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52D73" w14:textId="77777777" w:rsidR="00837245" w:rsidRPr="006E06F1" w:rsidRDefault="00163691" w:rsidP="00837245">
      <w:pPr>
        <w:jc w:val="left"/>
        <w:rPr>
          <w:sz w:val="20"/>
        </w:rPr>
      </w:pPr>
      <w:bookmarkStart w:id="0" w:name="_GoBack"/>
      <w:bookmarkEnd w:id="0"/>
      <w:r>
        <w:rPr>
          <w:sz w:val="20"/>
        </w:rPr>
        <w:t xml:space="preserve">Dokument oprettet </w:t>
      </w:r>
      <w:bookmarkStart w:id="1" w:name="dato"/>
      <w:r w:rsidRPr="006E06F1">
        <w:rPr>
          <w:sz w:val="20"/>
        </w:rPr>
        <w:t>27. marts 2019</w:t>
      </w:r>
      <w:bookmarkEnd w:id="1"/>
    </w:p>
    <w:p w14:paraId="5B152D74" w14:textId="77777777" w:rsidR="00837245" w:rsidRPr="00DC39F3" w:rsidRDefault="00163691" w:rsidP="00837245">
      <w:pPr>
        <w:jc w:val="left"/>
        <w:rPr>
          <w:sz w:val="20"/>
        </w:rPr>
      </w:pPr>
      <w:r w:rsidRPr="00DC39F3">
        <w:rPr>
          <w:sz w:val="20"/>
        </w:rPr>
        <w:t xml:space="preserve">Sag </w:t>
      </w:r>
      <w:bookmarkStart w:id="2" w:name="sagsnummer"/>
      <w:r w:rsidRPr="00DC39F3">
        <w:rPr>
          <w:sz w:val="20"/>
        </w:rPr>
        <w:t>17-2018-00709</w:t>
      </w:r>
      <w:bookmarkEnd w:id="2"/>
      <w:r w:rsidRPr="00DC39F3">
        <w:rPr>
          <w:sz w:val="20"/>
        </w:rPr>
        <w:t xml:space="preserve"> – Dok. </w:t>
      </w:r>
      <w:bookmarkStart w:id="3" w:name="dokumentnr"/>
      <w:r w:rsidRPr="00DC39F3">
        <w:rPr>
          <w:sz w:val="20"/>
        </w:rPr>
        <w:t>429059</w:t>
      </w:r>
      <w:bookmarkEnd w:id="3"/>
      <w:r w:rsidRPr="00DC39F3">
        <w:rPr>
          <w:sz w:val="20"/>
        </w:rPr>
        <w:t>/</w:t>
      </w:r>
      <w:bookmarkStart w:id="4" w:name="brugerinitialer"/>
      <w:r w:rsidRPr="00DC39F3">
        <w:rPr>
          <w:sz w:val="20"/>
        </w:rPr>
        <w:t>tk_dh</w:t>
      </w:r>
      <w:bookmarkEnd w:id="4"/>
    </w:p>
    <w:p w14:paraId="5B152D75" w14:textId="77777777" w:rsidR="00837245" w:rsidRPr="00DC39F3" w:rsidRDefault="00837245" w:rsidP="00837245"/>
    <w:p w14:paraId="5B152D77" w14:textId="77777777" w:rsidR="00837245" w:rsidRPr="006E06F1" w:rsidRDefault="00163691" w:rsidP="002E6939">
      <w:pPr>
        <w:pBdr>
          <w:bottom w:val="single" w:sz="4" w:space="1" w:color="auto"/>
        </w:pBdr>
        <w:jc w:val="left"/>
        <w:rPr>
          <w:rFonts w:ascii="Arial" w:hAnsi="Arial" w:cs="Arial"/>
          <w:b/>
          <w:sz w:val="36"/>
          <w:szCs w:val="36"/>
        </w:rPr>
      </w:pPr>
      <w:bookmarkStart w:id="5" w:name="dokumenttitel"/>
      <w:r w:rsidRPr="006E06F1">
        <w:rPr>
          <w:rFonts w:ascii="Arial" w:hAnsi="Arial" w:cs="Arial"/>
          <w:b/>
          <w:sz w:val="36"/>
          <w:szCs w:val="36"/>
        </w:rPr>
        <w:t>5 skarpe om aftalen om sundhedsreformen</w:t>
      </w:r>
      <w:bookmarkEnd w:id="5"/>
    </w:p>
    <w:p w14:paraId="5B152D78" w14:textId="77777777" w:rsidR="00837245" w:rsidRPr="0091390D" w:rsidRDefault="00837245" w:rsidP="00837245"/>
    <w:p w14:paraId="753711EA" w14:textId="37D14B28" w:rsidR="00592298" w:rsidRDefault="00592298">
      <w:pPr>
        <w:rPr>
          <w:b/>
        </w:rPr>
      </w:pPr>
      <w:r w:rsidRPr="00414AFF">
        <w:rPr>
          <w:b/>
        </w:rPr>
        <w:t>Fysioterapi</w:t>
      </w:r>
      <w:r w:rsidR="007D663E">
        <w:rPr>
          <w:b/>
        </w:rPr>
        <w:t xml:space="preserve"> uden henvisning</w:t>
      </w:r>
    </w:p>
    <w:p w14:paraId="2C55382B" w14:textId="593127CB" w:rsidR="008526C6" w:rsidRDefault="005232EE">
      <w:r>
        <w:t xml:space="preserve">Der </w:t>
      </w:r>
      <w:r w:rsidR="008526C6">
        <w:t>lægges op, at bor</w:t>
      </w:r>
      <w:r>
        <w:t>ger</w:t>
      </w:r>
      <w:r w:rsidR="003C1DB5">
        <w:t>ne</w:t>
      </w:r>
      <w:r>
        <w:t xml:space="preserve"> </w:t>
      </w:r>
      <w:r w:rsidR="008526C6">
        <w:t xml:space="preserve">kan </w:t>
      </w:r>
      <w:r>
        <w:t xml:space="preserve">gå </w:t>
      </w:r>
      <w:r w:rsidR="003C1DB5">
        <w:t xml:space="preserve">til </w:t>
      </w:r>
      <w:r>
        <w:t xml:space="preserve">fysioterapeut </w:t>
      </w:r>
      <w:r w:rsidR="008526C6">
        <w:t>uden læge</w:t>
      </w:r>
      <w:r w:rsidR="00C13D62">
        <w:t>henvisning</w:t>
      </w:r>
      <w:r w:rsidR="008526C6">
        <w:t>. D</w:t>
      </w:r>
      <w:r w:rsidR="003C1DB5">
        <w:t xml:space="preserve">og max. </w:t>
      </w:r>
      <w:r w:rsidR="008526C6">
        <w:t>5 behandlinger om året. De</w:t>
      </w:r>
      <w:r w:rsidR="003C1DB5">
        <w:t xml:space="preserve">t er </w:t>
      </w:r>
      <w:r w:rsidR="008526C6">
        <w:t>forsøg</w:t>
      </w:r>
      <w:r w:rsidR="003C1DB5">
        <w:t xml:space="preserve"> i </w:t>
      </w:r>
      <w:r w:rsidR="008526C6">
        <w:t xml:space="preserve">perioden 2021-25. Økonomisk ramme = 700 mio.kr. </w:t>
      </w:r>
    </w:p>
    <w:p w14:paraId="4C591C02" w14:textId="77777777" w:rsidR="008526C6" w:rsidRDefault="008526C6"/>
    <w:p w14:paraId="04E1AC45" w14:textId="2312AE3F" w:rsidR="008526C6" w:rsidRDefault="008526C6">
      <w:r w:rsidRPr="003C5F48">
        <w:rPr>
          <w:u w:val="single"/>
        </w:rPr>
        <w:t>DH mener:</w:t>
      </w:r>
      <w:r>
        <w:t xml:space="preserve"> </w:t>
      </w:r>
      <w:r w:rsidR="007D663E" w:rsidRPr="007D663E">
        <w:t xml:space="preserve">Der </w:t>
      </w:r>
      <w:r w:rsidR="003C5F48">
        <w:t>er</w:t>
      </w:r>
      <w:r w:rsidR="007D663E" w:rsidRPr="007D663E">
        <w:t xml:space="preserve"> risiko for, at sygdom overses, </w:t>
      </w:r>
      <w:r w:rsidR="006A43FE">
        <w:t xml:space="preserve">når lægen ikke er inde over. Men fint med forsøg. Bonus: </w:t>
      </w:r>
      <w:r w:rsidR="003C1DB5">
        <w:t xml:space="preserve">Der frigøres tid </w:t>
      </w:r>
      <w:r w:rsidR="007D663E">
        <w:t xml:space="preserve">til </w:t>
      </w:r>
      <w:r>
        <w:t xml:space="preserve">andre patienter hos de praktiserende læger. </w:t>
      </w:r>
    </w:p>
    <w:p w14:paraId="0A741AAB" w14:textId="77777777" w:rsidR="008526C6" w:rsidRDefault="008526C6"/>
    <w:p w14:paraId="58994116" w14:textId="341FD5FF" w:rsidR="00414AFF" w:rsidRPr="007D663E" w:rsidRDefault="007B0D37">
      <w:pPr>
        <w:rPr>
          <w:b/>
        </w:rPr>
      </w:pPr>
      <w:r>
        <w:rPr>
          <w:b/>
        </w:rPr>
        <w:t>Nyt Medicin- og B</w:t>
      </w:r>
      <w:r w:rsidR="007D663E" w:rsidRPr="007D663E">
        <w:rPr>
          <w:b/>
        </w:rPr>
        <w:t xml:space="preserve">ehandlingsråd </w:t>
      </w:r>
    </w:p>
    <w:p w14:paraId="316D9C81" w14:textId="0DA6FAAD" w:rsidR="007D663E" w:rsidRDefault="007B0D37">
      <w:r>
        <w:t>Medicinråd</w:t>
      </w:r>
      <w:r w:rsidR="003C1DB5">
        <w:t>et</w:t>
      </w:r>
      <w:r w:rsidR="006A43FE">
        <w:t xml:space="preserve"> foreslås udvidet</w:t>
      </w:r>
      <w:r>
        <w:t xml:space="preserve">. </w:t>
      </w:r>
      <w:r w:rsidR="003C1DB5">
        <w:t xml:space="preserve">Det nye råd skal også </w:t>
      </w:r>
      <w:r>
        <w:t xml:space="preserve">tage stilling til ikke-medicinske behandlinger. Pris = 83 mio.kr. Der står meget lidt </w:t>
      </w:r>
      <w:r w:rsidR="00163691">
        <w:t xml:space="preserve">om </w:t>
      </w:r>
      <w:r w:rsidR="003C1DB5">
        <w:t xml:space="preserve">rådet </w:t>
      </w:r>
      <w:r>
        <w:t xml:space="preserve">i aftalen. </w:t>
      </w:r>
      <w:r w:rsidR="00163691">
        <w:t>Statsministeren</w:t>
      </w:r>
      <w:r>
        <w:t xml:space="preserve"> har sagt, at det </w:t>
      </w:r>
      <w:r w:rsidR="003C1DB5">
        <w:t>er</w:t>
      </w:r>
      <w:r>
        <w:t xml:space="preserve"> et prioriteringsredskab, der </w:t>
      </w:r>
      <w:r w:rsidR="003C1DB5">
        <w:t xml:space="preserve">skal </w:t>
      </w:r>
      <w:r>
        <w:t xml:space="preserve">tage stilling til nye behandlinger. </w:t>
      </w:r>
    </w:p>
    <w:p w14:paraId="4C203427" w14:textId="77777777" w:rsidR="007B0D37" w:rsidRDefault="007B0D37"/>
    <w:p w14:paraId="1F909CE0" w14:textId="5D0138C0" w:rsidR="007B0D37" w:rsidRDefault="007B0D37">
      <w:r w:rsidRPr="003C5F48">
        <w:rPr>
          <w:u w:val="single"/>
        </w:rPr>
        <w:t>DH mener:</w:t>
      </w:r>
      <w:r>
        <w:t xml:space="preserve"> Der prioriteres ikke altid retfærdigt i det danske sundhedssystem</w:t>
      </w:r>
      <w:r w:rsidR="00C13D62">
        <w:t xml:space="preserve">. Visse grupper overses. Om et </w:t>
      </w:r>
      <w:r w:rsidR="00163691">
        <w:t>nyt b</w:t>
      </w:r>
      <w:r>
        <w:t xml:space="preserve">ehandlingsråd i stil med Medicinrådet er løsningen, må diskuteres nærmere. </w:t>
      </w:r>
      <w:r w:rsidR="00C13D62">
        <w:t>Herunder: H</w:t>
      </w:r>
      <w:r>
        <w:t>v</w:t>
      </w:r>
      <w:r w:rsidR="003C1DB5">
        <w:t xml:space="preserve">ordan rydder man op i de mange eksisterende behandlinger, der ikke er ordentlig evidens for? </w:t>
      </w:r>
    </w:p>
    <w:p w14:paraId="095AFAF8" w14:textId="77777777" w:rsidR="007B0D37" w:rsidRDefault="007B0D37"/>
    <w:p w14:paraId="48C4F3FC" w14:textId="3BC9E5BA" w:rsidR="00592298" w:rsidRPr="00C13D62" w:rsidRDefault="00414AFF">
      <w:pPr>
        <w:rPr>
          <w:b/>
        </w:rPr>
      </w:pPr>
      <w:r w:rsidRPr="00C13D62">
        <w:rPr>
          <w:b/>
        </w:rPr>
        <w:t xml:space="preserve">Patient- og </w:t>
      </w:r>
      <w:r w:rsidR="00C13D62" w:rsidRPr="00C13D62">
        <w:rPr>
          <w:b/>
        </w:rPr>
        <w:t>pårørenderåd</w:t>
      </w:r>
    </w:p>
    <w:p w14:paraId="40A36CFF" w14:textId="751AC9DE" w:rsidR="00414AFF" w:rsidRDefault="00486DB6">
      <w:r>
        <w:t>Nyt</w:t>
      </w:r>
      <w:r w:rsidR="00C13D62">
        <w:t xml:space="preserve"> </w:t>
      </w:r>
      <w:r w:rsidR="007644E3">
        <w:t xml:space="preserve">direkte valgt patient- og </w:t>
      </w:r>
      <w:r w:rsidR="002C4A2C">
        <w:t>pårørende</w:t>
      </w:r>
      <w:r w:rsidR="007644E3">
        <w:t xml:space="preserve">råd </w:t>
      </w:r>
      <w:r>
        <w:t>i hvert af</w:t>
      </w:r>
      <w:r w:rsidR="007644E3">
        <w:t xml:space="preserve"> de 21 sundhedsfællesskaber. </w:t>
      </w:r>
      <w:r w:rsidR="002C4A2C">
        <w:t xml:space="preserve"> </w:t>
      </w:r>
      <w:r w:rsidR="007644E3">
        <w:t xml:space="preserve">Det får høringsret til ”udvalgte større beslutninger” og kan selv tage emner op. Rådet vælger ét medlem, der ”sidder med” i den politiske overbygning i sundhedsfællesskabet. </w:t>
      </w:r>
    </w:p>
    <w:p w14:paraId="1FB74125" w14:textId="77777777" w:rsidR="007644E3" w:rsidRDefault="007644E3"/>
    <w:p w14:paraId="544AEBCD" w14:textId="7D73B233" w:rsidR="007644E3" w:rsidRDefault="007644E3">
      <w:r w:rsidRPr="003C5F48">
        <w:rPr>
          <w:u w:val="single"/>
        </w:rPr>
        <w:t>DH mener:</w:t>
      </w:r>
      <w:r>
        <w:t xml:space="preserve"> </w:t>
      </w:r>
      <w:r w:rsidR="00486DB6">
        <w:t>P</w:t>
      </w:r>
      <w:r>
        <w:t>atienter og pårørende</w:t>
      </w:r>
      <w:r w:rsidR="00486DB6">
        <w:t>s stemme er vigtig</w:t>
      </w:r>
      <w:r w:rsidR="003C1DB5">
        <w:t>. F</w:t>
      </w:r>
      <w:r w:rsidR="00C50D9F" w:rsidRPr="00C50D9F">
        <w:t>orslaget er interessant</w:t>
      </w:r>
      <w:r w:rsidR="00C50D9F">
        <w:t xml:space="preserve">, men </w:t>
      </w:r>
      <w:r w:rsidR="003C1DB5">
        <w:t xml:space="preserve">også </w:t>
      </w:r>
      <w:r w:rsidR="00C50D9F">
        <w:t xml:space="preserve">uklart. </w:t>
      </w:r>
      <w:r w:rsidR="00486DB6">
        <w:t>Er det</w:t>
      </w:r>
      <w:r w:rsidR="00104CB2">
        <w:t xml:space="preserve"> </w:t>
      </w:r>
      <w:r w:rsidR="00C50D9F">
        <w:t xml:space="preserve">farvel til de </w:t>
      </w:r>
      <w:r w:rsidR="00486DB6">
        <w:t xml:space="preserve">5 </w:t>
      </w:r>
      <w:r w:rsidR="00104CB2">
        <w:t>patientinddragelsesudvalg</w:t>
      </w:r>
      <w:r w:rsidR="00486DB6">
        <w:t xml:space="preserve"> i regionerne</w:t>
      </w:r>
      <w:r w:rsidR="003C1DB5">
        <w:t xml:space="preserve"> – og </w:t>
      </w:r>
      <w:r w:rsidR="00486DB6">
        <w:t>farvel til dygtige re</w:t>
      </w:r>
      <w:r w:rsidR="00104CB2">
        <w:t>præsentanter for DH, Danske Patienter</w:t>
      </w:r>
      <w:r w:rsidR="00486DB6">
        <w:t xml:space="preserve">, </w:t>
      </w:r>
      <w:r w:rsidR="00104CB2">
        <w:t>Ældresagen</w:t>
      </w:r>
      <w:r w:rsidR="00486DB6">
        <w:t xml:space="preserve"> og Danske Ældreråd? </w:t>
      </w:r>
      <w:r w:rsidR="00104CB2">
        <w:t xml:space="preserve"> Det </w:t>
      </w:r>
      <w:r w:rsidR="00486DB6">
        <w:t>håber</w:t>
      </w:r>
      <w:r w:rsidR="00104CB2">
        <w:t xml:space="preserve"> </w:t>
      </w:r>
      <w:r w:rsidR="003C1DB5">
        <w:t>vi</w:t>
      </w:r>
      <w:r w:rsidR="00104CB2">
        <w:t xml:space="preserve"> </w:t>
      </w:r>
      <w:r w:rsidR="00486DB6">
        <w:t xml:space="preserve">ikke. Udvalgene bør tværtimod styrkes og tilpasses en </w:t>
      </w:r>
      <w:r w:rsidR="00C50D9F">
        <w:t>ny struktur</w:t>
      </w:r>
      <w:r w:rsidR="00486DB6">
        <w:t xml:space="preserve">. </w:t>
      </w:r>
      <w:r w:rsidR="00C50D9F">
        <w:t xml:space="preserve"> </w:t>
      </w:r>
    </w:p>
    <w:p w14:paraId="22434A1B" w14:textId="77777777" w:rsidR="003C5F48" w:rsidRDefault="003C5F48"/>
    <w:p w14:paraId="58CFE56F" w14:textId="0BB884D0" w:rsidR="00414AFF" w:rsidRPr="003C5F48" w:rsidRDefault="003C5F48">
      <w:pPr>
        <w:rPr>
          <w:b/>
        </w:rPr>
      </w:pPr>
      <w:r w:rsidRPr="003C5F48">
        <w:rPr>
          <w:b/>
        </w:rPr>
        <w:t>En styrket p</w:t>
      </w:r>
      <w:r w:rsidR="00414AFF" w:rsidRPr="003C5F48">
        <w:rPr>
          <w:b/>
        </w:rPr>
        <w:t>sykiatri</w:t>
      </w:r>
    </w:p>
    <w:p w14:paraId="57B52B09" w14:textId="167AF1BF" w:rsidR="00414AFF" w:rsidRDefault="00486DB6">
      <w:r>
        <w:t xml:space="preserve">Penge til </w:t>
      </w:r>
      <w:r w:rsidR="00C50D9F">
        <w:t xml:space="preserve">nye intensive sengepladser for psykiatriske patienter. Børne- og unge-psykiatrien styrkes </w:t>
      </w:r>
      <w:r>
        <w:t>gennem</w:t>
      </w:r>
      <w:r w:rsidR="00C50D9F">
        <w:t xml:space="preserve"> flere ydernumre til privatpraktiserende speciallæger</w:t>
      </w:r>
      <w:r>
        <w:t xml:space="preserve">. Penge til bedre overgange for børn og unge til voksenpsykiatrien. I alt 510 mio.kr. i 2020-25. </w:t>
      </w:r>
    </w:p>
    <w:p w14:paraId="286DA419" w14:textId="77777777" w:rsidR="00486DB6" w:rsidRDefault="00486DB6"/>
    <w:p w14:paraId="113D2CED" w14:textId="6F38B0E7" w:rsidR="00486DB6" w:rsidRDefault="00486DB6">
      <w:r w:rsidRPr="00486DB6">
        <w:rPr>
          <w:u w:val="single"/>
        </w:rPr>
        <w:t>DH mener:</w:t>
      </w:r>
      <w:r>
        <w:t xml:space="preserve"> SIND </w:t>
      </w:r>
      <w:r w:rsidR="00163691">
        <w:t xml:space="preserve">og DH </w:t>
      </w:r>
      <w:r>
        <w:t xml:space="preserve">talt for et løft af psykiatrien i sundhedsreformen. Det er kommet, men det er </w:t>
      </w:r>
      <w:r w:rsidR="008B656D">
        <w:t xml:space="preserve">bare ikke nok. </w:t>
      </w:r>
      <w:r>
        <w:t xml:space="preserve">Det skal mere til. </w:t>
      </w:r>
    </w:p>
    <w:p w14:paraId="77CE7FF4" w14:textId="77777777" w:rsidR="009E2915" w:rsidRDefault="009E2915"/>
    <w:p w14:paraId="480FA8C1" w14:textId="03EAB8A7" w:rsidR="009E2915" w:rsidRDefault="009B3925">
      <w:pPr>
        <w:rPr>
          <w:b/>
        </w:rPr>
      </w:pPr>
      <w:r w:rsidRPr="009B3925">
        <w:rPr>
          <w:b/>
        </w:rPr>
        <w:t>Kvalitet og nærhed</w:t>
      </w:r>
    </w:p>
    <w:p w14:paraId="5EBA84BB" w14:textId="4CF5C5E8" w:rsidR="009B3925" w:rsidRDefault="009B3925">
      <w:r>
        <w:t xml:space="preserve">Ikke så meget nyt her: Kvalitetsplan, flere faglige standarder, flere skal behandles i det nære sundhedsvæsen frem for på sygehuset. </w:t>
      </w:r>
    </w:p>
    <w:p w14:paraId="0BB63964" w14:textId="77777777" w:rsidR="009B3925" w:rsidRDefault="009B3925"/>
    <w:p w14:paraId="68C45837" w14:textId="3E60A607" w:rsidR="009B3925" w:rsidRPr="009B3925" w:rsidRDefault="009B3925">
      <w:r w:rsidRPr="008D53AA">
        <w:rPr>
          <w:u w:val="single"/>
        </w:rPr>
        <w:t>DH mener:</w:t>
      </w:r>
      <w:r>
        <w:t xml:space="preserve"> Meget vigtigt med </w:t>
      </w:r>
      <w:r w:rsidR="00163691">
        <w:t xml:space="preserve">et </w:t>
      </w:r>
      <w:r>
        <w:t>kvalitets</w:t>
      </w:r>
      <w:r w:rsidR="008D53AA">
        <w:t xml:space="preserve">løft og </w:t>
      </w:r>
      <w:r w:rsidR="00163691">
        <w:t xml:space="preserve">med </w:t>
      </w:r>
      <w:r w:rsidR="008D53AA">
        <w:t xml:space="preserve">større social og geografisk lighed. </w:t>
      </w:r>
      <w:r>
        <w:t xml:space="preserve"> </w:t>
      </w:r>
      <w:r w:rsidR="008D53AA">
        <w:t xml:space="preserve">Aftalen burde være mere ambitiøs </w:t>
      </w:r>
      <w:r w:rsidR="00163691">
        <w:t xml:space="preserve">og </w:t>
      </w:r>
      <w:r w:rsidR="008D53AA">
        <w:t xml:space="preserve">dække flere områder med faglige standarder. Og mere konkret ift. hvordan kvaliteten sikres, når flere </w:t>
      </w:r>
      <w:r w:rsidR="00163691">
        <w:t xml:space="preserve">patienter </w:t>
      </w:r>
      <w:r w:rsidR="008D53AA">
        <w:t xml:space="preserve">skal behandles i nære tilbud. </w:t>
      </w:r>
    </w:p>
    <w:sectPr w:rsidR="009B3925" w:rsidRPr="009B3925" w:rsidSect="00FF6F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242" w:header="568" w:footer="851" w:gutter="0"/>
      <w:paperSrc w:first="15" w:other="15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52D89" w14:textId="77777777" w:rsidR="00EA5FA5" w:rsidRDefault="00163691">
      <w:r>
        <w:separator/>
      </w:r>
    </w:p>
  </w:endnote>
  <w:endnote w:type="continuationSeparator" w:id="0">
    <w:p w14:paraId="5B152D8B" w14:textId="77777777" w:rsidR="00EA5FA5" w:rsidRDefault="0016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52D7E" w14:textId="77777777" w:rsidR="00F076A9" w:rsidRDefault="00163691" w:rsidP="00CE7183">
    <w:pPr>
      <w:pStyle w:val="Sidefod"/>
      <w:framePr w:wrap="around" w:vAnchor="text" w:hAnchor="margin" w:xAlign="center" w:y="1"/>
      <w:rPr>
        <w:rStyle w:val="Sidetal"/>
        <w:rFonts w:eastAsiaTheme="majorEastAsia"/>
      </w:rPr>
    </w:pPr>
    <w:r>
      <w:rPr>
        <w:rStyle w:val="Sidetal"/>
        <w:rFonts w:eastAsiaTheme="majorEastAsia"/>
      </w:rPr>
      <w:fldChar w:fldCharType="begin"/>
    </w:r>
    <w:r>
      <w:rPr>
        <w:rStyle w:val="Sidetal"/>
        <w:rFonts w:eastAsiaTheme="majorEastAsia"/>
      </w:rPr>
      <w:instrText xml:space="preserve">PAGE  </w:instrText>
    </w:r>
    <w:r>
      <w:rPr>
        <w:rStyle w:val="Sidetal"/>
        <w:rFonts w:eastAsiaTheme="majorEastAsia"/>
      </w:rPr>
      <w:fldChar w:fldCharType="end"/>
    </w:r>
  </w:p>
  <w:p w14:paraId="5B152D7F" w14:textId="77777777" w:rsidR="00F076A9" w:rsidRDefault="00F076A9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52D80" w14:textId="77777777" w:rsidR="00F076A9" w:rsidRDefault="00163691" w:rsidP="00CE7183">
    <w:pPr>
      <w:pStyle w:val="Sidefod"/>
      <w:framePr w:wrap="around" w:vAnchor="text" w:hAnchor="margin" w:xAlign="center" w:y="1"/>
      <w:rPr>
        <w:rStyle w:val="Sidetal"/>
        <w:rFonts w:eastAsiaTheme="majorEastAsia"/>
      </w:rPr>
    </w:pPr>
    <w:r>
      <w:rPr>
        <w:rStyle w:val="Sidetal"/>
        <w:rFonts w:eastAsiaTheme="majorEastAsia"/>
      </w:rPr>
      <w:fldChar w:fldCharType="begin"/>
    </w:r>
    <w:r>
      <w:rPr>
        <w:rStyle w:val="Sidetal"/>
        <w:rFonts w:eastAsiaTheme="majorEastAsia"/>
      </w:rPr>
      <w:instrText xml:space="preserve">PAGE  </w:instrText>
    </w:r>
    <w:r>
      <w:rPr>
        <w:rStyle w:val="Sidetal"/>
        <w:rFonts w:eastAsiaTheme="majorEastAsia"/>
      </w:rPr>
      <w:fldChar w:fldCharType="separate"/>
    </w:r>
    <w:r w:rsidR="008D53AA">
      <w:rPr>
        <w:rStyle w:val="Sidetal"/>
        <w:rFonts w:eastAsiaTheme="majorEastAsia"/>
        <w:noProof/>
      </w:rPr>
      <w:t>2</w:t>
    </w:r>
    <w:r>
      <w:rPr>
        <w:rStyle w:val="Sidetal"/>
        <w:rFonts w:eastAsiaTheme="majorEastAsia"/>
      </w:rPr>
      <w:fldChar w:fldCharType="end"/>
    </w:r>
  </w:p>
  <w:p w14:paraId="5B152D81" w14:textId="77777777" w:rsidR="00F076A9" w:rsidRDefault="00F076A9">
    <w:pPr>
      <w:pStyle w:val="Sidefod"/>
      <w:framePr w:wrap="around" w:vAnchor="text" w:hAnchor="margin" w:xAlign="right" w:y="1"/>
      <w:rPr>
        <w:rStyle w:val="Sidetal"/>
        <w:rFonts w:eastAsiaTheme="majorEastAsia"/>
      </w:rPr>
    </w:pPr>
  </w:p>
  <w:p w14:paraId="5B152D82" w14:textId="77777777" w:rsidR="00F076A9" w:rsidRDefault="00F076A9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52D84" w14:textId="77777777" w:rsidR="00FF6FD2" w:rsidRDefault="00FF6FD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52D85" w14:textId="77777777" w:rsidR="00EA5FA5" w:rsidRDefault="00163691">
      <w:r>
        <w:separator/>
      </w:r>
    </w:p>
  </w:footnote>
  <w:footnote w:type="continuationSeparator" w:id="0">
    <w:p w14:paraId="5B152D87" w14:textId="77777777" w:rsidR="00EA5FA5" w:rsidRDefault="00163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52D7B" w14:textId="77777777" w:rsidR="00F076A9" w:rsidRDefault="00163691">
    <w:pPr>
      <w:pStyle w:val="Sidehoved"/>
      <w:framePr w:wrap="around" w:vAnchor="text" w:hAnchor="margin" w:xAlign="right" w:y="1"/>
      <w:rPr>
        <w:rStyle w:val="Sidetal"/>
        <w:rFonts w:eastAsiaTheme="majorEastAsia"/>
      </w:rPr>
    </w:pPr>
    <w:r>
      <w:rPr>
        <w:rStyle w:val="Sidetal"/>
        <w:rFonts w:eastAsiaTheme="majorEastAsia"/>
      </w:rPr>
      <w:fldChar w:fldCharType="begin"/>
    </w:r>
    <w:r>
      <w:rPr>
        <w:rStyle w:val="Sidetal"/>
        <w:rFonts w:eastAsiaTheme="majorEastAsia"/>
      </w:rPr>
      <w:instrText xml:space="preserve">PAGE  </w:instrText>
    </w:r>
    <w:r>
      <w:rPr>
        <w:rStyle w:val="Sidetal"/>
        <w:rFonts w:eastAsiaTheme="majorEastAsia"/>
      </w:rPr>
      <w:fldChar w:fldCharType="end"/>
    </w:r>
  </w:p>
  <w:p w14:paraId="5B152D7C" w14:textId="77777777" w:rsidR="00F076A9" w:rsidRDefault="00F076A9">
    <w:pPr>
      <w:pStyle w:val="Sidehove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52D7D" w14:textId="77777777" w:rsidR="00F076A9" w:rsidRDefault="00F076A9">
    <w:pPr>
      <w:pStyle w:val="Sidehoved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52D83" w14:textId="77777777" w:rsidR="00F20012" w:rsidRDefault="00163691">
    <w:pPr>
      <w:pStyle w:val="Sidehoved"/>
    </w:pPr>
    <w:r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5B152D85" wp14:editId="5B152D86">
          <wp:simplePos x="0" y="0"/>
          <wp:positionH relativeFrom="column">
            <wp:posOffset>4928870</wp:posOffset>
          </wp:positionH>
          <wp:positionV relativeFrom="paragraph">
            <wp:posOffset>-7620</wp:posOffset>
          </wp:positionV>
          <wp:extent cx="1461600" cy="658800"/>
          <wp:effectExtent l="0" t="0" r="5715" b="825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71824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16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B7"/>
    <w:rsid w:val="00104CB2"/>
    <w:rsid w:val="001219B7"/>
    <w:rsid w:val="00163691"/>
    <w:rsid w:val="001851A3"/>
    <w:rsid w:val="00224498"/>
    <w:rsid w:val="002C4A2C"/>
    <w:rsid w:val="002D2C3C"/>
    <w:rsid w:val="002E6939"/>
    <w:rsid w:val="00393A86"/>
    <w:rsid w:val="003B2186"/>
    <w:rsid w:val="003C1DB5"/>
    <w:rsid w:val="003C5F48"/>
    <w:rsid w:val="00414AFF"/>
    <w:rsid w:val="00486DB6"/>
    <w:rsid w:val="004F44E6"/>
    <w:rsid w:val="005062C7"/>
    <w:rsid w:val="005232EE"/>
    <w:rsid w:val="00592298"/>
    <w:rsid w:val="006A43FE"/>
    <w:rsid w:val="006E06F1"/>
    <w:rsid w:val="007644E3"/>
    <w:rsid w:val="007B0D37"/>
    <w:rsid w:val="007D663E"/>
    <w:rsid w:val="00837245"/>
    <w:rsid w:val="008526C6"/>
    <w:rsid w:val="0086356F"/>
    <w:rsid w:val="008733D7"/>
    <w:rsid w:val="008B656D"/>
    <w:rsid w:val="008D53AA"/>
    <w:rsid w:val="008F7286"/>
    <w:rsid w:val="0090614E"/>
    <w:rsid w:val="00910B09"/>
    <w:rsid w:val="0091390D"/>
    <w:rsid w:val="009B3925"/>
    <w:rsid w:val="009C7975"/>
    <w:rsid w:val="009E2915"/>
    <w:rsid w:val="00BC551E"/>
    <w:rsid w:val="00BC6FFA"/>
    <w:rsid w:val="00C13D62"/>
    <w:rsid w:val="00C50D9F"/>
    <w:rsid w:val="00CE7183"/>
    <w:rsid w:val="00D82DC0"/>
    <w:rsid w:val="00DC39F3"/>
    <w:rsid w:val="00E31D37"/>
    <w:rsid w:val="00EA5FA5"/>
    <w:rsid w:val="00F076A9"/>
    <w:rsid w:val="00F20012"/>
    <w:rsid w:val="00F32758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52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24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224498"/>
    <w:pPr>
      <w:keepNext/>
      <w:keepLines/>
      <w:overflowPunct/>
      <w:autoSpaceDE/>
      <w:autoSpaceDN/>
      <w:adjustRightInd/>
      <w:spacing w:before="480" w:line="276" w:lineRule="auto"/>
      <w:jc w:val="left"/>
      <w:textAlignment w:val="auto"/>
      <w:outlineLvl w:val="0"/>
    </w:pPr>
    <w:rPr>
      <w:rFonts w:ascii="Arial" w:eastAsiaTheme="majorEastAsia" w:hAnsi="Arial" w:cstheme="majorBidi"/>
      <w:b/>
      <w:bCs/>
      <w:sz w:val="32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224498"/>
    <w:pPr>
      <w:keepNext/>
      <w:keepLines/>
      <w:overflowPunct/>
      <w:autoSpaceDE/>
      <w:autoSpaceDN/>
      <w:adjustRightInd/>
      <w:spacing w:before="200" w:line="276" w:lineRule="auto"/>
      <w:jc w:val="left"/>
      <w:textAlignment w:val="auto"/>
      <w:outlineLvl w:val="1"/>
    </w:pPr>
    <w:rPr>
      <w:rFonts w:eastAsiaTheme="majorEastAsia" w:cstheme="majorBidi"/>
      <w:b/>
      <w:bCs/>
      <w:sz w:val="28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autoRedefine/>
    <w:uiPriority w:val="9"/>
    <w:semiHidden/>
    <w:unhideWhenUsed/>
    <w:qFormat/>
    <w:rsid w:val="00224498"/>
    <w:pPr>
      <w:keepNext/>
      <w:keepLines/>
      <w:overflowPunct/>
      <w:autoSpaceDE/>
      <w:autoSpaceDN/>
      <w:adjustRightInd/>
      <w:spacing w:before="200" w:line="276" w:lineRule="auto"/>
      <w:jc w:val="left"/>
      <w:textAlignment w:val="auto"/>
      <w:outlineLvl w:val="2"/>
    </w:pPr>
    <w:rPr>
      <w:rFonts w:eastAsiaTheme="majorEastAsia" w:cstheme="majorBidi"/>
      <w:b/>
      <w:bCs/>
      <w:i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24498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24498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24498"/>
    <w:rPr>
      <w:rFonts w:ascii="Times New Roman" w:eastAsiaTheme="majorEastAsia" w:hAnsi="Times New Roman" w:cstheme="majorBidi"/>
      <w:b/>
      <w:bCs/>
      <w:i/>
      <w:sz w:val="26"/>
    </w:rPr>
  </w:style>
  <w:style w:type="paragraph" w:styleId="Sidefod">
    <w:name w:val="footer"/>
    <w:basedOn w:val="Normal"/>
    <w:link w:val="SidefodTegn"/>
    <w:rsid w:val="0083724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837245"/>
    <w:rPr>
      <w:rFonts w:ascii="Times New Roman" w:eastAsia="Times New Roman" w:hAnsi="Times New Roman" w:cs="Times New Roman"/>
      <w:sz w:val="26"/>
      <w:szCs w:val="20"/>
      <w:lang w:eastAsia="da-DK"/>
    </w:rPr>
  </w:style>
  <w:style w:type="character" w:styleId="Sidetal">
    <w:name w:val="page number"/>
    <w:basedOn w:val="Standardskrifttypeiafsnit"/>
    <w:rsid w:val="00837245"/>
  </w:style>
  <w:style w:type="paragraph" w:styleId="Sidehoved">
    <w:name w:val="header"/>
    <w:basedOn w:val="Normal"/>
    <w:link w:val="SidehovedTegn"/>
    <w:rsid w:val="0083724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837245"/>
    <w:rPr>
      <w:rFonts w:ascii="Times New Roman" w:eastAsia="Times New Roman" w:hAnsi="Times New Roman" w:cs="Times New Roman"/>
      <w:sz w:val="26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24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224498"/>
    <w:pPr>
      <w:keepNext/>
      <w:keepLines/>
      <w:overflowPunct/>
      <w:autoSpaceDE/>
      <w:autoSpaceDN/>
      <w:adjustRightInd/>
      <w:spacing w:before="480" w:line="276" w:lineRule="auto"/>
      <w:jc w:val="left"/>
      <w:textAlignment w:val="auto"/>
      <w:outlineLvl w:val="0"/>
    </w:pPr>
    <w:rPr>
      <w:rFonts w:ascii="Arial" w:eastAsiaTheme="majorEastAsia" w:hAnsi="Arial" w:cstheme="majorBidi"/>
      <w:b/>
      <w:bCs/>
      <w:sz w:val="32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224498"/>
    <w:pPr>
      <w:keepNext/>
      <w:keepLines/>
      <w:overflowPunct/>
      <w:autoSpaceDE/>
      <w:autoSpaceDN/>
      <w:adjustRightInd/>
      <w:spacing w:before="200" w:line="276" w:lineRule="auto"/>
      <w:jc w:val="left"/>
      <w:textAlignment w:val="auto"/>
      <w:outlineLvl w:val="1"/>
    </w:pPr>
    <w:rPr>
      <w:rFonts w:eastAsiaTheme="majorEastAsia" w:cstheme="majorBidi"/>
      <w:b/>
      <w:bCs/>
      <w:sz w:val="28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autoRedefine/>
    <w:uiPriority w:val="9"/>
    <w:semiHidden/>
    <w:unhideWhenUsed/>
    <w:qFormat/>
    <w:rsid w:val="00224498"/>
    <w:pPr>
      <w:keepNext/>
      <w:keepLines/>
      <w:overflowPunct/>
      <w:autoSpaceDE/>
      <w:autoSpaceDN/>
      <w:adjustRightInd/>
      <w:spacing w:before="200" w:line="276" w:lineRule="auto"/>
      <w:jc w:val="left"/>
      <w:textAlignment w:val="auto"/>
      <w:outlineLvl w:val="2"/>
    </w:pPr>
    <w:rPr>
      <w:rFonts w:eastAsiaTheme="majorEastAsia" w:cstheme="majorBidi"/>
      <w:b/>
      <w:bCs/>
      <w:i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24498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24498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24498"/>
    <w:rPr>
      <w:rFonts w:ascii="Times New Roman" w:eastAsiaTheme="majorEastAsia" w:hAnsi="Times New Roman" w:cstheme="majorBidi"/>
      <w:b/>
      <w:bCs/>
      <w:i/>
      <w:sz w:val="26"/>
    </w:rPr>
  </w:style>
  <w:style w:type="paragraph" w:styleId="Sidefod">
    <w:name w:val="footer"/>
    <w:basedOn w:val="Normal"/>
    <w:link w:val="SidefodTegn"/>
    <w:rsid w:val="0083724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837245"/>
    <w:rPr>
      <w:rFonts w:ascii="Times New Roman" w:eastAsia="Times New Roman" w:hAnsi="Times New Roman" w:cs="Times New Roman"/>
      <w:sz w:val="26"/>
      <w:szCs w:val="20"/>
      <w:lang w:eastAsia="da-DK"/>
    </w:rPr>
  </w:style>
  <w:style w:type="character" w:styleId="Sidetal">
    <w:name w:val="page number"/>
    <w:basedOn w:val="Standardskrifttypeiafsnit"/>
    <w:rsid w:val="00837245"/>
  </w:style>
  <w:style w:type="paragraph" w:styleId="Sidehoved">
    <w:name w:val="header"/>
    <w:basedOn w:val="Normal"/>
    <w:link w:val="SidehovedTegn"/>
    <w:rsid w:val="0083724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837245"/>
    <w:rPr>
      <w:rFonts w:ascii="Times New Roman" w:eastAsia="Times New Roman" w:hAnsi="Times New Roman" w:cs="Times New Roman"/>
      <w:sz w:val="26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sdh-teamshare\Templates\notat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431B388B358488A12FBE1C2B82E38" ma:contentTypeVersion="0" ma:contentTypeDescription="Create a new document." ma:contentTypeScope="" ma:versionID="6cbff82e8c392f786b0af89158896a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9E3EC9-C183-443D-954E-6408AD256D8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DAC439B-20F8-4DF3-8FF0-FFDFD2EDF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078A14-21F4-4178-9192-8A31C980CC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1</TotalTime>
  <Pages>1</Pages>
  <Words>356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Danske Handicaporganisationer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Mikkel Wied - DH</dc:creator>
  <cp:lastModifiedBy>Torben Kajberg</cp:lastModifiedBy>
  <cp:revision>2</cp:revision>
  <cp:lastPrinted>2019-03-27T13:52:00Z</cp:lastPrinted>
  <dcterms:created xsi:type="dcterms:W3CDTF">2019-03-27T14:19:00Z</dcterms:created>
  <dcterms:modified xsi:type="dcterms:W3CDTF">2019-03-27T14:19:00Z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0x010100F71431B388B358488A12FBE1C2B82E38</vt:lpwstr>
  </property>
  <property fmtid="{D5CDD505-2E9C-101B-9397-08002B2CF9AE}" pid="3" name="TeamShareLastOpen">
    <vt:lpwstr>27-03-2019 15:18:31</vt:lpwstr>
  </property>
</Properties>
</file>