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Blank"/>
        <w:tblpPr w:vertAnchor="page" w:horzAnchor="margin" w:tblpY="540"/>
        <w:tblW w:w="6804" w:type="dxa"/>
        <w:tblLayout w:type="fixed"/>
        <w:tblLook w:val="0600" w:firstRow="0" w:lastRow="0" w:firstColumn="0" w:lastColumn="0" w:noHBand="1" w:noVBand="1"/>
      </w:tblPr>
      <w:tblGrid>
        <w:gridCol w:w="6804"/>
      </w:tblGrid>
      <w:tr w:rsidR="00396DB1" w14:paraId="74381B9E" w14:textId="77777777" w:rsidTr="00AA0D2C">
        <w:trPr>
          <w:trHeight w:hRule="exact" w:val="737"/>
        </w:trPr>
        <w:tc>
          <w:tcPr>
            <w:tcW w:w="7230" w:type="dxa"/>
          </w:tcPr>
          <w:p w14:paraId="74381B9C" w14:textId="77777777" w:rsidR="00206780" w:rsidRDefault="00FB279A" w:rsidP="00206780">
            <w:pPr>
              <w:pStyle w:val="Header-info"/>
              <w:framePr w:wrap="auto" w:vAnchor="margin" w:hAnchor="text" w:yAlign="inline"/>
            </w:pPr>
            <w:bookmarkStart w:id="0" w:name="_GoBack"/>
            <w:bookmarkEnd w:id="0"/>
            <w:r>
              <w:t xml:space="preserve">Dokument oprettet </w:t>
            </w:r>
            <w:bookmarkStart w:id="1" w:name="Dato"/>
            <w:r>
              <w:t>10. februar 2022</w:t>
            </w:r>
            <w:bookmarkEnd w:id="1"/>
            <w:r w:rsidR="004C6440">
              <w:t xml:space="preserve"> / </w:t>
            </w:r>
            <w:bookmarkStart w:id="2" w:name="Init"/>
            <w:r w:rsidR="004C6440">
              <w:t>tk_dh</w:t>
            </w:r>
            <w:bookmarkEnd w:id="2"/>
          </w:p>
          <w:p w14:paraId="74381B9D" w14:textId="77777777" w:rsidR="00333E52" w:rsidRPr="00244D70" w:rsidRDefault="00FB279A" w:rsidP="00206780">
            <w:pPr>
              <w:pStyle w:val="Header-info"/>
              <w:framePr w:wrap="auto" w:vAnchor="margin" w:hAnchor="text" w:yAlign="inline"/>
            </w:pPr>
            <w:r>
              <w:t xml:space="preserve">Sag </w:t>
            </w:r>
            <w:bookmarkStart w:id="3" w:name="SagsID"/>
            <w:r>
              <w:t>2-2021-00644</w:t>
            </w:r>
            <w:bookmarkEnd w:id="3"/>
            <w:r>
              <w:t xml:space="preserve"> – Dok. </w:t>
            </w:r>
            <w:bookmarkStart w:id="4" w:name="DokID"/>
            <w:r>
              <w:t>567684</w:t>
            </w:r>
            <w:bookmarkEnd w:id="4"/>
          </w:p>
        </w:tc>
      </w:tr>
    </w:tbl>
    <w:p w14:paraId="74381B9F" w14:textId="0B4DDDEC" w:rsidR="00DB335E" w:rsidRPr="00502F76" w:rsidRDefault="00FB279A" w:rsidP="00316531">
      <w:pPr>
        <w:pStyle w:val="Overskrift1"/>
        <w:pBdr>
          <w:bottom w:val="single" w:sz="4" w:space="1" w:color="auto"/>
        </w:pBdr>
      </w:pPr>
      <w:bookmarkStart w:id="5" w:name="Overskrift"/>
      <w:r>
        <w:t xml:space="preserve">Fleksjobledigheden </w:t>
      </w:r>
      <w:r w:rsidR="00CC2B8A">
        <w:t xml:space="preserve">i kommunerne </w:t>
      </w:r>
      <w:r>
        <w:t>november 2021</w:t>
      </w:r>
      <w:bookmarkEnd w:id="5"/>
    </w:p>
    <w:p w14:paraId="1F5DF750" w14:textId="49221F18" w:rsidR="00CC2B8A" w:rsidRPr="00CC2B8A" w:rsidRDefault="00CC2B8A" w:rsidP="00CC2B8A">
      <w:r>
        <w:t>Seneste tal fra november sidste år</w:t>
      </w:r>
      <w:r w:rsidRPr="00CC2B8A">
        <w:t xml:space="preserve"> </w:t>
      </w:r>
      <w:r w:rsidR="008F0816">
        <w:t xml:space="preserve">viser en </w:t>
      </w:r>
      <w:r w:rsidRPr="00CC2B8A">
        <w:t xml:space="preserve">fleksjobledighed </w:t>
      </w:r>
      <w:r w:rsidR="008F0816">
        <w:t xml:space="preserve">på landsplan på </w:t>
      </w:r>
      <w:r w:rsidRPr="008F0816">
        <w:rPr>
          <w:b/>
        </w:rPr>
        <w:t>1</w:t>
      </w:r>
      <w:r w:rsidR="0028733C" w:rsidRPr="008F0816">
        <w:rPr>
          <w:b/>
        </w:rPr>
        <w:t>3</w:t>
      </w:r>
      <w:r w:rsidRPr="008F0816">
        <w:rPr>
          <w:b/>
        </w:rPr>
        <w:t>,</w:t>
      </w:r>
      <w:r w:rsidR="0028733C" w:rsidRPr="008F0816">
        <w:rPr>
          <w:b/>
        </w:rPr>
        <w:t>3</w:t>
      </w:r>
      <w:r w:rsidRPr="008F0816">
        <w:rPr>
          <w:b/>
        </w:rPr>
        <w:t xml:space="preserve"> %</w:t>
      </w:r>
      <w:r w:rsidR="008F0816">
        <w:t xml:space="preserve">. </w:t>
      </w:r>
      <w:r w:rsidRPr="00CC2B8A">
        <w:t xml:space="preserve">Det tal dækker over store forskelle fra kommune til kommune. </w:t>
      </w:r>
    </w:p>
    <w:p w14:paraId="72E58D8E" w14:textId="77777777" w:rsidR="00CC2B8A" w:rsidRPr="00CC2B8A" w:rsidRDefault="00CC2B8A" w:rsidP="00CC2B8A"/>
    <w:p w14:paraId="6B746417" w14:textId="3CFB0F47" w:rsidR="00CC2B8A" w:rsidRPr="00CC2B8A" w:rsidRDefault="00F75B27" w:rsidP="00CC2B8A">
      <w:r>
        <w:t xml:space="preserve">Laveste ledighed finder man </w:t>
      </w:r>
      <w:r w:rsidR="008F0816">
        <w:t>på</w:t>
      </w:r>
      <w:r>
        <w:t xml:space="preserve"> </w:t>
      </w:r>
      <w:r w:rsidR="00CC2B8A" w:rsidRPr="00CC2B8A">
        <w:t xml:space="preserve">Samsø </w:t>
      </w:r>
      <w:r w:rsidR="0028733C">
        <w:t xml:space="preserve">(0 %). </w:t>
      </w:r>
      <w:r>
        <w:t xml:space="preserve">Aabenraa </w:t>
      </w:r>
      <w:r w:rsidR="0028733C">
        <w:t xml:space="preserve">har den næstlaveste ledighed (5 %). </w:t>
      </w:r>
      <w:r>
        <w:t>Højeste ledighed finder man i G</w:t>
      </w:r>
      <w:r w:rsidR="00CC2B8A" w:rsidRPr="00CC2B8A">
        <w:t xml:space="preserve">lostrup </w:t>
      </w:r>
      <w:r w:rsidR="0028733C">
        <w:t>(</w:t>
      </w:r>
      <w:r w:rsidRPr="00F75B27">
        <w:t>21,9 %</w:t>
      </w:r>
      <w:r w:rsidR="0028733C">
        <w:t>)</w:t>
      </w:r>
      <w:r w:rsidRPr="00F75B27">
        <w:t xml:space="preserve"> </w:t>
      </w:r>
      <w:r>
        <w:t>og Ishøj</w:t>
      </w:r>
      <w:r w:rsidR="0028733C">
        <w:t xml:space="preserve"> (</w:t>
      </w:r>
      <w:r>
        <w:t>20,9 %</w:t>
      </w:r>
      <w:r w:rsidR="0028733C">
        <w:t>)</w:t>
      </w:r>
      <w:r>
        <w:t xml:space="preserve">. </w:t>
      </w:r>
    </w:p>
    <w:p w14:paraId="6B30A896" w14:textId="77777777" w:rsidR="00CC2B8A" w:rsidRPr="00CC2B8A" w:rsidRDefault="00CC2B8A" w:rsidP="00CC2B8A"/>
    <w:p w14:paraId="44C0616D" w14:textId="6B297BD5" w:rsidR="00CC2B8A" w:rsidRPr="00CC2B8A" w:rsidRDefault="00CC2B8A" w:rsidP="00CC2B8A">
      <w:r w:rsidRPr="00CC2B8A">
        <w:t xml:space="preserve">Ledigheden i </w:t>
      </w:r>
      <w:r w:rsidR="00F75B27">
        <w:t>Glostrup er mere</w:t>
      </w:r>
      <w:r w:rsidRPr="00CC2B8A">
        <w:t xml:space="preserve"> end fire gange så høj som i </w:t>
      </w:r>
      <w:r w:rsidR="00F75B27">
        <w:t>Aabenraa</w:t>
      </w:r>
      <w:r w:rsidR="00C230E3">
        <w:t xml:space="preserve">. </w:t>
      </w:r>
      <w:r w:rsidRPr="00CC2B8A">
        <w:t xml:space="preserve"> </w:t>
      </w:r>
    </w:p>
    <w:p w14:paraId="2C29CD0D" w14:textId="77777777" w:rsidR="00CC2B8A" w:rsidRPr="00CC2B8A" w:rsidRDefault="00CC2B8A" w:rsidP="00CC2B8A"/>
    <w:p w14:paraId="5AAC28F0" w14:textId="77777777" w:rsidR="00CC2B8A" w:rsidRPr="00CC2B8A" w:rsidRDefault="00CC2B8A" w:rsidP="00CC2B8A"/>
    <w:p w14:paraId="19AB6864" w14:textId="77777777" w:rsidR="00CC2B8A" w:rsidRPr="00CC2B8A" w:rsidRDefault="00CC2B8A" w:rsidP="00CC2B8A">
      <w:pPr>
        <w:rPr>
          <w:b/>
        </w:rPr>
      </w:pPr>
      <w:r w:rsidRPr="00CC2B8A">
        <w:rPr>
          <w:b/>
        </w:rPr>
        <w:t>Tabel 1 Fleksjobledighed i % i kommunerne rangordnet</w:t>
      </w:r>
    </w:p>
    <w:p w14:paraId="5FD078B4" w14:textId="599B5FE3" w:rsidR="00CC2B8A" w:rsidRPr="00CC2B8A" w:rsidRDefault="00CC2B8A" w:rsidP="00CC2B8A">
      <w:pPr>
        <w:rPr>
          <w:b/>
        </w:rPr>
      </w:pPr>
      <w:r w:rsidRPr="00CC2B8A">
        <w:rPr>
          <w:b/>
        </w:rPr>
        <w:t xml:space="preserve">             efter ledighedens størrelse (</w:t>
      </w:r>
      <w:r w:rsidR="00F75B27">
        <w:rPr>
          <w:b/>
        </w:rPr>
        <w:t>november</w:t>
      </w:r>
      <w:r w:rsidRPr="00CC2B8A">
        <w:rPr>
          <w:b/>
        </w:rPr>
        <w:t xml:space="preserve"> 2021)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675"/>
        <w:gridCol w:w="4361"/>
        <w:gridCol w:w="2268"/>
      </w:tblGrid>
      <w:tr w:rsidR="0098162E" w:rsidRPr="00CC2B8A" w14:paraId="4A254998" w14:textId="77777777" w:rsidTr="0098162E">
        <w:trPr>
          <w:trHeight w:val="707"/>
        </w:trPr>
        <w:tc>
          <w:tcPr>
            <w:tcW w:w="675" w:type="dxa"/>
          </w:tcPr>
          <w:p w14:paraId="33551BB6" w14:textId="77777777" w:rsidR="0098162E" w:rsidRPr="00CC2B8A" w:rsidRDefault="0098162E" w:rsidP="00CC2B8A">
            <w:pPr>
              <w:rPr>
                <w:b/>
              </w:rPr>
            </w:pPr>
          </w:p>
        </w:tc>
        <w:tc>
          <w:tcPr>
            <w:tcW w:w="4361" w:type="dxa"/>
            <w:noWrap/>
            <w:hideMark/>
          </w:tcPr>
          <w:p w14:paraId="5BB369F4" w14:textId="0C65AAC6" w:rsidR="0098162E" w:rsidRPr="00CC2B8A" w:rsidRDefault="0098162E" w:rsidP="00CC2B8A">
            <w:pPr>
              <w:rPr>
                <w:b/>
              </w:rPr>
            </w:pPr>
          </w:p>
          <w:p w14:paraId="0CF4AA4F" w14:textId="77777777" w:rsidR="0098162E" w:rsidRPr="00CC2B8A" w:rsidRDefault="0098162E" w:rsidP="00CC2B8A">
            <w:pPr>
              <w:rPr>
                <w:b/>
              </w:rPr>
            </w:pPr>
            <w:r w:rsidRPr="00CC2B8A">
              <w:rPr>
                <w:b/>
              </w:rPr>
              <w:t>Kommune</w:t>
            </w:r>
          </w:p>
        </w:tc>
        <w:tc>
          <w:tcPr>
            <w:tcW w:w="2268" w:type="dxa"/>
            <w:noWrap/>
            <w:hideMark/>
          </w:tcPr>
          <w:p w14:paraId="2136450F" w14:textId="77777777" w:rsidR="0098162E" w:rsidRPr="00CC2B8A" w:rsidRDefault="0098162E" w:rsidP="00CC2B8A">
            <w:pPr>
              <w:rPr>
                <w:b/>
              </w:rPr>
            </w:pPr>
          </w:p>
          <w:p w14:paraId="3A04184E" w14:textId="77777777" w:rsidR="0098162E" w:rsidRPr="00CC2B8A" w:rsidRDefault="0098162E" w:rsidP="00CC2B8A">
            <w:pPr>
              <w:rPr>
                <w:b/>
              </w:rPr>
            </w:pPr>
            <w:r w:rsidRPr="00CC2B8A">
              <w:rPr>
                <w:b/>
              </w:rPr>
              <w:t>Ledighed %</w:t>
            </w:r>
          </w:p>
        </w:tc>
      </w:tr>
      <w:tr w:rsidR="00F75B27" w:rsidRPr="00CC2B8A" w14:paraId="5234B28D" w14:textId="77777777" w:rsidTr="0098162E">
        <w:trPr>
          <w:trHeight w:val="288"/>
        </w:trPr>
        <w:tc>
          <w:tcPr>
            <w:tcW w:w="675" w:type="dxa"/>
          </w:tcPr>
          <w:p w14:paraId="35061FD7" w14:textId="710DFEE6" w:rsidR="00F75B27" w:rsidRPr="00EC13BE" w:rsidRDefault="00F75B27" w:rsidP="00F75B27">
            <w:r w:rsidRPr="000476E7">
              <w:t>1</w:t>
            </w:r>
          </w:p>
        </w:tc>
        <w:tc>
          <w:tcPr>
            <w:tcW w:w="4361" w:type="dxa"/>
            <w:noWrap/>
            <w:hideMark/>
          </w:tcPr>
          <w:p w14:paraId="13851D38" w14:textId="57A8F8F4" w:rsidR="00F75B27" w:rsidRPr="00CC2B8A" w:rsidRDefault="00F75B27" w:rsidP="00F75B27">
            <w:r w:rsidRPr="00AA48DF">
              <w:t>Samsø</w:t>
            </w:r>
            <w:r>
              <w:t xml:space="preserve"> *)</w:t>
            </w:r>
          </w:p>
        </w:tc>
        <w:tc>
          <w:tcPr>
            <w:tcW w:w="2268" w:type="dxa"/>
            <w:noWrap/>
            <w:hideMark/>
          </w:tcPr>
          <w:p w14:paraId="74BEAE61" w14:textId="64B7BA68" w:rsidR="00F75B27" w:rsidRPr="00CC2B8A" w:rsidRDefault="00F75B27" w:rsidP="00F75B27">
            <w:r w:rsidRPr="00AA48DF">
              <w:t>0,0</w:t>
            </w:r>
          </w:p>
        </w:tc>
      </w:tr>
      <w:tr w:rsidR="00F75B27" w:rsidRPr="00CC2B8A" w14:paraId="73E8C7D2" w14:textId="77777777" w:rsidTr="0098162E">
        <w:trPr>
          <w:trHeight w:val="288"/>
        </w:trPr>
        <w:tc>
          <w:tcPr>
            <w:tcW w:w="675" w:type="dxa"/>
          </w:tcPr>
          <w:p w14:paraId="72857C8F" w14:textId="214CB089" w:rsidR="00F75B27" w:rsidRPr="00EC13BE" w:rsidRDefault="00F75B27" w:rsidP="00F75B27">
            <w:r w:rsidRPr="000476E7">
              <w:t>2</w:t>
            </w:r>
          </w:p>
        </w:tc>
        <w:tc>
          <w:tcPr>
            <w:tcW w:w="4361" w:type="dxa"/>
            <w:noWrap/>
            <w:hideMark/>
          </w:tcPr>
          <w:p w14:paraId="4AB2BA0B" w14:textId="2C3B1A4A" w:rsidR="00F75B27" w:rsidRPr="00CC2B8A" w:rsidRDefault="00F75B27" w:rsidP="00F75B27">
            <w:r w:rsidRPr="00AA48DF">
              <w:t>Aabenraa</w:t>
            </w:r>
          </w:p>
        </w:tc>
        <w:tc>
          <w:tcPr>
            <w:tcW w:w="2268" w:type="dxa"/>
            <w:noWrap/>
            <w:hideMark/>
          </w:tcPr>
          <w:p w14:paraId="45980446" w14:textId="3E9C185A" w:rsidR="00F75B27" w:rsidRPr="00CC2B8A" w:rsidRDefault="00F75B27" w:rsidP="00F75B27">
            <w:r w:rsidRPr="00AA48DF">
              <w:t>5,0</w:t>
            </w:r>
          </w:p>
        </w:tc>
      </w:tr>
      <w:tr w:rsidR="00F75B27" w:rsidRPr="00CC2B8A" w14:paraId="26AFB29F" w14:textId="77777777" w:rsidTr="0098162E">
        <w:trPr>
          <w:trHeight w:val="288"/>
        </w:trPr>
        <w:tc>
          <w:tcPr>
            <w:tcW w:w="675" w:type="dxa"/>
          </w:tcPr>
          <w:p w14:paraId="0B26BFD1" w14:textId="78477F19" w:rsidR="00F75B27" w:rsidRPr="00EC13BE" w:rsidRDefault="00F75B27" w:rsidP="00F75B27">
            <w:r w:rsidRPr="000476E7">
              <w:t>3</w:t>
            </w:r>
          </w:p>
        </w:tc>
        <w:tc>
          <w:tcPr>
            <w:tcW w:w="4361" w:type="dxa"/>
            <w:noWrap/>
            <w:hideMark/>
          </w:tcPr>
          <w:p w14:paraId="4446ADB0" w14:textId="29420084" w:rsidR="00F75B27" w:rsidRPr="00CC2B8A" w:rsidRDefault="00F75B27" w:rsidP="00F75B27">
            <w:r w:rsidRPr="00AA48DF">
              <w:t>Vejen</w:t>
            </w:r>
          </w:p>
        </w:tc>
        <w:tc>
          <w:tcPr>
            <w:tcW w:w="2268" w:type="dxa"/>
            <w:noWrap/>
            <w:hideMark/>
          </w:tcPr>
          <w:p w14:paraId="66821014" w14:textId="67F53182" w:rsidR="00F75B27" w:rsidRPr="00CC2B8A" w:rsidRDefault="00F75B27" w:rsidP="00F75B27">
            <w:r w:rsidRPr="00AA48DF">
              <w:t>5,7</w:t>
            </w:r>
          </w:p>
        </w:tc>
      </w:tr>
      <w:tr w:rsidR="00F75B27" w:rsidRPr="00CC2B8A" w14:paraId="1BD56AE2" w14:textId="77777777" w:rsidTr="0098162E">
        <w:trPr>
          <w:trHeight w:val="288"/>
        </w:trPr>
        <w:tc>
          <w:tcPr>
            <w:tcW w:w="675" w:type="dxa"/>
          </w:tcPr>
          <w:p w14:paraId="60E521FA" w14:textId="661F3FAE" w:rsidR="00F75B27" w:rsidRPr="00EC13BE" w:rsidRDefault="00F75B27" w:rsidP="00F75B27">
            <w:r w:rsidRPr="000476E7">
              <w:t>4</w:t>
            </w:r>
          </w:p>
        </w:tc>
        <w:tc>
          <w:tcPr>
            <w:tcW w:w="4361" w:type="dxa"/>
            <w:noWrap/>
            <w:hideMark/>
          </w:tcPr>
          <w:p w14:paraId="3D64520E" w14:textId="7A6C862F" w:rsidR="00F75B27" w:rsidRPr="00CC2B8A" w:rsidRDefault="00F75B27" w:rsidP="00F75B27">
            <w:r w:rsidRPr="00AA48DF">
              <w:t>Bornholm</w:t>
            </w:r>
          </w:p>
        </w:tc>
        <w:tc>
          <w:tcPr>
            <w:tcW w:w="2268" w:type="dxa"/>
            <w:noWrap/>
            <w:hideMark/>
          </w:tcPr>
          <w:p w14:paraId="4CACCA30" w14:textId="21A37BDF" w:rsidR="00F75B27" w:rsidRPr="00CC2B8A" w:rsidRDefault="00F75B27" w:rsidP="00F75B27">
            <w:r w:rsidRPr="00AA48DF">
              <w:t>6,1</w:t>
            </w:r>
          </w:p>
        </w:tc>
      </w:tr>
      <w:tr w:rsidR="00F75B27" w:rsidRPr="00CC2B8A" w14:paraId="1AB2CF80" w14:textId="77777777" w:rsidTr="0098162E">
        <w:trPr>
          <w:trHeight w:val="288"/>
        </w:trPr>
        <w:tc>
          <w:tcPr>
            <w:tcW w:w="675" w:type="dxa"/>
          </w:tcPr>
          <w:p w14:paraId="5106F8C3" w14:textId="0588398E" w:rsidR="00F75B27" w:rsidRPr="00EC13BE" w:rsidRDefault="00F75B27" w:rsidP="00F75B27">
            <w:r w:rsidRPr="000476E7">
              <w:t>5</w:t>
            </w:r>
          </w:p>
        </w:tc>
        <w:tc>
          <w:tcPr>
            <w:tcW w:w="4361" w:type="dxa"/>
            <w:noWrap/>
            <w:hideMark/>
          </w:tcPr>
          <w:p w14:paraId="6572129A" w14:textId="36BDC0B5" w:rsidR="00F75B27" w:rsidRPr="00CC2B8A" w:rsidRDefault="00F75B27" w:rsidP="00F75B27">
            <w:r w:rsidRPr="00AA48DF">
              <w:t>Mariagerfjord</w:t>
            </w:r>
          </w:p>
        </w:tc>
        <w:tc>
          <w:tcPr>
            <w:tcW w:w="2268" w:type="dxa"/>
            <w:noWrap/>
            <w:hideMark/>
          </w:tcPr>
          <w:p w14:paraId="6440881E" w14:textId="390771A4" w:rsidR="00F75B27" w:rsidRPr="00CC2B8A" w:rsidRDefault="00F75B27" w:rsidP="00F75B27">
            <w:r w:rsidRPr="00AA48DF">
              <w:t>6,1</w:t>
            </w:r>
          </w:p>
        </w:tc>
      </w:tr>
      <w:tr w:rsidR="00F75B27" w:rsidRPr="00CC2B8A" w14:paraId="43BF5F3D" w14:textId="77777777" w:rsidTr="0098162E">
        <w:trPr>
          <w:trHeight w:val="288"/>
        </w:trPr>
        <w:tc>
          <w:tcPr>
            <w:tcW w:w="675" w:type="dxa"/>
          </w:tcPr>
          <w:p w14:paraId="0707A038" w14:textId="7357001C" w:rsidR="00F75B27" w:rsidRPr="00EC13BE" w:rsidRDefault="00F75B27" w:rsidP="00F75B27">
            <w:r w:rsidRPr="000476E7">
              <w:t>6</w:t>
            </w:r>
          </w:p>
        </w:tc>
        <w:tc>
          <w:tcPr>
            <w:tcW w:w="4361" w:type="dxa"/>
            <w:noWrap/>
            <w:hideMark/>
          </w:tcPr>
          <w:p w14:paraId="58CF2ADB" w14:textId="1AC085B1" w:rsidR="00F75B27" w:rsidRPr="00CC2B8A" w:rsidRDefault="00F75B27" w:rsidP="00F75B27">
            <w:r w:rsidRPr="00AA48DF">
              <w:t>Viborg</w:t>
            </w:r>
          </w:p>
        </w:tc>
        <w:tc>
          <w:tcPr>
            <w:tcW w:w="2268" w:type="dxa"/>
            <w:noWrap/>
            <w:hideMark/>
          </w:tcPr>
          <w:p w14:paraId="1EABE6BB" w14:textId="2AEEB24F" w:rsidR="00F75B27" w:rsidRPr="00CC2B8A" w:rsidRDefault="00F75B27" w:rsidP="00F75B27">
            <w:r w:rsidRPr="00AA48DF">
              <w:t>6,1</w:t>
            </w:r>
          </w:p>
        </w:tc>
      </w:tr>
      <w:tr w:rsidR="00F75B27" w:rsidRPr="00CC2B8A" w14:paraId="790A4921" w14:textId="77777777" w:rsidTr="0098162E">
        <w:trPr>
          <w:trHeight w:val="288"/>
        </w:trPr>
        <w:tc>
          <w:tcPr>
            <w:tcW w:w="675" w:type="dxa"/>
          </w:tcPr>
          <w:p w14:paraId="189BADA1" w14:textId="474F079F" w:rsidR="00F75B27" w:rsidRPr="00EC13BE" w:rsidRDefault="00F75B27" w:rsidP="00F75B27">
            <w:r w:rsidRPr="000476E7">
              <w:t>7</w:t>
            </w:r>
          </w:p>
        </w:tc>
        <w:tc>
          <w:tcPr>
            <w:tcW w:w="4361" w:type="dxa"/>
            <w:noWrap/>
            <w:hideMark/>
          </w:tcPr>
          <w:p w14:paraId="1FB56FB1" w14:textId="5819084E" w:rsidR="00F75B27" w:rsidRPr="00CC2B8A" w:rsidRDefault="00F75B27" w:rsidP="00F75B27">
            <w:r w:rsidRPr="00AA48DF">
              <w:t>Favrskov</w:t>
            </w:r>
          </w:p>
        </w:tc>
        <w:tc>
          <w:tcPr>
            <w:tcW w:w="2268" w:type="dxa"/>
            <w:noWrap/>
            <w:hideMark/>
          </w:tcPr>
          <w:p w14:paraId="0E8AAC8D" w14:textId="39F14D04" w:rsidR="00F75B27" w:rsidRPr="00CC2B8A" w:rsidRDefault="00F75B27" w:rsidP="00F75B27">
            <w:r w:rsidRPr="00AA48DF">
              <w:t>8,0</w:t>
            </w:r>
          </w:p>
        </w:tc>
      </w:tr>
      <w:tr w:rsidR="00F75B27" w:rsidRPr="00CC2B8A" w14:paraId="5CDCE27C" w14:textId="77777777" w:rsidTr="0098162E">
        <w:trPr>
          <w:trHeight w:val="288"/>
        </w:trPr>
        <w:tc>
          <w:tcPr>
            <w:tcW w:w="675" w:type="dxa"/>
          </w:tcPr>
          <w:p w14:paraId="43E9651E" w14:textId="76034D22" w:rsidR="00F75B27" w:rsidRPr="00EC13BE" w:rsidRDefault="00F75B27" w:rsidP="00F75B27">
            <w:r w:rsidRPr="000476E7">
              <w:t>8</w:t>
            </w:r>
          </w:p>
        </w:tc>
        <w:tc>
          <w:tcPr>
            <w:tcW w:w="4361" w:type="dxa"/>
            <w:noWrap/>
            <w:hideMark/>
          </w:tcPr>
          <w:p w14:paraId="1AA461C4" w14:textId="0316A50C" w:rsidR="00F75B27" w:rsidRPr="00CC2B8A" w:rsidRDefault="00F75B27" w:rsidP="00F75B27">
            <w:r w:rsidRPr="00AA48DF">
              <w:t>Struer</w:t>
            </w:r>
          </w:p>
        </w:tc>
        <w:tc>
          <w:tcPr>
            <w:tcW w:w="2268" w:type="dxa"/>
            <w:noWrap/>
            <w:hideMark/>
          </w:tcPr>
          <w:p w14:paraId="2F474989" w14:textId="5417A81C" w:rsidR="00F75B27" w:rsidRPr="00CC2B8A" w:rsidRDefault="00F75B27" w:rsidP="00F75B27">
            <w:r w:rsidRPr="00AA48DF">
              <w:t>8,2</w:t>
            </w:r>
          </w:p>
        </w:tc>
      </w:tr>
      <w:tr w:rsidR="00F75B27" w:rsidRPr="00CC2B8A" w14:paraId="67D6617E" w14:textId="77777777" w:rsidTr="0098162E">
        <w:trPr>
          <w:trHeight w:val="288"/>
        </w:trPr>
        <w:tc>
          <w:tcPr>
            <w:tcW w:w="675" w:type="dxa"/>
          </w:tcPr>
          <w:p w14:paraId="7F1857AF" w14:textId="2B030E5A" w:rsidR="00F75B27" w:rsidRPr="00EC13BE" w:rsidRDefault="00F75B27" w:rsidP="00F75B27">
            <w:r w:rsidRPr="000476E7">
              <w:t>9</w:t>
            </w:r>
          </w:p>
        </w:tc>
        <w:tc>
          <w:tcPr>
            <w:tcW w:w="4361" w:type="dxa"/>
            <w:noWrap/>
            <w:hideMark/>
          </w:tcPr>
          <w:p w14:paraId="20E9A775" w14:textId="4C56F7A2" w:rsidR="00F75B27" w:rsidRPr="00CC2B8A" w:rsidRDefault="00F75B27" w:rsidP="00F75B27">
            <w:r w:rsidRPr="00AA48DF">
              <w:t>Jammerbugt</w:t>
            </w:r>
          </w:p>
        </w:tc>
        <w:tc>
          <w:tcPr>
            <w:tcW w:w="2268" w:type="dxa"/>
            <w:noWrap/>
            <w:hideMark/>
          </w:tcPr>
          <w:p w14:paraId="3ECA095F" w14:textId="69FDF057" w:rsidR="00F75B27" w:rsidRPr="00CC2B8A" w:rsidRDefault="00F75B27" w:rsidP="00F75B27">
            <w:r w:rsidRPr="00AA48DF">
              <w:t>8,4</w:t>
            </w:r>
          </w:p>
        </w:tc>
      </w:tr>
      <w:tr w:rsidR="00F75B27" w:rsidRPr="00CC2B8A" w14:paraId="665B04FC" w14:textId="77777777" w:rsidTr="0098162E">
        <w:trPr>
          <w:trHeight w:val="288"/>
        </w:trPr>
        <w:tc>
          <w:tcPr>
            <w:tcW w:w="675" w:type="dxa"/>
          </w:tcPr>
          <w:p w14:paraId="75B92DBA" w14:textId="543B6090" w:rsidR="00F75B27" w:rsidRPr="00EC13BE" w:rsidRDefault="00F75B27" w:rsidP="00F75B27">
            <w:r w:rsidRPr="000476E7">
              <w:t>10</w:t>
            </w:r>
          </w:p>
        </w:tc>
        <w:tc>
          <w:tcPr>
            <w:tcW w:w="4361" w:type="dxa"/>
            <w:noWrap/>
            <w:hideMark/>
          </w:tcPr>
          <w:p w14:paraId="266712C4" w14:textId="0EDFA18B" w:rsidR="00F75B27" w:rsidRPr="00CC2B8A" w:rsidRDefault="00F75B27" w:rsidP="00F75B27">
            <w:r w:rsidRPr="00AA48DF">
              <w:t>Solrød</w:t>
            </w:r>
          </w:p>
        </w:tc>
        <w:tc>
          <w:tcPr>
            <w:tcW w:w="2268" w:type="dxa"/>
            <w:noWrap/>
            <w:hideMark/>
          </w:tcPr>
          <w:p w14:paraId="5B47A392" w14:textId="5A21107E" w:rsidR="00F75B27" w:rsidRPr="00CC2B8A" w:rsidRDefault="00F75B27" w:rsidP="00F75B27">
            <w:r w:rsidRPr="00AA48DF">
              <w:t>8,7</w:t>
            </w:r>
          </w:p>
        </w:tc>
      </w:tr>
      <w:tr w:rsidR="00F75B27" w:rsidRPr="00CC2B8A" w14:paraId="1462A0B4" w14:textId="77777777" w:rsidTr="0098162E">
        <w:trPr>
          <w:trHeight w:val="288"/>
        </w:trPr>
        <w:tc>
          <w:tcPr>
            <w:tcW w:w="675" w:type="dxa"/>
          </w:tcPr>
          <w:p w14:paraId="41227C9B" w14:textId="2CB470D7" w:rsidR="00F75B27" w:rsidRPr="00EC13BE" w:rsidRDefault="00F75B27" w:rsidP="00F75B27">
            <w:r w:rsidRPr="000476E7">
              <w:t>11</w:t>
            </w:r>
          </w:p>
        </w:tc>
        <w:tc>
          <w:tcPr>
            <w:tcW w:w="4361" w:type="dxa"/>
            <w:noWrap/>
            <w:hideMark/>
          </w:tcPr>
          <w:p w14:paraId="4CDB156E" w14:textId="4C630778" w:rsidR="00F75B27" w:rsidRPr="00CC2B8A" w:rsidRDefault="00F75B27" w:rsidP="00F75B27">
            <w:r w:rsidRPr="00AA48DF">
              <w:t>Rebild</w:t>
            </w:r>
          </w:p>
        </w:tc>
        <w:tc>
          <w:tcPr>
            <w:tcW w:w="2268" w:type="dxa"/>
            <w:noWrap/>
            <w:hideMark/>
          </w:tcPr>
          <w:p w14:paraId="0BD20DA8" w14:textId="5764794C" w:rsidR="00F75B27" w:rsidRPr="00CC2B8A" w:rsidRDefault="00F75B27" w:rsidP="00F75B27">
            <w:r w:rsidRPr="00AA48DF">
              <w:t>9,4</w:t>
            </w:r>
          </w:p>
        </w:tc>
      </w:tr>
      <w:tr w:rsidR="00F75B27" w:rsidRPr="00CC2B8A" w14:paraId="1ECBDE9B" w14:textId="77777777" w:rsidTr="0098162E">
        <w:trPr>
          <w:trHeight w:val="288"/>
        </w:trPr>
        <w:tc>
          <w:tcPr>
            <w:tcW w:w="675" w:type="dxa"/>
          </w:tcPr>
          <w:p w14:paraId="70074080" w14:textId="08BA91E3" w:rsidR="00F75B27" w:rsidRPr="00EC13BE" w:rsidRDefault="00F75B27" w:rsidP="00F75B27">
            <w:r w:rsidRPr="000476E7">
              <w:t>12</w:t>
            </w:r>
          </w:p>
        </w:tc>
        <w:tc>
          <w:tcPr>
            <w:tcW w:w="4361" w:type="dxa"/>
            <w:noWrap/>
            <w:hideMark/>
          </w:tcPr>
          <w:p w14:paraId="26BBD57C" w14:textId="2073FD75" w:rsidR="00F75B27" w:rsidRPr="00CC2B8A" w:rsidRDefault="00F75B27" w:rsidP="00F75B27">
            <w:r w:rsidRPr="00AA48DF">
              <w:t>Tønder</w:t>
            </w:r>
          </w:p>
        </w:tc>
        <w:tc>
          <w:tcPr>
            <w:tcW w:w="2268" w:type="dxa"/>
            <w:noWrap/>
            <w:hideMark/>
          </w:tcPr>
          <w:p w14:paraId="0EF9C373" w14:textId="5412089A" w:rsidR="00F75B27" w:rsidRPr="00CC2B8A" w:rsidRDefault="00F75B27" w:rsidP="00F75B27">
            <w:r w:rsidRPr="00AA48DF">
              <w:t>9,7</w:t>
            </w:r>
          </w:p>
        </w:tc>
      </w:tr>
      <w:tr w:rsidR="00F75B27" w:rsidRPr="00CC2B8A" w14:paraId="467FB4C5" w14:textId="77777777" w:rsidTr="0098162E">
        <w:trPr>
          <w:trHeight w:val="288"/>
        </w:trPr>
        <w:tc>
          <w:tcPr>
            <w:tcW w:w="675" w:type="dxa"/>
          </w:tcPr>
          <w:p w14:paraId="49D7C101" w14:textId="30C54442" w:rsidR="00F75B27" w:rsidRPr="00EC13BE" w:rsidRDefault="00F75B27" w:rsidP="00F75B27">
            <w:r w:rsidRPr="000476E7">
              <w:t>13</w:t>
            </w:r>
          </w:p>
        </w:tc>
        <w:tc>
          <w:tcPr>
            <w:tcW w:w="4361" w:type="dxa"/>
            <w:noWrap/>
            <w:hideMark/>
          </w:tcPr>
          <w:p w14:paraId="0E27B342" w14:textId="1781A5AB" w:rsidR="00F75B27" w:rsidRPr="00CC2B8A" w:rsidRDefault="00F75B27" w:rsidP="00F75B27">
            <w:r w:rsidRPr="00AA48DF">
              <w:t>Middelfart</w:t>
            </w:r>
          </w:p>
        </w:tc>
        <w:tc>
          <w:tcPr>
            <w:tcW w:w="2268" w:type="dxa"/>
            <w:noWrap/>
            <w:hideMark/>
          </w:tcPr>
          <w:p w14:paraId="2414A160" w14:textId="6EFA9361" w:rsidR="00F75B27" w:rsidRPr="00CC2B8A" w:rsidRDefault="00F75B27" w:rsidP="00F75B27">
            <w:r w:rsidRPr="00AA48DF">
              <w:t>9,8</w:t>
            </w:r>
          </w:p>
        </w:tc>
      </w:tr>
      <w:tr w:rsidR="00F75B27" w:rsidRPr="00CC2B8A" w14:paraId="4BEB26CB" w14:textId="77777777" w:rsidTr="0098162E">
        <w:trPr>
          <w:trHeight w:val="288"/>
        </w:trPr>
        <w:tc>
          <w:tcPr>
            <w:tcW w:w="675" w:type="dxa"/>
          </w:tcPr>
          <w:p w14:paraId="22B0A309" w14:textId="7BB8BA6C" w:rsidR="00F75B27" w:rsidRPr="00EC13BE" w:rsidRDefault="00F75B27" w:rsidP="00F75B27">
            <w:r w:rsidRPr="000476E7">
              <w:t>14</w:t>
            </w:r>
          </w:p>
        </w:tc>
        <w:tc>
          <w:tcPr>
            <w:tcW w:w="4361" w:type="dxa"/>
            <w:noWrap/>
            <w:hideMark/>
          </w:tcPr>
          <w:p w14:paraId="2C46BBB0" w14:textId="5945CA62" w:rsidR="00F75B27" w:rsidRPr="00CC2B8A" w:rsidRDefault="00F75B27" w:rsidP="00F75B27">
            <w:r w:rsidRPr="00AA48DF">
              <w:t>Thisted</w:t>
            </w:r>
          </w:p>
        </w:tc>
        <w:tc>
          <w:tcPr>
            <w:tcW w:w="2268" w:type="dxa"/>
            <w:noWrap/>
            <w:hideMark/>
          </w:tcPr>
          <w:p w14:paraId="309B2BC6" w14:textId="628C8FBE" w:rsidR="00F75B27" w:rsidRPr="00CC2B8A" w:rsidRDefault="00F75B27" w:rsidP="00F75B27">
            <w:r w:rsidRPr="00AA48DF">
              <w:t>9,8</w:t>
            </w:r>
          </w:p>
        </w:tc>
      </w:tr>
      <w:tr w:rsidR="00F75B27" w:rsidRPr="00CC2B8A" w14:paraId="69EA50EC" w14:textId="77777777" w:rsidTr="0098162E">
        <w:trPr>
          <w:trHeight w:val="288"/>
        </w:trPr>
        <w:tc>
          <w:tcPr>
            <w:tcW w:w="675" w:type="dxa"/>
          </w:tcPr>
          <w:p w14:paraId="48D8F3A0" w14:textId="15EDED5A" w:rsidR="00F75B27" w:rsidRPr="00EC13BE" w:rsidRDefault="00F75B27" w:rsidP="00F75B27">
            <w:r w:rsidRPr="000476E7">
              <w:t>15</w:t>
            </w:r>
          </w:p>
        </w:tc>
        <w:tc>
          <w:tcPr>
            <w:tcW w:w="4361" w:type="dxa"/>
            <w:noWrap/>
            <w:hideMark/>
          </w:tcPr>
          <w:p w14:paraId="173C07C0" w14:textId="73125808" w:rsidR="00F75B27" w:rsidRPr="00CC2B8A" w:rsidRDefault="00F75B27" w:rsidP="00F75B27">
            <w:r w:rsidRPr="00AA48DF">
              <w:t>Køge</w:t>
            </w:r>
          </w:p>
        </w:tc>
        <w:tc>
          <w:tcPr>
            <w:tcW w:w="2268" w:type="dxa"/>
            <w:noWrap/>
            <w:hideMark/>
          </w:tcPr>
          <w:p w14:paraId="75020798" w14:textId="14BADF0F" w:rsidR="00F75B27" w:rsidRPr="00CC2B8A" w:rsidRDefault="00F75B27" w:rsidP="00F75B27">
            <w:r w:rsidRPr="00AA48DF">
              <w:t>9,9</w:t>
            </w:r>
          </w:p>
        </w:tc>
      </w:tr>
      <w:tr w:rsidR="00F75B27" w:rsidRPr="00CC2B8A" w14:paraId="23795D8C" w14:textId="77777777" w:rsidTr="0098162E">
        <w:trPr>
          <w:trHeight w:val="288"/>
        </w:trPr>
        <w:tc>
          <w:tcPr>
            <w:tcW w:w="675" w:type="dxa"/>
          </w:tcPr>
          <w:p w14:paraId="19B9465F" w14:textId="084E3C5E" w:rsidR="00F75B27" w:rsidRPr="00EC13BE" w:rsidRDefault="00F75B27" w:rsidP="00F75B27">
            <w:r w:rsidRPr="000476E7">
              <w:t>16</w:t>
            </w:r>
          </w:p>
        </w:tc>
        <w:tc>
          <w:tcPr>
            <w:tcW w:w="4361" w:type="dxa"/>
            <w:noWrap/>
            <w:hideMark/>
          </w:tcPr>
          <w:p w14:paraId="5D2F4D91" w14:textId="49B4CAEE" w:rsidR="00F75B27" w:rsidRPr="00CC2B8A" w:rsidRDefault="00F75B27" w:rsidP="00F75B27">
            <w:r w:rsidRPr="00AA48DF">
              <w:t>Brønderslev</w:t>
            </w:r>
          </w:p>
        </w:tc>
        <w:tc>
          <w:tcPr>
            <w:tcW w:w="2268" w:type="dxa"/>
            <w:noWrap/>
            <w:hideMark/>
          </w:tcPr>
          <w:p w14:paraId="7ABF99BA" w14:textId="3AEF65F8" w:rsidR="00F75B27" w:rsidRPr="00CC2B8A" w:rsidRDefault="00F75B27" w:rsidP="00F75B27">
            <w:r w:rsidRPr="00AA48DF">
              <w:t>9,9</w:t>
            </w:r>
          </w:p>
        </w:tc>
      </w:tr>
      <w:tr w:rsidR="00F75B27" w:rsidRPr="00CC2B8A" w14:paraId="61D67E80" w14:textId="77777777" w:rsidTr="0098162E">
        <w:trPr>
          <w:trHeight w:val="288"/>
        </w:trPr>
        <w:tc>
          <w:tcPr>
            <w:tcW w:w="675" w:type="dxa"/>
          </w:tcPr>
          <w:p w14:paraId="29593C0C" w14:textId="7B96D3F7" w:rsidR="00F75B27" w:rsidRPr="00EC13BE" w:rsidRDefault="00F75B27" w:rsidP="00F75B27">
            <w:r w:rsidRPr="000476E7">
              <w:t>17</w:t>
            </w:r>
          </w:p>
        </w:tc>
        <w:tc>
          <w:tcPr>
            <w:tcW w:w="4361" w:type="dxa"/>
            <w:noWrap/>
            <w:hideMark/>
          </w:tcPr>
          <w:p w14:paraId="020689C6" w14:textId="448946B3" w:rsidR="00F75B27" w:rsidRPr="00CC2B8A" w:rsidRDefault="00F75B27" w:rsidP="00F75B27">
            <w:r w:rsidRPr="00AA48DF">
              <w:t>Nordfyns</w:t>
            </w:r>
          </w:p>
        </w:tc>
        <w:tc>
          <w:tcPr>
            <w:tcW w:w="2268" w:type="dxa"/>
            <w:noWrap/>
            <w:hideMark/>
          </w:tcPr>
          <w:p w14:paraId="4FE01019" w14:textId="3D1179C8" w:rsidR="00F75B27" w:rsidRPr="00CC2B8A" w:rsidRDefault="00F75B27" w:rsidP="00F75B27">
            <w:r w:rsidRPr="00AA48DF">
              <w:t>10,1</w:t>
            </w:r>
          </w:p>
        </w:tc>
      </w:tr>
      <w:tr w:rsidR="00F75B27" w:rsidRPr="00CC2B8A" w14:paraId="4024DF0A" w14:textId="77777777" w:rsidTr="0098162E">
        <w:trPr>
          <w:trHeight w:val="288"/>
        </w:trPr>
        <w:tc>
          <w:tcPr>
            <w:tcW w:w="675" w:type="dxa"/>
          </w:tcPr>
          <w:p w14:paraId="37D166ED" w14:textId="35574EBB" w:rsidR="00F75B27" w:rsidRPr="00EC13BE" w:rsidRDefault="00F75B27" w:rsidP="00F75B27">
            <w:r w:rsidRPr="000476E7">
              <w:t>18</w:t>
            </w:r>
          </w:p>
        </w:tc>
        <w:tc>
          <w:tcPr>
            <w:tcW w:w="4361" w:type="dxa"/>
            <w:noWrap/>
            <w:hideMark/>
          </w:tcPr>
          <w:p w14:paraId="7CBFE929" w14:textId="71F8E68F" w:rsidR="00F75B27" w:rsidRPr="00CC2B8A" w:rsidRDefault="00F75B27" w:rsidP="00F75B27">
            <w:r w:rsidRPr="00AA48DF">
              <w:t>Gentofte</w:t>
            </w:r>
          </w:p>
        </w:tc>
        <w:tc>
          <w:tcPr>
            <w:tcW w:w="2268" w:type="dxa"/>
            <w:noWrap/>
            <w:hideMark/>
          </w:tcPr>
          <w:p w14:paraId="6960C2FA" w14:textId="6B489428" w:rsidR="00F75B27" w:rsidRPr="00CC2B8A" w:rsidRDefault="00F75B27" w:rsidP="00F75B27">
            <w:r w:rsidRPr="00AA48DF">
              <w:t>10,4</w:t>
            </w:r>
          </w:p>
        </w:tc>
      </w:tr>
      <w:tr w:rsidR="00F75B27" w:rsidRPr="00CC2B8A" w14:paraId="4B99700E" w14:textId="77777777" w:rsidTr="0098162E">
        <w:trPr>
          <w:trHeight w:val="288"/>
        </w:trPr>
        <w:tc>
          <w:tcPr>
            <w:tcW w:w="675" w:type="dxa"/>
          </w:tcPr>
          <w:p w14:paraId="2CD5040E" w14:textId="1356920F" w:rsidR="00F75B27" w:rsidRPr="00EC13BE" w:rsidRDefault="00F75B27" w:rsidP="00F75B27">
            <w:r w:rsidRPr="000476E7">
              <w:t>19</w:t>
            </w:r>
          </w:p>
        </w:tc>
        <w:tc>
          <w:tcPr>
            <w:tcW w:w="4361" w:type="dxa"/>
            <w:noWrap/>
            <w:hideMark/>
          </w:tcPr>
          <w:p w14:paraId="618D63E3" w14:textId="7DAD92F1" w:rsidR="00F75B27" w:rsidRPr="00CC2B8A" w:rsidRDefault="00F75B27" w:rsidP="00F75B27">
            <w:r w:rsidRPr="00AA48DF">
              <w:t>Hedensted</w:t>
            </w:r>
          </w:p>
        </w:tc>
        <w:tc>
          <w:tcPr>
            <w:tcW w:w="2268" w:type="dxa"/>
            <w:noWrap/>
            <w:hideMark/>
          </w:tcPr>
          <w:p w14:paraId="083DF2D4" w14:textId="03952924" w:rsidR="00F75B27" w:rsidRPr="00CC2B8A" w:rsidRDefault="00F75B27" w:rsidP="00F75B27">
            <w:r w:rsidRPr="00AA48DF">
              <w:t>10,5</w:t>
            </w:r>
          </w:p>
        </w:tc>
      </w:tr>
      <w:tr w:rsidR="00F75B27" w:rsidRPr="00CC2B8A" w14:paraId="0FED4CC4" w14:textId="77777777" w:rsidTr="0098162E">
        <w:trPr>
          <w:trHeight w:val="288"/>
        </w:trPr>
        <w:tc>
          <w:tcPr>
            <w:tcW w:w="675" w:type="dxa"/>
          </w:tcPr>
          <w:p w14:paraId="17548B16" w14:textId="31943C02" w:rsidR="00F75B27" w:rsidRPr="00EC13BE" w:rsidRDefault="00F75B27" w:rsidP="00F75B27">
            <w:r w:rsidRPr="000476E7">
              <w:t>20</w:t>
            </w:r>
          </w:p>
        </w:tc>
        <w:tc>
          <w:tcPr>
            <w:tcW w:w="4361" w:type="dxa"/>
            <w:noWrap/>
            <w:hideMark/>
          </w:tcPr>
          <w:p w14:paraId="586C9609" w14:textId="27399BAA" w:rsidR="00F75B27" w:rsidRPr="00CC2B8A" w:rsidRDefault="00F75B27" w:rsidP="00F75B27">
            <w:r w:rsidRPr="00AA48DF">
              <w:t>Læsø</w:t>
            </w:r>
          </w:p>
        </w:tc>
        <w:tc>
          <w:tcPr>
            <w:tcW w:w="2268" w:type="dxa"/>
            <w:noWrap/>
            <w:hideMark/>
          </w:tcPr>
          <w:p w14:paraId="58C4C603" w14:textId="1E3A19B8" w:rsidR="00F75B27" w:rsidRPr="00CC2B8A" w:rsidRDefault="00F75B27" w:rsidP="00F75B27">
            <w:r w:rsidRPr="00AA48DF">
              <w:t>10,5</w:t>
            </w:r>
          </w:p>
        </w:tc>
      </w:tr>
      <w:tr w:rsidR="00F75B27" w:rsidRPr="00CC2B8A" w14:paraId="46F5E282" w14:textId="77777777" w:rsidTr="0098162E">
        <w:trPr>
          <w:trHeight w:val="288"/>
        </w:trPr>
        <w:tc>
          <w:tcPr>
            <w:tcW w:w="675" w:type="dxa"/>
          </w:tcPr>
          <w:p w14:paraId="447D3F97" w14:textId="02148F2F" w:rsidR="00F75B27" w:rsidRPr="00EC13BE" w:rsidRDefault="00F75B27" w:rsidP="00F75B27">
            <w:r w:rsidRPr="000476E7">
              <w:t>21</w:t>
            </w:r>
          </w:p>
        </w:tc>
        <w:tc>
          <w:tcPr>
            <w:tcW w:w="4361" w:type="dxa"/>
            <w:noWrap/>
            <w:hideMark/>
          </w:tcPr>
          <w:p w14:paraId="1DA6AF5B" w14:textId="39E94DB2" w:rsidR="00F75B27" w:rsidRPr="00CC2B8A" w:rsidRDefault="00F75B27" w:rsidP="00F75B27">
            <w:r w:rsidRPr="00AA48DF">
              <w:t>Ikast-Brande</w:t>
            </w:r>
          </w:p>
        </w:tc>
        <w:tc>
          <w:tcPr>
            <w:tcW w:w="2268" w:type="dxa"/>
            <w:noWrap/>
            <w:hideMark/>
          </w:tcPr>
          <w:p w14:paraId="1EA1F9B9" w14:textId="7D863F21" w:rsidR="00F75B27" w:rsidRPr="00CC2B8A" w:rsidRDefault="00F75B27" w:rsidP="00F75B27">
            <w:r w:rsidRPr="00AA48DF">
              <w:t>10,5</w:t>
            </w:r>
          </w:p>
        </w:tc>
      </w:tr>
      <w:tr w:rsidR="00F75B27" w:rsidRPr="00CC2B8A" w14:paraId="2CCFCE40" w14:textId="77777777" w:rsidTr="0098162E">
        <w:trPr>
          <w:trHeight w:val="288"/>
        </w:trPr>
        <w:tc>
          <w:tcPr>
            <w:tcW w:w="675" w:type="dxa"/>
          </w:tcPr>
          <w:p w14:paraId="7BBDD349" w14:textId="5E001980" w:rsidR="00F75B27" w:rsidRPr="00EC13BE" w:rsidRDefault="00F75B27" w:rsidP="00F75B27">
            <w:r w:rsidRPr="000476E7">
              <w:t>22</w:t>
            </w:r>
          </w:p>
        </w:tc>
        <w:tc>
          <w:tcPr>
            <w:tcW w:w="4361" w:type="dxa"/>
            <w:noWrap/>
            <w:hideMark/>
          </w:tcPr>
          <w:p w14:paraId="61FF66D2" w14:textId="46052F68" w:rsidR="00F75B27" w:rsidRPr="00CC2B8A" w:rsidRDefault="00F75B27" w:rsidP="00F75B27">
            <w:r w:rsidRPr="00AA48DF">
              <w:t>Lejre</w:t>
            </w:r>
          </w:p>
        </w:tc>
        <w:tc>
          <w:tcPr>
            <w:tcW w:w="2268" w:type="dxa"/>
            <w:noWrap/>
            <w:hideMark/>
          </w:tcPr>
          <w:p w14:paraId="1E187F13" w14:textId="0D97E9D7" w:rsidR="00F75B27" w:rsidRPr="00CC2B8A" w:rsidRDefault="00F75B27" w:rsidP="00F75B27">
            <w:r w:rsidRPr="00AA48DF">
              <w:t>10,6</w:t>
            </w:r>
          </w:p>
        </w:tc>
      </w:tr>
      <w:tr w:rsidR="00F75B27" w:rsidRPr="00CC2B8A" w14:paraId="5F038408" w14:textId="77777777" w:rsidTr="0098162E">
        <w:trPr>
          <w:trHeight w:val="288"/>
        </w:trPr>
        <w:tc>
          <w:tcPr>
            <w:tcW w:w="675" w:type="dxa"/>
          </w:tcPr>
          <w:p w14:paraId="3C3DAF82" w14:textId="43634B81" w:rsidR="00F75B27" w:rsidRPr="00EC13BE" w:rsidRDefault="00F75B27" w:rsidP="00F75B27">
            <w:r w:rsidRPr="000476E7">
              <w:t>23</w:t>
            </w:r>
          </w:p>
        </w:tc>
        <w:tc>
          <w:tcPr>
            <w:tcW w:w="4361" w:type="dxa"/>
            <w:noWrap/>
            <w:hideMark/>
          </w:tcPr>
          <w:p w14:paraId="3B2838A1" w14:textId="4FE95291" w:rsidR="00F75B27" w:rsidRPr="00CC2B8A" w:rsidRDefault="00F75B27" w:rsidP="00F75B27">
            <w:r w:rsidRPr="00AA48DF">
              <w:t>Skive</w:t>
            </w:r>
          </w:p>
        </w:tc>
        <w:tc>
          <w:tcPr>
            <w:tcW w:w="2268" w:type="dxa"/>
            <w:noWrap/>
            <w:hideMark/>
          </w:tcPr>
          <w:p w14:paraId="111147FE" w14:textId="48214B94" w:rsidR="00F75B27" w:rsidRPr="00CC2B8A" w:rsidRDefault="00F75B27" w:rsidP="00F75B27">
            <w:r w:rsidRPr="00AA48DF">
              <w:t>10,7</w:t>
            </w:r>
          </w:p>
        </w:tc>
      </w:tr>
      <w:tr w:rsidR="00F75B27" w:rsidRPr="00CC2B8A" w14:paraId="4964385B" w14:textId="77777777" w:rsidTr="0098162E">
        <w:trPr>
          <w:trHeight w:val="288"/>
        </w:trPr>
        <w:tc>
          <w:tcPr>
            <w:tcW w:w="675" w:type="dxa"/>
          </w:tcPr>
          <w:p w14:paraId="26A0ED4B" w14:textId="68074F50" w:rsidR="00F75B27" w:rsidRPr="00EC13BE" w:rsidRDefault="00F75B27" w:rsidP="00F75B27">
            <w:r w:rsidRPr="000476E7">
              <w:t>24</w:t>
            </w:r>
          </w:p>
        </w:tc>
        <w:tc>
          <w:tcPr>
            <w:tcW w:w="4361" w:type="dxa"/>
            <w:noWrap/>
            <w:hideMark/>
          </w:tcPr>
          <w:p w14:paraId="24ED1FEB" w14:textId="575BC39B" w:rsidR="00F75B27" w:rsidRPr="00CC2B8A" w:rsidRDefault="00F75B27" w:rsidP="00F75B27">
            <w:r w:rsidRPr="00AA48DF">
              <w:t>Hjørring</w:t>
            </w:r>
          </w:p>
        </w:tc>
        <w:tc>
          <w:tcPr>
            <w:tcW w:w="2268" w:type="dxa"/>
            <w:noWrap/>
            <w:hideMark/>
          </w:tcPr>
          <w:p w14:paraId="37EE3B43" w14:textId="277BE7B5" w:rsidR="00F75B27" w:rsidRPr="00CC2B8A" w:rsidRDefault="00F75B27" w:rsidP="00F75B27">
            <w:r w:rsidRPr="00AA48DF">
              <w:t>10,9</w:t>
            </w:r>
          </w:p>
        </w:tc>
      </w:tr>
      <w:tr w:rsidR="00F75B27" w:rsidRPr="00CC2B8A" w14:paraId="4050A2E9" w14:textId="77777777" w:rsidTr="0098162E">
        <w:trPr>
          <w:trHeight w:val="288"/>
        </w:trPr>
        <w:tc>
          <w:tcPr>
            <w:tcW w:w="675" w:type="dxa"/>
          </w:tcPr>
          <w:p w14:paraId="7B207E16" w14:textId="28F4BE7A" w:rsidR="00F75B27" w:rsidRPr="00EC13BE" w:rsidRDefault="00F75B27" w:rsidP="00F75B27">
            <w:r w:rsidRPr="000476E7">
              <w:t>25</w:t>
            </w:r>
          </w:p>
        </w:tc>
        <w:tc>
          <w:tcPr>
            <w:tcW w:w="4361" w:type="dxa"/>
            <w:noWrap/>
            <w:hideMark/>
          </w:tcPr>
          <w:p w14:paraId="24D2CBAF" w14:textId="39083D30" w:rsidR="00F75B27" w:rsidRPr="00CC2B8A" w:rsidRDefault="00F75B27" w:rsidP="00F75B27">
            <w:r w:rsidRPr="00AA48DF">
              <w:t>Vallensbæk</w:t>
            </w:r>
          </w:p>
        </w:tc>
        <w:tc>
          <w:tcPr>
            <w:tcW w:w="2268" w:type="dxa"/>
            <w:noWrap/>
            <w:hideMark/>
          </w:tcPr>
          <w:p w14:paraId="45DCBD22" w14:textId="47C4F905" w:rsidR="00F75B27" w:rsidRPr="00CC2B8A" w:rsidRDefault="00F75B27" w:rsidP="00F75B27">
            <w:r w:rsidRPr="00AA48DF">
              <w:t>10,9</w:t>
            </w:r>
          </w:p>
        </w:tc>
      </w:tr>
      <w:tr w:rsidR="00F75B27" w:rsidRPr="00CC2B8A" w14:paraId="1A15D072" w14:textId="77777777" w:rsidTr="0098162E">
        <w:trPr>
          <w:trHeight w:val="288"/>
        </w:trPr>
        <w:tc>
          <w:tcPr>
            <w:tcW w:w="675" w:type="dxa"/>
          </w:tcPr>
          <w:p w14:paraId="04B1926F" w14:textId="2CAFD7A8" w:rsidR="00F75B27" w:rsidRPr="00EC13BE" w:rsidRDefault="00F75B27" w:rsidP="00F75B27">
            <w:r w:rsidRPr="000476E7">
              <w:t>26</w:t>
            </w:r>
          </w:p>
        </w:tc>
        <w:tc>
          <w:tcPr>
            <w:tcW w:w="4361" w:type="dxa"/>
            <w:noWrap/>
            <w:hideMark/>
          </w:tcPr>
          <w:p w14:paraId="70868B26" w14:textId="016E4784" w:rsidR="00F75B27" w:rsidRPr="00CC2B8A" w:rsidRDefault="00F75B27" w:rsidP="00F75B27">
            <w:r w:rsidRPr="00AA48DF">
              <w:t>Syddjurs</w:t>
            </w:r>
          </w:p>
        </w:tc>
        <w:tc>
          <w:tcPr>
            <w:tcW w:w="2268" w:type="dxa"/>
            <w:noWrap/>
            <w:hideMark/>
          </w:tcPr>
          <w:p w14:paraId="74952E15" w14:textId="4B5AB990" w:rsidR="00F75B27" w:rsidRPr="00CC2B8A" w:rsidRDefault="00F75B27" w:rsidP="00F75B27">
            <w:r w:rsidRPr="00AA48DF">
              <w:t>10,9</w:t>
            </w:r>
          </w:p>
        </w:tc>
      </w:tr>
      <w:tr w:rsidR="00F75B27" w:rsidRPr="00CC2B8A" w14:paraId="11DEB9D5" w14:textId="77777777" w:rsidTr="0098162E">
        <w:trPr>
          <w:trHeight w:val="288"/>
        </w:trPr>
        <w:tc>
          <w:tcPr>
            <w:tcW w:w="675" w:type="dxa"/>
          </w:tcPr>
          <w:p w14:paraId="03AA440A" w14:textId="6CB04510" w:rsidR="00F75B27" w:rsidRPr="00EC13BE" w:rsidRDefault="00F75B27" w:rsidP="00F75B27">
            <w:r w:rsidRPr="000476E7">
              <w:t>27</w:t>
            </w:r>
          </w:p>
        </w:tc>
        <w:tc>
          <w:tcPr>
            <w:tcW w:w="4361" w:type="dxa"/>
            <w:noWrap/>
            <w:hideMark/>
          </w:tcPr>
          <w:p w14:paraId="51EA5FC8" w14:textId="42003B14" w:rsidR="00F75B27" w:rsidRPr="00CC2B8A" w:rsidRDefault="00F75B27" w:rsidP="00F75B27">
            <w:r w:rsidRPr="00AA48DF">
              <w:t>Vesthimmerlands</w:t>
            </w:r>
          </w:p>
        </w:tc>
        <w:tc>
          <w:tcPr>
            <w:tcW w:w="2268" w:type="dxa"/>
            <w:noWrap/>
            <w:hideMark/>
          </w:tcPr>
          <w:p w14:paraId="2769689B" w14:textId="4A9E1E50" w:rsidR="00F75B27" w:rsidRPr="00CC2B8A" w:rsidRDefault="00F75B27" w:rsidP="00F75B27">
            <w:r w:rsidRPr="00AA48DF">
              <w:t>11,1</w:t>
            </w:r>
          </w:p>
        </w:tc>
      </w:tr>
      <w:tr w:rsidR="00F75B27" w:rsidRPr="00CC2B8A" w14:paraId="204FBB7A" w14:textId="77777777" w:rsidTr="0098162E">
        <w:trPr>
          <w:trHeight w:val="288"/>
        </w:trPr>
        <w:tc>
          <w:tcPr>
            <w:tcW w:w="675" w:type="dxa"/>
          </w:tcPr>
          <w:p w14:paraId="5BB1CEB7" w14:textId="29F04AEE" w:rsidR="00F75B27" w:rsidRPr="00EC13BE" w:rsidRDefault="00F75B27" w:rsidP="00F75B27">
            <w:r w:rsidRPr="000476E7">
              <w:t>28</w:t>
            </w:r>
          </w:p>
        </w:tc>
        <w:tc>
          <w:tcPr>
            <w:tcW w:w="4361" w:type="dxa"/>
            <w:noWrap/>
            <w:hideMark/>
          </w:tcPr>
          <w:p w14:paraId="288BEAB6" w14:textId="550B9532" w:rsidR="00F75B27" w:rsidRPr="00CC2B8A" w:rsidRDefault="00F75B27" w:rsidP="00F75B27">
            <w:r w:rsidRPr="00AA48DF">
              <w:t>Ringkøbing-Skjern</w:t>
            </w:r>
          </w:p>
        </w:tc>
        <w:tc>
          <w:tcPr>
            <w:tcW w:w="2268" w:type="dxa"/>
            <w:noWrap/>
            <w:hideMark/>
          </w:tcPr>
          <w:p w14:paraId="1AB802CA" w14:textId="76155BF6" w:rsidR="00F75B27" w:rsidRPr="00CC2B8A" w:rsidRDefault="00F75B27" w:rsidP="00F75B27">
            <w:r w:rsidRPr="00AA48DF">
              <w:t>11,1</w:t>
            </w:r>
          </w:p>
        </w:tc>
      </w:tr>
      <w:tr w:rsidR="00F75B27" w:rsidRPr="00CC2B8A" w14:paraId="7213A136" w14:textId="77777777" w:rsidTr="0098162E">
        <w:trPr>
          <w:trHeight w:val="288"/>
        </w:trPr>
        <w:tc>
          <w:tcPr>
            <w:tcW w:w="675" w:type="dxa"/>
          </w:tcPr>
          <w:p w14:paraId="681FEF59" w14:textId="37C21EFC" w:rsidR="00F75B27" w:rsidRPr="00EC13BE" w:rsidRDefault="00F75B27" w:rsidP="00F75B27">
            <w:r w:rsidRPr="000476E7">
              <w:lastRenderedPageBreak/>
              <w:t>29</w:t>
            </w:r>
          </w:p>
        </w:tc>
        <w:tc>
          <w:tcPr>
            <w:tcW w:w="4361" w:type="dxa"/>
            <w:noWrap/>
            <w:hideMark/>
          </w:tcPr>
          <w:p w14:paraId="2DD804B9" w14:textId="41E7BB76" w:rsidR="00F75B27" w:rsidRPr="00CC2B8A" w:rsidRDefault="00F75B27" w:rsidP="00F75B27">
            <w:r w:rsidRPr="00AA48DF">
              <w:t>Randers</w:t>
            </w:r>
          </w:p>
        </w:tc>
        <w:tc>
          <w:tcPr>
            <w:tcW w:w="2268" w:type="dxa"/>
            <w:noWrap/>
            <w:hideMark/>
          </w:tcPr>
          <w:p w14:paraId="5339F909" w14:textId="54B2A078" w:rsidR="00F75B27" w:rsidRPr="00CC2B8A" w:rsidRDefault="00F75B27" w:rsidP="00F75B27">
            <w:r w:rsidRPr="00AA48DF">
              <w:t>11,3</w:t>
            </w:r>
          </w:p>
        </w:tc>
      </w:tr>
      <w:tr w:rsidR="00F75B27" w:rsidRPr="00CC2B8A" w14:paraId="1B925150" w14:textId="77777777" w:rsidTr="0098162E">
        <w:trPr>
          <w:trHeight w:val="288"/>
        </w:trPr>
        <w:tc>
          <w:tcPr>
            <w:tcW w:w="675" w:type="dxa"/>
          </w:tcPr>
          <w:p w14:paraId="7F58BCD4" w14:textId="77B5C8A6" w:rsidR="00F75B27" w:rsidRPr="00EC13BE" w:rsidRDefault="00F75B27" w:rsidP="00F75B27">
            <w:r w:rsidRPr="000476E7">
              <w:t>30</w:t>
            </w:r>
          </w:p>
        </w:tc>
        <w:tc>
          <w:tcPr>
            <w:tcW w:w="4361" w:type="dxa"/>
            <w:noWrap/>
            <w:hideMark/>
          </w:tcPr>
          <w:p w14:paraId="761C97BD" w14:textId="4CFD4A94" w:rsidR="00F75B27" w:rsidRPr="00CC2B8A" w:rsidRDefault="00F75B27" w:rsidP="00F75B27">
            <w:r w:rsidRPr="00AA48DF">
              <w:t>Stevns</w:t>
            </w:r>
          </w:p>
        </w:tc>
        <w:tc>
          <w:tcPr>
            <w:tcW w:w="2268" w:type="dxa"/>
            <w:noWrap/>
            <w:hideMark/>
          </w:tcPr>
          <w:p w14:paraId="41F62911" w14:textId="50FE8146" w:rsidR="00F75B27" w:rsidRPr="00CC2B8A" w:rsidRDefault="00F75B27" w:rsidP="00F75B27">
            <w:r w:rsidRPr="00AA48DF">
              <w:t>11,3</w:t>
            </w:r>
          </w:p>
        </w:tc>
      </w:tr>
      <w:tr w:rsidR="00F75B27" w:rsidRPr="00CC2B8A" w14:paraId="43FA23B6" w14:textId="77777777" w:rsidTr="0098162E">
        <w:trPr>
          <w:trHeight w:val="288"/>
        </w:trPr>
        <w:tc>
          <w:tcPr>
            <w:tcW w:w="675" w:type="dxa"/>
          </w:tcPr>
          <w:p w14:paraId="646473C6" w14:textId="7EE4133B" w:rsidR="00F75B27" w:rsidRPr="00EC13BE" w:rsidRDefault="00F75B27" w:rsidP="00F75B27">
            <w:r w:rsidRPr="000476E7">
              <w:t>31</w:t>
            </w:r>
          </w:p>
        </w:tc>
        <w:tc>
          <w:tcPr>
            <w:tcW w:w="4361" w:type="dxa"/>
            <w:noWrap/>
            <w:hideMark/>
          </w:tcPr>
          <w:p w14:paraId="57461F43" w14:textId="288E6A15" w:rsidR="00F75B27" w:rsidRPr="00CC2B8A" w:rsidRDefault="00F75B27" w:rsidP="00F75B27">
            <w:r w:rsidRPr="00AA48DF">
              <w:t>Brøndby</w:t>
            </w:r>
          </w:p>
        </w:tc>
        <w:tc>
          <w:tcPr>
            <w:tcW w:w="2268" w:type="dxa"/>
            <w:noWrap/>
            <w:hideMark/>
          </w:tcPr>
          <w:p w14:paraId="382A25D5" w14:textId="5D411F4A" w:rsidR="00F75B27" w:rsidRPr="00CC2B8A" w:rsidRDefault="00F75B27" w:rsidP="00F75B27">
            <w:r w:rsidRPr="00AA48DF">
              <w:t>11,5</w:t>
            </w:r>
          </w:p>
        </w:tc>
      </w:tr>
      <w:tr w:rsidR="00F75B27" w:rsidRPr="00CC2B8A" w14:paraId="45F2A8C3" w14:textId="77777777" w:rsidTr="0098162E">
        <w:trPr>
          <w:trHeight w:val="288"/>
        </w:trPr>
        <w:tc>
          <w:tcPr>
            <w:tcW w:w="675" w:type="dxa"/>
          </w:tcPr>
          <w:p w14:paraId="15646D9B" w14:textId="61DB9095" w:rsidR="00F75B27" w:rsidRPr="00EC13BE" w:rsidRDefault="00F75B27" w:rsidP="00F75B27">
            <w:r w:rsidRPr="000476E7">
              <w:t>32</w:t>
            </w:r>
          </w:p>
        </w:tc>
        <w:tc>
          <w:tcPr>
            <w:tcW w:w="4361" w:type="dxa"/>
            <w:noWrap/>
            <w:hideMark/>
          </w:tcPr>
          <w:p w14:paraId="6E38D3F5" w14:textId="6DAD0FCF" w:rsidR="00F75B27" w:rsidRPr="00CC2B8A" w:rsidRDefault="00F75B27" w:rsidP="00F75B27">
            <w:r w:rsidRPr="00AA48DF">
              <w:t>Morsø</w:t>
            </w:r>
          </w:p>
        </w:tc>
        <w:tc>
          <w:tcPr>
            <w:tcW w:w="2268" w:type="dxa"/>
            <w:noWrap/>
            <w:hideMark/>
          </w:tcPr>
          <w:p w14:paraId="15284BDA" w14:textId="1098C989" w:rsidR="00F75B27" w:rsidRPr="00CC2B8A" w:rsidRDefault="00F75B27" w:rsidP="00F75B27">
            <w:r w:rsidRPr="00AA48DF">
              <w:t>11,6</w:t>
            </w:r>
          </w:p>
        </w:tc>
      </w:tr>
      <w:tr w:rsidR="00F75B27" w:rsidRPr="00CC2B8A" w14:paraId="2BFB0DF8" w14:textId="77777777" w:rsidTr="0098162E">
        <w:trPr>
          <w:trHeight w:val="288"/>
        </w:trPr>
        <w:tc>
          <w:tcPr>
            <w:tcW w:w="675" w:type="dxa"/>
          </w:tcPr>
          <w:p w14:paraId="13EBAE54" w14:textId="0F107C9F" w:rsidR="00F75B27" w:rsidRPr="00EC13BE" w:rsidRDefault="00F75B27" w:rsidP="00F75B27">
            <w:r w:rsidRPr="000476E7">
              <w:t>33</w:t>
            </w:r>
          </w:p>
        </w:tc>
        <w:tc>
          <w:tcPr>
            <w:tcW w:w="4361" w:type="dxa"/>
            <w:noWrap/>
            <w:hideMark/>
          </w:tcPr>
          <w:p w14:paraId="09410E05" w14:textId="32424BAB" w:rsidR="00F75B27" w:rsidRPr="00CC2B8A" w:rsidRDefault="00F75B27" w:rsidP="00F75B27">
            <w:r w:rsidRPr="00AA48DF">
              <w:t>Odder</w:t>
            </w:r>
          </w:p>
        </w:tc>
        <w:tc>
          <w:tcPr>
            <w:tcW w:w="2268" w:type="dxa"/>
            <w:noWrap/>
            <w:hideMark/>
          </w:tcPr>
          <w:p w14:paraId="1FC38CBE" w14:textId="0A6828B9" w:rsidR="00F75B27" w:rsidRPr="00CC2B8A" w:rsidRDefault="00F75B27" w:rsidP="00F75B27">
            <w:r w:rsidRPr="00AA48DF">
              <w:t>11,6</w:t>
            </w:r>
          </w:p>
        </w:tc>
      </w:tr>
      <w:tr w:rsidR="00F75B27" w:rsidRPr="00CC2B8A" w14:paraId="42FB44E7" w14:textId="77777777" w:rsidTr="0098162E">
        <w:trPr>
          <w:trHeight w:val="288"/>
        </w:trPr>
        <w:tc>
          <w:tcPr>
            <w:tcW w:w="675" w:type="dxa"/>
          </w:tcPr>
          <w:p w14:paraId="28A6115D" w14:textId="68272E37" w:rsidR="00F75B27" w:rsidRPr="00EC13BE" w:rsidRDefault="00F75B27" w:rsidP="00F75B27">
            <w:r w:rsidRPr="000476E7">
              <w:t>34</w:t>
            </w:r>
          </w:p>
        </w:tc>
        <w:tc>
          <w:tcPr>
            <w:tcW w:w="4361" w:type="dxa"/>
            <w:noWrap/>
            <w:hideMark/>
          </w:tcPr>
          <w:p w14:paraId="5953BEBB" w14:textId="6463F5C4" w:rsidR="00F75B27" w:rsidRPr="00CC2B8A" w:rsidRDefault="00F75B27" w:rsidP="00F75B27">
            <w:r w:rsidRPr="00AA48DF">
              <w:t>Varde</w:t>
            </w:r>
          </w:p>
        </w:tc>
        <w:tc>
          <w:tcPr>
            <w:tcW w:w="2268" w:type="dxa"/>
            <w:noWrap/>
            <w:hideMark/>
          </w:tcPr>
          <w:p w14:paraId="7CC8EB64" w14:textId="2BF772F7" w:rsidR="00F75B27" w:rsidRPr="00CC2B8A" w:rsidRDefault="00F75B27" w:rsidP="00F75B27">
            <w:r w:rsidRPr="00AA48DF">
              <w:t>11,7</w:t>
            </w:r>
          </w:p>
        </w:tc>
      </w:tr>
      <w:tr w:rsidR="00F75B27" w:rsidRPr="00CC2B8A" w14:paraId="5FF011E9" w14:textId="77777777" w:rsidTr="0098162E">
        <w:trPr>
          <w:trHeight w:val="288"/>
        </w:trPr>
        <w:tc>
          <w:tcPr>
            <w:tcW w:w="675" w:type="dxa"/>
          </w:tcPr>
          <w:p w14:paraId="1DA11819" w14:textId="1DDB2AB5" w:rsidR="00F75B27" w:rsidRPr="00EC13BE" w:rsidRDefault="00F75B27" w:rsidP="00F75B27">
            <w:r w:rsidRPr="000476E7">
              <w:t>35</w:t>
            </w:r>
          </w:p>
        </w:tc>
        <w:tc>
          <w:tcPr>
            <w:tcW w:w="4361" w:type="dxa"/>
            <w:noWrap/>
            <w:hideMark/>
          </w:tcPr>
          <w:p w14:paraId="3C8F2936" w14:textId="22E87B96" w:rsidR="00F75B27" w:rsidRPr="00CC2B8A" w:rsidRDefault="00F75B27" w:rsidP="00F75B27">
            <w:r w:rsidRPr="00AA48DF">
              <w:t>Sønderborg</w:t>
            </w:r>
          </w:p>
        </w:tc>
        <w:tc>
          <w:tcPr>
            <w:tcW w:w="2268" w:type="dxa"/>
            <w:noWrap/>
            <w:hideMark/>
          </w:tcPr>
          <w:p w14:paraId="5B2CC78B" w14:textId="049C529E" w:rsidR="00F75B27" w:rsidRPr="00CC2B8A" w:rsidRDefault="00F75B27" w:rsidP="00F75B27">
            <w:r w:rsidRPr="00AA48DF">
              <w:t>11,8</w:t>
            </w:r>
          </w:p>
        </w:tc>
      </w:tr>
      <w:tr w:rsidR="00F75B27" w:rsidRPr="00CC2B8A" w14:paraId="74510CC9" w14:textId="77777777" w:rsidTr="0098162E">
        <w:trPr>
          <w:trHeight w:val="288"/>
        </w:trPr>
        <w:tc>
          <w:tcPr>
            <w:tcW w:w="675" w:type="dxa"/>
          </w:tcPr>
          <w:p w14:paraId="7DCAE422" w14:textId="787398E7" w:rsidR="00F75B27" w:rsidRPr="00EC13BE" w:rsidRDefault="00F75B27" w:rsidP="00F75B27">
            <w:r w:rsidRPr="000476E7">
              <w:t>36</w:t>
            </w:r>
          </w:p>
        </w:tc>
        <w:tc>
          <w:tcPr>
            <w:tcW w:w="4361" w:type="dxa"/>
            <w:noWrap/>
            <w:hideMark/>
          </w:tcPr>
          <w:p w14:paraId="17EBFF7F" w14:textId="11FD0FC9" w:rsidR="00F75B27" w:rsidRPr="00CC2B8A" w:rsidRDefault="00F75B27" w:rsidP="00F75B27">
            <w:r w:rsidRPr="00AA48DF">
              <w:t>Langeland</w:t>
            </w:r>
          </w:p>
        </w:tc>
        <w:tc>
          <w:tcPr>
            <w:tcW w:w="2268" w:type="dxa"/>
            <w:noWrap/>
            <w:hideMark/>
          </w:tcPr>
          <w:p w14:paraId="53B57B89" w14:textId="7913F103" w:rsidR="00F75B27" w:rsidRPr="00CC2B8A" w:rsidRDefault="00F75B27" w:rsidP="00F75B27">
            <w:r w:rsidRPr="00AA48DF">
              <w:t>11,8</w:t>
            </w:r>
          </w:p>
        </w:tc>
      </w:tr>
      <w:tr w:rsidR="00F75B27" w:rsidRPr="00CC2B8A" w14:paraId="491F542D" w14:textId="77777777" w:rsidTr="0098162E">
        <w:trPr>
          <w:trHeight w:val="288"/>
        </w:trPr>
        <w:tc>
          <w:tcPr>
            <w:tcW w:w="675" w:type="dxa"/>
          </w:tcPr>
          <w:p w14:paraId="480036B3" w14:textId="5D1748AA" w:rsidR="00F75B27" w:rsidRPr="00EC13BE" w:rsidRDefault="00F75B27" w:rsidP="00F75B27">
            <w:r w:rsidRPr="000476E7">
              <w:t>37</w:t>
            </w:r>
          </w:p>
        </w:tc>
        <w:tc>
          <w:tcPr>
            <w:tcW w:w="4361" w:type="dxa"/>
            <w:noWrap/>
            <w:hideMark/>
          </w:tcPr>
          <w:p w14:paraId="646468F0" w14:textId="0776C56D" w:rsidR="00F75B27" w:rsidRPr="00CC2B8A" w:rsidRDefault="00F75B27" w:rsidP="00F75B27">
            <w:r w:rsidRPr="00AA48DF">
              <w:t>Gribskov</w:t>
            </w:r>
          </w:p>
        </w:tc>
        <w:tc>
          <w:tcPr>
            <w:tcW w:w="2268" w:type="dxa"/>
            <w:noWrap/>
            <w:hideMark/>
          </w:tcPr>
          <w:p w14:paraId="7B1AAB02" w14:textId="4BE86DF6" w:rsidR="00F75B27" w:rsidRPr="00CC2B8A" w:rsidRDefault="00F75B27" w:rsidP="00F75B27">
            <w:r w:rsidRPr="00AA48DF">
              <w:t>11,9</w:t>
            </w:r>
          </w:p>
        </w:tc>
      </w:tr>
      <w:tr w:rsidR="00F75B27" w:rsidRPr="00CC2B8A" w14:paraId="3453CAC1" w14:textId="77777777" w:rsidTr="0098162E">
        <w:trPr>
          <w:trHeight w:val="288"/>
        </w:trPr>
        <w:tc>
          <w:tcPr>
            <w:tcW w:w="675" w:type="dxa"/>
          </w:tcPr>
          <w:p w14:paraId="55813FD2" w14:textId="2AAE6D47" w:rsidR="00F75B27" w:rsidRPr="00EC13BE" w:rsidRDefault="00F75B27" w:rsidP="00F75B27">
            <w:r w:rsidRPr="000476E7">
              <w:t>38</w:t>
            </w:r>
          </w:p>
        </w:tc>
        <w:tc>
          <w:tcPr>
            <w:tcW w:w="4361" w:type="dxa"/>
            <w:noWrap/>
            <w:hideMark/>
          </w:tcPr>
          <w:p w14:paraId="51ED2447" w14:textId="616A5CC1" w:rsidR="00F75B27" w:rsidRPr="00CC2B8A" w:rsidRDefault="00F75B27" w:rsidP="00F75B27">
            <w:r w:rsidRPr="00AA48DF">
              <w:t>Lemvig</w:t>
            </w:r>
          </w:p>
        </w:tc>
        <w:tc>
          <w:tcPr>
            <w:tcW w:w="2268" w:type="dxa"/>
            <w:noWrap/>
            <w:hideMark/>
          </w:tcPr>
          <w:p w14:paraId="1195A125" w14:textId="53EA6539" w:rsidR="00F75B27" w:rsidRPr="00CC2B8A" w:rsidRDefault="00F75B27" w:rsidP="00F75B27">
            <w:r w:rsidRPr="00AA48DF">
              <w:t>11,9</w:t>
            </w:r>
          </w:p>
        </w:tc>
      </w:tr>
      <w:tr w:rsidR="00F75B27" w:rsidRPr="00CC2B8A" w14:paraId="3A568757" w14:textId="77777777" w:rsidTr="0098162E">
        <w:trPr>
          <w:trHeight w:val="288"/>
        </w:trPr>
        <w:tc>
          <w:tcPr>
            <w:tcW w:w="675" w:type="dxa"/>
          </w:tcPr>
          <w:p w14:paraId="1E96F62E" w14:textId="0955114C" w:rsidR="00F75B27" w:rsidRPr="00EC13BE" w:rsidRDefault="00F75B27" w:rsidP="00F75B27">
            <w:r w:rsidRPr="000476E7">
              <w:t>39</w:t>
            </w:r>
          </w:p>
        </w:tc>
        <w:tc>
          <w:tcPr>
            <w:tcW w:w="4361" w:type="dxa"/>
            <w:noWrap/>
            <w:hideMark/>
          </w:tcPr>
          <w:p w14:paraId="0D961E71" w14:textId="6CDA452E" w:rsidR="00F75B27" w:rsidRPr="00CC2B8A" w:rsidRDefault="00F75B27" w:rsidP="00F75B27">
            <w:r w:rsidRPr="00AA48DF">
              <w:t>Ærø</w:t>
            </w:r>
          </w:p>
        </w:tc>
        <w:tc>
          <w:tcPr>
            <w:tcW w:w="2268" w:type="dxa"/>
            <w:noWrap/>
            <w:hideMark/>
          </w:tcPr>
          <w:p w14:paraId="531A7DBC" w14:textId="798AC6AB" w:rsidR="00F75B27" w:rsidRPr="00CC2B8A" w:rsidRDefault="00F75B27" w:rsidP="00F75B27">
            <w:r w:rsidRPr="00AA48DF">
              <w:t>11,9</w:t>
            </w:r>
          </w:p>
        </w:tc>
      </w:tr>
      <w:tr w:rsidR="00F75B27" w:rsidRPr="00CC2B8A" w14:paraId="67D2F0C6" w14:textId="77777777" w:rsidTr="0098162E">
        <w:trPr>
          <w:trHeight w:val="288"/>
        </w:trPr>
        <w:tc>
          <w:tcPr>
            <w:tcW w:w="675" w:type="dxa"/>
          </w:tcPr>
          <w:p w14:paraId="5BA823F4" w14:textId="57DC6E4B" w:rsidR="00F75B27" w:rsidRPr="00EC13BE" w:rsidRDefault="00F75B27" w:rsidP="00F75B27">
            <w:r w:rsidRPr="000476E7">
              <w:t>40</w:t>
            </w:r>
          </w:p>
        </w:tc>
        <w:tc>
          <w:tcPr>
            <w:tcW w:w="4361" w:type="dxa"/>
            <w:noWrap/>
            <w:hideMark/>
          </w:tcPr>
          <w:p w14:paraId="2492D99E" w14:textId="5104AC50" w:rsidR="00F75B27" w:rsidRPr="00CC2B8A" w:rsidRDefault="00F75B27" w:rsidP="00F75B27">
            <w:r w:rsidRPr="00AA48DF">
              <w:t>Frederikshavn</w:t>
            </w:r>
          </w:p>
        </w:tc>
        <w:tc>
          <w:tcPr>
            <w:tcW w:w="2268" w:type="dxa"/>
            <w:noWrap/>
            <w:hideMark/>
          </w:tcPr>
          <w:p w14:paraId="30B3410A" w14:textId="0915BD45" w:rsidR="00F75B27" w:rsidRPr="00CC2B8A" w:rsidRDefault="00F75B27" w:rsidP="00F75B27">
            <w:r w:rsidRPr="00AA48DF">
              <w:t>12,0</w:t>
            </w:r>
          </w:p>
        </w:tc>
      </w:tr>
      <w:tr w:rsidR="00F75B27" w:rsidRPr="00CC2B8A" w14:paraId="04EDC48F" w14:textId="77777777" w:rsidTr="0098162E">
        <w:trPr>
          <w:trHeight w:val="288"/>
        </w:trPr>
        <w:tc>
          <w:tcPr>
            <w:tcW w:w="675" w:type="dxa"/>
          </w:tcPr>
          <w:p w14:paraId="09AEA615" w14:textId="519B4587" w:rsidR="00F75B27" w:rsidRPr="00EC13BE" w:rsidRDefault="00F75B27" w:rsidP="00F75B27">
            <w:r w:rsidRPr="000476E7">
              <w:t>41</w:t>
            </w:r>
          </w:p>
        </w:tc>
        <w:tc>
          <w:tcPr>
            <w:tcW w:w="4361" w:type="dxa"/>
            <w:noWrap/>
            <w:hideMark/>
          </w:tcPr>
          <w:p w14:paraId="226BDB76" w14:textId="123FEE85" w:rsidR="00F75B27" w:rsidRPr="00CC2B8A" w:rsidRDefault="00F75B27" w:rsidP="00F75B27">
            <w:r w:rsidRPr="00AA48DF">
              <w:t>Faxe</w:t>
            </w:r>
          </w:p>
        </w:tc>
        <w:tc>
          <w:tcPr>
            <w:tcW w:w="2268" w:type="dxa"/>
            <w:noWrap/>
            <w:hideMark/>
          </w:tcPr>
          <w:p w14:paraId="1ECEF731" w14:textId="69DE955E" w:rsidR="00F75B27" w:rsidRPr="00CC2B8A" w:rsidRDefault="00F75B27" w:rsidP="00F75B27">
            <w:r w:rsidRPr="00AA48DF">
              <w:t>12,1</w:t>
            </w:r>
          </w:p>
        </w:tc>
      </w:tr>
      <w:tr w:rsidR="00F75B27" w:rsidRPr="00CC2B8A" w14:paraId="26635E53" w14:textId="77777777" w:rsidTr="0098162E">
        <w:trPr>
          <w:trHeight w:val="288"/>
        </w:trPr>
        <w:tc>
          <w:tcPr>
            <w:tcW w:w="675" w:type="dxa"/>
          </w:tcPr>
          <w:p w14:paraId="2CB75F80" w14:textId="0EEE21D0" w:rsidR="00F75B27" w:rsidRPr="00EC13BE" w:rsidRDefault="00F75B27" w:rsidP="00F75B27">
            <w:r w:rsidRPr="000476E7">
              <w:t>42</w:t>
            </w:r>
          </w:p>
        </w:tc>
        <w:tc>
          <w:tcPr>
            <w:tcW w:w="4361" w:type="dxa"/>
            <w:noWrap/>
            <w:hideMark/>
          </w:tcPr>
          <w:p w14:paraId="309A4671" w14:textId="17443184" w:rsidR="00F75B27" w:rsidRPr="00CC2B8A" w:rsidRDefault="00F75B27" w:rsidP="00F75B27">
            <w:r w:rsidRPr="00AA48DF">
              <w:t>Vejle</w:t>
            </w:r>
          </w:p>
        </w:tc>
        <w:tc>
          <w:tcPr>
            <w:tcW w:w="2268" w:type="dxa"/>
            <w:noWrap/>
            <w:hideMark/>
          </w:tcPr>
          <w:p w14:paraId="298D2223" w14:textId="783BE395" w:rsidR="00F75B27" w:rsidRPr="00CC2B8A" w:rsidRDefault="00F75B27" w:rsidP="00F75B27">
            <w:r w:rsidRPr="00AA48DF">
              <w:t>12,2</w:t>
            </w:r>
          </w:p>
        </w:tc>
      </w:tr>
      <w:tr w:rsidR="00F75B27" w:rsidRPr="00CC2B8A" w14:paraId="602AD1A0" w14:textId="77777777" w:rsidTr="0098162E">
        <w:trPr>
          <w:trHeight w:val="288"/>
        </w:trPr>
        <w:tc>
          <w:tcPr>
            <w:tcW w:w="675" w:type="dxa"/>
          </w:tcPr>
          <w:p w14:paraId="15AA530A" w14:textId="228D0765" w:rsidR="00F75B27" w:rsidRPr="00EC13BE" w:rsidRDefault="00F75B27" w:rsidP="00F75B27">
            <w:r w:rsidRPr="000476E7">
              <w:t>43</w:t>
            </w:r>
          </w:p>
        </w:tc>
        <w:tc>
          <w:tcPr>
            <w:tcW w:w="4361" w:type="dxa"/>
            <w:noWrap/>
            <w:hideMark/>
          </w:tcPr>
          <w:p w14:paraId="4D26662D" w14:textId="2CA7D438" w:rsidR="00F75B27" w:rsidRPr="00CC2B8A" w:rsidRDefault="00F75B27" w:rsidP="00F75B27">
            <w:r w:rsidRPr="00AA48DF">
              <w:t>Odsherred</w:t>
            </w:r>
          </w:p>
        </w:tc>
        <w:tc>
          <w:tcPr>
            <w:tcW w:w="2268" w:type="dxa"/>
            <w:noWrap/>
            <w:hideMark/>
          </w:tcPr>
          <w:p w14:paraId="552AA5E3" w14:textId="3CE6EFA2" w:rsidR="00F75B27" w:rsidRPr="00CC2B8A" w:rsidRDefault="00F75B27" w:rsidP="00F75B27">
            <w:r w:rsidRPr="00AA48DF">
              <w:t>12,2</w:t>
            </w:r>
          </w:p>
        </w:tc>
      </w:tr>
      <w:tr w:rsidR="00F75B27" w:rsidRPr="00CC2B8A" w14:paraId="147FEE6A" w14:textId="77777777" w:rsidTr="0098162E">
        <w:trPr>
          <w:trHeight w:val="288"/>
        </w:trPr>
        <w:tc>
          <w:tcPr>
            <w:tcW w:w="675" w:type="dxa"/>
          </w:tcPr>
          <w:p w14:paraId="39A577A8" w14:textId="0FF5E7FC" w:rsidR="00F75B27" w:rsidRPr="00EC13BE" w:rsidRDefault="00F75B27" w:rsidP="00F75B27">
            <w:r w:rsidRPr="000476E7">
              <w:t>44</w:t>
            </w:r>
          </w:p>
        </w:tc>
        <w:tc>
          <w:tcPr>
            <w:tcW w:w="4361" w:type="dxa"/>
            <w:noWrap/>
            <w:hideMark/>
          </w:tcPr>
          <w:p w14:paraId="65B8D0FF" w14:textId="1B9E79AC" w:rsidR="00F75B27" w:rsidRPr="00CC2B8A" w:rsidRDefault="00F75B27" w:rsidP="00F75B27">
            <w:r w:rsidRPr="00AA48DF">
              <w:t>Norddjurs</w:t>
            </w:r>
          </w:p>
        </w:tc>
        <w:tc>
          <w:tcPr>
            <w:tcW w:w="2268" w:type="dxa"/>
            <w:noWrap/>
            <w:hideMark/>
          </w:tcPr>
          <w:p w14:paraId="7E36B9B9" w14:textId="273F3560" w:rsidR="00F75B27" w:rsidRPr="00CC2B8A" w:rsidRDefault="00F75B27" w:rsidP="00F75B27">
            <w:r w:rsidRPr="00AA48DF">
              <w:t>12,2</w:t>
            </w:r>
          </w:p>
        </w:tc>
      </w:tr>
      <w:tr w:rsidR="00F75B27" w:rsidRPr="00CC2B8A" w14:paraId="09C0558C" w14:textId="77777777" w:rsidTr="0098162E">
        <w:trPr>
          <w:trHeight w:val="288"/>
        </w:trPr>
        <w:tc>
          <w:tcPr>
            <w:tcW w:w="675" w:type="dxa"/>
          </w:tcPr>
          <w:p w14:paraId="4EBC7B4F" w14:textId="65799F8F" w:rsidR="00F75B27" w:rsidRPr="00EC13BE" w:rsidRDefault="00F75B27" w:rsidP="00F75B27">
            <w:r w:rsidRPr="000476E7">
              <w:t>45</w:t>
            </w:r>
          </w:p>
        </w:tc>
        <w:tc>
          <w:tcPr>
            <w:tcW w:w="4361" w:type="dxa"/>
            <w:noWrap/>
            <w:hideMark/>
          </w:tcPr>
          <w:p w14:paraId="0AEA03E5" w14:textId="029A3F78" w:rsidR="00F75B27" w:rsidRPr="00CC2B8A" w:rsidRDefault="00F75B27" w:rsidP="00F75B27">
            <w:r w:rsidRPr="00AA48DF">
              <w:t>Næstved</w:t>
            </w:r>
          </w:p>
        </w:tc>
        <w:tc>
          <w:tcPr>
            <w:tcW w:w="2268" w:type="dxa"/>
            <w:noWrap/>
            <w:hideMark/>
          </w:tcPr>
          <w:p w14:paraId="4EA4222F" w14:textId="70DBC20E" w:rsidR="00F75B27" w:rsidRPr="00CC2B8A" w:rsidRDefault="00F75B27" w:rsidP="00F75B27">
            <w:r w:rsidRPr="00AA48DF">
              <w:t>12,3</w:t>
            </w:r>
          </w:p>
        </w:tc>
      </w:tr>
      <w:tr w:rsidR="00F75B27" w:rsidRPr="00CC2B8A" w14:paraId="6EF9E367" w14:textId="77777777" w:rsidTr="0098162E">
        <w:trPr>
          <w:trHeight w:val="288"/>
        </w:trPr>
        <w:tc>
          <w:tcPr>
            <w:tcW w:w="675" w:type="dxa"/>
          </w:tcPr>
          <w:p w14:paraId="5A8C483C" w14:textId="2731A03A" w:rsidR="00F75B27" w:rsidRPr="00EC13BE" w:rsidRDefault="00F75B27" w:rsidP="00F75B27">
            <w:r w:rsidRPr="000476E7">
              <w:t>46</w:t>
            </w:r>
          </w:p>
        </w:tc>
        <w:tc>
          <w:tcPr>
            <w:tcW w:w="4361" w:type="dxa"/>
            <w:noWrap/>
            <w:hideMark/>
          </w:tcPr>
          <w:p w14:paraId="329E81A0" w14:textId="4323F141" w:rsidR="00F75B27" w:rsidRPr="00CC2B8A" w:rsidRDefault="00F75B27" w:rsidP="00F75B27">
            <w:r w:rsidRPr="00AA48DF">
              <w:t>Vordingborg</w:t>
            </w:r>
          </w:p>
        </w:tc>
        <w:tc>
          <w:tcPr>
            <w:tcW w:w="2268" w:type="dxa"/>
            <w:noWrap/>
            <w:hideMark/>
          </w:tcPr>
          <w:p w14:paraId="05DF9F96" w14:textId="5C74E137" w:rsidR="00F75B27" w:rsidRPr="00CC2B8A" w:rsidRDefault="00F75B27" w:rsidP="00F75B27">
            <w:r w:rsidRPr="00AA48DF">
              <w:t>12,8</w:t>
            </w:r>
          </w:p>
        </w:tc>
      </w:tr>
      <w:tr w:rsidR="00F75B27" w:rsidRPr="00CC2B8A" w14:paraId="2CC6DB9E" w14:textId="77777777" w:rsidTr="0098162E">
        <w:trPr>
          <w:trHeight w:val="288"/>
        </w:trPr>
        <w:tc>
          <w:tcPr>
            <w:tcW w:w="675" w:type="dxa"/>
          </w:tcPr>
          <w:p w14:paraId="142AC0C8" w14:textId="69EC6879" w:rsidR="00F75B27" w:rsidRPr="00EC13BE" w:rsidRDefault="00F75B27" w:rsidP="00F75B27">
            <w:r w:rsidRPr="000476E7">
              <w:t>47</w:t>
            </w:r>
          </w:p>
        </w:tc>
        <w:tc>
          <w:tcPr>
            <w:tcW w:w="4361" w:type="dxa"/>
            <w:noWrap/>
            <w:hideMark/>
          </w:tcPr>
          <w:p w14:paraId="0395E32D" w14:textId="570F8C35" w:rsidR="00F75B27" w:rsidRPr="00CC2B8A" w:rsidRDefault="00F75B27" w:rsidP="00F75B27">
            <w:r w:rsidRPr="00AA48DF">
              <w:t>Herning</w:t>
            </w:r>
          </w:p>
        </w:tc>
        <w:tc>
          <w:tcPr>
            <w:tcW w:w="2268" w:type="dxa"/>
            <w:noWrap/>
            <w:hideMark/>
          </w:tcPr>
          <w:p w14:paraId="2838F976" w14:textId="5109389F" w:rsidR="00F75B27" w:rsidRPr="00CC2B8A" w:rsidRDefault="00F75B27" w:rsidP="00F75B27">
            <w:r w:rsidRPr="00AA48DF">
              <w:t>12,9</w:t>
            </w:r>
          </w:p>
        </w:tc>
      </w:tr>
      <w:tr w:rsidR="00F75B27" w:rsidRPr="00CC2B8A" w14:paraId="67D20BE0" w14:textId="77777777" w:rsidTr="0098162E">
        <w:trPr>
          <w:trHeight w:val="288"/>
        </w:trPr>
        <w:tc>
          <w:tcPr>
            <w:tcW w:w="675" w:type="dxa"/>
          </w:tcPr>
          <w:p w14:paraId="7739C5B0" w14:textId="5FDF780C" w:rsidR="00F75B27" w:rsidRPr="00EC13BE" w:rsidRDefault="00F75B27" w:rsidP="00F75B27">
            <w:r w:rsidRPr="000476E7">
              <w:t>48</w:t>
            </w:r>
          </w:p>
        </w:tc>
        <w:tc>
          <w:tcPr>
            <w:tcW w:w="4361" w:type="dxa"/>
            <w:noWrap/>
            <w:hideMark/>
          </w:tcPr>
          <w:p w14:paraId="63E3F544" w14:textId="23996A00" w:rsidR="00F75B27" w:rsidRPr="00CC2B8A" w:rsidRDefault="00F75B27" w:rsidP="00F75B27">
            <w:r w:rsidRPr="00AA48DF">
              <w:t>Esbjerg</w:t>
            </w:r>
          </w:p>
        </w:tc>
        <w:tc>
          <w:tcPr>
            <w:tcW w:w="2268" w:type="dxa"/>
            <w:noWrap/>
            <w:hideMark/>
          </w:tcPr>
          <w:p w14:paraId="3B452CBC" w14:textId="2359BD90" w:rsidR="00F75B27" w:rsidRPr="00CC2B8A" w:rsidRDefault="00F75B27" w:rsidP="00F75B27">
            <w:r w:rsidRPr="00AA48DF">
              <w:t>13,0</w:t>
            </w:r>
          </w:p>
        </w:tc>
      </w:tr>
      <w:tr w:rsidR="00F75B27" w:rsidRPr="00CC2B8A" w14:paraId="028C58A6" w14:textId="77777777" w:rsidTr="0098162E">
        <w:trPr>
          <w:trHeight w:val="288"/>
        </w:trPr>
        <w:tc>
          <w:tcPr>
            <w:tcW w:w="675" w:type="dxa"/>
          </w:tcPr>
          <w:p w14:paraId="0F303B09" w14:textId="694E1736" w:rsidR="00F75B27" w:rsidRPr="00EC13BE" w:rsidRDefault="00F75B27" w:rsidP="00F75B27">
            <w:r w:rsidRPr="000476E7">
              <w:t>49</w:t>
            </w:r>
          </w:p>
        </w:tc>
        <w:tc>
          <w:tcPr>
            <w:tcW w:w="4361" w:type="dxa"/>
            <w:noWrap/>
            <w:hideMark/>
          </w:tcPr>
          <w:p w14:paraId="001E7994" w14:textId="17B0674D" w:rsidR="00F75B27" w:rsidRPr="00CC2B8A" w:rsidRDefault="00F75B27" w:rsidP="00F75B27">
            <w:r w:rsidRPr="00AA48DF">
              <w:t>Kolding</w:t>
            </w:r>
          </w:p>
        </w:tc>
        <w:tc>
          <w:tcPr>
            <w:tcW w:w="2268" w:type="dxa"/>
            <w:noWrap/>
            <w:hideMark/>
          </w:tcPr>
          <w:p w14:paraId="2C2AD724" w14:textId="3AB13383" w:rsidR="00F75B27" w:rsidRPr="00CC2B8A" w:rsidRDefault="00F75B27" w:rsidP="00F75B27">
            <w:r w:rsidRPr="00AA48DF">
              <w:t>13,0</w:t>
            </w:r>
          </w:p>
        </w:tc>
      </w:tr>
      <w:tr w:rsidR="00F75B27" w:rsidRPr="00CC2B8A" w14:paraId="2699C3C1" w14:textId="77777777" w:rsidTr="0098162E">
        <w:trPr>
          <w:trHeight w:val="288"/>
        </w:trPr>
        <w:tc>
          <w:tcPr>
            <w:tcW w:w="675" w:type="dxa"/>
          </w:tcPr>
          <w:p w14:paraId="11B5A8DB" w14:textId="0D51E497" w:rsidR="00F75B27" w:rsidRPr="00EC13BE" w:rsidRDefault="00F75B27" w:rsidP="00F75B27">
            <w:r w:rsidRPr="000476E7">
              <w:t>50</w:t>
            </w:r>
          </w:p>
        </w:tc>
        <w:tc>
          <w:tcPr>
            <w:tcW w:w="4361" w:type="dxa"/>
            <w:noWrap/>
            <w:hideMark/>
          </w:tcPr>
          <w:p w14:paraId="5D318EA0" w14:textId="395F10E3" w:rsidR="00F75B27" w:rsidRPr="00CC2B8A" w:rsidRDefault="00F75B27" w:rsidP="00F75B27">
            <w:r w:rsidRPr="00AA48DF">
              <w:t>Billund</w:t>
            </w:r>
          </w:p>
        </w:tc>
        <w:tc>
          <w:tcPr>
            <w:tcW w:w="2268" w:type="dxa"/>
            <w:noWrap/>
            <w:hideMark/>
          </w:tcPr>
          <w:p w14:paraId="5139846A" w14:textId="1BFF4712" w:rsidR="00F75B27" w:rsidRPr="00CC2B8A" w:rsidRDefault="00F75B27" w:rsidP="00F75B27">
            <w:r w:rsidRPr="00AA48DF">
              <w:t>13,1</w:t>
            </w:r>
          </w:p>
        </w:tc>
      </w:tr>
      <w:tr w:rsidR="00F75B27" w:rsidRPr="00CC2B8A" w14:paraId="048359DC" w14:textId="77777777" w:rsidTr="0098162E">
        <w:trPr>
          <w:trHeight w:val="288"/>
        </w:trPr>
        <w:tc>
          <w:tcPr>
            <w:tcW w:w="675" w:type="dxa"/>
          </w:tcPr>
          <w:p w14:paraId="1AAD908C" w14:textId="3E3A7D34" w:rsidR="00F75B27" w:rsidRPr="00EC13BE" w:rsidRDefault="00F75B27" w:rsidP="00F75B27">
            <w:r w:rsidRPr="000476E7">
              <w:t>51</w:t>
            </w:r>
          </w:p>
        </w:tc>
        <w:tc>
          <w:tcPr>
            <w:tcW w:w="4361" w:type="dxa"/>
            <w:noWrap/>
            <w:hideMark/>
          </w:tcPr>
          <w:p w14:paraId="73F79681" w14:textId="24279DB0" w:rsidR="00F75B27" w:rsidRPr="00CC2B8A" w:rsidRDefault="00F75B27" w:rsidP="00F75B27">
            <w:r w:rsidRPr="00AA48DF">
              <w:t>Hillerød</w:t>
            </w:r>
          </w:p>
        </w:tc>
        <w:tc>
          <w:tcPr>
            <w:tcW w:w="2268" w:type="dxa"/>
            <w:noWrap/>
            <w:hideMark/>
          </w:tcPr>
          <w:p w14:paraId="7C55D96E" w14:textId="0DA1D7F6" w:rsidR="00F75B27" w:rsidRPr="00CC2B8A" w:rsidRDefault="00F75B27" w:rsidP="00F75B27">
            <w:r w:rsidRPr="00AA48DF">
              <w:t>13,2</w:t>
            </w:r>
          </w:p>
        </w:tc>
      </w:tr>
      <w:tr w:rsidR="00F75B27" w:rsidRPr="00CC2B8A" w14:paraId="4E9F62D5" w14:textId="77777777" w:rsidTr="0098162E">
        <w:trPr>
          <w:trHeight w:val="288"/>
        </w:trPr>
        <w:tc>
          <w:tcPr>
            <w:tcW w:w="675" w:type="dxa"/>
          </w:tcPr>
          <w:p w14:paraId="7B080EB0" w14:textId="4ED3D500" w:rsidR="00F75B27" w:rsidRPr="00EC13BE" w:rsidRDefault="00F75B27" w:rsidP="00F75B27">
            <w:r w:rsidRPr="000476E7">
              <w:t>52</w:t>
            </w:r>
          </w:p>
        </w:tc>
        <w:tc>
          <w:tcPr>
            <w:tcW w:w="4361" w:type="dxa"/>
            <w:noWrap/>
            <w:hideMark/>
          </w:tcPr>
          <w:p w14:paraId="3E1AFB01" w14:textId="73B108BA" w:rsidR="00F75B27" w:rsidRPr="00CC2B8A" w:rsidRDefault="00F75B27" w:rsidP="00F75B27">
            <w:r w:rsidRPr="00AA48DF">
              <w:t>Haderslev</w:t>
            </w:r>
          </w:p>
        </w:tc>
        <w:tc>
          <w:tcPr>
            <w:tcW w:w="2268" w:type="dxa"/>
            <w:noWrap/>
            <w:hideMark/>
          </w:tcPr>
          <w:p w14:paraId="2C1C240A" w14:textId="0B806332" w:rsidR="00F75B27" w:rsidRPr="00CC2B8A" w:rsidRDefault="00F75B27" w:rsidP="00F75B27">
            <w:r w:rsidRPr="00AA48DF">
              <w:t>13,2</w:t>
            </w:r>
          </w:p>
        </w:tc>
      </w:tr>
      <w:tr w:rsidR="00F75B27" w:rsidRPr="00CC2B8A" w14:paraId="7F376A2B" w14:textId="77777777" w:rsidTr="0098162E">
        <w:trPr>
          <w:trHeight w:val="288"/>
        </w:trPr>
        <w:tc>
          <w:tcPr>
            <w:tcW w:w="675" w:type="dxa"/>
          </w:tcPr>
          <w:p w14:paraId="4FB1D4A2" w14:textId="0E4FF15D" w:rsidR="00F75B27" w:rsidRPr="00EC13BE" w:rsidRDefault="00F75B27" w:rsidP="00F75B27">
            <w:r w:rsidRPr="000476E7">
              <w:t>53</w:t>
            </w:r>
          </w:p>
        </w:tc>
        <w:tc>
          <w:tcPr>
            <w:tcW w:w="4361" w:type="dxa"/>
            <w:noWrap/>
            <w:hideMark/>
          </w:tcPr>
          <w:p w14:paraId="539F5EFE" w14:textId="1D1C1EF8" w:rsidR="00F75B27" w:rsidRPr="00CC2B8A" w:rsidRDefault="00F75B27" w:rsidP="00F75B27">
            <w:r w:rsidRPr="00AA48DF">
              <w:t>Fredericia</w:t>
            </w:r>
          </w:p>
        </w:tc>
        <w:tc>
          <w:tcPr>
            <w:tcW w:w="2268" w:type="dxa"/>
            <w:noWrap/>
            <w:hideMark/>
          </w:tcPr>
          <w:p w14:paraId="240C1968" w14:textId="66553B06" w:rsidR="00F75B27" w:rsidRPr="00CC2B8A" w:rsidRDefault="00F75B27" w:rsidP="00F75B27">
            <w:r w:rsidRPr="00AA48DF">
              <w:t>13,3</w:t>
            </w:r>
          </w:p>
        </w:tc>
      </w:tr>
      <w:tr w:rsidR="00F75B27" w:rsidRPr="00CC2B8A" w14:paraId="68B452FF" w14:textId="77777777" w:rsidTr="0098162E">
        <w:trPr>
          <w:trHeight w:val="288"/>
        </w:trPr>
        <w:tc>
          <w:tcPr>
            <w:tcW w:w="675" w:type="dxa"/>
          </w:tcPr>
          <w:p w14:paraId="01457A76" w14:textId="773D1C4E" w:rsidR="00F75B27" w:rsidRPr="00EC13BE" w:rsidRDefault="00F75B27" w:rsidP="00F75B27">
            <w:r w:rsidRPr="000476E7">
              <w:t>54</w:t>
            </w:r>
          </w:p>
        </w:tc>
        <w:tc>
          <w:tcPr>
            <w:tcW w:w="4361" w:type="dxa"/>
            <w:noWrap/>
            <w:hideMark/>
          </w:tcPr>
          <w:p w14:paraId="0BF0E717" w14:textId="453A36A7" w:rsidR="00F75B27" w:rsidRPr="00CC2B8A" w:rsidRDefault="00F75B27" w:rsidP="00F75B27">
            <w:r w:rsidRPr="00AA48DF">
              <w:t>Gladsaxe</w:t>
            </w:r>
          </w:p>
        </w:tc>
        <w:tc>
          <w:tcPr>
            <w:tcW w:w="2268" w:type="dxa"/>
            <w:noWrap/>
            <w:hideMark/>
          </w:tcPr>
          <w:p w14:paraId="33DE0D63" w14:textId="32CF7444" w:rsidR="00F75B27" w:rsidRPr="00CC2B8A" w:rsidRDefault="00F75B27" w:rsidP="00F75B27">
            <w:r w:rsidRPr="00AA48DF">
              <w:t>13,4</w:t>
            </w:r>
          </w:p>
        </w:tc>
      </w:tr>
      <w:tr w:rsidR="00F75B27" w:rsidRPr="00CC2B8A" w14:paraId="1D9F0C9F" w14:textId="77777777" w:rsidTr="0098162E">
        <w:trPr>
          <w:trHeight w:val="288"/>
        </w:trPr>
        <w:tc>
          <w:tcPr>
            <w:tcW w:w="675" w:type="dxa"/>
          </w:tcPr>
          <w:p w14:paraId="4870E417" w14:textId="3B230B70" w:rsidR="00F75B27" w:rsidRPr="00EC13BE" w:rsidRDefault="00F75B27" w:rsidP="00F75B27">
            <w:r w:rsidRPr="000476E7">
              <w:t>55</w:t>
            </w:r>
          </w:p>
        </w:tc>
        <w:tc>
          <w:tcPr>
            <w:tcW w:w="4361" w:type="dxa"/>
            <w:noWrap/>
            <w:hideMark/>
          </w:tcPr>
          <w:p w14:paraId="68E0FE24" w14:textId="75CD6FD3" w:rsidR="00F75B27" w:rsidRPr="00CC2B8A" w:rsidRDefault="00F75B27" w:rsidP="00F75B27">
            <w:r w:rsidRPr="00AA48DF">
              <w:t>Horsens</w:t>
            </w:r>
          </w:p>
        </w:tc>
        <w:tc>
          <w:tcPr>
            <w:tcW w:w="2268" w:type="dxa"/>
            <w:noWrap/>
            <w:hideMark/>
          </w:tcPr>
          <w:p w14:paraId="1A828E70" w14:textId="10281D93" w:rsidR="00F75B27" w:rsidRPr="00CC2B8A" w:rsidRDefault="00F75B27" w:rsidP="00F75B27">
            <w:r w:rsidRPr="00AA48DF">
              <w:t>13,5</w:t>
            </w:r>
          </w:p>
        </w:tc>
      </w:tr>
      <w:tr w:rsidR="00F75B27" w:rsidRPr="00CC2B8A" w14:paraId="2D08377E" w14:textId="77777777" w:rsidTr="0098162E">
        <w:trPr>
          <w:trHeight w:val="288"/>
        </w:trPr>
        <w:tc>
          <w:tcPr>
            <w:tcW w:w="675" w:type="dxa"/>
          </w:tcPr>
          <w:p w14:paraId="303C0FF7" w14:textId="5A073295" w:rsidR="00F75B27" w:rsidRPr="00EC13BE" w:rsidRDefault="00F75B27" w:rsidP="00F75B27">
            <w:r w:rsidRPr="000476E7">
              <w:t>56</w:t>
            </w:r>
          </w:p>
        </w:tc>
        <w:tc>
          <w:tcPr>
            <w:tcW w:w="4361" w:type="dxa"/>
            <w:noWrap/>
            <w:hideMark/>
          </w:tcPr>
          <w:p w14:paraId="79B3F07F" w14:textId="0CF9CFCE" w:rsidR="00F75B27" w:rsidRPr="00CC2B8A" w:rsidRDefault="00F75B27" w:rsidP="00F75B27">
            <w:r w:rsidRPr="00AA48DF">
              <w:t>Kalundborg</w:t>
            </w:r>
          </w:p>
        </w:tc>
        <w:tc>
          <w:tcPr>
            <w:tcW w:w="2268" w:type="dxa"/>
            <w:noWrap/>
            <w:hideMark/>
          </w:tcPr>
          <w:p w14:paraId="071E35F2" w14:textId="7F41EEBC" w:rsidR="00F75B27" w:rsidRPr="00CC2B8A" w:rsidRDefault="00F75B27" w:rsidP="00F75B27">
            <w:r w:rsidRPr="00AA48DF">
              <w:t>13,7</w:t>
            </w:r>
          </w:p>
        </w:tc>
      </w:tr>
      <w:tr w:rsidR="00F75B27" w:rsidRPr="00CC2B8A" w14:paraId="263CB31F" w14:textId="77777777" w:rsidTr="0098162E">
        <w:trPr>
          <w:trHeight w:val="288"/>
        </w:trPr>
        <w:tc>
          <w:tcPr>
            <w:tcW w:w="675" w:type="dxa"/>
          </w:tcPr>
          <w:p w14:paraId="4AD59C60" w14:textId="7CD5DB29" w:rsidR="00F75B27" w:rsidRPr="00EC13BE" w:rsidRDefault="00F75B27" w:rsidP="00F75B27">
            <w:r w:rsidRPr="000476E7">
              <w:t>57</w:t>
            </w:r>
          </w:p>
        </w:tc>
        <w:tc>
          <w:tcPr>
            <w:tcW w:w="4361" w:type="dxa"/>
            <w:noWrap/>
            <w:hideMark/>
          </w:tcPr>
          <w:p w14:paraId="2F45A78E" w14:textId="3BEC3EB8" w:rsidR="00F75B27" w:rsidRPr="00CC2B8A" w:rsidRDefault="00F75B27" w:rsidP="00F75B27">
            <w:r w:rsidRPr="00AA48DF">
              <w:t>Fanø</w:t>
            </w:r>
          </w:p>
        </w:tc>
        <w:tc>
          <w:tcPr>
            <w:tcW w:w="2268" w:type="dxa"/>
            <w:noWrap/>
            <w:hideMark/>
          </w:tcPr>
          <w:p w14:paraId="1E39B0B4" w14:textId="2E0A78D0" w:rsidR="00F75B27" w:rsidRPr="00CC2B8A" w:rsidRDefault="00F75B27" w:rsidP="00F75B27">
            <w:r w:rsidRPr="00AA48DF">
              <w:t>13,7</w:t>
            </w:r>
          </w:p>
        </w:tc>
      </w:tr>
      <w:tr w:rsidR="00F75B27" w:rsidRPr="00CC2B8A" w14:paraId="766CC828" w14:textId="77777777" w:rsidTr="0098162E">
        <w:trPr>
          <w:trHeight w:val="288"/>
        </w:trPr>
        <w:tc>
          <w:tcPr>
            <w:tcW w:w="675" w:type="dxa"/>
          </w:tcPr>
          <w:p w14:paraId="57433863" w14:textId="120A0CA1" w:rsidR="00F75B27" w:rsidRPr="00EC13BE" w:rsidRDefault="00F75B27" w:rsidP="00F75B27">
            <w:r w:rsidRPr="000476E7">
              <w:t>58</w:t>
            </w:r>
          </w:p>
        </w:tc>
        <w:tc>
          <w:tcPr>
            <w:tcW w:w="4361" w:type="dxa"/>
            <w:noWrap/>
            <w:hideMark/>
          </w:tcPr>
          <w:p w14:paraId="01B07BEA" w14:textId="68F66920" w:rsidR="00F75B27" w:rsidRPr="00CC2B8A" w:rsidRDefault="00F75B27" w:rsidP="00F75B27">
            <w:r w:rsidRPr="00AA48DF">
              <w:t>Albertslund</w:t>
            </w:r>
          </w:p>
        </w:tc>
        <w:tc>
          <w:tcPr>
            <w:tcW w:w="2268" w:type="dxa"/>
            <w:noWrap/>
            <w:hideMark/>
          </w:tcPr>
          <w:p w14:paraId="6A8E76B4" w14:textId="3F6F95F3" w:rsidR="00F75B27" w:rsidRPr="00CC2B8A" w:rsidRDefault="00F75B27" w:rsidP="00F75B27">
            <w:r w:rsidRPr="00AA48DF">
              <w:t>13,8</w:t>
            </w:r>
          </w:p>
        </w:tc>
      </w:tr>
      <w:tr w:rsidR="00F75B27" w:rsidRPr="00CC2B8A" w14:paraId="180F841B" w14:textId="77777777" w:rsidTr="0098162E">
        <w:trPr>
          <w:trHeight w:val="288"/>
        </w:trPr>
        <w:tc>
          <w:tcPr>
            <w:tcW w:w="675" w:type="dxa"/>
          </w:tcPr>
          <w:p w14:paraId="7D1C7274" w14:textId="77450CAB" w:rsidR="00F75B27" w:rsidRPr="00EC13BE" w:rsidRDefault="00F75B27" w:rsidP="00F75B27">
            <w:r w:rsidRPr="000476E7">
              <w:t>59</w:t>
            </w:r>
          </w:p>
        </w:tc>
        <w:tc>
          <w:tcPr>
            <w:tcW w:w="4361" w:type="dxa"/>
            <w:noWrap/>
            <w:hideMark/>
          </w:tcPr>
          <w:p w14:paraId="4647A589" w14:textId="24BD97D1" w:rsidR="00F75B27" w:rsidRPr="00CC2B8A" w:rsidRDefault="00F75B27" w:rsidP="00F75B27">
            <w:r w:rsidRPr="00AA48DF">
              <w:t>Silkeborg</w:t>
            </w:r>
          </w:p>
        </w:tc>
        <w:tc>
          <w:tcPr>
            <w:tcW w:w="2268" w:type="dxa"/>
            <w:noWrap/>
            <w:hideMark/>
          </w:tcPr>
          <w:p w14:paraId="45A64E1D" w14:textId="7FDAC24F" w:rsidR="00F75B27" w:rsidRPr="00CC2B8A" w:rsidRDefault="00F75B27" w:rsidP="00F75B27">
            <w:r w:rsidRPr="00AA48DF">
              <w:t>13,8</w:t>
            </w:r>
          </w:p>
        </w:tc>
      </w:tr>
      <w:tr w:rsidR="00F75B27" w:rsidRPr="00CC2B8A" w14:paraId="1C2809EC" w14:textId="77777777" w:rsidTr="0098162E">
        <w:trPr>
          <w:trHeight w:val="288"/>
        </w:trPr>
        <w:tc>
          <w:tcPr>
            <w:tcW w:w="675" w:type="dxa"/>
          </w:tcPr>
          <w:p w14:paraId="3E2140E5" w14:textId="4444CCBC" w:rsidR="00F75B27" w:rsidRPr="00EC13BE" w:rsidRDefault="00F75B27" w:rsidP="00F75B27">
            <w:r w:rsidRPr="000476E7">
              <w:t>60</w:t>
            </w:r>
          </w:p>
        </w:tc>
        <w:tc>
          <w:tcPr>
            <w:tcW w:w="4361" w:type="dxa"/>
            <w:noWrap/>
            <w:hideMark/>
          </w:tcPr>
          <w:p w14:paraId="264BC3EC" w14:textId="41A2A5F2" w:rsidR="00F75B27" w:rsidRPr="00CC2B8A" w:rsidRDefault="00F75B27" w:rsidP="00F75B27">
            <w:r w:rsidRPr="00AA48DF">
              <w:t>Høje-Taastrup</w:t>
            </w:r>
          </w:p>
        </w:tc>
        <w:tc>
          <w:tcPr>
            <w:tcW w:w="2268" w:type="dxa"/>
            <w:noWrap/>
            <w:hideMark/>
          </w:tcPr>
          <w:p w14:paraId="43A7EC7B" w14:textId="7DA2F5FB" w:rsidR="00F75B27" w:rsidRPr="00CC2B8A" w:rsidRDefault="00F75B27" w:rsidP="00F75B27">
            <w:r w:rsidRPr="00AA48DF">
              <w:t>13,9</w:t>
            </w:r>
          </w:p>
        </w:tc>
      </w:tr>
      <w:tr w:rsidR="00F75B27" w:rsidRPr="00CC2B8A" w14:paraId="166690D2" w14:textId="77777777" w:rsidTr="0098162E">
        <w:trPr>
          <w:trHeight w:val="288"/>
        </w:trPr>
        <w:tc>
          <w:tcPr>
            <w:tcW w:w="675" w:type="dxa"/>
          </w:tcPr>
          <w:p w14:paraId="0C6A2C10" w14:textId="268C20C3" w:rsidR="00F75B27" w:rsidRPr="00EC13BE" w:rsidRDefault="00F75B27" w:rsidP="00F75B27">
            <w:r w:rsidRPr="000476E7">
              <w:t>61</w:t>
            </w:r>
          </w:p>
        </w:tc>
        <w:tc>
          <w:tcPr>
            <w:tcW w:w="4361" w:type="dxa"/>
            <w:noWrap/>
            <w:hideMark/>
          </w:tcPr>
          <w:p w14:paraId="4711510A" w14:textId="3D8EF9EC" w:rsidR="00F75B27" w:rsidRPr="00CC2B8A" w:rsidRDefault="00F75B27" w:rsidP="00F75B27">
            <w:r w:rsidRPr="00AA48DF">
              <w:t>Sorø</w:t>
            </w:r>
          </w:p>
        </w:tc>
        <w:tc>
          <w:tcPr>
            <w:tcW w:w="2268" w:type="dxa"/>
            <w:noWrap/>
            <w:hideMark/>
          </w:tcPr>
          <w:p w14:paraId="7E5ED036" w14:textId="4F06C824" w:rsidR="00F75B27" w:rsidRPr="00CC2B8A" w:rsidRDefault="00F75B27" w:rsidP="00F75B27">
            <w:r w:rsidRPr="00AA48DF">
              <w:t>14,0</w:t>
            </w:r>
          </w:p>
        </w:tc>
      </w:tr>
      <w:tr w:rsidR="00F75B27" w:rsidRPr="00CC2B8A" w14:paraId="2EDC649B" w14:textId="77777777" w:rsidTr="0098162E">
        <w:trPr>
          <w:trHeight w:val="288"/>
        </w:trPr>
        <w:tc>
          <w:tcPr>
            <w:tcW w:w="675" w:type="dxa"/>
          </w:tcPr>
          <w:p w14:paraId="20E6834B" w14:textId="4D4B0B34" w:rsidR="00F75B27" w:rsidRPr="00EC13BE" w:rsidRDefault="00F75B27" w:rsidP="00F75B27">
            <w:r w:rsidRPr="000476E7">
              <w:t>62</w:t>
            </w:r>
          </w:p>
        </w:tc>
        <w:tc>
          <w:tcPr>
            <w:tcW w:w="4361" w:type="dxa"/>
            <w:noWrap/>
            <w:hideMark/>
          </w:tcPr>
          <w:p w14:paraId="77CE7CA9" w14:textId="6D69C6BF" w:rsidR="00F75B27" w:rsidRPr="00CC2B8A" w:rsidRDefault="00F75B27" w:rsidP="00F75B27">
            <w:r w:rsidRPr="00AA48DF">
              <w:t>Helsingør</w:t>
            </w:r>
          </w:p>
        </w:tc>
        <w:tc>
          <w:tcPr>
            <w:tcW w:w="2268" w:type="dxa"/>
            <w:noWrap/>
            <w:hideMark/>
          </w:tcPr>
          <w:p w14:paraId="47915E53" w14:textId="5CF1CFD0" w:rsidR="00F75B27" w:rsidRPr="00CC2B8A" w:rsidRDefault="00F75B27" w:rsidP="00F75B27">
            <w:r w:rsidRPr="00AA48DF">
              <w:t>14,0</w:t>
            </w:r>
          </w:p>
        </w:tc>
      </w:tr>
      <w:tr w:rsidR="00F75B27" w:rsidRPr="00CC2B8A" w14:paraId="39043CBE" w14:textId="77777777" w:rsidTr="0098162E">
        <w:trPr>
          <w:trHeight w:val="288"/>
        </w:trPr>
        <w:tc>
          <w:tcPr>
            <w:tcW w:w="675" w:type="dxa"/>
          </w:tcPr>
          <w:p w14:paraId="43481DB2" w14:textId="50FF0C98" w:rsidR="00F75B27" w:rsidRPr="00EC13BE" w:rsidRDefault="00F75B27" w:rsidP="00F75B27">
            <w:r w:rsidRPr="000476E7">
              <w:t>63</w:t>
            </w:r>
          </w:p>
        </w:tc>
        <w:tc>
          <w:tcPr>
            <w:tcW w:w="4361" w:type="dxa"/>
            <w:noWrap/>
            <w:hideMark/>
          </w:tcPr>
          <w:p w14:paraId="580C489A" w14:textId="74F3A8AA" w:rsidR="00F75B27" w:rsidRPr="00CC2B8A" w:rsidRDefault="00F75B27" w:rsidP="00F75B27">
            <w:r w:rsidRPr="00AA48DF">
              <w:t>Furesø</w:t>
            </w:r>
          </w:p>
        </w:tc>
        <w:tc>
          <w:tcPr>
            <w:tcW w:w="2268" w:type="dxa"/>
            <w:noWrap/>
            <w:hideMark/>
          </w:tcPr>
          <w:p w14:paraId="6A4A21EC" w14:textId="38B5975D" w:rsidR="00F75B27" w:rsidRPr="00CC2B8A" w:rsidRDefault="00F75B27" w:rsidP="00F75B27">
            <w:r w:rsidRPr="00AA48DF">
              <w:t>14,1</w:t>
            </w:r>
          </w:p>
        </w:tc>
      </w:tr>
      <w:tr w:rsidR="00F75B27" w:rsidRPr="00CC2B8A" w14:paraId="5CFC40B9" w14:textId="77777777" w:rsidTr="0098162E">
        <w:trPr>
          <w:trHeight w:val="288"/>
        </w:trPr>
        <w:tc>
          <w:tcPr>
            <w:tcW w:w="675" w:type="dxa"/>
          </w:tcPr>
          <w:p w14:paraId="09D50022" w14:textId="177EEB95" w:rsidR="00F75B27" w:rsidRPr="00EC13BE" w:rsidRDefault="00F75B27" w:rsidP="00F75B27">
            <w:r w:rsidRPr="000476E7">
              <w:t>64</w:t>
            </w:r>
          </w:p>
        </w:tc>
        <w:tc>
          <w:tcPr>
            <w:tcW w:w="4361" w:type="dxa"/>
            <w:noWrap/>
            <w:hideMark/>
          </w:tcPr>
          <w:p w14:paraId="729B0EFA" w14:textId="2D9F017B" w:rsidR="00F75B27" w:rsidRPr="00CC2B8A" w:rsidRDefault="00F75B27" w:rsidP="00F75B27">
            <w:r w:rsidRPr="00AA48DF">
              <w:t>Frederiksberg</w:t>
            </w:r>
          </w:p>
        </w:tc>
        <w:tc>
          <w:tcPr>
            <w:tcW w:w="2268" w:type="dxa"/>
            <w:noWrap/>
            <w:hideMark/>
          </w:tcPr>
          <w:p w14:paraId="419A7160" w14:textId="0B396018" w:rsidR="00F75B27" w:rsidRPr="00CC2B8A" w:rsidRDefault="00F75B27" w:rsidP="00F75B27">
            <w:r w:rsidRPr="00AA48DF">
              <w:t>14,1</w:t>
            </w:r>
          </w:p>
        </w:tc>
      </w:tr>
      <w:tr w:rsidR="00F75B27" w:rsidRPr="00CC2B8A" w14:paraId="0AC10BD9" w14:textId="77777777" w:rsidTr="0098162E">
        <w:trPr>
          <w:trHeight w:val="288"/>
        </w:trPr>
        <w:tc>
          <w:tcPr>
            <w:tcW w:w="675" w:type="dxa"/>
          </w:tcPr>
          <w:p w14:paraId="10B156C8" w14:textId="27DE9985" w:rsidR="00F75B27" w:rsidRPr="00EC13BE" w:rsidRDefault="00F75B27" w:rsidP="00F75B27">
            <w:r w:rsidRPr="000476E7">
              <w:t>65</w:t>
            </w:r>
          </w:p>
        </w:tc>
        <w:tc>
          <w:tcPr>
            <w:tcW w:w="4361" w:type="dxa"/>
            <w:noWrap/>
            <w:hideMark/>
          </w:tcPr>
          <w:p w14:paraId="544BD2AC" w14:textId="26347759" w:rsidR="00F75B27" w:rsidRPr="00CC2B8A" w:rsidRDefault="00F75B27" w:rsidP="00F75B27">
            <w:r w:rsidRPr="00AA48DF">
              <w:t>Greve</w:t>
            </w:r>
          </w:p>
        </w:tc>
        <w:tc>
          <w:tcPr>
            <w:tcW w:w="2268" w:type="dxa"/>
            <w:noWrap/>
            <w:hideMark/>
          </w:tcPr>
          <w:p w14:paraId="7BDDE5AD" w14:textId="582B4688" w:rsidR="00F75B27" w:rsidRPr="00CC2B8A" w:rsidRDefault="00F75B27" w:rsidP="00F75B27">
            <w:r w:rsidRPr="00AA48DF">
              <w:t>14,1</w:t>
            </w:r>
          </w:p>
        </w:tc>
      </w:tr>
      <w:tr w:rsidR="00F75B27" w:rsidRPr="00CC2B8A" w14:paraId="2AB3D895" w14:textId="77777777" w:rsidTr="0098162E">
        <w:trPr>
          <w:trHeight w:val="288"/>
        </w:trPr>
        <w:tc>
          <w:tcPr>
            <w:tcW w:w="675" w:type="dxa"/>
          </w:tcPr>
          <w:p w14:paraId="02A3B735" w14:textId="1F8ED765" w:rsidR="00F75B27" w:rsidRPr="00EC13BE" w:rsidRDefault="00F75B27" w:rsidP="00F75B27">
            <w:r w:rsidRPr="000476E7">
              <w:t>66</w:t>
            </w:r>
          </w:p>
        </w:tc>
        <w:tc>
          <w:tcPr>
            <w:tcW w:w="4361" w:type="dxa"/>
            <w:noWrap/>
            <w:hideMark/>
          </w:tcPr>
          <w:p w14:paraId="2AF029D3" w14:textId="4A70549F" w:rsidR="00F75B27" w:rsidRPr="00CC2B8A" w:rsidRDefault="00F75B27" w:rsidP="00F75B27">
            <w:r w:rsidRPr="00AA48DF">
              <w:t>Faaborg-Midtfyn</w:t>
            </w:r>
          </w:p>
        </w:tc>
        <w:tc>
          <w:tcPr>
            <w:tcW w:w="2268" w:type="dxa"/>
            <w:noWrap/>
            <w:hideMark/>
          </w:tcPr>
          <w:p w14:paraId="5A813AA6" w14:textId="746C1D59" w:rsidR="00F75B27" w:rsidRPr="00CC2B8A" w:rsidRDefault="00F75B27" w:rsidP="00F75B27">
            <w:r w:rsidRPr="00AA48DF">
              <w:t>14,3</w:t>
            </w:r>
          </w:p>
        </w:tc>
      </w:tr>
      <w:tr w:rsidR="00F75B27" w:rsidRPr="00CC2B8A" w14:paraId="452821FB" w14:textId="77777777" w:rsidTr="0098162E">
        <w:trPr>
          <w:trHeight w:val="288"/>
        </w:trPr>
        <w:tc>
          <w:tcPr>
            <w:tcW w:w="675" w:type="dxa"/>
          </w:tcPr>
          <w:p w14:paraId="79E5AEC8" w14:textId="3D9EB038" w:rsidR="00F75B27" w:rsidRPr="00EC13BE" w:rsidRDefault="00F75B27" w:rsidP="00F75B27">
            <w:r w:rsidRPr="000476E7">
              <w:t>67</w:t>
            </w:r>
          </w:p>
        </w:tc>
        <w:tc>
          <w:tcPr>
            <w:tcW w:w="4361" w:type="dxa"/>
            <w:noWrap/>
            <w:hideMark/>
          </w:tcPr>
          <w:p w14:paraId="5088A3A5" w14:textId="393582EE" w:rsidR="00F75B27" w:rsidRPr="00CC2B8A" w:rsidRDefault="00F75B27" w:rsidP="00F75B27">
            <w:r w:rsidRPr="00AA48DF">
              <w:t>Guldborgsund</w:t>
            </w:r>
          </w:p>
        </w:tc>
        <w:tc>
          <w:tcPr>
            <w:tcW w:w="2268" w:type="dxa"/>
            <w:noWrap/>
            <w:hideMark/>
          </w:tcPr>
          <w:p w14:paraId="24FAD0C7" w14:textId="1719FAFF" w:rsidR="00F75B27" w:rsidRPr="00CC2B8A" w:rsidRDefault="00F75B27" w:rsidP="00F75B27">
            <w:r w:rsidRPr="00AA48DF">
              <w:t>14,3</w:t>
            </w:r>
          </w:p>
        </w:tc>
      </w:tr>
      <w:tr w:rsidR="00F75B27" w:rsidRPr="00CC2B8A" w14:paraId="47EDA180" w14:textId="77777777" w:rsidTr="0098162E">
        <w:trPr>
          <w:trHeight w:val="288"/>
        </w:trPr>
        <w:tc>
          <w:tcPr>
            <w:tcW w:w="675" w:type="dxa"/>
          </w:tcPr>
          <w:p w14:paraId="6FA28AEA" w14:textId="74873BB9" w:rsidR="00F75B27" w:rsidRPr="00EC13BE" w:rsidRDefault="00F75B27" w:rsidP="00F75B27">
            <w:r w:rsidRPr="000476E7">
              <w:t>68</w:t>
            </w:r>
          </w:p>
        </w:tc>
        <w:tc>
          <w:tcPr>
            <w:tcW w:w="4361" w:type="dxa"/>
            <w:noWrap/>
            <w:hideMark/>
          </w:tcPr>
          <w:p w14:paraId="2FAC8329" w14:textId="6282B35C" w:rsidR="00F75B27" w:rsidRPr="00CC2B8A" w:rsidRDefault="00F75B27" w:rsidP="00F75B27">
            <w:r w:rsidRPr="00AA48DF">
              <w:t>Odense</w:t>
            </w:r>
          </w:p>
        </w:tc>
        <w:tc>
          <w:tcPr>
            <w:tcW w:w="2268" w:type="dxa"/>
            <w:noWrap/>
            <w:hideMark/>
          </w:tcPr>
          <w:p w14:paraId="083081BB" w14:textId="4F5374A0" w:rsidR="00F75B27" w:rsidRPr="00CC2B8A" w:rsidRDefault="00F75B27" w:rsidP="00F75B27">
            <w:r w:rsidRPr="00AA48DF">
              <w:t>14,4</w:t>
            </w:r>
          </w:p>
        </w:tc>
      </w:tr>
      <w:tr w:rsidR="00F75B27" w:rsidRPr="00CC2B8A" w14:paraId="27FC91AA" w14:textId="77777777" w:rsidTr="0098162E">
        <w:trPr>
          <w:trHeight w:val="288"/>
        </w:trPr>
        <w:tc>
          <w:tcPr>
            <w:tcW w:w="675" w:type="dxa"/>
          </w:tcPr>
          <w:p w14:paraId="3A6EF1EB" w14:textId="5D569EAF" w:rsidR="00F75B27" w:rsidRPr="00EC13BE" w:rsidRDefault="00F75B27" w:rsidP="00F75B27">
            <w:r w:rsidRPr="000476E7">
              <w:t>69</w:t>
            </w:r>
          </w:p>
        </w:tc>
        <w:tc>
          <w:tcPr>
            <w:tcW w:w="4361" w:type="dxa"/>
            <w:noWrap/>
            <w:hideMark/>
          </w:tcPr>
          <w:p w14:paraId="025978AE" w14:textId="639527CB" w:rsidR="00F75B27" w:rsidRPr="00CC2B8A" w:rsidRDefault="00F75B27" w:rsidP="00F75B27">
            <w:r w:rsidRPr="00AA48DF">
              <w:t>Fredensborg</w:t>
            </w:r>
          </w:p>
        </w:tc>
        <w:tc>
          <w:tcPr>
            <w:tcW w:w="2268" w:type="dxa"/>
            <w:noWrap/>
            <w:hideMark/>
          </w:tcPr>
          <w:p w14:paraId="3D776222" w14:textId="4E7B6B18" w:rsidR="00F75B27" w:rsidRPr="00CC2B8A" w:rsidRDefault="00F75B27" w:rsidP="00F75B27">
            <w:r w:rsidRPr="00AA48DF">
              <w:t>14,5</w:t>
            </w:r>
          </w:p>
        </w:tc>
      </w:tr>
      <w:tr w:rsidR="00F75B27" w:rsidRPr="00CC2B8A" w14:paraId="73391BCA" w14:textId="77777777" w:rsidTr="0098162E">
        <w:trPr>
          <w:trHeight w:val="288"/>
        </w:trPr>
        <w:tc>
          <w:tcPr>
            <w:tcW w:w="675" w:type="dxa"/>
          </w:tcPr>
          <w:p w14:paraId="32FD131D" w14:textId="658340C1" w:rsidR="00F75B27" w:rsidRPr="00EC13BE" w:rsidRDefault="00F75B27" w:rsidP="00F75B27">
            <w:r w:rsidRPr="000476E7">
              <w:t>70</w:t>
            </w:r>
          </w:p>
        </w:tc>
        <w:tc>
          <w:tcPr>
            <w:tcW w:w="4361" w:type="dxa"/>
            <w:noWrap/>
            <w:hideMark/>
          </w:tcPr>
          <w:p w14:paraId="1F6CF30A" w14:textId="71D9B909" w:rsidR="00F75B27" w:rsidRPr="00CC2B8A" w:rsidRDefault="00F75B27" w:rsidP="00F75B27">
            <w:r w:rsidRPr="00AA48DF">
              <w:t>Rødovre</w:t>
            </w:r>
          </w:p>
        </w:tc>
        <w:tc>
          <w:tcPr>
            <w:tcW w:w="2268" w:type="dxa"/>
            <w:noWrap/>
            <w:hideMark/>
          </w:tcPr>
          <w:p w14:paraId="31B476AA" w14:textId="351337BF" w:rsidR="00F75B27" w:rsidRPr="00CC2B8A" w:rsidRDefault="00F75B27" w:rsidP="00F75B27">
            <w:r w:rsidRPr="00AA48DF">
              <w:t>14,6</w:t>
            </w:r>
          </w:p>
        </w:tc>
      </w:tr>
      <w:tr w:rsidR="00F75B27" w:rsidRPr="00CC2B8A" w14:paraId="12697088" w14:textId="77777777" w:rsidTr="0098162E">
        <w:trPr>
          <w:trHeight w:val="288"/>
        </w:trPr>
        <w:tc>
          <w:tcPr>
            <w:tcW w:w="675" w:type="dxa"/>
          </w:tcPr>
          <w:p w14:paraId="0908BA7E" w14:textId="0AA38861" w:rsidR="00F75B27" w:rsidRPr="00EC13BE" w:rsidRDefault="00F75B27" w:rsidP="00F75B27">
            <w:r w:rsidRPr="000476E7">
              <w:lastRenderedPageBreak/>
              <w:t>71</w:t>
            </w:r>
          </w:p>
        </w:tc>
        <w:tc>
          <w:tcPr>
            <w:tcW w:w="4361" w:type="dxa"/>
            <w:noWrap/>
            <w:hideMark/>
          </w:tcPr>
          <w:p w14:paraId="70EC11E3" w14:textId="026C6DAC" w:rsidR="00F75B27" w:rsidRPr="00CC2B8A" w:rsidRDefault="00F75B27" w:rsidP="00F75B27">
            <w:r w:rsidRPr="00AA48DF">
              <w:t>Skanderborg</w:t>
            </w:r>
          </w:p>
        </w:tc>
        <w:tc>
          <w:tcPr>
            <w:tcW w:w="2268" w:type="dxa"/>
            <w:noWrap/>
            <w:hideMark/>
          </w:tcPr>
          <w:p w14:paraId="2B7714E5" w14:textId="769683B3" w:rsidR="00F75B27" w:rsidRPr="00CC2B8A" w:rsidRDefault="00F75B27" w:rsidP="00F75B27">
            <w:r w:rsidRPr="00AA48DF">
              <w:t>14,6</w:t>
            </w:r>
          </w:p>
        </w:tc>
      </w:tr>
      <w:tr w:rsidR="00F75B27" w:rsidRPr="00CC2B8A" w14:paraId="3688EAE3" w14:textId="77777777" w:rsidTr="0098162E">
        <w:trPr>
          <w:trHeight w:val="288"/>
        </w:trPr>
        <w:tc>
          <w:tcPr>
            <w:tcW w:w="675" w:type="dxa"/>
          </w:tcPr>
          <w:p w14:paraId="7532AFE9" w14:textId="0EA5BC6E" w:rsidR="00F75B27" w:rsidRPr="00EC13BE" w:rsidRDefault="00F75B27" w:rsidP="00F75B27">
            <w:r w:rsidRPr="000476E7">
              <w:t>72</w:t>
            </w:r>
          </w:p>
        </w:tc>
        <w:tc>
          <w:tcPr>
            <w:tcW w:w="4361" w:type="dxa"/>
            <w:noWrap/>
            <w:hideMark/>
          </w:tcPr>
          <w:p w14:paraId="720ED4FD" w14:textId="58F9F43B" w:rsidR="00F75B27" w:rsidRPr="00CC2B8A" w:rsidRDefault="00F75B27" w:rsidP="00F75B27">
            <w:r w:rsidRPr="00AA48DF">
              <w:t>Lyngby-Taarbæk</w:t>
            </w:r>
          </w:p>
        </w:tc>
        <w:tc>
          <w:tcPr>
            <w:tcW w:w="2268" w:type="dxa"/>
            <w:noWrap/>
            <w:hideMark/>
          </w:tcPr>
          <w:p w14:paraId="3E0DE7F8" w14:textId="1F99E274" w:rsidR="00F75B27" w:rsidRPr="00CC2B8A" w:rsidRDefault="00F75B27" w:rsidP="00F75B27">
            <w:r w:rsidRPr="00AA48DF">
              <w:t>14,7</w:t>
            </w:r>
          </w:p>
        </w:tc>
      </w:tr>
      <w:tr w:rsidR="00F75B27" w:rsidRPr="00CC2B8A" w14:paraId="5268B351" w14:textId="77777777" w:rsidTr="0098162E">
        <w:trPr>
          <w:trHeight w:val="288"/>
        </w:trPr>
        <w:tc>
          <w:tcPr>
            <w:tcW w:w="675" w:type="dxa"/>
          </w:tcPr>
          <w:p w14:paraId="1758B624" w14:textId="69480D3D" w:rsidR="00F75B27" w:rsidRPr="00EC13BE" w:rsidRDefault="00F75B27" w:rsidP="00F75B27">
            <w:r w:rsidRPr="000476E7">
              <w:t>73</w:t>
            </w:r>
          </w:p>
        </w:tc>
        <w:tc>
          <w:tcPr>
            <w:tcW w:w="4361" w:type="dxa"/>
            <w:noWrap/>
            <w:hideMark/>
          </w:tcPr>
          <w:p w14:paraId="3DA7DF7B" w14:textId="76412D8A" w:rsidR="00F75B27" w:rsidRPr="00CC2B8A" w:rsidRDefault="00F75B27" w:rsidP="00F75B27">
            <w:r w:rsidRPr="00AA48DF">
              <w:t>Egedal</w:t>
            </w:r>
          </w:p>
        </w:tc>
        <w:tc>
          <w:tcPr>
            <w:tcW w:w="2268" w:type="dxa"/>
            <w:noWrap/>
            <w:hideMark/>
          </w:tcPr>
          <w:p w14:paraId="6C35436E" w14:textId="01E270BC" w:rsidR="00F75B27" w:rsidRPr="00CC2B8A" w:rsidRDefault="00F75B27" w:rsidP="00F75B27">
            <w:r w:rsidRPr="00AA48DF">
              <w:t>14,9</w:t>
            </w:r>
          </w:p>
        </w:tc>
      </w:tr>
      <w:tr w:rsidR="00F75B27" w:rsidRPr="00CC2B8A" w14:paraId="3DABD907" w14:textId="77777777" w:rsidTr="0098162E">
        <w:trPr>
          <w:trHeight w:val="288"/>
        </w:trPr>
        <w:tc>
          <w:tcPr>
            <w:tcW w:w="675" w:type="dxa"/>
          </w:tcPr>
          <w:p w14:paraId="3C10655B" w14:textId="451FBEB4" w:rsidR="00F75B27" w:rsidRPr="00EC13BE" w:rsidRDefault="00F75B27" w:rsidP="00F75B27">
            <w:r w:rsidRPr="000476E7">
              <w:t>74</w:t>
            </w:r>
          </w:p>
        </w:tc>
        <w:tc>
          <w:tcPr>
            <w:tcW w:w="4361" w:type="dxa"/>
            <w:noWrap/>
            <w:hideMark/>
          </w:tcPr>
          <w:p w14:paraId="15B41B0C" w14:textId="3EAEF21A" w:rsidR="00F75B27" w:rsidRPr="00CC2B8A" w:rsidRDefault="00F75B27" w:rsidP="00F75B27">
            <w:r w:rsidRPr="00AA48DF">
              <w:t>Allerød</w:t>
            </w:r>
          </w:p>
        </w:tc>
        <w:tc>
          <w:tcPr>
            <w:tcW w:w="2268" w:type="dxa"/>
            <w:noWrap/>
            <w:hideMark/>
          </w:tcPr>
          <w:p w14:paraId="397E4F10" w14:textId="57290E3F" w:rsidR="00F75B27" w:rsidRPr="00CC2B8A" w:rsidRDefault="00F75B27" w:rsidP="00F75B27">
            <w:r w:rsidRPr="00AA48DF">
              <w:t>14,9</w:t>
            </w:r>
          </w:p>
        </w:tc>
      </w:tr>
      <w:tr w:rsidR="00F75B27" w:rsidRPr="00CC2B8A" w14:paraId="4BCD4B84" w14:textId="77777777" w:rsidTr="0098162E">
        <w:trPr>
          <w:trHeight w:val="288"/>
        </w:trPr>
        <w:tc>
          <w:tcPr>
            <w:tcW w:w="675" w:type="dxa"/>
          </w:tcPr>
          <w:p w14:paraId="7EE91645" w14:textId="5B4AA47F" w:rsidR="00F75B27" w:rsidRPr="00EC13BE" w:rsidRDefault="00F75B27" w:rsidP="00F75B27">
            <w:r w:rsidRPr="000476E7">
              <w:t>75</w:t>
            </w:r>
          </w:p>
        </w:tc>
        <w:tc>
          <w:tcPr>
            <w:tcW w:w="4361" w:type="dxa"/>
            <w:noWrap/>
            <w:hideMark/>
          </w:tcPr>
          <w:p w14:paraId="04B1AE93" w14:textId="7447F4CA" w:rsidR="00F75B27" w:rsidRPr="00CC2B8A" w:rsidRDefault="00F75B27" w:rsidP="00F75B27">
            <w:r w:rsidRPr="00AA48DF">
              <w:t>Hvidovre</w:t>
            </w:r>
          </w:p>
        </w:tc>
        <w:tc>
          <w:tcPr>
            <w:tcW w:w="2268" w:type="dxa"/>
            <w:noWrap/>
            <w:hideMark/>
          </w:tcPr>
          <w:p w14:paraId="2F82E664" w14:textId="5A075BEA" w:rsidR="00F75B27" w:rsidRPr="00CC2B8A" w:rsidRDefault="00F75B27" w:rsidP="00F75B27">
            <w:r w:rsidRPr="00AA48DF">
              <w:t>15,3</w:t>
            </w:r>
          </w:p>
        </w:tc>
      </w:tr>
      <w:tr w:rsidR="00F75B27" w:rsidRPr="00CC2B8A" w14:paraId="1DCFB5BB" w14:textId="77777777" w:rsidTr="0098162E">
        <w:trPr>
          <w:trHeight w:val="288"/>
        </w:trPr>
        <w:tc>
          <w:tcPr>
            <w:tcW w:w="675" w:type="dxa"/>
          </w:tcPr>
          <w:p w14:paraId="0BA841D1" w14:textId="59FD99E6" w:rsidR="00F75B27" w:rsidRPr="00EC13BE" w:rsidRDefault="00F75B27" w:rsidP="00F75B27">
            <w:r w:rsidRPr="000476E7">
              <w:t>76</w:t>
            </w:r>
          </w:p>
        </w:tc>
        <w:tc>
          <w:tcPr>
            <w:tcW w:w="4361" w:type="dxa"/>
            <w:noWrap/>
            <w:hideMark/>
          </w:tcPr>
          <w:p w14:paraId="1DD6E1D8" w14:textId="1ED60283" w:rsidR="00F75B27" w:rsidRPr="00CC2B8A" w:rsidRDefault="00F75B27" w:rsidP="00F75B27">
            <w:r w:rsidRPr="00AA48DF">
              <w:t>Aarhus</w:t>
            </w:r>
          </w:p>
        </w:tc>
        <w:tc>
          <w:tcPr>
            <w:tcW w:w="2268" w:type="dxa"/>
            <w:noWrap/>
            <w:hideMark/>
          </w:tcPr>
          <w:p w14:paraId="57A2DB9B" w14:textId="758EF51D" w:rsidR="00F75B27" w:rsidRPr="00CC2B8A" w:rsidRDefault="00F75B27" w:rsidP="00F75B27">
            <w:r w:rsidRPr="00AA48DF">
              <w:t>15,5</w:t>
            </w:r>
          </w:p>
        </w:tc>
      </w:tr>
      <w:tr w:rsidR="00F75B27" w:rsidRPr="00CC2B8A" w14:paraId="14F0CDA2" w14:textId="77777777" w:rsidTr="0098162E">
        <w:trPr>
          <w:trHeight w:val="288"/>
        </w:trPr>
        <w:tc>
          <w:tcPr>
            <w:tcW w:w="675" w:type="dxa"/>
          </w:tcPr>
          <w:p w14:paraId="623AAC37" w14:textId="0D05241B" w:rsidR="00F75B27" w:rsidRPr="00EC13BE" w:rsidRDefault="00F75B27" w:rsidP="00F75B27">
            <w:r w:rsidRPr="000476E7">
              <w:t>77</w:t>
            </w:r>
          </w:p>
        </w:tc>
        <w:tc>
          <w:tcPr>
            <w:tcW w:w="4361" w:type="dxa"/>
            <w:noWrap/>
            <w:hideMark/>
          </w:tcPr>
          <w:p w14:paraId="447B9A67" w14:textId="23F6783E" w:rsidR="00F75B27" w:rsidRPr="00CC2B8A" w:rsidRDefault="00F75B27" w:rsidP="00F75B27">
            <w:r w:rsidRPr="00AA48DF">
              <w:t>Holbæk</w:t>
            </w:r>
          </w:p>
        </w:tc>
        <w:tc>
          <w:tcPr>
            <w:tcW w:w="2268" w:type="dxa"/>
            <w:noWrap/>
            <w:hideMark/>
          </w:tcPr>
          <w:p w14:paraId="54DF4898" w14:textId="74A8C3D4" w:rsidR="00F75B27" w:rsidRPr="00CC2B8A" w:rsidRDefault="00F75B27" w:rsidP="00F75B27">
            <w:r w:rsidRPr="00AA48DF">
              <w:t>15,5</w:t>
            </w:r>
          </w:p>
        </w:tc>
      </w:tr>
      <w:tr w:rsidR="00F75B27" w:rsidRPr="00CC2B8A" w14:paraId="1080FD6A" w14:textId="77777777" w:rsidTr="0098162E">
        <w:trPr>
          <w:trHeight w:val="288"/>
        </w:trPr>
        <w:tc>
          <w:tcPr>
            <w:tcW w:w="675" w:type="dxa"/>
          </w:tcPr>
          <w:p w14:paraId="5BF2E6EE" w14:textId="4C49F305" w:rsidR="00F75B27" w:rsidRPr="00EC13BE" w:rsidRDefault="00F75B27" w:rsidP="00F75B27">
            <w:r w:rsidRPr="000476E7">
              <w:t>78</w:t>
            </w:r>
          </w:p>
        </w:tc>
        <w:tc>
          <w:tcPr>
            <w:tcW w:w="4361" w:type="dxa"/>
            <w:noWrap/>
            <w:hideMark/>
          </w:tcPr>
          <w:p w14:paraId="750D6E3B" w14:textId="4A995E56" w:rsidR="00F75B27" w:rsidRPr="00CC2B8A" w:rsidRDefault="00F75B27" w:rsidP="00F75B27">
            <w:r w:rsidRPr="00AA48DF">
              <w:t>Holstebro</w:t>
            </w:r>
          </w:p>
        </w:tc>
        <w:tc>
          <w:tcPr>
            <w:tcW w:w="2268" w:type="dxa"/>
            <w:noWrap/>
            <w:hideMark/>
          </w:tcPr>
          <w:p w14:paraId="1F4AB7FC" w14:textId="373C6C4A" w:rsidR="00F75B27" w:rsidRPr="00CC2B8A" w:rsidRDefault="00F75B27" w:rsidP="00F75B27">
            <w:r w:rsidRPr="00AA48DF">
              <w:t>16,1</w:t>
            </w:r>
          </w:p>
        </w:tc>
      </w:tr>
      <w:tr w:rsidR="00F75B27" w:rsidRPr="00CC2B8A" w14:paraId="1E08448A" w14:textId="77777777" w:rsidTr="0098162E">
        <w:trPr>
          <w:trHeight w:val="288"/>
        </w:trPr>
        <w:tc>
          <w:tcPr>
            <w:tcW w:w="675" w:type="dxa"/>
          </w:tcPr>
          <w:p w14:paraId="4F47E079" w14:textId="4023949E" w:rsidR="00F75B27" w:rsidRPr="00EC13BE" w:rsidRDefault="00F75B27" w:rsidP="00F75B27">
            <w:r w:rsidRPr="000476E7">
              <w:t>79</w:t>
            </w:r>
          </w:p>
        </w:tc>
        <w:tc>
          <w:tcPr>
            <w:tcW w:w="4361" w:type="dxa"/>
            <w:noWrap/>
            <w:hideMark/>
          </w:tcPr>
          <w:p w14:paraId="3F868E32" w14:textId="0D265836" w:rsidR="00F75B27" w:rsidRPr="00CC2B8A" w:rsidRDefault="00F75B27" w:rsidP="00F75B27">
            <w:r w:rsidRPr="00AA48DF">
              <w:t>Herlev</w:t>
            </w:r>
          </w:p>
        </w:tc>
        <w:tc>
          <w:tcPr>
            <w:tcW w:w="2268" w:type="dxa"/>
            <w:noWrap/>
            <w:hideMark/>
          </w:tcPr>
          <w:p w14:paraId="2809E0F8" w14:textId="5406A80B" w:rsidR="00F75B27" w:rsidRPr="00CC2B8A" w:rsidRDefault="00F75B27" w:rsidP="00F75B27">
            <w:r w:rsidRPr="00AA48DF">
              <w:t>16,3</w:t>
            </w:r>
          </w:p>
        </w:tc>
      </w:tr>
      <w:tr w:rsidR="00F75B27" w:rsidRPr="00CC2B8A" w14:paraId="267FA250" w14:textId="77777777" w:rsidTr="0098162E">
        <w:trPr>
          <w:trHeight w:val="288"/>
        </w:trPr>
        <w:tc>
          <w:tcPr>
            <w:tcW w:w="675" w:type="dxa"/>
          </w:tcPr>
          <w:p w14:paraId="7CB74736" w14:textId="6D594EB2" w:rsidR="00F75B27" w:rsidRPr="00EC13BE" w:rsidRDefault="00F75B27" w:rsidP="00F75B27">
            <w:r w:rsidRPr="000476E7">
              <w:t>80</w:t>
            </w:r>
          </w:p>
        </w:tc>
        <w:tc>
          <w:tcPr>
            <w:tcW w:w="4361" w:type="dxa"/>
            <w:noWrap/>
            <w:hideMark/>
          </w:tcPr>
          <w:p w14:paraId="3E3A2FAF" w14:textId="512B32CF" w:rsidR="00F75B27" w:rsidRPr="00CC2B8A" w:rsidRDefault="00F75B27" w:rsidP="00F75B27">
            <w:r w:rsidRPr="00AA48DF">
              <w:t>Hørsholm</w:t>
            </w:r>
          </w:p>
        </w:tc>
        <w:tc>
          <w:tcPr>
            <w:tcW w:w="2268" w:type="dxa"/>
            <w:noWrap/>
            <w:hideMark/>
          </w:tcPr>
          <w:p w14:paraId="59442656" w14:textId="6D9B6BE2" w:rsidR="00F75B27" w:rsidRPr="00CC2B8A" w:rsidRDefault="00F75B27" w:rsidP="00F75B27">
            <w:r w:rsidRPr="00AA48DF">
              <w:t>16,4</w:t>
            </w:r>
          </w:p>
        </w:tc>
      </w:tr>
      <w:tr w:rsidR="00F75B27" w:rsidRPr="00CC2B8A" w14:paraId="580B79DE" w14:textId="77777777" w:rsidTr="0098162E">
        <w:trPr>
          <w:trHeight w:val="288"/>
        </w:trPr>
        <w:tc>
          <w:tcPr>
            <w:tcW w:w="675" w:type="dxa"/>
          </w:tcPr>
          <w:p w14:paraId="4757E69F" w14:textId="54CBB350" w:rsidR="00F75B27" w:rsidRPr="00EC13BE" w:rsidRDefault="00F75B27" w:rsidP="00F75B27">
            <w:r w:rsidRPr="000476E7">
              <w:t>81</w:t>
            </w:r>
          </w:p>
        </w:tc>
        <w:tc>
          <w:tcPr>
            <w:tcW w:w="4361" w:type="dxa"/>
            <w:noWrap/>
            <w:hideMark/>
          </w:tcPr>
          <w:p w14:paraId="09828E37" w14:textId="10AF06EC" w:rsidR="00F75B27" w:rsidRPr="00CC2B8A" w:rsidRDefault="00F75B27" w:rsidP="00F75B27">
            <w:r w:rsidRPr="00AA48DF">
              <w:t>Aalborg</w:t>
            </w:r>
          </w:p>
        </w:tc>
        <w:tc>
          <w:tcPr>
            <w:tcW w:w="2268" w:type="dxa"/>
            <w:noWrap/>
            <w:hideMark/>
          </w:tcPr>
          <w:p w14:paraId="70967B77" w14:textId="6713617F" w:rsidR="00F75B27" w:rsidRPr="00CC2B8A" w:rsidRDefault="00F75B27" w:rsidP="00F75B27">
            <w:r w:rsidRPr="00AA48DF">
              <w:t>16,5</w:t>
            </w:r>
          </w:p>
        </w:tc>
      </w:tr>
      <w:tr w:rsidR="00F75B27" w:rsidRPr="00CC2B8A" w14:paraId="74DF30F5" w14:textId="77777777" w:rsidTr="0098162E">
        <w:trPr>
          <w:trHeight w:val="288"/>
        </w:trPr>
        <w:tc>
          <w:tcPr>
            <w:tcW w:w="675" w:type="dxa"/>
          </w:tcPr>
          <w:p w14:paraId="6DCADF89" w14:textId="280F8D15" w:rsidR="00F75B27" w:rsidRPr="00EC13BE" w:rsidRDefault="00F75B27" w:rsidP="00F75B27">
            <w:r w:rsidRPr="000476E7">
              <w:t>82</w:t>
            </w:r>
          </w:p>
        </w:tc>
        <w:tc>
          <w:tcPr>
            <w:tcW w:w="4361" w:type="dxa"/>
            <w:noWrap/>
            <w:hideMark/>
          </w:tcPr>
          <w:p w14:paraId="4B4F1A61" w14:textId="507C4667" w:rsidR="00F75B27" w:rsidRPr="00CC2B8A" w:rsidRDefault="00F75B27" w:rsidP="00F75B27">
            <w:r w:rsidRPr="00AA48DF">
              <w:t>Dragør</w:t>
            </w:r>
          </w:p>
        </w:tc>
        <w:tc>
          <w:tcPr>
            <w:tcW w:w="2268" w:type="dxa"/>
            <w:noWrap/>
            <w:hideMark/>
          </w:tcPr>
          <w:p w14:paraId="34B3E82F" w14:textId="50A84557" w:rsidR="00F75B27" w:rsidRPr="00CC2B8A" w:rsidRDefault="00F75B27" w:rsidP="00F75B27">
            <w:r w:rsidRPr="00AA48DF">
              <w:t>16,9</w:t>
            </w:r>
          </w:p>
        </w:tc>
      </w:tr>
      <w:tr w:rsidR="00F75B27" w:rsidRPr="00CC2B8A" w14:paraId="2896D71F" w14:textId="77777777" w:rsidTr="0098162E">
        <w:trPr>
          <w:trHeight w:val="288"/>
        </w:trPr>
        <w:tc>
          <w:tcPr>
            <w:tcW w:w="675" w:type="dxa"/>
          </w:tcPr>
          <w:p w14:paraId="4956C6A9" w14:textId="6ECCEB28" w:rsidR="00F75B27" w:rsidRPr="00EC13BE" w:rsidRDefault="00F75B27" w:rsidP="00F75B27">
            <w:r w:rsidRPr="000476E7">
              <w:t>83</w:t>
            </w:r>
          </w:p>
        </w:tc>
        <w:tc>
          <w:tcPr>
            <w:tcW w:w="4361" w:type="dxa"/>
            <w:noWrap/>
            <w:hideMark/>
          </w:tcPr>
          <w:p w14:paraId="316617B3" w14:textId="56493F72" w:rsidR="00F75B27" w:rsidRPr="00CC2B8A" w:rsidRDefault="00F75B27" w:rsidP="00F75B27">
            <w:r w:rsidRPr="00AA48DF">
              <w:t>Roskilde</w:t>
            </w:r>
          </w:p>
        </w:tc>
        <w:tc>
          <w:tcPr>
            <w:tcW w:w="2268" w:type="dxa"/>
            <w:noWrap/>
            <w:hideMark/>
          </w:tcPr>
          <w:p w14:paraId="34A7E8B2" w14:textId="3C4D4414" w:rsidR="00F75B27" w:rsidRPr="00CC2B8A" w:rsidRDefault="00F75B27" w:rsidP="00F75B27">
            <w:r w:rsidRPr="00AA48DF">
              <w:t>16,9</w:t>
            </w:r>
          </w:p>
        </w:tc>
      </w:tr>
      <w:tr w:rsidR="00F75B27" w:rsidRPr="00CC2B8A" w14:paraId="2E0F1370" w14:textId="77777777" w:rsidTr="0098162E">
        <w:trPr>
          <w:trHeight w:val="288"/>
        </w:trPr>
        <w:tc>
          <w:tcPr>
            <w:tcW w:w="675" w:type="dxa"/>
          </w:tcPr>
          <w:p w14:paraId="000BD454" w14:textId="5D132A7A" w:rsidR="00F75B27" w:rsidRPr="00EC13BE" w:rsidRDefault="00F75B27" w:rsidP="00F75B27">
            <w:r w:rsidRPr="000476E7">
              <w:t>84</w:t>
            </w:r>
          </w:p>
        </w:tc>
        <w:tc>
          <w:tcPr>
            <w:tcW w:w="4361" w:type="dxa"/>
            <w:noWrap/>
            <w:hideMark/>
          </w:tcPr>
          <w:p w14:paraId="3DC78DAA" w14:textId="6649801F" w:rsidR="00F75B27" w:rsidRPr="00CC2B8A" w:rsidRDefault="00F75B27" w:rsidP="00F75B27">
            <w:r w:rsidRPr="00AA48DF">
              <w:t>Kerteminde</w:t>
            </w:r>
          </w:p>
        </w:tc>
        <w:tc>
          <w:tcPr>
            <w:tcW w:w="2268" w:type="dxa"/>
            <w:noWrap/>
            <w:hideMark/>
          </w:tcPr>
          <w:p w14:paraId="2B927E96" w14:textId="1FCE33D7" w:rsidR="00F75B27" w:rsidRPr="00CC2B8A" w:rsidRDefault="00F75B27" w:rsidP="00F75B27">
            <w:r w:rsidRPr="00AA48DF">
              <w:t>17,0</w:t>
            </w:r>
          </w:p>
        </w:tc>
      </w:tr>
      <w:tr w:rsidR="00F75B27" w:rsidRPr="00CC2B8A" w14:paraId="09AD549C" w14:textId="77777777" w:rsidTr="0098162E">
        <w:trPr>
          <w:trHeight w:val="288"/>
        </w:trPr>
        <w:tc>
          <w:tcPr>
            <w:tcW w:w="675" w:type="dxa"/>
          </w:tcPr>
          <w:p w14:paraId="25D7B182" w14:textId="27F4829B" w:rsidR="00F75B27" w:rsidRPr="00EC13BE" w:rsidRDefault="00F75B27" w:rsidP="00F75B27">
            <w:r w:rsidRPr="000476E7">
              <w:t>85</w:t>
            </w:r>
          </w:p>
        </w:tc>
        <w:tc>
          <w:tcPr>
            <w:tcW w:w="4361" w:type="dxa"/>
            <w:noWrap/>
            <w:hideMark/>
          </w:tcPr>
          <w:p w14:paraId="13698C74" w14:textId="67FD4320" w:rsidR="00F75B27" w:rsidRPr="00CC2B8A" w:rsidRDefault="00F75B27" w:rsidP="00F75B27">
            <w:r w:rsidRPr="00AA48DF">
              <w:t>Svendborg</w:t>
            </w:r>
          </w:p>
        </w:tc>
        <w:tc>
          <w:tcPr>
            <w:tcW w:w="2268" w:type="dxa"/>
            <w:noWrap/>
            <w:hideMark/>
          </w:tcPr>
          <w:p w14:paraId="533DECAC" w14:textId="2EFC9462" w:rsidR="00F75B27" w:rsidRPr="00CC2B8A" w:rsidRDefault="00F75B27" w:rsidP="00F75B27">
            <w:r w:rsidRPr="00AA48DF">
              <w:t>17,1</w:t>
            </w:r>
          </w:p>
        </w:tc>
      </w:tr>
      <w:tr w:rsidR="00F75B27" w:rsidRPr="00CC2B8A" w14:paraId="1F659C57" w14:textId="77777777" w:rsidTr="0098162E">
        <w:trPr>
          <w:trHeight w:val="288"/>
        </w:trPr>
        <w:tc>
          <w:tcPr>
            <w:tcW w:w="675" w:type="dxa"/>
          </w:tcPr>
          <w:p w14:paraId="429638D3" w14:textId="31EC070F" w:rsidR="00F75B27" w:rsidRPr="00EC13BE" w:rsidRDefault="00F75B27" w:rsidP="00F75B27">
            <w:r w:rsidRPr="000476E7">
              <w:t>86</w:t>
            </w:r>
          </w:p>
        </w:tc>
        <w:tc>
          <w:tcPr>
            <w:tcW w:w="4361" w:type="dxa"/>
            <w:noWrap/>
            <w:hideMark/>
          </w:tcPr>
          <w:p w14:paraId="59939B25" w14:textId="51F7D185" w:rsidR="00F75B27" w:rsidRPr="00CC2B8A" w:rsidRDefault="00F75B27" w:rsidP="00F75B27">
            <w:r w:rsidRPr="00AA48DF">
              <w:t>Ringsted</w:t>
            </w:r>
          </w:p>
        </w:tc>
        <w:tc>
          <w:tcPr>
            <w:tcW w:w="2268" w:type="dxa"/>
            <w:noWrap/>
            <w:hideMark/>
          </w:tcPr>
          <w:p w14:paraId="0EB3B64F" w14:textId="12216180" w:rsidR="00F75B27" w:rsidRPr="00CC2B8A" w:rsidRDefault="00F75B27" w:rsidP="00F75B27">
            <w:r w:rsidRPr="00AA48DF">
              <w:t>17,2</w:t>
            </w:r>
          </w:p>
        </w:tc>
      </w:tr>
      <w:tr w:rsidR="00F75B27" w:rsidRPr="00CC2B8A" w14:paraId="0E8A2C72" w14:textId="77777777" w:rsidTr="0098162E">
        <w:trPr>
          <w:trHeight w:val="288"/>
        </w:trPr>
        <w:tc>
          <w:tcPr>
            <w:tcW w:w="675" w:type="dxa"/>
          </w:tcPr>
          <w:p w14:paraId="0D91CA3B" w14:textId="55908D0D" w:rsidR="00F75B27" w:rsidRPr="00EC13BE" w:rsidRDefault="00F75B27" w:rsidP="00F75B27">
            <w:r w:rsidRPr="000476E7">
              <w:t>87</w:t>
            </w:r>
          </w:p>
        </w:tc>
        <w:tc>
          <w:tcPr>
            <w:tcW w:w="4361" w:type="dxa"/>
            <w:noWrap/>
            <w:hideMark/>
          </w:tcPr>
          <w:p w14:paraId="182B6C75" w14:textId="74018BD4" w:rsidR="00F75B27" w:rsidRPr="00CC2B8A" w:rsidRDefault="00F75B27" w:rsidP="00F75B27">
            <w:r w:rsidRPr="00AA48DF">
              <w:t>Halsnæs</w:t>
            </w:r>
          </w:p>
        </w:tc>
        <w:tc>
          <w:tcPr>
            <w:tcW w:w="2268" w:type="dxa"/>
            <w:noWrap/>
            <w:hideMark/>
          </w:tcPr>
          <w:p w14:paraId="54EC767B" w14:textId="0E911CE7" w:rsidR="00F75B27" w:rsidRPr="00CC2B8A" w:rsidRDefault="00F75B27" w:rsidP="00F75B27">
            <w:r w:rsidRPr="00AA48DF">
              <w:t>17,3</w:t>
            </w:r>
          </w:p>
        </w:tc>
      </w:tr>
      <w:tr w:rsidR="00F75B27" w:rsidRPr="00CC2B8A" w14:paraId="19F76C3D" w14:textId="77777777" w:rsidTr="0098162E">
        <w:trPr>
          <w:trHeight w:val="288"/>
        </w:trPr>
        <w:tc>
          <w:tcPr>
            <w:tcW w:w="675" w:type="dxa"/>
          </w:tcPr>
          <w:p w14:paraId="2454D59A" w14:textId="3CF1C502" w:rsidR="00F75B27" w:rsidRPr="00EC13BE" w:rsidRDefault="00F75B27" w:rsidP="00F75B27">
            <w:r w:rsidRPr="000476E7">
              <w:t>88</w:t>
            </w:r>
          </w:p>
        </w:tc>
        <w:tc>
          <w:tcPr>
            <w:tcW w:w="4361" w:type="dxa"/>
            <w:noWrap/>
            <w:hideMark/>
          </w:tcPr>
          <w:p w14:paraId="65D7CA22" w14:textId="78298F22" w:rsidR="00F75B27" w:rsidRPr="00CC2B8A" w:rsidRDefault="00F75B27" w:rsidP="00F75B27">
            <w:r w:rsidRPr="00AA48DF">
              <w:t>Lolland</w:t>
            </w:r>
          </w:p>
        </w:tc>
        <w:tc>
          <w:tcPr>
            <w:tcW w:w="2268" w:type="dxa"/>
            <w:noWrap/>
            <w:hideMark/>
          </w:tcPr>
          <w:p w14:paraId="22726773" w14:textId="59760CF3" w:rsidR="00F75B27" w:rsidRPr="00CC2B8A" w:rsidRDefault="00F75B27" w:rsidP="00F75B27">
            <w:r w:rsidRPr="00AA48DF">
              <w:t>17,5</w:t>
            </w:r>
          </w:p>
        </w:tc>
      </w:tr>
      <w:tr w:rsidR="00F75B27" w:rsidRPr="00CC2B8A" w14:paraId="1DA2F789" w14:textId="77777777" w:rsidTr="0098162E">
        <w:trPr>
          <w:trHeight w:val="288"/>
        </w:trPr>
        <w:tc>
          <w:tcPr>
            <w:tcW w:w="675" w:type="dxa"/>
          </w:tcPr>
          <w:p w14:paraId="5DB87868" w14:textId="36256399" w:rsidR="00F75B27" w:rsidRPr="00EC13BE" w:rsidRDefault="00F75B27" w:rsidP="00F75B27">
            <w:r w:rsidRPr="000476E7">
              <w:t>89</w:t>
            </w:r>
          </w:p>
        </w:tc>
        <w:tc>
          <w:tcPr>
            <w:tcW w:w="4361" w:type="dxa"/>
            <w:noWrap/>
            <w:hideMark/>
          </w:tcPr>
          <w:p w14:paraId="4400223F" w14:textId="28BC40FB" w:rsidR="00F75B27" w:rsidRPr="00CC2B8A" w:rsidRDefault="00F75B27" w:rsidP="00F75B27">
            <w:r w:rsidRPr="00AA48DF">
              <w:t>Tårnby</w:t>
            </w:r>
          </w:p>
        </w:tc>
        <w:tc>
          <w:tcPr>
            <w:tcW w:w="2268" w:type="dxa"/>
            <w:noWrap/>
            <w:hideMark/>
          </w:tcPr>
          <w:p w14:paraId="542EACAB" w14:textId="2DFC16CE" w:rsidR="00F75B27" w:rsidRPr="00CC2B8A" w:rsidRDefault="00F75B27" w:rsidP="00F75B27">
            <w:r w:rsidRPr="00AA48DF">
              <w:t>17,6</w:t>
            </w:r>
          </w:p>
        </w:tc>
      </w:tr>
      <w:tr w:rsidR="00F75B27" w:rsidRPr="00CC2B8A" w14:paraId="4188CDAA" w14:textId="77777777" w:rsidTr="0098162E">
        <w:trPr>
          <w:trHeight w:val="288"/>
        </w:trPr>
        <w:tc>
          <w:tcPr>
            <w:tcW w:w="675" w:type="dxa"/>
          </w:tcPr>
          <w:p w14:paraId="7F6EE1BE" w14:textId="405D2F50" w:rsidR="00F75B27" w:rsidRPr="00EC13BE" w:rsidRDefault="00F75B27" w:rsidP="00F75B27">
            <w:r w:rsidRPr="000476E7">
              <w:t>90</w:t>
            </w:r>
          </w:p>
        </w:tc>
        <w:tc>
          <w:tcPr>
            <w:tcW w:w="4361" w:type="dxa"/>
            <w:noWrap/>
            <w:hideMark/>
          </w:tcPr>
          <w:p w14:paraId="0FFF0D54" w14:textId="17A9665A" w:rsidR="00F75B27" w:rsidRPr="00CC2B8A" w:rsidRDefault="00F75B27" w:rsidP="00F75B27">
            <w:r w:rsidRPr="00AA48DF">
              <w:t>Frederikssund</w:t>
            </w:r>
          </w:p>
        </w:tc>
        <w:tc>
          <w:tcPr>
            <w:tcW w:w="2268" w:type="dxa"/>
            <w:noWrap/>
            <w:hideMark/>
          </w:tcPr>
          <w:p w14:paraId="46AEF8BA" w14:textId="15E62592" w:rsidR="00F75B27" w:rsidRPr="00CC2B8A" w:rsidRDefault="00F75B27" w:rsidP="00F75B27">
            <w:r w:rsidRPr="00AA48DF">
              <w:t>17,7</w:t>
            </w:r>
          </w:p>
        </w:tc>
      </w:tr>
      <w:tr w:rsidR="00F75B27" w:rsidRPr="00CC2B8A" w14:paraId="6216B083" w14:textId="77777777" w:rsidTr="0098162E">
        <w:trPr>
          <w:trHeight w:val="288"/>
        </w:trPr>
        <w:tc>
          <w:tcPr>
            <w:tcW w:w="675" w:type="dxa"/>
          </w:tcPr>
          <w:p w14:paraId="6B7BB30D" w14:textId="08AAF689" w:rsidR="00F75B27" w:rsidRPr="00EC13BE" w:rsidRDefault="00F75B27" w:rsidP="00F75B27">
            <w:r w:rsidRPr="000476E7">
              <w:t>91</w:t>
            </w:r>
          </w:p>
        </w:tc>
        <w:tc>
          <w:tcPr>
            <w:tcW w:w="4361" w:type="dxa"/>
            <w:noWrap/>
            <w:hideMark/>
          </w:tcPr>
          <w:p w14:paraId="3846C149" w14:textId="522D4246" w:rsidR="00F75B27" w:rsidRPr="00CC2B8A" w:rsidRDefault="00F75B27" w:rsidP="00F75B27">
            <w:r w:rsidRPr="00AA48DF">
              <w:t>Assens</w:t>
            </w:r>
          </w:p>
        </w:tc>
        <w:tc>
          <w:tcPr>
            <w:tcW w:w="2268" w:type="dxa"/>
            <w:noWrap/>
            <w:hideMark/>
          </w:tcPr>
          <w:p w14:paraId="0D71CEC9" w14:textId="19763672" w:rsidR="00F75B27" w:rsidRPr="00CC2B8A" w:rsidRDefault="00F75B27" w:rsidP="00F75B27">
            <w:r w:rsidRPr="00AA48DF">
              <w:t>18,1</w:t>
            </w:r>
          </w:p>
        </w:tc>
      </w:tr>
      <w:tr w:rsidR="00F75B27" w:rsidRPr="00CC2B8A" w14:paraId="29D443C7" w14:textId="77777777" w:rsidTr="0098162E">
        <w:trPr>
          <w:trHeight w:val="288"/>
        </w:trPr>
        <w:tc>
          <w:tcPr>
            <w:tcW w:w="675" w:type="dxa"/>
          </w:tcPr>
          <w:p w14:paraId="6AFEF45C" w14:textId="72769211" w:rsidR="00F75B27" w:rsidRPr="00EC13BE" w:rsidRDefault="00F75B27" w:rsidP="00F75B27">
            <w:r w:rsidRPr="000476E7">
              <w:t>92</w:t>
            </w:r>
          </w:p>
        </w:tc>
        <w:tc>
          <w:tcPr>
            <w:tcW w:w="4361" w:type="dxa"/>
            <w:noWrap/>
            <w:hideMark/>
          </w:tcPr>
          <w:p w14:paraId="1B7E73F9" w14:textId="6E538B04" w:rsidR="00F75B27" w:rsidRPr="00CC2B8A" w:rsidRDefault="00F75B27" w:rsidP="00F75B27">
            <w:r w:rsidRPr="00AA48DF">
              <w:t>Slagelse</w:t>
            </w:r>
          </w:p>
        </w:tc>
        <w:tc>
          <w:tcPr>
            <w:tcW w:w="2268" w:type="dxa"/>
            <w:noWrap/>
            <w:hideMark/>
          </w:tcPr>
          <w:p w14:paraId="5D33DDE3" w14:textId="72AB1D50" w:rsidR="00F75B27" w:rsidRPr="00CC2B8A" w:rsidRDefault="00F75B27" w:rsidP="00F75B27">
            <w:r w:rsidRPr="00AA48DF">
              <w:t>18,4</w:t>
            </w:r>
          </w:p>
        </w:tc>
      </w:tr>
      <w:tr w:rsidR="00F75B27" w:rsidRPr="00CC2B8A" w14:paraId="5897FD2C" w14:textId="77777777" w:rsidTr="0098162E">
        <w:trPr>
          <w:trHeight w:val="288"/>
        </w:trPr>
        <w:tc>
          <w:tcPr>
            <w:tcW w:w="675" w:type="dxa"/>
          </w:tcPr>
          <w:p w14:paraId="31643A5C" w14:textId="157A3844" w:rsidR="00F75B27" w:rsidRPr="00EC13BE" w:rsidRDefault="00F75B27" w:rsidP="00F75B27">
            <w:r w:rsidRPr="000476E7">
              <w:t>93</w:t>
            </w:r>
          </w:p>
        </w:tc>
        <w:tc>
          <w:tcPr>
            <w:tcW w:w="4361" w:type="dxa"/>
            <w:noWrap/>
            <w:hideMark/>
          </w:tcPr>
          <w:p w14:paraId="4F38FBDD" w14:textId="29870459" w:rsidR="00F75B27" w:rsidRPr="00CC2B8A" w:rsidRDefault="00F75B27" w:rsidP="00F75B27">
            <w:r w:rsidRPr="00AA48DF">
              <w:t>Nyborg</w:t>
            </w:r>
          </w:p>
        </w:tc>
        <w:tc>
          <w:tcPr>
            <w:tcW w:w="2268" w:type="dxa"/>
            <w:noWrap/>
            <w:hideMark/>
          </w:tcPr>
          <w:p w14:paraId="58232D91" w14:textId="1BAA1DCA" w:rsidR="00F75B27" w:rsidRPr="00CC2B8A" w:rsidRDefault="00F75B27" w:rsidP="00F75B27">
            <w:r w:rsidRPr="00AA48DF">
              <w:t>19,0</w:t>
            </w:r>
          </w:p>
        </w:tc>
      </w:tr>
      <w:tr w:rsidR="00F75B27" w:rsidRPr="00CC2B8A" w14:paraId="67CD798E" w14:textId="77777777" w:rsidTr="0098162E">
        <w:trPr>
          <w:trHeight w:val="288"/>
        </w:trPr>
        <w:tc>
          <w:tcPr>
            <w:tcW w:w="675" w:type="dxa"/>
          </w:tcPr>
          <w:p w14:paraId="72D8CFC3" w14:textId="3B228482" w:rsidR="00F75B27" w:rsidRPr="00EC13BE" w:rsidRDefault="00F75B27" w:rsidP="00F75B27">
            <w:r w:rsidRPr="000476E7">
              <w:t>94</w:t>
            </w:r>
          </w:p>
        </w:tc>
        <w:tc>
          <w:tcPr>
            <w:tcW w:w="4361" w:type="dxa"/>
            <w:noWrap/>
            <w:hideMark/>
          </w:tcPr>
          <w:p w14:paraId="59D87798" w14:textId="4E208042" w:rsidR="00F75B27" w:rsidRPr="00CC2B8A" w:rsidRDefault="00F75B27" w:rsidP="00F75B27">
            <w:r w:rsidRPr="00AA48DF">
              <w:t>Ballerup</w:t>
            </w:r>
          </w:p>
        </w:tc>
        <w:tc>
          <w:tcPr>
            <w:tcW w:w="2268" w:type="dxa"/>
            <w:noWrap/>
            <w:hideMark/>
          </w:tcPr>
          <w:p w14:paraId="6070F0A9" w14:textId="26EBFED6" w:rsidR="00F75B27" w:rsidRPr="00CC2B8A" w:rsidRDefault="00F75B27" w:rsidP="00F75B27">
            <w:r w:rsidRPr="00AA48DF">
              <w:t>19,0</w:t>
            </w:r>
          </w:p>
        </w:tc>
      </w:tr>
      <w:tr w:rsidR="00F75B27" w:rsidRPr="00CC2B8A" w14:paraId="55295A6B" w14:textId="77777777" w:rsidTr="0098162E">
        <w:trPr>
          <w:trHeight w:val="288"/>
        </w:trPr>
        <w:tc>
          <w:tcPr>
            <w:tcW w:w="675" w:type="dxa"/>
          </w:tcPr>
          <w:p w14:paraId="696A9073" w14:textId="28F9B757" w:rsidR="00F75B27" w:rsidRPr="00EC13BE" w:rsidRDefault="00F75B27" w:rsidP="00F75B27">
            <w:r w:rsidRPr="000476E7">
              <w:t>95</w:t>
            </w:r>
          </w:p>
        </w:tc>
        <w:tc>
          <w:tcPr>
            <w:tcW w:w="4361" w:type="dxa"/>
            <w:noWrap/>
            <w:hideMark/>
          </w:tcPr>
          <w:p w14:paraId="50BD2795" w14:textId="6C2D8C17" w:rsidR="00F75B27" w:rsidRPr="00CC2B8A" w:rsidRDefault="00F75B27" w:rsidP="00F75B27">
            <w:r w:rsidRPr="00AA48DF">
              <w:t>Rudersdal</w:t>
            </w:r>
          </w:p>
        </w:tc>
        <w:tc>
          <w:tcPr>
            <w:tcW w:w="2268" w:type="dxa"/>
            <w:noWrap/>
            <w:hideMark/>
          </w:tcPr>
          <w:p w14:paraId="03A467A8" w14:textId="62B6D1D5" w:rsidR="00F75B27" w:rsidRPr="00CC2B8A" w:rsidRDefault="00F75B27" w:rsidP="00F75B27">
            <w:r w:rsidRPr="00AA48DF">
              <w:t>19,4</w:t>
            </w:r>
          </w:p>
        </w:tc>
      </w:tr>
      <w:tr w:rsidR="00F75B27" w:rsidRPr="00CC2B8A" w14:paraId="27719D7E" w14:textId="77777777" w:rsidTr="0098162E">
        <w:trPr>
          <w:trHeight w:val="288"/>
        </w:trPr>
        <w:tc>
          <w:tcPr>
            <w:tcW w:w="675" w:type="dxa"/>
          </w:tcPr>
          <w:p w14:paraId="5304E3B2" w14:textId="5918D2FA" w:rsidR="00F75B27" w:rsidRPr="00EC13BE" w:rsidRDefault="00F75B27" w:rsidP="00F75B27">
            <w:r w:rsidRPr="000476E7">
              <w:t>96</w:t>
            </w:r>
          </w:p>
        </w:tc>
        <w:tc>
          <w:tcPr>
            <w:tcW w:w="4361" w:type="dxa"/>
            <w:noWrap/>
            <w:hideMark/>
          </w:tcPr>
          <w:p w14:paraId="2E7E922A" w14:textId="0C3C542D" w:rsidR="00F75B27" w:rsidRPr="00CC2B8A" w:rsidRDefault="00F75B27" w:rsidP="00F75B27">
            <w:r w:rsidRPr="00AA48DF">
              <w:t>København</w:t>
            </w:r>
          </w:p>
        </w:tc>
        <w:tc>
          <w:tcPr>
            <w:tcW w:w="2268" w:type="dxa"/>
            <w:noWrap/>
            <w:hideMark/>
          </w:tcPr>
          <w:p w14:paraId="48BA2030" w14:textId="28AEAB6F" w:rsidR="00F75B27" w:rsidRPr="00CC2B8A" w:rsidRDefault="00F75B27" w:rsidP="00F75B27">
            <w:r w:rsidRPr="00AA48DF">
              <w:t>20,5</w:t>
            </w:r>
          </w:p>
        </w:tc>
      </w:tr>
      <w:tr w:rsidR="00F75B27" w:rsidRPr="00CC2B8A" w14:paraId="09E066AE" w14:textId="77777777" w:rsidTr="0098162E">
        <w:trPr>
          <w:trHeight w:val="288"/>
        </w:trPr>
        <w:tc>
          <w:tcPr>
            <w:tcW w:w="675" w:type="dxa"/>
          </w:tcPr>
          <w:p w14:paraId="7C90DDC2" w14:textId="6C7D586A" w:rsidR="00F75B27" w:rsidRPr="00EC13BE" w:rsidRDefault="00F75B27" w:rsidP="00F75B27">
            <w:r w:rsidRPr="000476E7">
              <w:t>97</w:t>
            </w:r>
          </w:p>
        </w:tc>
        <w:tc>
          <w:tcPr>
            <w:tcW w:w="4361" w:type="dxa"/>
            <w:noWrap/>
            <w:hideMark/>
          </w:tcPr>
          <w:p w14:paraId="4CB3AC43" w14:textId="4CC8B7A2" w:rsidR="00F75B27" w:rsidRPr="00CC2B8A" w:rsidRDefault="00F75B27" w:rsidP="00F75B27">
            <w:r w:rsidRPr="00AA48DF">
              <w:t>Ishøj</w:t>
            </w:r>
          </w:p>
        </w:tc>
        <w:tc>
          <w:tcPr>
            <w:tcW w:w="2268" w:type="dxa"/>
            <w:noWrap/>
            <w:hideMark/>
          </w:tcPr>
          <w:p w14:paraId="23E456BD" w14:textId="7CC5FF15" w:rsidR="00F75B27" w:rsidRPr="00CC2B8A" w:rsidRDefault="00F75B27" w:rsidP="00F75B27">
            <w:r w:rsidRPr="00AA48DF">
              <w:t>20,9</w:t>
            </w:r>
          </w:p>
        </w:tc>
      </w:tr>
      <w:tr w:rsidR="00F75B27" w:rsidRPr="00CC2B8A" w14:paraId="7A0F55C2" w14:textId="77777777" w:rsidTr="0098162E">
        <w:trPr>
          <w:trHeight w:val="288"/>
        </w:trPr>
        <w:tc>
          <w:tcPr>
            <w:tcW w:w="675" w:type="dxa"/>
          </w:tcPr>
          <w:p w14:paraId="5AE280E4" w14:textId="1BDF891C" w:rsidR="00F75B27" w:rsidRPr="00EC13BE" w:rsidRDefault="00F75B27" w:rsidP="00F75B27">
            <w:r w:rsidRPr="000476E7">
              <w:t>98</w:t>
            </w:r>
          </w:p>
        </w:tc>
        <w:tc>
          <w:tcPr>
            <w:tcW w:w="4361" w:type="dxa"/>
            <w:noWrap/>
          </w:tcPr>
          <w:p w14:paraId="00CFE8C6" w14:textId="3801AA94" w:rsidR="00F75B27" w:rsidRPr="00CC2B8A" w:rsidRDefault="00F75B27" w:rsidP="00F75B27">
            <w:r w:rsidRPr="00AA48DF">
              <w:t>Glostrup</w:t>
            </w:r>
          </w:p>
        </w:tc>
        <w:tc>
          <w:tcPr>
            <w:tcW w:w="2268" w:type="dxa"/>
            <w:noWrap/>
          </w:tcPr>
          <w:p w14:paraId="432192F3" w14:textId="303FD8F2" w:rsidR="00F75B27" w:rsidRPr="00CC2B8A" w:rsidRDefault="00F75B27" w:rsidP="00F75B27">
            <w:r w:rsidRPr="00AA48DF">
              <w:t>21,9</w:t>
            </w:r>
          </w:p>
        </w:tc>
      </w:tr>
    </w:tbl>
    <w:p w14:paraId="3959E4D8" w14:textId="25398A9F" w:rsidR="00CC2B8A" w:rsidRPr="00CC2B8A" w:rsidRDefault="00CC2B8A" w:rsidP="00CC2B8A">
      <w:r w:rsidRPr="00CC2B8A">
        <w:t>Kilde: jobindsats.dk, egne beregninger. Tallene er trukket</w:t>
      </w:r>
      <w:r w:rsidR="00C230E3">
        <w:t xml:space="preserve"> 10. februar 2022.</w:t>
      </w:r>
      <w:r w:rsidRPr="00CC2B8A">
        <w:t xml:space="preserve"> </w:t>
      </w:r>
    </w:p>
    <w:p w14:paraId="48AD0590" w14:textId="6A9E50A0" w:rsidR="00CC2B8A" w:rsidRPr="00CC2B8A" w:rsidRDefault="00CC2B8A" w:rsidP="00CC2B8A">
      <w:r w:rsidRPr="00CC2B8A">
        <w:t xml:space="preserve">Note: </w:t>
      </w:r>
      <w:r w:rsidR="00C230E3">
        <w:t xml:space="preserve">Antal fuldtidspersoner. </w:t>
      </w:r>
      <w:r w:rsidRPr="00CC2B8A">
        <w:t>Fleksjobledigheden er opgjort i % af samtlige</w:t>
      </w:r>
    </w:p>
    <w:p w14:paraId="30BB5003" w14:textId="0A242CDE" w:rsidR="00CC2B8A" w:rsidRDefault="00CC2B8A" w:rsidP="00CC2B8A">
      <w:r w:rsidRPr="00CC2B8A">
        <w:t xml:space="preserve">          fleksjobvisiterede (</w:t>
      </w:r>
      <w:r w:rsidR="00C230E3">
        <w:t xml:space="preserve">personer på ledighedsydelse + personer i fleksjob). </w:t>
      </w:r>
    </w:p>
    <w:p w14:paraId="28D9FCF8" w14:textId="77777777" w:rsidR="00C230E3" w:rsidRPr="00CC2B8A" w:rsidRDefault="00C230E3" w:rsidP="00CC2B8A"/>
    <w:p w14:paraId="1CF94FBE" w14:textId="00955082" w:rsidR="00CC2B8A" w:rsidRPr="00CC2B8A" w:rsidRDefault="00CC2B8A" w:rsidP="00CC2B8A">
      <w:r w:rsidRPr="00CC2B8A">
        <w:t xml:space="preserve">*) I januar </w:t>
      </w:r>
      <w:r w:rsidR="008F0816">
        <w:t xml:space="preserve">sidste år </w:t>
      </w:r>
      <w:r w:rsidRPr="00CC2B8A">
        <w:t xml:space="preserve">var der 22 ledige på Samsø. Det faldt til 3 i juni. </w:t>
      </w:r>
      <w:r w:rsidR="00F75B27">
        <w:t>Siden</w:t>
      </w:r>
      <w:r w:rsidRPr="00CC2B8A">
        <w:t xml:space="preserve"> august </w:t>
      </w:r>
    </w:p>
    <w:p w14:paraId="5A636CFC" w14:textId="36439725" w:rsidR="00CC2B8A" w:rsidRDefault="00CC2B8A" w:rsidP="00CC2B8A">
      <w:r w:rsidRPr="00CC2B8A">
        <w:t>er der ifølge jobindsats.dk</w:t>
      </w:r>
      <w:r w:rsidR="00F75B27">
        <w:t xml:space="preserve"> ikke </w:t>
      </w:r>
      <w:r w:rsidRPr="00CC2B8A">
        <w:t>registreret</w:t>
      </w:r>
      <w:r w:rsidR="008F0816">
        <w:t xml:space="preserve"> </w:t>
      </w:r>
      <w:r w:rsidRPr="00CC2B8A">
        <w:t>ledige fleksjobbere på Samsø</w:t>
      </w:r>
      <w:r w:rsidR="00F75B27">
        <w:t>.</w:t>
      </w:r>
      <w:r w:rsidR="008F0816">
        <w:t xml:space="preserve"> S</w:t>
      </w:r>
      <w:r w:rsidR="00FB279A">
        <w:t>elv</w:t>
      </w:r>
      <w:r w:rsidR="008F0816">
        <w:t xml:space="preserve">om </w:t>
      </w:r>
    </w:p>
    <w:p w14:paraId="3A6948BE" w14:textId="77777777" w:rsidR="006672FE" w:rsidRDefault="008F0816" w:rsidP="00CC2B8A">
      <w:r>
        <w:t xml:space="preserve">Samsø er en </w:t>
      </w:r>
      <w:r w:rsidR="006672FE">
        <w:t>af landets mindste kommuner (ca. 3.700 indbyggere)</w:t>
      </w:r>
      <w:r>
        <w:t xml:space="preserve">, er udviklingen </w:t>
      </w:r>
    </w:p>
    <w:p w14:paraId="6140B0EE" w14:textId="3162E7F4" w:rsidR="008F0816" w:rsidRPr="00CC2B8A" w:rsidRDefault="008F0816" w:rsidP="00CC2B8A">
      <w:r>
        <w:t xml:space="preserve">alligevel bemærkelsesværdig. </w:t>
      </w:r>
    </w:p>
    <w:p w14:paraId="3358D890" w14:textId="77777777" w:rsidR="00CC2B8A" w:rsidRPr="00CC2B8A" w:rsidRDefault="00CC2B8A" w:rsidP="00CC2B8A"/>
    <w:p w14:paraId="7278DE0E" w14:textId="77777777" w:rsidR="00CC2B8A" w:rsidRPr="00CC2B8A" w:rsidRDefault="00CC2B8A" w:rsidP="00CC2B8A"/>
    <w:p w14:paraId="74381BA1" w14:textId="0D2B28BE" w:rsidR="00940804" w:rsidRDefault="00940804" w:rsidP="00DF1EC4"/>
    <w:sectPr w:rsidR="00940804" w:rsidSect="00DB335E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2155" w:right="567" w:bottom="1985" w:left="567" w:header="567" w:footer="5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7CE985" w14:textId="77777777" w:rsidR="00A20DCD" w:rsidRDefault="00A20DCD">
      <w:pPr>
        <w:spacing w:line="240" w:lineRule="auto"/>
      </w:pPr>
      <w:r>
        <w:separator/>
      </w:r>
    </w:p>
  </w:endnote>
  <w:endnote w:type="continuationSeparator" w:id="0">
    <w:p w14:paraId="60CE91AA" w14:textId="77777777" w:rsidR="00A20DCD" w:rsidRDefault="00A20DC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 Light">
    <w:altName w:val="Microsoft JhengHei Light"/>
    <w:panose1 w:val="020B0306030504020204"/>
    <w:charset w:val="00"/>
    <w:family w:val="swiss"/>
    <w:pitch w:val="variable"/>
    <w:sig w:usb0="E00002EF" w:usb1="4000205B" w:usb2="00000028" w:usb3="00000000" w:csb0="0000019F" w:csb1="00000000"/>
    <w:embedRegular r:id="rId1" w:fontKey="{4F4876FC-DF80-47F0-AAEE-971FBE432522}"/>
    <w:embedBold r:id="rId2" w:fontKey="{DCEB49BE-7B63-470F-99FD-7299EB13BE81}"/>
    <w:embedItalic r:id="rId3" w:fontKey="{7C2A0215-64A2-498F-9148-FBA7DEA42122}"/>
    <w:embedBoldItalic r:id="rId4" w:fontKey="{6177088D-969E-4041-9596-D9A8BAE71AFF}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  <w:embedRegular r:id="rId5" w:fontKey="{CCC97F03-D783-4B26-90B0-3F210925BE98}"/>
    <w:embedBold r:id="rId6" w:fontKey="{67583EFE-A5D8-4E85-812A-5AC3B4FC2549}"/>
    <w:embedItalic r:id="rId7" w:fontKey="{D6D41596-7906-4EEC-BFFF-B295273A9E0F}"/>
    <w:embedBoldItalic r:id="rId8" w:fontKey="{D44C7D53-75E7-4DBC-88DD-A7EA2A42AD80}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Kapra Regular">
    <w:panose1 w:val="00000000000000000000"/>
    <w:charset w:val="00"/>
    <w:family w:val="modern"/>
    <w:notTrueType/>
    <w:pitch w:val="variable"/>
    <w:sig w:usb0="A000002F" w:usb1="0000005B" w:usb2="00000000" w:usb3="00000000" w:csb0="00000093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381BA6" w14:textId="77777777" w:rsidR="00100249" w:rsidRDefault="00FB279A" w:rsidP="00100249">
    <w:pPr>
      <w:pStyle w:val="Sidefo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4381BAC" wp14:editId="74381BAD">
              <wp:simplePos x="0" y="0"/>
              <wp:positionH relativeFrom="rightMargin">
                <wp:align>right</wp:align>
              </wp:positionH>
              <wp:positionV relativeFrom="page">
                <wp:posOffset>10081260</wp:posOffset>
              </wp:positionV>
              <wp:extent cx="842645" cy="604520"/>
              <wp:effectExtent l="0" t="0" r="14605" b="508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42645" cy="6045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4381BB2" w14:textId="4AF1D871" w:rsidR="00100249" w:rsidRDefault="00FB279A" w:rsidP="00100249">
                          <w:pPr>
                            <w:pStyle w:val="Sidefod"/>
                          </w:pPr>
                          <w:r>
                            <w:rPr>
                              <w:rStyle w:val="Sidetal"/>
                            </w:rPr>
                            <w:t xml:space="preserve">Side </w:t>
                          </w:r>
                          <w:r>
                            <w:rPr>
                              <w:rStyle w:val="Sidetal"/>
                            </w:rPr>
                            <w:fldChar w:fldCharType="begin"/>
                          </w:r>
                          <w:r>
                            <w:rPr>
                              <w:rStyle w:val="Sidetal"/>
                            </w:rPr>
                            <w:instrText xml:space="preserve"> PAGE  </w:instrText>
                          </w:r>
                          <w:r>
                            <w:rPr>
                              <w:rStyle w:val="Sidetal"/>
                            </w:rPr>
                            <w:fldChar w:fldCharType="separate"/>
                          </w:r>
                          <w:r w:rsidR="00831767">
                            <w:rPr>
                              <w:rStyle w:val="Sidetal"/>
                              <w:noProof/>
                            </w:rPr>
                            <w:t>2</w:t>
                          </w:r>
                          <w:r>
                            <w:rPr>
                              <w:rStyle w:val="Sidetal"/>
                            </w:rPr>
                            <w:fldChar w:fldCharType="end"/>
                          </w:r>
                          <w:r>
                            <w:rPr>
                              <w:rStyle w:val="Sidetal"/>
                            </w:rPr>
                            <w:t xml:space="preserve"> af </w:t>
                          </w:r>
                          <w:r>
                            <w:rPr>
                              <w:rStyle w:val="Sidetal"/>
                            </w:rPr>
                            <w:fldChar w:fldCharType="begin"/>
                          </w:r>
                          <w:r>
                            <w:rPr>
                              <w:rStyle w:val="Sidetal"/>
                            </w:rPr>
                            <w:instrText xml:space="preserve"> SECTIONPAGES </w:instrText>
                          </w:r>
                          <w:r>
                            <w:rPr>
                              <w:rStyle w:val="Sidetal"/>
                            </w:rPr>
                            <w:fldChar w:fldCharType="separate"/>
                          </w:r>
                          <w:r w:rsidR="00831767">
                            <w:rPr>
                              <w:rStyle w:val="Sidetal"/>
                              <w:noProof/>
                            </w:rPr>
                            <w:t>3</w:t>
                          </w:r>
                          <w:r>
                            <w:rPr>
                              <w:rStyle w:val="Sidetal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381BA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5.15pt;margin-top:793.8pt;width:66.35pt;height:47.6pt;z-index:251660288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" filled="f" fillcolor="white [3201]" stroked="f" strokeweight=".5pt">
              <v:textbox inset="0,0,0,0">
                <w:txbxContent>
                  <w:p w14:paraId="74381BB2" w14:textId="4AF1D871" w:rsidR="00100249" w:rsidRDefault="00FB279A" w:rsidP="00100249">
                    <w:pPr>
                      <w:pStyle w:val="Sidefod"/>
                    </w:pPr>
                    <w:r>
                      <w:rPr>
                        <w:rStyle w:val="Sidetal"/>
                      </w:rPr>
                      <w:t xml:space="preserve">Side </w:t>
                    </w:r>
                    <w:r>
                      <w:rPr>
                        <w:rStyle w:val="Sidetal"/>
                      </w:rPr>
                      <w:fldChar w:fldCharType="begin"/>
                    </w:r>
                    <w:r>
                      <w:rPr>
                        <w:rStyle w:val="Sidetal"/>
                      </w:rPr>
                      <w:instrText xml:space="preserve"> PAGE  </w:instrText>
                    </w:r>
                    <w:r>
                      <w:rPr>
                        <w:rStyle w:val="Sidetal"/>
                      </w:rPr>
                      <w:fldChar w:fldCharType="separate"/>
                    </w:r>
                    <w:r w:rsidR="00831767">
                      <w:rPr>
                        <w:rStyle w:val="Sidetal"/>
                        <w:noProof/>
                      </w:rPr>
                      <w:t>2</w:t>
                    </w:r>
                    <w:r>
                      <w:rPr>
                        <w:rStyle w:val="Sidetal"/>
                      </w:rPr>
                      <w:fldChar w:fldCharType="end"/>
                    </w:r>
                    <w:r>
                      <w:rPr>
                        <w:rStyle w:val="Sidetal"/>
                      </w:rPr>
                      <w:t xml:space="preserve"> af </w:t>
                    </w:r>
                    <w:r>
                      <w:rPr>
                        <w:rStyle w:val="Sidetal"/>
                      </w:rPr>
                      <w:fldChar w:fldCharType="begin"/>
                    </w:r>
                    <w:r>
                      <w:rPr>
                        <w:rStyle w:val="Sidetal"/>
                      </w:rPr>
                      <w:instrText xml:space="preserve"> SECTIONPAGES </w:instrText>
                    </w:r>
                    <w:r>
                      <w:rPr>
                        <w:rStyle w:val="Sidetal"/>
                      </w:rPr>
                      <w:fldChar w:fldCharType="separate"/>
                    </w:r>
                    <w:r w:rsidR="00831767">
                      <w:rPr>
                        <w:rStyle w:val="Sidetal"/>
                        <w:noProof/>
                      </w:rPr>
                      <w:t>3</w:t>
                    </w:r>
                    <w:r>
                      <w:rPr>
                        <w:rStyle w:val="Sidetal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Blank"/>
      <w:tblW w:w="5000" w:type="pct"/>
      <w:tblLook w:val="04A0" w:firstRow="1" w:lastRow="0" w:firstColumn="1" w:lastColumn="0" w:noHBand="0" w:noVBand="1"/>
    </w:tblPr>
    <w:tblGrid>
      <w:gridCol w:w="10772"/>
    </w:tblGrid>
    <w:tr w:rsidR="00396DB1" w14:paraId="74381BAA" w14:textId="77777777" w:rsidTr="00A97F6A">
      <w:tc>
        <w:tcPr>
          <w:tcW w:w="10915" w:type="dxa"/>
          <w:hideMark/>
        </w:tcPr>
        <w:p w14:paraId="74381BA9" w14:textId="77777777" w:rsidR="00A97F6A" w:rsidRDefault="00FB279A" w:rsidP="005C29DF">
          <w:pPr>
            <w:pStyle w:val="Footer-info"/>
          </w:pPr>
          <w:r>
            <w:t>DH er talerør for handicaporganisationerne og repræsenterer alle typer af handicap - fra hjerneskade og gigt til udviklingshæmning og sindslidelse.</w:t>
          </w:r>
          <w:r>
            <w:br/>
            <w:t>3</w:t>
          </w:r>
          <w:r w:rsidR="005C29DF">
            <w:t>5</w:t>
          </w:r>
          <w:r>
            <w:t xml:space="preserve"> handicaporganisationer med cirka 340.000 medlemmer er tilsluttet DH.</w:t>
          </w:r>
        </w:p>
      </w:tc>
    </w:tr>
  </w:tbl>
  <w:p w14:paraId="74381BAB" w14:textId="77777777" w:rsidR="00C41E04" w:rsidRDefault="00C41E04" w:rsidP="00C41E04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71F4E5" w14:textId="77777777" w:rsidR="00A20DCD" w:rsidRDefault="00A20DCD">
      <w:pPr>
        <w:spacing w:line="240" w:lineRule="auto"/>
      </w:pPr>
      <w:r>
        <w:separator/>
      </w:r>
    </w:p>
  </w:footnote>
  <w:footnote w:type="continuationSeparator" w:id="0">
    <w:p w14:paraId="1FCB1EA3" w14:textId="77777777" w:rsidR="00A20DCD" w:rsidRDefault="00A20DC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381BA3" w14:textId="77777777" w:rsidR="00022BE5" w:rsidRDefault="00022BE5" w:rsidP="00022BE5">
    <w:pPr>
      <w:pStyle w:val="Sidehoved"/>
    </w:pPr>
  </w:p>
  <w:p w14:paraId="74381BA4" w14:textId="77777777" w:rsidR="00AA4E87" w:rsidRDefault="00AA4E87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381BA7" w14:textId="77777777" w:rsidR="002762D8" w:rsidRDefault="00FB279A" w:rsidP="00F4074D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8240" behindDoc="0" locked="0" layoutInCell="1" allowOverlap="1" wp14:anchorId="74381BAE" wp14:editId="74381BAF">
          <wp:simplePos x="0" y="0"/>
          <wp:positionH relativeFrom="page">
            <wp:posOffset>5395126</wp:posOffset>
          </wp:positionH>
          <wp:positionV relativeFrom="page">
            <wp:posOffset>360045</wp:posOffset>
          </wp:positionV>
          <wp:extent cx="1799590" cy="619125"/>
          <wp:effectExtent l="0" t="0" r="0" b="9525"/>
          <wp:wrapNone/>
          <wp:docPr id="4" name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_DK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9590" cy="619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60FC0">
      <w:rPr>
        <w:noProof/>
        <w:lang w:eastAsia="da-DK"/>
      </w:rPr>
      <w:drawing>
        <wp:anchor distT="0" distB="0" distL="114300" distR="114300" simplePos="0" relativeHeight="251659264" behindDoc="1" locked="0" layoutInCell="1" hidden="1" allowOverlap="1" wp14:anchorId="74381BB0" wp14:editId="74381BB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675" cy="10727690"/>
          <wp:effectExtent l="0" t="0" r="3175" b="0"/>
          <wp:wrapNone/>
          <wp:docPr id="5" name="Picture 5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7281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4381BA8" w14:textId="77777777" w:rsidR="008F4D20" w:rsidRPr="00F4074D" w:rsidRDefault="008F4D20" w:rsidP="00F4074D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E623E5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8F83A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B6C66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D457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86E9E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B0230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E6234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26864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4D20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7E20588C"/>
    <w:multiLevelType w:val="multilevel"/>
    <w:tmpl w:val="DDC8C172"/>
    <w:lvl w:ilvl="0">
      <w:start w:val="1"/>
      <w:numFmt w:val="decimal"/>
      <w:pStyle w:val="Opstilling-talellerbogst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58" w:hanging="79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536"/>
        </w:tabs>
        <w:ind w:left="2722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92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577"/>
        </w:tabs>
        <w:ind w:left="3119" w:hanging="136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89" w:hanging="153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9" w:hanging="170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86" w:hanging="1928"/>
      </w:pPr>
      <w:rPr>
        <w:rFonts w:hint="default"/>
      </w:rPr>
    </w:lvl>
  </w:abstractNum>
  <w:abstractNum w:abstractNumId="10" w15:restartNumberingAfterBreak="0">
    <w:nsid w:val="7FB354B8"/>
    <w:multiLevelType w:val="multilevel"/>
    <w:tmpl w:val="F20425EA"/>
    <w:lvl w:ilvl="0">
      <w:start w:val="1"/>
      <w:numFmt w:val="bullet"/>
      <w:pStyle w:val="Opstilling-punkttegn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hint="default"/>
        <w:color w:val="auto"/>
      </w:r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9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8"/>
  </w:num>
  <w:num w:numId="12">
    <w:abstractNumId w:val="9"/>
    <w:lvlOverride w:ilvl="0">
      <w:lvl w:ilvl="0">
        <w:start w:val="1"/>
        <w:numFmt w:val="decimal"/>
        <w:pStyle w:val="Opstilling-talellerbogst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64" w:hanging="62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8" w:hanging="6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81" w:hanging="79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52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665" w:hanging="107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92" w:hanging="130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119" w:hanging="153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345" w:hanging="1757"/>
        </w:pPr>
        <w:rPr>
          <w:rFonts w:hint="default"/>
        </w:rPr>
      </w:lvl>
    </w:lvlOverride>
  </w:num>
  <w:num w:numId="13">
    <w:abstractNumId w:val="10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attachedTemplate r:id="rId1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AD9"/>
    <w:rsid w:val="000032BF"/>
    <w:rsid w:val="00004865"/>
    <w:rsid w:val="00016218"/>
    <w:rsid w:val="00022133"/>
    <w:rsid w:val="00022BE5"/>
    <w:rsid w:val="00080393"/>
    <w:rsid w:val="0009128C"/>
    <w:rsid w:val="00094ABD"/>
    <w:rsid w:val="00095F85"/>
    <w:rsid w:val="0009799A"/>
    <w:rsid w:val="000C4FB1"/>
    <w:rsid w:val="000E36FD"/>
    <w:rsid w:val="000F585B"/>
    <w:rsid w:val="000F7FBC"/>
    <w:rsid w:val="00100249"/>
    <w:rsid w:val="001012C9"/>
    <w:rsid w:val="00103E3F"/>
    <w:rsid w:val="00114DFB"/>
    <w:rsid w:val="00116DF3"/>
    <w:rsid w:val="00117B3D"/>
    <w:rsid w:val="0013244F"/>
    <w:rsid w:val="001473EB"/>
    <w:rsid w:val="0015406F"/>
    <w:rsid w:val="001542A8"/>
    <w:rsid w:val="00181781"/>
    <w:rsid w:val="00182651"/>
    <w:rsid w:val="001861E3"/>
    <w:rsid w:val="001F566D"/>
    <w:rsid w:val="0020639F"/>
    <w:rsid w:val="00206780"/>
    <w:rsid w:val="00216E82"/>
    <w:rsid w:val="002415B1"/>
    <w:rsid w:val="00244D70"/>
    <w:rsid w:val="00260FC0"/>
    <w:rsid w:val="002662AD"/>
    <w:rsid w:val="00273CAC"/>
    <w:rsid w:val="002762D8"/>
    <w:rsid w:val="0028733C"/>
    <w:rsid w:val="002953B7"/>
    <w:rsid w:val="002B6986"/>
    <w:rsid w:val="002C1AA1"/>
    <w:rsid w:val="002C5297"/>
    <w:rsid w:val="002C64DC"/>
    <w:rsid w:val="002D5562"/>
    <w:rsid w:val="002E27B6"/>
    <w:rsid w:val="002E74A4"/>
    <w:rsid w:val="003033F8"/>
    <w:rsid w:val="00315D5D"/>
    <w:rsid w:val="00316531"/>
    <w:rsid w:val="00333E52"/>
    <w:rsid w:val="003502D1"/>
    <w:rsid w:val="00355150"/>
    <w:rsid w:val="00361BC1"/>
    <w:rsid w:val="00396DB1"/>
    <w:rsid w:val="003B0D54"/>
    <w:rsid w:val="003B35B0"/>
    <w:rsid w:val="003C3569"/>
    <w:rsid w:val="003C4F9F"/>
    <w:rsid w:val="003C60F1"/>
    <w:rsid w:val="004166DD"/>
    <w:rsid w:val="00421009"/>
    <w:rsid w:val="00424709"/>
    <w:rsid w:val="00424AD9"/>
    <w:rsid w:val="00436CBB"/>
    <w:rsid w:val="00444132"/>
    <w:rsid w:val="004632F9"/>
    <w:rsid w:val="004A5FFD"/>
    <w:rsid w:val="004A6D4D"/>
    <w:rsid w:val="004C01B2"/>
    <w:rsid w:val="004C027F"/>
    <w:rsid w:val="004C6440"/>
    <w:rsid w:val="004D35CC"/>
    <w:rsid w:val="004E0D0A"/>
    <w:rsid w:val="004E1AA9"/>
    <w:rsid w:val="004F09E8"/>
    <w:rsid w:val="004F1A28"/>
    <w:rsid w:val="004F1ED7"/>
    <w:rsid w:val="00502F76"/>
    <w:rsid w:val="005178A7"/>
    <w:rsid w:val="005220C4"/>
    <w:rsid w:val="00543EF2"/>
    <w:rsid w:val="0055617E"/>
    <w:rsid w:val="00561C72"/>
    <w:rsid w:val="00562862"/>
    <w:rsid w:val="00582AE7"/>
    <w:rsid w:val="00592544"/>
    <w:rsid w:val="005A28D4"/>
    <w:rsid w:val="005C29DF"/>
    <w:rsid w:val="005C3C9B"/>
    <w:rsid w:val="005C5F97"/>
    <w:rsid w:val="005C769C"/>
    <w:rsid w:val="005C776A"/>
    <w:rsid w:val="005F0175"/>
    <w:rsid w:val="005F1580"/>
    <w:rsid w:val="005F3ED8"/>
    <w:rsid w:val="005F6B57"/>
    <w:rsid w:val="00610412"/>
    <w:rsid w:val="006325AE"/>
    <w:rsid w:val="00637475"/>
    <w:rsid w:val="00655B49"/>
    <w:rsid w:val="00663A36"/>
    <w:rsid w:val="006672FE"/>
    <w:rsid w:val="00674045"/>
    <w:rsid w:val="00674B15"/>
    <w:rsid w:val="00681D83"/>
    <w:rsid w:val="006900C2"/>
    <w:rsid w:val="00695E89"/>
    <w:rsid w:val="006B2AE2"/>
    <w:rsid w:val="006B30A9"/>
    <w:rsid w:val="006C2991"/>
    <w:rsid w:val="007008EE"/>
    <w:rsid w:val="0070267E"/>
    <w:rsid w:val="00704BA7"/>
    <w:rsid w:val="00706E32"/>
    <w:rsid w:val="007133C6"/>
    <w:rsid w:val="007546AF"/>
    <w:rsid w:val="00765934"/>
    <w:rsid w:val="0077451B"/>
    <w:rsid w:val="00776435"/>
    <w:rsid w:val="00777FAE"/>
    <w:rsid w:val="007830AC"/>
    <w:rsid w:val="00785D91"/>
    <w:rsid w:val="007A3228"/>
    <w:rsid w:val="007E373C"/>
    <w:rsid w:val="008002CE"/>
    <w:rsid w:val="00810A86"/>
    <w:rsid w:val="0081675C"/>
    <w:rsid w:val="008210CB"/>
    <w:rsid w:val="00831767"/>
    <w:rsid w:val="00836161"/>
    <w:rsid w:val="00844F6C"/>
    <w:rsid w:val="00863629"/>
    <w:rsid w:val="00873066"/>
    <w:rsid w:val="0087744F"/>
    <w:rsid w:val="008866FE"/>
    <w:rsid w:val="00892D08"/>
    <w:rsid w:val="00893791"/>
    <w:rsid w:val="00893E8F"/>
    <w:rsid w:val="008A6A4F"/>
    <w:rsid w:val="008E3D2B"/>
    <w:rsid w:val="008E5A6D"/>
    <w:rsid w:val="008F0816"/>
    <w:rsid w:val="008F32DF"/>
    <w:rsid w:val="008F3CFC"/>
    <w:rsid w:val="008F4D20"/>
    <w:rsid w:val="00940804"/>
    <w:rsid w:val="0094757D"/>
    <w:rsid w:val="00951615"/>
    <w:rsid w:val="00951B25"/>
    <w:rsid w:val="0097268A"/>
    <w:rsid w:val="009737E4"/>
    <w:rsid w:val="0098162E"/>
    <w:rsid w:val="00983B74"/>
    <w:rsid w:val="0099004B"/>
    <w:rsid w:val="00990263"/>
    <w:rsid w:val="009A2CCC"/>
    <w:rsid w:val="009A4CCC"/>
    <w:rsid w:val="009C2069"/>
    <w:rsid w:val="009D1E80"/>
    <w:rsid w:val="009E4B94"/>
    <w:rsid w:val="009E6AD9"/>
    <w:rsid w:val="00A20DCD"/>
    <w:rsid w:val="00A46697"/>
    <w:rsid w:val="00A676C2"/>
    <w:rsid w:val="00A72AB4"/>
    <w:rsid w:val="00A91DA5"/>
    <w:rsid w:val="00A97F6A"/>
    <w:rsid w:val="00AA00CB"/>
    <w:rsid w:val="00AA0D2C"/>
    <w:rsid w:val="00AA4E87"/>
    <w:rsid w:val="00AB4582"/>
    <w:rsid w:val="00AD5F89"/>
    <w:rsid w:val="00AF1D02"/>
    <w:rsid w:val="00B00D92"/>
    <w:rsid w:val="00B0422A"/>
    <w:rsid w:val="00B06E2B"/>
    <w:rsid w:val="00B13A10"/>
    <w:rsid w:val="00B24E70"/>
    <w:rsid w:val="00B539F7"/>
    <w:rsid w:val="00B575CA"/>
    <w:rsid w:val="00B97059"/>
    <w:rsid w:val="00BB1B90"/>
    <w:rsid w:val="00BB4255"/>
    <w:rsid w:val="00BE2A74"/>
    <w:rsid w:val="00BF0D57"/>
    <w:rsid w:val="00C0433E"/>
    <w:rsid w:val="00C230E3"/>
    <w:rsid w:val="00C357EF"/>
    <w:rsid w:val="00C41E04"/>
    <w:rsid w:val="00C439CB"/>
    <w:rsid w:val="00C64739"/>
    <w:rsid w:val="00CA0183"/>
    <w:rsid w:val="00CA0A7D"/>
    <w:rsid w:val="00CA4E77"/>
    <w:rsid w:val="00CB3EFE"/>
    <w:rsid w:val="00CC209F"/>
    <w:rsid w:val="00CC2B8A"/>
    <w:rsid w:val="00CC6322"/>
    <w:rsid w:val="00CE5168"/>
    <w:rsid w:val="00CE57E0"/>
    <w:rsid w:val="00D23C1F"/>
    <w:rsid w:val="00D273BA"/>
    <w:rsid w:val="00D27D0E"/>
    <w:rsid w:val="00D3752F"/>
    <w:rsid w:val="00D53670"/>
    <w:rsid w:val="00D74908"/>
    <w:rsid w:val="00D74952"/>
    <w:rsid w:val="00D87C66"/>
    <w:rsid w:val="00D93F5F"/>
    <w:rsid w:val="00D96141"/>
    <w:rsid w:val="00DB31AF"/>
    <w:rsid w:val="00DB335E"/>
    <w:rsid w:val="00DC246F"/>
    <w:rsid w:val="00DC61BD"/>
    <w:rsid w:val="00DD1936"/>
    <w:rsid w:val="00DE2B28"/>
    <w:rsid w:val="00DF1260"/>
    <w:rsid w:val="00DF1EC4"/>
    <w:rsid w:val="00E10AC0"/>
    <w:rsid w:val="00E53EE9"/>
    <w:rsid w:val="00E9405E"/>
    <w:rsid w:val="00ED6EC5"/>
    <w:rsid w:val="00EF474E"/>
    <w:rsid w:val="00F0152B"/>
    <w:rsid w:val="00F04788"/>
    <w:rsid w:val="00F233E7"/>
    <w:rsid w:val="00F4074D"/>
    <w:rsid w:val="00F710A5"/>
    <w:rsid w:val="00F73354"/>
    <w:rsid w:val="00F75B27"/>
    <w:rsid w:val="00F82257"/>
    <w:rsid w:val="00FB279A"/>
    <w:rsid w:val="00FE2C9C"/>
    <w:rsid w:val="00FF0506"/>
    <w:rsid w:val="00FF3A83"/>
    <w:rsid w:val="00FF5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81B9C"/>
  <w15:docId w15:val="{2AAD5222-7C8A-4F77-9B7D-63ECED165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Open Sans Light" w:eastAsiaTheme="minorHAnsi" w:hAnsi="Open Sans Light" w:cs="Verdana"/>
        <w:lang w:val="da-DK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/>
    <w:lsdException w:name="heading 5" w:uiPriority="1"/>
    <w:lsdException w:name="heading 6" w:uiPriority="1"/>
    <w:lsdException w:name="heading 7" w:semiHidden="1" w:uiPriority="1" w:unhideWhenUsed="1"/>
    <w:lsdException w:name="heading 8" w:semiHidden="1" w:uiPriority="1" w:unhideWhenUsed="1"/>
    <w:lsdException w:name="heading 9" w:semiHidden="1" w:uiPriority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21" w:unhideWhenUsed="1"/>
    <w:lsdException w:name="annotation text" w:semiHidden="1" w:unhideWhenUsed="1"/>
    <w:lsdException w:name="header" w:semiHidden="1" w:uiPriority="21" w:unhideWhenUsed="1"/>
    <w:lsdException w:name="footer" w:semiHidden="1" w:uiPriority="21" w:unhideWhenUsed="1"/>
    <w:lsdException w:name="index heading" w:semiHidden="1" w:unhideWhenUsed="1"/>
    <w:lsdException w:name="caption" w:semiHidden="1" w:uiPriority="3" w:unhideWhenUsed="1"/>
    <w:lsdException w:name="table of figures" w:semiHidden="1" w:uiPriority="10" w:unhideWhenUsed="1"/>
    <w:lsdException w:name="envelope address" w:semiHidden="1" w:unhideWhenUsed="1"/>
    <w:lsdException w:name="envelope return" w:semiHidden="1" w:unhideWhenUsed="1"/>
    <w:lsdException w:name="footnote reference" w:semiHidden="1" w:uiPriority="21" w:unhideWhenUsed="1"/>
    <w:lsdException w:name="annotation reference" w:semiHidden="1" w:unhideWhenUsed="1"/>
    <w:lsdException w:name="line number" w:semiHidden="1" w:unhideWhenUsed="1"/>
    <w:lsdException w:name="page number" w:semiHidden="1" w:uiPriority="21" w:unhideWhenUsed="1"/>
    <w:lsdException w:name="endnote reference" w:semiHidden="1" w:uiPriority="21" w:unhideWhenUsed="1"/>
    <w:lsdException w:name="endnote text" w:semiHidden="1" w:uiPriority="21" w:unhideWhenUsed="1"/>
    <w:lsdException w:name="table of authorities" w:semiHidden="1" w:uiPriority="10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semiHidden="1" w:uiPriority="2" w:unhideWhenUsed="1" w:qFormat="1"/>
    <w:lsdException w:name="List Number" w:uiPriority="2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9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9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21" w:unhideWhenUsed="1"/>
    <w:lsdException w:name="FollowedHyperlink" w:semiHidden="1" w:uiPriority="21" w:unhideWhenUsed="1"/>
    <w:lsdException w:name="Strong" w:uiPriority="19"/>
    <w:lsdException w:name="Emphasis" w:uiPriority="1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Quote" w:uiPriority="19"/>
    <w:lsdException w:name="Intense Quote" w:uiPriority="1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19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2991"/>
  </w:style>
  <w:style w:type="paragraph" w:styleId="Overskrift1">
    <w:name w:val="heading 1"/>
    <w:basedOn w:val="Normal"/>
    <w:next w:val="Normal"/>
    <w:link w:val="Overskrift1Tegn"/>
    <w:uiPriority w:val="1"/>
    <w:qFormat/>
    <w:rsid w:val="006C2991"/>
    <w:pPr>
      <w:keepNext/>
      <w:keepLines/>
      <w:spacing w:after="260" w:line="300" w:lineRule="atLeast"/>
      <w:contextualSpacing/>
      <w:outlineLvl w:val="0"/>
    </w:pPr>
    <w:rPr>
      <w:rFonts w:ascii="Open Sans" w:eastAsiaTheme="majorEastAsia" w:hAnsi="Open Sans" w:cstheme="majorBidi"/>
      <w:b/>
      <w:bCs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6C2991"/>
    <w:pPr>
      <w:keepNext/>
      <w:keepLines/>
      <w:spacing w:before="260"/>
      <w:contextualSpacing/>
      <w:outlineLvl w:val="1"/>
    </w:pPr>
    <w:rPr>
      <w:rFonts w:ascii="Open Sans" w:eastAsiaTheme="majorEastAsia" w:hAnsi="Open Sans" w:cstheme="majorBidi"/>
      <w:b/>
      <w:bCs/>
      <w:sz w:val="24"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6C2991"/>
    <w:pPr>
      <w:keepNext/>
      <w:keepLines/>
      <w:spacing w:before="260"/>
      <w:contextualSpacing/>
      <w:outlineLvl w:val="2"/>
    </w:pPr>
    <w:rPr>
      <w:rFonts w:ascii="Open Sans" w:eastAsiaTheme="majorEastAsia" w:hAnsi="Open Sans" w:cstheme="majorBidi"/>
      <w:bCs/>
      <w:spacing w:val="4"/>
    </w:rPr>
  </w:style>
  <w:style w:type="paragraph" w:styleId="Overskrift4">
    <w:name w:val="heading 4"/>
    <w:basedOn w:val="Normal"/>
    <w:next w:val="Normal"/>
    <w:link w:val="Overskrift4Tegn"/>
    <w:uiPriority w:val="1"/>
    <w:semiHidden/>
    <w:rsid w:val="006C2991"/>
    <w:pPr>
      <w:keepNext/>
      <w:keepLines/>
      <w:spacing w:before="260"/>
      <w:contextualSpacing/>
      <w:outlineLvl w:val="3"/>
    </w:pPr>
    <w:rPr>
      <w:rFonts w:ascii="Kapra Regular" w:eastAsiaTheme="majorEastAsia" w:hAnsi="Kapra Regular" w:cstheme="majorBidi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1"/>
    <w:semiHidden/>
    <w:rsid w:val="006C2991"/>
    <w:pPr>
      <w:keepNext/>
      <w:keepLines/>
      <w:spacing w:before="260"/>
      <w:contextualSpacing/>
      <w:outlineLvl w:val="4"/>
    </w:pPr>
    <w:rPr>
      <w:rFonts w:ascii="Kapra Regular" w:eastAsiaTheme="majorEastAsia" w:hAnsi="Kapra Regular" w:cstheme="majorBidi"/>
      <w:b/>
    </w:rPr>
  </w:style>
  <w:style w:type="paragraph" w:styleId="Overskrift6">
    <w:name w:val="heading 6"/>
    <w:basedOn w:val="Normal"/>
    <w:next w:val="Normal"/>
    <w:link w:val="Overskrift6Tegn"/>
    <w:uiPriority w:val="1"/>
    <w:semiHidden/>
    <w:rsid w:val="006C2991"/>
    <w:pPr>
      <w:keepNext/>
      <w:keepLines/>
      <w:spacing w:before="260"/>
      <w:contextualSpacing/>
      <w:outlineLvl w:val="5"/>
    </w:pPr>
    <w:rPr>
      <w:rFonts w:ascii="Kapra Regular" w:eastAsiaTheme="majorEastAsia" w:hAnsi="Kapra Regular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1"/>
    <w:semiHidden/>
    <w:rsid w:val="006C2991"/>
    <w:pPr>
      <w:keepNext/>
      <w:keepLines/>
      <w:spacing w:before="260"/>
      <w:contextualSpacing/>
      <w:outlineLvl w:val="6"/>
    </w:pPr>
    <w:rPr>
      <w:rFonts w:ascii="Kapra Regular" w:eastAsiaTheme="majorEastAsia" w:hAnsi="Kapra Regular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1"/>
    <w:semiHidden/>
    <w:rsid w:val="006C2991"/>
    <w:pPr>
      <w:keepNext/>
      <w:keepLines/>
      <w:spacing w:before="260"/>
      <w:contextualSpacing/>
      <w:outlineLvl w:val="7"/>
    </w:pPr>
    <w:rPr>
      <w:rFonts w:ascii="Kapra Regular" w:eastAsiaTheme="majorEastAsia" w:hAnsi="Kapra Regular" w:cstheme="majorBidi"/>
      <w:b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6C2991"/>
    <w:pPr>
      <w:keepNext/>
      <w:keepLines/>
      <w:spacing w:before="260"/>
      <w:contextualSpacing/>
      <w:outlineLvl w:val="8"/>
    </w:pPr>
    <w:rPr>
      <w:rFonts w:ascii="Kapra Regular" w:eastAsiaTheme="majorEastAsia" w:hAnsi="Kapra Regular" w:cstheme="majorBidi"/>
      <w:b/>
      <w:i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semiHidden/>
    <w:rsid w:val="00CC209F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CC209F"/>
    <w:rPr>
      <w:sz w:val="16"/>
    </w:rPr>
  </w:style>
  <w:style w:type="paragraph" w:styleId="Sidefod">
    <w:name w:val="footer"/>
    <w:basedOn w:val="Normal"/>
    <w:link w:val="SidefodTegn"/>
    <w:uiPriority w:val="21"/>
    <w:semiHidden/>
    <w:rsid w:val="00CC209F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21"/>
    <w:semiHidden/>
    <w:rsid w:val="00CC209F"/>
    <w:rPr>
      <w:sz w:val="16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6C2991"/>
    <w:rPr>
      <w:rFonts w:ascii="Open Sans" w:eastAsiaTheme="majorEastAsia" w:hAnsi="Open Sans" w:cstheme="majorBidi"/>
      <w:b/>
      <w:bCs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6C2991"/>
    <w:rPr>
      <w:rFonts w:ascii="Open Sans" w:eastAsiaTheme="majorEastAsia" w:hAnsi="Open Sans" w:cstheme="majorBidi"/>
      <w:b/>
      <w:bCs/>
      <w:sz w:val="24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6C2991"/>
    <w:rPr>
      <w:rFonts w:ascii="Open Sans" w:eastAsiaTheme="majorEastAsia" w:hAnsi="Open Sans" w:cstheme="majorBidi"/>
      <w:bCs/>
      <w:spacing w:val="4"/>
      <w:sz w:val="22"/>
      <w:szCs w:val="20"/>
    </w:rPr>
  </w:style>
  <w:style w:type="character" w:customStyle="1" w:styleId="Overskrift4Tegn">
    <w:name w:val="Overskrift 4 Tegn"/>
    <w:basedOn w:val="Standardskrifttypeiafsnit"/>
    <w:link w:val="Overskrift4"/>
    <w:uiPriority w:val="1"/>
    <w:semiHidden/>
    <w:rsid w:val="006C2991"/>
    <w:rPr>
      <w:rFonts w:ascii="Kapra Regular" w:eastAsiaTheme="majorEastAsia" w:hAnsi="Kapra Regular" w:cstheme="majorBidi"/>
      <w:b/>
      <w:bCs/>
      <w:iCs/>
      <w:sz w:val="20"/>
      <w:szCs w:val="20"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6C2991"/>
    <w:rPr>
      <w:rFonts w:ascii="Kapra Regular" w:eastAsiaTheme="majorEastAsia" w:hAnsi="Kapra Regular" w:cstheme="majorBidi"/>
      <w:b/>
      <w:sz w:val="20"/>
      <w:szCs w:val="20"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6C2991"/>
    <w:rPr>
      <w:rFonts w:ascii="Kapra Regular" w:eastAsiaTheme="majorEastAsia" w:hAnsi="Kapra Regular" w:cstheme="majorBidi"/>
      <w:b/>
      <w:iCs/>
      <w:sz w:val="20"/>
      <w:szCs w:val="20"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6C2991"/>
    <w:rPr>
      <w:rFonts w:ascii="Kapra Regular" w:eastAsiaTheme="majorEastAsia" w:hAnsi="Kapra Regular" w:cstheme="majorBidi"/>
      <w:b/>
      <w:iCs/>
      <w:sz w:val="20"/>
      <w:szCs w:val="20"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6C2991"/>
    <w:rPr>
      <w:rFonts w:ascii="Kapra Regular" w:eastAsiaTheme="majorEastAsia" w:hAnsi="Kapra Regular" w:cstheme="majorBidi"/>
      <w:b/>
      <w:sz w:val="20"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6C2991"/>
    <w:rPr>
      <w:rFonts w:ascii="Kapra Regular" w:eastAsiaTheme="majorEastAsia" w:hAnsi="Kapra Regular" w:cstheme="majorBidi"/>
      <w:b/>
      <w:iCs/>
      <w:sz w:val="20"/>
      <w:szCs w:val="20"/>
    </w:rPr>
  </w:style>
  <w:style w:type="paragraph" w:styleId="Titel">
    <w:name w:val="Title"/>
    <w:basedOn w:val="Normal"/>
    <w:next w:val="Normal"/>
    <w:link w:val="TitelTegn"/>
    <w:uiPriority w:val="19"/>
    <w:semiHidden/>
    <w:rsid w:val="00CC209F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CC209F"/>
    <w:rPr>
      <w:rFonts w:eastAsiaTheme="majorEastAsia" w:cstheme="majorBidi"/>
      <w:b/>
      <w:kern w:val="28"/>
      <w:sz w:val="40"/>
      <w:szCs w:val="52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CC209F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CC209F"/>
    <w:rPr>
      <w:rFonts w:eastAsiaTheme="majorEastAsia" w:cstheme="majorBidi"/>
      <w:b/>
      <w:iCs/>
      <w:sz w:val="36"/>
      <w:szCs w:val="24"/>
    </w:rPr>
  </w:style>
  <w:style w:type="character" w:styleId="Svagfremhvning">
    <w:name w:val="Subtle Emphasis"/>
    <w:basedOn w:val="Standardskrifttypeiafsnit"/>
    <w:uiPriority w:val="99"/>
    <w:semiHidden/>
    <w:qFormat/>
    <w:rsid w:val="00CC209F"/>
    <w:rPr>
      <w:i/>
      <w:iCs/>
      <w:color w:val="808080" w:themeColor="text1" w:themeTint="7F"/>
    </w:rPr>
  </w:style>
  <w:style w:type="character" w:styleId="Kraftigfremhvning">
    <w:name w:val="Intense Emphasis"/>
    <w:basedOn w:val="Standardskrifttypeiafsnit"/>
    <w:uiPriority w:val="19"/>
    <w:semiHidden/>
    <w:rsid w:val="00CC209F"/>
    <w:rPr>
      <w:b/>
      <w:bCs/>
      <w:i/>
      <w:iCs/>
      <w:color w:val="auto"/>
    </w:rPr>
  </w:style>
  <w:style w:type="character" w:styleId="Strk">
    <w:name w:val="Strong"/>
    <w:basedOn w:val="Standardskrifttypeiafsnit"/>
    <w:uiPriority w:val="19"/>
    <w:semiHidden/>
    <w:rsid w:val="00CC209F"/>
    <w:rPr>
      <w:b/>
      <w:bCs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CC209F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CC209F"/>
    <w:rPr>
      <w:b/>
      <w:bCs/>
      <w:i/>
      <w:iCs/>
      <w:sz w:val="22"/>
    </w:rPr>
  </w:style>
  <w:style w:type="character" w:styleId="Svaghenvisning">
    <w:name w:val="Subtle Reference"/>
    <w:basedOn w:val="Standardskrifttypeiafsnit"/>
    <w:uiPriority w:val="99"/>
    <w:semiHidden/>
    <w:qFormat/>
    <w:rsid w:val="00CC209F"/>
    <w:rPr>
      <w:caps w:val="0"/>
      <w:smallCaps w:val="0"/>
      <w:color w:val="auto"/>
      <w:u w:val="single"/>
    </w:rPr>
  </w:style>
  <w:style w:type="character" w:styleId="Kraftighenvisning">
    <w:name w:val="Intense Reference"/>
    <w:basedOn w:val="Standardskrifttypeiafsnit"/>
    <w:uiPriority w:val="99"/>
    <w:semiHidden/>
    <w:qFormat/>
    <w:rsid w:val="00CC209F"/>
    <w:rPr>
      <w:b/>
      <w:bCs/>
      <w:caps w:val="0"/>
      <w:smallCaps w:val="0"/>
      <w:color w:val="auto"/>
      <w:spacing w:val="5"/>
      <w:u w:val="single"/>
    </w:rPr>
  </w:style>
  <w:style w:type="paragraph" w:styleId="Billedtekst">
    <w:name w:val="caption"/>
    <w:basedOn w:val="Normal"/>
    <w:next w:val="Normal"/>
    <w:uiPriority w:val="3"/>
    <w:semiHidden/>
    <w:rsid w:val="00CC209F"/>
    <w:rPr>
      <w:b/>
      <w:bCs/>
      <w:sz w:val="16"/>
    </w:rPr>
  </w:style>
  <w:style w:type="paragraph" w:styleId="Indholdsfortegnelse1">
    <w:name w:val="toc 1"/>
    <w:basedOn w:val="Normal"/>
    <w:next w:val="Normal"/>
    <w:uiPriority w:val="39"/>
    <w:semiHidden/>
    <w:rsid w:val="00CC209F"/>
    <w:pPr>
      <w:ind w:right="567"/>
    </w:pPr>
    <w:rPr>
      <w:b/>
    </w:rPr>
  </w:style>
  <w:style w:type="paragraph" w:styleId="Indholdsfortegnelse2">
    <w:name w:val="toc 2"/>
    <w:basedOn w:val="Normal"/>
    <w:next w:val="Normal"/>
    <w:uiPriority w:val="39"/>
    <w:semiHidden/>
    <w:rsid w:val="00CC209F"/>
    <w:pPr>
      <w:ind w:right="567"/>
    </w:pPr>
  </w:style>
  <w:style w:type="paragraph" w:styleId="Indholdsfortegnelse3">
    <w:name w:val="toc 3"/>
    <w:basedOn w:val="Normal"/>
    <w:next w:val="Normal"/>
    <w:uiPriority w:val="39"/>
    <w:semiHidden/>
    <w:rsid w:val="00CC209F"/>
    <w:pPr>
      <w:ind w:right="567"/>
    </w:pPr>
  </w:style>
  <w:style w:type="paragraph" w:styleId="Indholdsfortegnelse4">
    <w:name w:val="toc 4"/>
    <w:basedOn w:val="Normal"/>
    <w:next w:val="Normal"/>
    <w:uiPriority w:val="39"/>
    <w:semiHidden/>
    <w:rsid w:val="00CC209F"/>
    <w:pPr>
      <w:ind w:right="567"/>
    </w:pPr>
  </w:style>
  <w:style w:type="paragraph" w:styleId="Indholdsfortegnelse5">
    <w:name w:val="toc 5"/>
    <w:basedOn w:val="Normal"/>
    <w:next w:val="Normal"/>
    <w:uiPriority w:val="39"/>
    <w:semiHidden/>
    <w:rsid w:val="00CC209F"/>
    <w:pPr>
      <w:ind w:right="567"/>
    </w:pPr>
  </w:style>
  <w:style w:type="paragraph" w:styleId="Indholdsfortegnelse6">
    <w:name w:val="toc 6"/>
    <w:basedOn w:val="Normal"/>
    <w:next w:val="Normal"/>
    <w:uiPriority w:val="39"/>
    <w:semiHidden/>
    <w:rsid w:val="00CC209F"/>
    <w:pPr>
      <w:ind w:right="567"/>
    </w:pPr>
  </w:style>
  <w:style w:type="paragraph" w:styleId="Indholdsfortegnelse7">
    <w:name w:val="toc 7"/>
    <w:basedOn w:val="Normal"/>
    <w:next w:val="Normal"/>
    <w:uiPriority w:val="39"/>
    <w:semiHidden/>
    <w:rsid w:val="00CC209F"/>
    <w:pPr>
      <w:ind w:right="567"/>
    </w:pPr>
  </w:style>
  <w:style w:type="paragraph" w:styleId="Indholdsfortegnelse8">
    <w:name w:val="toc 8"/>
    <w:basedOn w:val="Normal"/>
    <w:next w:val="Normal"/>
    <w:uiPriority w:val="39"/>
    <w:semiHidden/>
    <w:rsid w:val="00CC209F"/>
    <w:pPr>
      <w:ind w:right="567"/>
    </w:pPr>
  </w:style>
  <w:style w:type="paragraph" w:styleId="Indholdsfortegnelse9">
    <w:name w:val="toc 9"/>
    <w:basedOn w:val="Normal"/>
    <w:next w:val="Normal"/>
    <w:uiPriority w:val="39"/>
    <w:semiHidden/>
    <w:rsid w:val="00CC209F"/>
    <w:pPr>
      <w:ind w:right="567"/>
    </w:pPr>
  </w:style>
  <w:style w:type="paragraph" w:styleId="Overskrift">
    <w:name w:val="TOC Heading"/>
    <w:basedOn w:val="Normal"/>
    <w:next w:val="Normal"/>
    <w:uiPriority w:val="39"/>
    <w:semiHidden/>
    <w:rsid w:val="00CC209F"/>
    <w:pPr>
      <w:spacing w:after="520" w:line="360" w:lineRule="atLeast"/>
    </w:pPr>
    <w:rPr>
      <w:sz w:val="28"/>
    </w:rPr>
  </w:style>
  <w:style w:type="paragraph" w:styleId="Bloktekst">
    <w:name w:val="Block Text"/>
    <w:basedOn w:val="Normal"/>
    <w:uiPriority w:val="99"/>
    <w:semiHidden/>
    <w:rsid w:val="00CC209F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CC209F"/>
    <w:pPr>
      <w:spacing w:after="120" w:line="240" w:lineRule="atLeast"/>
      <w:ind w:left="85" w:hanging="85"/>
    </w:pPr>
    <w:rPr>
      <w:sz w:val="16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CC209F"/>
    <w:rPr>
      <w:sz w:val="16"/>
    </w:rPr>
  </w:style>
  <w:style w:type="character" w:styleId="Slutnotehenvisning">
    <w:name w:val="endnote reference"/>
    <w:basedOn w:val="Standardskrifttypeiafsnit"/>
    <w:uiPriority w:val="21"/>
    <w:semiHidden/>
    <w:rsid w:val="00CC209F"/>
    <w:rPr>
      <w:vertAlign w:val="superscript"/>
    </w:rPr>
  </w:style>
  <w:style w:type="paragraph" w:styleId="Fodnotetekst">
    <w:name w:val="footnote text"/>
    <w:basedOn w:val="Normal"/>
    <w:link w:val="FodnotetekstTegn"/>
    <w:uiPriority w:val="21"/>
    <w:semiHidden/>
    <w:rsid w:val="00CC209F"/>
    <w:pPr>
      <w:spacing w:after="120" w:line="240" w:lineRule="atLeast"/>
      <w:ind w:left="85" w:hanging="85"/>
    </w:pPr>
    <w:rPr>
      <w:sz w:val="16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CC209F"/>
    <w:rPr>
      <w:sz w:val="16"/>
    </w:rPr>
  </w:style>
  <w:style w:type="paragraph" w:styleId="Opstilling-punkttegn">
    <w:name w:val="List Bullet"/>
    <w:basedOn w:val="Normal"/>
    <w:uiPriority w:val="2"/>
    <w:qFormat/>
    <w:rsid w:val="00CC209F"/>
    <w:pPr>
      <w:numPr>
        <w:numId w:val="13"/>
      </w:numPr>
    </w:pPr>
  </w:style>
  <w:style w:type="paragraph" w:styleId="Opstilling-talellerbogst">
    <w:name w:val="List Number"/>
    <w:basedOn w:val="Normal"/>
    <w:uiPriority w:val="2"/>
    <w:qFormat/>
    <w:rsid w:val="00CC209F"/>
    <w:pPr>
      <w:numPr>
        <w:numId w:val="14"/>
      </w:numPr>
    </w:pPr>
  </w:style>
  <w:style w:type="character" w:styleId="Sidetal">
    <w:name w:val="page number"/>
    <w:basedOn w:val="Standardskrifttypeiafsnit"/>
    <w:uiPriority w:val="21"/>
    <w:semiHidden/>
    <w:rsid w:val="00CC209F"/>
    <w:rPr>
      <w:sz w:val="16"/>
    </w:rPr>
  </w:style>
  <w:style w:type="paragraph" w:customStyle="1" w:styleId="Template">
    <w:name w:val="Template"/>
    <w:uiPriority w:val="8"/>
    <w:semiHidden/>
    <w:rsid w:val="00CC209F"/>
    <w:rPr>
      <w:noProof/>
      <w:sz w:val="16"/>
    </w:rPr>
  </w:style>
  <w:style w:type="paragraph" w:customStyle="1" w:styleId="Template-Adresse">
    <w:name w:val="Template - Adresse"/>
    <w:basedOn w:val="Template"/>
    <w:uiPriority w:val="8"/>
    <w:semiHidden/>
    <w:rsid w:val="00CC209F"/>
    <w:pPr>
      <w:tabs>
        <w:tab w:val="left" w:pos="567"/>
      </w:tabs>
      <w:suppressAutoHyphens/>
      <w:spacing w:line="200" w:lineRule="atLeast"/>
      <w:jc w:val="right"/>
    </w:pPr>
  </w:style>
  <w:style w:type="paragraph" w:customStyle="1" w:styleId="Template-Virksomhedsnavn">
    <w:name w:val="Template - Virksomheds navn"/>
    <w:basedOn w:val="Template-Adresse"/>
    <w:next w:val="Template-Adresse"/>
    <w:uiPriority w:val="8"/>
    <w:semiHidden/>
    <w:rsid w:val="00CC209F"/>
    <w:rPr>
      <w:b/>
    </w:rPr>
  </w:style>
  <w:style w:type="paragraph" w:styleId="Citatoverskrift">
    <w:name w:val="toa heading"/>
    <w:basedOn w:val="Normal"/>
    <w:next w:val="Normal"/>
    <w:uiPriority w:val="39"/>
    <w:semiHidden/>
    <w:rsid w:val="00CC209F"/>
    <w:pPr>
      <w:spacing w:after="520" w:line="360" w:lineRule="atLeast"/>
    </w:pPr>
    <w:rPr>
      <w:rFonts w:eastAsiaTheme="majorEastAsia" w:cstheme="majorBidi"/>
      <w:b/>
      <w:bCs/>
      <w:sz w:val="28"/>
      <w:szCs w:val="24"/>
    </w:rPr>
  </w:style>
  <w:style w:type="paragraph" w:styleId="Listeoverfigurer">
    <w:name w:val="table of figures"/>
    <w:basedOn w:val="Normal"/>
    <w:next w:val="Normal"/>
    <w:uiPriority w:val="10"/>
    <w:semiHidden/>
    <w:rsid w:val="00CC209F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CC209F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CC209F"/>
    <w:rPr>
      <w:sz w:val="22"/>
    </w:rPr>
  </w:style>
  <w:style w:type="character" w:styleId="Pladsholdertekst">
    <w:name w:val="Placeholder Text"/>
    <w:basedOn w:val="Standardskrifttypeiafsnit"/>
    <w:uiPriority w:val="99"/>
    <w:semiHidden/>
    <w:rsid w:val="00CC209F"/>
    <w:rPr>
      <w:color w:val="auto"/>
    </w:rPr>
  </w:style>
  <w:style w:type="paragraph" w:customStyle="1" w:styleId="Tabel">
    <w:name w:val="Tabel"/>
    <w:uiPriority w:val="4"/>
    <w:semiHidden/>
    <w:rsid w:val="00CC209F"/>
    <w:pPr>
      <w:spacing w:before="40" w:after="40" w:line="240" w:lineRule="atLeast"/>
      <w:ind w:left="113" w:right="113"/>
    </w:pPr>
    <w:rPr>
      <w:sz w:val="16"/>
    </w:rPr>
  </w:style>
  <w:style w:type="paragraph" w:customStyle="1" w:styleId="Tabel-Tekst">
    <w:name w:val="Tabel - Tekst"/>
    <w:basedOn w:val="Tabel"/>
    <w:uiPriority w:val="4"/>
    <w:rsid w:val="00CC209F"/>
  </w:style>
  <w:style w:type="paragraph" w:customStyle="1" w:styleId="Tabel-TekstTotal">
    <w:name w:val="Tabel - Tekst Total"/>
    <w:basedOn w:val="Tabel-Tekst"/>
    <w:uiPriority w:val="4"/>
    <w:rsid w:val="00CC209F"/>
    <w:rPr>
      <w:b/>
    </w:rPr>
  </w:style>
  <w:style w:type="paragraph" w:customStyle="1" w:styleId="Tabel-Tal">
    <w:name w:val="Tabel - Tal"/>
    <w:basedOn w:val="Tabel"/>
    <w:uiPriority w:val="4"/>
    <w:rsid w:val="00CC209F"/>
    <w:pPr>
      <w:jc w:val="right"/>
    </w:pPr>
  </w:style>
  <w:style w:type="paragraph" w:customStyle="1" w:styleId="Tabel-TalTotal">
    <w:name w:val="Tabel - Tal Total"/>
    <w:basedOn w:val="Tabel-Tal"/>
    <w:uiPriority w:val="4"/>
    <w:rsid w:val="00CC209F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CC209F"/>
    <w:pPr>
      <w:spacing w:before="260" w:after="260"/>
      <w:ind w:left="567" w:right="567"/>
    </w:pPr>
    <w:rPr>
      <w:b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CC209F"/>
    <w:rPr>
      <w:b/>
      <w:iCs/>
      <w:color w:val="000000" w:themeColor="text1"/>
      <w:sz w:val="22"/>
    </w:rPr>
  </w:style>
  <w:style w:type="character" w:styleId="Bogenstitel">
    <w:name w:val="Book Title"/>
    <w:basedOn w:val="Standardskrifttypeiafsnit"/>
    <w:uiPriority w:val="99"/>
    <w:semiHidden/>
    <w:qFormat/>
    <w:rsid w:val="00CC209F"/>
    <w:rPr>
      <w:b/>
      <w:bCs/>
      <w:caps w:val="0"/>
      <w:smallCaps w:val="0"/>
      <w:spacing w:val="5"/>
    </w:rPr>
  </w:style>
  <w:style w:type="paragraph" w:styleId="Citatsamling">
    <w:name w:val="table of authorities"/>
    <w:basedOn w:val="Normal"/>
    <w:next w:val="Normal"/>
    <w:uiPriority w:val="10"/>
    <w:semiHidden/>
    <w:rsid w:val="00CC209F"/>
    <w:pPr>
      <w:ind w:right="567"/>
    </w:pPr>
  </w:style>
  <w:style w:type="paragraph" w:styleId="Normalindrykning">
    <w:name w:val="Normal Indent"/>
    <w:basedOn w:val="Normal"/>
    <w:semiHidden/>
    <w:rsid w:val="00CC209F"/>
    <w:pPr>
      <w:ind w:left="1134"/>
    </w:pPr>
  </w:style>
  <w:style w:type="table" w:styleId="Tabel-Gitter">
    <w:name w:val="Table Grid"/>
    <w:basedOn w:val="Tabel-Normal"/>
    <w:uiPriority w:val="59"/>
    <w:rsid w:val="00CC20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Name">
    <w:name w:val="Document Name"/>
    <w:basedOn w:val="Titel"/>
    <w:uiPriority w:val="8"/>
    <w:semiHidden/>
    <w:rsid w:val="00CC209F"/>
    <w:pPr>
      <w:spacing w:line="360" w:lineRule="atLeast"/>
    </w:pPr>
    <w:rPr>
      <w:caps/>
      <w:sz w:val="28"/>
    </w:rPr>
  </w:style>
  <w:style w:type="paragraph" w:customStyle="1" w:styleId="Template-Dato">
    <w:name w:val="Template - Dato"/>
    <w:basedOn w:val="Template"/>
    <w:uiPriority w:val="8"/>
    <w:semiHidden/>
    <w:rsid w:val="00CC209F"/>
    <w:pPr>
      <w:spacing w:line="280" w:lineRule="atLeast"/>
    </w:pPr>
  </w:style>
  <w:style w:type="table" w:customStyle="1" w:styleId="Blank">
    <w:name w:val="Blank"/>
    <w:basedOn w:val="Tabel-Normal"/>
    <w:uiPriority w:val="99"/>
    <w:rsid w:val="00CC209F"/>
    <w:pPr>
      <w:spacing w:line="240" w:lineRule="atLeast"/>
    </w:pPr>
    <w:tblPr>
      <w:tblCellMar>
        <w:left w:w="0" w:type="dxa"/>
        <w:right w:w="0" w:type="dxa"/>
      </w:tblCellMar>
    </w:tblPr>
  </w:style>
  <w:style w:type="paragraph" w:styleId="Ingenafstand">
    <w:name w:val="No Spacing"/>
    <w:semiHidden/>
    <w:rsid w:val="00CC209F"/>
    <w:pPr>
      <w:spacing w:line="240" w:lineRule="atLeast"/>
    </w:pPr>
  </w:style>
  <w:style w:type="paragraph" w:customStyle="1" w:styleId="ModtagerAdresse">
    <w:name w:val="Modtager Adresse"/>
    <w:basedOn w:val="Normal"/>
    <w:uiPriority w:val="8"/>
    <w:semiHidden/>
    <w:rsid w:val="00CC209F"/>
  </w:style>
  <w:style w:type="paragraph" w:customStyle="1" w:styleId="Tabel-Overskrift">
    <w:name w:val="Tabel - Overskrift"/>
    <w:basedOn w:val="Tabel"/>
    <w:uiPriority w:val="4"/>
    <w:rsid w:val="00CC209F"/>
    <w:rPr>
      <w:b/>
    </w:rPr>
  </w:style>
  <w:style w:type="paragraph" w:customStyle="1" w:styleId="Tabel-OverskriftHjre">
    <w:name w:val="Tabel - Overskrift Højre"/>
    <w:basedOn w:val="Tabel-Overskrift"/>
    <w:uiPriority w:val="4"/>
    <w:rsid w:val="00CC209F"/>
    <w:pPr>
      <w:jc w:val="right"/>
    </w:pPr>
  </w:style>
  <w:style w:type="paragraph" w:customStyle="1" w:styleId="DocumentHeading">
    <w:name w:val="Document Heading"/>
    <w:basedOn w:val="Overskrift1"/>
    <w:next w:val="Normal"/>
    <w:uiPriority w:val="6"/>
    <w:semiHidden/>
    <w:rsid w:val="00CC209F"/>
    <w:rPr>
      <w:caps/>
    </w:rPr>
  </w:style>
  <w:style w:type="paragraph" w:customStyle="1" w:styleId="Footer-info">
    <w:name w:val="Footer - info"/>
    <w:basedOn w:val="Sidefod"/>
    <w:uiPriority w:val="8"/>
    <w:semiHidden/>
    <w:rsid w:val="00CC209F"/>
    <w:pPr>
      <w:spacing w:line="180" w:lineRule="atLeast"/>
      <w:jc w:val="center"/>
    </w:pPr>
    <w:rPr>
      <w:b/>
      <w:color w:val="193764" w:themeColor="text2"/>
      <w:sz w:val="12"/>
    </w:rPr>
  </w:style>
  <w:style w:type="paragraph" w:customStyle="1" w:styleId="Header-info">
    <w:name w:val="Header - info"/>
    <w:basedOn w:val="Template-Adresse"/>
    <w:uiPriority w:val="8"/>
    <w:semiHidden/>
    <w:rsid w:val="00AA00CB"/>
    <w:pPr>
      <w:framePr w:wrap="around" w:vAnchor="page" w:hAnchor="margin" w:y="568"/>
      <w:jc w:val="left"/>
    </w:pPr>
    <w:rPr>
      <w:color w:val="193764" w:themeColor="text2"/>
    </w:rPr>
  </w:style>
  <w:style w:type="character" w:customStyle="1" w:styleId="Underoverskrift">
    <w:name w:val="Underoverskrift"/>
    <w:basedOn w:val="Standardskrifttypeiafsnit"/>
    <w:uiPriority w:val="1"/>
    <w:qFormat/>
    <w:rsid w:val="006C2991"/>
    <w:rPr>
      <w:rFonts w:ascii="Open Sans" w:hAnsi="Open Sans"/>
      <w:b/>
      <w:caps w:val="0"/>
      <w:smallCaps w:val="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8" Type="http://schemas.openxmlformats.org/officeDocument/2006/relationships/font" Target="fonts/font8.odttf"/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w_hhdrift.dk\Desktop\DH%20Skabeloner\Notat%20med%20logo%20ny.dotx" TargetMode="External"/></Relationships>
</file>

<file path=word/theme/theme1.xml><?xml version="1.0" encoding="utf-8"?>
<a:theme xmlns:a="http://schemas.openxmlformats.org/drawingml/2006/main" name="Office Theme">
  <a:themeElements>
    <a:clrScheme name="Danske Handicaporganisationer  ">
      <a:dk1>
        <a:sysClr val="windowText" lastClr="000000"/>
      </a:dk1>
      <a:lt1>
        <a:sysClr val="window" lastClr="FFFFFF"/>
      </a:lt1>
      <a:dk2>
        <a:srgbClr val="193764"/>
      </a:dk2>
      <a:lt2>
        <a:srgbClr val="F1F1F1"/>
      </a:lt2>
      <a:accent1>
        <a:srgbClr val="193764"/>
      </a:accent1>
      <a:accent2>
        <a:srgbClr val="003CE1"/>
      </a:accent2>
      <a:accent3>
        <a:srgbClr val="B90F23"/>
      </a:accent3>
      <a:accent4>
        <a:srgbClr val="23A537"/>
      </a:accent4>
      <a:accent5>
        <a:srgbClr val="FFF041"/>
      </a:accent5>
      <a:accent6>
        <a:srgbClr val="E60528"/>
      </a:accent6>
      <a:hlink>
        <a:srgbClr val="0000FF"/>
      </a:hlink>
      <a:folHlink>
        <a:srgbClr val="800080"/>
      </a:folHlink>
    </a:clrScheme>
    <a:fontScheme name="Danske Handicaporganisationer">
      <a:majorFont>
        <a:latin typeface="Open Sans Light"/>
        <a:ea typeface=""/>
        <a:cs typeface=""/>
      </a:majorFont>
      <a:minorFont>
        <a:latin typeface="Open Sans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87D09EA70AB740AF644E407277813B" ma:contentTypeVersion="0" ma:contentTypeDescription="Create a new document." ma:contentTypeScope="" ma:versionID="7934e5fbfeeffaf3c5e42731b41fa43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AE26A19-EFA1-429E-AFA4-31A0FDCDD0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6498A13-6F4F-4CE7-BD13-CC946FE421B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A05C4E-7FAC-4D19-B736-1B8FC0F74E3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Notat med logo ny</Template>
  <TotalTime>0</TotalTime>
  <Pages>3</Pages>
  <Words>407</Words>
  <Characters>2488</Characters>
  <Application>Microsoft Office Word</Application>
  <DocSecurity>0</DocSecurity>
  <Lines>20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Notat</vt:lpstr>
      <vt:lpstr>Brev</vt:lpstr>
    </vt:vector>
  </TitlesOfParts>
  <Company/>
  <LinksUpToDate>false</LinksUpToDate>
  <CharactersWithSpaces>2890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Notat</dc:title>
  <dc:creator>Mikkel Wied</dc:creator>
  <cp:lastModifiedBy>Torben Kajberg</cp:lastModifiedBy>
  <cp:revision>2</cp:revision>
  <cp:lastPrinted>2022-02-10T14:37:00Z</cp:lastPrinted>
  <dcterms:created xsi:type="dcterms:W3CDTF">2022-03-02T09:07:00Z</dcterms:created>
  <dcterms:modified xsi:type="dcterms:W3CDTF">2022-03-02T09:07:00Z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0x010100D787D09EA70AB740AF644E407277813B</vt:lpwstr>
  </property>
  <property fmtid="{D5CDD505-2E9C-101B-9397-08002B2CF9AE}" pid="3" name="TeamShareLastOpen">
    <vt:lpwstr>10-02-2022 14:55:32</vt:lpwstr>
  </property>
</Properties>
</file>