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733" w:rsidRDefault="00AC0733" w:rsidP="00AC0733">
      <w:pPr>
        <w:pStyle w:val="Overskrift1"/>
      </w:pPr>
      <w:bookmarkStart w:id="0" w:name="_GoBack"/>
      <w:bookmarkEnd w:id="0"/>
    </w:p>
    <w:p w:rsidR="00AC0733" w:rsidRDefault="00AC0733" w:rsidP="00AC0733">
      <w:pPr>
        <w:pStyle w:val="Overskrift1"/>
      </w:pPr>
    </w:p>
    <w:p w:rsidR="00AC0733" w:rsidRDefault="00AC0733" w:rsidP="00AC0733">
      <w:pPr>
        <w:pStyle w:val="Overskrift1"/>
      </w:pPr>
    </w:p>
    <w:p w:rsidR="00AC0733" w:rsidRDefault="00AC0733" w:rsidP="00AC0733">
      <w:pPr>
        <w:pStyle w:val="Overskrift1"/>
      </w:pPr>
    </w:p>
    <w:p w:rsidR="00AC0733" w:rsidRPr="00555A95" w:rsidRDefault="00AC0733" w:rsidP="00AC0733">
      <w:pPr>
        <w:pStyle w:val="Overskrift1"/>
      </w:pPr>
      <w:r w:rsidRPr="00555A95">
        <w:t xml:space="preserve">DH Temperaturmåling: </w:t>
      </w:r>
      <w:r>
        <w:t>I</w:t>
      </w:r>
      <w:r w:rsidRPr="00555A95">
        <w:t>nklusion af børn med handicap i den almindelige undervisning</w:t>
      </w:r>
    </w:p>
    <w:p w:rsidR="00AC0733" w:rsidRPr="00555A95" w:rsidRDefault="00AC0733" w:rsidP="00AC0733">
      <w:pPr>
        <w:pStyle w:val="Overskrift3"/>
      </w:pPr>
      <w:r w:rsidRPr="00555A95">
        <w:t>Pixiudgave af Danske Handicaporganisationers spørgeskemaundersøgelse om inklusion</w:t>
      </w:r>
      <w:r>
        <w:t>, april 2016</w:t>
      </w:r>
    </w:p>
    <w:p w:rsidR="00AC0733" w:rsidRDefault="00AC0733" w:rsidP="00AC0733">
      <w:pPr>
        <w:rPr>
          <w:lang w:eastAsia="en-US"/>
        </w:rPr>
      </w:pPr>
    </w:p>
    <w:p w:rsidR="00AC0733" w:rsidRPr="00E36D46" w:rsidRDefault="00AC0733" w:rsidP="00AC0733">
      <w:pPr>
        <w:jc w:val="left"/>
        <w:rPr>
          <w:lang w:eastAsia="en-US"/>
        </w:rPr>
      </w:pPr>
    </w:p>
    <w:p w:rsidR="00AC0733" w:rsidRDefault="00AC0733" w:rsidP="00AC0733">
      <w:pPr>
        <w:rPr>
          <w:noProof/>
        </w:rPr>
      </w:pPr>
    </w:p>
    <w:p w:rsidR="00AC0733" w:rsidRDefault="00AC0733" w:rsidP="00AC0733">
      <w:pPr>
        <w:rPr>
          <w:noProof/>
        </w:rPr>
      </w:pPr>
      <w:r>
        <w:rPr>
          <w:noProof/>
        </w:rPr>
        <w:br w:type="page"/>
      </w:r>
    </w:p>
    <w:p w:rsidR="00AC0733" w:rsidRPr="00A61CD6" w:rsidRDefault="00AC0733" w:rsidP="00AC0733">
      <w:pPr>
        <w:jc w:val="left"/>
        <w:rPr>
          <w:b/>
        </w:rPr>
      </w:pPr>
      <w:r w:rsidRPr="00A61CD6">
        <w:rPr>
          <w:b/>
        </w:rPr>
        <w:lastRenderedPageBreak/>
        <w:t>Baggrund</w:t>
      </w:r>
    </w:p>
    <w:p w:rsidR="00AC0733" w:rsidRDefault="00AC0733" w:rsidP="00AC0733">
      <w:pPr>
        <w:jc w:val="left"/>
      </w:pPr>
      <w:r>
        <w:t xml:space="preserve">I foråret 2016 tog DH temperaturen på inklusion i grundskolen via en spørgeskemaundersøgelse. Spørgeskemaet blev besvaret af forældre til 650 børn med handicap. Heraf er ca. 400 inkluderet i almindelige folkeskoleklasser. </w:t>
      </w:r>
    </w:p>
    <w:p w:rsidR="00AC0733" w:rsidRDefault="00AC0733" w:rsidP="00AC0733">
      <w:pPr>
        <w:jc w:val="left"/>
      </w:pPr>
    </w:p>
    <w:p w:rsidR="00AC0733" w:rsidRDefault="00AC0733" w:rsidP="00AC0733">
      <w:pPr>
        <w:jc w:val="left"/>
      </w:pPr>
      <w:r>
        <w:t>Denne ”pixiopsamling” omhandler besvarelser fra 400 forældre til børn, der er inkluderet i den almindelige folkeskole. Opsamlingen er forkortet, da der her kun er gengivet et lille uddrag af de kommentarer og bemærkninger, forældrene har givet i undersøgelsen.</w:t>
      </w:r>
    </w:p>
    <w:p w:rsidR="00AC0733" w:rsidRDefault="00AC0733" w:rsidP="00AC0733">
      <w:pPr>
        <w:jc w:val="left"/>
      </w:pPr>
    </w:p>
    <w:p w:rsidR="00AC0733" w:rsidRPr="00263ED0" w:rsidRDefault="00AC0733" w:rsidP="00AC0733">
      <w:pPr>
        <w:jc w:val="left"/>
        <w:rPr>
          <w:b/>
        </w:rPr>
      </w:pPr>
      <w:r>
        <w:rPr>
          <w:b/>
        </w:rPr>
        <w:t>Hvad viser undersøgelsen – kort fortalt</w:t>
      </w:r>
    </w:p>
    <w:p w:rsidR="00AC0733" w:rsidRDefault="00AC0733" w:rsidP="00AC0733">
      <w:pPr>
        <w:jc w:val="left"/>
      </w:pPr>
      <w:r>
        <w:t>S</w:t>
      </w:r>
      <w:r w:rsidRPr="00A276F5">
        <w:t>pørgeskemaundersøgelsen</w:t>
      </w:r>
      <w:r>
        <w:t xml:space="preserve"> viser med stor tydelighed</w:t>
      </w:r>
      <w:r w:rsidRPr="00A276F5">
        <w:t>, at mange forældre til børn med handicap oplever</w:t>
      </w:r>
      <w:r>
        <w:t>,</w:t>
      </w:r>
      <w:r w:rsidRPr="00A276F5">
        <w:t xml:space="preserve"> </w:t>
      </w:r>
      <w:r>
        <w:t>at inklusionen ikke fungerer, og at barnet ikke får den nødvendige støtte for at kunne deltage i undervisningen på lige fod med de øvrige elever. En fjerdedel af forældrene angiver, at deres barn generelt er fritaget for fag i skolen. Det er primært idræt og bevægelse der bliver nævnt, men også kreative fag samt sprogfag nævnes mange gange i undersøgelsen. Over halvdelen af forældrene svarer, at de ikke mener, at deres barn får nok ud af undervisningen og 60 pct. af forældrene svarer i undersøgelsen, at lærere og pædagoger ikke har tilstrækkelig viden om handicap. Mange forældre oplever, at lærerne gerne vil styrke inklusionen og gør alt hvad de kan, men at der er for få ressourcer og for lidt viden til at det kan lykkes.</w:t>
      </w:r>
    </w:p>
    <w:p w:rsidR="00AC0733" w:rsidRDefault="00AC0733" w:rsidP="00AC0733">
      <w:pPr>
        <w:jc w:val="left"/>
      </w:pPr>
    </w:p>
    <w:p w:rsidR="00AC0733" w:rsidRDefault="00AC0733" w:rsidP="00AC0733">
      <w:pPr>
        <w:jc w:val="left"/>
      </w:pPr>
      <w:r>
        <w:t xml:space="preserve">Skolens fysiske rammer bliver nævnt som en stor barriere for at inklusion kan lykkes. Der bliver især peget på problemer med støj og larm og manglende muligheder for, at eleverne kan trække sig tilbage, når der er behov for det. </w:t>
      </w:r>
    </w:p>
    <w:p w:rsidR="00AC0733" w:rsidRDefault="00AC0733" w:rsidP="00AC0733">
      <w:pPr>
        <w:jc w:val="left"/>
      </w:pPr>
    </w:p>
    <w:p w:rsidR="00AC0733" w:rsidRDefault="00AC0733" w:rsidP="00AC0733">
      <w:pPr>
        <w:jc w:val="left"/>
      </w:pPr>
      <w:r>
        <w:t xml:space="preserve">Der er mange børn, der har brug for støtte for at kunne deltage i leg og sociale fællesskaber, i frikvarter og pauser. Desværre viser undersøgelsen, at størstedelen af forældrene oplever, at deres børn slet ikke får støtte, eller kun får støtte i nogen grad. </w:t>
      </w:r>
    </w:p>
    <w:p w:rsidR="00AC0733" w:rsidRDefault="00AC0733" w:rsidP="00AC0733">
      <w:pPr>
        <w:jc w:val="left"/>
      </w:pPr>
    </w:p>
    <w:p w:rsidR="00AC0733" w:rsidRDefault="00AC0733" w:rsidP="00AC0733">
      <w:pPr>
        <w:jc w:val="left"/>
      </w:pPr>
      <w:r>
        <w:t>Derved har børnene svært</w:t>
      </w:r>
      <w:r w:rsidRPr="00A276F5">
        <w:t xml:space="preserve"> ved at deltage i klassens sociale</w:t>
      </w:r>
      <w:r>
        <w:t xml:space="preserve"> liv</w:t>
      </w:r>
      <w:r w:rsidRPr="00A276F5">
        <w:t xml:space="preserve">. </w:t>
      </w:r>
      <w:r>
        <w:t>På spørgsmålet om, hvad der fungerer godt ift. den sociale inklusion i frikvartererne, svarer halvdelen af forældrene således, at der ikke er noget, der fungerer.</w:t>
      </w:r>
    </w:p>
    <w:p w:rsidR="00AC0733" w:rsidRDefault="00AC0733" w:rsidP="00AC0733">
      <w:pPr>
        <w:jc w:val="left"/>
      </w:pPr>
    </w:p>
    <w:p w:rsidR="00AC0733" w:rsidRDefault="00AC0733" w:rsidP="00AC0733">
      <w:pPr>
        <w:jc w:val="left"/>
      </w:pPr>
      <w:r>
        <w:t xml:space="preserve">I det følgende gengives resultatet af spørgeskemaundersøgelsen. </w:t>
      </w:r>
    </w:p>
    <w:p w:rsidR="00AC0733" w:rsidRDefault="00AC0733" w:rsidP="00AC0733">
      <w:pPr>
        <w:pStyle w:val="Overskrift2"/>
      </w:pPr>
      <w:r>
        <w:t>Hvilken funktionsnedsættelse/handicap har dit barn?</w:t>
      </w:r>
    </w:p>
    <w:p w:rsidR="00AC0733" w:rsidRDefault="00AC0733" w:rsidP="00AC0733">
      <w:pPr>
        <w:jc w:val="left"/>
      </w:pPr>
      <w:r>
        <w:t>Bevægehandicap: 18 %</w:t>
      </w:r>
    </w:p>
    <w:p w:rsidR="00AC0733" w:rsidRDefault="00AC0733" w:rsidP="00AC0733">
      <w:pPr>
        <w:jc w:val="left"/>
      </w:pPr>
      <w:r>
        <w:t>Psykiske/kognitive handicap (fx ADHD, autisme, udviklingshæmning): 43 %</w:t>
      </w:r>
    </w:p>
    <w:p w:rsidR="00AC0733" w:rsidRDefault="00AC0733" w:rsidP="00AC0733">
      <w:pPr>
        <w:jc w:val="left"/>
      </w:pPr>
      <w:r>
        <w:t xml:space="preserve">Kommunikationshandicap (fx </w:t>
      </w:r>
      <w:proofErr w:type="gramStart"/>
      <w:r>
        <w:t>høre</w:t>
      </w:r>
      <w:proofErr w:type="gramEnd"/>
      <w:r>
        <w:t>/syn/tale): 13 %</w:t>
      </w:r>
    </w:p>
    <w:p w:rsidR="00AC0733" w:rsidRDefault="00AC0733" w:rsidP="00AC0733">
      <w:pPr>
        <w:jc w:val="left"/>
      </w:pPr>
      <w:r>
        <w:t>Varigt medicinsk behandlede (fx cystisk fibrose, epilepsi, nyresygdomme, diabetes): 17 %</w:t>
      </w:r>
    </w:p>
    <w:p w:rsidR="00AC0733" w:rsidRDefault="00AC0733" w:rsidP="00AC0733">
      <w:pPr>
        <w:jc w:val="left"/>
      </w:pPr>
      <w:r>
        <w:t>Andet: 18 %</w:t>
      </w:r>
    </w:p>
    <w:p w:rsidR="00AC0733" w:rsidRDefault="00AC0733" w:rsidP="00AC0733">
      <w:pPr>
        <w:jc w:val="left"/>
        <w:rPr>
          <w:b/>
        </w:rPr>
      </w:pPr>
    </w:p>
    <w:p w:rsidR="00AC0733" w:rsidRPr="00A61CD6" w:rsidRDefault="00AC0733" w:rsidP="00AC0733">
      <w:pPr>
        <w:pStyle w:val="Overskrift2"/>
      </w:pPr>
      <w:r>
        <w:t>Børnenes kønsfordeling</w:t>
      </w:r>
    </w:p>
    <w:p w:rsidR="00AC0733" w:rsidRDefault="00AC0733" w:rsidP="00AC0733">
      <w:pPr>
        <w:jc w:val="left"/>
      </w:pPr>
      <w:r>
        <w:t>59 pct. drenge, 41 pct. piger.</w:t>
      </w:r>
    </w:p>
    <w:p w:rsidR="00AC0733" w:rsidRDefault="00AC0733" w:rsidP="00AC0733">
      <w:pPr>
        <w:jc w:val="left"/>
      </w:pPr>
    </w:p>
    <w:p w:rsidR="00AC0733" w:rsidRDefault="00AC0733" w:rsidP="00AC0733">
      <w:pPr>
        <w:pStyle w:val="Overskrift2"/>
      </w:pPr>
    </w:p>
    <w:p w:rsidR="00AC0733" w:rsidRDefault="00AC0733" w:rsidP="00AC0733">
      <w:pPr>
        <w:pStyle w:val="Overskrift2"/>
      </w:pPr>
      <w:r>
        <w:t>Har dit barn tidligere gået i en anden klasse eller på en anden skole?</w:t>
      </w:r>
    </w:p>
    <w:p w:rsidR="00AC0733" w:rsidRPr="007779AE" w:rsidRDefault="00AC0733" w:rsidP="00AC0733">
      <w:pPr>
        <w:rPr>
          <w:lang w:eastAsia="en-US"/>
        </w:rPr>
      </w:pPr>
      <w:r>
        <w:rPr>
          <w:lang w:eastAsia="en-US"/>
        </w:rPr>
        <w:t xml:space="preserve">Ja: 28 % </w:t>
      </w:r>
    </w:p>
    <w:p w:rsidR="00AC0733" w:rsidRDefault="00AC0733" w:rsidP="00AC0733"/>
    <w:p w:rsidR="00AC0733" w:rsidRDefault="00AC0733" w:rsidP="00AC0733">
      <w:pPr>
        <w:pStyle w:val="Overskrift2"/>
      </w:pPr>
      <w:r>
        <w:t>Hvilken type skole har dit barn tidligere gået på?</w:t>
      </w:r>
    </w:p>
    <w:p w:rsidR="00AC0733" w:rsidRDefault="00AC0733" w:rsidP="00AC0733">
      <w:pPr>
        <w:rPr>
          <w:lang w:eastAsia="en-US"/>
        </w:rPr>
      </w:pPr>
      <w:r>
        <w:rPr>
          <w:lang w:eastAsia="en-US"/>
        </w:rPr>
        <w:t>Alm. folkeskole: 82 %</w:t>
      </w:r>
    </w:p>
    <w:p w:rsidR="00AC0733" w:rsidRDefault="00AC0733" w:rsidP="00AC0733">
      <w:pPr>
        <w:rPr>
          <w:lang w:eastAsia="en-US"/>
        </w:rPr>
      </w:pPr>
      <w:r>
        <w:rPr>
          <w:lang w:eastAsia="en-US"/>
        </w:rPr>
        <w:t>Specialklasse/centerklasse: 16 %</w:t>
      </w:r>
    </w:p>
    <w:p w:rsidR="00AC0733" w:rsidRDefault="00AC0733" w:rsidP="00AC0733">
      <w:pPr>
        <w:rPr>
          <w:lang w:eastAsia="en-US"/>
        </w:rPr>
      </w:pPr>
      <w:r>
        <w:rPr>
          <w:lang w:eastAsia="en-US"/>
        </w:rPr>
        <w:t>Specialskole: 5 %</w:t>
      </w:r>
    </w:p>
    <w:p w:rsidR="00AC0733" w:rsidRDefault="00AC0733" w:rsidP="00AC0733">
      <w:pPr>
        <w:rPr>
          <w:lang w:eastAsia="en-US"/>
        </w:rPr>
      </w:pPr>
      <w:r>
        <w:rPr>
          <w:lang w:eastAsia="en-US"/>
        </w:rPr>
        <w:t>Privat/friskole 11 %</w:t>
      </w:r>
    </w:p>
    <w:p w:rsidR="00AC0733" w:rsidRDefault="00AC0733" w:rsidP="00AC0733"/>
    <w:p w:rsidR="00AC0733" w:rsidRDefault="00AC0733" w:rsidP="00AC0733">
      <w:pPr>
        <w:pStyle w:val="Overskrift2"/>
      </w:pPr>
      <w:r>
        <w:t>Har dit barn været fraværende fra skolen i dette skoleår på grund af sit handicap?</w:t>
      </w:r>
    </w:p>
    <w:p w:rsidR="00AC0733" w:rsidRDefault="00AC0733" w:rsidP="00AC0733">
      <w:pPr>
        <w:jc w:val="left"/>
      </w:pPr>
      <w:r>
        <w:t>Ja: 70 %.</w:t>
      </w:r>
    </w:p>
    <w:p w:rsidR="00AC0733" w:rsidRDefault="00AC0733" w:rsidP="00AC0733">
      <w:pPr>
        <w:pStyle w:val="Overskrift2"/>
      </w:pPr>
      <w:r>
        <w:t>Hvor mange skoledage har dit barn ca. været fraværende i dette skoleår pga. handicap?</w:t>
      </w:r>
    </w:p>
    <w:p w:rsidR="00AC0733" w:rsidRDefault="00AC0733" w:rsidP="00AC0733">
      <w:pPr>
        <w:jc w:val="left"/>
      </w:pPr>
      <w:r>
        <w:t>0-5 dages fravær: 27 %</w:t>
      </w:r>
    </w:p>
    <w:p w:rsidR="00AC0733" w:rsidRDefault="00AC0733" w:rsidP="00AC0733">
      <w:pPr>
        <w:jc w:val="left"/>
      </w:pPr>
      <w:r>
        <w:t>6-10 dages fravær: 21 %</w:t>
      </w:r>
    </w:p>
    <w:p w:rsidR="00AC0733" w:rsidRDefault="00AC0733" w:rsidP="00AC0733">
      <w:pPr>
        <w:jc w:val="left"/>
      </w:pPr>
      <w:r>
        <w:t>11-15 dages fravær: 15 %</w:t>
      </w:r>
    </w:p>
    <w:p w:rsidR="00AC0733" w:rsidRDefault="00AC0733" w:rsidP="00AC0733">
      <w:pPr>
        <w:jc w:val="left"/>
      </w:pPr>
      <w:r>
        <w:t>16-20 dages fravær: 10 %</w:t>
      </w:r>
    </w:p>
    <w:p w:rsidR="00AC0733" w:rsidRDefault="00AC0733" w:rsidP="00AC0733">
      <w:pPr>
        <w:jc w:val="left"/>
      </w:pPr>
      <w:r>
        <w:t xml:space="preserve">21-15 dages fravær: 7 % </w:t>
      </w:r>
    </w:p>
    <w:p w:rsidR="00AC0733" w:rsidRDefault="00AC0733" w:rsidP="00AC0733">
      <w:pPr>
        <w:jc w:val="left"/>
      </w:pPr>
      <w:r>
        <w:t>Mere end 25 dage: 20 %</w:t>
      </w:r>
    </w:p>
    <w:p w:rsidR="00AC0733" w:rsidRDefault="00AC0733" w:rsidP="00AC0733"/>
    <w:p w:rsidR="00AC0733" w:rsidRDefault="00AC0733" w:rsidP="00AC0733">
      <w:pPr>
        <w:pStyle w:val="Overskrift2"/>
      </w:pPr>
      <w:r>
        <w:t xml:space="preserve">Oplever dit barn særlige udfordringer ift. </w:t>
      </w:r>
      <w:proofErr w:type="gramStart"/>
      <w:r>
        <w:t>de fysiske rammer på skolen? (f.eks. mangel på niveaufri adgang, afskærmning, ledelinjer hvilerum o.l.)</w:t>
      </w:r>
      <w:proofErr w:type="gramEnd"/>
    </w:p>
    <w:p w:rsidR="00AC0733" w:rsidRDefault="00AC0733" w:rsidP="00AC0733">
      <w:pPr>
        <w:rPr>
          <w:lang w:eastAsia="en-US"/>
        </w:rPr>
      </w:pPr>
      <w:r>
        <w:rPr>
          <w:lang w:eastAsia="en-US"/>
        </w:rPr>
        <w:t>Ja: 51 %</w:t>
      </w:r>
    </w:p>
    <w:p w:rsidR="00AC0733" w:rsidRPr="007779AE" w:rsidRDefault="00AC0733" w:rsidP="00AC0733">
      <w:pPr>
        <w:rPr>
          <w:lang w:eastAsia="en-US"/>
        </w:rPr>
      </w:pPr>
      <w:r>
        <w:rPr>
          <w:lang w:eastAsia="en-US"/>
        </w:rPr>
        <w:t>Nej: 49 %</w:t>
      </w:r>
    </w:p>
    <w:p w:rsidR="00AC0733" w:rsidRDefault="00AC0733" w:rsidP="00AC0733"/>
    <w:p w:rsidR="00AC0733" w:rsidRDefault="00AC0733" w:rsidP="00AC0733">
      <w:pPr>
        <w:pStyle w:val="Overskrift2"/>
      </w:pPr>
      <w:r>
        <w:t xml:space="preserve">Hvilken type udfordringer? </w:t>
      </w:r>
    </w:p>
    <w:p w:rsidR="00AC0733" w:rsidRPr="00EB4782" w:rsidRDefault="00AC0733" w:rsidP="00AC0733">
      <w:pPr>
        <w:rPr>
          <w:i/>
          <w:lang w:eastAsia="en-US"/>
        </w:rPr>
      </w:pPr>
      <w:r w:rsidRPr="00EB4782">
        <w:rPr>
          <w:i/>
          <w:lang w:eastAsia="en-US"/>
        </w:rPr>
        <w:t>Eksempler på svar:</w:t>
      </w:r>
    </w:p>
    <w:p w:rsidR="00AC0733" w:rsidRDefault="00AC0733" w:rsidP="00AC0733">
      <w:pPr>
        <w:pStyle w:val="Listeafsnit"/>
        <w:numPr>
          <w:ilvl w:val="0"/>
          <w:numId w:val="3"/>
        </w:numPr>
        <w:overflowPunct/>
        <w:autoSpaceDE/>
        <w:autoSpaceDN/>
        <w:adjustRightInd/>
        <w:jc w:val="left"/>
        <w:textAlignment w:val="auto"/>
      </w:pPr>
      <w:r>
        <w:t xml:space="preserve">Størstedelen af besvarelserne angiver problemer med uro, larm, støj, for mange elever i klassen og manglende muligheder for afskærmning, mangel på hvilerum og steder, hvor man kan søge ro. </w:t>
      </w:r>
    </w:p>
    <w:p w:rsidR="00AC0733" w:rsidRDefault="00AC0733" w:rsidP="00AC0733">
      <w:pPr>
        <w:pStyle w:val="Listeafsnit"/>
        <w:numPr>
          <w:ilvl w:val="0"/>
          <w:numId w:val="3"/>
        </w:numPr>
        <w:overflowPunct/>
        <w:autoSpaceDE/>
        <w:autoSpaceDN/>
        <w:adjustRightInd/>
        <w:jc w:val="left"/>
        <w:textAlignment w:val="auto"/>
      </w:pPr>
      <w:r>
        <w:t xml:space="preserve">Herudover nævnes også problemer ift. børn med fysiske handicap, fx tunge døre ind på skolen, lange gange, manglende plads i klasserne, trapper mm. Ikke nemt med kørestol. </w:t>
      </w:r>
    </w:p>
    <w:p w:rsidR="00AC0733" w:rsidRDefault="00AC0733" w:rsidP="00AC0733">
      <w:pPr>
        <w:pStyle w:val="Listeafsnit"/>
        <w:numPr>
          <w:ilvl w:val="0"/>
          <w:numId w:val="3"/>
        </w:numPr>
        <w:overflowPunct/>
        <w:autoSpaceDE/>
        <w:autoSpaceDN/>
        <w:adjustRightInd/>
        <w:jc w:val="left"/>
        <w:textAlignment w:val="auto"/>
      </w:pPr>
      <w:r>
        <w:t>Problemer med dårlig akustik.</w:t>
      </w:r>
    </w:p>
    <w:p w:rsidR="00AC0733" w:rsidRDefault="00AC0733" w:rsidP="00AC0733">
      <w:pPr>
        <w:pStyle w:val="Overskrift2"/>
      </w:pPr>
      <w:r>
        <w:lastRenderedPageBreak/>
        <w:t>Får dit barn særlig støtte i undervisningen, fx støtte af en pædagog, læsevejleder, AKT-vejleder mv.?</w:t>
      </w:r>
    </w:p>
    <w:p w:rsidR="00AC0733" w:rsidRDefault="00AC0733" w:rsidP="00AC0733">
      <w:pPr>
        <w:rPr>
          <w:lang w:eastAsia="en-US"/>
        </w:rPr>
      </w:pPr>
      <w:r>
        <w:rPr>
          <w:lang w:eastAsia="en-US"/>
        </w:rPr>
        <w:t>Ja: 42 %</w:t>
      </w:r>
    </w:p>
    <w:p w:rsidR="00AC0733" w:rsidRDefault="00AC0733" w:rsidP="00AC0733">
      <w:pPr>
        <w:rPr>
          <w:lang w:eastAsia="en-US"/>
        </w:rPr>
      </w:pPr>
      <w:r>
        <w:rPr>
          <w:lang w:eastAsia="en-US"/>
        </w:rPr>
        <w:t>Nej 57 %</w:t>
      </w:r>
    </w:p>
    <w:p w:rsidR="00AC0733" w:rsidRPr="007E6858" w:rsidRDefault="00AC0733" w:rsidP="00AC0733">
      <w:pPr>
        <w:rPr>
          <w:lang w:eastAsia="en-US"/>
        </w:rPr>
      </w:pPr>
      <w:r>
        <w:rPr>
          <w:lang w:eastAsia="en-US"/>
        </w:rPr>
        <w:t xml:space="preserve">Ved ikke: </w:t>
      </w:r>
      <w:proofErr w:type="gramStart"/>
      <w:r>
        <w:rPr>
          <w:lang w:eastAsia="en-US"/>
        </w:rPr>
        <w:t>1%</w:t>
      </w:r>
      <w:proofErr w:type="gramEnd"/>
    </w:p>
    <w:p w:rsidR="00AC0733" w:rsidRDefault="00AC0733" w:rsidP="00AC0733"/>
    <w:p w:rsidR="00AC0733" w:rsidRDefault="00AC0733" w:rsidP="00AC0733">
      <w:pPr>
        <w:pStyle w:val="Overskrift2"/>
      </w:pPr>
      <w:r>
        <w:t>Oplever du, at dit barn får den nødvendige støtte for at deltage i undervisningen på lige fod med de andre elever?</w:t>
      </w:r>
    </w:p>
    <w:p w:rsidR="00AC0733" w:rsidRDefault="00AC0733" w:rsidP="00AC0733">
      <w:pPr>
        <w:rPr>
          <w:lang w:eastAsia="en-US"/>
        </w:rPr>
      </w:pPr>
      <w:r>
        <w:rPr>
          <w:lang w:eastAsia="en-US"/>
        </w:rPr>
        <w:t>Ja: 26 %</w:t>
      </w:r>
    </w:p>
    <w:p w:rsidR="00AC0733" w:rsidRDefault="00AC0733" w:rsidP="00AC0733">
      <w:pPr>
        <w:rPr>
          <w:lang w:eastAsia="en-US"/>
        </w:rPr>
      </w:pPr>
      <w:r>
        <w:rPr>
          <w:lang w:eastAsia="en-US"/>
        </w:rPr>
        <w:t>I nogen grad: 39 %</w:t>
      </w:r>
    </w:p>
    <w:p w:rsidR="00AC0733" w:rsidRDefault="00AC0733" w:rsidP="00AC0733">
      <w:pPr>
        <w:rPr>
          <w:lang w:eastAsia="en-US"/>
        </w:rPr>
      </w:pPr>
      <w:r>
        <w:rPr>
          <w:lang w:eastAsia="en-US"/>
        </w:rPr>
        <w:t xml:space="preserve">Nej: </w:t>
      </w:r>
      <w:proofErr w:type="gramStart"/>
      <w:r>
        <w:rPr>
          <w:lang w:eastAsia="en-US"/>
        </w:rPr>
        <w:t>33%</w:t>
      </w:r>
      <w:proofErr w:type="gramEnd"/>
    </w:p>
    <w:p w:rsidR="00AC0733" w:rsidRDefault="00AC0733" w:rsidP="00AC0733">
      <w:r>
        <w:rPr>
          <w:lang w:eastAsia="en-US"/>
        </w:rPr>
        <w:t>Ved ikke: 2 %</w:t>
      </w:r>
    </w:p>
    <w:p w:rsidR="00AC0733" w:rsidRDefault="00AC0733" w:rsidP="00AC0733">
      <w:pPr>
        <w:pStyle w:val="Overskrift2"/>
      </w:pPr>
      <w:r>
        <w:t>Har dit barn brug for støtte eller særlige foranstaltninger i forbindelse med pauser/frikvarter?</w:t>
      </w:r>
    </w:p>
    <w:p w:rsidR="00AC0733" w:rsidRDefault="00AC0733" w:rsidP="00AC0733">
      <w:pPr>
        <w:rPr>
          <w:lang w:eastAsia="en-US"/>
        </w:rPr>
      </w:pPr>
      <w:r>
        <w:rPr>
          <w:lang w:eastAsia="en-US"/>
        </w:rPr>
        <w:t>Ja: 48 %</w:t>
      </w:r>
    </w:p>
    <w:p w:rsidR="00AC0733" w:rsidRDefault="00AC0733" w:rsidP="00AC0733">
      <w:pPr>
        <w:rPr>
          <w:lang w:eastAsia="en-US"/>
        </w:rPr>
      </w:pPr>
      <w:r>
        <w:rPr>
          <w:lang w:eastAsia="en-US"/>
        </w:rPr>
        <w:t>Nej: 47 %</w:t>
      </w:r>
    </w:p>
    <w:p w:rsidR="00AC0733" w:rsidRPr="007E6858" w:rsidRDefault="00AC0733" w:rsidP="00AC0733">
      <w:pPr>
        <w:rPr>
          <w:lang w:eastAsia="en-US"/>
        </w:rPr>
      </w:pPr>
      <w:r>
        <w:rPr>
          <w:lang w:eastAsia="en-US"/>
        </w:rPr>
        <w:t xml:space="preserve">Ved ikke: </w:t>
      </w:r>
      <w:proofErr w:type="gramStart"/>
      <w:r>
        <w:rPr>
          <w:lang w:eastAsia="en-US"/>
        </w:rPr>
        <w:t>5%</w:t>
      </w:r>
      <w:proofErr w:type="gramEnd"/>
    </w:p>
    <w:p w:rsidR="00AC0733" w:rsidRDefault="00AC0733" w:rsidP="00AC0733"/>
    <w:p w:rsidR="00AC0733" w:rsidRDefault="00AC0733" w:rsidP="00AC0733">
      <w:pPr>
        <w:pStyle w:val="Overskrift2"/>
      </w:pPr>
      <w:r>
        <w:t>Modtager dit barn denne støtte?</w:t>
      </w:r>
    </w:p>
    <w:p w:rsidR="00AC0733" w:rsidRDefault="00AC0733" w:rsidP="00AC0733">
      <w:pPr>
        <w:rPr>
          <w:lang w:eastAsia="en-US"/>
        </w:rPr>
      </w:pPr>
      <w:r>
        <w:rPr>
          <w:lang w:eastAsia="en-US"/>
        </w:rPr>
        <w:t>Ja: 19 %</w:t>
      </w:r>
    </w:p>
    <w:p w:rsidR="00AC0733" w:rsidRDefault="00AC0733" w:rsidP="00AC0733">
      <w:pPr>
        <w:rPr>
          <w:lang w:eastAsia="en-US"/>
        </w:rPr>
      </w:pPr>
      <w:r>
        <w:rPr>
          <w:lang w:eastAsia="en-US"/>
        </w:rPr>
        <w:t>I nogen grad: 33 %</w:t>
      </w:r>
    </w:p>
    <w:p w:rsidR="00AC0733" w:rsidRDefault="00AC0733" w:rsidP="00AC0733">
      <w:pPr>
        <w:rPr>
          <w:lang w:eastAsia="en-US"/>
        </w:rPr>
      </w:pPr>
      <w:r>
        <w:rPr>
          <w:lang w:eastAsia="en-US"/>
        </w:rPr>
        <w:t xml:space="preserve">Nej: </w:t>
      </w:r>
      <w:proofErr w:type="gramStart"/>
      <w:r>
        <w:rPr>
          <w:lang w:eastAsia="en-US"/>
        </w:rPr>
        <w:t>46%</w:t>
      </w:r>
      <w:proofErr w:type="gramEnd"/>
    </w:p>
    <w:p w:rsidR="00AC0733" w:rsidRPr="007E6858" w:rsidRDefault="00AC0733" w:rsidP="00AC0733">
      <w:pPr>
        <w:rPr>
          <w:lang w:eastAsia="en-US"/>
        </w:rPr>
      </w:pPr>
      <w:r>
        <w:rPr>
          <w:lang w:eastAsia="en-US"/>
        </w:rPr>
        <w:t>Ved ikke: 3 %</w:t>
      </w:r>
    </w:p>
    <w:p w:rsidR="00AC0733" w:rsidRDefault="00AC0733" w:rsidP="00AC0733"/>
    <w:p w:rsidR="00AC0733" w:rsidRDefault="00AC0733" w:rsidP="00AC0733">
      <w:pPr>
        <w:pStyle w:val="Overskrift2"/>
      </w:pPr>
      <w:r>
        <w:t>Har dit barn fået bevilget specialundervisning, dvs. støtte i mindst 9 timer/12 lektioner om ugen?</w:t>
      </w:r>
    </w:p>
    <w:p w:rsidR="00AC0733" w:rsidRDefault="00AC0733" w:rsidP="00AC0733">
      <w:pPr>
        <w:rPr>
          <w:lang w:eastAsia="en-US"/>
        </w:rPr>
      </w:pPr>
      <w:r>
        <w:rPr>
          <w:lang w:eastAsia="en-US"/>
        </w:rPr>
        <w:t>Ja: 16 %</w:t>
      </w:r>
    </w:p>
    <w:p w:rsidR="00AC0733" w:rsidRPr="007E6858" w:rsidRDefault="00AC0733" w:rsidP="00AC0733">
      <w:pPr>
        <w:rPr>
          <w:lang w:eastAsia="en-US"/>
        </w:rPr>
      </w:pPr>
      <w:r>
        <w:rPr>
          <w:lang w:eastAsia="en-US"/>
        </w:rPr>
        <w:t xml:space="preserve">Nej </w:t>
      </w:r>
      <w:proofErr w:type="gramStart"/>
      <w:r>
        <w:rPr>
          <w:lang w:eastAsia="en-US"/>
        </w:rPr>
        <w:t>81:%</w:t>
      </w:r>
      <w:proofErr w:type="gramEnd"/>
    </w:p>
    <w:p w:rsidR="00AC0733" w:rsidRDefault="00AC0733" w:rsidP="00AC0733"/>
    <w:p w:rsidR="00AC0733" w:rsidRDefault="00AC0733" w:rsidP="00AC0733">
      <w:pPr>
        <w:pStyle w:val="Overskrift2"/>
      </w:pPr>
      <w:r>
        <w:t>Har barnet brug for hjælpemidler i skolen/undervisningen?</w:t>
      </w:r>
    </w:p>
    <w:p w:rsidR="00AC0733" w:rsidRDefault="00AC0733" w:rsidP="00AC0733">
      <w:pPr>
        <w:rPr>
          <w:lang w:eastAsia="en-US"/>
        </w:rPr>
      </w:pPr>
      <w:r>
        <w:rPr>
          <w:lang w:eastAsia="en-US"/>
        </w:rPr>
        <w:t>Ja: 57 %</w:t>
      </w:r>
    </w:p>
    <w:p w:rsidR="00AC0733" w:rsidRDefault="00AC0733" w:rsidP="00AC0733">
      <w:pPr>
        <w:rPr>
          <w:lang w:eastAsia="en-US"/>
        </w:rPr>
      </w:pPr>
      <w:r>
        <w:rPr>
          <w:lang w:eastAsia="en-US"/>
        </w:rPr>
        <w:t>Nej: 35 %</w:t>
      </w:r>
    </w:p>
    <w:p w:rsidR="00AC0733" w:rsidRPr="007E6858" w:rsidRDefault="00AC0733" w:rsidP="00AC0733">
      <w:pPr>
        <w:rPr>
          <w:lang w:eastAsia="en-US"/>
        </w:rPr>
      </w:pPr>
      <w:r>
        <w:rPr>
          <w:lang w:eastAsia="en-US"/>
        </w:rPr>
        <w:t>Ved ikke: 9 %</w:t>
      </w:r>
    </w:p>
    <w:p w:rsidR="00AC0733" w:rsidRDefault="00AC0733" w:rsidP="00AC0733">
      <w:pPr>
        <w:pStyle w:val="Overskrift2"/>
      </w:pPr>
      <w:r>
        <w:t>Hvilken type hjælpemidler?</w:t>
      </w:r>
    </w:p>
    <w:p w:rsidR="00AC0733" w:rsidRPr="00EB4782" w:rsidRDefault="00AC0733" w:rsidP="00AC0733">
      <w:pPr>
        <w:rPr>
          <w:i/>
          <w:lang w:eastAsia="en-US"/>
        </w:rPr>
      </w:pPr>
      <w:r w:rsidRPr="00EB4782">
        <w:rPr>
          <w:i/>
          <w:lang w:eastAsia="en-US"/>
        </w:rPr>
        <w:t xml:space="preserve">Eksempler på </w:t>
      </w:r>
      <w:r>
        <w:rPr>
          <w:i/>
          <w:lang w:eastAsia="en-US"/>
        </w:rPr>
        <w:t>svar</w:t>
      </w:r>
      <w:r w:rsidRPr="00EB4782">
        <w:rPr>
          <w:i/>
          <w:lang w:eastAsia="en-US"/>
        </w:rPr>
        <w:t>:</w:t>
      </w:r>
    </w:p>
    <w:p w:rsidR="00AC0733" w:rsidRDefault="00AC0733" w:rsidP="00AC0733">
      <w:pPr>
        <w:numPr>
          <w:ilvl w:val="0"/>
          <w:numId w:val="1"/>
        </w:numPr>
        <w:overflowPunct/>
        <w:autoSpaceDE/>
        <w:autoSpaceDN/>
        <w:adjustRightInd/>
        <w:jc w:val="left"/>
        <w:textAlignment w:val="auto"/>
      </w:pPr>
      <w:r>
        <w:rPr>
          <w:noProof/>
        </w:rPr>
        <w:t xml:space="preserve">Typisk it-hjælpemidler såsom </w:t>
      </w:r>
      <w:r>
        <w:t xml:space="preserve">computer med talesyntese, </w:t>
      </w:r>
      <w:proofErr w:type="spellStart"/>
      <w:r>
        <w:t>Ipad</w:t>
      </w:r>
      <w:proofErr w:type="spellEnd"/>
      <w:r>
        <w:t>, it-rygsæk (programmer, scanner, digitale materialer)</w:t>
      </w:r>
    </w:p>
    <w:p w:rsidR="00AC0733" w:rsidRDefault="00AC0733" w:rsidP="00AC0733">
      <w:pPr>
        <w:numPr>
          <w:ilvl w:val="0"/>
          <w:numId w:val="1"/>
        </w:numPr>
        <w:overflowPunct/>
        <w:autoSpaceDE/>
        <w:autoSpaceDN/>
        <w:adjustRightInd/>
        <w:jc w:val="left"/>
        <w:textAlignment w:val="auto"/>
      </w:pPr>
      <w:r>
        <w:t xml:space="preserve">Høreværn, tangles, dobbelt </w:t>
      </w:r>
      <w:proofErr w:type="spellStart"/>
      <w:r>
        <w:t>bogsæt</w:t>
      </w:r>
      <w:proofErr w:type="spellEnd"/>
      <w:r>
        <w:t>,</w:t>
      </w:r>
    </w:p>
    <w:p w:rsidR="00AC0733" w:rsidRDefault="00AC0733" w:rsidP="00AC0733">
      <w:pPr>
        <w:numPr>
          <w:ilvl w:val="0"/>
          <w:numId w:val="1"/>
        </w:numPr>
        <w:overflowPunct/>
        <w:autoSpaceDE/>
        <w:autoSpaceDN/>
        <w:adjustRightInd/>
        <w:jc w:val="left"/>
        <w:textAlignment w:val="auto"/>
      </w:pPr>
      <w:r>
        <w:lastRenderedPageBreak/>
        <w:t xml:space="preserve">Støtte til at </w:t>
      </w:r>
      <w:proofErr w:type="gramStart"/>
      <w:r>
        <w:t>komme</w:t>
      </w:r>
      <w:proofErr w:type="gramEnd"/>
      <w:r>
        <w:t xml:space="preserve"> i gang, sikre sig korrekt forståelse af opgaver. Alt i forhold til undervisning.</w:t>
      </w:r>
    </w:p>
    <w:p w:rsidR="00AC0733" w:rsidRDefault="00AC0733" w:rsidP="00AC0733">
      <w:pPr>
        <w:numPr>
          <w:ilvl w:val="0"/>
          <w:numId w:val="1"/>
        </w:numPr>
        <w:overflowPunct/>
        <w:autoSpaceDE/>
        <w:autoSpaceDN/>
        <w:adjustRightInd/>
        <w:jc w:val="left"/>
        <w:textAlignment w:val="auto"/>
      </w:pPr>
      <w:r>
        <w:t>høretekniske hjælpemidler (Tele (elev/lærer mikrofon + mikrofoner i klassen)</w:t>
      </w:r>
    </w:p>
    <w:p w:rsidR="00AC0733" w:rsidRDefault="00AC0733" w:rsidP="00AC0733">
      <w:pPr>
        <w:numPr>
          <w:ilvl w:val="0"/>
          <w:numId w:val="1"/>
        </w:numPr>
        <w:overflowPunct/>
        <w:autoSpaceDE/>
        <w:autoSpaceDN/>
        <w:adjustRightInd/>
        <w:jc w:val="left"/>
        <w:textAlignment w:val="auto"/>
      </w:pPr>
      <w:r>
        <w:t xml:space="preserve">Specialstol </w:t>
      </w:r>
    </w:p>
    <w:p w:rsidR="00AC0733" w:rsidRDefault="00AC0733" w:rsidP="00AC0733">
      <w:pPr>
        <w:numPr>
          <w:ilvl w:val="0"/>
          <w:numId w:val="1"/>
        </w:numPr>
        <w:overflowPunct/>
        <w:autoSpaceDE/>
        <w:autoSpaceDN/>
        <w:adjustRightInd/>
        <w:jc w:val="left"/>
        <w:textAlignment w:val="auto"/>
      </w:pPr>
      <w:r>
        <w:t>Piktogrammer med detaljer, kuglestol,</w:t>
      </w:r>
    </w:p>
    <w:p w:rsidR="00AC0733" w:rsidRDefault="00AC0733" w:rsidP="00AC0733">
      <w:pPr>
        <w:pStyle w:val="Overskrift2"/>
      </w:pPr>
      <w:r>
        <w:t>Har hjælpemidlet den ønskede virkning?</w:t>
      </w:r>
    </w:p>
    <w:p w:rsidR="00AC0733" w:rsidRDefault="00AC0733" w:rsidP="00AC0733">
      <w:pPr>
        <w:rPr>
          <w:lang w:eastAsia="en-US"/>
        </w:rPr>
      </w:pPr>
      <w:r>
        <w:rPr>
          <w:lang w:eastAsia="en-US"/>
        </w:rPr>
        <w:t>Barnet har de rette hjælpemidler og kan anvende dem: 48 %</w:t>
      </w:r>
    </w:p>
    <w:p w:rsidR="00AC0733" w:rsidRDefault="00AC0733" w:rsidP="00AC0733">
      <w:pPr>
        <w:rPr>
          <w:lang w:eastAsia="en-US"/>
        </w:rPr>
      </w:pPr>
      <w:r>
        <w:rPr>
          <w:lang w:eastAsia="en-US"/>
        </w:rPr>
        <w:t>Barnet har hjælpemidler, men har ikke modtaget instruktion/kan ikke anvende dem: 11 %</w:t>
      </w:r>
    </w:p>
    <w:p w:rsidR="00AC0733" w:rsidRDefault="00AC0733" w:rsidP="00AC0733">
      <w:pPr>
        <w:rPr>
          <w:lang w:eastAsia="en-US"/>
        </w:rPr>
      </w:pPr>
      <w:r>
        <w:rPr>
          <w:lang w:eastAsia="en-US"/>
        </w:rPr>
        <w:t>Barnet har ikke fået de nødvendige hjælpemidler: 27 %</w:t>
      </w:r>
    </w:p>
    <w:p w:rsidR="00AC0733" w:rsidRDefault="00AC0733" w:rsidP="00AC0733">
      <w:pPr>
        <w:rPr>
          <w:lang w:eastAsia="en-US"/>
        </w:rPr>
      </w:pPr>
      <w:r>
        <w:rPr>
          <w:lang w:eastAsia="en-US"/>
        </w:rPr>
        <w:t>Andet: 18 %, dækker fx over følgende kommentarer:</w:t>
      </w:r>
    </w:p>
    <w:p w:rsidR="00AC0733" w:rsidRDefault="00AC0733" w:rsidP="00AC0733">
      <w:pPr>
        <w:numPr>
          <w:ilvl w:val="0"/>
          <w:numId w:val="1"/>
        </w:numPr>
        <w:overflowPunct/>
        <w:autoSpaceDE/>
        <w:autoSpaceDN/>
        <w:adjustRightInd/>
        <w:jc w:val="left"/>
        <w:textAlignment w:val="auto"/>
      </w:pPr>
      <w:r>
        <w:t>Trods enighed med PPR og skole om at der skal støtte til, er der endnu ikke bevilliget noget. Har foreløbigt ventet ca. 1/2 år</w:t>
      </w:r>
    </w:p>
    <w:p w:rsidR="00AC0733" w:rsidRDefault="00AC0733" w:rsidP="00AC0733">
      <w:pPr>
        <w:numPr>
          <w:ilvl w:val="0"/>
          <w:numId w:val="1"/>
        </w:numPr>
        <w:overflowPunct/>
        <w:autoSpaceDE/>
        <w:autoSpaceDN/>
        <w:adjustRightInd/>
        <w:jc w:val="left"/>
        <w:textAlignment w:val="auto"/>
      </w:pPr>
      <w:r>
        <w:t>Vi har selv betalt og leveret hjælpemidlerne, da skolen ikke kender til dem.</w:t>
      </w:r>
    </w:p>
    <w:p w:rsidR="00AC0733" w:rsidRDefault="00AC0733" w:rsidP="00AC0733">
      <w:pPr>
        <w:numPr>
          <w:ilvl w:val="0"/>
          <w:numId w:val="1"/>
        </w:numPr>
        <w:overflowPunct/>
        <w:autoSpaceDE/>
        <w:autoSpaceDN/>
        <w:adjustRightInd/>
        <w:jc w:val="left"/>
        <w:textAlignment w:val="auto"/>
      </w:pPr>
      <w:r>
        <w:t xml:space="preserve">Barnet har de rigtige hjælpemidler, men lærerne ved ikke, hvordan de bruges og inddrages i undervisningen. </w:t>
      </w:r>
    </w:p>
    <w:p w:rsidR="00AC0733" w:rsidRDefault="00AC0733" w:rsidP="00AC0733">
      <w:pPr>
        <w:pStyle w:val="Listeafsnit"/>
        <w:numPr>
          <w:ilvl w:val="0"/>
          <w:numId w:val="1"/>
        </w:numPr>
        <w:rPr>
          <w:lang w:eastAsia="en-US"/>
        </w:rPr>
      </w:pPr>
      <w:r>
        <w:t>Han mangler motivation til at bruge computer</w:t>
      </w:r>
    </w:p>
    <w:p w:rsidR="00AC0733" w:rsidRDefault="00AC0733" w:rsidP="00AC0733">
      <w:pPr>
        <w:pStyle w:val="Overskrift2"/>
      </w:pPr>
      <w:r>
        <w:t>Har dit barns lærere og pædagoger nok viden om dit barns handicap?</w:t>
      </w:r>
    </w:p>
    <w:p w:rsidR="00AC0733" w:rsidRDefault="00AC0733" w:rsidP="00AC0733">
      <w:pPr>
        <w:rPr>
          <w:lang w:eastAsia="en-US"/>
        </w:rPr>
      </w:pPr>
      <w:r>
        <w:rPr>
          <w:lang w:eastAsia="en-US"/>
        </w:rPr>
        <w:t>Ja, de har tilstrækkelig viden til både at undervise og støtte barnet i sociale situationer: 19 %</w:t>
      </w:r>
    </w:p>
    <w:p w:rsidR="00AC0733" w:rsidRDefault="00AC0733" w:rsidP="00AC0733">
      <w:pPr>
        <w:rPr>
          <w:lang w:eastAsia="en-US"/>
        </w:rPr>
      </w:pPr>
      <w:r>
        <w:rPr>
          <w:lang w:eastAsia="en-US"/>
        </w:rPr>
        <w:t>Ja, men kun til at undervise: 10 %</w:t>
      </w:r>
    </w:p>
    <w:p w:rsidR="00AC0733" w:rsidRDefault="00AC0733" w:rsidP="00AC0733">
      <w:pPr>
        <w:rPr>
          <w:lang w:eastAsia="en-US"/>
        </w:rPr>
      </w:pPr>
      <w:r>
        <w:rPr>
          <w:lang w:eastAsia="en-US"/>
        </w:rPr>
        <w:t>Ja, men kun til at støtte barnet i sociale situationer: 1 %</w:t>
      </w:r>
    </w:p>
    <w:p w:rsidR="00AC0733" w:rsidRDefault="00AC0733" w:rsidP="00AC0733">
      <w:pPr>
        <w:rPr>
          <w:lang w:eastAsia="en-US"/>
        </w:rPr>
      </w:pPr>
      <w:r>
        <w:rPr>
          <w:lang w:eastAsia="en-US"/>
        </w:rPr>
        <w:t>Nej, de har ikke tilstrækkelig viden: 60 %</w:t>
      </w:r>
    </w:p>
    <w:p w:rsidR="00AC0733" w:rsidRDefault="00AC0733" w:rsidP="00AC0733">
      <w:pPr>
        <w:rPr>
          <w:lang w:eastAsia="en-US"/>
        </w:rPr>
      </w:pPr>
      <w:r>
        <w:rPr>
          <w:lang w:eastAsia="en-US"/>
        </w:rPr>
        <w:t>Ved ikke: 8 %</w:t>
      </w:r>
    </w:p>
    <w:p w:rsidR="00AC0733" w:rsidRPr="00611800" w:rsidRDefault="00AC0733" w:rsidP="00AC0733">
      <w:pPr>
        <w:rPr>
          <w:lang w:eastAsia="en-US"/>
        </w:rPr>
      </w:pPr>
      <w:r>
        <w:rPr>
          <w:lang w:eastAsia="en-US"/>
        </w:rPr>
        <w:t>Ikke relevant: 2 %</w:t>
      </w:r>
    </w:p>
    <w:p w:rsidR="00AC0733" w:rsidRDefault="00AC0733" w:rsidP="00AC0733"/>
    <w:p w:rsidR="00AC0733" w:rsidRDefault="00AC0733" w:rsidP="00AC0733">
      <w:pPr>
        <w:pStyle w:val="Overskrift2"/>
      </w:pPr>
      <w:r>
        <w:t>Er barnet fagligt på niveau med sine klassekammerater?</w:t>
      </w:r>
    </w:p>
    <w:p w:rsidR="00AC0733" w:rsidRDefault="00AC0733" w:rsidP="00AC0733">
      <w:pPr>
        <w:rPr>
          <w:lang w:eastAsia="en-US"/>
        </w:rPr>
      </w:pPr>
      <w:r>
        <w:rPr>
          <w:lang w:eastAsia="en-US"/>
        </w:rPr>
        <w:t>Ja: 47 %</w:t>
      </w:r>
    </w:p>
    <w:p w:rsidR="00AC0733" w:rsidRDefault="00AC0733" w:rsidP="00AC0733">
      <w:pPr>
        <w:rPr>
          <w:lang w:eastAsia="en-US"/>
        </w:rPr>
      </w:pPr>
      <w:r>
        <w:rPr>
          <w:lang w:eastAsia="en-US"/>
        </w:rPr>
        <w:t>Nej: 46 %</w:t>
      </w:r>
    </w:p>
    <w:p w:rsidR="00AC0733" w:rsidRPr="00611800" w:rsidRDefault="00AC0733" w:rsidP="00AC0733">
      <w:pPr>
        <w:rPr>
          <w:lang w:eastAsia="en-US"/>
        </w:rPr>
      </w:pPr>
      <w:r>
        <w:rPr>
          <w:lang w:eastAsia="en-US"/>
        </w:rPr>
        <w:t>Ved ikke: 7 %</w:t>
      </w:r>
    </w:p>
    <w:p w:rsidR="00AC0733" w:rsidRDefault="00AC0733" w:rsidP="00AC0733"/>
    <w:p w:rsidR="00AC0733" w:rsidRDefault="00AC0733" w:rsidP="00AC0733">
      <w:pPr>
        <w:pStyle w:val="Overskrift2"/>
      </w:pPr>
      <w:r>
        <w:t xml:space="preserve">Er barnet generelt fritaget fra </w:t>
      </w:r>
      <w:proofErr w:type="gramStart"/>
      <w:r>
        <w:t>nogle</w:t>
      </w:r>
      <w:proofErr w:type="gramEnd"/>
      <w:r>
        <w:t xml:space="preserve"> fag i skolen?</w:t>
      </w:r>
    </w:p>
    <w:p w:rsidR="00AC0733" w:rsidRDefault="00AC0733" w:rsidP="00AC0733">
      <w:pPr>
        <w:rPr>
          <w:lang w:eastAsia="en-US"/>
        </w:rPr>
      </w:pPr>
      <w:r>
        <w:rPr>
          <w:lang w:eastAsia="en-US"/>
        </w:rPr>
        <w:t>Ja: 26 %</w:t>
      </w:r>
    </w:p>
    <w:p w:rsidR="00AC0733" w:rsidRDefault="00AC0733" w:rsidP="00AC0733">
      <w:pPr>
        <w:rPr>
          <w:lang w:eastAsia="en-US"/>
        </w:rPr>
      </w:pPr>
      <w:r>
        <w:rPr>
          <w:lang w:eastAsia="en-US"/>
        </w:rPr>
        <w:t>Nej: 73 %</w:t>
      </w:r>
    </w:p>
    <w:p w:rsidR="00AC0733" w:rsidRDefault="00AC0733" w:rsidP="00AC0733">
      <w:pPr>
        <w:pStyle w:val="Overskrift2"/>
      </w:pPr>
      <w:r>
        <w:t>Hvilke fag?</w:t>
      </w:r>
    </w:p>
    <w:p w:rsidR="00AC0733" w:rsidRDefault="00AC0733" w:rsidP="00AC0733">
      <w:pPr>
        <w:overflowPunct/>
        <w:autoSpaceDE/>
        <w:autoSpaceDN/>
        <w:adjustRightInd/>
        <w:jc w:val="left"/>
        <w:textAlignment w:val="auto"/>
      </w:pPr>
      <w:r>
        <w:t>Her nævnes primært idræt og bevægelse</w:t>
      </w:r>
    </w:p>
    <w:p w:rsidR="00AC0733" w:rsidRDefault="00AC0733" w:rsidP="00AC0733">
      <w:pPr>
        <w:overflowPunct/>
        <w:autoSpaceDE/>
        <w:autoSpaceDN/>
        <w:adjustRightInd/>
        <w:jc w:val="left"/>
        <w:textAlignment w:val="auto"/>
      </w:pPr>
      <w:r>
        <w:t>Lektiecafe</w:t>
      </w:r>
    </w:p>
    <w:p w:rsidR="00AC0733" w:rsidRDefault="00AC0733" w:rsidP="00AC0733">
      <w:pPr>
        <w:overflowPunct/>
        <w:autoSpaceDE/>
        <w:autoSpaceDN/>
        <w:adjustRightInd/>
        <w:jc w:val="left"/>
        <w:textAlignment w:val="auto"/>
      </w:pPr>
      <w:r>
        <w:t>Kreative fag, fx musik (meget støj), sløjd, håndarbejde</w:t>
      </w:r>
    </w:p>
    <w:p w:rsidR="00AC0733" w:rsidRDefault="00AC0733" w:rsidP="00AC0733">
      <w:pPr>
        <w:overflowPunct/>
        <w:autoSpaceDE/>
        <w:autoSpaceDN/>
        <w:adjustRightInd/>
        <w:jc w:val="left"/>
        <w:textAlignment w:val="auto"/>
      </w:pPr>
      <w:r>
        <w:t>Sprogfag</w:t>
      </w:r>
    </w:p>
    <w:p w:rsidR="00AC0733" w:rsidRDefault="00AC0733" w:rsidP="00AC0733">
      <w:pPr>
        <w:overflowPunct/>
        <w:autoSpaceDE/>
        <w:autoSpaceDN/>
        <w:adjustRightInd/>
        <w:jc w:val="left"/>
        <w:textAlignment w:val="auto"/>
      </w:pPr>
    </w:p>
    <w:p w:rsidR="00AC0733" w:rsidRPr="00E03195" w:rsidRDefault="00AC0733" w:rsidP="00AC0733">
      <w:pPr>
        <w:overflowPunct/>
        <w:autoSpaceDE/>
        <w:autoSpaceDN/>
        <w:adjustRightInd/>
        <w:jc w:val="left"/>
        <w:textAlignment w:val="auto"/>
        <w:rPr>
          <w:i/>
        </w:rPr>
      </w:pPr>
      <w:r w:rsidRPr="00E03195">
        <w:rPr>
          <w:i/>
        </w:rPr>
        <w:t>Eksempel på kommentarer:</w:t>
      </w:r>
    </w:p>
    <w:p w:rsidR="00AC0733" w:rsidRDefault="00AC0733" w:rsidP="00AC0733">
      <w:pPr>
        <w:numPr>
          <w:ilvl w:val="0"/>
          <w:numId w:val="1"/>
        </w:numPr>
        <w:overflowPunct/>
        <w:autoSpaceDE/>
        <w:autoSpaceDN/>
        <w:adjustRightInd/>
        <w:jc w:val="left"/>
        <w:textAlignment w:val="auto"/>
      </w:pPr>
      <w:r>
        <w:lastRenderedPageBreak/>
        <w:t>Det er ikke som sådan en fritagelse, men hun har mulighed for selv at vælge om hun på dagen er i stand til at deltage i bl.a. idræt og bevægelse. Jeg skal ikke nødvendigvis fritage hende med seddel eller andet. Hun er jo ind imellem fritaget, det er ofte noget hun selv står for.</w:t>
      </w:r>
    </w:p>
    <w:p w:rsidR="00AC0733" w:rsidRDefault="00AC0733" w:rsidP="00AC0733">
      <w:pPr>
        <w:numPr>
          <w:ilvl w:val="0"/>
          <w:numId w:val="1"/>
        </w:numPr>
        <w:overflowPunct/>
        <w:autoSpaceDE/>
        <w:autoSpaceDN/>
        <w:adjustRightInd/>
        <w:jc w:val="left"/>
        <w:textAlignment w:val="auto"/>
      </w:pPr>
      <w:r>
        <w:t>Pt idræt og musik. Disse timer ligger om morgenen, hvilket gør, at hun mangler energi til de vigtige timer sidst på dagen. Afhængig af hendes aktuelle situation deltager hun eller holder fri.</w:t>
      </w:r>
    </w:p>
    <w:p w:rsidR="00AC0733" w:rsidRDefault="00AC0733" w:rsidP="00AC0733">
      <w:pPr>
        <w:numPr>
          <w:ilvl w:val="0"/>
          <w:numId w:val="1"/>
        </w:numPr>
        <w:overflowPunct/>
        <w:autoSpaceDE/>
        <w:autoSpaceDN/>
        <w:adjustRightInd/>
        <w:jc w:val="left"/>
        <w:textAlignment w:val="auto"/>
      </w:pPr>
      <w:r>
        <w:t>Svømning da det ikke har været muligt fast at finde en mandlig støtte.</w:t>
      </w:r>
    </w:p>
    <w:p w:rsidR="00AC0733" w:rsidRDefault="00AC0733" w:rsidP="00AC0733">
      <w:pPr>
        <w:overflowPunct/>
        <w:autoSpaceDE/>
        <w:autoSpaceDN/>
        <w:adjustRightInd/>
        <w:ind w:left="500"/>
        <w:jc w:val="left"/>
        <w:textAlignment w:val="auto"/>
      </w:pPr>
    </w:p>
    <w:p w:rsidR="00AC0733" w:rsidRDefault="00AC0733" w:rsidP="00AC0733">
      <w:pPr>
        <w:pStyle w:val="Overskrift2"/>
      </w:pPr>
      <w:r>
        <w:t xml:space="preserve">Er der andre aktiviteter, som dit barn ikke kan deltage i?: </w:t>
      </w:r>
    </w:p>
    <w:p w:rsidR="00AC0733" w:rsidRDefault="00AC0733" w:rsidP="00AC0733">
      <w:pPr>
        <w:rPr>
          <w:lang w:eastAsia="en-US"/>
        </w:rPr>
      </w:pPr>
      <w:r>
        <w:rPr>
          <w:lang w:eastAsia="en-US"/>
        </w:rPr>
        <w:t>Ja: 35 %</w:t>
      </w:r>
    </w:p>
    <w:p w:rsidR="00AC0733" w:rsidRDefault="00AC0733" w:rsidP="00AC0733">
      <w:pPr>
        <w:rPr>
          <w:lang w:eastAsia="en-US"/>
        </w:rPr>
      </w:pPr>
      <w:r>
        <w:rPr>
          <w:lang w:eastAsia="en-US"/>
        </w:rPr>
        <w:t>Nej 59 %</w:t>
      </w:r>
    </w:p>
    <w:p w:rsidR="00AC0733" w:rsidRPr="00B54E6D" w:rsidRDefault="00AC0733" w:rsidP="00AC0733">
      <w:pPr>
        <w:rPr>
          <w:lang w:eastAsia="en-US"/>
        </w:rPr>
      </w:pPr>
      <w:r>
        <w:rPr>
          <w:lang w:eastAsia="en-US"/>
        </w:rPr>
        <w:t>Ved ikke: 7 %</w:t>
      </w:r>
    </w:p>
    <w:p w:rsidR="00AC0733" w:rsidRDefault="00AC0733" w:rsidP="00AC0733"/>
    <w:p w:rsidR="00AC0733" w:rsidRDefault="00AC0733" w:rsidP="00AC0733">
      <w:pPr>
        <w:pStyle w:val="Overskrift2"/>
      </w:pPr>
      <w:r>
        <w:t>Hvilke aktiviteter?</w:t>
      </w:r>
    </w:p>
    <w:p w:rsidR="00AC0733" w:rsidRDefault="00AC0733" w:rsidP="00AC0733">
      <w:pPr>
        <w:rPr>
          <w:lang w:eastAsia="en-US"/>
        </w:rPr>
      </w:pPr>
      <w:r>
        <w:rPr>
          <w:lang w:eastAsia="en-US"/>
        </w:rPr>
        <w:t>Frikvarter: 28 %</w:t>
      </w:r>
    </w:p>
    <w:p w:rsidR="00AC0733" w:rsidRDefault="00AC0733" w:rsidP="00AC0733">
      <w:pPr>
        <w:rPr>
          <w:lang w:eastAsia="en-US"/>
        </w:rPr>
      </w:pPr>
      <w:r>
        <w:rPr>
          <w:lang w:eastAsia="en-US"/>
        </w:rPr>
        <w:t>Udflugter: 49 %</w:t>
      </w:r>
    </w:p>
    <w:p w:rsidR="00AC0733" w:rsidRDefault="00AC0733" w:rsidP="00AC0733">
      <w:pPr>
        <w:rPr>
          <w:lang w:eastAsia="en-US"/>
        </w:rPr>
      </w:pPr>
      <w:r>
        <w:rPr>
          <w:lang w:eastAsia="en-US"/>
        </w:rPr>
        <w:t>Bevægelse: 43</w:t>
      </w:r>
    </w:p>
    <w:p w:rsidR="00AC0733" w:rsidRPr="00B54E6D" w:rsidRDefault="00AC0733" w:rsidP="00AC0733">
      <w:pPr>
        <w:rPr>
          <w:lang w:eastAsia="en-US"/>
        </w:rPr>
      </w:pPr>
      <w:r>
        <w:rPr>
          <w:lang w:eastAsia="en-US"/>
        </w:rPr>
        <w:t>Andet: 47 %</w:t>
      </w:r>
    </w:p>
    <w:p w:rsidR="00AC0733" w:rsidRDefault="00AC0733" w:rsidP="00AC0733"/>
    <w:p w:rsidR="00AC0733" w:rsidRDefault="00AC0733" w:rsidP="00AC0733">
      <w:pPr>
        <w:pStyle w:val="Overskrift2"/>
      </w:pPr>
      <w:r>
        <w:t>Hvilke aktiviteter? - Andet</w:t>
      </w:r>
    </w:p>
    <w:p w:rsidR="00AC0733" w:rsidRPr="00E03195" w:rsidRDefault="00AC0733" w:rsidP="00AC0733">
      <w:pPr>
        <w:overflowPunct/>
        <w:autoSpaceDE/>
        <w:autoSpaceDN/>
        <w:adjustRightInd/>
        <w:jc w:val="left"/>
        <w:textAlignment w:val="auto"/>
        <w:rPr>
          <w:i/>
        </w:rPr>
      </w:pPr>
      <w:r w:rsidRPr="00E03195">
        <w:rPr>
          <w:i/>
        </w:rPr>
        <w:t>Udsnit af kommentarer:</w:t>
      </w:r>
    </w:p>
    <w:p w:rsidR="00AC0733" w:rsidRDefault="00AC0733" w:rsidP="00AC0733">
      <w:pPr>
        <w:numPr>
          <w:ilvl w:val="0"/>
          <w:numId w:val="1"/>
        </w:numPr>
        <w:overflowPunct/>
        <w:autoSpaceDE/>
        <w:autoSpaceDN/>
        <w:adjustRightInd/>
        <w:jc w:val="left"/>
        <w:textAlignment w:val="auto"/>
      </w:pPr>
      <w:r>
        <w:t>aldersintegrerede emneuger</w:t>
      </w:r>
    </w:p>
    <w:p w:rsidR="00AC0733" w:rsidRDefault="00AC0733" w:rsidP="00AC0733">
      <w:pPr>
        <w:numPr>
          <w:ilvl w:val="0"/>
          <w:numId w:val="1"/>
        </w:numPr>
        <w:overflowPunct/>
        <w:autoSpaceDE/>
        <w:autoSpaceDN/>
        <w:adjustRightInd/>
        <w:jc w:val="left"/>
        <w:textAlignment w:val="auto"/>
      </w:pPr>
      <w:r>
        <w:t>Arrangementer hvor der er mange deltagere. F.eks. klassearrangementer, hvor både elever og forældre deltager.</w:t>
      </w:r>
    </w:p>
    <w:p w:rsidR="00AC0733" w:rsidRDefault="00AC0733" w:rsidP="00AC0733">
      <w:pPr>
        <w:numPr>
          <w:ilvl w:val="0"/>
          <w:numId w:val="1"/>
        </w:numPr>
        <w:overflowPunct/>
        <w:autoSpaceDE/>
        <w:autoSpaceDN/>
        <w:adjustRightInd/>
        <w:jc w:val="left"/>
        <w:textAlignment w:val="auto"/>
      </w:pPr>
      <w:r>
        <w:t>Sociale arrangementer... det er en kæmpe belastning</w:t>
      </w:r>
    </w:p>
    <w:p w:rsidR="00AC0733" w:rsidRDefault="00AC0733" w:rsidP="00AC0733">
      <w:pPr>
        <w:numPr>
          <w:ilvl w:val="0"/>
          <w:numId w:val="1"/>
        </w:numPr>
        <w:overflowPunct/>
        <w:autoSpaceDE/>
        <w:autoSpaceDN/>
        <w:adjustRightInd/>
        <w:jc w:val="left"/>
        <w:textAlignment w:val="auto"/>
      </w:pPr>
      <w:r>
        <w:t>Holdsport</w:t>
      </w:r>
    </w:p>
    <w:p w:rsidR="00AC0733" w:rsidRDefault="00AC0733" w:rsidP="00AC0733">
      <w:pPr>
        <w:numPr>
          <w:ilvl w:val="0"/>
          <w:numId w:val="1"/>
        </w:numPr>
        <w:overflowPunct/>
        <w:autoSpaceDE/>
        <w:autoSpaceDN/>
        <w:adjustRightInd/>
        <w:jc w:val="left"/>
        <w:textAlignment w:val="auto"/>
      </w:pPr>
      <w:r>
        <w:t>Fremlæggelser, undervisning på tværs af klasser</w:t>
      </w:r>
    </w:p>
    <w:p w:rsidR="00AC0733" w:rsidRDefault="00AC0733" w:rsidP="00AC0733">
      <w:pPr>
        <w:numPr>
          <w:ilvl w:val="0"/>
          <w:numId w:val="1"/>
        </w:numPr>
        <w:overflowPunct/>
        <w:autoSpaceDE/>
        <w:autoSpaceDN/>
        <w:adjustRightInd/>
        <w:jc w:val="left"/>
        <w:textAlignment w:val="auto"/>
      </w:pPr>
      <w:r>
        <w:t>Kan ikke deltage i lejrskole uden at en forælder er til stede ved sengetid.</w:t>
      </w:r>
    </w:p>
    <w:p w:rsidR="00AC0733" w:rsidRDefault="00AC0733" w:rsidP="00AC0733">
      <w:pPr>
        <w:numPr>
          <w:ilvl w:val="0"/>
          <w:numId w:val="1"/>
        </w:numPr>
        <w:overflowPunct/>
        <w:autoSpaceDE/>
        <w:autoSpaceDN/>
        <w:adjustRightInd/>
        <w:jc w:val="left"/>
        <w:textAlignment w:val="auto"/>
      </w:pPr>
      <w:r>
        <w:t>Nogle aktiviteter i frikvarterne som f.eks. fodboldt eller computerspil</w:t>
      </w:r>
    </w:p>
    <w:p w:rsidR="00AC0733" w:rsidRDefault="00AC0733" w:rsidP="00AC0733">
      <w:pPr>
        <w:numPr>
          <w:ilvl w:val="0"/>
          <w:numId w:val="1"/>
        </w:numPr>
        <w:overflowPunct/>
        <w:autoSpaceDE/>
        <w:autoSpaceDN/>
        <w:adjustRightInd/>
        <w:jc w:val="left"/>
        <w:textAlignment w:val="auto"/>
      </w:pPr>
      <w:r>
        <w:t>Hun kan som sådan godt deltage, men det er ikke altid det lykkedes på grund af manglende støtte</w:t>
      </w:r>
    </w:p>
    <w:p w:rsidR="00AC0733" w:rsidRDefault="00AC0733" w:rsidP="00AC0733">
      <w:pPr>
        <w:numPr>
          <w:ilvl w:val="0"/>
          <w:numId w:val="1"/>
        </w:numPr>
        <w:overflowPunct/>
        <w:autoSpaceDE/>
        <w:autoSpaceDN/>
        <w:adjustRightInd/>
        <w:jc w:val="left"/>
        <w:textAlignment w:val="auto"/>
      </w:pPr>
      <w:r>
        <w:t>Overnatninger</w:t>
      </w:r>
    </w:p>
    <w:p w:rsidR="00AC0733" w:rsidRDefault="00AC0733" w:rsidP="00AC0733">
      <w:pPr>
        <w:numPr>
          <w:ilvl w:val="0"/>
          <w:numId w:val="1"/>
        </w:numPr>
        <w:overflowPunct/>
        <w:autoSpaceDE/>
        <w:autoSpaceDN/>
        <w:adjustRightInd/>
        <w:jc w:val="left"/>
        <w:textAlignment w:val="auto"/>
      </w:pPr>
      <w:r>
        <w:t>"Anderledes dage" hvis han ikke bliver forberedt</w:t>
      </w:r>
    </w:p>
    <w:p w:rsidR="00AC0733" w:rsidRDefault="00AC0733" w:rsidP="00AC0733">
      <w:pPr>
        <w:numPr>
          <w:ilvl w:val="0"/>
          <w:numId w:val="1"/>
        </w:numPr>
        <w:overflowPunct/>
        <w:autoSpaceDE/>
        <w:autoSpaceDN/>
        <w:adjustRightInd/>
        <w:jc w:val="left"/>
        <w:textAlignment w:val="auto"/>
      </w:pPr>
      <w:r>
        <w:t>lejreskoler</w:t>
      </w:r>
    </w:p>
    <w:p w:rsidR="00AC0733" w:rsidRDefault="00AC0733" w:rsidP="00AC0733">
      <w:pPr>
        <w:numPr>
          <w:ilvl w:val="0"/>
          <w:numId w:val="1"/>
        </w:numPr>
        <w:overflowPunct/>
        <w:autoSpaceDE/>
        <w:autoSpaceDN/>
        <w:adjustRightInd/>
        <w:jc w:val="left"/>
        <w:textAlignment w:val="auto"/>
      </w:pPr>
      <w:r>
        <w:t>SFO aktiviteter</w:t>
      </w:r>
    </w:p>
    <w:p w:rsidR="00AC0733" w:rsidRDefault="00AC0733" w:rsidP="00AC0733">
      <w:pPr>
        <w:pStyle w:val="Overskrift2"/>
      </w:pPr>
      <w:r>
        <w:t>Oplever dit barn udfordringer pga. den længere skoledag</w:t>
      </w:r>
    </w:p>
    <w:p w:rsidR="00AC0733" w:rsidRDefault="00AC0733" w:rsidP="00AC0733">
      <w:pPr>
        <w:rPr>
          <w:lang w:eastAsia="en-US"/>
        </w:rPr>
      </w:pPr>
      <w:r>
        <w:rPr>
          <w:lang w:eastAsia="en-US"/>
        </w:rPr>
        <w:t>Ja: 68 % (273 besvarelser)</w:t>
      </w:r>
    </w:p>
    <w:p w:rsidR="00AC0733" w:rsidRDefault="00AC0733" w:rsidP="00AC0733">
      <w:pPr>
        <w:rPr>
          <w:lang w:eastAsia="en-US"/>
        </w:rPr>
      </w:pPr>
      <w:r>
        <w:rPr>
          <w:lang w:eastAsia="en-US"/>
        </w:rPr>
        <w:t>Nej: 26 %</w:t>
      </w:r>
    </w:p>
    <w:p w:rsidR="00AC0733" w:rsidRDefault="00AC0733" w:rsidP="00AC0733">
      <w:pPr>
        <w:rPr>
          <w:lang w:eastAsia="en-US"/>
        </w:rPr>
      </w:pPr>
      <w:r>
        <w:rPr>
          <w:lang w:eastAsia="en-US"/>
        </w:rPr>
        <w:t>Barnet bliver fritaget for undervisning/den længere skoledag: 7 %</w:t>
      </w:r>
    </w:p>
    <w:p w:rsidR="00AC0733" w:rsidRPr="00B54E6D" w:rsidRDefault="00AC0733" w:rsidP="00AC0733">
      <w:pPr>
        <w:rPr>
          <w:lang w:eastAsia="en-US"/>
        </w:rPr>
      </w:pPr>
      <w:r>
        <w:rPr>
          <w:lang w:eastAsia="en-US"/>
        </w:rPr>
        <w:t>Andet: 9 %</w:t>
      </w:r>
    </w:p>
    <w:p w:rsidR="00AC0733" w:rsidRDefault="00AC0733" w:rsidP="00AC0733"/>
    <w:p w:rsidR="00AC0733" w:rsidRDefault="00AC0733" w:rsidP="00AC0733">
      <w:pPr>
        <w:pStyle w:val="Overskrift2"/>
      </w:pPr>
      <w:r>
        <w:t xml:space="preserve">Oplever dit barn udfordringer pga. den længere skoledag – Andet </w:t>
      </w:r>
    </w:p>
    <w:p w:rsidR="00AC0733" w:rsidRPr="00E03195" w:rsidRDefault="00AC0733" w:rsidP="00AC0733">
      <w:pPr>
        <w:rPr>
          <w:i/>
          <w:lang w:eastAsia="en-US"/>
        </w:rPr>
      </w:pPr>
      <w:r w:rsidRPr="00E03195">
        <w:rPr>
          <w:i/>
          <w:lang w:eastAsia="en-US"/>
        </w:rPr>
        <w:t>Udsnit af kommentarer</w:t>
      </w:r>
    </w:p>
    <w:p w:rsidR="00AC0733" w:rsidRDefault="00AC0733" w:rsidP="00AC0733">
      <w:pPr>
        <w:numPr>
          <w:ilvl w:val="0"/>
          <w:numId w:val="1"/>
        </w:numPr>
        <w:overflowPunct/>
        <w:autoSpaceDE/>
        <w:autoSpaceDN/>
        <w:adjustRightInd/>
        <w:jc w:val="left"/>
        <w:textAlignment w:val="auto"/>
      </w:pPr>
      <w:r>
        <w:t>ja, bliver hurtigere ukoncentreret og er meget træt</w:t>
      </w:r>
    </w:p>
    <w:p w:rsidR="00AC0733" w:rsidRDefault="00AC0733" w:rsidP="00AC0733">
      <w:pPr>
        <w:numPr>
          <w:ilvl w:val="0"/>
          <w:numId w:val="1"/>
        </w:numPr>
        <w:overflowPunct/>
        <w:autoSpaceDE/>
        <w:autoSpaceDN/>
        <w:adjustRightInd/>
        <w:jc w:val="left"/>
        <w:textAlignment w:val="auto"/>
      </w:pPr>
      <w:r>
        <w:t xml:space="preserve">barnet går nu kun i skole til 11.30 og er altså fritaget for 2 1/2 times </w:t>
      </w:r>
      <w:proofErr w:type="spellStart"/>
      <w:r>
        <w:t>uv</w:t>
      </w:r>
      <w:proofErr w:type="spellEnd"/>
      <w:r>
        <w:t xml:space="preserve"> om dagen</w:t>
      </w:r>
    </w:p>
    <w:p w:rsidR="00AC0733" w:rsidRDefault="00AC0733" w:rsidP="00AC0733">
      <w:pPr>
        <w:numPr>
          <w:ilvl w:val="0"/>
          <w:numId w:val="1"/>
        </w:numPr>
        <w:overflowPunct/>
        <w:autoSpaceDE/>
        <w:autoSpaceDN/>
        <w:adjustRightInd/>
        <w:jc w:val="left"/>
        <w:textAlignment w:val="auto"/>
      </w:pPr>
      <w:r>
        <w:t>Han bliver meget mere træt om eftermiddagen</w:t>
      </w:r>
    </w:p>
    <w:p w:rsidR="00AC0733" w:rsidRDefault="00AC0733" w:rsidP="00AC0733">
      <w:pPr>
        <w:numPr>
          <w:ilvl w:val="0"/>
          <w:numId w:val="1"/>
        </w:numPr>
        <w:overflowPunct/>
        <w:autoSpaceDE/>
        <w:autoSpaceDN/>
        <w:adjustRightInd/>
        <w:jc w:val="left"/>
        <w:textAlignment w:val="auto"/>
      </w:pPr>
      <w:r>
        <w:t>Hun har ikke oplevet andet.</w:t>
      </w:r>
    </w:p>
    <w:p w:rsidR="00AC0733" w:rsidRDefault="00AC0733" w:rsidP="00AC0733">
      <w:pPr>
        <w:numPr>
          <w:ilvl w:val="0"/>
          <w:numId w:val="1"/>
        </w:numPr>
        <w:overflowPunct/>
        <w:autoSpaceDE/>
        <w:autoSpaceDN/>
        <w:adjustRightInd/>
        <w:jc w:val="left"/>
        <w:textAlignment w:val="auto"/>
      </w:pPr>
      <w:r>
        <w:t xml:space="preserve">Vi har aftale om kortere dage, men bruger det </w:t>
      </w:r>
      <w:proofErr w:type="spellStart"/>
      <w:r>
        <w:t>nødigst</w:t>
      </w:r>
      <w:proofErr w:type="spellEnd"/>
      <w:r>
        <w:t>, da hun så mister information og har sværere ved at indgå i gruppearbejder.</w:t>
      </w:r>
    </w:p>
    <w:p w:rsidR="00AC0733" w:rsidRDefault="00AC0733" w:rsidP="00AC0733">
      <w:pPr>
        <w:numPr>
          <w:ilvl w:val="0"/>
          <w:numId w:val="1"/>
        </w:numPr>
        <w:overflowPunct/>
        <w:autoSpaceDE/>
        <w:autoSpaceDN/>
        <w:adjustRightInd/>
        <w:jc w:val="left"/>
        <w:textAlignment w:val="auto"/>
      </w:pPr>
      <w:r>
        <w:t>Ja er fysisk udmattede</w:t>
      </w:r>
    </w:p>
    <w:p w:rsidR="00AC0733" w:rsidRDefault="00AC0733" w:rsidP="00AC0733">
      <w:pPr>
        <w:pStyle w:val="Overskrift2"/>
      </w:pPr>
      <w:r>
        <w:t>Har barnet oplevet at blive sendt hjem fra skolen på grund af sit handicap?</w:t>
      </w:r>
    </w:p>
    <w:p w:rsidR="00AC0733" w:rsidRDefault="00AC0733" w:rsidP="00AC0733">
      <w:pPr>
        <w:rPr>
          <w:lang w:eastAsia="en-US"/>
        </w:rPr>
      </w:pPr>
      <w:r>
        <w:rPr>
          <w:lang w:eastAsia="en-US"/>
        </w:rPr>
        <w:t>Ja: 31 %</w:t>
      </w:r>
    </w:p>
    <w:p w:rsidR="00AC0733" w:rsidRDefault="00AC0733" w:rsidP="00AC0733">
      <w:pPr>
        <w:rPr>
          <w:lang w:eastAsia="en-US"/>
        </w:rPr>
      </w:pPr>
      <w:r>
        <w:rPr>
          <w:lang w:eastAsia="en-US"/>
        </w:rPr>
        <w:t>Nej 68 %</w:t>
      </w:r>
    </w:p>
    <w:p w:rsidR="00AC0733" w:rsidRPr="00B54E6D" w:rsidRDefault="00AC0733" w:rsidP="00AC0733">
      <w:pPr>
        <w:rPr>
          <w:lang w:eastAsia="en-US"/>
        </w:rPr>
      </w:pPr>
      <w:r>
        <w:rPr>
          <w:lang w:eastAsia="en-US"/>
        </w:rPr>
        <w:t>Ved ikke: 1 %</w:t>
      </w:r>
    </w:p>
    <w:p w:rsidR="00AC0733" w:rsidRPr="000E4DE5" w:rsidRDefault="00AC0733" w:rsidP="00AC0733">
      <w:pPr>
        <w:rPr>
          <w:lang w:eastAsia="en-US"/>
        </w:rPr>
      </w:pPr>
    </w:p>
    <w:p w:rsidR="00AC0733" w:rsidRDefault="00AC0733" w:rsidP="00AC0733">
      <w:pPr>
        <w:pStyle w:val="Overskrift2"/>
      </w:pPr>
      <w:r>
        <w:t>Har dit barn mulighed for at deltage i spisefrikvarteret på lige fod med resten af klassen?</w:t>
      </w:r>
    </w:p>
    <w:p w:rsidR="00AC0733" w:rsidRDefault="00AC0733" w:rsidP="00AC0733">
      <w:pPr>
        <w:rPr>
          <w:lang w:eastAsia="en-US"/>
        </w:rPr>
      </w:pPr>
      <w:r>
        <w:rPr>
          <w:lang w:eastAsia="en-US"/>
        </w:rPr>
        <w:t>Ja: 77 %</w:t>
      </w:r>
    </w:p>
    <w:p w:rsidR="00AC0733" w:rsidRDefault="00AC0733" w:rsidP="00AC0733">
      <w:pPr>
        <w:rPr>
          <w:lang w:eastAsia="en-US"/>
        </w:rPr>
      </w:pPr>
      <w:r>
        <w:rPr>
          <w:lang w:eastAsia="en-US"/>
        </w:rPr>
        <w:t>Nej 18 %</w:t>
      </w:r>
    </w:p>
    <w:p w:rsidR="00AC0733" w:rsidRPr="00B54E6D" w:rsidRDefault="00AC0733" w:rsidP="00AC0733">
      <w:pPr>
        <w:rPr>
          <w:lang w:eastAsia="en-US"/>
        </w:rPr>
      </w:pPr>
      <w:r>
        <w:rPr>
          <w:lang w:eastAsia="en-US"/>
        </w:rPr>
        <w:t>Ved ikke: 6 %</w:t>
      </w:r>
    </w:p>
    <w:p w:rsidR="00AC0733" w:rsidRPr="000E4DE5" w:rsidRDefault="00AC0733" w:rsidP="00AC0733">
      <w:pPr>
        <w:rPr>
          <w:lang w:eastAsia="en-US"/>
        </w:rPr>
      </w:pPr>
    </w:p>
    <w:p w:rsidR="00AC0733" w:rsidRDefault="00AC0733" w:rsidP="00AC0733">
      <w:pPr>
        <w:pStyle w:val="Overskrift2"/>
      </w:pPr>
      <w:r>
        <w:t>Hvordan tilbydes barnet idræt og bevægelse i løbet af skoledagen?</w:t>
      </w:r>
    </w:p>
    <w:p w:rsidR="00AC0733" w:rsidRDefault="00AC0733" w:rsidP="00AC0733">
      <w:pPr>
        <w:rPr>
          <w:lang w:eastAsia="en-US"/>
        </w:rPr>
      </w:pPr>
      <w:r>
        <w:rPr>
          <w:lang w:eastAsia="en-US"/>
        </w:rPr>
        <w:t>Deltager sammen med de andre i klassen: 67 %</w:t>
      </w:r>
    </w:p>
    <w:p w:rsidR="00AC0733" w:rsidRDefault="00AC0733" w:rsidP="00AC0733">
      <w:pPr>
        <w:rPr>
          <w:lang w:eastAsia="en-US"/>
        </w:rPr>
      </w:pPr>
      <w:r>
        <w:rPr>
          <w:lang w:eastAsia="en-US"/>
        </w:rPr>
        <w:t>Får særligt tilpasset undervisning: 5 %</w:t>
      </w:r>
    </w:p>
    <w:p w:rsidR="00AC0733" w:rsidRDefault="00AC0733" w:rsidP="00AC0733">
      <w:pPr>
        <w:rPr>
          <w:lang w:eastAsia="en-US"/>
        </w:rPr>
      </w:pPr>
      <w:r>
        <w:rPr>
          <w:lang w:eastAsia="en-US"/>
        </w:rPr>
        <w:t>Får ingen tilbud: 14 %</w:t>
      </w:r>
    </w:p>
    <w:p w:rsidR="00AC0733" w:rsidRDefault="00AC0733" w:rsidP="00AC0733">
      <w:pPr>
        <w:rPr>
          <w:lang w:eastAsia="en-US"/>
        </w:rPr>
      </w:pPr>
      <w:r>
        <w:rPr>
          <w:lang w:eastAsia="en-US"/>
        </w:rPr>
        <w:t>Andet: 12 %</w:t>
      </w:r>
    </w:p>
    <w:p w:rsidR="00AC0733" w:rsidRPr="000E4DE5" w:rsidRDefault="00AC0733" w:rsidP="00AC0733">
      <w:pPr>
        <w:rPr>
          <w:lang w:eastAsia="en-US"/>
        </w:rPr>
      </w:pPr>
      <w:r>
        <w:rPr>
          <w:lang w:eastAsia="en-US"/>
        </w:rPr>
        <w:t xml:space="preserve">Ved ikke: </w:t>
      </w:r>
      <w:proofErr w:type="gramStart"/>
      <w:r>
        <w:rPr>
          <w:lang w:eastAsia="en-US"/>
        </w:rPr>
        <w:t>3%</w:t>
      </w:r>
      <w:proofErr w:type="gramEnd"/>
    </w:p>
    <w:p w:rsidR="00AC0733" w:rsidRDefault="00AC0733" w:rsidP="00AC0733"/>
    <w:p w:rsidR="00AC0733" w:rsidRDefault="00AC0733" w:rsidP="00AC0733">
      <w:pPr>
        <w:pStyle w:val="Overskrift2"/>
      </w:pPr>
      <w:r>
        <w:t>Hvordan tilbydes barnet idræt og bevægelse i løbet af skoledagen? – Andet</w:t>
      </w:r>
    </w:p>
    <w:p w:rsidR="00AC0733" w:rsidRPr="00EB4782" w:rsidRDefault="00AC0733" w:rsidP="00AC0733">
      <w:pPr>
        <w:rPr>
          <w:i/>
          <w:lang w:eastAsia="en-US"/>
        </w:rPr>
      </w:pPr>
      <w:r w:rsidRPr="00EB4782">
        <w:rPr>
          <w:i/>
          <w:lang w:eastAsia="en-US"/>
        </w:rPr>
        <w:t xml:space="preserve">Eksempler på </w:t>
      </w:r>
      <w:r>
        <w:rPr>
          <w:i/>
          <w:lang w:eastAsia="en-US"/>
        </w:rPr>
        <w:t>kommentarer</w:t>
      </w:r>
      <w:r w:rsidRPr="00EB4782">
        <w:rPr>
          <w:i/>
          <w:lang w:eastAsia="en-US"/>
        </w:rPr>
        <w:t>:</w:t>
      </w:r>
    </w:p>
    <w:p w:rsidR="00AC0733" w:rsidRDefault="00AC0733" w:rsidP="00AC0733">
      <w:pPr>
        <w:numPr>
          <w:ilvl w:val="0"/>
          <w:numId w:val="1"/>
        </w:numPr>
        <w:overflowPunct/>
        <w:autoSpaceDE/>
        <w:autoSpaceDN/>
        <w:adjustRightInd/>
        <w:jc w:val="left"/>
        <w:textAlignment w:val="auto"/>
      </w:pPr>
      <w:r>
        <w:t>Han har nogle øvelser, han selv skal udføre</w:t>
      </w:r>
    </w:p>
    <w:p w:rsidR="00AC0733" w:rsidRDefault="00AC0733" w:rsidP="00AC0733">
      <w:pPr>
        <w:numPr>
          <w:ilvl w:val="0"/>
          <w:numId w:val="1"/>
        </w:numPr>
        <w:overflowPunct/>
        <w:autoSpaceDE/>
        <w:autoSpaceDN/>
        <w:adjustRightInd/>
        <w:jc w:val="left"/>
        <w:textAlignment w:val="auto"/>
      </w:pPr>
      <w:r>
        <w:t>Han hjælper lærerne i idræt, og i aktiv går han for det meste bare rundt og keder sig og er overladt til sig selv</w:t>
      </w:r>
    </w:p>
    <w:p w:rsidR="00AC0733" w:rsidRDefault="00AC0733" w:rsidP="00AC0733">
      <w:pPr>
        <w:numPr>
          <w:ilvl w:val="0"/>
          <w:numId w:val="1"/>
        </w:numPr>
        <w:overflowPunct/>
        <w:autoSpaceDE/>
        <w:autoSpaceDN/>
        <w:adjustRightInd/>
        <w:jc w:val="left"/>
        <w:textAlignment w:val="auto"/>
      </w:pPr>
      <w:r>
        <w:t xml:space="preserve">Han er med i det han kan ellers sidder han bare og </w:t>
      </w:r>
      <w:proofErr w:type="gramStart"/>
      <w:r>
        <w:t>venter tror</w:t>
      </w:r>
      <w:proofErr w:type="gramEnd"/>
      <w:r>
        <w:t xml:space="preserve"> jeg</w:t>
      </w:r>
    </w:p>
    <w:p w:rsidR="00AC0733" w:rsidRDefault="00AC0733" w:rsidP="00AC0733">
      <w:pPr>
        <w:numPr>
          <w:ilvl w:val="0"/>
          <w:numId w:val="1"/>
        </w:numPr>
        <w:overflowPunct/>
        <w:autoSpaceDE/>
        <w:autoSpaceDN/>
        <w:adjustRightInd/>
        <w:jc w:val="left"/>
        <w:textAlignment w:val="auto"/>
      </w:pPr>
      <w:r>
        <w:t>Hun deltager nogle dage med de andre i klassen, Men har behov for støtte for at gennemføre, hvilket hun ikke altid får</w:t>
      </w:r>
    </w:p>
    <w:p w:rsidR="00AC0733" w:rsidRDefault="00AC0733" w:rsidP="00AC0733">
      <w:pPr>
        <w:numPr>
          <w:ilvl w:val="0"/>
          <w:numId w:val="1"/>
        </w:numPr>
        <w:overflowPunct/>
        <w:autoSpaceDE/>
        <w:autoSpaceDN/>
        <w:adjustRightInd/>
        <w:jc w:val="left"/>
        <w:textAlignment w:val="auto"/>
      </w:pPr>
      <w:r>
        <w:t>Deltager så vidt muligt sammen med klassen men når dette ikke giver mening f.eks. i forbindelse med boldspil tages en mindre gruppe af børn fra og så laver de sammen med vores dreng en aktivitet der er bedre egnet for blinde.</w:t>
      </w:r>
    </w:p>
    <w:p w:rsidR="00AC0733" w:rsidRDefault="00AC0733" w:rsidP="00AC0733">
      <w:pPr>
        <w:numPr>
          <w:ilvl w:val="0"/>
          <w:numId w:val="1"/>
        </w:numPr>
        <w:overflowPunct/>
        <w:autoSpaceDE/>
        <w:autoSpaceDN/>
        <w:adjustRightInd/>
        <w:jc w:val="left"/>
        <w:textAlignment w:val="auto"/>
      </w:pPr>
      <w:r>
        <w:t>er med på sidelinjen</w:t>
      </w:r>
    </w:p>
    <w:p w:rsidR="00AC0733" w:rsidRDefault="00AC0733" w:rsidP="00AC0733">
      <w:pPr>
        <w:numPr>
          <w:ilvl w:val="0"/>
          <w:numId w:val="1"/>
        </w:numPr>
        <w:overflowPunct/>
        <w:autoSpaceDE/>
        <w:autoSpaceDN/>
        <w:adjustRightInd/>
        <w:jc w:val="left"/>
        <w:textAlignment w:val="auto"/>
      </w:pPr>
      <w:r>
        <w:lastRenderedPageBreak/>
        <w:t>Nu er der jo ikke bevægelse hver dag</w:t>
      </w:r>
      <w:proofErr w:type="gramStart"/>
      <w:r>
        <w:t>!!!</w:t>
      </w:r>
      <w:proofErr w:type="gramEnd"/>
      <w:r>
        <w:t xml:space="preserve">  Det er kun noget politikerne tror.</w:t>
      </w:r>
    </w:p>
    <w:p w:rsidR="00AC0733" w:rsidRDefault="00AC0733" w:rsidP="00AC0733">
      <w:pPr>
        <w:numPr>
          <w:ilvl w:val="0"/>
          <w:numId w:val="1"/>
        </w:numPr>
        <w:overflowPunct/>
        <w:autoSpaceDE/>
        <w:autoSpaceDN/>
        <w:adjustRightInd/>
        <w:jc w:val="left"/>
        <w:textAlignment w:val="auto"/>
      </w:pPr>
      <w:r>
        <w:t xml:space="preserve">Går til </w:t>
      </w:r>
      <w:proofErr w:type="spellStart"/>
      <w:r>
        <w:t>fys</w:t>
      </w:r>
      <w:proofErr w:type="spellEnd"/>
      <w:r>
        <w:t xml:space="preserve"> mens resten har idræt og ellers kigger han på...</w:t>
      </w:r>
    </w:p>
    <w:p w:rsidR="00AC0733" w:rsidRDefault="00AC0733" w:rsidP="00AC0733">
      <w:pPr>
        <w:pStyle w:val="Overskrift2"/>
      </w:pPr>
      <w:r>
        <w:t>Går barnet i fritidsordning/klub?</w:t>
      </w:r>
    </w:p>
    <w:p w:rsidR="00AC0733" w:rsidRDefault="00AC0733" w:rsidP="00AC0733">
      <w:pPr>
        <w:rPr>
          <w:lang w:eastAsia="en-US"/>
        </w:rPr>
      </w:pPr>
      <w:r>
        <w:rPr>
          <w:lang w:eastAsia="en-US"/>
        </w:rPr>
        <w:t>Ja: 52 %</w:t>
      </w:r>
    </w:p>
    <w:p w:rsidR="00AC0733" w:rsidRDefault="00AC0733" w:rsidP="00AC0733">
      <w:pPr>
        <w:rPr>
          <w:lang w:eastAsia="en-US"/>
        </w:rPr>
      </w:pPr>
      <w:r>
        <w:rPr>
          <w:lang w:eastAsia="en-US"/>
        </w:rPr>
        <w:t>Nej 48 %</w:t>
      </w:r>
    </w:p>
    <w:p w:rsidR="00AC0733" w:rsidRDefault="00AC0733" w:rsidP="00AC0733">
      <w:pPr>
        <w:pStyle w:val="Overskrift2"/>
      </w:pPr>
      <w:r>
        <w:t>Går barnet til fritidsaktiviteter?</w:t>
      </w:r>
    </w:p>
    <w:p w:rsidR="00AC0733" w:rsidRDefault="00AC0733" w:rsidP="00AC0733">
      <w:pPr>
        <w:rPr>
          <w:lang w:eastAsia="en-US"/>
        </w:rPr>
      </w:pPr>
      <w:r>
        <w:rPr>
          <w:lang w:eastAsia="en-US"/>
        </w:rPr>
        <w:t>Ja: 68 %</w:t>
      </w:r>
    </w:p>
    <w:p w:rsidR="00AC0733" w:rsidRDefault="00AC0733" w:rsidP="00AC0733">
      <w:pPr>
        <w:rPr>
          <w:lang w:eastAsia="en-US"/>
        </w:rPr>
      </w:pPr>
      <w:r>
        <w:rPr>
          <w:lang w:eastAsia="en-US"/>
        </w:rPr>
        <w:t>Nej 32 %</w:t>
      </w:r>
    </w:p>
    <w:p w:rsidR="00AC0733" w:rsidRPr="000E4DE5" w:rsidRDefault="00AC0733" w:rsidP="00AC0733">
      <w:pPr>
        <w:rPr>
          <w:lang w:eastAsia="en-US"/>
        </w:rPr>
      </w:pPr>
    </w:p>
    <w:p w:rsidR="00AC0733" w:rsidRDefault="00AC0733" w:rsidP="00AC0733">
      <w:pPr>
        <w:pStyle w:val="Overskrift2"/>
      </w:pPr>
      <w:r>
        <w:t>Er barnet sammen med legekammerater/venner i fritiden (har legeaftaler)?</w:t>
      </w:r>
    </w:p>
    <w:p w:rsidR="00AC0733" w:rsidRDefault="00AC0733" w:rsidP="00AC0733">
      <w:pPr>
        <w:rPr>
          <w:lang w:eastAsia="en-US"/>
        </w:rPr>
      </w:pPr>
      <w:r>
        <w:rPr>
          <w:lang w:eastAsia="en-US"/>
        </w:rPr>
        <w:t>Ja: 76 %</w:t>
      </w:r>
    </w:p>
    <w:p w:rsidR="00AC0733" w:rsidRDefault="00AC0733" w:rsidP="00AC0733">
      <w:pPr>
        <w:rPr>
          <w:lang w:eastAsia="en-US"/>
        </w:rPr>
      </w:pPr>
      <w:r>
        <w:rPr>
          <w:lang w:eastAsia="en-US"/>
        </w:rPr>
        <w:t>Nej 24 %</w:t>
      </w:r>
    </w:p>
    <w:p w:rsidR="00AC0733" w:rsidRPr="000E4DE5" w:rsidRDefault="00AC0733" w:rsidP="00AC0733">
      <w:pPr>
        <w:rPr>
          <w:lang w:eastAsia="en-US"/>
        </w:rPr>
      </w:pPr>
      <w:r>
        <w:rPr>
          <w:lang w:eastAsia="en-US"/>
        </w:rPr>
        <w:t xml:space="preserve">Ved ikke: 1 % </w:t>
      </w:r>
    </w:p>
    <w:p w:rsidR="00AC0733" w:rsidRDefault="00AC0733" w:rsidP="00AC0733"/>
    <w:p w:rsidR="00AC0733" w:rsidRDefault="00AC0733" w:rsidP="00AC0733">
      <w:pPr>
        <w:pStyle w:val="Overskrift2"/>
      </w:pPr>
      <w:r>
        <w:t>Deltager barnet i klassens sociale arrangementer, fx fødselsdage, klassefester mv.?</w:t>
      </w:r>
    </w:p>
    <w:p w:rsidR="00AC0733" w:rsidRDefault="00AC0733" w:rsidP="00AC0733">
      <w:pPr>
        <w:rPr>
          <w:lang w:eastAsia="en-US"/>
        </w:rPr>
      </w:pPr>
      <w:r>
        <w:rPr>
          <w:lang w:eastAsia="en-US"/>
        </w:rPr>
        <w:t>Ja: 86 %</w:t>
      </w:r>
    </w:p>
    <w:p w:rsidR="00AC0733" w:rsidRDefault="00AC0733" w:rsidP="00AC0733">
      <w:pPr>
        <w:rPr>
          <w:lang w:eastAsia="en-US"/>
        </w:rPr>
      </w:pPr>
      <w:r>
        <w:rPr>
          <w:lang w:eastAsia="en-US"/>
        </w:rPr>
        <w:t>Nej 13 %</w:t>
      </w:r>
    </w:p>
    <w:p w:rsidR="00AC0733" w:rsidRPr="000E4DE5" w:rsidRDefault="00AC0733" w:rsidP="00AC0733">
      <w:pPr>
        <w:rPr>
          <w:lang w:eastAsia="en-US"/>
        </w:rPr>
      </w:pPr>
      <w:r>
        <w:rPr>
          <w:lang w:eastAsia="en-US"/>
        </w:rPr>
        <w:t xml:space="preserve">Ved ikke: 1 % </w:t>
      </w:r>
    </w:p>
    <w:p w:rsidR="00AC0733" w:rsidRPr="000E4DE5" w:rsidRDefault="00AC0733" w:rsidP="00AC0733">
      <w:pPr>
        <w:rPr>
          <w:lang w:eastAsia="en-US"/>
        </w:rPr>
      </w:pPr>
    </w:p>
    <w:p w:rsidR="00AC0733" w:rsidRDefault="00AC0733" w:rsidP="00AC0733">
      <w:pPr>
        <w:pStyle w:val="Overskrift2"/>
      </w:pPr>
      <w:r>
        <w:t xml:space="preserve">Er der en god dialog mellem dig og de andre forældre i klassen om dit barns behov, fx ifm. </w:t>
      </w:r>
      <w:proofErr w:type="gramStart"/>
      <w:r>
        <w:t>sociale arrangementer?</w:t>
      </w:r>
      <w:proofErr w:type="gramEnd"/>
    </w:p>
    <w:p w:rsidR="00AC0733" w:rsidRDefault="00AC0733" w:rsidP="00AC0733">
      <w:pPr>
        <w:rPr>
          <w:lang w:eastAsia="en-US"/>
        </w:rPr>
      </w:pPr>
      <w:r>
        <w:rPr>
          <w:lang w:eastAsia="en-US"/>
        </w:rPr>
        <w:t>Ja: 59 %</w:t>
      </w:r>
    </w:p>
    <w:p w:rsidR="00AC0733" w:rsidRDefault="00AC0733" w:rsidP="00AC0733">
      <w:pPr>
        <w:rPr>
          <w:lang w:eastAsia="en-US"/>
        </w:rPr>
      </w:pPr>
      <w:r>
        <w:rPr>
          <w:lang w:eastAsia="en-US"/>
        </w:rPr>
        <w:t>Nej 28 %</w:t>
      </w:r>
    </w:p>
    <w:p w:rsidR="00AC0733" w:rsidRPr="000E4DE5" w:rsidRDefault="00AC0733" w:rsidP="00AC0733">
      <w:pPr>
        <w:rPr>
          <w:lang w:eastAsia="en-US"/>
        </w:rPr>
      </w:pPr>
      <w:r>
        <w:rPr>
          <w:lang w:eastAsia="en-US"/>
        </w:rPr>
        <w:t xml:space="preserve">Ikke relevant: 14 % </w:t>
      </w:r>
    </w:p>
    <w:p w:rsidR="00AC0733" w:rsidRDefault="00AC0733" w:rsidP="00AC0733">
      <w:pPr>
        <w:pStyle w:val="Overskrift1"/>
      </w:pPr>
      <w:r>
        <w:t>Hvor enig er du i følgende udsagn?</w:t>
      </w:r>
    </w:p>
    <w:p w:rsidR="00AC0733" w:rsidRDefault="00AC0733" w:rsidP="00AC0733">
      <w:pPr>
        <w:pStyle w:val="Overskrift2"/>
      </w:pPr>
      <w:r>
        <w:t>Jeg oplever, at der er et godt samarbejde mellem skolen og hjemmet om mit barn</w:t>
      </w:r>
    </w:p>
    <w:p w:rsidR="00AC0733" w:rsidRDefault="00AC0733" w:rsidP="00AC0733">
      <w:pPr>
        <w:rPr>
          <w:lang w:eastAsia="en-US"/>
        </w:rPr>
      </w:pPr>
      <w:r>
        <w:rPr>
          <w:lang w:eastAsia="en-US"/>
        </w:rPr>
        <w:t>Meget enig: 17 %</w:t>
      </w:r>
    </w:p>
    <w:p w:rsidR="00AC0733" w:rsidRDefault="00AC0733" w:rsidP="00AC0733">
      <w:pPr>
        <w:rPr>
          <w:lang w:eastAsia="en-US"/>
        </w:rPr>
      </w:pPr>
      <w:r>
        <w:rPr>
          <w:lang w:eastAsia="en-US"/>
        </w:rPr>
        <w:t>Enig: 29 %</w:t>
      </w:r>
    </w:p>
    <w:p w:rsidR="00AC0733" w:rsidRDefault="00AC0733" w:rsidP="00AC0733">
      <w:pPr>
        <w:rPr>
          <w:lang w:eastAsia="en-US"/>
        </w:rPr>
      </w:pPr>
      <w:r>
        <w:rPr>
          <w:lang w:eastAsia="en-US"/>
        </w:rPr>
        <w:t>Hverken enig eller uenig: 21 %</w:t>
      </w:r>
    </w:p>
    <w:p w:rsidR="00AC0733" w:rsidRDefault="00AC0733" w:rsidP="00AC0733">
      <w:pPr>
        <w:rPr>
          <w:lang w:eastAsia="en-US"/>
        </w:rPr>
      </w:pPr>
      <w:r>
        <w:rPr>
          <w:lang w:eastAsia="en-US"/>
        </w:rPr>
        <w:t>Uenig: 19 %</w:t>
      </w:r>
    </w:p>
    <w:p w:rsidR="00AC0733" w:rsidRDefault="00AC0733" w:rsidP="00AC0733">
      <w:pPr>
        <w:rPr>
          <w:lang w:eastAsia="en-US"/>
        </w:rPr>
      </w:pPr>
      <w:r>
        <w:rPr>
          <w:lang w:eastAsia="en-US"/>
        </w:rPr>
        <w:t>Meget uenig:</w:t>
      </w:r>
    </w:p>
    <w:p w:rsidR="00AC0733" w:rsidRDefault="00AC0733" w:rsidP="00AC0733">
      <w:pPr>
        <w:rPr>
          <w:lang w:eastAsia="en-US"/>
        </w:rPr>
      </w:pPr>
      <w:r>
        <w:rPr>
          <w:lang w:eastAsia="en-US"/>
        </w:rPr>
        <w:t>Ikke relevant:</w:t>
      </w:r>
    </w:p>
    <w:p w:rsidR="00AC0733" w:rsidRDefault="00AC0733" w:rsidP="00AC0733">
      <w:pPr>
        <w:rPr>
          <w:lang w:eastAsia="en-US"/>
        </w:rPr>
      </w:pPr>
    </w:p>
    <w:p w:rsidR="00AC0733" w:rsidRDefault="00AC0733" w:rsidP="00AC0733">
      <w:pPr>
        <w:pStyle w:val="Overskrift2"/>
      </w:pPr>
      <w:r>
        <w:lastRenderedPageBreak/>
        <w:t>Skolen inddrager min viden om mit barns handicap</w:t>
      </w:r>
    </w:p>
    <w:p w:rsidR="00AC0733" w:rsidRDefault="00AC0733" w:rsidP="00AC0733">
      <w:pPr>
        <w:rPr>
          <w:lang w:eastAsia="en-US"/>
        </w:rPr>
      </w:pPr>
      <w:r>
        <w:rPr>
          <w:lang w:eastAsia="en-US"/>
        </w:rPr>
        <w:t>Meget enig: 13 %</w:t>
      </w:r>
    </w:p>
    <w:p w:rsidR="00AC0733" w:rsidRDefault="00AC0733" w:rsidP="00AC0733">
      <w:pPr>
        <w:rPr>
          <w:lang w:eastAsia="en-US"/>
        </w:rPr>
      </w:pPr>
      <w:r>
        <w:rPr>
          <w:lang w:eastAsia="en-US"/>
        </w:rPr>
        <w:t>Enig: 26 %</w:t>
      </w:r>
    </w:p>
    <w:p w:rsidR="00AC0733" w:rsidRDefault="00AC0733" w:rsidP="00AC0733">
      <w:pPr>
        <w:rPr>
          <w:lang w:eastAsia="en-US"/>
        </w:rPr>
      </w:pPr>
      <w:r>
        <w:rPr>
          <w:lang w:eastAsia="en-US"/>
        </w:rPr>
        <w:t>Hverken enig eller uenig: 23 %</w:t>
      </w:r>
    </w:p>
    <w:p w:rsidR="00AC0733" w:rsidRDefault="00AC0733" w:rsidP="00AC0733">
      <w:pPr>
        <w:rPr>
          <w:lang w:eastAsia="en-US"/>
        </w:rPr>
      </w:pPr>
      <w:r>
        <w:rPr>
          <w:lang w:eastAsia="en-US"/>
        </w:rPr>
        <w:t>Uenig: 20 %</w:t>
      </w:r>
    </w:p>
    <w:p w:rsidR="00AC0733" w:rsidRDefault="00AC0733" w:rsidP="00AC0733">
      <w:pPr>
        <w:rPr>
          <w:lang w:eastAsia="en-US"/>
        </w:rPr>
      </w:pPr>
      <w:r>
        <w:rPr>
          <w:lang w:eastAsia="en-US"/>
        </w:rPr>
        <w:t>Meget uenig:</w:t>
      </w:r>
    </w:p>
    <w:p w:rsidR="00AC0733" w:rsidRDefault="00AC0733" w:rsidP="00AC0733">
      <w:pPr>
        <w:rPr>
          <w:lang w:eastAsia="en-US"/>
        </w:rPr>
      </w:pPr>
      <w:r>
        <w:rPr>
          <w:lang w:eastAsia="en-US"/>
        </w:rPr>
        <w:t>Ikke relevant:</w:t>
      </w:r>
    </w:p>
    <w:p w:rsidR="00AC0733" w:rsidRDefault="00AC0733" w:rsidP="00AC0733">
      <w:pPr>
        <w:rPr>
          <w:lang w:eastAsia="en-US"/>
        </w:rPr>
      </w:pPr>
    </w:p>
    <w:p w:rsidR="00AC0733" w:rsidRDefault="00AC0733" w:rsidP="00AC0733">
      <w:pPr>
        <w:pStyle w:val="Overskrift2"/>
      </w:pPr>
      <w:r>
        <w:t>Jeg oplever, at jeg får den nødvendige information, når der sker noget i løbet at skoledagen, som jeg har brug for at vide:</w:t>
      </w:r>
    </w:p>
    <w:p w:rsidR="00AC0733" w:rsidRDefault="00AC0733" w:rsidP="00AC0733">
      <w:pPr>
        <w:rPr>
          <w:lang w:eastAsia="en-US"/>
        </w:rPr>
      </w:pPr>
      <w:r>
        <w:rPr>
          <w:lang w:eastAsia="en-US"/>
        </w:rPr>
        <w:t>Meget enig: 10 %</w:t>
      </w:r>
    </w:p>
    <w:p w:rsidR="00AC0733" w:rsidRDefault="00AC0733" w:rsidP="00AC0733">
      <w:pPr>
        <w:rPr>
          <w:lang w:eastAsia="en-US"/>
        </w:rPr>
      </w:pPr>
      <w:r>
        <w:rPr>
          <w:lang w:eastAsia="en-US"/>
        </w:rPr>
        <w:t>Enig: 27 %</w:t>
      </w:r>
    </w:p>
    <w:p w:rsidR="00AC0733" w:rsidRDefault="00AC0733" w:rsidP="00AC0733">
      <w:pPr>
        <w:rPr>
          <w:lang w:eastAsia="en-US"/>
        </w:rPr>
      </w:pPr>
      <w:r>
        <w:rPr>
          <w:lang w:eastAsia="en-US"/>
        </w:rPr>
        <w:t>Hverken enig eller uenig: 20 %</w:t>
      </w:r>
    </w:p>
    <w:p w:rsidR="00AC0733" w:rsidRDefault="00AC0733" w:rsidP="00AC0733">
      <w:pPr>
        <w:rPr>
          <w:lang w:eastAsia="en-US"/>
        </w:rPr>
      </w:pPr>
      <w:r>
        <w:rPr>
          <w:lang w:eastAsia="en-US"/>
        </w:rPr>
        <w:t>Uenig: 24 %</w:t>
      </w:r>
    </w:p>
    <w:p w:rsidR="00AC0733" w:rsidRDefault="00AC0733" w:rsidP="00AC0733">
      <w:pPr>
        <w:rPr>
          <w:lang w:eastAsia="en-US"/>
        </w:rPr>
      </w:pPr>
      <w:r>
        <w:rPr>
          <w:lang w:eastAsia="en-US"/>
        </w:rPr>
        <w:t xml:space="preserve">Meget uenig: </w:t>
      </w:r>
    </w:p>
    <w:p w:rsidR="00AC0733" w:rsidRDefault="00AC0733" w:rsidP="00AC0733">
      <w:pPr>
        <w:rPr>
          <w:lang w:eastAsia="en-US"/>
        </w:rPr>
      </w:pPr>
      <w:r>
        <w:rPr>
          <w:lang w:eastAsia="en-US"/>
        </w:rPr>
        <w:t>Ikke relevant:</w:t>
      </w:r>
    </w:p>
    <w:p w:rsidR="00AC0733" w:rsidRDefault="00AC0733" w:rsidP="00AC0733">
      <w:pPr>
        <w:rPr>
          <w:lang w:eastAsia="en-US"/>
        </w:rPr>
      </w:pPr>
    </w:p>
    <w:p w:rsidR="00AC0733" w:rsidRDefault="00AC0733" w:rsidP="00AC0733">
      <w:pPr>
        <w:pStyle w:val="Overskrift2"/>
      </w:pPr>
      <w:r>
        <w:t>Oplever du, at dit barn bliver fagligt udfordret i undervisningen. Eller spurgt på en anden måde: Får dit barn nok ud af undervisningen?</w:t>
      </w:r>
    </w:p>
    <w:p w:rsidR="00AC0733" w:rsidRDefault="00AC0733" w:rsidP="00AC0733">
      <w:pPr>
        <w:rPr>
          <w:lang w:eastAsia="en-US"/>
        </w:rPr>
      </w:pPr>
      <w:r>
        <w:rPr>
          <w:lang w:eastAsia="en-US"/>
        </w:rPr>
        <w:t>Ja: 37 %</w:t>
      </w:r>
    </w:p>
    <w:p w:rsidR="00AC0733" w:rsidRDefault="00AC0733" w:rsidP="00AC0733">
      <w:pPr>
        <w:rPr>
          <w:lang w:eastAsia="en-US"/>
        </w:rPr>
      </w:pPr>
      <w:r>
        <w:rPr>
          <w:lang w:eastAsia="en-US"/>
        </w:rPr>
        <w:t>Nej 55 %</w:t>
      </w:r>
    </w:p>
    <w:p w:rsidR="00AC0733" w:rsidRPr="000E4DE5" w:rsidRDefault="00AC0733" w:rsidP="00AC0733">
      <w:pPr>
        <w:rPr>
          <w:lang w:eastAsia="en-US"/>
        </w:rPr>
      </w:pPr>
      <w:r>
        <w:rPr>
          <w:lang w:eastAsia="en-US"/>
        </w:rPr>
        <w:t xml:space="preserve">Ved ikke: 8 % </w:t>
      </w:r>
    </w:p>
    <w:p w:rsidR="00AC0733" w:rsidRDefault="00AC0733" w:rsidP="00AC0733">
      <w:pPr>
        <w:pStyle w:val="Overskrift2"/>
      </w:pPr>
      <w:r>
        <w:t>Jeg oplever, at mit barn er en del af klassens sociale fællesskab</w:t>
      </w:r>
    </w:p>
    <w:p w:rsidR="00AC0733" w:rsidRDefault="00AC0733" w:rsidP="00AC0733">
      <w:pPr>
        <w:rPr>
          <w:lang w:eastAsia="en-US"/>
        </w:rPr>
      </w:pPr>
      <w:r>
        <w:rPr>
          <w:lang w:eastAsia="en-US"/>
        </w:rPr>
        <w:t>Meget enig: 22 %</w:t>
      </w:r>
    </w:p>
    <w:p w:rsidR="00AC0733" w:rsidRDefault="00AC0733" w:rsidP="00AC0733">
      <w:pPr>
        <w:rPr>
          <w:lang w:eastAsia="en-US"/>
        </w:rPr>
      </w:pPr>
      <w:r>
        <w:rPr>
          <w:lang w:eastAsia="en-US"/>
        </w:rPr>
        <w:t>Enig: 34 %</w:t>
      </w:r>
    </w:p>
    <w:p w:rsidR="00AC0733" w:rsidRDefault="00AC0733" w:rsidP="00AC0733">
      <w:pPr>
        <w:rPr>
          <w:lang w:eastAsia="en-US"/>
        </w:rPr>
      </w:pPr>
      <w:r>
        <w:rPr>
          <w:lang w:eastAsia="en-US"/>
        </w:rPr>
        <w:t>Hverken enig eller uenig: 22 %</w:t>
      </w:r>
    </w:p>
    <w:p w:rsidR="00AC0733" w:rsidRDefault="00AC0733" w:rsidP="00AC0733">
      <w:pPr>
        <w:rPr>
          <w:lang w:eastAsia="en-US"/>
        </w:rPr>
      </w:pPr>
      <w:r>
        <w:rPr>
          <w:lang w:eastAsia="en-US"/>
        </w:rPr>
        <w:t>Uenig: 14 %</w:t>
      </w:r>
    </w:p>
    <w:p w:rsidR="00AC0733" w:rsidRDefault="00AC0733" w:rsidP="00AC0733">
      <w:pPr>
        <w:rPr>
          <w:lang w:eastAsia="en-US"/>
        </w:rPr>
      </w:pPr>
      <w:r>
        <w:rPr>
          <w:lang w:eastAsia="en-US"/>
        </w:rPr>
        <w:t>Meget uenig: 7 %</w:t>
      </w:r>
    </w:p>
    <w:p w:rsidR="00AC0733" w:rsidRDefault="00AC0733" w:rsidP="00AC0733">
      <w:pPr>
        <w:rPr>
          <w:lang w:eastAsia="en-US"/>
        </w:rPr>
      </w:pPr>
      <w:r>
        <w:rPr>
          <w:lang w:eastAsia="en-US"/>
        </w:rPr>
        <w:t>Ikke relevant:</w:t>
      </w:r>
    </w:p>
    <w:p w:rsidR="00AC0733" w:rsidRDefault="00AC0733" w:rsidP="00AC0733">
      <w:pPr>
        <w:rPr>
          <w:lang w:eastAsia="en-US"/>
        </w:rPr>
      </w:pPr>
    </w:p>
    <w:p w:rsidR="00AC0733" w:rsidRDefault="00AC0733" w:rsidP="00AC0733">
      <w:pPr>
        <w:pStyle w:val="Overskrift2"/>
      </w:pPr>
      <w:r>
        <w:t>Mit barn trives og er generelt glad for at gå i skole</w:t>
      </w:r>
    </w:p>
    <w:p w:rsidR="00AC0733" w:rsidRDefault="00AC0733" w:rsidP="00AC0733">
      <w:pPr>
        <w:rPr>
          <w:lang w:eastAsia="en-US"/>
        </w:rPr>
      </w:pPr>
      <w:r>
        <w:rPr>
          <w:lang w:eastAsia="en-US"/>
        </w:rPr>
        <w:t>Meget enig: 14 %</w:t>
      </w:r>
    </w:p>
    <w:p w:rsidR="00AC0733" w:rsidRDefault="00AC0733" w:rsidP="00AC0733">
      <w:pPr>
        <w:rPr>
          <w:lang w:eastAsia="en-US"/>
        </w:rPr>
      </w:pPr>
      <w:r>
        <w:rPr>
          <w:lang w:eastAsia="en-US"/>
        </w:rPr>
        <w:t>Enig: 37 %</w:t>
      </w:r>
    </w:p>
    <w:p w:rsidR="00AC0733" w:rsidRDefault="00AC0733" w:rsidP="00AC0733">
      <w:pPr>
        <w:rPr>
          <w:lang w:eastAsia="en-US"/>
        </w:rPr>
      </w:pPr>
      <w:r>
        <w:rPr>
          <w:lang w:eastAsia="en-US"/>
        </w:rPr>
        <w:t>Hverken enig eller uenig: 21 %</w:t>
      </w:r>
    </w:p>
    <w:p w:rsidR="00AC0733" w:rsidRDefault="00AC0733" w:rsidP="00AC0733">
      <w:pPr>
        <w:rPr>
          <w:lang w:eastAsia="en-US"/>
        </w:rPr>
      </w:pPr>
      <w:r>
        <w:rPr>
          <w:lang w:eastAsia="en-US"/>
        </w:rPr>
        <w:t>Uenig: 14 %</w:t>
      </w:r>
    </w:p>
    <w:p w:rsidR="00AC0733" w:rsidRDefault="00AC0733" w:rsidP="00AC0733">
      <w:pPr>
        <w:rPr>
          <w:lang w:eastAsia="en-US"/>
        </w:rPr>
      </w:pPr>
      <w:r>
        <w:rPr>
          <w:lang w:eastAsia="en-US"/>
        </w:rPr>
        <w:t>Meget uenig: 14 %</w:t>
      </w:r>
    </w:p>
    <w:p w:rsidR="00AC0733" w:rsidRDefault="00AC0733" w:rsidP="00AC0733">
      <w:pPr>
        <w:rPr>
          <w:lang w:eastAsia="en-US"/>
        </w:rPr>
      </w:pPr>
      <w:r>
        <w:rPr>
          <w:lang w:eastAsia="en-US"/>
        </w:rPr>
        <w:t>Ikke relevant:</w:t>
      </w:r>
    </w:p>
    <w:p w:rsidR="00AC0733" w:rsidRDefault="00AC0733" w:rsidP="00AC0733">
      <w:pPr>
        <w:pStyle w:val="Overskrift2"/>
      </w:pPr>
    </w:p>
    <w:p w:rsidR="00AC0733" w:rsidRDefault="00AC0733" w:rsidP="00AC0733">
      <w:pPr>
        <w:pStyle w:val="Overskrift2"/>
      </w:pPr>
      <w:r>
        <w:t>Mit barn er glad for at lære nyt</w:t>
      </w:r>
    </w:p>
    <w:p w:rsidR="00AC0733" w:rsidRDefault="00AC0733" w:rsidP="00AC0733">
      <w:pPr>
        <w:rPr>
          <w:lang w:eastAsia="en-US"/>
        </w:rPr>
      </w:pPr>
      <w:r>
        <w:rPr>
          <w:lang w:eastAsia="en-US"/>
        </w:rPr>
        <w:t>Meget enig: 31 %</w:t>
      </w:r>
    </w:p>
    <w:p w:rsidR="00AC0733" w:rsidRDefault="00AC0733" w:rsidP="00AC0733">
      <w:pPr>
        <w:rPr>
          <w:lang w:eastAsia="en-US"/>
        </w:rPr>
      </w:pPr>
      <w:r>
        <w:rPr>
          <w:lang w:eastAsia="en-US"/>
        </w:rPr>
        <w:lastRenderedPageBreak/>
        <w:t>Enig: 40 %</w:t>
      </w:r>
    </w:p>
    <w:p w:rsidR="00AC0733" w:rsidRDefault="00AC0733" w:rsidP="00AC0733">
      <w:pPr>
        <w:rPr>
          <w:lang w:eastAsia="en-US"/>
        </w:rPr>
      </w:pPr>
      <w:r>
        <w:rPr>
          <w:lang w:eastAsia="en-US"/>
        </w:rPr>
        <w:t>Hverken enig eller uenig: 18 %</w:t>
      </w:r>
    </w:p>
    <w:p w:rsidR="00AC0733" w:rsidRDefault="00AC0733" w:rsidP="00AC0733">
      <w:pPr>
        <w:rPr>
          <w:lang w:eastAsia="en-US"/>
        </w:rPr>
      </w:pPr>
      <w:r>
        <w:rPr>
          <w:lang w:eastAsia="en-US"/>
        </w:rPr>
        <w:t>Uenig: 6 %</w:t>
      </w:r>
    </w:p>
    <w:p w:rsidR="00AC0733" w:rsidRDefault="00AC0733" w:rsidP="00AC0733">
      <w:pPr>
        <w:rPr>
          <w:lang w:eastAsia="en-US"/>
        </w:rPr>
      </w:pPr>
      <w:r>
        <w:rPr>
          <w:lang w:eastAsia="en-US"/>
        </w:rPr>
        <w:t>Meget uenig: 5 %</w:t>
      </w:r>
    </w:p>
    <w:p w:rsidR="00AC0733" w:rsidRDefault="00AC0733" w:rsidP="00AC0733">
      <w:pPr>
        <w:rPr>
          <w:lang w:eastAsia="en-US"/>
        </w:rPr>
      </w:pPr>
      <w:r>
        <w:rPr>
          <w:lang w:eastAsia="en-US"/>
        </w:rPr>
        <w:t>Ikke relevant:</w:t>
      </w:r>
    </w:p>
    <w:p w:rsidR="00AC0733" w:rsidRPr="000C5D4C" w:rsidRDefault="00AC0733" w:rsidP="00AC0733">
      <w:pPr>
        <w:rPr>
          <w:lang w:eastAsia="en-US"/>
        </w:rPr>
      </w:pPr>
    </w:p>
    <w:p w:rsidR="00AC0733" w:rsidRDefault="00AC0733" w:rsidP="00AC0733">
      <w:pPr>
        <w:pStyle w:val="Overskrift2"/>
      </w:pPr>
      <w:r>
        <w:t>Hvad fungerer godt i forhold til inklusion i undervisningen?</w:t>
      </w:r>
    </w:p>
    <w:p w:rsidR="00AC0733" w:rsidRPr="00514712" w:rsidRDefault="00AC0733" w:rsidP="00AC0733">
      <w:pPr>
        <w:overflowPunct/>
        <w:autoSpaceDE/>
        <w:autoSpaceDN/>
        <w:adjustRightInd/>
        <w:jc w:val="left"/>
        <w:textAlignment w:val="auto"/>
        <w:rPr>
          <w:i/>
        </w:rPr>
      </w:pPr>
      <w:r w:rsidRPr="00514712">
        <w:rPr>
          <w:i/>
        </w:rPr>
        <w:t>Uddrag af kommentarer:</w:t>
      </w:r>
    </w:p>
    <w:p w:rsidR="00AC0733" w:rsidRDefault="00AC0733" w:rsidP="00AC0733">
      <w:pPr>
        <w:numPr>
          <w:ilvl w:val="0"/>
          <w:numId w:val="1"/>
        </w:numPr>
        <w:overflowPunct/>
        <w:autoSpaceDE/>
        <w:autoSpaceDN/>
        <w:adjustRightInd/>
        <w:jc w:val="left"/>
        <w:textAlignment w:val="auto"/>
      </w:pPr>
      <w:r>
        <w:t xml:space="preserve">De første år med meget fagligt dygtig støtte, fungerede klassen rigtig godt </w:t>
      </w:r>
      <w:proofErr w:type="spellStart"/>
      <w:r>
        <w:t>ift</w:t>
      </w:r>
      <w:proofErr w:type="spellEnd"/>
      <w:r>
        <w:t xml:space="preserve"> min søn. Der var et reelt inkluderende miljø!</w:t>
      </w:r>
    </w:p>
    <w:p w:rsidR="00AC0733" w:rsidRDefault="00AC0733" w:rsidP="00AC0733">
      <w:pPr>
        <w:numPr>
          <w:ilvl w:val="0"/>
          <w:numId w:val="1"/>
        </w:numPr>
        <w:overflowPunct/>
        <w:autoSpaceDE/>
        <w:autoSpaceDN/>
        <w:adjustRightInd/>
        <w:jc w:val="left"/>
        <w:textAlignment w:val="auto"/>
      </w:pPr>
      <w:r>
        <w:t>Fungerer godt når der er pædagogisk støttetimer</w:t>
      </w:r>
    </w:p>
    <w:p w:rsidR="00AC0733" w:rsidRDefault="00AC0733" w:rsidP="00AC0733">
      <w:pPr>
        <w:numPr>
          <w:ilvl w:val="0"/>
          <w:numId w:val="1"/>
        </w:numPr>
        <w:overflowPunct/>
        <w:autoSpaceDE/>
        <w:autoSpaceDN/>
        <w:adjustRightInd/>
        <w:jc w:val="left"/>
        <w:textAlignment w:val="auto"/>
      </w:pPr>
      <w:r>
        <w:t>De fysiske hjælpemidler får han et stort udbytte af</w:t>
      </w:r>
    </w:p>
    <w:p w:rsidR="00AC0733" w:rsidRDefault="00AC0733" w:rsidP="00AC0733">
      <w:pPr>
        <w:numPr>
          <w:ilvl w:val="0"/>
          <w:numId w:val="1"/>
        </w:numPr>
        <w:overflowPunct/>
        <w:autoSpaceDE/>
        <w:autoSpaceDN/>
        <w:adjustRightInd/>
        <w:jc w:val="left"/>
        <w:textAlignment w:val="auto"/>
      </w:pPr>
      <w:r>
        <w:t>Læreren er meget opmærksom på det enkeltes behov. Pædagogisk støtte støtter op omkring det og er meget obs. på sin rolle ift. læreren</w:t>
      </w:r>
    </w:p>
    <w:p w:rsidR="00AC0733" w:rsidRDefault="00AC0733" w:rsidP="00AC0733">
      <w:pPr>
        <w:numPr>
          <w:ilvl w:val="0"/>
          <w:numId w:val="1"/>
        </w:numPr>
        <w:overflowPunct/>
        <w:autoSpaceDE/>
        <w:autoSpaceDN/>
        <w:adjustRightInd/>
        <w:jc w:val="left"/>
        <w:textAlignment w:val="auto"/>
      </w:pPr>
      <w:r>
        <w:t>Oplever, at han stort set er på lige fod</w:t>
      </w:r>
    </w:p>
    <w:p w:rsidR="00AC0733" w:rsidRDefault="00AC0733" w:rsidP="00AC0733">
      <w:pPr>
        <w:numPr>
          <w:ilvl w:val="0"/>
          <w:numId w:val="1"/>
        </w:numPr>
        <w:overflowPunct/>
        <w:autoSpaceDE/>
        <w:autoSpaceDN/>
        <w:adjustRightInd/>
        <w:jc w:val="left"/>
        <w:textAlignment w:val="auto"/>
      </w:pPr>
      <w:r>
        <w:t>Kan spejle sig i normale børn. Kan bevare tilknytning til lokalområdet og klassekammerater - og kan selv cykle hjem fra skole</w:t>
      </w:r>
    </w:p>
    <w:p w:rsidR="00AC0733" w:rsidRDefault="00AC0733" w:rsidP="00AC0733">
      <w:pPr>
        <w:numPr>
          <w:ilvl w:val="0"/>
          <w:numId w:val="1"/>
        </w:numPr>
        <w:overflowPunct/>
        <w:autoSpaceDE/>
        <w:autoSpaceDN/>
        <w:adjustRightInd/>
        <w:jc w:val="left"/>
        <w:textAlignment w:val="auto"/>
      </w:pPr>
      <w:r>
        <w:t>Ingenting</w:t>
      </w:r>
    </w:p>
    <w:p w:rsidR="00AC0733" w:rsidRDefault="00AC0733" w:rsidP="00AC0733">
      <w:pPr>
        <w:numPr>
          <w:ilvl w:val="0"/>
          <w:numId w:val="1"/>
        </w:numPr>
        <w:overflowPunct/>
        <w:autoSpaceDE/>
        <w:autoSpaceDN/>
        <w:adjustRightInd/>
        <w:jc w:val="left"/>
        <w:textAlignment w:val="auto"/>
      </w:pPr>
      <w:r>
        <w:t>Det ved jeg faktisk ikke - lige nu er der ikke meget som fungerer</w:t>
      </w:r>
    </w:p>
    <w:p w:rsidR="00AC0733" w:rsidRDefault="00AC0733" w:rsidP="00AC0733">
      <w:pPr>
        <w:numPr>
          <w:ilvl w:val="0"/>
          <w:numId w:val="1"/>
        </w:numPr>
        <w:overflowPunct/>
        <w:autoSpaceDE/>
        <w:autoSpaceDN/>
        <w:adjustRightInd/>
        <w:jc w:val="left"/>
        <w:textAlignment w:val="auto"/>
      </w:pPr>
      <w:r>
        <w:t>Alt. Pga. skolens og lærernes holdning: de opfatter det som en selvfølge, at han skal være med og ser hans handicap som en gave til de andre elever og mennesker omkring ham generelt, da de alle lærer noget helt naturligt om forskellighed og hensyn.  Af og til må jeg knibe en tåre af glæde over deres holdning, handlinger og engagement!</w:t>
      </w:r>
    </w:p>
    <w:p w:rsidR="00AC0733" w:rsidRDefault="00AC0733" w:rsidP="00AC0733">
      <w:pPr>
        <w:numPr>
          <w:ilvl w:val="0"/>
          <w:numId w:val="1"/>
        </w:numPr>
        <w:overflowPunct/>
        <w:autoSpaceDE/>
        <w:autoSpaceDN/>
        <w:adjustRightInd/>
        <w:jc w:val="left"/>
        <w:textAlignment w:val="auto"/>
      </w:pPr>
      <w:r>
        <w:t>Desværre ikke rigtig noget. Min søn bliver ikke inddraget på lige fod med andre, han er normal begavet, men lærerne bruger ikke den ekstra tid, min søn kan bruge på at få formuleret svar, det er nemmere at undlade ham at svare.</w:t>
      </w:r>
    </w:p>
    <w:p w:rsidR="00AC0733" w:rsidRDefault="00AC0733" w:rsidP="00AC0733">
      <w:pPr>
        <w:numPr>
          <w:ilvl w:val="0"/>
          <w:numId w:val="1"/>
        </w:numPr>
        <w:overflowPunct/>
        <w:autoSpaceDE/>
        <w:autoSpaceDN/>
        <w:adjustRightInd/>
        <w:jc w:val="left"/>
        <w:textAlignment w:val="auto"/>
      </w:pPr>
      <w:r>
        <w:t>Lærerne gør virkelig alt, hvad de kan og de er næsten alle lydhøre og prøver at forstå, men de mangler grundlæggende erfaring og viden i f.t. hvad de skal gøre, og mest af alt, kan de bare ikke favne 27 børn, hvoraf flere (</w:t>
      </w:r>
      <w:proofErr w:type="spellStart"/>
      <w:r>
        <w:t>ogdå</w:t>
      </w:r>
      <w:proofErr w:type="spellEnd"/>
      <w:r>
        <w:t xml:space="preserve"> uden diagnoser!!) har særlige behov. 27 børn er alt for mange!</w:t>
      </w:r>
    </w:p>
    <w:p w:rsidR="00AC0733" w:rsidRDefault="00AC0733" w:rsidP="00AC0733">
      <w:pPr>
        <w:numPr>
          <w:ilvl w:val="0"/>
          <w:numId w:val="1"/>
        </w:numPr>
        <w:overflowPunct/>
        <w:autoSpaceDE/>
        <w:autoSpaceDN/>
        <w:adjustRightInd/>
        <w:jc w:val="left"/>
        <w:textAlignment w:val="auto"/>
      </w:pPr>
      <w:r>
        <w:t>I min søns klasse er der ikke noget godt for inklusionen, der bliver ikke taget hånd om de børn der forstyrrer i klassen. Der er kun undskyldninger fra skolen om hvorfor ikke.</w:t>
      </w:r>
    </w:p>
    <w:p w:rsidR="00AC0733" w:rsidRDefault="00AC0733" w:rsidP="00AC0733">
      <w:pPr>
        <w:numPr>
          <w:ilvl w:val="0"/>
          <w:numId w:val="1"/>
        </w:numPr>
        <w:overflowPunct/>
        <w:autoSpaceDE/>
        <w:autoSpaceDN/>
        <w:adjustRightInd/>
        <w:jc w:val="left"/>
        <w:textAlignment w:val="auto"/>
      </w:pPr>
      <w:r>
        <w:t>At jeg deltager som hjælper.</w:t>
      </w:r>
    </w:p>
    <w:p w:rsidR="00AC0733" w:rsidRDefault="00AC0733" w:rsidP="00AC0733">
      <w:pPr>
        <w:numPr>
          <w:ilvl w:val="0"/>
          <w:numId w:val="1"/>
        </w:numPr>
        <w:overflowPunct/>
        <w:autoSpaceDE/>
        <w:autoSpaceDN/>
        <w:adjustRightInd/>
        <w:jc w:val="left"/>
        <w:textAlignment w:val="auto"/>
      </w:pPr>
      <w:r>
        <w:t>Det faglige. Hun har et højere fagligt niveau og bliver udfordret mere end hun ville i specialregi. Hun føler sig mere normal.</w:t>
      </w:r>
    </w:p>
    <w:p w:rsidR="00AC0733" w:rsidRDefault="00AC0733" w:rsidP="00AC0733">
      <w:pPr>
        <w:numPr>
          <w:ilvl w:val="0"/>
          <w:numId w:val="1"/>
        </w:numPr>
        <w:overflowPunct/>
        <w:autoSpaceDE/>
        <w:autoSpaceDN/>
        <w:adjustRightInd/>
        <w:jc w:val="left"/>
        <w:textAlignment w:val="auto"/>
      </w:pPr>
      <w:r>
        <w:t xml:space="preserve">Stort set intet. Skolen anser inklusion for en byrde og anvender de tilførte ressourcer til generelle formål. Man er fuldkommen lukket over for at samarbejde med hjemmet - "samarbejde" defineres som </w:t>
      </w:r>
      <w:proofErr w:type="spellStart"/>
      <w:r>
        <w:t>en-vejs</w:t>
      </w:r>
      <w:proofErr w:type="spellEnd"/>
      <w:r>
        <w:t xml:space="preserve"> kommunikation til hjemmet. At inkludere et barn med et høretab er ikke raketvidenskab, men det kræver velvilje og brug af snusfornuft. Vores dreng er socialt og kognitivt helt normal - skolen GIDER blot ikke løfte opgaven. </w:t>
      </w:r>
    </w:p>
    <w:p w:rsidR="00AC0733" w:rsidRDefault="00AC0733" w:rsidP="00AC0733">
      <w:pPr>
        <w:overflowPunct/>
        <w:autoSpaceDE/>
        <w:autoSpaceDN/>
        <w:adjustRightInd/>
        <w:ind w:left="500"/>
        <w:jc w:val="left"/>
        <w:textAlignment w:val="auto"/>
      </w:pPr>
    </w:p>
    <w:p w:rsidR="00AC0733" w:rsidRDefault="00AC0733" w:rsidP="00AC0733">
      <w:pPr>
        <w:pStyle w:val="Overskrift2"/>
      </w:pPr>
      <w:r>
        <w:lastRenderedPageBreak/>
        <w:t>Hvad fungerer godt i forhold til den sociale inklusion i frikvarterene?</w:t>
      </w:r>
    </w:p>
    <w:p w:rsidR="00AC0733" w:rsidRPr="00514712" w:rsidRDefault="00AC0733" w:rsidP="00AC0733">
      <w:pPr>
        <w:overflowPunct/>
        <w:autoSpaceDE/>
        <w:autoSpaceDN/>
        <w:adjustRightInd/>
        <w:jc w:val="left"/>
        <w:textAlignment w:val="auto"/>
        <w:rPr>
          <w:i/>
        </w:rPr>
      </w:pPr>
      <w:r w:rsidRPr="00514712">
        <w:rPr>
          <w:i/>
        </w:rPr>
        <w:t>Uddrag af kommentarer:</w:t>
      </w:r>
    </w:p>
    <w:p w:rsidR="00AC0733" w:rsidRDefault="00AC0733" w:rsidP="00AC0733">
      <w:pPr>
        <w:numPr>
          <w:ilvl w:val="0"/>
          <w:numId w:val="1"/>
        </w:numPr>
        <w:overflowPunct/>
        <w:autoSpaceDE/>
        <w:autoSpaceDN/>
        <w:adjustRightInd/>
        <w:jc w:val="left"/>
        <w:textAlignment w:val="auto"/>
      </w:pPr>
      <w:r>
        <w:t>Den person der støtter mit barn er fantastisk på det punkt med fuld opbakning fra ledelsen</w:t>
      </w:r>
    </w:p>
    <w:p w:rsidR="00AC0733" w:rsidRDefault="00AC0733" w:rsidP="00AC0733">
      <w:pPr>
        <w:numPr>
          <w:ilvl w:val="0"/>
          <w:numId w:val="1"/>
        </w:numPr>
        <w:overflowPunct/>
        <w:autoSpaceDE/>
        <w:autoSpaceDN/>
        <w:adjustRightInd/>
        <w:jc w:val="left"/>
        <w:textAlignment w:val="auto"/>
      </w:pPr>
      <w:r>
        <w:t>Vi har fra dag et været åbne om de problematikker der kan være og fortalt både til klassekammeraterne, lærere og forældre. Det er desuden aftalt at vi til det første arrangement efter sommerferien lige kort genfortæller det.</w:t>
      </w:r>
    </w:p>
    <w:p w:rsidR="00AC0733" w:rsidRDefault="00AC0733" w:rsidP="00AC0733">
      <w:pPr>
        <w:numPr>
          <w:ilvl w:val="0"/>
          <w:numId w:val="1"/>
        </w:numPr>
        <w:overflowPunct/>
        <w:autoSpaceDE/>
        <w:autoSpaceDN/>
        <w:adjustRightInd/>
        <w:jc w:val="left"/>
        <w:textAlignment w:val="auto"/>
      </w:pPr>
      <w:r>
        <w:t>Klassen er super til at drage omsorg og være opmærksomme på hinanden</w:t>
      </w:r>
    </w:p>
    <w:p w:rsidR="00AC0733" w:rsidRDefault="00AC0733" w:rsidP="00AC0733">
      <w:pPr>
        <w:numPr>
          <w:ilvl w:val="0"/>
          <w:numId w:val="1"/>
        </w:numPr>
        <w:overflowPunct/>
        <w:autoSpaceDE/>
        <w:autoSpaceDN/>
        <w:adjustRightInd/>
        <w:jc w:val="left"/>
        <w:textAlignment w:val="auto"/>
      </w:pPr>
      <w:r>
        <w:t>Det fungerer godt. Eleverne kender til mit barns handicap og hvad det betyder, når hun skal have særlige hensyn.</w:t>
      </w:r>
    </w:p>
    <w:p w:rsidR="00AC0733" w:rsidRDefault="00AC0733" w:rsidP="00AC0733">
      <w:pPr>
        <w:numPr>
          <w:ilvl w:val="0"/>
          <w:numId w:val="1"/>
        </w:numPr>
        <w:overflowPunct/>
        <w:autoSpaceDE/>
        <w:autoSpaceDN/>
        <w:adjustRightInd/>
        <w:jc w:val="left"/>
        <w:textAlignment w:val="auto"/>
      </w:pPr>
      <w:r>
        <w:t>Desværre ingen gode oplevelser</w:t>
      </w:r>
    </w:p>
    <w:p w:rsidR="00AC0733" w:rsidRDefault="00AC0733" w:rsidP="00AC0733">
      <w:pPr>
        <w:numPr>
          <w:ilvl w:val="0"/>
          <w:numId w:val="1"/>
        </w:numPr>
        <w:overflowPunct/>
        <w:autoSpaceDE/>
        <w:autoSpaceDN/>
        <w:adjustRightInd/>
        <w:jc w:val="left"/>
        <w:textAlignment w:val="auto"/>
      </w:pPr>
      <w:r>
        <w:t>Det fungerer godt, når der er en voksen til at hjælpe ham med de sociale spilleregler, men når der ikke er nogen i nærheden bliver han misforstået og kommer i uføre med de andre børn.</w:t>
      </w:r>
    </w:p>
    <w:p w:rsidR="00AC0733" w:rsidRDefault="00AC0733" w:rsidP="00AC0733">
      <w:pPr>
        <w:numPr>
          <w:ilvl w:val="0"/>
          <w:numId w:val="1"/>
        </w:numPr>
        <w:overflowPunct/>
        <w:autoSpaceDE/>
        <w:autoSpaceDN/>
        <w:adjustRightInd/>
        <w:jc w:val="left"/>
        <w:textAlignment w:val="auto"/>
      </w:pPr>
      <w:r>
        <w:t>Der er ofte problemer i frikvarterene, vi kunne godt tænke os at der var personale til at hjælpe med de sociale relationer - vores søn oplever ofte at blive holdt udenfor i sport/lege i frikvarterer</w:t>
      </w:r>
    </w:p>
    <w:p w:rsidR="00AC0733" w:rsidRDefault="00AC0733" w:rsidP="00AC0733">
      <w:pPr>
        <w:numPr>
          <w:ilvl w:val="0"/>
          <w:numId w:val="1"/>
        </w:numPr>
        <w:overflowPunct/>
        <w:autoSpaceDE/>
        <w:autoSpaceDN/>
        <w:adjustRightInd/>
        <w:jc w:val="left"/>
        <w:textAlignment w:val="auto"/>
      </w:pPr>
      <w:r>
        <w:t>En voksen med viden om autisme, som er med i frikvartererne</w:t>
      </w:r>
    </w:p>
    <w:p w:rsidR="00AC0733" w:rsidRDefault="00AC0733" w:rsidP="00AC0733">
      <w:pPr>
        <w:overflowPunct/>
        <w:autoSpaceDE/>
        <w:autoSpaceDN/>
        <w:adjustRightInd/>
        <w:ind w:left="500"/>
        <w:jc w:val="left"/>
        <w:textAlignment w:val="auto"/>
      </w:pPr>
    </w:p>
    <w:p w:rsidR="00AC0733" w:rsidRDefault="00AC0733" w:rsidP="00AC0733">
      <w:pPr>
        <w:pStyle w:val="Overskrift2"/>
      </w:pPr>
      <w:r>
        <w:t>Hvad fungerer godt i forhold til den sociale inklusion efter skoletid?</w:t>
      </w:r>
    </w:p>
    <w:p w:rsidR="00AC0733" w:rsidRPr="00514712" w:rsidRDefault="00AC0733" w:rsidP="00AC0733">
      <w:pPr>
        <w:overflowPunct/>
        <w:autoSpaceDE/>
        <w:autoSpaceDN/>
        <w:adjustRightInd/>
        <w:jc w:val="left"/>
        <w:textAlignment w:val="auto"/>
        <w:rPr>
          <w:i/>
        </w:rPr>
      </w:pPr>
      <w:r w:rsidRPr="00514712">
        <w:rPr>
          <w:i/>
        </w:rPr>
        <w:t>Uddrag af kommentarer:</w:t>
      </w:r>
    </w:p>
    <w:p w:rsidR="00AC0733" w:rsidRPr="004158C6" w:rsidRDefault="00AC0733" w:rsidP="00AC0733">
      <w:pPr>
        <w:rPr>
          <w:lang w:eastAsia="en-US"/>
        </w:rPr>
      </w:pPr>
    </w:p>
    <w:p w:rsidR="00AC0733" w:rsidRDefault="00AC0733" w:rsidP="00AC0733">
      <w:pPr>
        <w:numPr>
          <w:ilvl w:val="0"/>
          <w:numId w:val="1"/>
        </w:numPr>
        <w:overflowPunct/>
        <w:autoSpaceDE/>
        <w:autoSpaceDN/>
        <w:adjustRightInd/>
        <w:jc w:val="left"/>
        <w:textAlignment w:val="auto"/>
      </w:pPr>
      <w:r>
        <w:t>Mange legeaftaler. De andre vil gerne lege og vi bliver tit kontaktet af forældre ift. Legeaftaler. Alle børn eller alle drenge/ piger bliver inviteret til fødselsdage</w:t>
      </w:r>
    </w:p>
    <w:p w:rsidR="00AC0733" w:rsidRDefault="00AC0733" w:rsidP="00AC0733">
      <w:pPr>
        <w:numPr>
          <w:ilvl w:val="0"/>
          <w:numId w:val="1"/>
        </w:numPr>
        <w:overflowPunct/>
        <w:autoSpaceDE/>
        <w:autoSpaceDN/>
        <w:adjustRightInd/>
        <w:jc w:val="left"/>
        <w:textAlignment w:val="auto"/>
      </w:pPr>
      <w:r>
        <w:t>Han har ingen sociale relationer fra skolen i fritiden</w:t>
      </w:r>
    </w:p>
    <w:p w:rsidR="00AC0733" w:rsidRDefault="00AC0733" w:rsidP="00AC0733">
      <w:pPr>
        <w:numPr>
          <w:ilvl w:val="0"/>
          <w:numId w:val="1"/>
        </w:numPr>
        <w:overflowPunct/>
        <w:autoSpaceDE/>
        <w:autoSpaceDN/>
        <w:adjustRightInd/>
        <w:jc w:val="left"/>
        <w:textAlignment w:val="auto"/>
      </w:pPr>
      <w:r>
        <w:t>åbenhed i forældregruppen</w:t>
      </w:r>
    </w:p>
    <w:p w:rsidR="00AC0733" w:rsidRDefault="00AC0733" w:rsidP="00AC0733">
      <w:pPr>
        <w:numPr>
          <w:ilvl w:val="0"/>
          <w:numId w:val="1"/>
        </w:numPr>
        <w:overflowPunct/>
        <w:autoSpaceDE/>
        <w:autoSpaceDN/>
        <w:adjustRightInd/>
        <w:jc w:val="left"/>
        <w:textAlignment w:val="auto"/>
      </w:pPr>
      <w:r>
        <w:t>At lærerne og pædagogerne støtter op omkring barnet. Så forældrene i klassen ikke afskrækkes af barnets diagnoser og barnet på den måde isoleres/ ekskluderes</w:t>
      </w:r>
    </w:p>
    <w:p w:rsidR="00AC0733" w:rsidRDefault="00AC0733" w:rsidP="00AC0733">
      <w:pPr>
        <w:numPr>
          <w:ilvl w:val="0"/>
          <w:numId w:val="1"/>
        </w:numPr>
        <w:overflowPunct/>
        <w:autoSpaceDE/>
        <w:autoSpaceDN/>
        <w:adjustRightInd/>
        <w:jc w:val="left"/>
        <w:textAlignment w:val="auto"/>
      </w:pPr>
      <w:r>
        <w:t>At min dreng har venner/veninder både med og uden særlige behov, så han kan udvikle sig socialt med sine "normale" venner og med venner som har det som ham og med de særlige udfordringer som han har.</w:t>
      </w:r>
    </w:p>
    <w:p w:rsidR="00AC0733" w:rsidRDefault="00AC0733" w:rsidP="00AC0733">
      <w:pPr>
        <w:numPr>
          <w:ilvl w:val="0"/>
          <w:numId w:val="1"/>
        </w:numPr>
        <w:overflowPunct/>
        <w:autoSpaceDE/>
        <w:autoSpaceDN/>
        <w:adjustRightInd/>
        <w:jc w:val="left"/>
        <w:textAlignment w:val="auto"/>
      </w:pPr>
      <w:r>
        <w:t>Min søn har mistet kontakten til sine klassekammerater fordi skolen har valgt at isolere ham for at undgå konflikter, så han har desværre ikke længere noget socialt med klassen efter skoletid</w:t>
      </w:r>
    </w:p>
    <w:p w:rsidR="00AC0733" w:rsidRDefault="00AC0733" w:rsidP="00AC0733">
      <w:pPr>
        <w:pStyle w:val="Overskrift2"/>
      </w:pPr>
    </w:p>
    <w:p w:rsidR="00AC0733" w:rsidRDefault="00AC0733" w:rsidP="00AC0733">
      <w:pPr>
        <w:pStyle w:val="Overskrift2"/>
      </w:pPr>
      <w:r>
        <w:t>Hvad skal der efter din mening til for, at inklusionen af dit barn skal blive bedre?</w:t>
      </w:r>
    </w:p>
    <w:p w:rsidR="00AC0733" w:rsidRPr="004158C6" w:rsidRDefault="00AC0733" w:rsidP="00AC0733">
      <w:pPr>
        <w:rPr>
          <w:i/>
          <w:lang w:eastAsia="en-US"/>
        </w:rPr>
      </w:pPr>
      <w:r w:rsidRPr="004158C6">
        <w:rPr>
          <w:i/>
          <w:lang w:eastAsia="en-US"/>
        </w:rPr>
        <w:t>Uddrag af kommentarer:</w:t>
      </w:r>
    </w:p>
    <w:p w:rsidR="00AC0733" w:rsidRDefault="00AC0733" w:rsidP="00AC0733">
      <w:pPr>
        <w:numPr>
          <w:ilvl w:val="0"/>
          <w:numId w:val="1"/>
        </w:numPr>
        <w:overflowPunct/>
        <w:autoSpaceDE/>
        <w:autoSpaceDN/>
        <w:adjustRightInd/>
        <w:jc w:val="left"/>
        <w:textAlignment w:val="auto"/>
      </w:pPr>
      <w:r>
        <w:t>Vilje, viden, indsigt og at skolen er villig til at forandre sig.</w:t>
      </w:r>
      <w:r>
        <w:br/>
        <w:t>OG PENGE</w:t>
      </w:r>
      <w:proofErr w:type="gramStart"/>
      <w:r>
        <w:t>!!!!</w:t>
      </w:r>
      <w:proofErr w:type="gramEnd"/>
    </w:p>
    <w:p w:rsidR="00AC0733" w:rsidRDefault="00AC0733" w:rsidP="00AC0733">
      <w:pPr>
        <w:numPr>
          <w:ilvl w:val="0"/>
          <w:numId w:val="1"/>
        </w:numPr>
        <w:overflowPunct/>
        <w:autoSpaceDE/>
        <w:autoSpaceDN/>
        <w:adjustRightInd/>
        <w:jc w:val="left"/>
        <w:textAlignment w:val="auto"/>
      </w:pPr>
      <w:r>
        <w:t xml:space="preserve">Mere forståelse, viden og accept. </w:t>
      </w:r>
    </w:p>
    <w:p w:rsidR="00AC0733" w:rsidRDefault="00AC0733" w:rsidP="00AC0733">
      <w:pPr>
        <w:numPr>
          <w:ilvl w:val="0"/>
          <w:numId w:val="1"/>
        </w:numPr>
        <w:overflowPunct/>
        <w:autoSpaceDE/>
        <w:autoSpaceDN/>
        <w:adjustRightInd/>
        <w:jc w:val="left"/>
        <w:textAlignment w:val="auto"/>
      </w:pPr>
      <w:r>
        <w:t xml:space="preserve">At skolerne tager fagfolk noget mere ind, for at fortælle og dele viden. </w:t>
      </w:r>
    </w:p>
    <w:p w:rsidR="00AC0733" w:rsidRDefault="00AC0733" w:rsidP="00AC0733">
      <w:pPr>
        <w:numPr>
          <w:ilvl w:val="0"/>
          <w:numId w:val="1"/>
        </w:numPr>
        <w:overflowPunct/>
        <w:autoSpaceDE/>
        <w:autoSpaceDN/>
        <w:adjustRightInd/>
        <w:jc w:val="left"/>
        <w:textAlignment w:val="auto"/>
      </w:pPr>
      <w:r>
        <w:lastRenderedPageBreak/>
        <w:t>Mindre klasser, mindre holddannelse på tværs af klasserne. Kortere skoledage. Da disse børn ofte har træning (</w:t>
      </w:r>
      <w:proofErr w:type="spellStart"/>
      <w:r>
        <w:t>fys</w:t>
      </w:r>
      <w:proofErr w:type="spellEnd"/>
      <w:r>
        <w:t>, ergo mm) efter skole.</w:t>
      </w:r>
    </w:p>
    <w:p w:rsidR="00AC0733" w:rsidRDefault="00AC0733" w:rsidP="00AC0733">
      <w:pPr>
        <w:numPr>
          <w:ilvl w:val="0"/>
          <w:numId w:val="1"/>
        </w:numPr>
        <w:overflowPunct/>
        <w:autoSpaceDE/>
        <w:autoSpaceDN/>
        <w:adjustRightInd/>
        <w:jc w:val="left"/>
        <w:textAlignment w:val="auto"/>
      </w:pPr>
      <w:r>
        <w:t>Større budget til skolerne, puljer til inklusion. Budgetterne er så stramme, så selvom lærere og pædagoger ønsker at hjælpe flere børn, kan det ikke lade sig gøre.</w:t>
      </w:r>
    </w:p>
    <w:p w:rsidR="00AC0733" w:rsidRDefault="00AC0733" w:rsidP="00AC0733">
      <w:pPr>
        <w:numPr>
          <w:ilvl w:val="0"/>
          <w:numId w:val="1"/>
        </w:numPr>
        <w:overflowPunct/>
        <w:autoSpaceDE/>
        <w:autoSpaceDN/>
        <w:adjustRightInd/>
        <w:jc w:val="left"/>
        <w:textAlignment w:val="auto"/>
      </w:pPr>
      <w:r>
        <w:t>Alle lærere der underviser mit barn bør have noget viden om hvordan man underviser et barn med de udfordringer. ”Specialaftaler” bør være tilgængelige også for vikarer, så barnet ikke udover at skulle forholde sig til vikarer også skal kæmpe for aftaler der normalt gælder, også gælder denne dag.</w:t>
      </w:r>
    </w:p>
    <w:p w:rsidR="00AC0733" w:rsidRDefault="00AC0733" w:rsidP="00AC0733">
      <w:pPr>
        <w:numPr>
          <w:ilvl w:val="0"/>
          <w:numId w:val="1"/>
        </w:numPr>
        <w:overflowPunct/>
        <w:autoSpaceDE/>
        <w:autoSpaceDN/>
        <w:adjustRightInd/>
        <w:jc w:val="left"/>
        <w:textAlignment w:val="auto"/>
      </w:pPr>
      <w:r>
        <w:t xml:space="preserve">Mere personale. Uddannelse af personale og evt. pædagoger/støttepersoner med </w:t>
      </w:r>
      <w:proofErr w:type="spellStart"/>
      <w:r>
        <w:t>special</w:t>
      </w:r>
      <w:proofErr w:type="spellEnd"/>
      <w:r>
        <w:t xml:space="preserve"> viden. Flere synlige voksne. Fysisk mere rum til at </w:t>
      </w:r>
      <w:proofErr w:type="gramStart"/>
      <w:r>
        <w:t>finde</w:t>
      </w:r>
      <w:proofErr w:type="gramEnd"/>
      <w:r>
        <w:t xml:space="preserve"> ro, færre børn i klasserne.</w:t>
      </w:r>
    </w:p>
    <w:p w:rsidR="00AC0733" w:rsidRDefault="00AC0733" w:rsidP="00AC0733">
      <w:pPr>
        <w:numPr>
          <w:ilvl w:val="0"/>
          <w:numId w:val="1"/>
        </w:numPr>
        <w:overflowPunct/>
        <w:autoSpaceDE/>
        <w:autoSpaceDN/>
        <w:adjustRightInd/>
        <w:jc w:val="left"/>
        <w:textAlignment w:val="auto"/>
      </w:pPr>
      <w:r>
        <w:t xml:space="preserve">Fokus på faglig </w:t>
      </w:r>
      <w:proofErr w:type="spellStart"/>
      <w:r>
        <w:t>specialundvisning</w:t>
      </w:r>
      <w:proofErr w:type="spellEnd"/>
      <w:r>
        <w:t xml:space="preserve"> i stedet for kun på det sociale (altså lærertimer i stedet for pædagogtimer). Brug de fælles ressourcer hos inklusionsbørn på hele skolen ved anbringe dem sammen fx i frikvarter og efter skole så de ikke hver og en går og oplever sig som speciel og alene.</w:t>
      </w:r>
    </w:p>
    <w:p w:rsidR="00AC0733" w:rsidRDefault="00AC0733" w:rsidP="00AC0733">
      <w:pPr>
        <w:numPr>
          <w:ilvl w:val="0"/>
          <w:numId w:val="1"/>
        </w:numPr>
        <w:overflowPunct/>
        <w:autoSpaceDE/>
        <w:autoSpaceDN/>
        <w:adjustRightInd/>
        <w:jc w:val="left"/>
        <w:textAlignment w:val="auto"/>
      </w:pPr>
      <w:r>
        <w:t xml:space="preserve">Vores dreng oplever at de andre børn i klassen "gider" ham og at han er en del af fællesskabet. Han har meget at byde ind med både socialt og fagligt og derfor oplever han også at blive valgt til i forhold til gruppearbejde og lignende. Han er aldrig blevet drillet eller mobbet men han oplever selvfølgeligt at der er ting han ikke kan deltage i eller at de andre bliver optaget af noget og i deres iver glemmer at få ham med. </w:t>
      </w:r>
    </w:p>
    <w:p w:rsidR="00AC0733" w:rsidRDefault="00AC0733" w:rsidP="00AC0733">
      <w:pPr>
        <w:numPr>
          <w:ilvl w:val="0"/>
          <w:numId w:val="1"/>
        </w:numPr>
        <w:overflowPunct/>
        <w:autoSpaceDE/>
        <w:autoSpaceDN/>
        <w:adjustRightInd/>
        <w:jc w:val="left"/>
        <w:textAlignment w:val="auto"/>
      </w:pPr>
      <w:r>
        <w:t>At man som skole ser barnet og tilkendegiver, at det er et barn med problemer, og ikke et problembarn, der skal støttes op.</w:t>
      </w:r>
    </w:p>
    <w:p w:rsidR="00AC0733" w:rsidRDefault="00AC0733" w:rsidP="00AC0733">
      <w:pPr>
        <w:numPr>
          <w:ilvl w:val="0"/>
          <w:numId w:val="1"/>
        </w:numPr>
        <w:overflowPunct/>
        <w:autoSpaceDE/>
        <w:autoSpaceDN/>
        <w:adjustRightInd/>
        <w:jc w:val="left"/>
        <w:textAlignment w:val="auto"/>
      </w:pPr>
      <w:r>
        <w:t>At lærerne tager os forældre mere seriøst, og at de kunne blive tilbudt kurser i de forskellige former for diagnoser.  Ellers bliver inklusionen i stedet til eksklusion.</w:t>
      </w:r>
    </w:p>
    <w:p w:rsidR="00AC0733" w:rsidRDefault="00AC0733" w:rsidP="00AC0733">
      <w:pPr>
        <w:numPr>
          <w:ilvl w:val="0"/>
          <w:numId w:val="1"/>
        </w:numPr>
        <w:overflowPunct/>
        <w:autoSpaceDE/>
        <w:autoSpaceDN/>
        <w:adjustRightInd/>
        <w:jc w:val="left"/>
        <w:textAlignment w:val="auto"/>
      </w:pPr>
      <w:r>
        <w:t>Større generel forståelse, accept og interesse for barnets handicap. Hjælp til at løse problemerne, når samarbejdet ikke fungerer med skolen.</w:t>
      </w:r>
      <w:r>
        <w:br/>
        <w:t>Forståelse fra skolen om, at inklusion ikke handler om at få det handicappede barn til at passe ind, men at få skolens rammer til at passe til alle børn.</w:t>
      </w:r>
      <w:r>
        <w:br/>
        <w:t>Øvrige forældres accept. Opnås først, når skole og lærere bakker op om inklusion og ikke gør det inkluderede barn til et problembarn.</w:t>
      </w:r>
    </w:p>
    <w:p w:rsidR="00D14BA0" w:rsidRPr="00AC0733" w:rsidRDefault="00D14BA0" w:rsidP="00AC0733"/>
    <w:sectPr w:rsidR="00D14BA0" w:rsidRPr="00AC0733" w:rsidSect="00AC0733">
      <w:headerReference w:type="even" r:id="rId11"/>
      <w:headerReference w:type="default" r:id="rId12"/>
      <w:footerReference w:type="even" r:id="rId13"/>
      <w:footerReference w:type="default" r:id="rId14"/>
      <w:headerReference w:type="first" r:id="rId15"/>
      <w:pgSz w:w="11907" w:h="16840" w:code="9"/>
      <w:pgMar w:top="1560"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CCD" w:rsidRDefault="00C92CCD">
      <w:r>
        <w:separator/>
      </w:r>
    </w:p>
  </w:endnote>
  <w:endnote w:type="continuationSeparator" w:id="0">
    <w:p w:rsidR="00C92CCD" w:rsidRDefault="00C9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AE" w:rsidRDefault="007779AE" w:rsidP="007779AE">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rsidR="007779AE" w:rsidRDefault="007779A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6171470"/>
      <w:docPartObj>
        <w:docPartGallery w:val="Page Numbers (Bottom of Page)"/>
        <w:docPartUnique/>
      </w:docPartObj>
    </w:sdtPr>
    <w:sdtEndPr/>
    <w:sdtContent>
      <w:p w:rsidR="00AC0733" w:rsidRDefault="00AC0733">
        <w:pPr>
          <w:pStyle w:val="Sidefod"/>
          <w:jc w:val="right"/>
        </w:pPr>
        <w:r>
          <w:fldChar w:fldCharType="begin"/>
        </w:r>
        <w:r>
          <w:instrText>PAGE   \* MERGEFORMAT</w:instrText>
        </w:r>
        <w:r>
          <w:fldChar w:fldCharType="separate"/>
        </w:r>
        <w:r w:rsidR="00091B36">
          <w:rPr>
            <w:noProof/>
          </w:rPr>
          <w:t>12</w:t>
        </w:r>
        <w:r>
          <w:fldChar w:fldCharType="end"/>
        </w:r>
      </w:p>
    </w:sdtContent>
  </w:sdt>
  <w:p w:rsidR="007779AE" w:rsidRDefault="007779AE">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CCD" w:rsidRDefault="00C92CCD">
      <w:r>
        <w:separator/>
      </w:r>
    </w:p>
  </w:footnote>
  <w:footnote w:type="continuationSeparator" w:id="0">
    <w:p w:rsidR="00C92CCD" w:rsidRDefault="00C92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AE" w:rsidRDefault="007779AE">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rsidR="007779AE" w:rsidRDefault="007779AE">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9AE" w:rsidRDefault="00AC0733">
    <w:pPr>
      <w:pStyle w:val="Sidehoved"/>
      <w:ind w:right="360"/>
    </w:pPr>
    <w:r>
      <w:rPr>
        <w:noProof/>
      </w:rPr>
      <w:drawing>
        <wp:anchor distT="0" distB="0" distL="114300" distR="114300" simplePos="0" relativeHeight="251661312" behindDoc="0" locked="0" layoutInCell="1" allowOverlap="1" wp14:anchorId="77FEF81B" wp14:editId="58733BA8">
          <wp:simplePos x="0" y="0"/>
          <wp:positionH relativeFrom="column">
            <wp:posOffset>5236845</wp:posOffset>
          </wp:positionH>
          <wp:positionV relativeFrom="paragraph">
            <wp:posOffset>-68580</wp:posOffset>
          </wp:positionV>
          <wp:extent cx="1304925" cy="596265"/>
          <wp:effectExtent l="0" t="0" r="9525" b="0"/>
          <wp:wrapSquare wrapText="bothSides"/>
          <wp:docPr id="4" name="Billede 4" descr="http://www.handicap.dk/media/1399/dh-logo-cmyk-27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dicap.dk/media/1399/dh-logo-cmyk-2711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33" w:rsidRDefault="00AC0733">
    <w:pPr>
      <w:pStyle w:val="Sidehoved"/>
    </w:pPr>
    <w:r>
      <w:rPr>
        <w:noProof/>
      </w:rPr>
      <w:drawing>
        <wp:anchor distT="0" distB="0" distL="114300" distR="114300" simplePos="0" relativeHeight="251659264" behindDoc="0" locked="0" layoutInCell="1" allowOverlap="1" wp14:anchorId="3AE77850" wp14:editId="5CFF5B1E">
          <wp:simplePos x="0" y="0"/>
          <wp:positionH relativeFrom="column">
            <wp:posOffset>5265420</wp:posOffset>
          </wp:positionH>
          <wp:positionV relativeFrom="paragraph">
            <wp:posOffset>-78105</wp:posOffset>
          </wp:positionV>
          <wp:extent cx="1304925" cy="596265"/>
          <wp:effectExtent l="0" t="0" r="9525" b="0"/>
          <wp:wrapSquare wrapText="bothSides"/>
          <wp:docPr id="1" name="Billede 1" descr="http://www.handicap.dk/media/1399/dh-logo-cmyk-27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andicap.dk/media/1399/dh-logo-cmyk-2711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340F"/>
    <w:multiLevelType w:val="hybridMultilevel"/>
    <w:tmpl w:val="D732256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
    <w:nsid w:val="23762D19"/>
    <w:multiLevelType w:val="hybridMultilevel"/>
    <w:tmpl w:val="959C2DF8"/>
    <w:lvl w:ilvl="0" w:tplc="04090001">
      <w:start w:val="1"/>
      <w:numFmt w:val="bullet"/>
      <w:lvlText w:val="·"/>
      <w:lvlJc w:val="left"/>
      <w:pPr>
        <w:tabs>
          <w:tab w:val="num" w:pos="500"/>
        </w:tabs>
        <w:ind w:left="500" w:hanging="250"/>
      </w:pPr>
      <w:rPr>
        <w:rFonts w:ascii="Symbol" w:hAnsi="Symbol" w:hint="default"/>
      </w:rPr>
    </w:lvl>
    <w:lvl w:ilvl="1" w:tplc="04090001">
      <w:start w:val="1"/>
      <w:numFmt w:val="bullet"/>
      <w:lvlText w:val="·"/>
      <w:lvlJc w:val="left"/>
      <w:pPr>
        <w:tabs>
          <w:tab w:val="num" w:pos="500"/>
        </w:tabs>
        <w:ind w:left="700" w:hanging="250"/>
      </w:pPr>
      <w:rPr>
        <w:rFonts w:ascii="Symbol" w:hAnsi="Symbol" w:hint="default"/>
      </w:rPr>
    </w:lvl>
    <w:lvl w:ilvl="2" w:tplc="04090001">
      <w:start w:val="1"/>
      <w:numFmt w:val="bullet"/>
      <w:lvlText w:val="·"/>
      <w:lvlJc w:val="left"/>
      <w:pPr>
        <w:tabs>
          <w:tab w:val="num" w:pos="500"/>
        </w:tabs>
        <w:ind w:left="900" w:hanging="250"/>
      </w:pPr>
      <w:rPr>
        <w:rFonts w:ascii="Symbol" w:hAnsi="Symbol" w:hint="default"/>
      </w:rPr>
    </w:lvl>
    <w:lvl w:ilvl="3" w:tplc="04090001">
      <w:start w:val="1"/>
      <w:numFmt w:val="bullet"/>
      <w:lvlText w:val="·"/>
      <w:lvlJc w:val="left"/>
      <w:pPr>
        <w:tabs>
          <w:tab w:val="num" w:pos="500"/>
        </w:tabs>
        <w:ind w:left="1100" w:hanging="250"/>
      </w:pPr>
      <w:rPr>
        <w:rFonts w:ascii="Symbol" w:hAnsi="Symbol" w:hint="default"/>
      </w:rPr>
    </w:lvl>
    <w:lvl w:ilvl="4" w:tplc="04090001">
      <w:start w:val="1"/>
      <w:numFmt w:val="bullet"/>
      <w:lvlText w:val="·"/>
      <w:lvlJc w:val="left"/>
      <w:pPr>
        <w:tabs>
          <w:tab w:val="num" w:pos="500"/>
        </w:tabs>
        <w:ind w:left="1300" w:hanging="250"/>
      </w:pPr>
      <w:rPr>
        <w:rFonts w:ascii="Symbol" w:hAnsi="Symbol" w:hint="default"/>
      </w:rPr>
    </w:lvl>
    <w:lvl w:ilvl="5" w:tplc="04090001">
      <w:start w:val="1"/>
      <w:numFmt w:val="bullet"/>
      <w:lvlText w:val="·"/>
      <w:lvlJc w:val="left"/>
      <w:pPr>
        <w:tabs>
          <w:tab w:val="num" w:pos="500"/>
        </w:tabs>
        <w:ind w:left="1500" w:hanging="250"/>
      </w:pPr>
      <w:rPr>
        <w:rFonts w:ascii="Symbol" w:hAnsi="Symbol" w:hint="default"/>
      </w:rPr>
    </w:lvl>
    <w:lvl w:ilvl="6" w:tplc="CD4A10EE">
      <w:numFmt w:val="decimal"/>
      <w:lvlText w:val=""/>
      <w:lvlJc w:val="left"/>
    </w:lvl>
    <w:lvl w:ilvl="7" w:tplc="EA36B6BC">
      <w:numFmt w:val="decimal"/>
      <w:lvlText w:val=""/>
      <w:lvlJc w:val="left"/>
    </w:lvl>
    <w:lvl w:ilvl="8" w:tplc="E4320660">
      <w:numFmt w:val="decimal"/>
      <w:lvlText w:val=""/>
      <w:lvlJc w:val="left"/>
    </w:lvl>
  </w:abstractNum>
  <w:abstractNum w:abstractNumId="2">
    <w:nsid w:val="40AA7C6C"/>
    <w:multiLevelType w:val="hybridMultilevel"/>
    <w:tmpl w:val="2C506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CD6"/>
    <w:rsid w:val="00037E20"/>
    <w:rsid w:val="00091B36"/>
    <w:rsid w:val="000C5D4C"/>
    <w:rsid w:val="000E4DE5"/>
    <w:rsid w:val="00121D67"/>
    <w:rsid w:val="00126893"/>
    <w:rsid w:val="00162B6C"/>
    <w:rsid w:val="001E5885"/>
    <w:rsid w:val="00263ED0"/>
    <w:rsid w:val="0027517D"/>
    <w:rsid w:val="002A519D"/>
    <w:rsid w:val="002B72F1"/>
    <w:rsid w:val="00303263"/>
    <w:rsid w:val="004158C6"/>
    <w:rsid w:val="004750F1"/>
    <w:rsid w:val="00485D82"/>
    <w:rsid w:val="004F06B2"/>
    <w:rsid w:val="00514712"/>
    <w:rsid w:val="00555A95"/>
    <w:rsid w:val="005821E7"/>
    <w:rsid w:val="005A4A28"/>
    <w:rsid w:val="005B0BC8"/>
    <w:rsid w:val="005D1A2B"/>
    <w:rsid w:val="00611800"/>
    <w:rsid w:val="006166CB"/>
    <w:rsid w:val="006E3164"/>
    <w:rsid w:val="007779AE"/>
    <w:rsid w:val="007E60E6"/>
    <w:rsid w:val="007E6858"/>
    <w:rsid w:val="00854706"/>
    <w:rsid w:val="00960471"/>
    <w:rsid w:val="00976144"/>
    <w:rsid w:val="009E77B9"/>
    <w:rsid w:val="00A40F18"/>
    <w:rsid w:val="00A61CD6"/>
    <w:rsid w:val="00AC0733"/>
    <w:rsid w:val="00B54E6D"/>
    <w:rsid w:val="00BA1572"/>
    <w:rsid w:val="00BC4D58"/>
    <w:rsid w:val="00C30337"/>
    <w:rsid w:val="00C367F5"/>
    <w:rsid w:val="00C91641"/>
    <w:rsid w:val="00C92CCD"/>
    <w:rsid w:val="00D14BA0"/>
    <w:rsid w:val="00D52A9D"/>
    <w:rsid w:val="00D60785"/>
    <w:rsid w:val="00D64318"/>
    <w:rsid w:val="00D80A17"/>
    <w:rsid w:val="00DB500F"/>
    <w:rsid w:val="00DB5D95"/>
    <w:rsid w:val="00E03195"/>
    <w:rsid w:val="00E36D46"/>
    <w:rsid w:val="00EB4782"/>
    <w:rsid w:val="00ED3126"/>
    <w:rsid w:val="00EE4A49"/>
    <w:rsid w:val="00F038E6"/>
    <w:rsid w:val="00F22E46"/>
    <w:rsid w:val="00F82E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3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555A95"/>
    <w:pPr>
      <w:keepNext/>
      <w:keepLines/>
      <w:overflowPunct/>
      <w:autoSpaceDE/>
      <w:autoSpaceDN/>
      <w:adjustRightInd/>
      <w:spacing w:before="480" w:line="276" w:lineRule="auto"/>
      <w:jc w:val="left"/>
      <w:textAlignment w:val="auto"/>
      <w:outlineLvl w:val="0"/>
    </w:pPr>
    <w:rPr>
      <w:rFonts w:ascii="Arial" w:eastAsiaTheme="majorEastAsia" w:hAnsi="Arial" w:cstheme="majorBidi"/>
      <w:b/>
      <w:bCs/>
      <w:noProof/>
      <w:sz w:val="44"/>
      <w:szCs w:val="44"/>
      <w:lang w:eastAsia="en-US"/>
    </w:rPr>
  </w:style>
  <w:style w:type="paragraph" w:styleId="Overskrift2">
    <w:name w:val="heading 2"/>
    <w:basedOn w:val="Normal"/>
    <w:next w:val="Normal"/>
    <w:link w:val="Overskrift2Tegn"/>
    <w:autoRedefine/>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555A95"/>
    <w:pPr>
      <w:keepNext/>
      <w:keepLines/>
      <w:overflowPunct/>
      <w:autoSpaceDE/>
      <w:autoSpaceDN/>
      <w:adjustRightInd/>
      <w:spacing w:before="200" w:line="276" w:lineRule="auto"/>
      <w:jc w:val="left"/>
      <w:textAlignment w:val="auto"/>
      <w:outlineLvl w:val="2"/>
    </w:pPr>
    <w:rPr>
      <w:rFonts w:eastAsiaTheme="majorEastAsia" w:cstheme="majorBidi"/>
      <w:b/>
      <w:bCs/>
      <w:i/>
      <w:noProof/>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55A95"/>
    <w:rPr>
      <w:rFonts w:ascii="Arial" w:eastAsiaTheme="majorEastAsia" w:hAnsi="Arial" w:cstheme="majorBidi"/>
      <w:b/>
      <w:bCs/>
      <w:noProof/>
      <w:sz w:val="44"/>
      <w:szCs w:val="44"/>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555A95"/>
    <w:rPr>
      <w:rFonts w:ascii="Times New Roman" w:eastAsiaTheme="majorEastAsia" w:hAnsi="Times New Roman" w:cstheme="majorBidi"/>
      <w:b/>
      <w:bCs/>
      <w:i/>
      <w:noProof/>
      <w:sz w:val="28"/>
      <w:szCs w:val="28"/>
    </w:rPr>
  </w:style>
  <w:style w:type="paragraph" w:styleId="Sidefod">
    <w:name w:val="footer"/>
    <w:basedOn w:val="Normal"/>
    <w:link w:val="SidefodTegn"/>
    <w:uiPriority w:val="99"/>
    <w:rsid w:val="00837245"/>
    <w:pPr>
      <w:tabs>
        <w:tab w:val="center" w:pos="4819"/>
        <w:tab w:val="right" w:pos="9638"/>
      </w:tabs>
    </w:pPr>
  </w:style>
  <w:style w:type="character" w:customStyle="1" w:styleId="SidefodTegn">
    <w:name w:val="Sidefod Tegn"/>
    <w:basedOn w:val="Standardskrifttypeiafsnit"/>
    <w:link w:val="Sidefod"/>
    <w:uiPriority w:val="99"/>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uiPriority w:val="99"/>
    <w:rsid w:val="00837245"/>
    <w:pPr>
      <w:tabs>
        <w:tab w:val="center" w:pos="4819"/>
        <w:tab w:val="right" w:pos="9638"/>
      </w:tabs>
    </w:pPr>
  </w:style>
  <w:style w:type="character" w:customStyle="1" w:styleId="SidehovedTegn">
    <w:name w:val="Sidehoved Tegn"/>
    <w:basedOn w:val="Standardskrifttypeiafsnit"/>
    <w:link w:val="Sidehoved"/>
    <w:uiPriority w:val="99"/>
    <w:rsid w:val="00837245"/>
    <w:rPr>
      <w:rFonts w:ascii="Times New Roman" w:eastAsia="Times New Roman" w:hAnsi="Times New Roman" w:cs="Times New Roman"/>
      <w:sz w:val="26"/>
      <w:szCs w:val="20"/>
      <w:lang w:eastAsia="da-DK"/>
    </w:rPr>
  </w:style>
  <w:style w:type="paragraph" w:styleId="Undertitel">
    <w:name w:val="Subtitle"/>
    <w:basedOn w:val="Normal"/>
    <w:next w:val="Normal"/>
    <w:link w:val="UndertitelTegn"/>
    <w:uiPriority w:val="11"/>
    <w:qFormat/>
    <w:rsid w:val="00A61CD6"/>
    <w:pPr>
      <w:numPr>
        <w:ilvl w:val="1"/>
      </w:numPr>
      <w:overflowPunct/>
      <w:autoSpaceDE/>
      <w:autoSpaceDN/>
      <w:adjustRightInd/>
      <w:spacing w:after="200" w:line="276" w:lineRule="auto"/>
      <w:jc w:val="left"/>
      <w:textAlignment w:val="auto"/>
    </w:pPr>
    <w:rPr>
      <w:rFonts w:asciiTheme="majorHAnsi" w:eastAsiaTheme="majorEastAsia" w:hAnsiTheme="majorHAnsi" w:cstheme="majorBidi"/>
      <w:i/>
      <w:iCs/>
      <w:color w:val="4F81BD" w:themeColor="accent1"/>
      <w:spacing w:val="15"/>
      <w:sz w:val="24"/>
      <w:szCs w:val="24"/>
      <w:lang w:eastAsia="en-US"/>
    </w:rPr>
  </w:style>
  <w:style w:type="character" w:customStyle="1" w:styleId="UndertitelTegn">
    <w:name w:val="Undertitel Tegn"/>
    <w:basedOn w:val="Standardskrifttypeiafsnit"/>
    <w:link w:val="Undertitel"/>
    <w:uiPriority w:val="11"/>
    <w:rsid w:val="00A61CD6"/>
    <w:rPr>
      <w:rFonts w:asciiTheme="majorHAnsi" w:eastAsiaTheme="majorEastAsia" w:hAnsiTheme="majorHAnsi" w:cstheme="majorBidi"/>
      <w:i/>
      <w:iCs/>
      <w:color w:val="4F81BD" w:themeColor="accent1"/>
      <w:spacing w:val="15"/>
      <w:sz w:val="24"/>
      <w:szCs w:val="24"/>
    </w:rPr>
  </w:style>
  <w:style w:type="character" w:customStyle="1" w:styleId="-1051431136">
    <w:name w:val="-1051431136"/>
    <w:rsid w:val="00D80A17"/>
    <w:rPr>
      <w:rFonts w:ascii="Verdana" w:hAnsi="Verdana"/>
      <w:sz w:val="18"/>
    </w:rPr>
  </w:style>
  <w:style w:type="paragraph" w:styleId="Markeringsbobletekst">
    <w:name w:val="Balloon Text"/>
    <w:basedOn w:val="Normal"/>
    <w:link w:val="MarkeringsbobletekstTegn"/>
    <w:uiPriority w:val="99"/>
    <w:semiHidden/>
    <w:unhideWhenUsed/>
    <w:rsid w:val="00D80A17"/>
    <w:pPr>
      <w:overflowPunct/>
      <w:autoSpaceDE/>
      <w:autoSpaceDN/>
      <w:adjustRightInd/>
      <w:jc w:val="left"/>
      <w:textAlignment w:val="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A17"/>
    <w:rPr>
      <w:rFonts w:ascii="Tahoma" w:eastAsia="Times New Roman" w:hAnsi="Tahoma" w:cs="Tahoma"/>
      <w:sz w:val="16"/>
      <w:szCs w:val="16"/>
      <w:lang w:eastAsia="da-DK"/>
    </w:rPr>
  </w:style>
  <w:style w:type="paragraph" w:styleId="Listeafsnit">
    <w:name w:val="List Paragraph"/>
    <w:basedOn w:val="Normal"/>
    <w:uiPriority w:val="34"/>
    <w:qFormat/>
    <w:rsid w:val="00611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3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555A95"/>
    <w:pPr>
      <w:keepNext/>
      <w:keepLines/>
      <w:overflowPunct/>
      <w:autoSpaceDE/>
      <w:autoSpaceDN/>
      <w:adjustRightInd/>
      <w:spacing w:before="480" w:line="276" w:lineRule="auto"/>
      <w:jc w:val="left"/>
      <w:textAlignment w:val="auto"/>
      <w:outlineLvl w:val="0"/>
    </w:pPr>
    <w:rPr>
      <w:rFonts w:ascii="Arial" w:eastAsiaTheme="majorEastAsia" w:hAnsi="Arial" w:cstheme="majorBidi"/>
      <w:b/>
      <w:bCs/>
      <w:noProof/>
      <w:sz w:val="44"/>
      <w:szCs w:val="44"/>
      <w:lang w:eastAsia="en-US"/>
    </w:rPr>
  </w:style>
  <w:style w:type="paragraph" w:styleId="Overskrift2">
    <w:name w:val="heading 2"/>
    <w:basedOn w:val="Normal"/>
    <w:next w:val="Normal"/>
    <w:link w:val="Overskrift2Tegn"/>
    <w:autoRedefine/>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555A95"/>
    <w:pPr>
      <w:keepNext/>
      <w:keepLines/>
      <w:overflowPunct/>
      <w:autoSpaceDE/>
      <w:autoSpaceDN/>
      <w:adjustRightInd/>
      <w:spacing w:before="200" w:line="276" w:lineRule="auto"/>
      <w:jc w:val="left"/>
      <w:textAlignment w:val="auto"/>
      <w:outlineLvl w:val="2"/>
    </w:pPr>
    <w:rPr>
      <w:rFonts w:eastAsiaTheme="majorEastAsia" w:cstheme="majorBidi"/>
      <w:b/>
      <w:bCs/>
      <w:i/>
      <w:noProof/>
      <w:sz w:val="28"/>
      <w:szCs w:val="28"/>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55A95"/>
    <w:rPr>
      <w:rFonts w:ascii="Arial" w:eastAsiaTheme="majorEastAsia" w:hAnsi="Arial" w:cstheme="majorBidi"/>
      <w:b/>
      <w:bCs/>
      <w:noProof/>
      <w:sz w:val="44"/>
      <w:szCs w:val="44"/>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555A95"/>
    <w:rPr>
      <w:rFonts w:ascii="Times New Roman" w:eastAsiaTheme="majorEastAsia" w:hAnsi="Times New Roman" w:cstheme="majorBidi"/>
      <w:b/>
      <w:bCs/>
      <w:i/>
      <w:noProof/>
      <w:sz w:val="28"/>
      <w:szCs w:val="28"/>
    </w:rPr>
  </w:style>
  <w:style w:type="paragraph" w:styleId="Sidefod">
    <w:name w:val="footer"/>
    <w:basedOn w:val="Normal"/>
    <w:link w:val="SidefodTegn"/>
    <w:uiPriority w:val="99"/>
    <w:rsid w:val="00837245"/>
    <w:pPr>
      <w:tabs>
        <w:tab w:val="center" w:pos="4819"/>
        <w:tab w:val="right" w:pos="9638"/>
      </w:tabs>
    </w:pPr>
  </w:style>
  <w:style w:type="character" w:customStyle="1" w:styleId="SidefodTegn">
    <w:name w:val="Sidefod Tegn"/>
    <w:basedOn w:val="Standardskrifttypeiafsnit"/>
    <w:link w:val="Sidefod"/>
    <w:uiPriority w:val="99"/>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uiPriority w:val="99"/>
    <w:rsid w:val="00837245"/>
    <w:pPr>
      <w:tabs>
        <w:tab w:val="center" w:pos="4819"/>
        <w:tab w:val="right" w:pos="9638"/>
      </w:tabs>
    </w:pPr>
  </w:style>
  <w:style w:type="character" w:customStyle="1" w:styleId="SidehovedTegn">
    <w:name w:val="Sidehoved Tegn"/>
    <w:basedOn w:val="Standardskrifttypeiafsnit"/>
    <w:link w:val="Sidehoved"/>
    <w:uiPriority w:val="99"/>
    <w:rsid w:val="00837245"/>
    <w:rPr>
      <w:rFonts w:ascii="Times New Roman" w:eastAsia="Times New Roman" w:hAnsi="Times New Roman" w:cs="Times New Roman"/>
      <w:sz w:val="26"/>
      <w:szCs w:val="20"/>
      <w:lang w:eastAsia="da-DK"/>
    </w:rPr>
  </w:style>
  <w:style w:type="paragraph" w:styleId="Undertitel">
    <w:name w:val="Subtitle"/>
    <w:basedOn w:val="Normal"/>
    <w:next w:val="Normal"/>
    <w:link w:val="UndertitelTegn"/>
    <w:uiPriority w:val="11"/>
    <w:qFormat/>
    <w:rsid w:val="00A61CD6"/>
    <w:pPr>
      <w:numPr>
        <w:ilvl w:val="1"/>
      </w:numPr>
      <w:overflowPunct/>
      <w:autoSpaceDE/>
      <w:autoSpaceDN/>
      <w:adjustRightInd/>
      <w:spacing w:after="200" w:line="276" w:lineRule="auto"/>
      <w:jc w:val="left"/>
      <w:textAlignment w:val="auto"/>
    </w:pPr>
    <w:rPr>
      <w:rFonts w:asciiTheme="majorHAnsi" w:eastAsiaTheme="majorEastAsia" w:hAnsiTheme="majorHAnsi" w:cstheme="majorBidi"/>
      <w:i/>
      <w:iCs/>
      <w:color w:val="4F81BD" w:themeColor="accent1"/>
      <w:spacing w:val="15"/>
      <w:sz w:val="24"/>
      <w:szCs w:val="24"/>
      <w:lang w:eastAsia="en-US"/>
    </w:rPr>
  </w:style>
  <w:style w:type="character" w:customStyle="1" w:styleId="UndertitelTegn">
    <w:name w:val="Undertitel Tegn"/>
    <w:basedOn w:val="Standardskrifttypeiafsnit"/>
    <w:link w:val="Undertitel"/>
    <w:uiPriority w:val="11"/>
    <w:rsid w:val="00A61CD6"/>
    <w:rPr>
      <w:rFonts w:asciiTheme="majorHAnsi" w:eastAsiaTheme="majorEastAsia" w:hAnsiTheme="majorHAnsi" w:cstheme="majorBidi"/>
      <w:i/>
      <w:iCs/>
      <w:color w:val="4F81BD" w:themeColor="accent1"/>
      <w:spacing w:val="15"/>
      <w:sz w:val="24"/>
      <w:szCs w:val="24"/>
    </w:rPr>
  </w:style>
  <w:style w:type="character" w:customStyle="1" w:styleId="-1051431136">
    <w:name w:val="-1051431136"/>
    <w:rsid w:val="00D80A17"/>
    <w:rPr>
      <w:rFonts w:ascii="Verdana" w:hAnsi="Verdana"/>
      <w:sz w:val="18"/>
    </w:rPr>
  </w:style>
  <w:style w:type="paragraph" w:styleId="Markeringsbobletekst">
    <w:name w:val="Balloon Text"/>
    <w:basedOn w:val="Normal"/>
    <w:link w:val="MarkeringsbobletekstTegn"/>
    <w:uiPriority w:val="99"/>
    <w:semiHidden/>
    <w:unhideWhenUsed/>
    <w:rsid w:val="00D80A17"/>
    <w:pPr>
      <w:overflowPunct/>
      <w:autoSpaceDE/>
      <w:autoSpaceDN/>
      <w:adjustRightInd/>
      <w:jc w:val="left"/>
      <w:textAlignment w:val="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80A17"/>
    <w:rPr>
      <w:rFonts w:ascii="Tahoma" w:eastAsia="Times New Roman" w:hAnsi="Tahoma" w:cs="Tahoma"/>
      <w:sz w:val="16"/>
      <w:szCs w:val="16"/>
      <w:lang w:eastAsia="da-DK"/>
    </w:rPr>
  </w:style>
  <w:style w:type="paragraph" w:styleId="Listeafsnit">
    <w:name w:val="List Paragraph"/>
    <w:basedOn w:val="Normal"/>
    <w:uiPriority w:val="34"/>
    <w:qFormat/>
    <w:rsid w:val="0061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6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SID xmlns="181e6edb-f8a7-4e25-8cbd-c1843e47ac00">249058</TSID>
    <TSTitle xmlns="181e6edb-f8a7-4e25-8cbd-c1843e47ac00">Kort opsamling på DH's spørgeskemaundersøgelse om inklusion</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1574</TSOwner>
    <TSUpdatedBy xmlns="181e6edb-f8a7-4e25-8cbd-c1843e47ac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2103CCBE808E4A858F06AF9534C777" ma:contentTypeVersion="12" ma:contentTypeDescription="Create a new document." ma:contentTypeScope="" ma:versionID="58a2d8b95dabfc76f97beb02a772c7c2">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5D5C6-999B-45FE-87AA-E8EB49B1628A}">
  <ds:schemaRefs>
    <ds:schemaRef ds:uri="http://schemas.microsoft.com/office/2006/metadata/properties"/>
    <ds:schemaRef ds:uri="http://schemas.microsoft.com/office/infopath/2007/PartnerControls"/>
    <ds:schemaRef ds:uri="181e6edb-f8a7-4e25-8cbd-c1843e47ac00"/>
  </ds:schemaRefs>
</ds:datastoreItem>
</file>

<file path=customXml/itemProps2.xml><?xml version="1.0" encoding="utf-8"?>
<ds:datastoreItem xmlns:ds="http://schemas.openxmlformats.org/officeDocument/2006/customXml" ds:itemID="{1A5FF140-9516-4E6D-9A1B-E1F28FC0D348}">
  <ds:schemaRefs>
    <ds:schemaRef ds:uri="http://schemas.microsoft.com/sharepoint/v3/contenttype/forms"/>
  </ds:schemaRefs>
</ds:datastoreItem>
</file>

<file path=customXml/itemProps3.xml><?xml version="1.0" encoding="utf-8"?>
<ds:datastoreItem xmlns:ds="http://schemas.openxmlformats.org/officeDocument/2006/customXml" ds:itemID="{231D82C2-3405-47D0-90D3-DBEBD3087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12</Pages>
  <Words>2536</Words>
  <Characters>15473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Jens Anton Tingstrøm Klinken</cp:lastModifiedBy>
  <cp:revision>2</cp:revision>
  <cp:lastPrinted>2016-04-19T07:04:00Z</cp:lastPrinted>
  <dcterms:created xsi:type="dcterms:W3CDTF">2019-08-30T10:06:00Z</dcterms:created>
  <dcterms:modified xsi:type="dcterms:W3CDTF">2019-08-30T10:06:00Z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0x0101002B2103CCBE808E4A858F06AF9534C777</vt:lpwstr>
  </property>
</Properties>
</file>