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8D65" w14:textId="387F7FC6" w:rsidR="006F2F63" w:rsidRDefault="00D56E8C" w:rsidP="00091C1C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Referat fra </w:t>
      </w:r>
      <w:r w:rsidR="00325101">
        <w:rPr>
          <w:b/>
          <w:bCs/>
          <w:sz w:val="28"/>
          <w:szCs w:val="28"/>
        </w:rPr>
        <w:t>DH møde</w:t>
      </w:r>
      <w:r w:rsidR="006F2F63">
        <w:rPr>
          <w:b/>
          <w:bCs/>
          <w:sz w:val="28"/>
          <w:szCs w:val="28"/>
        </w:rPr>
        <w:t xml:space="preserve"> </w:t>
      </w:r>
      <w:r w:rsidR="00A1318B">
        <w:rPr>
          <w:b/>
          <w:bCs/>
          <w:sz w:val="28"/>
          <w:szCs w:val="28"/>
        </w:rPr>
        <w:t xml:space="preserve">tirsdag </w:t>
      </w:r>
      <w:r w:rsidR="00F66F0E">
        <w:rPr>
          <w:b/>
          <w:bCs/>
          <w:sz w:val="28"/>
          <w:szCs w:val="28"/>
        </w:rPr>
        <w:t xml:space="preserve">d. </w:t>
      </w:r>
      <w:r w:rsidR="00E33E16">
        <w:rPr>
          <w:b/>
          <w:bCs/>
          <w:sz w:val="28"/>
          <w:szCs w:val="28"/>
        </w:rPr>
        <w:t>2</w:t>
      </w:r>
      <w:r w:rsidR="006F2F63">
        <w:rPr>
          <w:b/>
          <w:bCs/>
          <w:sz w:val="28"/>
          <w:szCs w:val="28"/>
        </w:rPr>
        <w:t xml:space="preserve">. </w:t>
      </w:r>
      <w:r w:rsidR="00710C3F">
        <w:rPr>
          <w:b/>
          <w:bCs/>
          <w:sz w:val="28"/>
          <w:szCs w:val="28"/>
        </w:rPr>
        <w:t>januar</w:t>
      </w:r>
      <w:r w:rsidR="006F2F63">
        <w:rPr>
          <w:b/>
          <w:bCs/>
          <w:sz w:val="28"/>
          <w:szCs w:val="28"/>
        </w:rPr>
        <w:t xml:space="preserve"> 202</w:t>
      </w:r>
      <w:r w:rsidR="00E33E16">
        <w:rPr>
          <w:b/>
          <w:bCs/>
          <w:sz w:val="28"/>
          <w:szCs w:val="28"/>
        </w:rPr>
        <w:t>4</w:t>
      </w:r>
      <w:r w:rsidR="00CC5DC4">
        <w:rPr>
          <w:b/>
          <w:bCs/>
          <w:sz w:val="28"/>
          <w:szCs w:val="28"/>
        </w:rPr>
        <w:t>, k</w:t>
      </w:r>
      <w:r w:rsidR="00EA2220">
        <w:rPr>
          <w:b/>
          <w:bCs/>
          <w:sz w:val="28"/>
          <w:szCs w:val="28"/>
        </w:rPr>
        <w:t>l.</w:t>
      </w:r>
      <w:r w:rsidR="006F2F63">
        <w:rPr>
          <w:b/>
          <w:bCs/>
          <w:sz w:val="28"/>
          <w:szCs w:val="28"/>
        </w:rPr>
        <w:t xml:space="preserve"> </w:t>
      </w:r>
      <w:r w:rsidR="008527E9">
        <w:rPr>
          <w:b/>
          <w:bCs/>
          <w:sz w:val="28"/>
          <w:szCs w:val="28"/>
        </w:rPr>
        <w:t xml:space="preserve">18.30 i </w:t>
      </w:r>
      <w:r w:rsidR="00B1151E">
        <w:rPr>
          <w:b/>
          <w:bCs/>
          <w:sz w:val="28"/>
          <w:szCs w:val="28"/>
        </w:rPr>
        <w:t xml:space="preserve">Sund </w:t>
      </w:r>
      <w:r w:rsidR="00CA110D">
        <w:rPr>
          <w:b/>
          <w:bCs/>
          <w:sz w:val="28"/>
          <w:szCs w:val="28"/>
        </w:rPr>
        <w:t>B</w:t>
      </w:r>
      <w:r w:rsidR="00B1151E">
        <w:rPr>
          <w:b/>
          <w:bCs/>
          <w:sz w:val="28"/>
          <w:szCs w:val="28"/>
        </w:rPr>
        <w:t>y</w:t>
      </w:r>
    </w:p>
    <w:p w14:paraId="086A27B2" w14:textId="74B1BC20" w:rsidR="00D144C1" w:rsidRPr="006D2226" w:rsidRDefault="00E33E16" w:rsidP="00D144C1">
      <w:pPr>
        <w:spacing w:line="259" w:lineRule="auto"/>
        <w:ind w:left="720"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>Ulla</w:t>
      </w:r>
      <w:r w:rsidR="00F66F0E" w:rsidRPr="006D2226">
        <w:rPr>
          <w:sz w:val="24"/>
          <w:szCs w:val="24"/>
        </w:rPr>
        <w:t xml:space="preserve"> </w:t>
      </w:r>
      <w:r w:rsidR="00070826" w:rsidRPr="006D2226">
        <w:rPr>
          <w:sz w:val="24"/>
          <w:szCs w:val="24"/>
        </w:rPr>
        <w:t>tager brød med</w:t>
      </w:r>
      <w:r w:rsidR="000869F4">
        <w:rPr>
          <w:sz w:val="24"/>
          <w:szCs w:val="24"/>
        </w:rPr>
        <w:t xml:space="preserve"> - </w:t>
      </w:r>
      <w:r w:rsidR="00D144C1">
        <w:rPr>
          <w:color w:val="000000"/>
          <w:sz w:val="24"/>
          <w:szCs w:val="24"/>
        </w:rPr>
        <w:t>a</w:t>
      </w:r>
      <w:r w:rsidR="00D144C1" w:rsidRPr="006D2226">
        <w:rPr>
          <w:color w:val="000000"/>
          <w:sz w:val="24"/>
          <w:szCs w:val="24"/>
        </w:rPr>
        <w:t>f</w:t>
      </w:r>
      <w:r w:rsidR="00873B65">
        <w:rPr>
          <w:color w:val="000000"/>
          <w:sz w:val="24"/>
          <w:szCs w:val="24"/>
        </w:rPr>
        <w:t>bu</w:t>
      </w:r>
      <w:r w:rsidR="00CD4C51">
        <w:rPr>
          <w:color w:val="000000"/>
          <w:sz w:val="24"/>
          <w:szCs w:val="24"/>
        </w:rPr>
        <w:t>d</w:t>
      </w:r>
      <w:r w:rsidR="00D144C1">
        <w:rPr>
          <w:color w:val="000000"/>
          <w:sz w:val="24"/>
          <w:szCs w:val="24"/>
        </w:rPr>
        <w:t xml:space="preserve"> </w:t>
      </w:r>
      <w:r w:rsidR="00D144C1" w:rsidRPr="006D2226">
        <w:rPr>
          <w:color w:val="000000"/>
          <w:sz w:val="24"/>
          <w:szCs w:val="24"/>
        </w:rPr>
        <w:t>til</w:t>
      </w:r>
      <w:r>
        <w:rPr>
          <w:color w:val="000000"/>
          <w:sz w:val="24"/>
          <w:szCs w:val="24"/>
        </w:rPr>
        <w:t xml:space="preserve"> Ulla</w:t>
      </w:r>
      <w:r w:rsidR="00D144C1" w:rsidRPr="006D2226">
        <w:rPr>
          <w:color w:val="000000"/>
          <w:sz w:val="24"/>
          <w:szCs w:val="24"/>
        </w:rPr>
        <w:t xml:space="preserve"> af hensyn til forplejning   </w:t>
      </w:r>
    </w:p>
    <w:p w14:paraId="68DF0C52" w14:textId="1C74FD72" w:rsidR="007846A4" w:rsidRDefault="00930FA7" w:rsidP="00944334">
      <w:pPr>
        <w:spacing w:line="259" w:lineRule="auto"/>
        <w:jc w:val="center"/>
        <w:rPr>
          <w:color w:val="000000"/>
          <w:sz w:val="24"/>
          <w:szCs w:val="24"/>
        </w:rPr>
      </w:pPr>
      <w:r w:rsidRPr="006D2226">
        <w:rPr>
          <w:color w:val="000000"/>
          <w:sz w:val="24"/>
          <w:szCs w:val="24"/>
        </w:rPr>
        <w:t xml:space="preserve">o </w:t>
      </w:r>
      <w:r w:rsidR="007846A4" w:rsidRPr="006D2226">
        <w:rPr>
          <w:color w:val="000000"/>
          <w:sz w:val="24"/>
          <w:szCs w:val="24"/>
        </w:rPr>
        <w:t xml:space="preserve">= orientering, </w:t>
      </w:r>
      <w:r w:rsidR="00895CDF" w:rsidRPr="006D2226">
        <w:rPr>
          <w:color w:val="000000"/>
          <w:sz w:val="24"/>
          <w:szCs w:val="24"/>
        </w:rPr>
        <w:t>d</w:t>
      </w:r>
      <w:r w:rsidRPr="006D2226">
        <w:rPr>
          <w:color w:val="000000"/>
          <w:sz w:val="24"/>
          <w:szCs w:val="24"/>
        </w:rPr>
        <w:t xml:space="preserve"> </w:t>
      </w:r>
      <w:r w:rsidR="00895CDF" w:rsidRPr="006D2226">
        <w:rPr>
          <w:color w:val="000000"/>
          <w:sz w:val="24"/>
          <w:szCs w:val="24"/>
        </w:rPr>
        <w:t>=</w:t>
      </w:r>
      <w:r w:rsidRPr="006D2226">
        <w:rPr>
          <w:color w:val="000000"/>
          <w:sz w:val="24"/>
          <w:szCs w:val="24"/>
        </w:rPr>
        <w:t xml:space="preserve"> dialog</w:t>
      </w:r>
    </w:p>
    <w:p w14:paraId="4B57184B" w14:textId="77777777" w:rsidR="007808FF" w:rsidRDefault="007808FF" w:rsidP="00944334">
      <w:pPr>
        <w:spacing w:line="259" w:lineRule="auto"/>
        <w:jc w:val="center"/>
        <w:rPr>
          <w:color w:val="4472C4"/>
          <w:sz w:val="24"/>
          <w:szCs w:val="24"/>
        </w:rPr>
      </w:pPr>
    </w:p>
    <w:p w14:paraId="662BE750" w14:textId="3E1BCB68" w:rsidR="00631CF4" w:rsidRDefault="00631CF4" w:rsidP="007808FF">
      <w:pPr>
        <w:spacing w:line="259" w:lineRule="auto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  <w:u w:val="single"/>
        </w:rPr>
        <w:t>Afbud</w:t>
      </w:r>
      <w:r>
        <w:rPr>
          <w:color w:val="4472C4"/>
          <w:sz w:val="24"/>
          <w:szCs w:val="24"/>
        </w:rPr>
        <w:t>: Jette-</w:t>
      </w:r>
      <w:r w:rsidR="00CE1BAE">
        <w:rPr>
          <w:color w:val="4472C4"/>
          <w:sz w:val="24"/>
          <w:szCs w:val="24"/>
        </w:rPr>
        <w:t>Birgitte</w:t>
      </w:r>
      <w:r w:rsidR="005B264B">
        <w:rPr>
          <w:color w:val="4472C4"/>
          <w:sz w:val="24"/>
          <w:szCs w:val="24"/>
        </w:rPr>
        <w:t>, Ruth</w:t>
      </w:r>
    </w:p>
    <w:p w14:paraId="2A18B2F6" w14:textId="604DE442" w:rsidR="00CE1BAE" w:rsidRDefault="00CE1BAE" w:rsidP="007808FF">
      <w:pPr>
        <w:spacing w:line="259" w:lineRule="auto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  <w:u w:val="single"/>
        </w:rPr>
        <w:t>Deltagere:</w:t>
      </w:r>
      <w:r>
        <w:rPr>
          <w:color w:val="4472C4"/>
          <w:sz w:val="24"/>
          <w:szCs w:val="24"/>
        </w:rPr>
        <w:t xml:space="preserve"> Ulla, </w:t>
      </w:r>
      <w:r w:rsidR="007808FF">
        <w:rPr>
          <w:color w:val="4472C4"/>
          <w:sz w:val="24"/>
          <w:szCs w:val="24"/>
        </w:rPr>
        <w:t xml:space="preserve">Jette, </w:t>
      </w:r>
      <w:r>
        <w:rPr>
          <w:color w:val="4472C4"/>
          <w:sz w:val="24"/>
          <w:szCs w:val="24"/>
        </w:rPr>
        <w:t>Heidi</w:t>
      </w:r>
      <w:r w:rsidR="00793F64">
        <w:rPr>
          <w:color w:val="4472C4"/>
          <w:sz w:val="24"/>
          <w:szCs w:val="24"/>
        </w:rPr>
        <w:t xml:space="preserve"> (ADHD)</w:t>
      </w:r>
      <w:r>
        <w:rPr>
          <w:color w:val="4472C4"/>
          <w:sz w:val="24"/>
          <w:szCs w:val="24"/>
        </w:rPr>
        <w:t xml:space="preserve">, Hanne, </w:t>
      </w:r>
      <w:r w:rsidR="00366834">
        <w:rPr>
          <w:color w:val="4472C4"/>
          <w:sz w:val="24"/>
          <w:szCs w:val="24"/>
        </w:rPr>
        <w:t>Brian</w:t>
      </w:r>
      <w:r>
        <w:rPr>
          <w:color w:val="4472C4"/>
          <w:sz w:val="24"/>
          <w:szCs w:val="24"/>
        </w:rPr>
        <w:t xml:space="preserve">, Grith, </w:t>
      </w:r>
      <w:r w:rsidR="005B264B">
        <w:rPr>
          <w:color w:val="4472C4"/>
          <w:sz w:val="24"/>
          <w:szCs w:val="24"/>
        </w:rPr>
        <w:t xml:space="preserve">Ole, </w:t>
      </w:r>
      <w:r w:rsidR="00EC1878">
        <w:rPr>
          <w:color w:val="4472C4"/>
          <w:sz w:val="24"/>
          <w:szCs w:val="24"/>
        </w:rPr>
        <w:t>Mette, Anette,</w:t>
      </w:r>
      <w:r w:rsidR="00116BD9">
        <w:rPr>
          <w:color w:val="4472C4"/>
          <w:sz w:val="24"/>
          <w:szCs w:val="24"/>
        </w:rPr>
        <w:t xml:space="preserve"> Gitte</w:t>
      </w:r>
    </w:p>
    <w:p w14:paraId="3B9678F8" w14:textId="4B5B47C3" w:rsidR="00CA110D" w:rsidRPr="006D2226" w:rsidRDefault="00F80D9C" w:rsidP="00F80D9C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006D2226">
        <w:rPr>
          <w:sz w:val="24"/>
          <w:szCs w:val="24"/>
        </w:rPr>
        <w:t>Godkendelse af dagsorden</w:t>
      </w:r>
      <w:r w:rsidR="00BF14CD" w:rsidRPr="006D2226">
        <w:rPr>
          <w:sz w:val="24"/>
          <w:szCs w:val="24"/>
        </w:rPr>
        <w:t xml:space="preserve"> (5 </w:t>
      </w:r>
      <w:r w:rsidR="00CD3FFF" w:rsidRPr="006D2226">
        <w:rPr>
          <w:sz w:val="24"/>
          <w:szCs w:val="24"/>
        </w:rPr>
        <w:t>min.</w:t>
      </w:r>
      <w:r w:rsidR="00640A9E" w:rsidRPr="006D2226">
        <w:rPr>
          <w:sz w:val="24"/>
          <w:szCs w:val="24"/>
        </w:rPr>
        <w:t>)</w:t>
      </w:r>
      <w:r w:rsidR="006D383D" w:rsidRPr="006D2226">
        <w:rPr>
          <w:sz w:val="24"/>
          <w:szCs w:val="24"/>
        </w:rPr>
        <w:t xml:space="preserve"> (</w:t>
      </w:r>
      <w:r w:rsidR="00875C2C" w:rsidRPr="006D2226">
        <w:rPr>
          <w:sz w:val="24"/>
          <w:szCs w:val="24"/>
        </w:rPr>
        <w:t>o)</w:t>
      </w:r>
    </w:p>
    <w:p w14:paraId="45DF9056" w14:textId="77777777" w:rsidR="00B27698" w:rsidRPr="00B27698" w:rsidRDefault="00F80D9C" w:rsidP="00193B9F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006D2226">
        <w:rPr>
          <w:sz w:val="24"/>
          <w:szCs w:val="24"/>
        </w:rPr>
        <w:t xml:space="preserve">Referent Riina </w:t>
      </w:r>
      <w:r w:rsidR="00032C15">
        <w:rPr>
          <w:sz w:val="24"/>
          <w:szCs w:val="24"/>
        </w:rPr>
        <w:t>(er der nogen der kender en der kan overtage</w:t>
      </w:r>
      <w:r w:rsidR="007477A4">
        <w:rPr>
          <w:sz w:val="24"/>
          <w:szCs w:val="24"/>
        </w:rPr>
        <w:t xml:space="preserve"> – R</w:t>
      </w:r>
      <w:r w:rsidR="00AF5464">
        <w:rPr>
          <w:sz w:val="24"/>
          <w:szCs w:val="24"/>
        </w:rPr>
        <w:t>iina</w:t>
      </w:r>
      <w:r w:rsidR="007477A4">
        <w:rPr>
          <w:sz w:val="24"/>
          <w:szCs w:val="24"/>
        </w:rPr>
        <w:t xml:space="preserve"> rejser)</w:t>
      </w:r>
      <w:r w:rsidR="00821691">
        <w:rPr>
          <w:sz w:val="24"/>
          <w:szCs w:val="24"/>
        </w:rPr>
        <w:t xml:space="preserve"> </w:t>
      </w:r>
      <w:r w:rsidR="005D6CDF">
        <w:rPr>
          <w:sz w:val="24"/>
          <w:szCs w:val="24"/>
        </w:rPr>
        <w:t xml:space="preserve">(5 min) </w:t>
      </w:r>
      <w:r w:rsidR="00821691">
        <w:rPr>
          <w:sz w:val="24"/>
          <w:szCs w:val="24"/>
        </w:rPr>
        <w:t>(</w:t>
      </w:r>
      <w:r w:rsidR="0074140D">
        <w:rPr>
          <w:sz w:val="24"/>
          <w:szCs w:val="24"/>
        </w:rPr>
        <w:t>o</w:t>
      </w:r>
      <w:r w:rsidR="008700BF">
        <w:rPr>
          <w:sz w:val="24"/>
          <w:szCs w:val="24"/>
        </w:rPr>
        <w:t>/</w:t>
      </w:r>
      <w:r w:rsidR="00821691">
        <w:rPr>
          <w:sz w:val="24"/>
          <w:szCs w:val="24"/>
        </w:rPr>
        <w:t>d)</w:t>
      </w:r>
      <w:r w:rsidR="00D51C30">
        <w:rPr>
          <w:sz w:val="24"/>
          <w:szCs w:val="24"/>
        </w:rPr>
        <w:t xml:space="preserve"> </w:t>
      </w:r>
    </w:p>
    <w:p w14:paraId="3E749516" w14:textId="71A10C28" w:rsidR="00F80D9C" w:rsidRPr="006D2226" w:rsidRDefault="009B160D" w:rsidP="00B27698">
      <w:pPr>
        <w:spacing w:line="259" w:lineRule="auto"/>
        <w:ind w:left="720"/>
        <w:rPr>
          <w:b/>
          <w:bCs/>
          <w:sz w:val="24"/>
          <w:szCs w:val="24"/>
        </w:rPr>
      </w:pPr>
      <w:r>
        <w:rPr>
          <w:color w:val="4472C4"/>
          <w:sz w:val="24"/>
          <w:szCs w:val="24"/>
        </w:rPr>
        <w:t>Ulla</w:t>
      </w:r>
      <w:r w:rsidR="003D3E81">
        <w:rPr>
          <w:color w:val="4472C4"/>
          <w:sz w:val="24"/>
          <w:szCs w:val="24"/>
        </w:rPr>
        <w:t xml:space="preserve"> </w:t>
      </w:r>
      <w:r w:rsidR="00B27698">
        <w:rPr>
          <w:color w:val="4472C4"/>
          <w:sz w:val="24"/>
          <w:szCs w:val="24"/>
        </w:rPr>
        <w:t>tage</w:t>
      </w:r>
      <w:r w:rsidR="003D3E81">
        <w:rPr>
          <w:color w:val="4472C4"/>
          <w:sz w:val="24"/>
          <w:szCs w:val="24"/>
        </w:rPr>
        <w:t>r</w:t>
      </w:r>
      <w:r w:rsidR="00B27698">
        <w:rPr>
          <w:color w:val="4472C4"/>
          <w:sz w:val="24"/>
          <w:szCs w:val="24"/>
        </w:rPr>
        <w:t xml:space="preserve"> referat indtil der finde</w:t>
      </w:r>
      <w:r w:rsidR="00E92891">
        <w:rPr>
          <w:color w:val="4472C4"/>
          <w:sz w:val="24"/>
          <w:szCs w:val="24"/>
        </w:rPr>
        <w:t>s</w:t>
      </w:r>
      <w:r w:rsidR="00B27698">
        <w:rPr>
          <w:color w:val="4472C4"/>
          <w:sz w:val="24"/>
          <w:szCs w:val="24"/>
        </w:rPr>
        <w:t xml:space="preserve"> en ny sekretær. </w:t>
      </w:r>
    </w:p>
    <w:p w14:paraId="68C36BC4" w14:textId="5277F5B7" w:rsidR="00F80D9C" w:rsidRPr="006C0C8A" w:rsidRDefault="00F80D9C" w:rsidP="00193B9F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 w:rsidRPr="006D2226">
        <w:rPr>
          <w:sz w:val="24"/>
          <w:szCs w:val="24"/>
        </w:rPr>
        <w:t>Økonomi</w:t>
      </w:r>
      <w:r w:rsidR="00E76CEE">
        <w:rPr>
          <w:sz w:val="24"/>
          <w:szCs w:val="24"/>
        </w:rPr>
        <w:t>overblik</w:t>
      </w:r>
      <w:r w:rsidRPr="006D2226">
        <w:rPr>
          <w:sz w:val="24"/>
          <w:szCs w:val="24"/>
        </w:rPr>
        <w:t xml:space="preserve"> v</w:t>
      </w:r>
      <w:r w:rsidR="00934614" w:rsidRPr="006D2226">
        <w:rPr>
          <w:sz w:val="24"/>
          <w:szCs w:val="24"/>
        </w:rPr>
        <w:t>ed</w:t>
      </w:r>
      <w:r w:rsidRPr="006D2226">
        <w:rPr>
          <w:sz w:val="24"/>
          <w:szCs w:val="24"/>
        </w:rPr>
        <w:t xml:space="preserve"> Hanne</w:t>
      </w:r>
      <w:r w:rsidR="00796167" w:rsidRPr="006D2226">
        <w:rPr>
          <w:sz w:val="24"/>
          <w:szCs w:val="24"/>
        </w:rPr>
        <w:t xml:space="preserve"> (5 min</w:t>
      </w:r>
      <w:r w:rsidR="00CD3FFF" w:rsidRPr="006D2226">
        <w:rPr>
          <w:sz w:val="24"/>
          <w:szCs w:val="24"/>
        </w:rPr>
        <w:t>.</w:t>
      </w:r>
      <w:r w:rsidR="00796167" w:rsidRPr="006D2226">
        <w:rPr>
          <w:sz w:val="24"/>
          <w:szCs w:val="24"/>
        </w:rPr>
        <w:t>)</w:t>
      </w:r>
      <w:r w:rsidR="00875C2C" w:rsidRPr="006D2226">
        <w:rPr>
          <w:sz w:val="24"/>
          <w:szCs w:val="24"/>
        </w:rPr>
        <w:t xml:space="preserve"> (o)</w:t>
      </w:r>
    </w:p>
    <w:p w14:paraId="38BA6A3B" w14:textId="2653E240" w:rsidR="006C0C8A" w:rsidRDefault="00B27698" w:rsidP="006C0C8A">
      <w:pPr>
        <w:spacing w:line="259" w:lineRule="auto"/>
        <w:ind w:left="720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Revideret</w:t>
      </w:r>
      <w:r w:rsidR="00C466EE">
        <w:rPr>
          <w:color w:val="4472C4"/>
          <w:sz w:val="24"/>
          <w:szCs w:val="24"/>
        </w:rPr>
        <w:t xml:space="preserve"> version kommer først i marts. </w:t>
      </w:r>
      <w:r w:rsidR="00530AED">
        <w:rPr>
          <w:color w:val="4472C4"/>
          <w:sz w:val="24"/>
          <w:szCs w:val="24"/>
        </w:rPr>
        <w:t xml:space="preserve">Der </w:t>
      </w:r>
      <w:r w:rsidR="003B1CBB">
        <w:rPr>
          <w:color w:val="4472C4"/>
          <w:sz w:val="24"/>
          <w:szCs w:val="24"/>
        </w:rPr>
        <w:t>sende</w:t>
      </w:r>
      <w:r w:rsidR="00530AED">
        <w:rPr>
          <w:color w:val="4472C4"/>
          <w:sz w:val="24"/>
          <w:szCs w:val="24"/>
        </w:rPr>
        <w:t>s</w:t>
      </w:r>
      <w:r w:rsidR="003B1CBB">
        <w:rPr>
          <w:color w:val="4472C4"/>
          <w:sz w:val="24"/>
          <w:szCs w:val="24"/>
        </w:rPr>
        <w:t xml:space="preserve"> </w:t>
      </w:r>
      <w:proofErr w:type="gramStart"/>
      <w:r w:rsidR="00160FC9">
        <w:rPr>
          <w:color w:val="4472C4"/>
          <w:sz w:val="24"/>
          <w:szCs w:val="24"/>
        </w:rPr>
        <w:t xml:space="preserve">en </w:t>
      </w:r>
      <w:r w:rsidR="0054185E">
        <w:rPr>
          <w:color w:val="4472C4"/>
          <w:sz w:val="24"/>
          <w:szCs w:val="24"/>
        </w:rPr>
        <w:t xml:space="preserve"> opmærksomhed</w:t>
      </w:r>
      <w:proofErr w:type="gramEnd"/>
      <w:r w:rsidR="0054185E">
        <w:rPr>
          <w:color w:val="4472C4"/>
          <w:sz w:val="24"/>
          <w:szCs w:val="24"/>
        </w:rPr>
        <w:t xml:space="preserve"> t</w:t>
      </w:r>
      <w:r w:rsidR="006A26F3">
        <w:rPr>
          <w:color w:val="4472C4"/>
          <w:sz w:val="24"/>
          <w:szCs w:val="24"/>
        </w:rPr>
        <w:t xml:space="preserve">il revisoren, </w:t>
      </w:r>
      <w:r w:rsidR="00160FC9" w:rsidRPr="00EB59A8">
        <w:rPr>
          <w:b/>
          <w:bCs/>
          <w:color w:val="4472C4"/>
          <w:sz w:val="24"/>
          <w:szCs w:val="24"/>
          <w:u w:val="single"/>
        </w:rPr>
        <w:t>Hanne</w:t>
      </w:r>
      <w:r w:rsidR="00160FC9" w:rsidRPr="00160FC9">
        <w:rPr>
          <w:color w:val="4472C4"/>
          <w:sz w:val="24"/>
          <w:szCs w:val="24"/>
        </w:rPr>
        <w:t xml:space="preserve"> </w:t>
      </w:r>
      <w:r w:rsidR="006A26F3">
        <w:rPr>
          <w:color w:val="4472C4"/>
          <w:sz w:val="24"/>
          <w:szCs w:val="24"/>
          <w:u w:val="single"/>
        </w:rPr>
        <w:t>søger for</w:t>
      </w:r>
      <w:r w:rsidR="0054185E">
        <w:rPr>
          <w:color w:val="4472C4"/>
          <w:sz w:val="24"/>
          <w:szCs w:val="24"/>
          <w:u w:val="single"/>
        </w:rPr>
        <w:t xml:space="preserve"> det</w:t>
      </w:r>
      <w:r w:rsidR="006A26F3">
        <w:rPr>
          <w:color w:val="4472C4"/>
          <w:sz w:val="24"/>
          <w:szCs w:val="24"/>
        </w:rPr>
        <w:t>.</w:t>
      </w:r>
      <w:r w:rsidR="00530AED">
        <w:rPr>
          <w:color w:val="4472C4"/>
          <w:sz w:val="24"/>
          <w:szCs w:val="24"/>
        </w:rPr>
        <w:t xml:space="preserve"> </w:t>
      </w:r>
      <w:r w:rsidR="00D22472">
        <w:rPr>
          <w:color w:val="4472C4"/>
          <w:sz w:val="24"/>
          <w:szCs w:val="24"/>
        </w:rPr>
        <w:t xml:space="preserve">Der </w:t>
      </w:r>
      <w:r w:rsidR="00C1787A">
        <w:rPr>
          <w:color w:val="4472C4"/>
          <w:sz w:val="24"/>
          <w:szCs w:val="24"/>
        </w:rPr>
        <w:t>søges igen 25 000</w:t>
      </w:r>
      <w:r w:rsidR="00D22472">
        <w:rPr>
          <w:color w:val="4472C4"/>
          <w:sz w:val="24"/>
          <w:szCs w:val="24"/>
        </w:rPr>
        <w:t xml:space="preserve"> til drift.</w:t>
      </w:r>
    </w:p>
    <w:p w14:paraId="0C739B97" w14:textId="367DB292" w:rsidR="00054511" w:rsidRPr="006C0C8A" w:rsidRDefault="00992070" w:rsidP="00054511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Overblik var givet</w:t>
      </w:r>
      <w:r w:rsidR="005337FB" w:rsidRPr="006D2226">
        <w:rPr>
          <w:sz w:val="24"/>
          <w:szCs w:val="24"/>
        </w:rPr>
        <w:t xml:space="preserve"> fra foreningerne</w:t>
      </w:r>
      <w:r w:rsidR="00EB2B08">
        <w:rPr>
          <w:sz w:val="24"/>
          <w:szCs w:val="24"/>
        </w:rPr>
        <w:t xml:space="preserve">s </w:t>
      </w:r>
      <w:r w:rsidR="00790C50">
        <w:rPr>
          <w:sz w:val="24"/>
          <w:szCs w:val="24"/>
        </w:rPr>
        <w:t>repræsentanter</w:t>
      </w:r>
      <w:r w:rsidR="00ED4630">
        <w:rPr>
          <w:sz w:val="24"/>
          <w:szCs w:val="24"/>
        </w:rPr>
        <w:t xml:space="preserve"> om</w:t>
      </w:r>
      <w:r w:rsidR="00FC7416">
        <w:rPr>
          <w:sz w:val="24"/>
          <w:szCs w:val="24"/>
        </w:rPr>
        <w:t>,</w:t>
      </w:r>
      <w:r w:rsidR="00ED4630">
        <w:rPr>
          <w:sz w:val="24"/>
          <w:szCs w:val="24"/>
        </w:rPr>
        <w:t xml:space="preserve"> hvad der har sket siden</w:t>
      </w:r>
      <w:r w:rsidR="00FC7416">
        <w:rPr>
          <w:sz w:val="24"/>
          <w:szCs w:val="24"/>
        </w:rPr>
        <w:t xml:space="preserve"> sidst</w:t>
      </w:r>
      <w:r w:rsidR="00796167" w:rsidRPr="006D2226">
        <w:rPr>
          <w:sz w:val="24"/>
          <w:szCs w:val="24"/>
        </w:rPr>
        <w:t xml:space="preserve"> (15 min</w:t>
      </w:r>
      <w:r w:rsidR="001C588F">
        <w:rPr>
          <w:sz w:val="24"/>
          <w:szCs w:val="24"/>
        </w:rPr>
        <w:t>, o</w:t>
      </w:r>
      <w:r w:rsidR="00796167" w:rsidRPr="006D2226">
        <w:rPr>
          <w:sz w:val="24"/>
          <w:szCs w:val="24"/>
        </w:rPr>
        <w:t>)</w:t>
      </w:r>
    </w:p>
    <w:p w14:paraId="764A0561" w14:textId="695DB26A" w:rsidR="003E0CE9" w:rsidRPr="006C0C8A" w:rsidRDefault="003E0CE9" w:rsidP="003E0CE9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0026304B">
        <w:rPr>
          <w:sz w:val="24"/>
          <w:szCs w:val="24"/>
        </w:rPr>
        <w:t>Børnegruppen</w:t>
      </w:r>
      <w:r w:rsidR="007C7017">
        <w:rPr>
          <w:color w:val="4472C4"/>
          <w:sz w:val="24"/>
          <w:szCs w:val="24"/>
        </w:rPr>
        <w:t xml:space="preserve"> </w:t>
      </w:r>
      <w:r w:rsidR="0090090A">
        <w:rPr>
          <w:color w:val="4472C4"/>
          <w:sz w:val="24"/>
          <w:szCs w:val="24"/>
        </w:rPr>
        <w:t xml:space="preserve">holder og </w:t>
      </w:r>
      <w:r w:rsidR="0026304B">
        <w:rPr>
          <w:color w:val="4472C4"/>
          <w:sz w:val="24"/>
          <w:szCs w:val="24"/>
        </w:rPr>
        <w:t>oprettes igen, hvis beh</w:t>
      </w:r>
      <w:r w:rsidR="0054185E">
        <w:rPr>
          <w:color w:val="4472C4"/>
          <w:sz w:val="24"/>
          <w:szCs w:val="24"/>
        </w:rPr>
        <w:t>o</w:t>
      </w:r>
      <w:r w:rsidR="0026304B">
        <w:rPr>
          <w:color w:val="4472C4"/>
          <w:sz w:val="24"/>
          <w:szCs w:val="24"/>
        </w:rPr>
        <w:t>vet bliver aktuelt</w:t>
      </w:r>
      <w:r w:rsidR="005A7A85">
        <w:rPr>
          <w:color w:val="4472C4"/>
          <w:sz w:val="24"/>
          <w:szCs w:val="24"/>
        </w:rPr>
        <w:t xml:space="preserve"> i fremtiden</w:t>
      </w:r>
      <w:r w:rsidR="0026304B">
        <w:rPr>
          <w:color w:val="4472C4"/>
          <w:sz w:val="24"/>
          <w:szCs w:val="24"/>
        </w:rPr>
        <w:t>.</w:t>
      </w:r>
      <w:r w:rsidRPr="006D2226">
        <w:rPr>
          <w:color w:val="000000"/>
          <w:sz w:val="24"/>
          <w:szCs w:val="24"/>
        </w:rPr>
        <w:t xml:space="preserve"> (10 min.) (d)</w:t>
      </w:r>
    </w:p>
    <w:p w14:paraId="00DE8F99" w14:textId="23C6F228" w:rsidR="003E0CE9" w:rsidRPr="006C0C8A" w:rsidRDefault="00CC5DC4" w:rsidP="00054511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6D2226">
        <w:rPr>
          <w:sz w:val="24"/>
          <w:szCs w:val="24"/>
        </w:rPr>
        <w:t>amarbejde med andre DH-afdelinger</w:t>
      </w:r>
      <w:r w:rsidR="00B96A28">
        <w:rPr>
          <w:sz w:val="24"/>
          <w:szCs w:val="24"/>
        </w:rPr>
        <w:t xml:space="preserve"> </w:t>
      </w:r>
      <w:r w:rsidR="00B96A28" w:rsidRPr="00DB33F4">
        <w:rPr>
          <w:sz w:val="24"/>
          <w:szCs w:val="24"/>
        </w:rPr>
        <w:t>(bilag)</w:t>
      </w:r>
      <w:r w:rsidR="00B96A28">
        <w:rPr>
          <w:sz w:val="24"/>
          <w:szCs w:val="24"/>
        </w:rPr>
        <w:t xml:space="preserve"> </w:t>
      </w:r>
      <w:r w:rsidR="00B96A28">
        <w:rPr>
          <w:color w:val="4472C4"/>
          <w:sz w:val="24"/>
          <w:szCs w:val="24"/>
        </w:rPr>
        <w:t xml:space="preserve">var </w:t>
      </w:r>
      <w:r w:rsidR="004B3B11">
        <w:rPr>
          <w:color w:val="4472C4"/>
          <w:sz w:val="24"/>
          <w:szCs w:val="24"/>
        </w:rPr>
        <w:t xml:space="preserve">kort </w:t>
      </w:r>
      <w:r w:rsidR="00B96A28">
        <w:rPr>
          <w:color w:val="4472C4"/>
          <w:sz w:val="24"/>
          <w:szCs w:val="24"/>
        </w:rPr>
        <w:t>præsenteret ved Gitte</w:t>
      </w:r>
      <w:r w:rsidR="00946BA2">
        <w:rPr>
          <w:color w:val="4472C4"/>
          <w:sz w:val="24"/>
          <w:szCs w:val="24"/>
        </w:rPr>
        <w:t>.</w:t>
      </w:r>
      <w:r w:rsidR="00DB33F4" w:rsidRPr="00DB33F4">
        <w:rPr>
          <w:sz w:val="24"/>
          <w:szCs w:val="24"/>
        </w:rPr>
        <w:t xml:space="preserve"> </w:t>
      </w:r>
      <w:r w:rsidR="00EA2220">
        <w:rPr>
          <w:sz w:val="24"/>
          <w:szCs w:val="24"/>
        </w:rPr>
        <w:t>(</w:t>
      </w:r>
      <w:r w:rsidR="008B1B33">
        <w:rPr>
          <w:sz w:val="24"/>
          <w:szCs w:val="24"/>
        </w:rPr>
        <w:t>1</w:t>
      </w:r>
      <w:r w:rsidR="00AE6C71">
        <w:rPr>
          <w:sz w:val="24"/>
          <w:szCs w:val="24"/>
        </w:rPr>
        <w:t>5</w:t>
      </w:r>
      <w:r w:rsidR="008B1B33">
        <w:rPr>
          <w:sz w:val="24"/>
          <w:szCs w:val="24"/>
        </w:rPr>
        <w:t xml:space="preserve"> min.) (o/d)</w:t>
      </w:r>
    </w:p>
    <w:p w14:paraId="7BA4A724" w14:textId="5799603F" w:rsidR="006C0C8A" w:rsidRDefault="00145F0C" w:rsidP="00D51C30">
      <w:pPr>
        <w:spacing w:line="259" w:lineRule="auto"/>
        <w:ind w:left="720"/>
        <w:rPr>
          <w:color w:val="4472C4"/>
          <w:sz w:val="24"/>
          <w:szCs w:val="24"/>
        </w:rPr>
      </w:pPr>
      <w:r w:rsidRPr="003E3A6D">
        <w:rPr>
          <w:b/>
          <w:bCs/>
          <w:color w:val="4472C4"/>
          <w:sz w:val="24"/>
          <w:szCs w:val="24"/>
        </w:rPr>
        <w:t>Mette</w:t>
      </w:r>
      <w:r w:rsidR="00785014" w:rsidRPr="003E3A6D">
        <w:rPr>
          <w:color w:val="4472C4"/>
          <w:sz w:val="24"/>
          <w:szCs w:val="24"/>
        </w:rPr>
        <w:t xml:space="preserve"> </w:t>
      </w:r>
      <w:r w:rsidR="00574479" w:rsidRPr="003E3A6D">
        <w:rPr>
          <w:color w:val="4472C4"/>
          <w:sz w:val="24"/>
          <w:szCs w:val="24"/>
        </w:rPr>
        <w:t>formulerer spørgsmå</w:t>
      </w:r>
      <w:r w:rsidR="00714F08">
        <w:rPr>
          <w:color w:val="4472C4"/>
          <w:sz w:val="24"/>
          <w:szCs w:val="24"/>
        </w:rPr>
        <w:t>l</w:t>
      </w:r>
      <w:r w:rsidR="00574479" w:rsidRPr="003E3A6D">
        <w:rPr>
          <w:color w:val="4472C4"/>
          <w:sz w:val="24"/>
          <w:szCs w:val="24"/>
        </w:rPr>
        <w:t xml:space="preserve"> om</w:t>
      </w:r>
      <w:r w:rsidR="00574479">
        <w:rPr>
          <w:color w:val="4472C4"/>
          <w:sz w:val="24"/>
          <w:szCs w:val="24"/>
        </w:rPr>
        <w:t>,</w:t>
      </w:r>
      <w:r w:rsidR="00785014">
        <w:rPr>
          <w:color w:val="4472C4"/>
          <w:sz w:val="24"/>
          <w:szCs w:val="24"/>
        </w:rPr>
        <w:t xml:space="preserve"> hvor </w:t>
      </w:r>
      <w:r w:rsidR="00714F08">
        <w:rPr>
          <w:color w:val="4472C4"/>
          <w:sz w:val="24"/>
          <w:szCs w:val="24"/>
        </w:rPr>
        <w:t xml:space="preserve">ligger det </w:t>
      </w:r>
      <w:r w:rsidR="00785014">
        <w:rPr>
          <w:color w:val="4472C4"/>
          <w:sz w:val="24"/>
          <w:szCs w:val="24"/>
        </w:rPr>
        <w:t>strategisk</w:t>
      </w:r>
      <w:r w:rsidR="00574479">
        <w:rPr>
          <w:color w:val="4472C4"/>
          <w:sz w:val="24"/>
          <w:szCs w:val="24"/>
        </w:rPr>
        <w:t xml:space="preserve"> ansvar</w:t>
      </w:r>
      <w:r w:rsidR="00714F08">
        <w:rPr>
          <w:color w:val="4472C4"/>
          <w:sz w:val="24"/>
          <w:szCs w:val="24"/>
        </w:rPr>
        <w:t>-</w:t>
      </w:r>
      <w:r w:rsidR="00546D00">
        <w:rPr>
          <w:color w:val="4472C4"/>
          <w:sz w:val="24"/>
          <w:szCs w:val="24"/>
        </w:rPr>
        <w:t xml:space="preserve"> statslig</w:t>
      </w:r>
      <w:r w:rsidR="00714F08">
        <w:rPr>
          <w:color w:val="4472C4"/>
          <w:sz w:val="24"/>
          <w:szCs w:val="24"/>
        </w:rPr>
        <w:t>t</w:t>
      </w:r>
      <w:r w:rsidR="00546D00">
        <w:rPr>
          <w:color w:val="4472C4"/>
          <w:sz w:val="24"/>
          <w:szCs w:val="24"/>
        </w:rPr>
        <w:t xml:space="preserve"> og kommunalt</w:t>
      </w:r>
      <w:r w:rsidR="009E33AF">
        <w:rPr>
          <w:color w:val="4472C4"/>
          <w:sz w:val="24"/>
          <w:szCs w:val="24"/>
        </w:rPr>
        <w:t>,</w:t>
      </w:r>
      <w:r w:rsidR="003B785B">
        <w:rPr>
          <w:color w:val="4472C4"/>
          <w:sz w:val="24"/>
          <w:szCs w:val="24"/>
        </w:rPr>
        <w:t xml:space="preserve"> DH Horsens og </w:t>
      </w:r>
      <w:r w:rsidR="00932B81">
        <w:rPr>
          <w:color w:val="4472C4"/>
          <w:sz w:val="24"/>
          <w:szCs w:val="24"/>
        </w:rPr>
        <w:t>H</w:t>
      </w:r>
      <w:r w:rsidR="003B785B">
        <w:rPr>
          <w:color w:val="4472C4"/>
          <w:sz w:val="24"/>
          <w:szCs w:val="24"/>
        </w:rPr>
        <w:t>andicaprådet</w:t>
      </w:r>
      <w:r w:rsidR="00932B81">
        <w:rPr>
          <w:color w:val="4472C4"/>
          <w:sz w:val="24"/>
          <w:szCs w:val="24"/>
        </w:rPr>
        <w:t xml:space="preserve">? </w:t>
      </w:r>
      <w:r w:rsidR="00932B81" w:rsidRPr="00932B81">
        <w:rPr>
          <w:color w:val="4472C4"/>
          <w:sz w:val="24"/>
          <w:szCs w:val="24"/>
        </w:rPr>
        <w:t>Det</w:t>
      </w:r>
      <w:r w:rsidR="00C702DB" w:rsidRPr="00932B81">
        <w:rPr>
          <w:color w:val="4472C4"/>
          <w:sz w:val="24"/>
          <w:szCs w:val="24"/>
        </w:rPr>
        <w:t xml:space="preserve"> sende</w:t>
      </w:r>
      <w:r w:rsidR="00932B81" w:rsidRPr="00932B81">
        <w:rPr>
          <w:color w:val="4472C4"/>
          <w:sz w:val="24"/>
          <w:szCs w:val="24"/>
        </w:rPr>
        <w:t>s</w:t>
      </w:r>
      <w:r w:rsidR="00C702DB" w:rsidRPr="00932B81">
        <w:rPr>
          <w:color w:val="4472C4"/>
          <w:sz w:val="24"/>
          <w:szCs w:val="24"/>
        </w:rPr>
        <w:t xml:space="preserve"> til Gitte</w:t>
      </w:r>
      <w:r w:rsidR="00C702DB">
        <w:rPr>
          <w:color w:val="4472C4"/>
          <w:sz w:val="24"/>
          <w:szCs w:val="24"/>
        </w:rPr>
        <w:t>, som tager med til næste møde</w:t>
      </w:r>
      <w:r w:rsidR="00944A02">
        <w:rPr>
          <w:color w:val="4472C4"/>
          <w:sz w:val="24"/>
          <w:szCs w:val="24"/>
        </w:rPr>
        <w:t xml:space="preserve"> med de an</w:t>
      </w:r>
      <w:r w:rsidR="003E3A6D">
        <w:rPr>
          <w:color w:val="4472C4"/>
          <w:sz w:val="24"/>
          <w:szCs w:val="24"/>
        </w:rPr>
        <w:t xml:space="preserve">dre </w:t>
      </w:r>
      <w:proofErr w:type="gramStart"/>
      <w:r w:rsidR="003E3A6D">
        <w:rPr>
          <w:color w:val="4472C4"/>
          <w:sz w:val="24"/>
          <w:szCs w:val="24"/>
        </w:rPr>
        <w:t>DH afdelinger</w:t>
      </w:r>
      <w:proofErr w:type="gramEnd"/>
      <w:r w:rsidR="00546D00">
        <w:rPr>
          <w:color w:val="4472C4"/>
          <w:sz w:val="24"/>
          <w:szCs w:val="24"/>
        </w:rPr>
        <w:t>.</w:t>
      </w:r>
    </w:p>
    <w:p w14:paraId="3AE0E451" w14:textId="46DC7917" w:rsidR="00821691" w:rsidRPr="006C0C8A" w:rsidRDefault="00EA1ACF" w:rsidP="00054511">
      <w:pPr>
        <w:numPr>
          <w:ilvl w:val="0"/>
          <w:numId w:val="12"/>
        </w:numPr>
        <w:spacing w:line="259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821691">
        <w:rPr>
          <w:sz w:val="24"/>
          <w:szCs w:val="24"/>
        </w:rPr>
        <w:t xml:space="preserve">amarbejde med </w:t>
      </w:r>
      <w:r>
        <w:rPr>
          <w:sz w:val="24"/>
          <w:szCs w:val="24"/>
        </w:rPr>
        <w:t>K</w:t>
      </w:r>
      <w:r w:rsidR="00821691">
        <w:rPr>
          <w:sz w:val="24"/>
          <w:szCs w:val="24"/>
        </w:rPr>
        <w:t>ystlandet</w:t>
      </w:r>
      <w:r w:rsidR="00130006">
        <w:rPr>
          <w:sz w:val="24"/>
          <w:szCs w:val="24"/>
        </w:rPr>
        <w:t xml:space="preserve"> </w:t>
      </w:r>
      <w:r w:rsidR="00203927">
        <w:rPr>
          <w:color w:val="4472C4"/>
          <w:sz w:val="24"/>
          <w:szCs w:val="24"/>
        </w:rPr>
        <w:t>der laves en portal om tilgængelighed</w:t>
      </w:r>
      <w:r w:rsidR="00EB3625">
        <w:rPr>
          <w:color w:val="4472C4"/>
          <w:sz w:val="24"/>
          <w:szCs w:val="24"/>
        </w:rPr>
        <w:t xml:space="preserve">, </w:t>
      </w:r>
      <w:r w:rsidR="00524973">
        <w:rPr>
          <w:color w:val="4472C4"/>
          <w:sz w:val="24"/>
          <w:szCs w:val="24"/>
        </w:rPr>
        <w:t>der</w:t>
      </w:r>
      <w:r w:rsidR="00EB3625">
        <w:rPr>
          <w:color w:val="4472C4"/>
          <w:sz w:val="24"/>
          <w:szCs w:val="24"/>
        </w:rPr>
        <w:t xml:space="preserve"> </w:t>
      </w:r>
      <w:r w:rsidR="00524973">
        <w:rPr>
          <w:color w:val="4472C4"/>
          <w:sz w:val="24"/>
          <w:szCs w:val="24"/>
        </w:rPr>
        <w:t>af</w:t>
      </w:r>
      <w:r w:rsidR="00EB3625">
        <w:rPr>
          <w:color w:val="4472C4"/>
          <w:sz w:val="24"/>
          <w:szCs w:val="24"/>
        </w:rPr>
        <w:t xml:space="preserve">holdes </w:t>
      </w:r>
      <w:r w:rsidR="00524973">
        <w:rPr>
          <w:color w:val="4472C4"/>
          <w:sz w:val="24"/>
          <w:szCs w:val="24"/>
        </w:rPr>
        <w:t xml:space="preserve">møde </w:t>
      </w:r>
      <w:r w:rsidR="00EB3625">
        <w:rPr>
          <w:color w:val="4472C4"/>
          <w:sz w:val="24"/>
          <w:szCs w:val="24"/>
        </w:rPr>
        <w:t>i ja</w:t>
      </w:r>
      <w:r w:rsidR="005930D2">
        <w:rPr>
          <w:color w:val="4472C4"/>
          <w:sz w:val="24"/>
          <w:szCs w:val="24"/>
        </w:rPr>
        <w:t xml:space="preserve">nuar og </w:t>
      </w:r>
      <w:r w:rsidR="00524973">
        <w:rPr>
          <w:color w:val="4472C4"/>
          <w:sz w:val="24"/>
          <w:szCs w:val="24"/>
        </w:rPr>
        <w:t>I</w:t>
      </w:r>
      <w:r w:rsidR="005930D2">
        <w:rPr>
          <w:color w:val="4472C4"/>
          <w:sz w:val="24"/>
          <w:szCs w:val="24"/>
        </w:rPr>
        <w:t xml:space="preserve"> </w:t>
      </w:r>
      <w:r w:rsidR="00524973">
        <w:rPr>
          <w:color w:val="4472C4"/>
          <w:sz w:val="24"/>
          <w:szCs w:val="24"/>
        </w:rPr>
        <w:t>bliver orienteret</w:t>
      </w:r>
      <w:r w:rsidR="001B10D1">
        <w:rPr>
          <w:color w:val="4472C4"/>
          <w:sz w:val="24"/>
          <w:szCs w:val="24"/>
        </w:rPr>
        <w:t>. Ulla</w:t>
      </w:r>
      <w:r w:rsidR="00524973">
        <w:rPr>
          <w:color w:val="4472C4"/>
          <w:sz w:val="24"/>
          <w:szCs w:val="24"/>
        </w:rPr>
        <w:t>s input</w:t>
      </w:r>
      <w:r w:rsidR="007D624E">
        <w:rPr>
          <w:color w:val="4472C4"/>
          <w:sz w:val="24"/>
          <w:szCs w:val="24"/>
        </w:rPr>
        <w:t>:</w:t>
      </w:r>
      <w:r w:rsidR="001B10D1">
        <w:rPr>
          <w:color w:val="4472C4"/>
          <w:sz w:val="24"/>
          <w:szCs w:val="24"/>
        </w:rPr>
        <w:t xml:space="preserve"> skulle man</w:t>
      </w:r>
      <w:r w:rsidR="007D624E">
        <w:rPr>
          <w:color w:val="4472C4"/>
          <w:sz w:val="24"/>
          <w:szCs w:val="24"/>
        </w:rPr>
        <w:t xml:space="preserve"> også</w:t>
      </w:r>
      <w:r w:rsidR="001B10D1">
        <w:rPr>
          <w:color w:val="4472C4"/>
          <w:sz w:val="24"/>
          <w:szCs w:val="24"/>
        </w:rPr>
        <w:t xml:space="preserve"> høre om udlejning</w:t>
      </w:r>
      <w:r w:rsidR="007D624E">
        <w:rPr>
          <w:color w:val="4472C4"/>
          <w:sz w:val="24"/>
          <w:szCs w:val="24"/>
        </w:rPr>
        <w:t>s</w:t>
      </w:r>
      <w:r w:rsidR="001B10D1">
        <w:rPr>
          <w:color w:val="4472C4"/>
          <w:sz w:val="24"/>
          <w:szCs w:val="24"/>
        </w:rPr>
        <w:t>fi</w:t>
      </w:r>
      <w:r w:rsidR="007D624E">
        <w:rPr>
          <w:color w:val="4472C4"/>
          <w:sz w:val="24"/>
          <w:szCs w:val="24"/>
        </w:rPr>
        <w:t>r</w:t>
      </w:r>
      <w:r w:rsidR="001B10D1">
        <w:rPr>
          <w:color w:val="4472C4"/>
          <w:sz w:val="24"/>
          <w:szCs w:val="24"/>
        </w:rPr>
        <w:t>maer</w:t>
      </w:r>
      <w:r w:rsidR="007D624E">
        <w:rPr>
          <w:color w:val="4472C4"/>
          <w:sz w:val="24"/>
          <w:szCs w:val="24"/>
        </w:rPr>
        <w:t xml:space="preserve"> </w:t>
      </w:r>
      <w:r w:rsidR="007D624E" w:rsidRPr="007D624E">
        <w:rPr>
          <w:rFonts w:ascii="Segoe UI Emoji" w:eastAsia="Segoe UI Emoji" w:hAnsi="Segoe UI Emoji" w:cs="Segoe UI Emoji"/>
          <w:color w:val="4472C4"/>
          <w:sz w:val="24"/>
          <w:szCs w:val="24"/>
        </w:rPr>
        <w:t>😉</w:t>
      </w:r>
      <w:r w:rsidR="007D624E">
        <w:rPr>
          <w:color w:val="4472C4"/>
          <w:sz w:val="24"/>
          <w:szCs w:val="24"/>
        </w:rPr>
        <w:t>.</w:t>
      </w:r>
      <w:r w:rsidR="00805CC9">
        <w:rPr>
          <w:sz w:val="24"/>
          <w:szCs w:val="24"/>
        </w:rPr>
        <w:t xml:space="preserve"> </w:t>
      </w:r>
      <w:r w:rsidR="00D040CE">
        <w:rPr>
          <w:sz w:val="24"/>
          <w:szCs w:val="24"/>
        </w:rPr>
        <w:t>(</w:t>
      </w:r>
      <w:r w:rsidR="004B3A6B">
        <w:rPr>
          <w:sz w:val="24"/>
          <w:szCs w:val="24"/>
        </w:rPr>
        <w:t>5 min.) (o/d</w:t>
      </w:r>
      <w:r w:rsidR="0074140D">
        <w:rPr>
          <w:sz w:val="24"/>
          <w:szCs w:val="24"/>
        </w:rPr>
        <w:t>)</w:t>
      </w:r>
    </w:p>
    <w:p w14:paraId="661DCDA3" w14:textId="1ABA8AE5" w:rsidR="00C64C12" w:rsidRPr="006D2226" w:rsidRDefault="00187DE6" w:rsidP="00193B9F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006D2226">
        <w:rPr>
          <w:color w:val="000000"/>
          <w:sz w:val="24"/>
          <w:szCs w:val="24"/>
        </w:rPr>
        <w:t>P</w:t>
      </w:r>
      <w:r w:rsidR="00C64C12" w:rsidRPr="006D2226">
        <w:rPr>
          <w:color w:val="000000"/>
          <w:sz w:val="24"/>
          <w:szCs w:val="24"/>
        </w:rPr>
        <w:t>ause</w:t>
      </w:r>
      <w:r w:rsidR="00743464" w:rsidRPr="006D2226">
        <w:rPr>
          <w:color w:val="000000"/>
          <w:sz w:val="24"/>
          <w:szCs w:val="24"/>
        </w:rPr>
        <w:t xml:space="preserve"> (20 min</w:t>
      </w:r>
      <w:r w:rsidR="00CD3FFF" w:rsidRPr="006D2226">
        <w:rPr>
          <w:color w:val="000000"/>
          <w:sz w:val="24"/>
          <w:szCs w:val="24"/>
        </w:rPr>
        <w:t>.</w:t>
      </w:r>
      <w:r w:rsidR="00743464" w:rsidRPr="006D2226">
        <w:rPr>
          <w:color w:val="000000"/>
          <w:sz w:val="24"/>
          <w:szCs w:val="24"/>
        </w:rPr>
        <w:t>)</w:t>
      </w:r>
    </w:p>
    <w:p w14:paraId="5094FA21" w14:textId="7792FE9D" w:rsidR="00DF5F47" w:rsidRPr="006C0C8A" w:rsidRDefault="00E255A0" w:rsidP="00193B9F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006D2226">
        <w:rPr>
          <w:color w:val="000000"/>
          <w:sz w:val="24"/>
          <w:szCs w:val="24"/>
        </w:rPr>
        <w:t>Horsens Deler</w:t>
      </w:r>
      <w:r w:rsidR="000C53C8">
        <w:rPr>
          <w:color w:val="000000"/>
          <w:sz w:val="24"/>
          <w:szCs w:val="24"/>
        </w:rPr>
        <w:t xml:space="preserve"> </w:t>
      </w:r>
      <w:r w:rsidR="006C0F24">
        <w:rPr>
          <w:color w:val="000000"/>
          <w:sz w:val="24"/>
          <w:szCs w:val="24"/>
        </w:rPr>
        <w:t>6.06.24</w:t>
      </w:r>
      <w:r w:rsidR="006C0F24" w:rsidRPr="004B16A3">
        <w:rPr>
          <w:color w:val="000000"/>
          <w:sz w:val="24"/>
          <w:szCs w:val="24"/>
        </w:rPr>
        <w:t xml:space="preserve"> </w:t>
      </w:r>
      <w:r w:rsidR="006C0F24">
        <w:rPr>
          <w:color w:val="4472C4"/>
          <w:sz w:val="24"/>
          <w:szCs w:val="24"/>
        </w:rPr>
        <w:t>indhold</w:t>
      </w:r>
      <w:r w:rsidR="00887F8A">
        <w:rPr>
          <w:color w:val="4472C4"/>
          <w:sz w:val="24"/>
          <w:szCs w:val="24"/>
        </w:rPr>
        <w:t xml:space="preserve"> af</w:t>
      </w:r>
      <w:r w:rsidR="003F7419">
        <w:rPr>
          <w:color w:val="4472C4"/>
          <w:sz w:val="24"/>
          <w:szCs w:val="24"/>
        </w:rPr>
        <w:t xml:space="preserve"> DH’s </w:t>
      </w:r>
      <w:r w:rsidR="006C0F24">
        <w:rPr>
          <w:color w:val="4472C4"/>
          <w:sz w:val="24"/>
          <w:szCs w:val="24"/>
        </w:rPr>
        <w:t xml:space="preserve">telt </w:t>
      </w:r>
      <w:r w:rsidR="008C114C">
        <w:rPr>
          <w:color w:val="4472C4"/>
          <w:sz w:val="24"/>
          <w:szCs w:val="24"/>
        </w:rPr>
        <w:t xml:space="preserve">og </w:t>
      </w:r>
      <w:r w:rsidR="00887F8A">
        <w:rPr>
          <w:color w:val="4472C4"/>
          <w:sz w:val="24"/>
          <w:szCs w:val="24"/>
        </w:rPr>
        <w:t xml:space="preserve">behov for </w:t>
      </w:r>
      <w:r w:rsidR="00C3735B">
        <w:rPr>
          <w:color w:val="4472C4"/>
          <w:sz w:val="24"/>
          <w:szCs w:val="24"/>
        </w:rPr>
        <w:t>hjælp</w:t>
      </w:r>
      <w:r w:rsidR="004B16A3">
        <w:rPr>
          <w:color w:val="000000"/>
          <w:sz w:val="24"/>
          <w:szCs w:val="24"/>
        </w:rPr>
        <w:t xml:space="preserve"> </w:t>
      </w:r>
      <w:r w:rsidR="008C114C">
        <w:rPr>
          <w:color w:val="4472C4"/>
          <w:sz w:val="24"/>
          <w:szCs w:val="24"/>
        </w:rPr>
        <w:t>på dagen</w:t>
      </w:r>
      <w:r w:rsidR="000A404D">
        <w:rPr>
          <w:color w:val="4472C4"/>
          <w:sz w:val="24"/>
          <w:szCs w:val="24"/>
        </w:rPr>
        <w:t xml:space="preserve">. </w:t>
      </w:r>
      <w:r w:rsidR="002B4E19" w:rsidRPr="006D2226">
        <w:rPr>
          <w:color w:val="000000"/>
          <w:sz w:val="24"/>
          <w:szCs w:val="24"/>
        </w:rPr>
        <w:t>(10 min.)</w:t>
      </w:r>
      <w:r w:rsidR="00E21364">
        <w:rPr>
          <w:color w:val="000000"/>
          <w:sz w:val="24"/>
          <w:szCs w:val="24"/>
        </w:rPr>
        <w:t xml:space="preserve"> (o)</w:t>
      </w:r>
    </w:p>
    <w:p w14:paraId="10F0046C" w14:textId="08E9DBB5" w:rsidR="00AE6C71" w:rsidRPr="006C0C8A" w:rsidRDefault="00C3735B" w:rsidP="00193B9F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="00AE6C71">
        <w:rPr>
          <w:color w:val="000000"/>
          <w:sz w:val="24"/>
          <w:szCs w:val="24"/>
        </w:rPr>
        <w:t>uben 24,</w:t>
      </w:r>
      <w:r w:rsidR="00D43E1B">
        <w:rPr>
          <w:color w:val="000000"/>
          <w:sz w:val="24"/>
          <w:szCs w:val="24"/>
        </w:rPr>
        <w:t xml:space="preserve"> i uge 24,</w:t>
      </w:r>
      <w:r w:rsidR="00AE6C71">
        <w:rPr>
          <w:color w:val="000000"/>
          <w:sz w:val="24"/>
          <w:szCs w:val="24"/>
        </w:rPr>
        <w:t xml:space="preserve"> indhold </w:t>
      </w:r>
      <w:r w:rsidR="00E87044">
        <w:rPr>
          <w:color w:val="000000"/>
          <w:sz w:val="24"/>
          <w:szCs w:val="24"/>
        </w:rPr>
        <w:t>og</w:t>
      </w:r>
      <w:r w:rsidR="00AE6C71">
        <w:rPr>
          <w:color w:val="000000"/>
          <w:sz w:val="24"/>
          <w:szCs w:val="24"/>
        </w:rPr>
        <w:t xml:space="preserve"> </w:t>
      </w:r>
      <w:r w:rsidR="00887F8A">
        <w:rPr>
          <w:color w:val="000000"/>
          <w:sz w:val="24"/>
          <w:szCs w:val="24"/>
        </w:rPr>
        <w:t xml:space="preserve">planlægning </w:t>
      </w:r>
      <w:r w:rsidR="00887F8A">
        <w:rPr>
          <w:color w:val="4472C4"/>
          <w:sz w:val="24"/>
          <w:szCs w:val="24"/>
        </w:rPr>
        <w:t xml:space="preserve">vandreudstilling i Kuben i uge </w:t>
      </w:r>
      <w:r w:rsidR="001740FB">
        <w:rPr>
          <w:color w:val="4472C4"/>
          <w:sz w:val="24"/>
          <w:szCs w:val="24"/>
        </w:rPr>
        <w:t xml:space="preserve">24, udstillingen hænges op </w:t>
      </w:r>
      <w:proofErr w:type="gramStart"/>
      <w:r w:rsidR="001740FB">
        <w:rPr>
          <w:color w:val="4472C4"/>
          <w:sz w:val="24"/>
          <w:szCs w:val="24"/>
        </w:rPr>
        <w:t>mandag .</w:t>
      </w:r>
      <w:proofErr w:type="gramEnd"/>
      <w:r w:rsidR="001740FB">
        <w:rPr>
          <w:color w:val="4472C4"/>
          <w:sz w:val="24"/>
          <w:szCs w:val="24"/>
        </w:rPr>
        <w:t xml:space="preserve"> Vi er til stede fredag eftermiddag hvor </w:t>
      </w:r>
      <w:r w:rsidR="00E9553A">
        <w:rPr>
          <w:color w:val="4472C4"/>
          <w:sz w:val="24"/>
          <w:szCs w:val="24"/>
        </w:rPr>
        <w:t>Freddi</w:t>
      </w:r>
      <w:r w:rsidR="006C0F24">
        <w:rPr>
          <w:color w:val="4472C4"/>
          <w:sz w:val="24"/>
          <w:szCs w:val="24"/>
        </w:rPr>
        <w:t>es band</w:t>
      </w:r>
      <w:r w:rsidR="008C5701">
        <w:rPr>
          <w:color w:val="4472C4"/>
          <w:sz w:val="24"/>
          <w:szCs w:val="24"/>
        </w:rPr>
        <w:t xml:space="preserve"> </w:t>
      </w:r>
      <w:r w:rsidR="00E9553A">
        <w:rPr>
          <w:color w:val="4472C4"/>
          <w:sz w:val="24"/>
          <w:szCs w:val="24"/>
        </w:rPr>
        <w:t>spi</w:t>
      </w:r>
      <w:r w:rsidR="008C5701">
        <w:rPr>
          <w:color w:val="4472C4"/>
          <w:sz w:val="24"/>
          <w:szCs w:val="24"/>
        </w:rPr>
        <w:t>ller</w:t>
      </w:r>
      <w:r w:rsidR="006C0F24">
        <w:rPr>
          <w:color w:val="4472C4"/>
          <w:sz w:val="24"/>
          <w:szCs w:val="24"/>
        </w:rPr>
        <w:t xml:space="preserve"> og </w:t>
      </w:r>
      <w:r w:rsidR="008C5701">
        <w:rPr>
          <w:color w:val="4472C4"/>
          <w:sz w:val="24"/>
          <w:szCs w:val="24"/>
        </w:rPr>
        <w:t>synger</w:t>
      </w:r>
      <w:r w:rsidR="006C0F24">
        <w:rPr>
          <w:color w:val="4472C4"/>
          <w:sz w:val="24"/>
          <w:szCs w:val="24"/>
        </w:rPr>
        <w:t>.</w:t>
      </w:r>
      <w:r w:rsidR="001740FB">
        <w:rPr>
          <w:color w:val="4472C4"/>
          <w:sz w:val="24"/>
          <w:szCs w:val="24"/>
        </w:rPr>
        <w:t xml:space="preserve"> </w:t>
      </w:r>
      <w:r w:rsidR="001740FB" w:rsidRPr="001740FB">
        <w:rPr>
          <w:color w:val="4472C4"/>
          <w:sz w:val="24"/>
          <w:szCs w:val="24"/>
        </w:rPr>
        <w:t>Vi ta</w:t>
      </w:r>
      <w:r w:rsidR="001740FB">
        <w:rPr>
          <w:color w:val="4472C4"/>
          <w:sz w:val="24"/>
          <w:szCs w:val="24"/>
        </w:rPr>
        <w:t>g</w:t>
      </w:r>
      <w:r w:rsidR="001740FB" w:rsidRPr="001740FB">
        <w:rPr>
          <w:color w:val="4472C4"/>
          <w:sz w:val="24"/>
          <w:szCs w:val="24"/>
        </w:rPr>
        <w:t xml:space="preserve">er </w:t>
      </w:r>
      <w:r w:rsidR="001740FB">
        <w:rPr>
          <w:color w:val="4472C4"/>
          <w:sz w:val="24"/>
          <w:szCs w:val="24"/>
        </w:rPr>
        <w:t>ud</w:t>
      </w:r>
      <w:r w:rsidR="001740FB" w:rsidRPr="001740FB">
        <w:rPr>
          <w:color w:val="4472C4"/>
          <w:sz w:val="24"/>
          <w:szCs w:val="24"/>
        </w:rPr>
        <w:t>stillingen ne</w:t>
      </w:r>
      <w:r w:rsidR="00805B79">
        <w:rPr>
          <w:color w:val="4472C4"/>
          <w:sz w:val="24"/>
          <w:szCs w:val="24"/>
        </w:rPr>
        <w:t>d</w:t>
      </w:r>
      <w:r w:rsidR="00805B79" w:rsidRPr="00805B79">
        <w:rPr>
          <w:color w:val="4472C4"/>
          <w:sz w:val="24"/>
          <w:szCs w:val="24"/>
        </w:rPr>
        <w:t xml:space="preserve"> fredag aften</w:t>
      </w:r>
      <w:r w:rsidR="00C95106" w:rsidRPr="00C95106">
        <w:rPr>
          <w:color w:val="4472C4"/>
          <w:sz w:val="24"/>
          <w:szCs w:val="24"/>
        </w:rPr>
        <w:t xml:space="preserve"> eller lørdag</w:t>
      </w:r>
      <w:proofErr w:type="gramStart"/>
      <w:r w:rsidR="00E87044">
        <w:rPr>
          <w:color w:val="000000"/>
          <w:sz w:val="24"/>
          <w:szCs w:val="24"/>
        </w:rPr>
        <w:t xml:space="preserve"> </w:t>
      </w:r>
      <w:r w:rsidR="00805B79">
        <w:rPr>
          <w:color w:val="000000"/>
          <w:sz w:val="24"/>
          <w:szCs w:val="24"/>
        </w:rPr>
        <w:t xml:space="preserve">  </w:t>
      </w:r>
      <w:r w:rsidR="00E87044">
        <w:rPr>
          <w:color w:val="000000"/>
          <w:sz w:val="24"/>
          <w:szCs w:val="24"/>
        </w:rPr>
        <w:t>(</w:t>
      </w:r>
      <w:proofErr w:type="gramEnd"/>
      <w:r w:rsidR="00E87044">
        <w:rPr>
          <w:color w:val="000000"/>
          <w:sz w:val="24"/>
          <w:szCs w:val="24"/>
        </w:rPr>
        <w:t>10 minutter)</w:t>
      </w:r>
      <w:r w:rsidR="00E511E4">
        <w:rPr>
          <w:color w:val="000000"/>
          <w:sz w:val="24"/>
          <w:szCs w:val="24"/>
        </w:rPr>
        <w:t xml:space="preserve"> (o/d</w:t>
      </w:r>
      <w:r w:rsidR="006B3508">
        <w:rPr>
          <w:color w:val="000000"/>
          <w:sz w:val="24"/>
          <w:szCs w:val="24"/>
        </w:rPr>
        <w:t>)</w:t>
      </w:r>
    </w:p>
    <w:p w14:paraId="33A00CF4" w14:textId="438273C9" w:rsidR="007F3D0D" w:rsidRPr="0023009B" w:rsidRDefault="007F3D0D" w:rsidP="00193B9F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006D2226">
        <w:rPr>
          <w:color w:val="000000"/>
          <w:sz w:val="24"/>
          <w:szCs w:val="24"/>
        </w:rPr>
        <w:t>Dialogmøde</w:t>
      </w:r>
      <w:r w:rsidR="00F440E9">
        <w:rPr>
          <w:color w:val="000000"/>
          <w:sz w:val="24"/>
          <w:szCs w:val="24"/>
        </w:rPr>
        <w:t xml:space="preserve"> (3.04.)</w:t>
      </w:r>
      <w:r w:rsidRPr="006D2226">
        <w:rPr>
          <w:color w:val="000000"/>
          <w:sz w:val="24"/>
          <w:szCs w:val="24"/>
        </w:rPr>
        <w:t xml:space="preserve"> med </w:t>
      </w:r>
      <w:r w:rsidR="002B4E19" w:rsidRPr="006D2226">
        <w:rPr>
          <w:color w:val="000000"/>
          <w:sz w:val="24"/>
          <w:szCs w:val="24"/>
        </w:rPr>
        <w:t>politikere, form? indhold?</w:t>
      </w:r>
      <w:r w:rsidR="006B3508">
        <w:rPr>
          <w:color w:val="000000"/>
          <w:sz w:val="24"/>
          <w:szCs w:val="24"/>
        </w:rPr>
        <w:t xml:space="preserve"> forslag</w:t>
      </w:r>
      <w:r w:rsidR="002B4E19" w:rsidRPr="006D2226">
        <w:rPr>
          <w:color w:val="000000"/>
          <w:sz w:val="24"/>
          <w:szCs w:val="24"/>
        </w:rPr>
        <w:t xml:space="preserve"> </w:t>
      </w:r>
      <w:r w:rsidR="00F440E9">
        <w:rPr>
          <w:color w:val="4472C4"/>
          <w:sz w:val="24"/>
          <w:szCs w:val="24"/>
        </w:rPr>
        <w:t xml:space="preserve">ved Gitte </w:t>
      </w:r>
      <w:r w:rsidR="00871DE5" w:rsidRPr="006D2226">
        <w:rPr>
          <w:color w:val="000000"/>
          <w:sz w:val="24"/>
          <w:szCs w:val="24"/>
        </w:rPr>
        <w:t>(10 min.</w:t>
      </w:r>
      <w:r w:rsidR="000C5017" w:rsidRPr="006D2226">
        <w:rPr>
          <w:color w:val="000000"/>
          <w:sz w:val="24"/>
          <w:szCs w:val="24"/>
        </w:rPr>
        <w:t>)</w:t>
      </w:r>
    </w:p>
    <w:p w14:paraId="5B984899" w14:textId="16FDD611" w:rsidR="0023009B" w:rsidRDefault="005610A0" w:rsidP="0023009B">
      <w:pPr>
        <w:pStyle w:val="Listeafsnit"/>
        <w:rPr>
          <w:color w:val="4472C4"/>
          <w:sz w:val="24"/>
          <w:szCs w:val="24"/>
        </w:rPr>
      </w:pPr>
      <w:r>
        <w:rPr>
          <w:b/>
          <w:bCs/>
          <w:color w:val="4472C4"/>
          <w:sz w:val="24"/>
          <w:szCs w:val="24"/>
          <w:u w:val="single"/>
        </w:rPr>
        <w:t>Gitte</w:t>
      </w:r>
      <w:r w:rsidR="006956A7">
        <w:rPr>
          <w:color w:val="4472C4"/>
          <w:sz w:val="24"/>
          <w:szCs w:val="24"/>
        </w:rPr>
        <w:t xml:space="preserve"> snakker </w:t>
      </w:r>
      <w:r w:rsidR="0019707A">
        <w:rPr>
          <w:color w:val="4472C4"/>
          <w:sz w:val="24"/>
          <w:szCs w:val="24"/>
        </w:rPr>
        <w:t>3.01.</w:t>
      </w:r>
      <w:r w:rsidR="006956A7">
        <w:rPr>
          <w:color w:val="4472C4"/>
          <w:sz w:val="24"/>
          <w:szCs w:val="24"/>
        </w:rPr>
        <w:t xml:space="preserve"> med</w:t>
      </w:r>
      <w:r>
        <w:rPr>
          <w:color w:val="4472C4"/>
          <w:sz w:val="24"/>
          <w:szCs w:val="24"/>
        </w:rPr>
        <w:t xml:space="preserve"> formandskabet om, at det skal være en DIALOG, med spørgsmål til os</w:t>
      </w:r>
      <w:r w:rsidR="00A022BF">
        <w:rPr>
          <w:color w:val="4472C4"/>
          <w:sz w:val="24"/>
          <w:szCs w:val="24"/>
        </w:rPr>
        <w:t xml:space="preserve"> 3.</w:t>
      </w:r>
      <w:r w:rsidR="0016739E">
        <w:rPr>
          <w:color w:val="4472C4"/>
          <w:sz w:val="24"/>
          <w:szCs w:val="24"/>
        </w:rPr>
        <w:t>04</w:t>
      </w:r>
      <w:r>
        <w:rPr>
          <w:color w:val="4472C4"/>
          <w:sz w:val="24"/>
          <w:szCs w:val="24"/>
        </w:rPr>
        <w:t>.</w:t>
      </w:r>
      <w:r w:rsidR="00716900">
        <w:rPr>
          <w:color w:val="4472C4"/>
          <w:sz w:val="24"/>
          <w:szCs w:val="24"/>
        </w:rPr>
        <w:t xml:space="preserve"> Kom gerne med forslag senest 14 dage før.</w:t>
      </w:r>
    </w:p>
    <w:p w14:paraId="6D04BD46" w14:textId="168F210D" w:rsidR="00FC7502" w:rsidRPr="00201C77" w:rsidRDefault="006D2226" w:rsidP="00193B9F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006D2226">
        <w:rPr>
          <w:color w:val="000000"/>
          <w:sz w:val="24"/>
          <w:szCs w:val="24"/>
        </w:rPr>
        <w:lastRenderedPageBreak/>
        <w:t xml:space="preserve"> </w:t>
      </w:r>
      <w:r w:rsidR="009063FD">
        <w:rPr>
          <w:color w:val="000000"/>
          <w:sz w:val="24"/>
          <w:szCs w:val="24"/>
        </w:rPr>
        <w:t>Der var ikke n</w:t>
      </w:r>
      <w:r w:rsidR="00FC7502" w:rsidRPr="006D2226">
        <w:rPr>
          <w:color w:val="000000"/>
          <w:sz w:val="24"/>
          <w:szCs w:val="24"/>
        </w:rPr>
        <w:t>yt fra eksterne bestyrelser og kommissorier</w:t>
      </w:r>
    </w:p>
    <w:p w14:paraId="7A970598" w14:textId="4BC6DAE9" w:rsidR="0000353B" w:rsidRPr="00B11D2F" w:rsidRDefault="000B3EE3" w:rsidP="0073096D">
      <w:pPr>
        <w:numPr>
          <w:ilvl w:val="0"/>
          <w:numId w:val="12"/>
        </w:numPr>
        <w:spacing w:line="259" w:lineRule="auto"/>
        <w:rPr>
          <w:b/>
          <w:bCs/>
          <w:color w:val="4472C4"/>
          <w:sz w:val="24"/>
          <w:szCs w:val="24"/>
        </w:rPr>
      </w:pPr>
      <w:r w:rsidRPr="002E60A3">
        <w:rPr>
          <w:color w:val="000000"/>
          <w:sz w:val="24"/>
          <w:szCs w:val="24"/>
        </w:rPr>
        <w:t>Der var ikke nye p</w:t>
      </w:r>
      <w:r w:rsidR="00AF7F2C" w:rsidRPr="002E60A3">
        <w:rPr>
          <w:color w:val="000000"/>
          <w:sz w:val="24"/>
          <w:szCs w:val="24"/>
        </w:rPr>
        <w:t>unkter til formødet i Handicaprådet</w:t>
      </w:r>
      <w:r w:rsidR="00C164F7" w:rsidRPr="002E60A3">
        <w:rPr>
          <w:color w:val="000000"/>
          <w:sz w:val="24"/>
          <w:szCs w:val="24"/>
        </w:rPr>
        <w:t xml:space="preserve"> </w:t>
      </w:r>
      <w:r w:rsidR="00387620" w:rsidRPr="002E60A3">
        <w:rPr>
          <w:color w:val="000000"/>
          <w:sz w:val="24"/>
          <w:szCs w:val="24"/>
        </w:rPr>
        <w:t>(5 min.)</w:t>
      </w:r>
      <w:r w:rsidR="0024674E" w:rsidRPr="002E60A3">
        <w:rPr>
          <w:color w:val="000000"/>
          <w:sz w:val="24"/>
          <w:szCs w:val="24"/>
        </w:rPr>
        <w:t xml:space="preserve"> (</w:t>
      </w:r>
      <w:r w:rsidR="00B75CB1" w:rsidRPr="002E60A3">
        <w:rPr>
          <w:color w:val="000000"/>
          <w:sz w:val="24"/>
          <w:szCs w:val="24"/>
        </w:rPr>
        <w:t>o/d)</w:t>
      </w:r>
      <w:r w:rsidR="007911DE" w:rsidRPr="002E60A3">
        <w:rPr>
          <w:sz w:val="24"/>
          <w:szCs w:val="24"/>
        </w:rPr>
        <w:t xml:space="preserve">, </w:t>
      </w:r>
      <w:r w:rsidR="007911DE">
        <w:rPr>
          <w:color w:val="4472C4"/>
          <w:sz w:val="24"/>
          <w:szCs w:val="24"/>
        </w:rPr>
        <w:t>men der blev gentaget be</w:t>
      </w:r>
      <w:r w:rsidR="002E60A3">
        <w:rPr>
          <w:color w:val="4472C4"/>
          <w:sz w:val="24"/>
          <w:szCs w:val="24"/>
        </w:rPr>
        <w:t>h</w:t>
      </w:r>
      <w:r w:rsidR="00A5607D">
        <w:rPr>
          <w:color w:val="4472C4"/>
          <w:sz w:val="24"/>
          <w:szCs w:val="24"/>
        </w:rPr>
        <w:t>o</w:t>
      </w:r>
      <w:r w:rsidR="002E60A3">
        <w:rPr>
          <w:color w:val="4472C4"/>
          <w:sz w:val="24"/>
          <w:szCs w:val="24"/>
        </w:rPr>
        <w:t>v</w:t>
      </w:r>
      <w:r w:rsidR="00A5607D">
        <w:rPr>
          <w:color w:val="4472C4"/>
          <w:sz w:val="24"/>
          <w:szCs w:val="24"/>
        </w:rPr>
        <w:t xml:space="preserve"> </w:t>
      </w:r>
      <w:r w:rsidR="00A5607D" w:rsidRPr="00A5607D">
        <w:rPr>
          <w:color w:val="4472C4"/>
          <w:sz w:val="24"/>
          <w:szCs w:val="24"/>
        </w:rPr>
        <w:t>for opmærksomhed på</w:t>
      </w:r>
      <w:r w:rsidR="002E60A3">
        <w:rPr>
          <w:color w:val="4472C4"/>
          <w:sz w:val="24"/>
          <w:szCs w:val="24"/>
        </w:rPr>
        <w:t xml:space="preserve"> tilgængelighed i Horsens kommune og t</w:t>
      </w:r>
      <w:r>
        <w:rPr>
          <w:color w:val="4472C4"/>
          <w:sz w:val="24"/>
          <w:szCs w:val="24"/>
        </w:rPr>
        <w:t>ilgængelighed på Horsens kommunes hjemmeside</w:t>
      </w:r>
      <w:r w:rsidR="007D3FBB">
        <w:rPr>
          <w:color w:val="4472C4"/>
          <w:sz w:val="24"/>
          <w:szCs w:val="24"/>
        </w:rPr>
        <w:t xml:space="preserve"> og også </w:t>
      </w:r>
      <w:r w:rsidR="007D3FBB" w:rsidRPr="00B11D2F">
        <w:rPr>
          <w:color w:val="4472C4"/>
          <w:sz w:val="24"/>
          <w:szCs w:val="24"/>
        </w:rPr>
        <w:t>høringssvar</w:t>
      </w:r>
      <w:r w:rsidR="005A3717" w:rsidRPr="00B11D2F">
        <w:rPr>
          <w:color w:val="4472C4"/>
          <w:sz w:val="24"/>
          <w:szCs w:val="24"/>
        </w:rPr>
        <w:t>-portal</w:t>
      </w:r>
      <w:r w:rsidR="00A56A00" w:rsidRPr="00B11D2F">
        <w:rPr>
          <w:color w:val="4472C4"/>
          <w:sz w:val="24"/>
          <w:szCs w:val="24"/>
        </w:rPr>
        <w:t>,</w:t>
      </w:r>
      <w:r w:rsidR="007B67A6" w:rsidRPr="00B11D2F">
        <w:rPr>
          <w:color w:val="4472C4"/>
          <w:sz w:val="24"/>
          <w:szCs w:val="24"/>
        </w:rPr>
        <w:t xml:space="preserve"> og hvor man kan finde informationen</w:t>
      </w:r>
      <w:r w:rsidR="0015472C" w:rsidRPr="00B11D2F">
        <w:rPr>
          <w:color w:val="4472C4"/>
          <w:sz w:val="24"/>
          <w:szCs w:val="24"/>
        </w:rPr>
        <w:t xml:space="preserve"> om forskellige muligheder </w:t>
      </w:r>
      <w:r w:rsidR="00B25207" w:rsidRPr="00B11D2F">
        <w:rPr>
          <w:color w:val="4472C4"/>
          <w:sz w:val="24"/>
          <w:szCs w:val="24"/>
        </w:rPr>
        <w:t xml:space="preserve">og kvalitetsstandarter </w:t>
      </w:r>
      <w:r w:rsidR="0015472C" w:rsidRPr="00B11D2F">
        <w:rPr>
          <w:color w:val="4472C4"/>
          <w:sz w:val="24"/>
          <w:szCs w:val="24"/>
        </w:rPr>
        <w:t>på hjemmesiden</w:t>
      </w:r>
      <w:r w:rsidR="00C76005" w:rsidRPr="00B11D2F">
        <w:rPr>
          <w:color w:val="4472C4"/>
          <w:sz w:val="24"/>
          <w:szCs w:val="24"/>
        </w:rPr>
        <w:t>,</w:t>
      </w:r>
      <w:r w:rsidR="0015472C" w:rsidRPr="00B11D2F">
        <w:rPr>
          <w:color w:val="4472C4"/>
          <w:sz w:val="24"/>
          <w:szCs w:val="24"/>
        </w:rPr>
        <w:t xml:space="preserve"> og få personlig rådgivning</w:t>
      </w:r>
      <w:r w:rsidR="0000353B" w:rsidRPr="00B11D2F">
        <w:rPr>
          <w:color w:val="4472C4"/>
          <w:sz w:val="24"/>
          <w:szCs w:val="24"/>
        </w:rPr>
        <w:t xml:space="preserve"> </w:t>
      </w:r>
      <w:r w:rsidR="0031068E" w:rsidRPr="00B11D2F">
        <w:rPr>
          <w:color w:val="4472C4"/>
          <w:sz w:val="24"/>
          <w:szCs w:val="24"/>
        </w:rPr>
        <w:t xml:space="preserve">med telefon </w:t>
      </w:r>
      <w:r w:rsidR="0000353B" w:rsidRPr="00B11D2F">
        <w:rPr>
          <w:color w:val="4472C4"/>
          <w:sz w:val="24"/>
          <w:szCs w:val="24"/>
        </w:rPr>
        <w:t>for dem, der har svært ved at finde info i systemer</w:t>
      </w:r>
      <w:r w:rsidRPr="00B11D2F">
        <w:rPr>
          <w:color w:val="4472C4"/>
          <w:sz w:val="24"/>
          <w:szCs w:val="24"/>
        </w:rPr>
        <w:t xml:space="preserve">. </w:t>
      </w:r>
    </w:p>
    <w:p w14:paraId="71C88DC8" w14:textId="4BB00AD9" w:rsidR="000B3EE3" w:rsidRDefault="003F4596" w:rsidP="000B3EE3">
      <w:pPr>
        <w:spacing w:line="259" w:lineRule="auto"/>
        <w:ind w:left="720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 xml:space="preserve">Tag </w:t>
      </w:r>
      <w:r w:rsidR="00D34DA6">
        <w:rPr>
          <w:color w:val="4472C4"/>
          <w:sz w:val="24"/>
          <w:szCs w:val="24"/>
        </w:rPr>
        <w:t xml:space="preserve">gerne </w:t>
      </w:r>
      <w:r>
        <w:rPr>
          <w:color w:val="4472C4"/>
          <w:sz w:val="24"/>
          <w:szCs w:val="24"/>
        </w:rPr>
        <w:t>emner</w:t>
      </w:r>
      <w:r w:rsidR="00D34DA6">
        <w:rPr>
          <w:color w:val="4472C4"/>
          <w:sz w:val="24"/>
          <w:szCs w:val="24"/>
        </w:rPr>
        <w:t xml:space="preserve"> med</w:t>
      </w:r>
      <w:r>
        <w:rPr>
          <w:color w:val="4472C4"/>
          <w:sz w:val="24"/>
          <w:szCs w:val="24"/>
        </w:rPr>
        <w:t xml:space="preserve"> til </w:t>
      </w:r>
      <w:r w:rsidR="003A1EB9">
        <w:rPr>
          <w:color w:val="4472C4"/>
          <w:sz w:val="24"/>
          <w:szCs w:val="24"/>
        </w:rPr>
        <w:t>formødet om</w:t>
      </w:r>
      <w:r w:rsidR="00A5607D" w:rsidRPr="00A5607D">
        <w:rPr>
          <w:color w:val="4472C4"/>
          <w:sz w:val="24"/>
          <w:szCs w:val="24"/>
        </w:rPr>
        <w:t xml:space="preserve"> tilgængelighed på hjemmesiden</w:t>
      </w:r>
      <w:r w:rsidR="00553521">
        <w:rPr>
          <w:color w:val="4472C4"/>
          <w:sz w:val="24"/>
          <w:szCs w:val="24"/>
        </w:rPr>
        <w:t>!</w:t>
      </w:r>
    </w:p>
    <w:p w14:paraId="7577364F" w14:textId="205B0D08" w:rsidR="00631CF4" w:rsidRPr="005C7390" w:rsidRDefault="001D38C9" w:rsidP="004E48B9">
      <w:pPr>
        <w:numPr>
          <w:ilvl w:val="0"/>
          <w:numId w:val="12"/>
        </w:numPr>
        <w:spacing w:line="256" w:lineRule="auto"/>
        <w:jc w:val="both"/>
        <w:rPr>
          <w:color w:val="4472C4"/>
          <w:sz w:val="24"/>
          <w:szCs w:val="24"/>
        </w:rPr>
      </w:pPr>
      <w:r w:rsidRPr="005C7390">
        <w:rPr>
          <w:sz w:val="24"/>
          <w:szCs w:val="24"/>
        </w:rPr>
        <w:t>P</w:t>
      </w:r>
      <w:r w:rsidR="00C800DE" w:rsidRPr="005C7390">
        <w:rPr>
          <w:sz w:val="24"/>
          <w:szCs w:val="24"/>
        </w:rPr>
        <w:t>u</w:t>
      </w:r>
      <w:r w:rsidR="006C1FFF" w:rsidRPr="005C7390">
        <w:rPr>
          <w:sz w:val="24"/>
          <w:szCs w:val="24"/>
        </w:rPr>
        <w:t>nkter til næste DH-møde</w:t>
      </w:r>
      <w:r w:rsidR="005C7390">
        <w:rPr>
          <w:sz w:val="24"/>
          <w:szCs w:val="24"/>
        </w:rPr>
        <w:t xml:space="preserve"> </w:t>
      </w:r>
      <w:r w:rsidR="00264F81" w:rsidRPr="005C7390">
        <w:rPr>
          <w:color w:val="4472C4"/>
          <w:sz w:val="24"/>
          <w:szCs w:val="24"/>
        </w:rPr>
        <w:t>Hvad skal vi arbejde med</w:t>
      </w:r>
      <w:r w:rsidR="00D5393B" w:rsidRPr="005C7390">
        <w:rPr>
          <w:color w:val="4472C4"/>
          <w:sz w:val="24"/>
          <w:szCs w:val="24"/>
        </w:rPr>
        <w:t xml:space="preserve">: </w:t>
      </w:r>
      <w:r w:rsidR="005C7390" w:rsidRPr="005C7390">
        <w:rPr>
          <w:color w:val="4472C4"/>
          <w:sz w:val="24"/>
          <w:szCs w:val="24"/>
        </w:rPr>
        <w:t xml:space="preserve">hvad er </w:t>
      </w:r>
      <w:r w:rsidR="00D5393B" w:rsidRPr="005C7390">
        <w:rPr>
          <w:color w:val="4472C4"/>
          <w:sz w:val="24"/>
          <w:szCs w:val="24"/>
        </w:rPr>
        <w:t>de st</w:t>
      </w:r>
      <w:r w:rsidR="00E952EC" w:rsidRPr="005C7390">
        <w:rPr>
          <w:color w:val="4472C4"/>
          <w:sz w:val="24"/>
          <w:szCs w:val="24"/>
        </w:rPr>
        <w:t>o</w:t>
      </w:r>
      <w:r w:rsidR="00D5393B" w:rsidRPr="005C7390">
        <w:rPr>
          <w:color w:val="4472C4"/>
          <w:sz w:val="24"/>
          <w:szCs w:val="24"/>
        </w:rPr>
        <w:t>re emner</w:t>
      </w:r>
      <w:r w:rsidR="005C7390" w:rsidRPr="005C7390">
        <w:rPr>
          <w:color w:val="4472C4"/>
          <w:sz w:val="24"/>
          <w:szCs w:val="24"/>
        </w:rPr>
        <w:t>?</w:t>
      </w:r>
    </w:p>
    <w:p w14:paraId="47CE9DCD" w14:textId="68006D70" w:rsidR="00631CF4" w:rsidRDefault="00111326" w:rsidP="00631CF4">
      <w:pPr>
        <w:numPr>
          <w:ilvl w:val="0"/>
          <w:numId w:val="12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DH</w:t>
      </w:r>
      <w:r w:rsidR="00C42BB7">
        <w:rPr>
          <w:sz w:val="24"/>
          <w:szCs w:val="24"/>
        </w:rPr>
        <w:t>’s</w:t>
      </w:r>
      <w:r>
        <w:rPr>
          <w:sz w:val="24"/>
          <w:szCs w:val="24"/>
        </w:rPr>
        <w:t xml:space="preserve"> nye vedtægte</w:t>
      </w:r>
      <w:r w:rsidR="00D97136">
        <w:rPr>
          <w:sz w:val="24"/>
          <w:szCs w:val="24"/>
        </w:rPr>
        <w:t>r</w:t>
      </w:r>
      <w:r w:rsidR="003951C5">
        <w:rPr>
          <w:sz w:val="24"/>
          <w:szCs w:val="24"/>
        </w:rPr>
        <w:t xml:space="preserve"> </w:t>
      </w:r>
      <w:r w:rsidR="003951C5">
        <w:rPr>
          <w:color w:val="4472C4"/>
          <w:sz w:val="24"/>
          <w:szCs w:val="24"/>
        </w:rPr>
        <w:t>d</w:t>
      </w:r>
      <w:r w:rsidR="003951C5" w:rsidRPr="003951C5">
        <w:rPr>
          <w:color w:val="4472C4"/>
          <w:sz w:val="24"/>
          <w:szCs w:val="24"/>
        </w:rPr>
        <w:t>er er en mere</w:t>
      </w:r>
      <w:r w:rsidR="003951C5">
        <w:rPr>
          <w:color w:val="4472C4"/>
          <w:sz w:val="24"/>
          <w:szCs w:val="24"/>
        </w:rPr>
        <w:t xml:space="preserve"> klar </w:t>
      </w:r>
      <w:r w:rsidR="003951C5" w:rsidRPr="003951C5">
        <w:rPr>
          <w:color w:val="4472C4"/>
          <w:sz w:val="24"/>
          <w:szCs w:val="24"/>
        </w:rPr>
        <w:t xml:space="preserve">opskrift på </w:t>
      </w:r>
      <w:r w:rsidR="00117A62">
        <w:rPr>
          <w:color w:val="4472C4"/>
          <w:sz w:val="24"/>
          <w:szCs w:val="24"/>
        </w:rPr>
        <w:t>årsmødet</w:t>
      </w:r>
      <w:r w:rsidR="00F82F3B">
        <w:rPr>
          <w:color w:val="4472C4"/>
          <w:sz w:val="24"/>
          <w:szCs w:val="24"/>
        </w:rPr>
        <w:t xml:space="preserve">, </w:t>
      </w:r>
      <w:r w:rsidR="003951C5">
        <w:rPr>
          <w:color w:val="4472C4"/>
          <w:sz w:val="24"/>
          <w:szCs w:val="24"/>
        </w:rPr>
        <w:t>d</w:t>
      </w:r>
      <w:r w:rsidR="007C0248" w:rsidRPr="007C0248">
        <w:rPr>
          <w:color w:val="4472C4"/>
          <w:sz w:val="24"/>
          <w:szCs w:val="24"/>
        </w:rPr>
        <w:t>er er lavet</w:t>
      </w:r>
      <w:r w:rsidR="008F01AB" w:rsidRPr="008F01AB">
        <w:rPr>
          <w:color w:val="4472C4"/>
          <w:sz w:val="24"/>
          <w:szCs w:val="24"/>
        </w:rPr>
        <w:t xml:space="preserve"> en opstramning at vedtægterne for </w:t>
      </w:r>
      <w:r w:rsidR="008F01AB">
        <w:rPr>
          <w:color w:val="4472C4"/>
          <w:sz w:val="24"/>
          <w:szCs w:val="24"/>
        </w:rPr>
        <w:t>DH</w:t>
      </w:r>
      <w:r w:rsidR="00D97136">
        <w:rPr>
          <w:color w:val="4472C4"/>
          <w:sz w:val="24"/>
          <w:szCs w:val="24"/>
        </w:rPr>
        <w:t xml:space="preserve">. </w:t>
      </w:r>
      <w:r w:rsidR="00D97136" w:rsidRPr="00D97136">
        <w:rPr>
          <w:color w:val="4472C4"/>
          <w:sz w:val="24"/>
          <w:szCs w:val="24"/>
        </w:rPr>
        <w:t>Der kan nu sidde</w:t>
      </w:r>
      <w:r w:rsidR="00827A7E">
        <w:rPr>
          <w:color w:val="4472C4"/>
          <w:sz w:val="24"/>
          <w:szCs w:val="24"/>
        </w:rPr>
        <w:t xml:space="preserve"> </w:t>
      </w:r>
      <w:r w:rsidR="00827A7E" w:rsidRPr="00827A7E">
        <w:rPr>
          <w:color w:val="4472C4"/>
          <w:sz w:val="24"/>
          <w:szCs w:val="24"/>
        </w:rPr>
        <w:t>bestyrelses</w:t>
      </w:r>
      <w:r w:rsidR="00D625B9" w:rsidRPr="002D3697">
        <w:rPr>
          <w:color w:val="4472C4"/>
          <w:sz w:val="24"/>
          <w:szCs w:val="24"/>
        </w:rPr>
        <w:t>deltager</w:t>
      </w:r>
      <w:r w:rsidR="002D3697" w:rsidRPr="002D3697">
        <w:rPr>
          <w:color w:val="4472C4"/>
          <w:sz w:val="24"/>
          <w:szCs w:val="24"/>
        </w:rPr>
        <w:t>e</w:t>
      </w:r>
      <w:r w:rsidR="00D625B9" w:rsidRPr="002D3697">
        <w:rPr>
          <w:color w:val="4472C4"/>
          <w:sz w:val="24"/>
          <w:szCs w:val="24"/>
        </w:rPr>
        <w:t xml:space="preserve"> fra andre kommuner</w:t>
      </w:r>
      <w:r w:rsidR="003A471A">
        <w:rPr>
          <w:color w:val="4472C4"/>
          <w:sz w:val="24"/>
          <w:szCs w:val="24"/>
        </w:rPr>
        <w:t xml:space="preserve">. </w:t>
      </w:r>
      <w:r w:rsidR="003951C5" w:rsidRPr="003951C5">
        <w:rPr>
          <w:color w:val="4472C4"/>
          <w:sz w:val="24"/>
          <w:szCs w:val="24"/>
        </w:rPr>
        <w:t>Der peges</w:t>
      </w:r>
      <w:r w:rsidR="00A231E0" w:rsidRPr="00A231E0">
        <w:rPr>
          <w:color w:val="4472C4"/>
          <w:sz w:val="24"/>
          <w:szCs w:val="24"/>
        </w:rPr>
        <w:t xml:space="preserve"> fra DH side </w:t>
      </w:r>
      <w:r w:rsidR="00A231E0">
        <w:rPr>
          <w:color w:val="4472C4"/>
          <w:sz w:val="24"/>
          <w:szCs w:val="24"/>
        </w:rPr>
        <w:t xml:space="preserve">nu </w:t>
      </w:r>
      <w:r w:rsidR="00A231E0" w:rsidRPr="00A231E0">
        <w:rPr>
          <w:color w:val="4472C4"/>
          <w:sz w:val="24"/>
          <w:szCs w:val="24"/>
        </w:rPr>
        <w:t>på formandskab frem for forretningsudvalg.</w:t>
      </w:r>
      <w:r w:rsidR="00A231E0">
        <w:rPr>
          <w:color w:val="4472C4"/>
          <w:sz w:val="24"/>
          <w:szCs w:val="24"/>
        </w:rPr>
        <w:t xml:space="preserve"> </w:t>
      </w:r>
      <w:r w:rsidR="00827A7E" w:rsidRPr="00827A7E">
        <w:rPr>
          <w:color w:val="4472C4"/>
          <w:sz w:val="24"/>
          <w:szCs w:val="24"/>
        </w:rPr>
        <w:t>Der er lavet nye regler</w:t>
      </w:r>
      <w:r w:rsidR="005069FA" w:rsidRPr="005069FA">
        <w:rPr>
          <w:color w:val="4472C4"/>
          <w:sz w:val="24"/>
          <w:szCs w:val="24"/>
        </w:rPr>
        <w:t xml:space="preserve"> for</w:t>
      </w:r>
      <w:r w:rsidR="005069FA">
        <w:rPr>
          <w:color w:val="4472C4"/>
          <w:sz w:val="24"/>
          <w:szCs w:val="24"/>
        </w:rPr>
        <w:t xml:space="preserve"> </w:t>
      </w:r>
      <w:r w:rsidR="00B33A24">
        <w:rPr>
          <w:color w:val="4472C4"/>
          <w:sz w:val="24"/>
          <w:szCs w:val="24"/>
        </w:rPr>
        <w:t>indstillingsskemaer</w:t>
      </w:r>
      <w:r w:rsidR="005069FA" w:rsidRPr="005069FA">
        <w:rPr>
          <w:color w:val="4472C4"/>
          <w:sz w:val="24"/>
          <w:szCs w:val="24"/>
        </w:rPr>
        <w:t xml:space="preserve"> men</w:t>
      </w:r>
      <w:r w:rsidR="005069FA">
        <w:rPr>
          <w:color w:val="4472C4"/>
          <w:sz w:val="24"/>
          <w:szCs w:val="24"/>
        </w:rPr>
        <w:t xml:space="preserve"> reelt bestemmer vi selv</w:t>
      </w:r>
      <w:r w:rsidR="003A471A">
        <w:rPr>
          <w:color w:val="4472C4"/>
          <w:sz w:val="24"/>
          <w:szCs w:val="24"/>
        </w:rPr>
        <w:t>,</w:t>
      </w:r>
      <w:r w:rsidR="005069FA">
        <w:rPr>
          <w:color w:val="4472C4"/>
          <w:sz w:val="24"/>
          <w:szCs w:val="24"/>
        </w:rPr>
        <w:t xml:space="preserve"> </w:t>
      </w:r>
      <w:r w:rsidR="005069FA" w:rsidRPr="005069FA">
        <w:rPr>
          <w:color w:val="4472C4"/>
          <w:sz w:val="24"/>
          <w:szCs w:val="24"/>
        </w:rPr>
        <w:t>hvordan vi bruger dem</w:t>
      </w:r>
      <w:r w:rsidR="00B33A24">
        <w:rPr>
          <w:color w:val="4472C4"/>
          <w:sz w:val="24"/>
          <w:szCs w:val="24"/>
        </w:rPr>
        <w:t xml:space="preserve">, </w:t>
      </w:r>
      <w:r w:rsidR="000866FB" w:rsidRPr="000866FB">
        <w:rPr>
          <w:color w:val="4472C4"/>
          <w:sz w:val="24"/>
          <w:szCs w:val="24"/>
        </w:rPr>
        <w:t>den</w:t>
      </w:r>
      <w:r w:rsidR="00210918">
        <w:rPr>
          <w:color w:val="4472C4"/>
          <w:sz w:val="24"/>
          <w:szCs w:val="24"/>
          <w:u w:val="single"/>
        </w:rPr>
        <w:t xml:space="preserve"> </w:t>
      </w:r>
      <w:r w:rsidR="00210918" w:rsidRPr="00336A44">
        <w:rPr>
          <w:color w:val="4472C4"/>
          <w:sz w:val="24"/>
          <w:szCs w:val="24"/>
        </w:rPr>
        <w:t>økonomiansvarlige</w:t>
      </w:r>
      <w:r w:rsidR="000866FB">
        <w:rPr>
          <w:color w:val="4472C4"/>
          <w:sz w:val="24"/>
          <w:szCs w:val="24"/>
        </w:rPr>
        <w:t xml:space="preserve"> </w:t>
      </w:r>
      <w:r w:rsidR="000866FB" w:rsidRPr="000866FB">
        <w:rPr>
          <w:color w:val="4472C4"/>
          <w:sz w:val="24"/>
          <w:szCs w:val="24"/>
        </w:rPr>
        <w:t>er nu på valg i lige år</w:t>
      </w:r>
      <w:r w:rsidR="00C72ED8">
        <w:rPr>
          <w:color w:val="4472C4"/>
          <w:sz w:val="24"/>
          <w:szCs w:val="24"/>
        </w:rPr>
        <w:t>.</w:t>
      </w:r>
      <w:r w:rsidR="00585024">
        <w:rPr>
          <w:color w:val="4472C4"/>
          <w:sz w:val="24"/>
          <w:szCs w:val="24"/>
        </w:rPr>
        <w:t xml:space="preserve"> Hanne minde</w:t>
      </w:r>
      <w:r w:rsidR="00C72ED8">
        <w:rPr>
          <w:color w:val="4472C4"/>
          <w:sz w:val="24"/>
          <w:szCs w:val="24"/>
        </w:rPr>
        <w:t>r</w:t>
      </w:r>
      <w:r w:rsidR="00585024">
        <w:rPr>
          <w:color w:val="4472C4"/>
          <w:sz w:val="24"/>
          <w:szCs w:val="24"/>
        </w:rPr>
        <w:t xml:space="preserve"> om</w:t>
      </w:r>
      <w:r w:rsidR="009F33B4">
        <w:rPr>
          <w:color w:val="4472C4"/>
          <w:sz w:val="24"/>
          <w:szCs w:val="24"/>
        </w:rPr>
        <w:t xml:space="preserve"> tidsfrister</w:t>
      </w:r>
      <w:r w:rsidR="00F82F3B">
        <w:rPr>
          <w:color w:val="4472C4"/>
          <w:sz w:val="24"/>
          <w:szCs w:val="24"/>
        </w:rPr>
        <w:t>ne</w:t>
      </w:r>
      <w:r w:rsidR="009F33B4">
        <w:rPr>
          <w:color w:val="4472C4"/>
          <w:sz w:val="24"/>
          <w:szCs w:val="24"/>
        </w:rPr>
        <w:t>s overholdelse</w:t>
      </w:r>
      <w:r w:rsidR="004E2BD8">
        <w:rPr>
          <w:color w:val="4472C4"/>
          <w:sz w:val="24"/>
          <w:szCs w:val="24"/>
        </w:rPr>
        <w:t xml:space="preserve"> ved årsmødet</w:t>
      </w:r>
      <w:r w:rsidR="00CA67E3">
        <w:rPr>
          <w:sz w:val="24"/>
          <w:szCs w:val="24"/>
        </w:rPr>
        <w:t xml:space="preserve"> </w:t>
      </w:r>
    </w:p>
    <w:p w14:paraId="6D52BB0C" w14:textId="6BCA63F6" w:rsidR="00667C7B" w:rsidRPr="007B75F3" w:rsidRDefault="00667C7B" w:rsidP="004E53A8">
      <w:pPr>
        <w:numPr>
          <w:ilvl w:val="0"/>
          <w:numId w:val="12"/>
        </w:numPr>
        <w:spacing w:line="259" w:lineRule="auto"/>
        <w:rPr>
          <w:b/>
          <w:bCs/>
          <w:color w:val="000000"/>
          <w:sz w:val="24"/>
          <w:szCs w:val="24"/>
        </w:rPr>
      </w:pPr>
      <w:r w:rsidRPr="006D2226">
        <w:rPr>
          <w:color w:val="000000"/>
          <w:sz w:val="24"/>
          <w:szCs w:val="24"/>
        </w:rPr>
        <w:t xml:space="preserve">Eventuelt </w:t>
      </w:r>
      <w:r w:rsidR="00D15CD1">
        <w:rPr>
          <w:color w:val="4472C4"/>
          <w:sz w:val="24"/>
          <w:szCs w:val="24"/>
        </w:rPr>
        <w:t>Tænk over:</w:t>
      </w:r>
    </w:p>
    <w:p w14:paraId="31466904" w14:textId="3CE4DE71" w:rsidR="004E53A8" w:rsidRDefault="004E53A8" w:rsidP="004E53A8">
      <w:pPr>
        <w:spacing w:line="259" w:lineRule="auto"/>
        <w:ind w:left="720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 xml:space="preserve">Forslag til emner og oplægsholdere til vores </w:t>
      </w:r>
      <w:r w:rsidR="002F4E88">
        <w:rPr>
          <w:color w:val="4472C4"/>
          <w:sz w:val="24"/>
          <w:szCs w:val="24"/>
        </w:rPr>
        <w:t xml:space="preserve">årsmøde og </w:t>
      </w:r>
      <w:r>
        <w:rPr>
          <w:color w:val="4472C4"/>
          <w:sz w:val="24"/>
          <w:szCs w:val="24"/>
        </w:rPr>
        <w:t>bestyrelsesdage</w:t>
      </w:r>
      <w:r w:rsidR="00D15CD1">
        <w:rPr>
          <w:color w:val="4472C4"/>
          <w:sz w:val="24"/>
          <w:szCs w:val="24"/>
        </w:rPr>
        <w:t>.</w:t>
      </w:r>
    </w:p>
    <w:p w14:paraId="657444C4" w14:textId="333658F0" w:rsidR="00224418" w:rsidRDefault="00FA17F4" w:rsidP="004E53A8">
      <w:pPr>
        <w:spacing w:line="259" w:lineRule="auto"/>
        <w:ind w:left="720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 xml:space="preserve">Forslag til eventuelle events i samarbejde med de andre </w:t>
      </w:r>
      <w:r w:rsidR="00DD5E2E">
        <w:rPr>
          <w:color w:val="4472C4"/>
          <w:sz w:val="24"/>
          <w:szCs w:val="24"/>
        </w:rPr>
        <w:t>DH-afdelinger</w:t>
      </w:r>
      <w:r w:rsidR="00D15CD1">
        <w:rPr>
          <w:color w:val="4472C4"/>
          <w:sz w:val="24"/>
          <w:szCs w:val="24"/>
        </w:rPr>
        <w:t>.</w:t>
      </w:r>
    </w:p>
    <w:p w14:paraId="79B30D50" w14:textId="300D221F" w:rsidR="00FA3F20" w:rsidRDefault="00FA3F20" w:rsidP="004E53A8">
      <w:pPr>
        <w:spacing w:line="259" w:lineRule="auto"/>
        <w:ind w:left="720"/>
        <w:rPr>
          <w:color w:val="000000"/>
          <w:sz w:val="24"/>
          <w:szCs w:val="24"/>
        </w:rPr>
      </w:pPr>
      <w:r>
        <w:rPr>
          <w:color w:val="4472C4"/>
          <w:sz w:val="24"/>
          <w:szCs w:val="24"/>
        </w:rPr>
        <w:t>Fællesevents</w:t>
      </w:r>
      <w:r w:rsidR="00D226F6">
        <w:rPr>
          <w:color w:val="4472C4"/>
          <w:sz w:val="24"/>
          <w:szCs w:val="24"/>
        </w:rPr>
        <w:t xml:space="preserve"> (i Horsens), </w:t>
      </w:r>
      <w:r w:rsidR="005A0B3E">
        <w:rPr>
          <w:color w:val="4472C4"/>
          <w:sz w:val="24"/>
          <w:szCs w:val="24"/>
        </w:rPr>
        <w:t>fx med Ankestyrelsen</w:t>
      </w:r>
      <w:r w:rsidR="00511CE2">
        <w:rPr>
          <w:color w:val="4472C4"/>
          <w:sz w:val="24"/>
          <w:szCs w:val="24"/>
        </w:rPr>
        <w:t>/</w:t>
      </w:r>
      <w:r w:rsidR="00BC02CB">
        <w:rPr>
          <w:color w:val="4472C4"/>
          <w:sz w:val="24"/>
          <w:szCs w:val="24"/>
        </w:rPr>
        <w:t>DUKH</w:t>
      </w:r>
      <w:r w:rsidR="00C73B84">
        <w:rPr>
          <w:color w:val="4472C4"/>
          <w:sz w:val="24"/>
          <w:szCs w:val="24"/>
        </w:rPr>
        <w:t>.</w:t>
      </w:r>
    </w:p>
    <w:p w14:paraId="1891A4E7" w14:textId="458A5AE7" w:rsidR="009978C7" w:rsidRDefault="00565F7E" w:rsidP="004E53A8">
      <w:pPr>
        <w:spacing w:line="259" w:lineRule="auto"/>
        <w:ind w:left="720"/>
        <w:rPr>
          <w:color w:val="4472C4"/>
          <w:sz w:val="24"/>
          <w:szCs w:val="24"/>
        </w:rPr>
      </w:pPr>
      <w:r>
        <w:rPr>
          <w:color w:val="4472C4"/>
          <w:sz w:val="24"/>
          <w:szCs w:val="24"/>
        </w:rPr>
        <w:t>Under</w:t>
      </w:r>
      <w:r w:rsidR="006B34E0">
        <w:rPr>
          <w:color w:val="4472C4"/>
          <w:sz w:val="24"/>
          <w:szCs w:val="24"/>
        </w:rPr>
        <w:t>teksten på blanke</w:t>
      </w:r>
      <w:r w:rsidR="00CD0E1B">
        <w:rPr>
          <w:color w:val="4472C4"/>
          <w:sz w:val="24"/>
          <w:szCs w:val="24"/>
        </w:rPr>
        <w:t>t</w:t>
      </w:r>
      <w:r w:rsidR="006B34E0">
        <w:rPr>
          <w:color w:val="4472C4"/>
          <w:sz w:val="24"/>
          <w:szCs w:val="24"/>
        </w:rPr>
        <w:t>t</w:t>
      </w:r>
      <w:r w:rsidR="00CD0E1B">
        <w:rPr>
          <w:color w:val="4472C4"/>
          <w:sz w:val="24"/>
          <w:szCs w:val="24"/>
        </w:rPr>
        <w:t>en</w:t>
      </w:r>
      <w:r w:rsidR="006B34E0">
        <w:rPr>
          <w:color w:val="4472C4"/>
          <w:sz w:val="24"/>
          <w:szCs w:val="24"/>
        </w:rPr>
        <w:t xml:space="preserve"> skal opdateres</w:t>
      </w:r>
      <w:r w:rsidR="00695FD5">
        <w:rPr>
          <w:color w:val="4472C4"/>
          <w:sz w:val="24"/>
          <w:szCs w:val="24"/>
        </w:rPr>
        <w:t xml:space="preserve"> og nye mulige medlemmer</w:t>
      </w:r>
      <w:r w:rsidR="006B34E0">
        <w:rPr>
          <w:color w:val="4472C4"/>
          <w:sz w:val="24"/>
          <w:szCs w:val="24"/>
        </w:rPr>
        <w:t xml:space="preserve">. </w:t>
      </w:r>
    </w:p>
    <w:p w14:paraId="3EC3A348" w14:textId="77777777" w:rsidR="00E74A47" w:rsidRDefault="00E74A47" w:rsidP="004E53A8">
      <w:pPr>
        <w:spacing w:line="259" w:lineRule="auto"/>
        <w:ind w:left="720"/>
        <w:rPr>
          <w:color w:val="4472C4"/>
          <w:sz w:val="24"/>
          <w:szCs w:val="24"/>
        </w:rPr>
      </w:pPr>
    </w:p>
    <w:p w14:paraId="5B559BC5" w14:textId="7BA1E06B" w:rsidR="00CD3FFF" w:rsidRDefault="00204D5D" w:rsidP="00D15CD1">
      <w:pPr>
        <w:spacing w:line="259" w:lineRule="auto"/>
        <w:ind w:left="720"/>
        <w:rPr>
          <w:color w:val="4472C4"/>
          <w:sz w:val="24"/>
          <w:szCs w:val="24"/>
        </w:rPr>
      </w:pPr>
      <w:r w:rsidRPr="00136B25">
        <w:rPr>
          <w:color w:val="4472C4"/>
          <w:sz w:val="24"/>
          <w:szCs w:val="24"/>
        </w:rPr>
        <w:t>Anette</w:t>
      </w:r>
      <w:r>
        <w:rPr>
          <w:b/>
          <w:bCs/>
          <w:color w:val="4472C4"/>
          <w:sz w:val="24"/>
          <w:szCs w:val="24"/>
          <w:u w:val="single"/>
        </w:rPr>
        <w:t xml:space="preserve"> </w:t>
      </w:r>
      <w:r w:rsidR="00D15CD1">
        <w:rPr>
          <w:color w:val="4472C4"/>
          <w:sz w:val="24"/>
          <w:szCs w:val="24"/>
        </w:rPr>
        <w:t>tager b</w:t>
      </w:r>
      <w:r w:rsidR="00DC4E11">
        <w:rPr>
          <w:color w:val="4472C4"/>
          <w:sz w:val="24"/>
          <w:szCs w:val="24"/>
        </w:rPr>
        <w:t xml:space="preserve">rød </w:t>
      </w:r>
      <w:r w:rsidR="00DE2CF4">
        <w:rPr>
          <w:color w:val="4472C4"/>
          <w:sz w:val="24"/>
          <w:szCs w:val="24"/>
        </w:rPr>
        <w:t>med næste gang</w:t>
      </w:r>
      <w:r>
        <w:rPr>
          <w:color w:val="4472C4"/>
          <w:sz w:val="24"/>
          <w:szCs w:val="24"/>
        </w:rPr>
        <w:t xml:space="preserve"> og </w:t>
      </w:r>
      <w:r w:rsidRPr="00136B25">
        <w:rPr>
          <w:color w:val="4472C4"/>
          <w:sz w:val="24"/>
          <w:szCs w:val="24"/>
        </w:rPr>
        <w:t xml:space="preserve">Ulla </w:t>
      </w:r>
      <w:r>
        <w:rPr>
          <w:color w:val="4472C4"/>
          <w:sz w:val="24"/>
          <w:szCs w:val="24"/>
        </w:rPr>
        <w:t>drikkevarer</w:t>
      </w:r>
      <w:r w:rsidR="00D66105">
        <w:rPr>
          <w:color w:val="4472C4"/>
          <w:sz w:val="24"/>
          <w:szCs w:val="24"/>
        </w:rPr>
        <w:t>.</w:t>
      </w:r>
    </w:p>
    <w:p w14:paraId="2633D084" w14:textId="7E9041CC" w:rsidR="00F16B33" w:rsidRDefault="00F16B33" w:rsidP="00D15CD1">
      <w:pPr>
        <w:spacing w:line="259" w:lineRule="auto"/>
        <w:ind w:left="720"/>
        <w:rPr>
          <w:color w:val="4472C4"/>
          <w:sz w:val="24"/>
          <w:szCs w:val="24"/>
        </w:rPr>
      </w:pPr>
      <w:r w:rsidRPr="00136B25">
        <w:rPr>
          <w:color w:val="4472C4"/>
          <w:sz w:val="24"/>
          <w:szCs w:val="24"/>
        </w:rPr>
        <w:t>Ole</w:t>
      </w:r>
      <w:r w:rsidR="0051774B" w:rsidRPr="00136B25">
        <w:rPr>
          <w:color w:val="4472C4"/>
          <w:sz w:val="24"/>
          <w:szCs w:val="24"/>
        </w:rPr>
        <w:t xml:space="preserve"> </w:t>
      </w:r>
      <w:r w:rsidR="0051774B">
        <w:rPr>
          <w:color w:val="4472C4"/>
          <w:sz w:val="24"/>
          <w:szCs w:val="24"/>
        </w:rPr>
        <w:t xml:space="preserve">søger for </w:t>
      </w:r>
      <w:r w:rsidR="00136B25">
        <w:rPr>
          <w:color w:val="4472C4"/>
          <w:sz w:val="24"/>
          <w:szCs w:val="24"/>
        </w:rPr>
        <w:t xml:space="preserve">mad </w:t>
      </w:r>
      <w:r w:rsidR="0051774B">
        <w:rPr>
          <w:color w:val="4472C4"/>
          <w:sz w:val="24"/>
          <w:szCs w:val="24"/>
        </w:rPr>
        <w:t>til nytårshygge.</w:t>
      </w:r>
    </w:p>
    <w:sectPr w:rsidR="00F16B33" w:rsidSect="0053308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851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F443" w14:textId="77777777" w:rsidR="00993103" w:rsidRDefault="00993103">
      <w:r>
        <w:separator/>
      </w:r>
    </w:p>
  </w:endnote>
  <w:endnote w:type="continuationSeparator" w:id="0">
    <w:p w14:paraId="56DA9AB4" w14:textId="77777777" w:rsidR="00993103" w:rsidRDefault="0099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echnical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7AA9" w14:textId="77777777" w:rsidR="00887D0F" w:rsidRDefault="00887D0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DFF6C5A" w14:textId="77777777" w:rsidR="00887D0F" w:rsidRDefault="00887D0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828A" w14:textId="77777777" w:rsidR="00887D0F" w:rsidRDefault="00887D0F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6C618C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16E6A4AD" w14:textId="77777777" w:rsidR="00887D0F" w:rsidRDefault="00887D0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4391" w14:textId="77777777" w:rsidR="00036AC6" w:rsidRPr="00036AC6" w:rsidRDefault="00036AC6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14:paraId="41D3D44A" w14:textId="77777777" w:rsidR="009F0364" w:rsidRDefault="009F0364" w:rsidP="00FE52FC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 w:rsidR="00036AC6"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 w:rsidR="00FE52FC">
      <w:rPr>
        <w:rFonts w:ascii="Arial" w:hAnsi="Arial" w:cs="Arial"/>
        <w:sz w:val="18"/>
        <w:szCs w:val="18"/>
      </w:rPr>
      <w:t>.</w:t>
    </w:r>
  </w:p>
  <w:p w14:paraId="7683E0B7" w14:textId="77777777" w:rsidR="00036AC6" w:rsidRPr="009F0364" w:rsidRDefault="00FB25C8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33</w:t>
    </w:r>
    <w:r w:rsidR="00036AC6">
      <w:rPr>
        <w:rFonts w:ascii="Arial" w:hAnsi="Arial" w:cs="Arial"/>
        <w:sz w:val="18"/>
        <w:szCs w:val="18"/>
      </w:rPr>
      <w:t xml:space="preserve"> </w:t>
    </w:r>
    <w:r w:rsidR="00063AA1">
      <w:rPr>
        <w:rFonts w:ascii="Arial" w:hAnsi="Arial" w:cs="Arial"/>
        <w:sz w:val="18"/>
        <w:szCs w:val="18"/>
      </w:rPr>
      <w:t>medlems</w:t>
    </w:r>
    <w:r w:rsidR="00036AC6">
      <w:rPr>
        <w:rFonts w:ascii="Arial" w:hAnsi="Arial" w:cs="Arial"/>
        <w:sz w:val="18"/>
        <w:szCs w:val="18"/>
      </w:rPr>
      <w:t>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082C" w14:textId="77777777" w:rsidR="00993103" w:rsidRDefault="00993103">
      <w:r>
        <w:separator/>
      </w:r>
    </w:p>
  </w:footnote>
  <w:footnote w:type="continuationSeparator" w:id="0">
    <w:p w14:paraId="33A6C43C" w14:textId="77777777" w:rsidR="00993103" w:rsidRDefault="0099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F321" w14:textId="1AC49217" w:rsidR="00317477" w:rsidRPr="001F2440" w:rsidRDefault="00AD1034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rPr>
        <w:rFonts w:ascii="Arial Narrow" w:hAnsi="Arial Narrow" w:cs="Arial"/>
        <w:b/>
        <w:bCs/>
        <w:color w:val="002060"/>
        <w:sz w:val="30"/>
      </w:rPr>
    </w:pPr>
    <w:r>
      <w:rPr>
        <w:rFonts w:ascii="Arial" w:hAnsi="Arial" w:cs="Arial"/>
        <w:noProof/>
        <w:color w:val="002060"/>
        <w:sz w:val="18"/>
        <w:szCs w:val="18"/>
      </w:rPr>
      <w:drawing>
        <wp:anchor distT="0" distB="0" distL="114300" distR="114300" simplePos="0" relativeHeight="251657728" behindDoc="1" locked="0" layoutInCell="1" allowOverlap="1" wp14:anchorId="2DD7C4F2" wp14:editId="543BF220">
          <wp:simplePos x="0" y="0"/>
          <wp:positionH relativeFrom="column">
            <wp:posOffset>3964940</wp:posOffset>
          </wp:positionH>
          <wp:positionV relativeFrom="paragraph">
            <wp:posOffset>-62230</wp:posOffset>
          </wp:positionV>
          <wp:extent cx="2762250" cy="1134110"/>
          <wp:effectExtent l="0" t="0" r="0" b="0"/>
          <wp:wrapNone/>
          <wp:docPr id="9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477" w:rsidRPr="001F2440">
      <w:rPr>
        <w:rFonts w:ascii="Arial Narrow" w:hAnsi="Arial Narrow" w:cs="Arial"/>
        <w:b/>
        <w:bCs/>
        <w:color w:val="002060"/>
        <w:sz w:val="30"/>
      </w:rPr>
      <w:t>Danske Handicaporganisationer – Horsens</w:t>
    </w:r>
  </w:p>
  <w:p w14:paraId="12E60E2F" w14:textId="77777777" w:rsidR="00317477" w:rsidRDefault="00317477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v/ formand: </w:t>
    </w:r>
    <w:r w:rsidR="002F2295">
      <w:rPr>
        <w:rFonts w:ascii="Arial" w:hAnsi="Arial" w:cs="Arial"/>
        <w:color w:val="000000"/>
        <w:sz w:val="18"/>
        <w:szCs w:val="18"/>
      </w:rPr>
      <w:t>Gitte Kate Jensen</w:t>
    </w:r>
  </w:p>
  <w:p w14:paraId="037E341C" w14:textId="77777777" w:rsidR="00317477" w:rsidRPr="002F2295" w:rsidRDefault="00317477" w:rsidP="0031747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  <w:lang w:val="en-US"/>
      </w:rPr>
    </w:pPr>
    <w:r w:rsidRPr="002F2295">
      <w:rPr>
        <w:rFonts w:ascii="Arial" w:hAnsi="Arial" w:cs="Arial"/>
        <w:color w:val="000000"/>
        <w:sz w:val="18"/>
        <w:szCs w:val="18"/>
      </w:rPr>
      <w:t xml:space="preserve">Mobil: </w:t>
    </w:r>
    <w:r w:rsidR="002F2295">
      <w:rPr>
        <w:rFonts w:ascii="Arial" w:hAnsi="Arial" w:cs="Arial"/>
        <w:color w:val="000000"/>
        <w:sz w:val="18"/>
        <w:szCs w:val="18"/>
      </w:rPr>
      <w:t>26 27 40 83</w:t>
    </w:r>
    <w:r w:rsidRPr="002F2295">
      <w:rPr>
        <w:rFonts w:ascii="Arial" w:hAnsi="Arial" w:cs="Arial"/>
        <w:color w:val="000000"/>
        <w:sz w:val="18"/>
        <w:szCs w:val="18"/>
      </w:rPr>
      <w:t xml:space="preserve">. </w:t>
    </w:r>
    <w:r w:rsidRPr="002F2295">
      <w:rPr>
        <w:rFonts w:ascii="Arial" w:hAnsi="Arial" w:cs="Arial"/>
        <w:color w:val="000000"/>
        <w:sz w:val="18"/>
        <w:szCs w:val="18"/>
        <w:lang w:val="en-US"/>
      </w:rPr>
      <w:t xml:space="preserve">E-mail: </w:t>
    </w:r>
    <w:r w:rsidR="002F2295" w:rsidRPr="002F2295">
      <w:rPr>
        <w:rFonts w:ascii="Arial" w:hAnsi="Arial" w:cs="Arial"/>
        <w:color w:val="0033CC"/>
        <w:sz w:val="18"/>
        <w:szCs w:val="18"/>
        <w:lang w:val="en-US"/>
      </w:rPr>
      <w:t>g</w:t>
    </w:r>
    <w:r w:rsidR="002F2295">
      <w:rPr>
        <w:rFonts w:ascii="Arial" w:hAnsi="Arial" w:cs="Arial"/>
        <w:color w:val="0033CC"/>
        <w:sz w:val="18"/>
        <w:szCs w:val="18"/>
        <w:lang w:val="en-US"/>
      </w:rPr>
      <w:t>itte-kate@hotmail.com</w:t>
    </w:r>
  </w:p>
  <w:p w14:paraId="1BA1CD2C" w14:textId="77777777" w:rsidR="001F2440" w:rsidRDefault="00317477" w:rsidP="0031747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rPr>
        <w:rFonts w:ascii="Arial" w:hAnsi="Arial" w:cs="Arial"/>
        <w:sz w:val="18"/>
        <w:szCs w:val="18"/>
        <w:shd w:val="clear" w:color="auto" w:fill="FFFFFF"/>
        <w:lang w:val="en-US"/>
      </w:rPr>
    </w:pPr>
    <w:r w:rsidRPr="002F2295">
      <w:rPr>
        <w:rFonts w:ascii="Arial" w:hAnsi="Arial" w:cs="Arial"/>
        <w:sz w:val="18"/>
        <w:szCs w:val="18"/>
        <w:lang w:val="en-US"/>
      </w:rPr>
      <w:t xml:space="preserve">CVR: </w:t>
    </w:r>
    <w:r w:rsidRPr="002F2295">
      <w:rPr>
        <w:rFonts w:ascii="Arial" w:hAnsi="Arial" w:cs="Arial"/>
        <w:sz w:val="18"/>
        <w:szCs w:val="18"/>
        <w:shd w:val="clear" w:color="auto" w:fill="FFFFFF"/>
        <w:lang w:val="en-US"/>
      </w:rPr>
      <w:t xml:space="preserve">14766383 P.nr. 1020740880.   </w:t>
    </w:r>
  </w:p>
  <w:p w14:paraId="6982DF12" w14:textId="052F77FC" w:rsidR="001F2440" w:rsidRPr="00317477" w:rsidRDefault="00317477" w:rsidP="001F244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</w:pPr>
    <w:r w:rsidRPr="006456C0">
      <w:rPr>
        <w:rFonts w:ascii="Arial" w:hAnsi="Arial" w:cs="Arial"/>
        <w:sz w:val="18"/>
        <w:szCs w:val="18"/>
      </w:rPr>
      <w:t xml:space="preserve">Hjemmeside: </w:t>
    </w:r>
    <w:hyperlink r:id="rId2" w:history="1">
      <w:r w:rsidR="001F2440" w:rsidRPr="00AB3F52">
        <w:rPr>
          <w:rStyle w:val="Hyperlink"/>
          <w:rFonts w:ascii="Arial" w:hAnsi="Arial" w:cs="Arial"/>
          <w:sz w:val="18"/>
          <w:szCs w:val="18"/>
        </w:rPr>
        <w:t>www.handicap.dk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9B1"/>
    <w:multiLevelType w:val="multilevel"/>
    <w:tmpl w:val="707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E073F"/>
    <w:multiLevelType w:val="hybridMultilevel"/>
    <w:tmpl w:val="80AE18A8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77B1CBF"/>
    <w:multiLevelType w:val="hybridMultilevel"/>
    <w:tmpl w:val="955A12B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5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0C6F"/>
    <w:multiLevelType w:val="multilevel"/>
    <w:tmpl w:val="776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4265C"/>
    <w:multiLevelType w:val="hybridMultilevel"/>
    <w:tmpl w:val="80AE1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661E4"/>
    <w:multiLevelType w:val="hybridMultilevel"/>
    <w:tmpl w:val="684A5AE6"/>
    <w:lvl w:ilvl="0" w:tplc="A09CEA6A">
      <w:start w:val="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3C53E5"/>
    <w:multiLevelType w:val="hybridMultilevel"/>
    <w:tmpl w:val="746CCC1C"/>
    <w:lvl w:ilvl="0" w:tplc="196A4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D45DE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E2050"/>
    <w:multiLevelType w:val="multilevel"/>
    <w:tmpl w:val="B3BA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FB795A"/>
    <w:multiLevelType w:val="hybridMultilevel"/>
    <w:tmpl w:val="955A12BA"/>
    <w:lvl w:ilvl="0" w:tplc="A740D2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F06EE64">
      <w:start w:val="15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7486"/>
    <w:multiLevelType w:val="hybridMultilevel"/>
    <w:tmpl w:val="08DAEE5C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FAA1500"/>
    <w:multiLevelType w:val="multilevel"/>
    <w:tmpl w:val="CEF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0810DD"/>
    <w:multiLevelType w:val="hybridMultilevel"/>
    <w:tmpl w:val="6194CF1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32379F"/>
    <w:multiLevelType w:val="multilevel"/>
    <w:tmpl w:val="F7FE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253BD"/>
    <w:multiLevelType w:val="multilevel"/>
    <w:tmpl w:val="A26C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AB2244"/>
    <w:multiLevelType w:val="multilevel"/>
    <w:tmpl w:val="AC54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011561">
    <w:abstractNumId w:val="11"/>
  </w:num>
  <w:num w:numId="2" w16cid:durableId="1364012941">
    <w:abstractNumId w:val="5"/>
  </w:num>
  <w:num w:numId="3" w16cid:durableId="164836503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8622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97979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682812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7173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969885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08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1445419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5399855">
    <w:abstractNumId w:val="6"/>
  </w:num>
  <w:num w:numId="12" w16cid:durableId="1763186718">
    <w:abstractNumId w:val="8"/>
  </w:num>
  <w:num w:numId="13" w16cid:durableId="635796535">
    <w:abstractNumId w:val="1"/>
  </w:num>
  <w:num w:numId="14" w16cid:durableId="1417289349">
    <w:abstractNumId w:val="4"/>
  </w:num>
  <w:num w:numId="15" w16cid:durableId="1699158390">
    <w:abstractNumId w:val="9"/>
  </w:num>
  <w:num w:numId="16" w16cid:durableId="108404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CF"/>
    <w:rsid w:val="00000D39"/>
    <w:rsid w:val="0000353B"/>
    <w:rsid w:val="00006A20"/>
    <w:rsid w:val="00015D87"/>
    <w:rsid w:val="00021606"/>
    <w:rsid w:val="00026F2B"/>
    <w:rsid w:val="00032C15"/>
    <w:rsid w:val="00036AC6"/>
    <w:rsid w:val="0004206F"/>
    <w:rsid w:val="0004295B"/>
    <w:rsid w:val="00051146"/>
    <w:rsid w:val="00054511"/>
    <w:rsid w:val="00063AA1"/>
    <w:rsid w:val="00070826"/>
    <w:rsid w:val="00074387"/>
    <w:rsid w:val="00077B4C"/>
    <w:rsid w:val="0008565E"/>
    <w:rsid w:val="000866FB"/>
    <w:rsid w:val="000868FF"/>
    <w:rsid w:val="000869F4"/>
    <w:rsid w:val="00091AE5"/>
    <w:rsid w:val="00091C1C"/>
    <w:rsid w:val="000966FC"/>
    <w:rsid w:val="000A22CB"/>
    <w:rsid w:val="000A32B3"/>
    <w:rsid w:val="000A404D"/>
    <w:rsid w:val="000A6131"/>
    <w:rsid w:val="000B3EE3"/>
    <w:rsid w:val="000C2A74"/>
    <w:rsid w:val="000C5017"/>
    <w:rsid w:val="000C53C8"/>
    <w:rsid w:val="000D5B59"/>
    <w:rsid w:val="000E0229"/>
    <w:rsid w:val="000E5747"/>
    <w:rsid w:val="000E59BB"/>
    <w:rsid w:val="000E5B8D"/>
    <w:rsid w:val="000F00A0"/>
    <w:rsid w:val="000F34C0"/>
    <w:rsid w:val="000F519B"/>
    <w:rsid w:val="00106D57"/>
    <w:rsid w:val="00111326"/>
    <w:rsid w:val="00116BD9"/>
    <w:rsid w:val="00116DBE"/>
    <w:rsid w:val="00117A62"/>
    <w:rsid w:val="00121DD8"/>
    <w:rsid w:val="001221F0"/>
    <w:rsid w:val="00130006"/>
    <w:rsid w:val="0013103D"/>
    <w:rsid w:val="00131D13"/>
    <w:rsid w:val="00136B25"/>
    <w:rsid w:val="00145F0C"/>
    <w:rsid w:val="0015472C"/>
    <w:rsid w:val="00160FC9"/>
    <w:rsid w:val="0016739E"/>
    <w:rsid w:val="001740FB"/>
    <w:rsid w:val="001755F0"/>
    <w:rsid w:val="00184FAB"/>
    <w:rsid w:val="00187B30"/>
    <w:rsid w:val="00187DE6"/>
    <w:rsid w:val="00187EBC"/>
    <w:rsid w:val="0019707A"/>
    <w:rsid w:val="001A049B"/>
    <w:rsid w:val="001A7FF1"/>
    <w:rsid w:val="001B10D1"/>
    <w:rsid w:val="001B47E5"/>
    <w:rsid w:val="001B4E4C"/>
    <w:rsid w:val="001C0AA2"/>
    <w:rsid w:val="001C1A27"/>
    <w:rsid w:val="001C588F"/>
    <w:rsid w:val="001D0E07"/>
    <w:rsid w:val="001D38C9"/>
    <w:rsid w:val="001D5841"/>
    <w:rsid w:val="001F2440"/>
    <w:rsid w:val="001F6030"/>
    <w:rsid w:val="00201C77"/>
    <w:rsid w:val="00203927"/>
    <w:rsid w:val="00204D5D"/>
    <w:rsid w:val="00210918"/>
    <w:rsid w:val="00211EFF"/>
    <w:rsid w:val="00214542"/>
    <w:rsid w:val="002149E0"/>
    <w:rsid w:val="00214F68"/>
    <w:rsid w:val="00224418"/>
    <w:rsid w:val="002253C4"/>
    <w:rsid w:val="002256FB"/>
    <w:rsid w:val="0023009B"/>
    <w:rsid w:val="00233687"/>
    <w:rsid w:val="00245B74"/>
    <w:rsid w:val="0024674E"/>
    <w:rsid w:val="00252098"/>
    <w:rsid w:val="00252554"/>
    <w:rsid w:val="002549CD"/>
    <w:rsid w:val="0026304B"/>
    <w:rsid w:val="00264F81"/>
    <w:rsid w:val="002651F9"/>
    <w:rsid w:val="00275E11"/>
    <w:rsid w:val="002808FA"/>
    <w:rsid w:val="00282C14"/>
    <w:rsid w:val="00287A91"/>
    <w:rsid w:val="002A5129"/>
    <w:rsid w:val="002B324D"/>
    <w:rsid w:val="002B4E19"/>
    <w:rsid w:val="002C4526"/>
    <w:rsid w:val="002D3514"/>
    <w:rsid w:val="002D3697"/>
    <w:rsid w:val="002E2081"/>
    <w:rsid w:val="002E60A3"/>
    <w:rsid w:val="002E7C21"/>
    <w:rsid w:val="002F2295"/>
    <w:rsid w:val="002F454E"/>
    <w:rsid w:val="002F4E88"/>
    <w:rsid w:val="002F5A41"/>
    <w:rsid w:val="002F75E9"/>
    <w:rsid w:val="00302F75"/>
    <w:rsid w:val="003061EF"/>
    <w:rsid w:val="00306E5D"/>
    <w:rsid w:val="003105B1"/>
    <w:rsid w:val="0031068E"/>
    <w:rsid w:val="0031365A"/>
    <w:rsid w:val="00317477"/>
    <w:rsid w:val="00317966"/>
    <w:rsid w:val="00323C78"/>
    <w:rsid w:val="00325101"/>
    <w:rsid w:val="00330530"/>
    <w:rsid w:val="0033193D"/>
    <w:rsid w:val="00335E33"/>
    <w:rsid w:val="00336A44"/>
    <w:rsid w:val="003644C7"/>
    <w:rsid w:val="00364EFC"/>
    <w:rsid w:val="00366834"/>
    <w:rsid w:val="0037147C"/>
    <w:rsid w:val="00383804"/>
    <w:rsid w:val="00384121"/>
    <w:rsid w:val="00387620"/>
    <w:rsid w:val="003951C5"/>
    <w:rsid w:val="003A11DE"/>
    <w:rsid w:val="003A1EB9"/>
    <w:rsid w:val="003A37D4"/>
    <w:rsid w:val="003A471A"/>
    <w:rsid w:val="003A56AA"/>
    <w:rsid w:val="003A5EAB"/>
    <w:rsid w:val="003A73BC"/>
    <w:rsid w:val="003B1CBB"/>
    <w:rsid w:val="003B42CA"/>
    <w:rsid w:val="003B736C"/>
    <w:rsid w:val="003B785B"/>
    <w:rsid w:val="003C6231"/>
    <w:rsid w:val="003D05E4"/>
    <w:rsid w:val="003D251F"/>
    <w:rsid w:val="003D3D0A"/>
    <w:rsid w:val="003D3E81"/>
    <w:rsid w:val="003D6308"/>
    <w:rsid w:val="003E0CE9"/>
    <w:rsid w:val="003E2E94"/>
    <w:rsid w:val="003E359D"/>
    <w:rsid w:val="003E3A6D"/>
    <w:rsid w:val="003E6829"/>
    <w:rsid w:val="003F152B"/>
    <w:rsid w:val="003F4596"/>
    <w:rsid w:val="003F5AC6"/>
    <w:rsid w:val="003F638A"/>
    <w:rsid w:val="003F7419"/>
    <w:rsid w:val="00401AA2"/>
    <w:rsid w:val="00421A70"/>
    <w:rsid w:val="004236B7"/>
    <w:rsid w:val="0042588E"/>
    <w:rsid w:val="00431FD4"/>
    <w:rsid w:val="004346C1"/>
    <w:rsid w:val="00442D07"/>
    <w:rsid w:val="004528E7"/>
    <w:rsid w:val="0046132B"/>
    <w:rsid w:val="004626F8"/>
    <w:rsid w:val="00475C7D"/>
    <w:rsid w:val="004822B4"/>
    <w:rsid w:val="00482CFF"/>
    <w:rsid w:val="00484531"/>
    <w:rsid w:val="00491AF5"/>
    <w:rsid w:val="00496FC5"/>
    <w:rsid w:val="004B0D72"/>
    <w:rsid w:val="004B16A3"/>
    <w:rsid w:val="004B3A6B"/>
    <w:rsid w:val="004B3B11"/>
    <w:rsid w:val="004B4C6C"/>
    <w:rsid w:val="004C50BD"/>
    <w:rsid w:val="004C5A10"/>
    <w:rsid w:val="004D00F3"/>
    <w:rsid w:val="004D0E28"/>
    <w:rsid w:val="004D20FA"/>
    <w:rsid w:val="004D73F8"/>
    <w:rsid w:val="004E2BD8"/>
    <w:rsid w:val="004E53A8"/>
    <w:rsid w:val="004E63D8"/>
    <w:rsid w:val="004E6A4E"/>
    <w:rsid w:val="004E7B33"/>
    <w:rsid w:val="00501D47"/>
    <w:rsid w:val="00505D58"/>
    <w:rsid w:val="00506262"/>
    <w:rsid w:val="005069FA"/>
    <w:rsid w:val="00507B23"/>
    <w:rsid w:val="0051146A"/>
    <w:rsid w:val="00511CE2"/>
    <w:rsid w:val="005123D6"/>
    <w:rsid w:val="005128E4"/>
    <w:rsid w:val="0051774B"/>
    <w:rsid w:val="0052276C"/>
    <w:rsid w:val="00524973"/>
    <w:rsid w:val="00530AED"/>
    <w:rsid w:val="00533082"/>
    <w:rsid w:val="005337FB"/>
    <w:rsid w:val="00534F66"/>
    <w:rsid w:val="00537BE0"/>
    <w:rsid w:val="0054185E"/>
    <w:rsid w:val="00546AC9"/>
    <w:rsid w:val="00546D00"/>
    <w:rsid w:val="00551216"/>
    <w:rsid w:val="00551EEA"/>
    <w:rsid w:val="00553521"/>
    <w:rsid w:val="005610A0"/>
    <w:rsid w:val="00565F7E"/>
    <w:rsid w:val="00566AD6"/>
    <w:rsid w:val="0057019A"/>
    <w:rsid w:val="005717D3"/>
    <w:rsid w:val="00574479"/>
    <w:rsid w:val="005775E4"/>
    <w:rsid w:val="00580DED"/>
    <w:rsid w:val="00583FAE"/>
    <w:rsid w:val="00584DCB"/>
    <w:rsid w:val="00585024"/>
    <w:rsid w:val="00591B5E"/>
    <w:rsid w:val="005930D2"/>
    <w:rsid w:val="005A0B3E"/>
    <w:rsid w:val="005A3717"/>
    <w:rsid w:val="005A4700"/>
    <w:rsid w:val="005A6719"/>
    <w:rsid w:val="005A7A85"/>
    <w:rsid w:val="005B264B"/>
    <w:rsid w:val="005B5146"/>
    <w:rsid w:val="005B7C49"/>
    <w:rsid w:val="005C5801"/>
    <w:rsid w:val="005C7390"/>
    <w:rsid w:val="005D6CDF"/>
    <w:rsid w:val="005E053F"/>
    <w:rsid w:val="005E2C58"/>
    <w:rsid w:val="005E4CDA"/>
    <w:rsid w:val="005F2DF8"/>
    <w:rsid w:val="005F527F"/>
    <w:rsid w:val="00601DBC"/>
    <w:rsid w:val="00603699"/>
    <w:rsid w:val="00607349"/>
    <w:rsid w:val="006074E9"/>
    <w:rsid w:val="00611CC6"/>
    <w:rsid w:val="00631CF4"/>
    <w:rsid w:val="006326C1"/>
    <w:rsid w:val="00634AFC"/>
    <w:rsid w:val="00637601"/>
    <w:rsid w:val="0064049A"/>
    <w:rsid w:val="00640A9E"/>
    <w:rsid w:val="006442C1"/>
    <w:rsid w:val="00654366"/>
    <w:rsid w:val="006660F2"/>
    <w:rsid w:val="00667C7B"/>
    <w:rsid w:val="00670D86"/>
    <w:rsid w:val="006736B4"/>
    <w:rsid w:val="006750C2"/>
    <w:rsid w:val="00676A30"/>
    <w:rsid w:val="00691DC7"/>
    <w:rsid w:val="0069506F"/>
    <w:rsid w:val="006956A7"/>
    <w:rsid w:val="00695794"/>
    <w:rsid w:val="00695FD5"/>
    <w:rsid w:val="006A26F3"/>
    <w:rsid w:val="006B34E0"/>
    <w:rsid w:val="006B3508"/>
    <w:rsid w:val="006C0C8A"/>
    <w:rsid w:val="006C0F24"/>
    <w:rsid w:val="006C1FFF"/>
    <w:rsid w:val="006C4593"/>
    <w:rsid w:val="006C618C"/>
    <w:rsid w:val="006C79D8"/>
    <w:rsid w:val="006D10FD"/>
    <w:rsid w:val="006D19AB"/>
    <w:rsid w:val="006D2226"/>
    <w:rsid w:val="006D383D"/>
    <w:rsid w:val="006F1ADD"/>
    <w:rsid w:val="006F2B2C"/>
    <w:rsid w:val="006F2F63"/>
    <w:rsid w:val="006F7183"/>
    <w:rsid w:val="00700C23"/>
    <w:rsid w:val="00710C3F"/>
    <w:rsid w:val="00714F08"/>
    <w:rsid w:val="00716900"/>
    <w:rsid w:val="00717298"/>
    <w:rsid w:val="00723652"/>
    <w:rsid w:val="00731A09"/>
    <w:rsid w:val="00731FB6"/>
    <w:rsid w:val="00733286"/>
    <w:rsid w:val="007363BC"/>
    <w:rsid w:val="0074140D"/>
    <w:rsid w:val="007418AB"/>
    <w:rsid w:val="00743464"/>
    <w:rsid w:val="007477A4"/>
    <w:rsid w:val="0075182A"/>
    <w:rsid w:val="00753F77"/>
    <w:rsid w:val="00761616"/>
    <w:rsid w:val="00763B35"/>
    <w:rsid w:val="00764CF7"/>
    <w:rsid w:val="00770D3F"/>
    <w:rsid w:val="00773A1A"/>
    <w:rsid w:val="007808FF"/>
    <w:rsid w:val="00782658"/>
    <w:rsid w:val="007846A4"/>
    <w:rsid w:val="00785014"/>
    <w:rsid w:val="00785144"/>
    <w:rsid w:val="00790C50"/>
    <w:rsid w:val="007911DE"/>
    <w:rsid w:val="00793F64"/>
    <w:rsid w:val="00796167"/>
    <w:rsid w:val="00797522"/>
    <w:rsid w:val="00797B74"/>
    <w:rsid w:val="007A04CC"/>
    <w:rsid w:val="007A04D3"/>
    <w:rsid w:val="007B36E2"/>
    <w:rsid w:val="007B67A6"/>
    <w:rsid w:val="007B75F3"/>
    <w:rsid w:val="007C0248"/>
    <w:rsid w:val="007C243E"/>
    <w:rsid w:val="007C7017"/>
    <w:rsid w:val="007D179B"/>
    <w:rsid w:val="007D37E3"/>
    <w:rsid w:val="007D3FBB"/>
    <w:rsid w:val="007D518F"/>
    <w:rsid w:val="007D624E"/>
    <w:rsid w:val="007E425F"/>
    <w:rsid w:val="007F1A81"/>
    <w:rsid w:val="007F1DBF"/>
    <w:rsid w:val="007F2A61"/>
    <w:rsid w:val="007F3D0D"/>
    <w:rsid w:val="007F726B"/>
    <w:rsid w:val="008021F1"/>
    <w:rsid w:val="00805B79"/>
    <w:rsid w:val="00805CC9"/>
    <w:rsid w:val="00805DBA"/>
    <w:rsid w:val="008109E9"/>
    <w:rsid w:val="00811E68"/>
    <w:rsid w:val="00821691"/>
    <w:rsid w:val="00821F0C"/>
    <w:rsid w:val="00827A7E"/>
    <w:rsid w:val="008306CA"/>
    <w:rsid w:val="00831B8B"/>
    <w:rsid w:val="008321A0"/>
    <w:rsid w:val="0084185A"/>
    <w:rsid w:val="008527E9"/>
    <w:rsid w:val="00853E0E"/>
    <w:rsid w:val="00856FD3"/>
    <w:rsid w:val="00862DF2"/>
    <w:rsid w:val="00865234"/>
    <w:rsid w:val="00867B3E"/>
    <w:rsid w:val="008700BF"/>
    <w:rsid w:val="00871DE5"/>
    <w:rsid w:val="00873B65"/>
    <w:rsid w:val="00875C2C"/>
    <w:rsid w:val="00883C45"/>
    <w:rsid w:val="008852EB"/>
    <w:rsid w:val="00887D0F"/>
    <w:rsid w:val="00887F8A"/>
    <w:rsid w:val="00895CDF"/>
    <w:rsid w:val="008A6950"/>
    <w:rsid w:val="008B1B33"/>
    <w:rsid w:val="008B688F"/>
    <w:rsid w:val="008B6E0B"/>
    <w:rsid w:val="008C114C"/>
    <w:rsid w:val="008C2FAF"/>
    <w:rsid w:val="008C3FD1"/>
    <w:rsid w:val="008C5701"/>
    <w:rsid w:val="008E5AA3"/>
    <w:rsid w:val="008F01AB"/>
    <w:rsid w:val="008F0771"/>
    <w:rsid w:val="008F37BB"/>
    <w:rsid w:val="008F51CF"/>
    <w:rsid w:val="008F6879"/>
    <w:rsid w:val="0090090A"/>
    <w:rsid w:val="009019CB"/>
    <w:rsid w:val="009063FD"/>
    <w:rsid w:val="00913821"/>
    <w:rsid w:val="00916F3F"/>
    <w:rsid w:val="009201BA"/>
    <w:rsid w:val="00930FA7"/>
    <w:rsid w:val="00932B81"/>
    <w:rsid w:val="00934614"/>
    <w:rsid w:val="00936D43"/>
    <w:rsid w:val="00940D05"/>
    <w:rsid w:val="00941FB8"/>
    <w:rsid w:val="00942D0E"/>
    <w:rsid w:val="00943276"/>
    <w:rsid w:val="00944334"/>
    <w:rsid w:val="00944A02"/>
    <w:rsid w:val="00946BA2"/>
    <w:rsid w:val="0095244C"/>
    <w:rsid w:val="00957091"/>
    <w:rsid w:val="00962E80"/>
    <w:rsid w:val="00965E03"/>
    <w:rsid w:val="00966D3C"/>
    <w:rsid w:val="00977214"/>
    <w:rsid w:val="009852AD"/>
    <w:rsid w:val="0098612A"/>
    <w:rsid w:val="00986181"/>
    <w:rsid w:val="00990B9E"/>
    <w:rsid w:val="0099117C"/>
    <w:rsid w:val="00992070"/>
    <w:rsid w:val="00993103"/>
    <w:rsid w:val="009978C7"/>
    <w:rsid w:val="009A3B1D"/>
    <w:rsid w:val="009B160D"/>
    <w:rsid w:val="009B345F"/>
    <w:rsid w:val="009B3752"/>
    <w:rsid w:val="009B5F75"/>
    <w:rsid w:val="009D73D2"/>
    <w:rsid w:val="009E17C2"/>
    <w:rsid w:val="009E33AF"/>
    <w:rsid w:val="009F0364"/>
    <w:rsid w:val="009F33B4"/>
    <w:rsid w:val="009F4B6B"/>
    <w:rsid w:val="00A022BF"/>
    <w:rsid w:val="00A1318B"/>
    <w:rsid w:val="00A231E0"/>
    <w:rsid w:val="00A31639"/>
    <w:rsid w:val="00A370CF"/>
    <w:rsid w:val="00A44341"/>
    <w:rsid w:val="00A45FFD"/>
    <w:rsid w:val="00A47C10"/>
    <w:rsid w:val="00A519EE"/>
    <w:rsid w:val="00A5607D"/>
    <w:rsid w:val="00A56A00"/>
    <w:rsid w:val="00A70F58"/>
    <w:rsid w:val="00A71577"/>
    <w:rsid w:val="00A72D18"/>
    <w:rsid w:val="00A85AAE"/>
    <w:rsid w:val="00A91183"/>
    <w:rsid w:val="00A95837"/>
    <w:rsid w:val="00A95EE8"/>
    <w:rsid w:val="00AA3F23"/>
    <w:rsid w:val="00AA5A62"/>
    <w:rsid w:val="00AA6EBA"/>
    <w:rsid w:val="00AA6FE7"/>
    <w:rsid w:val="00AA710F"/>
    <w:rsid w:val="00AC33DF"/>
    <w:rsid w:val="00AD1034"/>
    <w:rsid w:val="00AE6C71"/>
    <w:rsid w:val="00AF5464"/>
    <w:rsid w:val="00AF6ED8"/>
    <w:rsid w:val="00AF7F2C"/>
    <w:rsid w:val="00B012C2"/>
    <w:rsid w:val="00B01836"/>
    <w:rsid w:val="00B1151E"/>
    <w:rsid w:val="00B11D2F"/>
    <w:rsid w:val="00B1308D"/>
    <w:rsid w:val="00B1683E"/>
    <w:rsid w:val="00B16EC2"/>
    <w:rsid w:val="00B25207"/>
    <w:rsid w:val="00B27698"/>
    <w:rsid w:val="00B33A24"/>
    <w:rsid w:val="00B45446"/>
    <w:rsid w:val="00B45E09"/>
    <w:rsid w:val="00B5161C"/>
    <w:rsid w:val="00B533F8"/>
    <w:rsid w:val="00B566B5"/>
    <w:rsid w:val="00B67C09"/>
    <w:rsid w:val="00B74922"/>
    <w:rsid w:val="00B75CB1"/>
    <w:rsid w:val="00B7644F"/>
    <w:rsid w:val="00B9069E"/>
    <w:rsid w:val="00B924D5"/>
    <w:rsid w:val="00B96A28"/>
    <w:rsid w:val="00BA0FAE"/>
    <w:rsid w:val="00BA39CC"/>
    <w:rsid w:val="00BA3FE6"/>
    <w:rsid w:val="00BB3488"/>
    <w:rsid w:val="00BB6ECE"/>
    <w:rsid w:val="00BB73C8"/>
    <w:rsid w:val="00BC02CB"/>
    <w:rsid w:val="00BD0345"/>
    <w:rsid w:val="00BD08A2"/>
    <w:rsid w:val="00BD493C"/>
    <w:rsid w:val="00BD5D17"/>
    <w:rsid w:val="00BD72D0"/>
    <w:rsid w:val="00BE07EF"/>
    <w:rsid w:val="00BE19D9"/>
    <w:rsid w:val="00BE6F1A"/>
    <w:rsid w:val="00BF14CD"/>
    <w:rsid w:val="00BF1788"/>
    <w:rsid w:val="00C01007"/>
    <w:rsid w:val="00C012F5"/>
    <w:rsid w:val="00C0504B"/>
    <w:rsid w:val="00C1219C"/>
    <w:rsid w:val="00C164F7"/>
    <w:rsid w:val="00C1787A"/>
    <w:rsid w:val="00C248E0"/>
    <w:rsid w:val="00C33BE2"/>
    <w:rsid w:val="00C35B82"/>
    <w:rsid w:val="00C3643D"/>
    <w:rsid w:val="00C3735B"/>
    <w:rsid w:val="00C42BB7"/>
    <w:rsid w:val="00C44628"/>
    <w:rsid w:val="00C466EE"/>
    <w:rsid w:val="00C54ECE"/>
    <w:rsid w:val="00C573A0"/>
    <w:rsid w:val="00C64C12"/>
    <w:rsid w:val="00C674E6"/>
    <w:rsid w:val="00C702DB"/>
    <w:rsid w:val="00C72ED8"/>
    <w:rsid w:val="00C73B84"/>
    <w:rsid w:val="00C76005"/>
    <w:rsid w:val="00C76739"/>
    <w:rsid w:val="00C800DE"/>
    <w:rsid w:val="00C8512E"/>
    <w:rsid w:val="00C9399B"/>
    <w:rsid w:val="00C95106"/>
    <w:rsid w:val="00CA110D"/>
    <w:rsid w:val="00CA399B"/>
    <w:rsid w:val="00CA67E3"/>
    <w:rsid w:val="00CA7ACB"/>
    <w:rsid w:val="00CB00FF"/>
    <w:rsid w:val="00CB446B"/>
    <w:rsid w:val="00CC5DC4"/>
    <w:rsid w:val="00CD0E1B"/>
    <w:rsid w:val="00CD3FFF"/>
    <w:rsid w:val="00CD4C51"/>
    <w:rsid w:val="00CD5945"/>
    <w:rsid w:val="00CE1BAE"/>
    <w:rsid w:val="00CF233D"/>
    <w:rsid w:val="00D0149F"/>
    <w:rsid w:val="00D02EB5"/>
    <w:rsid w:val="00D040CE"/>
    <w:rsid w:val="00D063AD"/>
    <w:rsid w:val="00D11E2B"/>
    <w:rsid w:val="00D144C1"/>
    <w:rsid w:val="00D15CD1"/>
    <w:rsid w:val="00D16161"/>
    <w:rsid w:val="00D22472"/>
    <w:rsid w:val="00D226F6"/>
    <w:rsid w:val="00D2308C"/>
    <w:rsid w:val="00D23E6A"/>
    <w:rsid w:val="00D24DFA"/>
    <w:rsid w:val="00D25D75"/>
    <w:rsid w:val="00D2689B"/>
    <w:rsid w:val="00D34DA6"/>
    <w:rsid w:val="00D36D63"/>
    <w:rsid w:val="00D43A6A"/>
    <w:rsid w:val="00D43E1B"/>
    <w:rsid w:val="00D46A39"/>
    <w:rsid w:val="00D51C30"/>
    <w:rsid w:val="00D520BF"/>
    <w:rsid w:val="00D531F3"/>
    <w:rsid w:val="00D5393B"/>
    <w:rsid w:val="00D567C1"/>
    <w:rsid w:val="00D56E8C"/>
    <w:rsid w:val="00D6120F"/>
    <w:rsid w:val="00D61321"/>
    <w:rsid w:val="00D625B9"/>
    <w:rsid w:val="00D66105"/>
    <w:rsid w:val="00D81079"/>
    <w:rsid w:val="00D85267"/>
    <w:rsid w:val="00D97136"/>
    <w:rsid w:val="00D9775F"/>
    <w:rsid w:val="00DA6D34"/>
    <w:rsid w:val="00DB33F4"/>
    <w:rsid w:val="00DC4E11"/>
    <w:rsid w:val="00DD5E2E"/>
    <w:rsid w:val="00DE0DEC"/>
    <w:rsid w:val="00DE2CF4"/>
    <w:rsid w:val="00DE4A63"/>
    <w:rsid w:val="00DF5F47"/>
    <w:rsid w:val="00E1293A"/>
    <w:rsid w:val="00E1513C"/>
    <w:rsid w:val="00E21364"/>
    <w:rsid w:val="00E22EAA"/>
    <w:rsid w:val="00E23AF1"/>
    <w:rsid w:val="00E255A0"/>
    <w:rsid w:val="00E32E48"/>
    <w:rsid w:val="00E33293"/>
    <w:rsid w:val="00E33E16"/>
    <w:rsid w:val="00E3558B"/>
    <w:rsid w:val="00E511E4"/>
    <w:rsid w:val="00E6106A"/>
    <w:rsid w:val="00E6168B"/>
    <w:rsid w:val="00E731A6"/>
    <w:rsid w:val="00E7321B"/>
    <w:rsid w:val="00E74A47"/>
    <w:rsid w:val="00E76AE8"/>
    <w:rsid w:val="00E76CEE"/>
    <w:rsid w:val="00E87044"/>
    <w:rsid w:val="00E92891"/>
    <w:rsid w:val="00E93916"/>
    <w:rsid w:val="00E952EC"/>
    <w:rsid w:val="00E9553A"/>
    <w:rsid w:val="00E96C86"/>
    <w:rsid w:val="00EA12F2"/>
    <w:rsid w:val="00EA1ACF"/>
    <w:rsid w:val="00EA2220"/>
    <w:rsid w:val="00EB18AA"/>
    <w:rsid w:val="00EB2B08"/>
    <w:rsid w:val="00EB3178"/>
    <w:rsid w:val="00EB3625"/>
    <w:rsid w:val="00EB59A8"/>
    <w:rsid w:val="00EC1878"/>
    <w:rsid w:val="00EC4047"/>
    <w:rsid w:val="00ED1B79"/>
    <w:rsid w:val="00ED3C3B"/>
    <w:rsid w:val="00ED3E4D"/>
    <w:rsid w:val="00ED4630"/>
    <w:rsid w:val="00ED65C2"/>
    <w:rsid w:val="00EE27CE"/>
    <w:rsid w:val="00EE29D4"/>
    <w:rsid w:val="00EF1869"/>
    <w:rsid w:val="00EF1DC8"/>
    <w:rsid w:val="00EF45CA"/>
    <w:rsid w:val="00EF5B1F"/>
    <w:rsid w:val="00F139D2"/>
    <w:rsid w:val="00F16B33"/>
    <w:rsid w:val="00F1703B"/>
    <w:rsid w:val="00F20791"/>
    <w:rsid w:val="00F26CFD"/>
    <w:rsid w:val="00F3164E"/>
    <w:rsid w:val="00F37439"/>
    <w:rsid w:val="00F43A27"/>
    <w:rsid w:val="00F440E9"/>
    <w:rsid w:val="00F527C1"/>
    <w:rsid w:val="00F52BF5"/>
    <w:rsid w:val="00F60D76"/>
    <w:rsid w:val="00F629D5"/>
    <w:rsid w:val="00F62F97"/>
    <w:rsid w:val="00F66F0E"/>
    <w:rsid w:val="00F74F26"/>
    <w:rsid w:val="00F80D9C"/>
    <w:rsid w:val="00F82F3B"/>
    <w:rsid w:val="00F91E06"/>
    <w:rsid w:val="00FA17F4"/>
    <w:rsid w:val="00FA2081"/>
    <w:rsid w:val="00FA28EB"/>
    <w:rsid w:val="00FA3F20"/>
    <w:rsid w:val="00FB25C8"/>
    <w:rsid w:val="00FB5EBB"/>
    <w:rsid w:val="00FC3F13"/>
    <w:rsid w:val="00FC7416"/>
    <w:rsid w:val="00FC7502"/>
    <w:rsid w:val="00FD0E9F"/>
    <w:rsid w:val="00FD285E"/>
    <w:rsid w:val="00FD761B"/>
    <w:rsid w:val="00FE52FC"/>
    <w:rsid w:val="00FE5ECB"/>
    <w:rsid w:val="00FF421E"/>
    <w:rsid w:val="00FF64B2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A5A833"/>
  <w15:chartTrackingRefBased/>
  <w15:docId w15:val="{E3709BB7-0D60-4CD2-BDD6-F9F340C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B82"/>
    <w:pPr>
      <w:spacing w:after="160" w:line="300" w:lineRule="auto"/>
    </w:pPr>
    <w:rPr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5B82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5B82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35B82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5B82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5B82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5B8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5B82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5B82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5B8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Pr>
      <w:rFonts w:ascii="Technical" w:hAnsi="Technical"/>
      <w:sz w:val="20"/>
    </w:rPr>
  </w:style>
  <w:style w:type="paragraph" w:styleId="Modtageradress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43A27"/>
  </w:style>
  <w:style w:type="paragraph" w:styleId="Listeafsnit">
    <w:name w:val="List Paragraph"/>
    <w:basedOn w:val="Normal"/>
    <w:uiPriority w:val="34"/>
    <w:qFormat/>
    <w:rsid w:val="00F139D2"/>
    <w:pPr>
      <w:ind w:left="720"/>
      <w:contextualSpacing/>
    </w:pPr>
  </w:style>
  <w:style w:type="character" w:styleId="Ulstomtale">
    <w:name w:val="Unresolved Mention"/>
    <w:uiPriority w:val="99"/>
    <w:semiHidden/>
    <w:unhideWhenUsed/>
    <w:rsid w:val="001F244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D518F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1Tegn">
    <w:name w:val="Overskrift 1 Tegn"/>
    <w:link w:val="Overskrift1"/>
    <w:uiPriority w:val="9"/>
    <w:rsid w:val="00C35B82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Overskrift2Tegn">
    <w:name w:val="Overskrift 2 Tegn"/>
    <w:link w:val="Overskrift2"/>
    <w:uiPriority w:val="9"/>
    <w:semiHidden/>
    <w:rsid w:val="00C35B82"/>
    <w:rPr>
      <w:rFonts w:ascii="Calibri Light" w:eastAsia="SimSun" w:hAnsi="Calibri Light" w:cs="Times New Roman"/>
      <w:sz w:val="32"/>
      <w:szCs w:val="32"/>
    </w:rPr>
  </w:style>
  <w:style w:type="character" w:customStyle="1" w:styleId="Overskrift3Tegn">
    <w:name w:val="Overskrift 3 Tegn"/>
    <w:link w:val="Overskrift3"/>
    <w:uiPriority w:val="9"/>
    <w:rsid w:val="00C35B82"/>
    <w:rPr>
      <w:rFonts w:ascii="Calibri Light" w:eastAsia="SimSun" w:hAnsi="Calibri Light" w:cs="Times New Roman"/>
      <w:sz w:val="32"/>
      <w:szCs w:val="32"/>
    </w:rPr>
  </w:style>
  <w:style w:type="character" w:customStyle="1" w:styleId="Overskrift4Tegn">
    <w:name w:val="Overskrift 4 Tegn"/>
    <w:link w:val="Overskrift4"/>
    <w:uiPriority w:val="9"/>
    <w:semiHidden/>
    <w:rsid w:val="00C35B82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Overskrift5Tegn">
    <w:name w:val="Overskrift 5 Tegn"/>
    <w:link w:val="Overskrift5"/>
    <w:uiPriority w:val="9"/>
    <w:semiHidden/>
    <w:rsid w:val="00C35B82"/>
    <w:rPr>
      <w:rFonts w:ascii="Calibri Light" w:eastAsia="SimSun" w:hAnsi="Calibri Light" w:cs="Times New Roman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sid w:val="00C35B82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Overskrift7Tegn">
    <w:name w:val="Overskrift 7 Tegn"/>
    <w:link w:val="Overskrift7"/>
    <w:uiPriority w:val="9"/>
    <w:semiHidden/>
    <w:rsid w:val="00C35B82"/>
    <w:rPr>
      <w:rFonts w:ascii="Calibri Light" w:eastAsia="SimSun" w:hAnsi="Calibri Light" w:cs="Times New Roman"/>
      <w:sz w:val="24"/>
      <w:szCs w:val="24"/>
    </w:rPr>
  </w:style>
  <w:style w:type="character" w:customStyle="1" w:styleId="Overskrift8Tegn">
    <w:name w:val="Overskrift 8 Tegn"/>
    <w:link w:val="Overskrift8"/>
    <w:uiPriority w:val="9"/>
    <w:semiHidden/>
    <w:rsid w:val="00C35B82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Overskrift9Tegn">
    <w:name w:val="Overskrift 9 Tegn"/>
    <w:link w:val="Overskrift9"/>
    <w:uiPriority w:val="9"/>
    <w:semiHidden/>
    <w:rsid w:val="00C35B82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35B82"/>
    <w:pPr>
      <w:spacing w:line="240" w:lineRule="auto"/>
    </w:pPr>
    <w:rPr>
      <w:b/>
      <w:bCs/>
      <w:color w:val="40404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C35B82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elTegn">
    <w:name w:val="Titel Tegn"/>
    <w:link w:val="Titel"/>
    <w:uiPriority w:val="10"/>
    <w:rsid w:val="00C35B82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35B82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UndertitelTegn">
    <w:name w:val="Undertitel Tegn"/>
    <w:link w:val="Undertitel"/>
    <w:uiPriority w:val="11"/>
    <w:rsid w:val="00C35B82"/>
    <w:rPr>
      <w:color w:val="44546A"/>
      <w:sz w:val="28"/>
      <w:szCs w:val="28"/>
    </w:rPr>
  </w:style>
  <w:style w:type="character" w:styleId="Strk">
    <w:name w:val="Strong"/>
    <w:uiPriority w:val="22"/>
    <w:qFormat/>
    <w:rsid w:val="00C35B82"/>
    <w:rPr>
      <w:b/>
      <w:bCs/>
    </w:rPr>
  </w:style>
  <w:style w:type="character" w:styleId="Fremhv">
    <w:name w:val="Emphasis"/>
    <w:uiPriority w:val="20"/>
    <w:qFormat/>
    <w:rsid w:val="00C35B82"/>
    <w:rPr>
      <w:i/>
      <w:iCs/>
      <w:color w:val="000000"/>
    </w:rPr>
  </w:style>
  <w:style w:type="paragraph" w:styleId="Ingenafstand">
    <w:name w:val="No Spacing"/>
    <w:uiPriority w:val="1"/>
    <w:qFormat/>
    <w:rsid w:val="00C35B82"/>
    <w:rPr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C35B82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itatTegn">
    <w:name w:val="Citat Tegn"/>
    <w:link w:val="Citat"/>
    <w:uiPriority w:val="29"/>
    <w:rsid w:val="00C35B82"/>
    <w:rPr>
      <w:i/>
      <w:iCs/>
      <w:color w:val="7B7B7B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35B82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StrktcitatTegn">
    <w:name w:val="Stærkt citat Tegn"/>
    <w:link w:val="Strktcitat"/>
    <w:uiPriority w:val="30"/>
    <w:rsid w:val="00C35B82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Svagfremhvning">
    <w:name w:val="Subtle Emphasis"/>
    <w:uiPriority w:val="19"/>
    <w:qFormat/>
    <w:rsid w:val="00C35B82"/>
    <w:rPr>
      <w:i/>
      <w:iCs/>
      <w:color w:val="595959"/>
    </w:rPr>
  </w:style>
  <w:style w:type="character" w:styleId="Kraftigfremhvning">
    <w:name w:val="Intense Emphasis"/>
    <w:uiPriority w:val="21"/>
    <w:qFormat/>
    <w:rsid w:val="00C35B82"/>
    <w:rPr>
      <w:b/>
      <w:bCs/>
      <w:i/>
      <w:iCs/>
      <w:color w:val="auto"/>
    </w:rPr>
  </w:style>
  <w:style w:type="character" w:styleId="Svaghenvisning">
    <w:name w:val="Subtle Reference"/>
    <w:uiPriority w:val="31"/>
    <w:qFormat/>
    <w:rsid w:val="00C35B82"/>
    <w:rPr>
      <w:caps w:val="0"/>
      <w:smallCaps/>
      <w:color w:val="404040"/>
      <w:spacing w:val="0"/>
      <w:u w:val="single" w:color="7F7F7F"/>
    </w:rPr>
  </w:style>
  <w:style w:type="character" w:styleId="Kraftighenvisning">
    <w:name w:val="Intense Reference"/>
    <w:uiPriority w:val="32"/>
    <w:qFormat/>
    <w:rsid w:val="00C35B82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uiPriority w:val="33"/>
    <w:qFormat/>
    <w:rsid w:val="00C35B82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35B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I\Skrivebord\jubi-lokal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231DB-8A00-494E-90A0-ED98F71B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jubi-lokalbrev</Template>
  <TotalTime>1</TotalTime>
  <Pages>2</Pages>
  <Words>544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alle tilsluttede</vt:lpstr>
      <vt:lpstr>Til alle tilsluttede</vt:lpstr>
    </vt:vector>
  </TitlesOfParts>
  <Company>DSI</Company>
  <LinksUpToDate>false</LinksUpToDate>
  <CharactersWithSpaces>3317</CharactersWithSpaces>
  <SharedDoc>false</SharedDoc>
  <HLinks>
    <vt:vector size="6" baseType="variant">
      <vt:variant>
        <vt:i4>6291490</vt:i4>
      </vt:variant>
      <vt:variant>
        <vt:i4>5</vt:i4>
      </vt:variant>
      <vt:variant>
        <vt:i4>0</vt:i4>
      </vt:variant>
      <vt:variant>
        <vt:i4>5</vt:i4>
      </vt:variant>
      <vt:variant>
        <vt:lpwstr>http://www.handicap.dk/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alle tilsluttede</dc:title>
  <dc:subject/>
  <dc:creator>Horsens</dc:creator>
  <cp:keywords/>
  <cp:lastModifiedBy>Gitte Jensen</cp:lastModifiedBy>
  <cp:revision>2</cp:revision>
  <cp:lastPrinted>2024-01-02T15:24:00Z</cp:lastPrinted>
  <dcterms:created xsi:type="dcterms:W3CDTF">2024-01-05T18:29:00Z</dcterms:created>
  <dcterms:modified xsi:type="dcterms:W3CDTF">2024-01-05T18:29:00Z</dcterms:modified>
</cp:coreProperties>
</file>