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8C799" w14:textId="77777777" w:rsidR="00582B62" w:rsidRDefault="00582B62" w:rsidP="00091C1C">
      <w:pPr>
        <w:spacing w:line="259" w:lineRule="auto"/>
        <w:jc w:val="center"/>
        <w:rPr>
          <w:b/>
          <w:bCs/>
          <w:sz w:val="28"/>
          <w:szCs w:val="28"/>
        </w:rPr>
      </w:pPr>
    </w:p>
    <w:p w14:paraId="77D18D65" w14:textId="3690FDA7" w:rsidR="006F2F63" w:rsidRDefault="00325101" w:rsidP="00091C1C">
      <w:pPr>
        <w:spacing w:line="259" w:lineRule="auto"/>
        <w:jc w:val="center"/>
        <w:rPr>
          <w:b/>
          <w:bCs/>
          <w:sz w:val="28"/>
          <w:szCs w:val="28"/>
        </w:rPr>
      </w:pPr>
      <w:r w:rsidRPr="575171CB">
        <w:rPr>
          <w:b/>
          <w:bCs/>
          <w:sz w:val="28"/>
          <w:szCs w:val="28"/>
        </w:rPr>
        <w:t>Dagsorden</w:t>
      </w:r>
      <w:r w:rsidR="482DA280" w:rsidRPr="575171CB">
        <w:rPr>
          <w:b/>
          <w:bCs/>
          <w:sz w:val="28"/>
          <w:szCs w:val="28"/>
        </w:rPr>
        <w:t xml:space="preserve"> og referat</w:t>
      </w:r>
      <w:r w:rsidRPr="575171CB">
        <w:rPr>
          <w:b/>
          <w:bCs/>
          <w:sz w:val="28"/>
          <w:szCs w:val="28"/>
        </w:rPr>
        <w:t xml:space="preserve"> til DH møde</w:t>
      </w:r>
      <w:r w:rsidR="006F2F63" w:rsidRPr="575171CB">
        <w:rPr>
          <w:b/>
          <w:bCs/>
          <w:sz w:val="28"/>
          <w:szCs w:val="28"/>
        </w:rPr>
        <w:t xml:space="preserve"> </w:t>
      </w:r>
      <w:r w:rsidR="009D4E5C" w:rsidRPr="575171CB">
        <w:rPr>
          <w:b/>
          <w:bCs/>
          <w:sz w:val="28"/>
          <w:szCs w:val="28"/>
        </w:rPr>
        <w:t>tirs</w:t>
      </w:r>
      <w:r w:rsidR="00A1318B" w:rsidRPr="575171CB">
        <w:rPr>
          <w:b/>
          <w:bCs/>
          <w:sz w:val="28"/>
          <w:szCs w:val="28"/>
        </w:rPr>
        <w:t xml:space="preserve">dag </w:t>
      </w:r>
      <w:r w:rsidR="00F66F0E" w:rsidRPr="575171CB">
        <w:rPr>
          <w:b/>
          <w:bCs/>
          <w:sz w:val="28"/>
          <w:szCs w:val="28"/>
        </w:rPr>
        <w:t>d.</w:t>
      </w:r>
      <w:r w:rsidR="002422CD" w:rsidRPr="575171CB">
        <w:rPr>
          <w:b/>
          <w:bCs/>
          <w:sz w:val="28"/>
          <w:szCs w:val="28"/>
        </w:rPr>
        <w:t xml:space="preserve"> </w:t>
      </w:r>
      <w:r w:rsidR="00671A5A" w:rsidRPr="575171CB">
        <w:rPr>
          <w:b/>
          <w:bCs/>
          <w:sz w:val="28"/>
          <w:szCs w:val="28"/>
        </w:rPr>
        <w:t>16.</w:t>
      </w:r>
      <w:r w:rsidR="002422CD" w:rsidRPr="575171CB">
        <w:rPr>
          <w:b/>
          <w:bCs/>
          <w:sz w:val="28"/>
          <w:szCs w:val="28"/>
        </w:rPr>
        <w:t xml:space="preserve"> april</w:t>
      </w:r>
      <w:r w:rsidR="00F66F0E" w:rsidRPr="575171CB">
        <w:rPr>
          <w:b/>
          <w:bCs/>
          <w:sz w:val="28"/>
          <w:szCs w:val="28"/>
        </w:rPr>
        <w:t xml:space="preserve"> </w:t>
      </w:r>
      <w:r w:rsidR="006F2F63" w:rsidRPr="575171CB">
        <w:rPr>
          <w:b/>
          <w:bCs/>
          <w:sz w:val="28"/>
          <w:szCs w:val="28"/>
        </w:rPr>
        <w:t>202</w:t>
      </w:r>
      <w:r w:rsidR="00E33E16" w:rsidRPr="575171CB">
        <w:rPr>
          <w:b/>
          <w:bCs/>
          <w:sz w:val="28"/>
          <w:szCs w:val="28"/>
        </w:rPr>
        <w:t>4</w:t>
      </w:r>
      <w:r w:rsidR="00CC5DC4" w:rsidRPr="575171CB">
        <w:rPr>
          <w:b/>
          <w:bCs/>
          <w:sz w:val="28"/>
          <w:szCs w:val="28"/>
        </w:rPr>
        <w:t>, k</w:t>
      </w:r>
      <w:r w:rsidR="00EA2220" w:rsidRPr="575171CB">
        <w:rPr>
          <w:b/>
          <w:bCs/>
          <w:sz w:val="28"/>
          <w:szCs w:val="28"/>
        </w:rPr>
        <w:t>l.</w:t>
      </w:r>
      <w:r w:rsidR="006F2F63" w:rsidRPr="575171CB">
        <w:rPr>
          <w:b/>
          <w:bCs/>
          <w:sz w:val="28"/>
          <w:szCs w:val="28"/>
        </w:rPr>
        <w:t xml:space="preserve"> </w:t>
      </w:r>
      <w:r w:rsidR="008527E9" w:rsidRPr="575171CB">
        <w:rPr>
          <w:b/>
          <w:bCs/>
          <w:sz w:val="28"/>
          <w:szCs w:val="28"/>
        </w:rPr>
        <w:t xml:space="preserve">18.30 i </w:t>
      </w:r>
      <w:r w:rsidR="00B1151E" w:rsidRPr="575171CB">
        <w:rPr>
          <w:b/>
          <w:bCs/>
          <w:sz w:val="28"/>
          <w:szCs w:val="28"/>
        </w:rPr>
        <w:t xml:space="preserve">Sund </w:t>
      </w:r>
      <w:r w:rsidR="00CA110D" w:rsidRPr="575171CB">
        <w:rPr>
          <w:b/>
          <w:bCs/>
          <w:sz w:val="28"/>
          <w:szCs w:val="28"/>
        </w:rPr>
        <w:t>B</w:t>
      </w:r>
      <w:r w:rsidR="00B1151E" w:rsidRPr="575171CB">
        <w:rPr>
          <w:b/>
          <w:bCs/>
          <w:sz w:val="28"/>
          <w:szCs w:val="28"/>
        </w:rPr>
        <w:t>y</w:t>
      </w:r>
    </w:p>
    <w:p w14:paraId="131234F3" w14:textId="389AE3AC" w:rsidR="245D9622" w:rsidRDefault="245D9622" w:rsidP="575171CB">
      <w:pPr>
        <w:spacing w:line="259" w:lineRule="auto"/>
        <w:ind w:left="720"/>
        <w:jc w:val="center"/>
        <w:rPr>
          <w:rFonts w:eastAsia="Calibri" w:cs="Calibri"/>
          <w:sz w:val="24"/>
          <w:szCs w:val="24"/>
        </w:rPr>
      </w:pPr>
      <w:r w:rsidRPr="575171CB">
        <w:rPr>
          <w:rFonts w:eastAsia="Calibri" w:cs="Calibri"/>
          <w:b/>
          <w:bCs/>
          <w:color w:val="000000" w:themeColor="text1"/>
          <w:sz w:val="24"/>
          <w:szCs w:val="24"/>
        </w:rPr>
        <w:t>Dagsorden med fed skrift</w:t>
      </w:r>
      <w:r>
        <w:br/>
      </w:r>
      <w:r w:rsidRPr="575171CB">
        <w:rPr>
          <w:rFonts w:eastAsia="Calibri" w:cs="Calibri"/>
          <w:color w:val="000000" w:themeColor="text1"/>
          <w:sz w:val="24"/>
          <w:szCs w:val="24"/>
        </w:rPr>
        <w:t>Referat med alm. skrift</w:t>
      </w:r>
    </w:p>
    <w:p w14:paraId="086A27B2" w14:textId="52D07000" w:rsidR="00D144C1" w:rsidRPr="006D2226" w:rsidRDefault="00DC0FEA" w:rsidP="575171CB">
      <w:pPr>
        <w:spacing w:line="259" w:lineRule="auto"/>
        <w:ind w:left="720" w:firstLine="720"/>
        <w:jc w:val="center"/>
        <w:rPr>
          <w:color w:val="000000"/>
          <w:sz w:val="24"/>
          <w:szCs w:val="24"/>
        </w:rPr>
      </w:pPr>
      <w:r w:rsidRPr="575171CB">
        <w:rPr>
          <w:sz w:val="24"/>
          <w:szCs w:val="24"/>
        </w:rPr>
        <w:t xml:space="preserve">Gitte </w:t>
      </w:r>
      <w:r w:rsidR="00070826" w:rsidRPr="575171CB">
        <w:rPr>
          <w:sz w:val="24"/>
          <w:szCs w:val="24"/>
        </w:rPr>
        <w:t>tager brød med</w:t>
      </w:r>
      <w:r w:rsidR="000869F4" w:rsidRPr="575171CB">
        <w:rPr>
          <w:sz w:val="24"/>
          <w:szCs w:val="24"/>
        </w:rPr>
        <w:t xml:space="preserve"> - </w:t>
      </w:r>
      <w:r w:rsidR="00D144C1" w:rsidRPr="575171CB">
        <w:rPr>
          <w:color w:val="000000" w:themeColor="text1"/>
          <w:sz w:val="24"/>
          <w:szCs w:val="24"/>
        </w:rPr>
        <w:t>af</w:t>
      </w:r>
      <w:r w:rsidR="00873B65" w:rsidRPr="575171CB">
        <w:rPr>
          <w:color w:val="000000" w:themeColor="text1"/>
          <w:sz w:val="24"/>
          <w:szCs w:val="24"/>
        </w:rPr>
        <w:t>bu</w:t>
      </w:r>
      <w:r w:rsidR="00CD4C51" w:rsidRPr="575171CB">
        <w:rPr>
          <w:color w:val="000000" w:themeColor="text1"/>
          <w:sz w:val="24"/>
          <w:szCs w:val="24"/>
        </w:rPr>
        <w:t>d</w:t>
      </w:r>
      <w:r w:rsidR="00D144C1" w:rsidRPr="575171CB">
        <w:rPr>
          <w:color w:val="000000" w:themeColor="text1"/>
          <w:sz w:val="24"/>
          <w:szCs w:val="24"/>
        </w:rPr>
        <w:t xml:space="preserve"> </w:t>
      </w:r>
      <w:r w:rsidR="00BE275E" w:rsidRPr="575171CB">
        <w:rPr>
          <w:color w:val="000000" w:themeColor="text1"/>
          <w:sz w:val="24"/>
          <w:szCs w:val="24"/>
        </w:rPr>
        <w:t xml:space="preserve">til </w:t>
      </w:r>
      <w:r w:rsidR="00653ECC" w:rsidRPr="575171CB">
        <w:rPr>
          <w:color w:val="000000" w:themeColor="text1"/>
          <w:sz w:val="24"/>
          <w:szCs w:val="24"/>
        </w:rPr>
        <w:t>Gi</w:t>
      </w:r>
      <w:r w:rsidR="00C93399" w:rsidRPr="575171CB">
        <w:rPr>
          <w:color w:val="000000" w:themeColor="text1"/>
          <w:sz w:val="24"/>
          <w:szCs w:val="24"/>
        </w:rPr>
        <w:t>tte</w:t>
      </w:r>
      <w:r w:rsidR="004A6DD3" w:rsidRPr="575171CB">
        <w:rPr>
          <w:color w:val="000000" w:themeColor="text1"/>
          <w:sz w:val="24"/>
          <w:szCs w:val="24"/>
        </w:rPr>
        <w:t xml:space="preserve"> </w:t>
      </w:r>
      <w:r w:rsidR="00D144C1" w:rsidRPr="575171CB">
        <w:rPr>
          <w:color w:val="000000" w:themeColor="text1"/>
          <w:sz w:val="24"/>
          <w:szCs w:val="24"/>
        </w:rPr>
        <w:t xml:space="preserve">af hensyn til forplejning   </w:t>
      </w:r>
    </w:p>
    <w:p w14:paraId="68DF0C52" w14:textId="1C74FD72" w:rsidR="007846A4" w:rsidRPr="006D2226" w:rsidRDefault="00930FA7" w:rsidP="00944334">
      <w:pPr>
        <w:spacing w:line="259" w:lineRule="auto"/>
        <w:jc w:val="center"/>
        <w:rPr>
          <w:color w:val="000000"/>
          <w:sz w:val="24"/>
          <w:szCs w:val="24"/>
        </w:rPr>
      </w:pPr>
      <w:r w:rsidRPr="006D2226">
        <w:rPr>
          <w:color w:val="000000"/>
          <w:sz w:val="24"/>
          <w:szCs w:val="24"/>
        </w:rPr>
        <w:t xml:space="preserve">o </w:t>
      </w:r>
      <w:r w:rsidR="007846A4" w:rsidRPr="006D2226">
        <w:rPr>
          <w:color w:val="000000"/>
          <w:sz w:val="24"/>
          <w:szCs w:val="24"/>
        </w:rPr>
        <w:t xml:space="preserve">= orientering, </w:t>
      </w:r>
      <w:r w:rsidR="00895CDF" w:rsidRPr="006D2226">
        <w:rPr>
          <w:color w:val="000000"/>
          <w:sz w:val="24"/>
          <w:szCs w:val="24"/>
        </w:rPr>
        <w:t>d</w:t>
      </w:r>
      <w:r w:rsidRPr="006D2226">
        <w:rPr>
          <w:color w:val="000000"/>
          <w:sz w:val="24"/>
          <w:szCs w:val="24"/>
        </w:rPr>
        <w:t xml:space="preserve"> </w:t>
      </w:r>
      <w:r w:rsidR="00895CDF" w:rsidRPr="006D2226">
        <w:rPr>
          <w:color w:val="000000"/>
          <w:sz w:val="24"/>
          <w:szCs w:val="24"/>
        </w:rPr>
        <w:t>=</w:t>
      </w:r>
      <w:r w:rsidRPr="006D2226">
        <w:rPr>
          <w:color w:val="000000"/>
          <w:sz w:val="24"/>
          <w:szCs w:val="24"/>
        </w:rPr>
        <w:t xml:space="preserve"> dialog</w:t>
      </w:r>
    </w:p>
    <w:p w14:paraId="3B9678F8" w14:textId="599BD474" w:rsidR="00CA110D" w:rsidRPr="006D2226" w:rsidRDefault="00F80D9C" w:rsidP="00F80D9C">
      <w:pPr>
        <w:numPr>
          <w:ilvl w:val="0"/>
          <w:numId w:val="12"/>
        </w:numPr>
        <w:spacing w:line="259" w:lineRule="auto"/>
        <w:rPr>
          <w:b/>
          <w:bCs/>
          <w:sz w:val="24"/>
          <w:szCs w:val="24"/>
        </w:rPr>
      </w:pPr>
      <w:r w:rsidRPr="575171CB">
        <w:rPr>
          <w:b/>
          <w:bCs/>
          <w:sz w:val="24"/>
          <w:szCs w:val="24"/>
        </w:rPr>
        <w:t>Godkendelse af dagsorden</w:t>
      </w:r>
      <w:r w:rsidR="00BF14CD" w:rsidRPr="575171CB">
        <w:rPr>
          <w:b/>
          <w:bCs/>
          <w:sz w:val="24"/>
          <w:szCs w:val="24"/>
        </w:rPr>
        <w:t xml:space="preserve"> (</w:t>
      </w:r>
      <w:r w:rsidR="00BE275E" w:rsidRPr="575171CB">
        <w:rPr>
          <w:b/>
          <w:bCs/>
          <w:sz w:val="24"/>
          <w:szCs w:val="24"/>
        </w:rPr>
        <w:t>18.30</w:t>
      </w:r>
      <w:r w:rsidR="00CD3FFF" w:rsidRPr="575171CB">
        <w:rPr>
          <w:b/>
          <w:bCs/>
          <w:sz w:val="24"/>
          <w:szCs w:val="24"/>
        </w:rPr>
        <w:t>.</w:t>
      </w:r>
      <w:r w:rsidR="00DE7E31" w:rsidRPr="575171CB">
        <w:rPr>
          <w:b/>
          <w:bCs/>
          <w:sz w:val="24"/>
          <w:szCs w:val="24"/>
        </w:rPr>
        <w:t xml:space="preserve"> </w:t>
      </w:r>
      <w:r w:rsidR="00A605F7" w:rsidRPr="575171CB">
        <w:rPr>
          <w:b/>
          <w:bCs/>
          <w:sz w:val="24"/>
          <w:szCs w:val="24"/>
        </w:rPr>
        <w:t>-</w:t>
      </w:r>
      <w:r w:rsidR="00DE7E31" w:rsidRPr="575171CB">
        <w:rPr>
          <w:b/>
          <w:bCs/>
          <w:sz w:val="24"/>
          <w:szCs w:val="24"/>
        </w:rPr>
        <w:t>18.</w:t>
      </w:r>
      <w:r w:rsidR="00A605F7" w:rsidRPr="575171CB">
        <w:rPr>
          <w:b/>
          <w:bCs/>
          <w:sz w:val="24"/>
          <w:szCs w:val="24"/>
        </w:rPr>
        <w:t>35) (</w:t>
      </w:r>
      <w:r w:rsidR="00875C2C" w:rsidRPr="575171CB">
        <w:rPr>
          <w:b/>
          <w:bCs/>
          <w:sz w:val="24"/>
          <w:szCs w:val="24"/>
        </w:rPr>
        <w:t>o)</w:t>
      </w:r>
      <w:r>
        <w:br/>
      </w:r>
      <w:r w:rsidR="4FCF1B66" w:rsidRPr="575171CB">
        <w:rPr>
          <w:sz w:val="24"/>
          <w:szCs w:val="24"/>
        </w:rPr>
        <w:t>Tilføjelse: godkendelse af referat fra sidste møde - godkendt</w:t>
      </w:r>
    </w:p>
    <w:p w14:paraId="3E749516" w14:textId="1874BDAA" w:rsidR="00F80D9C" w:rsidRPr="006D2226" w:rsidRDefault="00F80D9C" w:rsidP="00193B9F">
      <w:pPr>
        <w:numPr>
          <w:ilvl w:val="0"/>
          <w:numId w:val="12"/>
        </w:numPr>
        <w:spacing w:line="259" w:lineRule="auto"/>
        <w:rPr>
          <w:b/>
          <w:bCs/>
          <w:sz w:val="24"/>
          <w:szCs w:val="24"/>
        </w:rPr>
      </w:pPr>
      <w:r w:rsidRPr="575171CB">
        <w:rPr>
          <w:b/>
          <w:bCs/>
          <w:sz w:val="24"/>
          <w:szCs w:val="24"/>
        </w:rPr>
        <w:t xml:space="preserve">Referent </w:t>
      </w:r>
      <w:r w:rsidR="00F1124F" w:rsidRPr="575171CB">
        <w:rPr>
          <w:b/>
          <w:bCs/>
          <w:sz w:val="24"/>
          <w:szCs w:val="24"/>
        </w:rPr>
        <w:t>Line</w:t>
      </w:r>
      <w:r w:rsidR="00C93399" w:rsidRPr="575171CB">
        <w:rPr>
          <w:b/>
          <w:bCs/>
          <w:sz w:val="24"/>
          <w:szCs w:val="24"/>
        </w:rPr>
        <w:t xml:space="preserve"> (</w:t>
      </w:r>
      <w:r w:rsidR="00F15216" w:rsidRPr="575171CB">
        <w:rPr>
          <w:b/>
          <w:bCs/>
          <w:sz w:val="24"/>
          <w:szCs w:val="24"/>
        </w:rPr>
        <w:t>18.35-18.40</w:t>
      </w:r>
      <w:r w:rsidR="00191406" w:rsidRPr="575171CB">
        <w:rPr>
          <w:b/>
          <w:bCs/>
          <w:sz w:val="24"/>
          <w:szCs w:val="24"/>
        </w:rPr>
        <w:t xml:space="preserve">) </w:t>
      </w:r>
      <w:r w:rsidR="00E1607B" w:rsidRPr="575171CB">
        <w:rPr>
          <w:b/>
          <w:bCs/>
          <w:sz w:val="24"/>
          <w:szCs w:val="24"/>
        </w:rPr>
        <w:t>(o)</w:t>
      </w:r>
    </w:p>
    <w:p w14:paraId="68C36BC4" w14:textId="3178FE23" w:rsidR="00F80D9C" w:rsidRPr="006D2226" w:rsidRDefault="00F80D9C" w:rsidP="00193B9F">
      <w:pPr>
        <w:numPr>
          <w:ilvl w:val="0"/>
          <w:numId w:val="12"/>
        </w:numPr>
        <w:spacing w:line="259" w:lineRule="auto"/>
        <w:rPr>
          <w:b/>
          <w:bCs/>
          <w:sz w:val="24"/>
          <w:szCs w:val="24"/>
        </w:rPr>
      </w:pPr>
      <w:r w:rsidRPr="575171CB">
        <w:rPr>
          <w:b/>
          <w:bCs/>
          <w:sz w:val="24"/>
          <w:szCs w:val="24"/>
        </w:rPr>
        <w:t>Økonomi v</w:t>
      </w:r>
      <w:r w:rsidR="00934614" w:rsidRPr="575171CB">
        <w:rPr>
          <w:b/>
          <w:bCs/>
          <w:sz w:val="24"/>
          <w:szCs w:val="24"/>
        </w:rPr>
        <w:t>ed</w:t>
      </w:r>
      <w:r w:rsidRPr="575171CB">
        <w:rPr>
          <w:b/>
          <w:bCs/>
          <w:sz w:val="24"/>
          <w:szCs w:val="24"/>
        </w:rPr>
        <w:t xml:space="preserve"> Hanne</w:t>
      </w:r>
      <w:r w:rsidR="00796167" w:rsidRPr="575171CB">
        <w:rPr>
          <w:b/>
          <w:bCs/>
          <w:sz w:val="24"/>
          <w:szCs w:val="24"/>
        </w:rPr>
        <w:t xml:space="preserve"> (</w:t>
      </w:r>
      <w:r w:rsidR="002C5400" w:rsidRPr="575171CB">
        <w:rPr>
          <w:b/>
          <w:bCs/>
          <w:sz w:val="24"/>
          <w:szCs w:val="24"/>
        </w:rPr>
        <w:t xml:space="preserve">18.40 </w:t>
      </w:r>
      <w:r w:rsidR="00230177" w:rsidRPr="575171CB">
        <w:rPr>
          <w:b/>
          <w:bCs/>
          <w:sz w:val="24"/>
          <w:szCs w:val="24"/>
        </w:rPr>
        <w:t>-</w:t>
      </w:r>
      <w:r w:rsidR="002C5400" w:rsidRPr="575171CB">
        <w:rPr>
          <w:b/>
          <w:bCs/>
          <w:sz w:val="24"/>
          <w:szCs w:val="24"/>
        </w:rPr>
        <w:t>18.45</w:t>
      </w:r>
      <w:r w:rsidR="00796167" w:rsidRPr="575171CB">
        <w:rPr>
          <w:b/>
          <w:bCs/>
          <w:sz w:val="24"/>
          <w:szCs w:val="24"/>
        </w:rPr>
        <w:t>)</w:t>
      </w:r>
      <w:r w:rsidR="00875C2C" w:rsidRPr="575171CB">
        <w:rPr>
          <w:b/>
          <w:bCs/>
          <w:sz w:val="24"/>
          <w:szCs w:val="24"/>
        </w:rPr>
        <w:t xml:space="preserve"> (o)</w:t>
      </w:r>
    </w:p>
    <w:p w14:paraId="03713983" w14:textId="1E3DAECE" w:rsidR="005337FB" w:rsidRDefault="005337FB" w:rsidP="575171CB">
      <w:pPr>
        <w:numPr>
          <w:ilvl w:val="0"/>
          <w:numId w:val="12"/>
        </w:numPr>
        <w:spacing w:line="259" w:lineRule="auto"/>
        <w:rPr>
          <w:sz w:val="24"/>
          <w:szCs w:val="24"/>
        </w:rPr>
      </w:pPr>
      <w:r w:rsidRPr="575171CB">
        <w:rPr>
          <w:b/>
          <w:bCs/>
          <w:sz w:val="24"/>
          <w:szCs w:val="24"/>
        </w:rPr>
        <w:t>Nyt fra foreningerne</w:t>
      </w:r>
      <w:r w:rsidR="00796167" w:rsidRPr="575171CB">
        <w:rPr>
          <w:b/>
          <w:bCs/>
          <w:sz w:val="24"/>
          <w:szCs w:val="24"/>
        </w:rPr>
        <w:t xml:space="preserve"> </w:t>
      </w:r>
      <w:r w:rsidR="00994B2A" w:rsidRPr="575171CB">
        <w:rPr>
          <w:b/>
          <w:bCs/>
          <w:sz w:val="24"/>
          <w:szCs w:val="24"/>
        </w:rPr>
        <w:t xml:space="preserve">og velkommen </w:t>
      </w:r>
      <w:r w:rsidR="00103D21" w:rsidRPr="575171CB">
        <w:rPr>
          <w:b/>
          <w:bCs/>
          <w:sz w:val="24"/>
          <w:szCs w:val="24"/>
        </w:rPr>
        <w:t xml:space="preserve">til </w:t>
      </w:r>
      <w:r w:rsidR="003568BB" w:rsidRPr="575171CB">
        <w:rPr>
          <w:b/>
          <w:bCs/>
          <w:sz w:val="24"/>
          <w:szCs w:val="24"/>
        </w:rPr>
        <w:t>Osteopo</w:t>
      </w:r>
      <w:r w:rsidR="00103D21" w:rsidRPr="575171CB">
        <w:rPr>
          <w:b/>
          <w:bCs/>
          <w:sz w:val="24"/>
          <w:szCs w:val="24"/>
        </w:rPr>
        <w:t>roseforeningen</w:t>
      </w:r>
      <w:r w:rsidR="003568BB" w:rsidRPr="575171CB">
        <w:rPr>
          <w:b/>
          <w:bCs/>
          <w:sz w:val="24"/>
          <w:szCs w:val="24"/>
        </w:rPr>
        <w:t>,</w:t>
      </w:r>
      <w:r w:rsidR="00C75FE1" w:rsidRPr="575171CB">
        <w:rPr>
          <w:b/>
          <w:bCs/>
          <w:sz w:val="24"/>
          <w:szCs w:val="24"/>
        </w:rPr>
        <w:t xml:space="preserve"> </w:t>
      </w:r>
      <w:r w:rsidR="00C8215C" w:rsidRPr="575171CB">
        <w:rPr>
          <w:b/>
          <w:bCs/>
          <w:sz w:val="24"/>
          <w:szCs w:val="24"/>
        </w:rPr>
        <w:t xml:space="preserve">Hjernesagen, </w:t>
      </w:r>
      <w:r w:rsidR="003D3C01" w:rsidRPr="575171CB">
        <w:rPr>
          <w:b/>
          <w:bCs/>
          <w:sz w:val="24"/>
          <w:szCs w:val="24"/>
        </w:rPr>
        <w:t>F</w:t>
      </w:r>
      <w:r w:rsidR="00226D54" w:rsidRPr="575171CB">
        <w:rPr>
          <w:b/>
          <w:bCs/>
          <w:sz w:val="24"/>
          <w:szCs w:val="24"/>
        </w:rPr>
        <w:t>ibromyalgiforeningen</w:t>
      </w:r>
      <w:r w:rsidR="00E34137" w:rsidRPr="575171CB">
        <w:rPr>
          <w:b/>
          <w:bCs/>
          <w:sz w:val="24"/>
          <w:szCs w:val="24"/>
        </w:rPr>
        <w:t xml:space="preserve"> og DHF </w:t>
      </w:r>
      <w:r w:rsidR="00796167" w:rsidRPr="575171CB">
        <w:rPr>
          <w:b/>
          <w:bCs/>
          <w:sz w:val="24"/>
          <w:szCs w:val="24"/>
        </w:rPr>
        <w:t>(</w:t>
      </w:r>
      <w:r w:rsidR="00230177" w:rsidRPr="575171CB">
        <w:rPr>
          <w:b/>
          <w:bCs/>
          <w:sz w:val="24"/>
          <w:szCs w:val="24"/>
        </w:rPr>
        <w:t>18.45 -19.00</w:t>
      </w:r>
      <w:r w:rsidR="00796167" w:rsidRPr="575171CB">
        <w:rPr>
          <w:b/>
          <w:bCs/>
          <w:sz w:val="24"/>
          <w:szCs w:val="24"/>
        </w:rPr>
        <w:t>)</w:t>
      </w:r>
      <w:r w:rsidR="00875C2C" w:rsidRPr="575171CB">
        <w:rPr>
          <w:b/>
          <w:bCs/>
          <w:sz w:val="24"/>
          <w:szCs w:val="24"/>
        </w:rPr>
        <w:t xml:space="preserve"> (o</w:t>
      </w:r>
      <w:r w:rsidR="00F26CFD" w:rsidRPr="575171CB">
        <w:rPr>
          <w:b/>
          <w:bCs/>
          <w:sz w:val="24"/>
          <w:szCs w:val="24"/>
        </w:rPr>
        <w:t>)</w:t>
      </w:r>
      <w:r>
        <w:br/>
      </w:r>
      <w:r w:rsidR="5A211C52" w:rsidRPr="575171CB">
        <w:rPr>
          <w:sz w:val="24"/>
          <w:szCs w:val="24"/>
        </w:rPr>
        <w:t xml:space="preserve">Info: Lev inviterer til grundlovsarrangement </w:t>
      </w:r>
      <w:r w:rsidR="178D6FDD" w:rsidRPr="575171CB">
        <w:rPr>
          <w:sz w:val="24"/>
          <w:szCs w:val="24"/>
        </w:rPr>
        <w:t xml:space="preserve">på CAUL </w:t>
      </w:r>
      <w:r w:rsidR="5A211C52" w:rsidRPr="575171CB">
        <w:rPr>
          <w:sz w:val="24"/>
          <w:szCs w:val="24"/>
        </w:rPr>
        <w:t>– alle er velkomne</w:t>
      </w:r>
      <w:r w:rsidR="3163338C" w:rsidRPr="575171CB">
        <w:rPr>
          <w:sz w:val="24"/>
          <w:szCs w:val="24"/>
        </w:rPr>
        <w:t>!</w:t>
      </w:r>
    </w:p>
    <w:p w14:paraId="00DE8F99" w14:textId="62BC6043" w:rsidR="003E0CE9" w:rsidRPr="00821691" w:rsidRDefault="00CC5DC4" w:rsidP="575171CB">
      <w:pPr>
        <w:numPr>
          <w:ilvl w:val="0"/>
          <w:numId w:val="12"/>
        </w:numPr>
        <w:spacing w:line="259" w:lineRule="auto"/>
        <w:rPr>
          <w:rFonts w:eastAsia="Calibri" w:cs="Calibri"/>
          <w:sz w:val="24"/>
          <w:szCs w:val="24"/>
        </w:rPr>
      </w:pPr>
      <w:r w:rsidRPr="575171CB">
        <w:rPr>
          <w:b/>
          <w:bCs/>
          <w:sz w:val="24"/>
          <w:szCs w:val="24"/>
        </w:rPr>
        <w:t>S</w:t>
      </w:r>
      <w:r w:rsidR="006D2226" w:rsidRPr="575171CB">
        <w:rPr>
          <w:b/>
          <w:bCs/>
          <w:sz w:val="24"/>
          <w:szCs w:val="24"/>
        </w:rPr>
        <w:t>amarbejde med andre DH-afdelinger</w:t>
      </w:r>
      <w:r w:rsidR="00DB33F4" w:rsidRPr="575171CB">
        <w:rPr>
          <w:b/>
          <w:bCs/>
          <w:sz w:val="24"/>
          <w:szCs w:val="24"/>
        </w:rPr>
        <w:t xml:space="preserve"> </w:t>
      </w:r>
      <w:r w:rsidR="00EA2220" w:rsidRPr="575171CB">
        <w:rPr>
          <w:b/>
          <w:bCs/>
          <w:sz w:val="24"/>
          <w:szCs w:val="24"/>
        </w:rPr>
        <w:t>(</w:t>
      </w:r>
      <w:r w:rsidR="00DB370D" w:rsidRPr="575171CB">
        <w:rPr>
          <w:b/>
          <w:bCs/>
          <w:sz w:val="24"/>
          <w:szCs w:val="24"/>
        </w:rPr>
        <w:t>19.00</w:t>
      </w:r>
      <w:r w:rsidR="0059456D" w:rsidRPr="575171CB">
        <w:rPr>
          <w:b/>
          <w:bCs/>
          <w:sz w:val="24"/>
          <w:szCs w:val="24"/>
        </w:rPr>
        <w:t xml:space="preserve"> </w:t>
      </w:r>
      <w:r w:rsidR="00DB370D" w:rsidRPr="575171CB">
        <w:rPr>
          <w:b/>
          <w:bCs/>
          <w:sz w:val="24"/>
          <w:szCs w:val="24"/>
        </w:rPr>
        <w:t>-</w:t>
      </w:r>
      <w:r w:rsidR="0059456D" w:rsidRPr="575171CB">
        <w:rPr>
          <w:b/>
          <w:bCs/>
          <w:sz w:val="24"/>
          <w:szCs w:val="24"/>
        </w:rPr>
        <w:t>19.</w:t>
      </w:r>
      <w:r w:rsidR="00BB3B8E" w:rsidRPr="575171CB">
        <w:rPr>
          <w:b/>
          <w:bCs/>
          <w:sz w:val="24"/>
          <w:szCs w:val="24"/>
        </w:rPr>
        <w:t>05</w:t>
      </w:r>
      <w:r w:rsidR="008B1B33" w:rsidRPr="575171CB">
        <w:rPr>
          <w:b/>
          <w:bCs/>
          <w:sz w:val="24"/>
          <w:szCs w:val="24"/>
        </w:rPr>
        <w:t>) (o/d)</w:t>
      </w:r>
      <w:r>
        <w:br/>
      </w:r>
      <w:r w:rsidR="0BB1D85D" w:rsidRPr="575171CB">
        <w:rPr>
          <w:sz w:val="24"/>
          <w:szCs w:val="24"/>
        </w:rPr>
        <w:t>Samarbejde med Odder, Hedensted</w:t>
      </w:r>
      <w:r w:rsidR="392C928C" w:rsidRPr="575171CB">
        <w:rPr>
          <w:sz w:val="24"/>
          <w:szCs w:val="24"/>
        </w:rPr>
        <w:t xml:space="preserve">, </w:t>
      </w:r>
      <w:r w:rsidR="5103894D" w:rsidRPr="575171CB">
        <w:rPr>
          <w:sz w:val="24"/>
          <w:szCs w:val="24"/>
        </w:rPr>
        <w:t xml:space="preserve">Skanderborg og </w:t>
      </w:r>
      <w:r w:rsidR="392C928C" w:rsidRPr="575171CB">
        <w:rPr>
          <w:sz w:val="24"/>
          <w:szCs w:val="24"/>
        </w:rPr>
        <w:t>Horsens</w:t>
      </w:r>
      <w:r w:rsidR="5723EA56" w:rsidRPr="575171CB">
        <w:rPr>
          <w:sz w:val="24"/>
          <w:szCs w:val="24"/>
        </w:rPr>
        <w:t xml:space="preserve"> </w:t>
      </w:r>
      <w:r>
        <w:br/>
      </w:r>
      <w:r w:rsidR="716AE159" w:rsidRPr="575171CB">
        <w:rPr>
          <w:rFonts w:eastAsia="Calibri" w:cs="Calibri"/>
          <w:color w:val="000000" w:themeColor="text1"/>
          <w:sz w:val="24"/>
          <w:szCs w:val="24"/>
        </w:rPr>
        <w:t>- Husk: fælles arrangement den 10/9 - “Retssikkerhed – hvor trykker skoen” med DUKH* og måske Ankestyrelsen</w:t>
      </w:r>
      <w:r>
        <w:br/>
      </w:r>
      <w:r w:rsidR="716AE159" w:rsidRPr="575171CB">
        <w:rPr>
          <w:rFonts w:eastAsia="Calibri" w:cs="Calibri"/>
          <w:color w:val="000000" w:themeColor="text1"/>
          <w:sz w:val="24"/>
          <w:szCs w:val="24"/>
        </w:rPr>
        <w:t>*DUKH = Den Uvildige Konsulentordning for Handicappede</w:t>
      </w:r>
    </w:p>
    <w:p w14:paraId="3AE0E451" w14:textId="4C085E45" w:rsidR="00821691" w:rsidRPr="006D2226" w:rsidRDefault="00EA1ACF" w:rsidP="575171CB">
      <w:pPr>
        <w:numPr>
          <w:ilvl w:val="0"/>
          <w:numId w:val="12"/>
        </w:numPr>
        <w:spacing w:line="259" w:lineRule="auto"/>
        <w:rPr>
          <w:rFonts w:eastAsia="Calibri" w:cs="Calibri"/>
          <w:sz w:val="24"/>
          <w:szCs w:val="24"/>
        </w:rPr>
      </w:pPr>
      <w:r w:rsidRPr="575171CB">
        <w:rPr>
          <w:b/>
          <w:bCs/>
          <w:sz w:val="24"/>
          <w:szCs w:val="24"/>
        </w:rPr>
        <w:t>S</w:t>
      </w:r>
      <w:r w:rsidR="00821691" w:rsidRPr="575171CB">
        <w:rPr>
          <w:b/>
          <w:bCs/>
          <w:sz w:val="24"/>
          <w:szCs w:val="24"/>
        </w:rPr>
        <w:t xml:space="preserve">amarbejde med </w:t>
      </w:r>
      <w:r w:rsidRPr="575171CB">
        <w:rPr>
          <w:b/>
          <w:bCs/>
          <w:sz w:val="24"/>
          <w:szCs w:val="24"/>
        </w:rPr>
        <w:t>K</w:t>
      </w:r>
      <w:r w:rsidR="00821691" w:rsidRPr="575171CB">
        <w:rPr>
          <w:b/>
          <w:bCs/>
          <w:sz w:val="24"/>
          <w:szCs w:val="24"/>
        </w:rPr>
        <w:t>ystlandet</w:t>
      </w:r>
      <w:r w:rsidR="00130006" w:rsidRPr="575171CB">
        <w:rPr>
          <w:b/>
          <w:bCs/>
          <w:sz w:val="24"/>
          <w:szCs w:val="24"/>
        </w:rPr>
        <w:t xml:space="preserve"> </w:t>
      </w:r>
      <w:r w:rsidR="00D040CE" w:rsidRPr="575171CB">
        <w:rPr>
          <w:b/>
          <w:bCs/>
          <w:sz w:val="24"/>
          <w:szCs w:val="24"/>
        </w:rPr>
        <w:t>(</w:t>
      </w:r>
      <w:r w:rsidR="00687570" w:rsidRPr="575171CB">
        <w:rPr>
          <w:b/>
          <w:bCs/>
          <w:sz w:val="24"/>
          <w:szCs w:val="24"/>
        </w:rPr>
        <w:t>19.</w:t>
      </w:r>
      <w:r w:rsidR="00AE7D4A" w:rsidRPr="575171CB">
        <w:rPr>
          <w:b/>
          <w:bCs/>
          <w:sz w:val="24"/>
          <w:szCs w:val="24"/>
        </w:rPr>
        <w:t>05</w:t>
      </w:r>
      <w:r w:rsidR="00687570" w:rsidRPr="575171CB">
        <w:rPr>
          <w:b/>
          <w:bCs/>
          <w:sz w:val="24"/>
          <w:szCs w:val="24"/>
        </w:rPr>
        <w:t>- 19.</w:t>
      </w:r>
      <w:r w:rsidR="00AE7D4A" w:rsidRPr="575171CB">
        <w:rPr>
          <w:b/>
          <w:bCs/>
          <w:sz w:val="24"/>
          <w:szCs w:val="24"/>
        </w:rPr>
        <w:t>10</w:t>
      </w:r>
      <w:r w:rsidR="004B3A6B" w:rsidRPr="575171CB">
        <w:rPr>
          <w:b/>
          <w:bCs/>
          <w:sz w:val="24"/>
          <w:szCs w:val="24"/>
        </w:rPr>
        <w:t>) (o/d</w:t>
      </w:r>
      <w:r w:rsidR="0074140D" w:rsidRPr="575171CB">
        <w:rPr>
          <w:b/>
          <w:bCs/>
          <w:sz w:val="24"/>
          <w:szCs w:val="24"/>
        </w:rPr>
        <w:t>)</w:t>
      </w:r>
      <w:r>
        <w:br/>
      </w:r>
      <w:r w:rsidR="684E1558" w:rsidRPr="575171CB">
        <w:rPr>
          <w:rFonts w:eastAsia="Calibri" w:cs="Calibri"/>
          <w:color w:val="000000" w:themeColor="text1"/>
          <w:sz w:val="24"/>
          <w:szCs w:val="24"/>
        </w:rPr>
        <w:t>Spirende samarbejde med Destination Kystlandet</w:t>
      </w:r>
      <w:r>
        <w:br/>
      </w:r>
      <w:r w:rsidR="684E1558" w:rsidRPr="575171CB">
        <w:rPr>
          <w:rFonts w:eastAsia="Calibri" w:cs="Calibri"/>
          <w:color w:val="000000" w:themeColor="text1"/>
          <w:sz w:val="24"/>
          <w:szCs w:val="24"/>
        </w:rPr>
        <w:t xml:space="preserve">- Vi kan bidrage med hvilket </w:t>
      </w:r>
      <w:r w:rsidR="00D77B15">
        <w:rPr>
          <w:rFonts w:eastAsia="Calibri" w:cs="Calibri"/>
          <w:color w:val="000000" w:themeColor="text1"/>
          <w:sz w:val="24"/>
          <w:szCs w:val="24"/>
        </w:rPr>
        <w:t xml:space="preserve">turiststeder </w:t>
      </w:r>
      <w:r w:rsidR="684E1558" w:rsidRPr="575171CB">
        <w:rPr>
          <w:rFonts w:eastAsia="Calibri" w:cs="Calibri"/>
          <w:color w:val="000000" w:themeColor="text1"/>
          <w:sz w:val="24"/>
          <w:szCs w:val="24"/>
        </w:rPr>
        <w:t>og lign</w:t>
      </w:r>
      <w:r w:rsidR="008C39E6">
        <w:rPr>
          <w:rFonts w:eastAsia="Calibri" w:cs="Calibri"/>
          <w:color w:val="000000" w:themeColor="text1"/>
          <w:sz w:val="24"/>
          <w:szCs w:val="24"/>
        </w:rPr>
        <w:t>.</w:t>
      </w:r>
      <w:r w:rsidR="684E1558" w:rsidRPr="575171CB">
        <w:rPr>
          <w:rFonts w:eastAsia="Calibri" w:cs="Calibri"/>
          <w:color w:val="000000" w:themeColor="text1"/>
          <w:sz w:val="24"/>
          <w:szCs w:val="24"/>
        </w:rPr>
        <w:t xml:space="preserve"> der er handicapvenlige</w:t>
      </w:r>
      <w:r w:rsidR="008C39E6">
        <w:rPr>
          <w:rFonts w:eastAsia="Calibri" w:cs="Calibri"/>
          <w:color w:val="000000" w:themeColor="text1"/>
          <w:sz w:val="24"/>
          <w:szCs w:val="24"/>
        </w:rPr>
        <w:t>. Der kommer en portal</w:t>
      </w:r>
      <w:r w:rsidR="00A73671">
        <w:rPr>
          <w:rFonts w:eastAsia="Calibri" w:cs="Calibri"/>
          <w:color w:val="000000" w:themeColor="text1"/>
          <w:sz w:val="24"/>
          <w:szCs w:val="24"/>
        </w:rPr>
        <w:t xml:space="preserve"> på Destination Kystlandets hjemmeside.</w:t>
      </w:r>
    </w:p>
    <w:p w14:paraId="5094FA21" w14:textId="4D0343C7" w:rsidR="00DF5F47" w:rsidRPr="00687570" w:rsidRDefault="00E255A0" w:rsidP="575171CB">
      <w:pPr>
        <w:numPr>
          <w:ilvl w:val="0"/>
          <w:numId w:val="12"/>
        </w:numPr>
        <w:spacing w:line="259" w:lineRule="auto"/>
        <w:rPr>
          <w:color w:val="000000"/>
          <w:sz w:val="24"/>
          <w:szCs w:val="24"/>
        </w:rPr>
      </w:pPr>
      <w:r w:rsidRPr="575171CB">
        <w:rPr>
          <w:b/>
          <w:bCs/>
          <w:color w:val="000000" w:themeColor="text1"/>
          <w:sz w:val="24"/>
          <w:szCs w:val="24"/>
        </w:rPr>
        <w:t>Horsens Deler</w:t>
      </w:r>
      <w:r w:rsidR="00862DF2" w:rsidRPr="575171CB">
        <w:rPr>
          <w:b/>
          <w:bCs/>
          <w:color w:val="000000" w:themeColor="text1"/>
          <w:sz w:val="24"/>
          <w:szCs w:val="24"/>
        </w:rPr>
        <w:t>,</w:t>
      </w:r>
      <w:r w:rsidR="00D520BF" w:rsidRPr="575171CB">
        <w:rPr>
          <w:b/>
          <w:bCs/>
          <w:color w:val="000000" w:themeColor="text1"/>
          <w:sz w:val="24"/>
          <w:szCs w:val="24"/>
        </w:rPr>
        <w:t xml:space="preserve"> </w:t>
      </w:r>
      <w:r w:rsidR="00AE6C71" w:rsidRPr="575171CB">
        <w:rPr>
          <w:b/>
          <w:bCs/>
          <w:color w:val="000000" w:themeColor="text1"/>
          <w:sz w:val="24"/>
          <w:szCs w:val="24"/>
        </w:rPr>
        <w:t>indehold</w:t>
      </w:r>
      <w:r w:rsidR="00EB2C1D" w:rsidRPr="575171CB">
        <w:rPr>
          <w:b/>
          <w:bCs/>
          <w:color w:val="000000" w:themeColor="text1"/>
          <w:sz w:val="24"/>
          <w:szCs w:val="24"/>
        </w:rPr>
        <w:t xml:space="preserve"> af</w:t>
      </w:r>
      <w:r w:rsidR="003F7419" w:rsidRPr="575171CB">
        <w:rPr>
          <w:b/>
          <w:bCs/>
          <w:color w:val="000000" w:themeColor="text1"/>
          <w:sz w:val="24"/>
          <w:szCs w:val="24"/>
        </w:rPr>
        <w:t xml:space="preserve"> DH’s </w:t>
      </w:r>
      <w:r w:rsidR="00EB2C1D" w:rsidRPr="575171CB">
        <w:rPr>
          <w:b/>
          <w:bCs/>
          <w:color w:val="000000" w:themeColor="text1"/>
          <w:sz w:val="24"/>
          <w:szCs w:val="24"/>
        </w:rPr>
        <w:t>telt</w:t>
      </w:r>
      <w:r w:rsidR="00C3735B" w:rsidRPr="575171CB">
        <w:rPr>
          <w:b/>
          <w:bCs/>
          <w:color w:val="000000" w:themeColor="text1"/>
          <w:sz w:val="24"/>
          <w:szCs w:val="24"/>
        </w:rPr>
        <w:t>, hvad har vi brug for hjælp</w:t>
      </w:r>
      <w:r w:rsidR="00E82BD5" w:rsidRPr="575171CB">
        <w:rPr>
          <w:b/>
          <w:bCs/>
          <w:color w:val="000000" w:themeColor="text1"/>
          <w:sz w:val="24"/>
          <w:szCs w:val="24"/>
        </w:rPr>
        <w:t xml:space="preserve"> til</w:t>
      </w:r>
      <w:r w:rsidR="00601DBC" w:rsidRPr="575171CB">
        <w:rPr>
          <w:b/>
          <w:bCs/>
          <w:color w:val="000000" w:themeColor="text1"/>
          <w:sz w:val="24"/>
          <w:szCs w:val="24"/>
        </w:rPr>
        <w:t xml:space="preserve"> </w:t>
      </w:r>
      <w:r w:rsidR="00851CB2" w:rsidRPr="575171CB">
        <w:rPr>
          <w:b/>
          <w:bCs/>
          <w:color w:val="000000" w:themeColor="text1"/>
          <w:sz w:val="24"/>
          <w:szCs w:val="24"/>
        </w:rPr>
        <w:t>(</w:t>
      </w:r>
      <w:r w:rsidR="00E14E6A" w:rsidRPr="575171CB">
        <w:rPr>
          <w:b/>
          <w:bCs/>
          <w:color w:val="000000" w:themeColor="text1"/>
          <w:sz w:val="24"/>
          <w:szCs w:val="24"/>
        </w:rPr>
        <w:t>drejebog)</w:t>
      </w:r>
      <w:r w:rsidR="00EB2C1D" w:rsidRPr="575171CB">
        <w:rPr>
          <w:b/>
          <w:bCs/>
          <w:color w:val="000000" w:themeColor="text1"/>
          <w:sz w:val="24"/>
          <w:szCs w:val="24"/>
        </w:rPr>
        <w:t xml:space="preserve"> </w:t>
      </w:r>
      <w:r w:rsidR="002B4E19" w:rsidRPr="575171CB">
        <w:rPr>
          <w:b/>
          <w:bCs/>
          <w:color w:val="000000" w:themeColor="text1"/>
          <w:sz w:val="24"/>
          <w:szCs w:val="24"/>
        </w:rPr>
        <w:t>(</w:t>
      </w:r>
      <w:r w:rsidR="00BD0554" w:rsidRPr="575171CB">
        <w:rPr>
          <w:b/>
          <w:bCs/>
          <w:color w:val="000000" w:themeColor="text1"/>
          <w:sz w:val="24"/>
          <w:szCs w:val="24"/>
        </w:rPr>
        <w:t>19.1</w:t>
      </w:r>
      <w:r w:rsidR="00A41A52" w:rsidRPr="575171CB">
        <w:rPr>
          <w:b/>
          <w:bCs/>
          <w:color w:val="000000" w:themeColor="text1"/>
          <w:sz w:val="24"/>
          <w:szCs w:val="24"/>
        </w:rPr>
        <w:t>0</w:t>
      </w:r>
      <w:r w:rsidR="00C06FD8" w:rsidRPr="575171CB">
        <w:rPr>
          <w:b/>
          <w:bCs/>
          <w:color w:val="000000" w:themeColor="text1"/>
          <w:sz w:val="24"/>
          <w:szCs w:val="24"/>
        </w:rPr>
        <w:t>-19.30</w:t>
      </w:r>
      <w:r w:rsidR="002B4E19" w:rsidRPr="575171CB">
        <w:rPr>
          <w:b/>
          <w:bCs/>
          <w:color w:val="000000" w:themeColor="text1"/>
          <w:sz w:val="24"/>
          <w:szCs w:val="24"/>
        </w:rPr>
        <w:t>)</w:t>
      </w:r>
      <w:r w:rsidR="00E21364" w:rsidRPr="575171CB">
        <w:rPr>
          <w:b/>
          <w:bCs/>
          <w:color w:val="000000" w:themeColor="text1"/>
          <w:sz w:val="24"/>
          <w:szCs w:val="24"/>
        </w:rPr>
        <w:t xml:space="preserve"> (o</w:t>
      </w:r>
      <w:r w:rsidR="00E14E6A" w:rsidRPr="575171CB">
        <w:rPr>
          <w:b/>
          <w:bCs/>
          <w:color w:val="000000" w:themeColor="text1"/>
          <w:sz w:val="24"/>
          <w:szCs w:val="24"/>
        </w:rPr>
        <w:t>/d</w:t>
      </w:r>
      <w:r w:rsidR="00E21364" w:rsidRPr="575171CB">
        <w:rPr>
          <w:b/>
          <w:bCs/>
          <w:color w:val="000000" w:themeColor="text1"/>
          <w:sz w:val="24"/>
          <w:szCs w:val="24"/>
        </w:rPr>
        <w:t>)</w:t>
      </w:r>
      <w:r>
        <w:br/>
      </w:r>
      <w:r w:rsidR="299B5A4C" w:rsidRPr="575171CB">
        <w:rPr>
          <w:color w:val="000000" w:themeColor="text1"/>
          <w:sz w:val="24"/>
          <w:szCs w:val="24"/>
        </w:rPr>
        <w:t xml:space="preserve">- </w:t>
      </w:r>
      <w:r w:rsidR="7E697293" w:rsidRPr="575171CB">
        <w:rPr>
          <w:color w:val="000000" w:themeColor="text1"/>
          <w:sz w:val="24"/>
          <w:szCs w:val="24"/>
        </w:rPr>
        <w:t>Der er udarbejdet arbejdsseddel – opgaver der skal løses før, under og efter</w:t>
      </w:r>
      <w:r w:rsidR="02186DD7" w:rsidRPr="575171CB">
        <w:rPr>
          <w:color w:val="000000" w:themeColor="text1"/>
          <w:sz w:val="24"/>
          <w:szCs w:val="24"/>
        </w:rPr>
        <w:t>. Arbejdsseddel sendes rundt – skriv til Gitte hvilke opgaver du</w:t>
      </w:r>
      <w:r w:rsidR="188CD42D" w:rsidRPr="575171CB">
        <w:rPr>
          <w:color w:val="000000" w:themeColor="text1"/>
          <w:sz w:val="24"/>
          <w:szCs w:val="24"/>
        </w:rPr>
        <w:t xml:space="preserve"> eller </w:t>
      </w:r>
      <w:r w:rsidR="02186DD7" w:rsidRPr="575171CB">
        <w:rPr>
          <w:color w:val="000000" w:themeColor="text1"/>
          <w:sz w:val="24"/>
          <w:szCs w:val="24"/>
        </w:rPr>
        <w:t>en du kender</w:t>
      </w:r>
      <w:r w:rsidR="3695A9E9" w:rsidRPr="575171CB">
        <w:rPr>
          <w:color w:val="000000" w:themeColor="text1"/>
          <w:sz w:val="24"/>
          <w:szCs w:val="24"/>
        </w:rPr>
        <w:t>,</w:t>
      </w:r>
      <w:r w:rsidR="02186DD7" w:rsidRPr="575171CB">
        <w:rPr>
          <w:color w:val="000000" w:themeColor="text1"/>
          <w:sz w:val="24"/>
          <w:szCs w:val="24"/>
        </w:rPr>
        <w:t xml:space="preserve"> kan byde ind på</w:t>
      </w:r>
      <w:r>
        <w:br/>
      </w:r>
      <w:r w:rsidR="18B14D4A" w:rsidRPr="575171CB">
        <w:rPr>
          <w:color w:val="000000" w:themeColor="text1"/>
          <w:sz w:val="24"/>
          <w:szCs w:val="24"/>
        </w:rPr>
        <w:t xml:space="preserve">- </w:t>
      </w:r>
      <w:r w:rsidR="07CB2BC8" w:rsidRPr="575171CB">
        <w:rPr>
          <w:color w:val="000000" w:themeColor="text1"/>
          <w:sz w:val="24"/>
          <w:szCs w:val="24"/>
        </w:rPr>
        <w:t>Alle bedes medbringe forenings</w:t>
      </w:r>
      <w:r w:rsidR="00181FF4">
        <w:rPr>
          <w:color w:val="000000" w:themeColor="text1"/>
          <w:sz w:val="24"/>
          <w:szCs w:val="24"/>
        </w:rPr>
        <w:t xml:space="preserve"> - </w:t>
      </w:r>
      <w:r w:rsidR="07CB2BC8" w:rsidRPr="575171CB">
        <w:rPr>
          <w:color w:val="000000" w:themeColor="text1"/>
          <w:sz w:val="24"/>
          <w:szCs w:val="24"/>
        </w:rPr>
        <w:t>roll ups</w:t>
      </w:r>
      <w:r>
        <w:br/>
      </w:r>
      <w:r w:rsidR="76AC6320" w:rsidRPr="575171CB">
        <w:rPr>
          <w:color w:val="000000" w:themeColor="text1"/>
          <w:sz w:val="24"/>
          <w:szCs w:val="24"/>
        </w:rPr>
        <w:t xml:space="preserve">- </w:t>
      </w:r>
      <w:r w:rsidR="5DBBE52C" w:rsidRPr="575171CB">
        <w:rPr>
          <w:color w:val="000000" w:themeColor="text1"/>
          <w:sz w:val="24"/>
          <w:szCs w:val="24"/>
        </w:rPr>
        <w:t xml:space="preserve">Der bliver bestilt en fælles </w:t>
      </w:r>
      <w:r w:rsidR="00D77B15" w:rsidRPr="575171CB">
        <w:rPr>
          <w:color w:val="000000" w:themeColor="text1"/>
          <w:sz w:val="24"/>
          <w:szCs w:val="24"/>
        </w:rPr>
        <w:t>DH-roll</w:t>
      </w:r>
      <w:r w:rsidR="5DBBE52C" w:rsidRPr="575171CB">
        <w:rPr>
          <w:color w:val="000000" w:themeColor="text1"/>
          <w:sz w:val="24"/>
          <w:szCs w:val="24"/>
        </w:rPr>
        <w:t xml:space="preserve"> up</w:t>
      </w:r>
      <w:r w:rsidR="00D77B15">
        <w:rPr>
          <w:color w:val="000000" w:themeColor="text1"/>
          <w:sz w:val="24"/>
          <w:szCs w:val="24"/>
        </w:rPr>
        <w:t xml:space="preserve"> med alle aktive foreningers logoer på</w:t>
      </w:r>
      <w:r>
        <w:br/>
      </w:r>
      <w:r w:rsidR="0D603497" w:rsidRPr="575171CB">
        <w:rPr>
          <w:color w:val="000000" w:themeColor="text1"/>
          <w:sz w:val="24"/>
          <w:szCs w:val="24"/>
        </w:rPr>
        <w:t>- Skal vi have en konkurrence – Mette sponserer gevinst</w:t>
      </w:r>
      <w:r w:rsidR="6CB2A72F" w:rsidRPr="575171CB">
        <w:rPr>
          <w:color w:val="000000" w:themeColor="text1"/>
          <w:sz w:val="24"/>
          <w:szCs w:val="24"/>
        </w:rPr>
        <w:t xml:space="preserve">: </w:t>
      </w:r>
      <w:r w:rsidR="0D603497" w:rsidRPr="575171CB">
        <w:rPr>
          <w:color w:val="000000" w:themeColor="text1"/>
          <w:sz w:val="24"/>
          <w:szCs w:val="24"/>
        </w:rPr>
        <w:t>Gavekort</w:t>
      </w:r>
      <w:r w:rsidR="6CB2A72F" w:rsidRPr="575171CB">
        <w:rPr>
          <w:color w:val="000000" w:themeColor="text1"/>
          <w:sz w:val="24"/>
          <w:szCs w:val="24"/>
        </w:rPr>
        <w:t xml:space="preserve"> på 500 </w:t>
      </w:r>
      <w:proofErr w:type="spellStart"/>
      <w:r w:rsidR="6CB2A72F" w:rsidRPr="575171CB">
        <w:rPr>
          <w:color w:val="000000" w:themeColor="text1"/>
          <w:sz w:val="24"/>
          <w:szCs w:val="24"/>
        </w:rPr>
        <w:t>kr</w:t>
      </w:r>
      <w:proofErr w:type="spellEnd"/>
      <w:r>
        <w:br/>
      </w:r>
      <w:r w:rsidR="5614E095" w:rsidRPr="575171CB">
        <w:rPr>
          <w:color w:val="000000" w:themeColor="text1"/>
          <w:sz w:val="24"/>
          <w:szCs w:val="24"/>
        </w:rPr>
        <w:t xml:space="preserve">- Der er spisning efterfølgende - DH betaler – alle </w:t>
      </w:r>
      <w:r w:rsidR="0A200F26" w:rsidRPr="575171CB">
        <w:rPr>
          <w:color w:val="000000" w:themeColor="text1"/>
          <w:sz w:val="24"/>
          <w:szCs w:val="24"/>
        </w:rPr>
        <w:t xml:space="preserve">DH </w:t>
      </w:r>
      <w:r w:rsidR="725C1863" w:rsidRPr="575171CB">
        <w:rPr>
          <w:color w:val="000000" w:themeColor="text1"/>
          <w:sz w:val="24"/>
          <w:szCs w:val="24"/>
        </w:rPr>
        <w:t>bestyrelses</w:t>
      </w:r>
      <w:r w:rsidR="0A200F26" w:rsidRPr="575171CB">
        <w:rPr>
          <w:color w:val="000000" w:themeColor="text1"/>
          <w:sz w:val="24"/>
          <w:szCs w:val="24"/>
        </w:rPr>
        <w:t>medlemmer</w:t>
      </w:r>
      <w:r w:rsidR="576A1FB1" w:rsidRPr="575171CB">
        <w:rPr>
          <w:color w:val="000000" w:themeColor="text1"/>
          <w:sz w:val="24"/>
          <w:szCs w:val="24"/>
        </w:rPr>
        <w:t xml:space="preserve"> </w:t>
      </w:r>
      <w:r w:rsidR="0A200F26" w:rsidRPr="575171CB">
        <w:rPr>
          <w:color w:val="000000" w:themeColor="text1"/>
          <w:sz w:val="24"/>
          <w:szCs w:val="24"/>
        </w:rPr>
        <w:t>er vel</w:t>
      </w:r>
      <w:r w:rsidR="5614E095" w:rsidRPr="575171CB">
        <w:rPr>
          <w:color w:val="000000" w:themeColor="text1"/>
          <w:sz w:val="24"/>
          <w:szCs w:val="24"/>
        </w:rPr>
        <w:t>komne (også hvis man ikke har deltaget</w:t>
      </w:r>
      <w:r w:rsidR="2D1F181E" w:rsidRPr="575171CB">
        <w:rPr>
          <w:color w:val="000000" w:themeColor="text1"/>
          <w:sz w:val="24"/>
          <w:szCs w:val="24"/>
        </w:rPr>
        <w:t xml:space="preserve"> på dagen</w:t>
      </w:r>
      <w:r w:rsidR="5614E095" w:rsidRPr="575171CB">
        <w:rPr>
          <w:color w:val="000000" w:themeColor="text1"/>
          <w:sz w:val="24"/>
          <w:szCs w:val="24"/>
        </w:rPr>
        <w:t>)</w:t>
      </w:r>
      <w:r w:rsidR="29CC68A7" w:rsidRPr="575171CB">
        <w:rPr>
          <w:color w:val="000000" w:themeColor="text1"/>
          <w:sz w:val="24"/>
          <w:szCs w:val="24"/>
        </w:rPr>
        <w:t xml:space="preserve"> Tilmelding påkrævet</w:t>
      </w:r>
      <w:r w:rsidR="1D57F560" w:rsidRPr="575171CB">
        <w:rPr>
          <w:color w:val="000000" w:themeColor="text1"/>
          <w:sz w:val="24"/>
          <w:szCs w:val="24"/>
        </w:rPr>
        <w:t xml:space="preserve"> - til Gitte</w:t>
      </w:r>
      <w:r>
        <w:br/>
      </w:r>
      <w:r w:rsidR="3C7BF9B1" w:rsidRPr="575171CB">
        <w:rPr>
          <w:color w:val="000000" w:themeColor="text1"/>
          <w:sz w:val="24"/>
          <w:szCs w:val="24"/>
        </w:rPr>
        <w:t>- Nærmere info</w:t>
      </w:r>
      <w:r w:rsidR="6C9EB063" w:rsidRPr="575171CB">
        <w:rPr>
          <w:color w:val="000000" w:themeColor="text1"/>
          <w:sz w:val="24"/>
          <w:szCs w:val="24"/>
        </w:rPr>
        <w:t xml:space="preserve"> og tilmelding</w:t>
      </w:r>
      <w:r w:rsidR="3C7BF9B1" w:rsidRPr="575171CB">
        <w:rPr>
          <w:color w:val="000000" w:themeColor="text1"/>
          <w:sz w:val="24"/>
          <w:szCs w:val="24"/>
        </w:rPr>
        <w:t xml:space="preserve"> kommer på mail</w:t>
      </w:r>
    </w:p>
    <w:p w14:paraId="67C1DE98" w14:textId="7539579D" w:rsidR="00687570" w:rsidRPr="00AD2FE8" w:rsidRDefault="00BD0554" w:rsidP="00CE53AF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575171CB">
        <w:rPr>
          <w:b/>
          <w:bCs/>
          <w:color w:val="000000" w:themeColor="text1"/>
          <w:sz w:val="24"/>
          <w:szCs w:val="24"/>
        </w:rPr>
        <w:lastRenderedPageBreak/>
        <w:t>Pause (</w:t>
      </w:r>
      <w:r w:rsidR="00C06FD8" w:rsidRPr="575171CB">
        <w:rPr>
          <w:b/>
          <w:bCs/>
          <w:color w:val="000000" w:themeColor="text1"/>
          <w:sz w:val="24"/>
          <w:szCs w:val="24"/>
        </w:rPr>
        <w:t>19.30- 19.</w:t>
      </w:r>
      <w:r w:rsidR="00AD2FE8" w:rsidRPr="575171CB">
        <w:rPr>
          <w:b/>
          <w:bCs/>
          <w:color w:val="000000" w:themeColor="text1"/>
          <w:sz w:val="24"/>
          <w:szCs w:val="24"/>
        </w:rPr>
        <w:t>5</w:t>
      </w:r>
      <w:r w:rsidR="00C06FD8" w:rsidRPr="575171CB">
        <w:rPr>
          <w:b/>
          <w:bCs/>
          <w:color w:val="000000" w:themeColor="text1"/>
          <w:sz w:val="24"/>
          <w:szCs w:val="24"/>
        </w:rPr>
        <w:t>0</w:t>
      </w:r>
      <w:r w:rsidRPr="575171CB">
        <w:rPr>
          <w:b/>
          <w:bCs/>
          <w:color w:val="000000" w:themeColor="text1"/>
          <w:sz w:val="24"/>
          <w:szCs w:val="24"/>
        </w:rPr>
        <w:t>)</w:t>
      </w:r>
    </w:p>
    <w:p w14:paraId="10F0046C" w14:textId="4A7ABB7D" w:rsidR="00AE6C71" w:rsidRPr="00D77B15" w:rsidRDefault="00C3735B" w:rsidP="00D77B15">
      <w:pPr>
        <w:numPr>
          <w:ilvl w:val="0"/>
          <w:numId w:val="12"/>
        </w:numPr>
        <w:spacing w:line="259" w:lineRule="auto"/>
        <w:rPr>
          <w:color w:val="000000"/>
          <w:sz w:val="24"/>
          <w:szCs w:val="24"/>
        </w:rPr>
      </w:pPr>
      <w:r w:rsidRPr="575171CB">
        <w:rPr>
          <w:b/>
          <w:bCs/>
          <w:color w:val="000000" w:themeColor="text1"/>
          <w:sz w:val="24"/>
          <w:szCs w:val="24"/>
        </w:rPr>
        <w:t>K</w:t>
      </w:r>
      <w:r w:rsidR="00AE6C71" w:rsidRPr="575171CB">
        <w:rPr>
          <w:b/>
          <w:bCs/>
          <w:color w:val="000000" w:themeColor="text1"/>
          <w:sz w:val="24"/>
          <w:szCs w:val="24"/>
        </w:rPr>
        <w:t xml:space="preserve">uben </w:t>
      </w:r>
      <w:r w:rsidR="00AD2FE8" w:rsidRPr="575171CB">
        <w:rPr>
          <w:b/>
          <w:bCs/>
          <w:color w:val="000000" w:themeColor="text1"/>
          <w:sz w:val="24"/>
          <w:szCs w:val="24"/>
        </w:rPr>
        <w:t xml:space="preserve">uge </w:t>
      </w:r>
      <w:r w:rsidR="00AE6C71" w:rsidRPr="575171CB">
        <w:rPr>
          <w:b/>
          <w:bCs/>
          <w:color w:val="000000" w:themeColor="text1"/>
          <w:sz w:val="24"/>
          <w:szCs w:val="24"/>
        </w:rPr>
        <w:t xml:space="preserve">24, indhold </w:t>
      </w:r>
      <w:r w:rsidR="00E87044" w:rsidRPr="575171CB">
        <w:rPr>
          <w:b/>
          <w:bCs/>
          <w:color w:val="000000" w:themeColor="text1"/>
          <w:sz w:val="24"/>
          <w:szCs w:val="24"/>
        </w:rPr>
        <w:t>og</w:t>
      </w:r>
      <w:r w:rsidR="00AE6C71" w:rsidRPr="575171CB">
        <w:rPr>
          <w:b/>
          <w:bCs/>
          <w:color w:val="000000" w:themeColor="text1"/>
          <w:sz w:val="24"/>
          <w:szCs w:val="24"/>
        </w:rPr>
        <w:t xml:space="preserve"> planlægning</w:t>
      </w:r>
      <w:r w:rsidR="00EB2C1D" w:rsidRPr="575171CB">
        <w:rPr>
          <w:b/>
          <w:bCs/>
          <w:color w:val="000000" w:themeColor="text1"/>
          <w:sz w:val="24"/>
          <w:szCs w:val="24"/>
        </w:rPr>
        <w:t xml:space="preserve"> (</w:t>
      </w:r>
      <w:r w:rsidR="00E14E6A" w:rsidRPr="575171CB">
        <w:rPr>
          <w:b/>
          <w:bCs/>
          <w:color w:val="000000" w:themeColor="text1"/>
          <w:sz w:val="24"/>
          <w:szCs w:val="24"/>
        </w:rPr>
        <w:t>drejebog)</w:t>
      </w:r>
      <w:r w:rsidR="00E87044" w:rsidRPr="575171CB">
        <w:rPr>
          <w:b/>
          <w:bCs/>
          <w:color w:val="000000" w:themeColor="text1"/>
          <w:sz w:val="24"/>
          <w:szCs w:val="24"/>
        </w:rPr>
        <w:t xml:space="preserve"> (</w:t>
      </w:r>
      <w:r w:rsidR="00980C45" w:rsidRPr="575171CB">
        <w:rPr>
          <w:b/>
          <w:bCs/>
          <w:color w:val="000000" w:themeColor="text1"/>
          <w:sz w:val="24"/>
          <w:szCs w:val="24"/>
        </w:rPr>
        <w:t>19.50- 20.00</w:t>
      </w:r>
      <w:r w:rsidR="00E87044" w:rsidRPr="575171CB">
        <w:rPr>
          <w:b/>
          <w:bCs/>
          <w:color w:val="000000" w:themeColor="text1"/>
          <w:sz w:val="24"/>
          <w:szCs w:val="24"/>
        </w:rPr>
        <w:t>)</w:t>
      </w:r>
      <w:r w:rsidR="00E511E4" w:rsidRPr="575171CB">
        <w:rPr>
          <w:b/>
          <w:bCs/>
          <w:color w:val="000000" w:themeColor="text1"/>
          <w:sz w:val="24"/>
          <w:szCs w:val="24"/>
        </w:rPr>
        <w:t xml:space="preserve"> (o/d</w:t>
      </w:r>
      <w:r w:rsidR="006B3508" w:rsidRPr="575171CB">
        <w:rPr>
          <w:b/>
          <w:bCs/>
          <w:color w:val="000000" w:themeColor="text1"/>
          <w:sz w:val="24"/>
          <w:szCs w:val="24"/>
        </w:rPr>
        <w:t>)</w:t>
      </w:r>
      <w:r>
        <w:br/>
      </w:r>
      <w:r w:rsidR="6F8B624B" w:rsidRPr="575171CB">
        <w:rPr>
          <w:color w:val="000000" w:themeColor="text1"/>
          <w:sz w:val="24"/>
          <w:szCs w:val="24"/>
        </w:rPr>
        <w:t>Vi fremviser hvad DH er og kan</w:t>
      </w:r>
      <w:r>
        <w:br/>
      </w:r>
      <w:r w:rsidR="77A6FA66" w:rsidRPr="575171CB">
        <w:rPr>
          <w:color w:val="000000" w:themeColor="text1"/>
          <w:sz w:val="24"/>
          <w:szCs w:val="24"/>
        </w:rPr>
        <w:t>Grit</w:t>
      </w:r>
      <w:r w:rsidR="04EA6D6E" w:rsidRPr="575171CB">
        <w:rPr>
          <w:color w:val="000000" w:themeColor="text1"/>
          <w:sz w:val="24"/>
          <w:szCs w:val="24"/>
        </w:rPr>
        <w:t>h</w:t>
      </w:r>
      <w:r w:rsidR="77A6FA66" w:rsidRPr="575171CB">
        <w:rPr>
          <w:color w:val="000000" w:themeColor="text1"/>
          <w:sz w:val="24"/>
          <w:szCs w:val="24"/>
        </w:rPr>
        <w:t>, Heidi og Anette</w:t>
      </w:r>
      <w:r w:rsidR="5813F2B1" w:rsidRPr="575171CB">
        <w:rPr>
          <w:color w:val="000000" w:themeColor="text1"/>
          <w:sz w:val="24"/>
          <w:szCs w:val="24"/>
        </w:rPr>
        <w:t xml:space="preserve"> står for at forberede</w:t>
      </w:r>
      <w:r w:rsidR="00D77B15">
        <w:rPr>
          <w:color w:val="000000" w:themeColor="text1"/>
          <w:sz w:val="24"/>
          <w:szCs w:val="24"/>
        </w:rPr>
        <w:t xml:space="preserve"> i uge 24.</w:t>
      </w:r>
      <w:r w:rsidR="00D77B15">
        <w:rPr>
          <w:color w:val="000000"/>
          <w:sz w:val="24"/>
          <w:szCs w:val="24"/>
        </w:rPr>
        <w:t xml:space="preserve"> Der er udstilling fra mandag til lørdag.</w:t>
      </w:r>
      <w:r>
        <w:br/>
      </w:r>
      <w:r w:rsidR="6A65E24C" w:rsidRPr="00D77B15">
        <w:rPr>
          <w:color w:val="000000" w:themeColor="text1"/>
          <w:sz w:val="24"/>
          <w:szCs w:val="24"/>
        </w:rPr>
        <w:t>Alle er velkomne</w:t>
      </w:r>
      <w:r w:rsidR="2BE1AA2C" w:rsidRPr="00D77B15">
        <w:rPr>
          <w:color w:val="000000" w:themeColor="text1"/>
          <w:sz w:val="24"/>
          <w:szCs w:val="24"/>
        </w:rPr>
        <w:t xml:space="preserve"> </w:t>
      </w:r>
      <w:r w:rsidR="00D77B15" w:rsidRPr="00D77B15">
        <w:rPr>
          <w:color w:val="000000" w:themeColor="text1"/>
          <w:sz w:val="24"/>
          <w:szCs w:val="24"/>
        </w:rPr>
        <w:t>til at være i Kuben</w:t>
      </w:r>
      <w:r w:rsidR="2BE1AA2C" w:rsidRPr="00D77B15">
        <w:rPr>
          <w:color w:val="000000" w:themeColor="text1"/>
          <w:sz w:val="24"/>
          <w:szCs w:val="24"/>
        </w:rPr>
        <w:t xml:space="preserve"> </w:t>
      </w:r>
      <w:r w:rsidR="00D77B15" w:rsidRPr="00D77B15">
        <w:rPr>
          <w:color w:val="000000" w:themeColor="text1"/>
          <w:sz w:val="24"/>
          <w:szCs w:val="24"/>
        </w:rPr>
        <w:t>på gågaden fredag</w:t>
      </w:r>
      <w:r w:rsidR="2BE1AA2C" w:rsidRPr="00D77B15">
        <w:rPr>
          <w:color w:val="000000" w:themeColor="text1"/>
          <w:sz w:val="24"/>
          <w:szCs w:val="24"/>
        </w:rPr>
        <w:t xml:space="preserve"> ca</w:t>
      </w:r>
      <w:r w:rsidR="00D77B15" w:rsidRPr="00D77B15">
        <w:rPr>
          <w:color w:val="000000" w:themeColor="text1"/>
          <w:sz w:val="24"/>
          <w:szCs w:val="24"/>
        </w:rPr>
        <w:t>.</w:t>
      </w:r>
      <w:r w:rsidR="2BE1AA2C" w:rsidRPr="00D77B15">
        <w:rPr>
          <w:color w:val="000000" w:themeColor="text1"/>
          <w:sz w:val="24"/>
          <w:szCs w:val="24"/>
        </w:rPr>
        <w:t xml:space="preserve"> 1</w:t>
      </w:r>
      <w:r w:rsidR="3FDEA4A1" w:rsidRPr="00D77B15">
        <w:rPr>
          <w:color w:val="000000" w:themeColor="text1"/>
          <w:sz w:val="24"/>
          <w:szCs w:val="24"/>
        </w:rPr>
        <w:t>2</w:t>
      </w:r>
      <w:r w:rsidR="2BE1AA2C" w:rsidRPr="00D77B15">
        <w:rPr>
          <w:color w:val="000000" w:themeColor="text1"/>
          <w:sz w:val="24"/>
          <w:szCs w:val="24"/>
        </w:rPr>
        <w:t>-16</w:t>
      </w:r>
      <w:r w:rsidR="54433762" w:rsidRPr="00D77B15">
        <w:rPr>
          <w:color w:val="000000" w:themeColor="text1"/>
          <w:sz w:val="24"/>
          <w:szCs w:val="24"/>
        </w:rPr>
        <w:t xml:space="preserve"> – </w:t>
      </w:r>
      <w:r w:rsidR="00D77B15">
        <w:rPr>
          <w:color w:val="000000" w:themeColor="text1"/>
          <w:sz w:val="24"/>
          <w:szCs w:val="24"/>
        </w:rPr>
        <w:t xml:space="preserve">hvor Toolate spiller. </w:t>
      </w:r>
      <w:r w:rsidR="54433762" w:rsidRPr="00D77B15">
        <w:rPr>
          <w:color w:val="000000" w:themeColor="text1"/>
          <w:sz w:val="24"/>
          <w:szCs w:val="24"/>
        </w:rPr>
        <w:t>Skriv til Grit</w:t>
      </w:r>
      <w:r w:rsidR="2A7397A4" w:rsidRPr="00D77B15">
        <w:rPr>
          <w:color w:val="000000" w:themeColor="text1"/>
          <w:sz w:val="24"/>
          <w:szCs w:val="24"/>
        </w:rPr>
        <w:t>h</w:t>
      </w:r>
      <w:r w:rsidR="54433762" w:rsidRPr="00D77B15">
        <w:rPr>
          <w:color w:val="000000" w:themeColor="text1"/>
          <w:sz w:val="24"/>
          <w:szCs w:val="24"/>
        </w:rPr>
        <w:t xml:space="preserve"> </w:t>
      </w:r>
      <w:r w:rsidR="4F0CBFD0" w:rsidRPr="00D77B15">
        <w:rPr>
          <w:color w:val="000000" w:themeColor="text1"/>
          <w:sz w:val="24"/>
          <w:szCs w:val="24"/>
        </w:rPr>
        <w:t>om og hvornår du kan komme</w:t>
      </w:r>
      <w:r>
        <w:br/>
      </w:r>
      <w:r w:rsidR="418A44F3" w:rsidRPr="00D77B15">
        <w:rPr>
          <w:color w:val="000000" w:themeColor="text1"/>
          <w:sz w:val="24"/>
          <w:szCs w:val="24"/>
        </w:rPr>
        <w:t xml:space="preserve">Underholdning: </w:t>
      </w:r>
      <w:r w:rsidR="4AD75E7C" w:rsidRPr="00D77B15">
        <w:rPr>
          <w:color w:val="000000" w:themeColor="text1"/>
          <w:sz w:val="24"/>
          <w:szCs w:val="24"/>
        </w:rPr>
        <w:t>T</w:t>
      </w:r>
      <w:r w:rsidR="48FB70A2" w:rsidRPr="00D77B15">
        <w:rPr>
          <w:color w:val="000000" w:themeColor="text1"/>
          <w:sz w:val="24"/>
          <w:szCs w:val="24"/>
        </w:rPr>
        <w:t>o</w:t>
      </w:r>
      <w:r w:rsidR="4AD75E7C" w:rsidRPr="00D77B15">
        <w:rPr>
          <w:color w:val="000000" w:themeColor="text1"/>
          <w:sz w:val="24"/>
          <w:szCs w:val="24"/>
        </w:rPr>
        <w:t>o</w:t>
      </w:r>
      <w:r w:rsidR="0A453EA1" w:rsidRPr="00D77B15">
        <w:rPr>
          <w:color w:val="000000" w:themeColor="text1"/>
          <w:sz w:val="24"/>
          <w:szCs w:val="24"/>
        </w:rPr>
        <w:t>l</w:t>
      </w:r>
      <w:r w:rsidR="4AD75E7C" w:rsidRPr="00D77B15">
        <w:rPr>
          <w:color w:val="000000" w:themeColor="text1"/>
          <w:sz w:val="24"/>
          <w:szCs w:val="24"/>
        </w:rPr>
        <w:t>ate</w:t>
      </w:r>
    </w:p>
    <w:p w14:paraId="33A00CF4" w14:textId="50571525" w:rsidR="007F3D0D" w:rsidRPr="006D2226" w:rsidRDefault="007F3D0D" w:rsidP="00BD0554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575171CB">
        <w:rPr>
          <w:b/>
          <w:bCs/>
          <w:color w:val="000000" w:themeColor="text1"/>
          <w:sz w:val="24"/>
          <w:szCs w:val="24"/>
        </w:rPr>
        <w:t>Dialogmøde</w:t>
      </w:r>
      <w:r w:rsidR="61022B10" w:rsidRPr="575171CB">
        <w:rPr>
          <w:b/>
          <w:bCs/>
          <w:color w:val="000000" w:themeColor="text1"/>
          <w:sz w:val="24"/>
          <w:szCs w:val="24"/>
        </w:rPr>
        <w:t>r</w:t>
      </w:r>
      <w:r w:rsidRPr="575171CB">
        <w:rPr>
          <w:b/>
          <w:bCs/>
          <w:color w:val="000000" w:themeColor="text1"/>
          <w:sz w:val="24"/>
          <w:szCs w:val="24"/>
        </w:rPr>
        <w:t xml:space="preserve"> </w:t>
      </w:r>
      <w:r w:rsidR="4B3AA14F" w:rsidRPr="575171CB">
        <w:rPr>
          <w:b/>
          <w:bCs/>
          <w:color w:val="000000" w:themeColor="text1"/>
          <w:sz w:val="24"/>
          <w:szCs w:val="24"/>
        </w:rPr>
        <w:t>med p</w:t>
      </w:r>
      <w:r w:rsidR="002B4E19" w:rsidRPr="575171CB">
        <w:rPr>
          <w:b/>
          <w:bCs/>
          <w:color w:val="000000" w:themeColor="text1"/>
          <w:sz w:val="24"/>
          <w:szCs w:val="24"/>
        </w:rPr>
        <w:t xml:space="preserve">olitikere, </w:t>
      </w:r>
      <w:r w:rsidR="006703C7" w:rsidRPr="575171CB">
        <w:rPr>
          <w:b/>
          <w:bCs/>
          <w:color w:val="000000" w:themeColor="text1"/>
          <w:sz w:val="24"/>
          <w:szCs w:val="24"/>
        </w:rPr>
        <w:t>(</w:t>
      </w:r>
      <w:r w:rsidR="00C72913" w:rsidRPr="575171CB">
        <w:rPr>
          <w:b/>
          <w:bCs/>
          <w:color w:val="000000" w:themeColor="text1"/>
          <w:sz w:val="24"/>
          <w:szCs w:val="24"/>
        </w:rPr>
        <w:t>Æ</w:t>
      </w:r>
      <w:r w:rsidR="006703C7" w:rsidRPr="575171CB">
        <w:rPr>
          <w:b/>
          <w:bCs/>
          <w:color w:val="000000" w:themeColor="text1"/>
          <w:sz w:val="24"/>
          <w:szCs w:val="24"/>
        </w:rPr>
        <w:t>ldreudspil</w:t>
      </w:r>
      <w:r w:rsidR="00980C45" w:rsidRPr="575171CB">
        <w:rPr>
          <w:b/>
          <w:bCs/>
          <w:color w:val="000000" w:themeColor="text1"/>
          <w:sz w:val="24"/>
          <w:szCs w:val="24"/>
        </w:rPr>
        <w:t xml:space="preserve">, </w:t>
      </w:r>
      <w:r w:rsidR="00C72913" w:rsidRPr="575171CB">
        <w:rPr>
          <w:b/>
          <w:bCs/>
          <w:color w:val="000000" w:themeColor="text1"/>
          <w:sz w:val="24"/>
          <w:szCs w:val="24"/>
        </w:rPr>
        <w:t>H</w:t>
      </w:r>
      <w:r w:rsidR="006703C7" w:rsidRPr="575171CB">
        <w:rPr>
          <w:b/>
          <w:bCs/>
          <w:color w:val="000000" w:themeColor="text1"/>
          <w:sz w:val="24"/>
          <w:szCs w:val="24"/>
        </w:rPr>
        <w:t>andicapudspil</w:t>
      </w:r>
      <w:r w:rsidR="002B4E19" w:rsidRPr="575171CB">
        <w:rPr>
          <w:b/>
          <w:bCs/>
          <w:color w:val="000000" w:themeColor="text1"/>
          <w:sz w:val="24"/>
          <w:szCs w:val="24"/>
        </w:rPr>
        <w:t xml:space="preserve"> </w:t>
      </w:r>
      <w:r w:rsidR="00F72103" w:rsidRPr="575171CB">
        <w:rPr>
          <w:b/>
          <w:bCs/>
          <w:color w:val="000000" w:themeColor="text1"/>
          <w:sz w:val="24"/>
          <w:szCs w:val="24"/>
        </w:rPr>
        <w:t>ÆH, Psykiatrien SFP</w:t>
      </w:r>
      <w:r w:rsidR="006703C7" w:rsidRPr="575171CB">
        <w:rPr>
          <w:b/>
          <w:bCs/>
          <w:color w:val="000000" w:themeColor="text1"/>
          <w:sz w:val="24"/>
          <w:szCs w:val="24"/>
        </w:rPr>
        <w:t xml:space="preserve"> </w:t>
      </w:r>
      <w:r w:rsidR="00871DE5" w:rsidRPr="575171CB">
        <w:rPr>
          <w:b/>
          <w:bCs/>
          <w:color w:val="000000" w:themeColor="text1"/>
          <w:sz w:val="24"/>
          <w:szCs w:val="24"/>
        </w:rPr>
        <w:t>(</w:t>
      </w:r>
      <w:r w:rsidR="00F05EE7" w:rsidRPr="575171CB">
        <w:rPr>
          <w:b/>
          <w:bCs/>
          <w:color w:val="000000" w:themeColor="text1"/>
          <w:sz w:val="24"/>
          <w:szCs w:val="24"/>
        </w:rPr>
        <w:t>20.00-</w:t>
      </w:r>
      <w:r w:rsidR="00AE0AEF" w:rsidRPr="575171CB">
        <w:rPr>
          <w:b/>
          <w:bCs/>
          <w:color w:val="000000" w:themeColor="text1"/>
          <w:sz w:val="24"/>
          <w:szCs w:val="24"/>
        </w:rPr>
        <w:t>20.15</w:t>
      </w:r>
      <w:r w:rsidR="000C5017" w:rsidRPr="575171CB">
        <w:rPr>
          <w:b/>
          <w:bCs/>
          <w:color w:val="000000" w:themeColor="text1"/>
          <w:sz w:val="24"/>
          <w:szCs w:val="24"/>
        </w:rPr>
        <w:t>)</w:t>
      </w:r>
      <w:r w:rsidR="00AE0AEF" w:rsidRPr="575171CB">
        <w:rPr>
          <w:b/>
          <w:bCs/>
          <w:color w:val="000000" w:themeColor="text1"/>
          <w:sz w:val="24"/>
          <w:szCs w:val="24"/>
        </w:rPr>
        <w:t xml:space="preserve"> (o</w:t>
      </w:r>
      <w:r w:rsidR="001573F4" w:rsidRPr="575171CB">
        <w:rPr>
          <w:b/>
          <w:bCs/>
          <w:color w:val="000000" w:themeColor="text1"/>
          <w:sz w:val="24"/>
          <w:szCs w:val="24"/>
        </w:rPr>
        <w:t>/d)</w:t>
      </w:r>
      <w:r>
        <w:br/>
      </w:r>
      <w:r w:rsidR="01AFB878" w:rsidRPr="575171CB">
        <w:rPr>
          <w:color w:val="000000" w:themeColor="text1"/>
          <w:sz w:val="24"/>
          <w:szCs w:val="24"/>
        </w:rPr>
        <w:t xml:space="preserve">Opsummering: </w:t>
      </w:r>
      <w:r w:rsidR="46453B05" w:rsidRPr="575171CB">
        <w:rPr>
          <w:color w:val="000000" w:themeColor="text1"/>
          <w:sz w:val="24"/>
          <w:szCs w:val="24"/>
        </w:rPr>
        <w:t>To meget forskellige dialogmøder</w:t>
      </w:r>
      <w:r w:rsidR="340BA303" w:rsidRPr="575171CB">
        <w:rPr>
          <w:color w:val="000000" w:themeColor="text1"/>
          <w:sz w:val="24"/>
          <w:szCs w:val="24"/>
        </w:rPr>
        <w:t>:</w:t>
      </w:r>
      <w:r>
        <w:br/>
      </w:r>
      <w:r w:rsidR="00D77B15">
        <w:rPr>
          <w:color w:val="000000" w:themeColor="text1"/>
          <w:sz w:val="24"/>
          <w:szCs w:val="24"/>
        </w:rPr>
        <w:t xml:space="preserve">- Lidt tung </w:t>
      </w:r>
      <w:r w:rsidR="63B860AD" w:rsidRPr="575171CB">
        <w:rPr>
          <w:color w:val="000000" w:themeColor="text1"/>
          <w:sz w:val="24"/>
          <w:szCs w:val="24"/>
        </w:rPr>
        <w:t>dialog</w:t>
      </w:r>
      <w:r w:rsidR="00D77B15">
        <w:rPr>
          <w:color w:val="000000" w:themeColor="text1"/>
          <w:sz w:val="24"/>
          <w:szCs w:val="24"/>
        </w:rPr>
        <w:t xml:space="preserve"> med ÆH (Ældre og Handicapudvalget)</w:t>
      </w:r>
      <w:r w:rsidR="00D77B15">
        <w:t xml:space="preserve"> </w:t>
      </w:r>
      <w:r>
        <w:br/>
      </w:r>
      <w:r w:rsidR="2EADDB6B" w:rsidRPr="575171CB">
        <w:rPr>
          <w:color w:val="000000" w:themeColor="text1"/>
          <w:sz w:val="24"/>
          <w:szCs w:val="24"/>
        </w:rPr>
        <w:t>- God dialog med</w:t>
      </w:r>
      <w:r w:rsidR="11C75E34" w:rsidRPr="575171CB">
        <w:rPr>
          <w:color w:val="000000" w:themeColor="text1"/>
          <w:sz w:val="24"/>
          <w:szCs w:val="24"/>
        </w:rPr>
        <w:t xml:space="preserve"> SFP</w:t>
      </w:r>
      <w:r w:rsidR="00D77B15">
        <w:rPr>
          <w:color w:val="000000" w:themeColor="text1"/>
          <w:sz w:val="24"/>
          <w:szCs w:val="24"/>
        </w:rPr>
        <w:t xml:space="preserve"> (Sundhed-,</w:t>
      </w:r>
      <w:r w:rsidR="0022290B">
        <w:rPr>
          <w:color w:val="000000" w:themeColor="text1"/>
          <w:sz w:val="24"/>
          <w:szCs w:val="24"/>
        </w:rPr>
        <w:t xml:space="preserve"> Forebyggelse og </w:t>
      </w:r>
      <w:r w:rsidR="00F87F29">
        <w:rPr>
          <w:color w:val="000000" w:themeColor="text1"/>
          <w:sz w:val="24"/>
          <w:szCs w:val="24"/>
        </w:rPr>
        <w:t>P</w:t>
      </w:r>
      <w:r w:rsidR="0022290B">
        <w:rPr>
          <w:color w:val="000000" w:themeColor="text1"/>
          <w:sz w:val="24"/>
          <w:szCs w:val="24"/>
        </w:rPr>
        <w:t>sykiatri udvalget</w:t>
      </w:r>
      <w:r w:rsidR="009C7C17">
        <w:rPr>
          <w:color w:val="000000" w:themeColor="text1"/>
          <w:sz w:val="24"/>
          <w:szCs w:val="24"/>
        </w:rPr>
        <w:t>)</w:t>
      </w:r>
      <w:r>
        <w:br/>
      </w:r>
      <w:r w:rsidR="72B08834" w:rsidRPr="575171CB">
        <w:rPr>
          <w:color w:val="000000" w:themeColor="text1"/>
          <w:sz w:val="24"/>
          <w:szCs w:val="24"/>
        </w:rPr>
        <w:t xml:space="preserve">Ide: vi inviterer politikerne fra </w:t>
      </w:r>
      <w:r w:rsidR="102CA0A1" w:rsidRPr="575171CB">
        <w:rPr>
          <w:color w:val="000000" w:themeColor="text1"/>
          <w:sz w:val="24"/>
          <w:szCs w:val="24"/>
        </w:rPr>
        <w:t>SFP</w:t>
      </w:r>
      <w:r w:rsidR="72B08834" w:rsidRPr="575171CB">
        <w:rPr>
          <w:color w:val="000000" w:themeColor="text1"/>
          <w:sz w:val="24"/>
          <w:szCs w:val="24"/>
        </w:rPr>
        <w:t xml:space="preserve"> til vores sommer</w:t>
      </w:r>
      <w:r w:rsidR="49E762B2" w:rsidRPr="575171CB">
        <w:rPr>
          <w:color w:val="000000" w:themeColor="text1"/>
          <w:sz w:val="24"/>
          <w:szCs w:val="24"/>
        </w:rPr>
        <w:t>bestyrelses</w:t>
      </w:r>
      <w:r w:rsidR="25FF6D8C" w:rsidRPr="575171CB">
        <w:rPr>
          <w:color w:val="000000" w:themeColor="text1"/>
          <w:sz w:val="24"/>
          <w:szCs w:val="24"/>
        </w:rPr>
        <w:t>mødet</w:t>
      </w:r>
      <w:r w:rsidR="6B8F1B43" w:rsidRPr="575171CB">
        <w:rPr>
          <w:color w:val="000000" w:themeColor="text1"/>
          <w:sz w:val="24"/>
          <w:szCs w:val="24"/>
        </w:rPr>
        <w:t xml:space="preserve"> (som flytte</w:t>
      </w:r>
      <w:r w:rsidR="00F87F29">
        <w:rPr>
          <w:color w:val="000000" w:themeColor="text1"/>
          <w:sz w:val="24"/>
          <w:szCs w:val="24"/>
        </w:rPr>
        <w:t>s</w:t>
      </w:r>
      <w:r w:rsidR="6B8F1B43" w:rsidRPr="575171CB">
        <w:rPr>
          <w:color w:val="000000" w:themeColor="text1"/>
          <w:sz w:val="24"/>
          <w:szCs w:val="24"/>
        </w:rPr>
        <w:t xml:space="preserve"> – se evt.)</w:t>
      </w:r>
      <w:r>
        <w:br/>
      </w:r>
      <w:r w:rsidR="5E4BF573" w:rsidRPr="575171CB">
        <w:rPr>
          <w:color w:val="000000" w:themeColor="text1"/>
          <w:sz w:val="24"/>
          <w:szCs w:val="24"/>
        </w:rPr>
        <w:t xml:space="preserve">Ide: </w:t>
      </w:r>
      <w:r w:rsidR="00F87F29">
        <w:rPr>
          <w:color w:val="000000" w:themeColor="text1"/>
          <w:sz w:val="24"/>
          <w:szCs w:val="24"/>
        </w:rPr>
        <w:t xml:space="preserve">fremover </w:t>
      </w:r>
      <w:r w:rsidR="000E68F1">
        <w:rPr>
          <w:color w:val="000000" w:themeColor="text1"/>
          <w:sz w:val="24"/>
          <w:szCs w:val="24"/>
        </w:rPr>
        <w:t xml:space="preserve">inviterer vi </w:t>
      </w:r>
      <w:r w:rsidR="5E4BF573" w:rsidRPr="575171CB">
        <w:rPr>
          <w:color w:val="000000" w:themeColor="text1"/>
          <w:sz w:val="24"/>
          <w:szCs w:val="24"/>
        </w:rPr>
        <w:t>forskellige udvalg til bestyrelsesmøder</w:t>
      </w:r>
      <w:r w:rsidR="000E68F1">
        <w:rPr>
          <w:color w:val="000000" w:themeColor="text1"/>
          <w:sz w:val="24"/>
          <w:szCs w:val="24"/>
        </w:rPr>
        <w:t>/ andre møder</w:t>
      </w:r>
      <w:r w:rsidR="5E4BF573" w:rsidRPr="575171CB">
        <w:rPr>
          <w:color w:val="000000" w:themeColor="text1"/>
          <w:sz w:val="24"/>
          <w:szCs w:val="24"/>
        </w:rPr>
        <w:t xml:space="preserve"> i DH</w:t>
      </w:r>
      <w:r w:rsidR="000E68F1">
        <w:rPr>
          <w:color w:val="000000" w:themeColor="text1"/>
          <w:sz w:val="24"/>
          <w:szCs w:val="24"/>
        </w:rPr>
        <w:t>.</w:t>
      </w:r>
    </w:p>
    <w:p w14:paraId="6D04BD46" w14:textId="412E23AC" w:rsidR="00FC7502" w:rsidRPr="00E0691A" w:rsidRDefault="006D2226" w:rsidP="00BD0554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575171CB">
        <w:rPr>
          <w:b/>
          <w:bCs/>
          <w:color w:val="000000" w:themeColor="text1"/>
          <w:sz w:val="24"/>
          <w:szCs w:val="24"/>
        </w:rPr>
        <w:t xml:space="preserve"> </w:t>
      </w:r>
      <w:r w:rsidR="00D531F3" w:rsidRPr="575171CB">
        <w:rPr>
          <w:b/>
          <w:bCs/>
          <w:color w:val="000000" w:themeColor="text1"/>
          <w:sz w:val="24"/>
          <w:szCs w:val="24"/>
        </w:rPr>
        <w:t>N</w:t>
      </w:r>
      <w:r w:rsidR="00FC7502" w:rsidRPr="575171CB">
        <w:rPr>
          <w:b/>
          <w:bCs/>
          <w:color w:val="000000" w:themeColor="text1"/>
          <w:sz w:val="24"/>
          <w:szCs w:val="24"/>
        </w:rPr>
        <w:t>yt fra eksterne bestyrelser og kommissorier</w:t>
      </w:r>
      <w:r w:rsidR="007363BC" w:rsidRPr="575171CB">
        <w:rPr>
          <w:b/>
          <w:bCs/>
          <w:color w:val="000000" w:themeColor="text1"/>
          <w:sz w:val="24"/>
          <w:szCs w:val="24"/>
        </w:rPr>
        <w:t xml:space="preserve"> (</w:t>
      </w:r>
      <w:r w:rsidR="005B07AE" w:rsidRPr="575171CB">
        <w:rPr>
          <w:b/>
          <w:bCs/>
          <w:color w:val="000000" w:themeColor="text1"/>
          <w:sz w:val="24"/>
          <w:szCs w:val="24"/>
        </w:rPr>
        <w:t>20</w:t>
      </w:r>
      <w:r w:rsidR="68D8E5A6" w:rsidRPr="575171CB">
        <w:rPr>
          <w:b/>
          <w:bCs/>
          <w:color w:val="000000" w:themeColor="text1"/>
          <w:sz w:val="24"/>
          <w:szCs w:val="24"/>
        </w:rPr>
        <w:t>.</w:t>
      </w:r>
      <w:r w:rsidR="005B07AE" w:rsidRPr="575171CB">
        <w:rPr>
          <w:b/>
          <w:bCs/>
          <w:color w:val="000000" w:themeColor="text1"/>
          <w:sz w:val="24"/>
          <w:szCs w:val="24"/>
        </w:rPr>
        <w:t>15-</w:t>
      </w:r>
      <w:r w:rsidR="008E1BAC" w:rsidRPr="575171CB">
        <w:rPr>
          <w:b/>
          <w:bCs/>
          <w:color w:val="000000" w:themeColor="text1"/>
          <w:sz w:val="24"/>
          <w:szCs w:val="24"/>
        </w:rPr>
        <w:t>20.25</w:t>
      </w:r>
      <w:r w:rsidR="001C0AA2" w:rsidRPr="575171CB">
        <w:rPr>
          <w:b/>
          <w:bCs/>
          <w:color w:val="000000" w:themeColor="text1"/>
          <w:sz w:val="24"/>
          <w:szCs w:val="24"/>
        </w:rPr>
        <w:t>)</w:t>
      </w:r>
      <w:r w:rsidR="00865234" w:rsidRPr="575171CB">
        <w:rPr>
          <w:b/>
          <w:bCs/>
          <w:color w:val="000000" w:themeColor="text1"/>
          <w:sz w:val="24"/>
          <w:szCs w:val="24"/>
        </w:rPr>
        <w:t xml:space="preserve"> (</w:t>
      </w:r>
      <w:r w:rsidR="00BE19D9" w:rsidRPr="575171CB">
        <w:rPr>
          <w:b/>
          <w:bCs/>
          <w:color w:val="000000" w:themeColor="text1"/>
          <w:sz w:val="24"/>
          <w:szCs w:val="24"/>
        </w:rPr>
        <w:t>o)</w:t>
      </w:r>
      <w:r>
        <w:br/>
      </w:r>
      <w:r w:rsidR="6D527DB6" w:rsidRPr="00E0691A">
        <w:rPr>
          <w:color w:val="000000" w:themeColor="text1"/>
          <w:sz w:val="24"/>
          <w:szCs w:val="24"/>
        </w:rPr>
        <w:t xml:space="preserve">Fremlæggelse ved </w:t>
      </w:r>
      <w:r w:rsidR="530B86B3" w:rsidRPr="00E0691A">
        <w:rPr>
          <w:color w:val="000000" w:themeColor="text1"/>
          <w:sz w:val="24"/>
          <w:szCs w:val="24"/>
        </w:rPr>
        <w:t>Brian:</w:t>
      </w:r>
      <w:r w:rsidRPr="00E0691A">
        <w:br/>
      </w:r>
      <w:r w:rsidR="3A49B501" w:rsidRPr="00E0691A">
        <w:rPr>
          <w:color w:val="000000" w:themeColor="text1"/>
          <w:sz w:val="24"/>
          <w:szCs w:val="24"/>
        </w:rPr>
        <w:t>- Klagenævn og STU: Støttetimer til folkeskoleelever</w:t>
      </w:r>
      <w:r w:rsidRPr="00E0691A">
        <w:br/>
      </w:r>
      <w:r w:rsidR="728803CE" w:rsidRPr="00E0691A">
        <w:rPr>
          <w:color w:val="000000" w:themeColor="text1"/>
          <w:sz w:val="24"/>
          <w:szCs w:val="24"/>
        </w:rPr>
        <w:t xml:space="preserve">- </w:t>
      </w:r>
      <w:r w:rsidR="00020EC1" w:rsidRPr="00E0691A">
        <w:rPr>
          <w:color w:val="000000" w:themeColor="text1"/>
          <w:sz w:val="24"/>
          <w:szCs w:val="24"/>
        </w:rPr>
        <w:t>Der er 5 i udvalget, der dækker hele landet</w:t>
      </w:r>
      <w:r w:rsidRPr="00E0691A">
        <w:br/>
      </w:r>
      <w:r w:rsidR="0BE496BF" w:rsidRPr="00E0691A">
        <w:rPr>
          <w:color w:val="000000" w:themeColor="text1"/>
          <w:sz w:val="24"/>
          <w:szCs w:val="24"/>
        </w:rPr>
        <w:t xml:space="preserve">- </w:t>
      </w:r>
      <w:r w:rsidR="73FA257A" w:rsidRPr="00E0691A">
        <w:rPr>
          <w:color w:val="000000" w:themeColor="text1"/>
          <w:sz w:val="24"/>
          <w:szCs w:val="24"/>
        </w:rPr>
        <w:t>Der er bl.a. fokus på at de unge bliver støttet i deres egne uddannelsesønsker - ikke ud fra hvad der er muligt i kommunen</w:t>
      </w:r>
      <w:r w:rsidRPr="00E0691A">
        <w:br/>
      </w:r>
      <w:r w:rsidR="47FF6E1A" w:rsidRPr="00E0691A">
        <w:rPr>
          <w:color w:val="000000" w:themeColor="text1"/>
          <w:sz w:val="24"/>
          <w:szCs w:val="24"/>
        </w:rPr>
        <w:t xml:space="preserve">- </w:t>
      </w:r>
      <w:r w:rsidR="3621DEF0" w:rsidRPr="00E0691A">
        <w:rPr>
          <w:color w:val="000000" w:themeColor="text1"/>
          <w:sz w:val="24"/>
          <w:szCs w:val="24"/>
        </w:rPr>
        <w:t>Ca</w:t>
      </w:r>
      <w:r w:rsidR="00A10D42">
        <w:rPr>
          <w:color w:val="000000" w:themeColor="text1"/>
          <w:sz w:val="24"/>
          <w:szCs w:val="24"/>
        </w:rPr>
        <w:t>.</w:t>
      </w:r>
      <w:r w:rsidR="3621DEF0" w:rsidRPr="00E0691A">
        <w:rPr>
          <w:color w:val="000000" w:themeColor="text1"/>
          <w:sz w:val="24"/>
          <w:szCs w:val="24"/>
        </w:rPr>
        <w:t xml:space="preserve"> 50% for medhold i deres klager</w:t>
      </w:r>
      <w:r w:rsidRPr="00E0691A">
        <w:br/>
      </w:r>
      <w:r w:rsidR="0B49D581" w:rsidRPr="00E0691A">
        <w:rPr>
          <w:color w:val="000000" w:themeColor="text1"/>
          <w:sz w:val="24"/>
          <w:szCs w:val="24"/>
        </w:rPr>
        <w:t xml:space="preserve">Fremlæggelse ved Jette Birgitte: </w:t>
      </w:r>
      <w:r w:rsidR="78EE9A32" w:rsidRPr="00E0691A">
        <w:rPr>
          <w:color w:val="000000" w:themeColor="text1"/>
          <w:sz w:val="24"/>
          <w:szCs w:val="24"/>
        </w:rPr>
        <w:t>Referat er rundsendt</w:t>
      </w:r>
      <w:r w:rsidRPr="00E0691A">
        <w:br/>
      </w:r>
      <w:r w:rsidR="1DF9668B" w:rsidRPr="00E0691A">
        <w:rPr>
          <w:color w:val="000000" w:themeColor="text1"/>
          <w:sz w:val="24"/>
          <w:szCs w:val="24"/>
        </w:rPr>
        <w:t xml:space="preserve">Fremlæggelse </w:t>
      </w:r>
      <w:r w:rsidR="00C963AA" w:rsidRPr="00E0691A">
        <w:rPr>
          <w:color w:val="000000" w:themeColor="text1"/>
          <w:sz w:val="24"/>
          <w:szCs w:val="24"/>
        </w:rPr>
        <w:t xml:space="preserve">ved </w:t>
      </w:r>
      <w:r w:rsidR="1DF9668B" w:rsidRPr="00E0691A">
        <w:rPr>
          <w:color w:val="000000" w:themeColor="text1"/>
          <w:sz w:val="24"/>
          <w:szCs w:val="24"/>
        </w:rPr>
        <w:t xml:space="preserve">Gitte: </w:t>
      </w:r>
      <w:r w:rsidRPr="00E0691A">
        <w:br/>
      </w:r>
      <w:r w:rsidR="58EEF967" w:rsidRPr="00E0691A">
        <w:rPr>
          <w:color w:val="000000" w:themeColor="text1"/>
          <w:sz w:val="24"/>
          <w:szCs w:val="24"/>
        </w:rPr>
        <w:t xml:space="preserve">- </w:t>
      </w:r>
      <w:r w:rsidR="1DF9668B" w:rsidRPr="00E0691A">
        <w:rPr>
          <w:color w:val="000000" w:themeColor="text1"/>
          <w:sz w:val="24"/>
          <w:szCs w:val="24"/>
        </w:rPr>
        <w:t>opdatering fra Midttrafiks tilgængelighedsforum</w:t>
      </w:r>
      <w:r w:rsidRPr="00E0691A">
        <w:br/>
      </w:r>
      <w:r w:rsidR="7942A593" w:rsidRPr="00E0691A">
        <w:rPr>
          <w:color w:val="000000" w:themeColor="text1"/>
          <w:sz w:val="24"/>
          <w:szCs w:val="24"/>
        </w:rPr>
        <w:t xml:space="preserve">- </w:t>
      </w:r>
      <w:r w:rsidR="10EA58AE" w:rsidRPr="00E0691A">
        <w:rPr>
          <w:color w:val="000000" w:themeColor="text1"/>
          <w:sz w:val="24"/>
          <w:szCs w:val="24"/>
        </w:rPr>
        <w:t>IKH (institu</w:t>
      </w:r>
      <w:r w:rsidR="1C525D37" w:rsidRPr="00E0691A">
        <w:rPr>
          <w:color w:val="000000" w:themeColor="text1"/>
          <w:sz w:val="24"/>
          <w:szCs w:val="24"/>
        </w:rPr>
        <w:t>t</w:t>
      </w:r>
      <w:r w:rsidR="10EA58AE" w:rsidRPr="00E0691A">
        <w:rPr>
          <w:color w:val="000000" w:themeColor="text1"/>
          <w:sz w:val="24"/>
          <w:szCs w:val="24"/>
        </w:rPr>
        <w:t xml:space="preserve"> for kommunikation og handicap</w:t>
      </w:r>
      <w:r w:rsidR="000C16E2" w:rsidRPr="00E0691A">
        <w:rPr>
          <w:color w:val="000000" w:themeColor="text1"/>
          <w:sz w:val="24"/>
          <w:szCs w:val="24"/>
        </w:rPr>
        <w:t>)</w:t>
      </w:r>
      <w:r w:rsidR="10EA58AE" w:rsidRPr="00E0691A">
        <w:rPr>
          <w:color w:val="000000" w:themeColor="text1"/>
          <w:sz w:val="24"/>
          <w:szCs w:val="24"/>
        </w:rPr>
        <w:t xml:space="preserve">: vi blev </w:t>
      </w:r>
      <w:r w:rsidR="00E14E7E" w:rsidRPr="00E0691A">
        <w:rPr>
          <w:color w:val="000000" w:themeColor="text1"/>
          <w:sz w:val="24"/>
          <w:szCs w:val="24"/>
        </w:rPr>
        <w:t>orienteret om ”</w:t>
      </w:r>
      <w:r w:rsidR="10EA58AE" w:rsidRPr="00E0691A">
        <w:rPr>
          <w:color w:val="000000" w:themeColor="text1"/>
          <w:sz w:val="24"/>
          <w:szCs w:val="24"/>
        </w:rPr>
        <w:t>lyddrama</w:t>
      </w:r>
      <w:r w:rsidR="000C16E2" w:rsidRPr="00E0691A">
        <w:rPr>
          <w:color w:val="000000" w:themeColor="text1"/>
          <w:sz w:val="24"/>
          <w:szCs w:val="24"/>
        </w:rPr>
        <w:t>”</w:t>
      </w:r>
      <w:r w:rsidRPr="00E0691A">
        <w:br/>
      </w:r>
      <w:r w:rsidR="7DDE03A8" w:rsidRPr="00E0691A">
        <w:rPr>
          <w:color w:val="000000" w:themeColor="text1"/>
          <w:sz w:val="24"/>
          <w:szCs w:val="24"/>
        </w:rPr>
        <w:t>- Udsatterådet: Sølyst er nedlagt og der arbejde</w:t>
      </w:r>
      <w:r w:rsidR="005E2AE1" w:rsidRPr="00E0691A">
        <w:rPr>
          <w:color w:val="000000" w:themeColor="text1"/>
          <w:sz w:val="24"/>
          <w:szCs w:val="24"/>
        </w:rPr>
        <w:t>s</w:t>
      </w:r>
      <w:r w:rsidR="7DDE03A8" w:rsidRPr="00E0691A">
        <w:rPr>
          <w:color w:val="000000" w:themeColor="text1"/>
          <w:sz w:val="24"/>
          <w:szCs w:val="24"/>
        </w:rPr>
        <w:t xml:space="preserve"> målrettet </w:t>
      </w:r>
      <w:r w:rsidR="005E2AE1" w:rsidRPr="00E0691A">
        <w:rPr>
          <w:color w:val="000000" w:themeColor="text1"/>
          <w:sz w:val="24"/>
          <w:szCs w:val="24"/>
        </w:rPr>
        <w:t>med</w:t>
      </w:r>
      <w:r w:rsidR="7DDE03A8" w:rsidRPr="00E0691A">
        <w:rPr>
          <w:color w:val="000000" w:themeColor="text1"/>
          <w:sz w:val="24"/>
          <w:szCs w:val="24"/>
        </w:rPr>
        <w:t xml:space="preserve"> Housing </w:t>
      </w:r>
      <w:r w:rsidR="005E2AE1" w:rsidRPr="00E0691A">
        <w:rPr>
          <w:color w:val="000000" w:themeColor="text1"/>
          <w:sz w:val="24"/>
          <w:szCs w:val="24"/>
        </w:rPr>
        <w:t>First</w:t>
      </w:r>
    </w:p>
    <w:p w14:paraId="21EFBFF0" w14:textId="5385B8F7" w:rsidR="009201BA" w:rsidRPr="00BC546C" w:rsidRDefault="0004295B" w:rsidP="575171CB">
      <w:pPr>
        <w:numPr>
          <w:ilvl w:val="0"/>
          <w:numId w:val="12"/>
        </w:numPr>
        <w:spacing w:line="259" w:lineRule="auto"/>
        <w:rPr>
          <w:color w:val="000000"/>
          <w:sz w:val="24"/>
          <w:szCs w:val="24"/>
        </w:rPr>
      </w:pPr>
      <w:r w:rsidRPr="575171CB">
        <w:rPr>
          <w:b/>
          <w:bCs/>
          <w:color w:val="000000" w:themeColor="text1"/>
          <w:sz w:val="24"/>
          <w:szCs w:val="24"/>
        </w:rPr>
        <w:t>P</w:t>
      </w:r>
      <w:r w:rsidR="00AF7F2C" w:rsidRPr="575171CB">
        <w:rPr>
          <w:b/>
          <w:bCs/>
          <w:color w:val="000000" w:themeColor="text1"/>
          <w:sz w:val="24"/>
          <w:szCs w:val="24"/>
        </w:rPr>
        <w:t xml:space="preserve">unkter til formødet </w:t>
      </w:r>
      <w:r w:rsidR="00F64D9C" w:rsidRPr="575171CB">
        <w:rPr>
          <w:b/>
          <w:bCs/>
          <w:color w:val="000000" w:themeColor="text1"/>
          <w:sz w:val="24"/>
          <w:szCs w:val="24"/>
        </w:rPr>
        <w:t>før</w:t>
      </w:r>
      <w:r w:rsidR="00AF7F2C" w:rsidRPr="575171CB">
        <w:rPr>
          <w:b/>
          <w:bCs/>
          <w:color w:val="000000" w:themeColor="text1"/>
          <w:sz w:val="24"/>
          <w:szCs w:val="24"/>
        </w:rPr>
        <w:t xml:space="preserve"> Handicapråd</w:t>
      </w:r>
      <w:r w:rsidR="00F64D9C" w:rsidRPr="575171CB">
        <w:rPr>
          <w:b/>
          <w:bCs/>
          <w:color w:val="000000" w:themeColor="text1"/>
          <w:sz w:val="24"/>
          <w:szCs w:val="24"/>
        </w:rPr>
        <w:t>smø</w:t>
      </w:r>
      <w:r w:rsidR="00204975" w:rsidRPr="575171CB">
        <w:rPr>
          <w:b/>
          <w:bCs/>
          <w:color w:val="000000" w:themeColor="text1"/>
          <w:sz w:val="24"/>
          <w:szCs w:val="24"/>
        </w:rPr>
        <w:t>d</w:t>
      </w:r>
      <w:r w:rsidR="00AF7F2C" w:rsidRPr="575171CB">
        <w:rPr>
          <w:b/>
          <w:bCs/>
          <w:color w:val="000000" w:themeColor="text1"/>
          <w:sz w:val="24"/>
          <w:szCs w:val="24"/>
        </w:rPr>
        <w:t>et</w:t>
      </w:r>
      <w:r w:rsidR="003D7437" w:rsidRPr="575171CB">
        <w:rPr>
          <w:b/>
          <w:bCs/>
          <w:color w:val="000000" w:themeColor="text1"/>
          <w:sz w:val="24"/>
          <w:szCs w:val="24"/>
        </w:rPr>
        <w:t xml:space="preserve"> </w:t>
      </w:r>
      <w:r w:rsidR="00387620" w:rsidRPr="575171CB">
        <w:rPr>
          <w:b/>
          <w:bCs/>
          <w:color w:val="000000" w:themeColor="text1"/>
          <w:sz w:val="24"/>
          <w:szCs w:val="24"/>
        </w:rPr>
        <w:t>(</w:t>
      </w:r>
      <w:r w:rsidR="00FE3340" w:rsidRPr="575171CB">
        <w:rPr>
          <w:b/>
          <w:bCs/>
          <w:color w:val="000000" w:themeColor="text1"/>
          <w:sz w:val="24"/>
          <w:szCs w:val="24"/>
        </w:rPr>
        <w:t>20.25- 20.</w:t>
      </w:r>
      <w:r w:rsidR="6ECB3983" w:rsidRPr="575171CB">
        <w:rPr>
          <w:b/>
          <w:bCs/>
          <w:color w:val="000000" w:themeColor="text1"/>
          <w:sz w:val="24"/>
          <w:szCs w:val="24"/>
        </w:rPr>
        <w:t>4</w:t>
      </w:r>
      <w:r w:rsidR="00FE3340" w:rsidRPr="575171CB">
        <w:rPr>
          <w:b/>
          <w:bCs/>
          <w:color w:val="000000" w:themeColor="text1"/>
          <w:sz w:val="24"/>
          <w:szCs w:val="24"/>
        </w:rPr>
        <w:t>5</w:t>
      </w:r>
      <w:r w:rsidR="00387620" w:rsidRPr="575171CB">
        <w:rPr>
          <w:b/>
          <w:bCs/>
          <w:color w:val="000000" w:themeColor="text1"/>
          <w:sz w:val="24"/>
          <w:szCs w:val="24"/>
        </w:rPr>
        <w:t>)</w:t>
      </w:r>
      <w:r w:rsidR="0024674E" w:rsidRPr="575171CB">
        <w:rPr>
          <w:b/>
          <w:bCs/>
          <w:color w:val="000000" w:themeColor="text1"/>
          <w:sz w:val="24"/>
          <w:szCs w:val="24"/>
        </w:rPr>
        <w:t xml:space="preserve"> (</w:t>
      </w:r>
      <w:r w:rsidR="00B75CB1" w:rsidRPr="575171CB">
        <w:rPr>
          <w:b/>
          <w:bCs/>
          <w:color w:val="000000" w:themeColor="text1"/>
          <w:sz w:val="24"/>
          <w:szCs w:val="24"/>
        </w:rPr>
        <w:t>o/d)</w:t>
      </w:r>
      <w:r>
        <w:br/>
      </w:r>
      <w:r w:rsidR="54286135" w:rsidRPr="575171CB">
        <w:rPr>
          <w:color w:val="000000" w:themeColor="text1"/>
          <w:sz w:val="24"/>
          <w:szCs w:val="24"/>
        </w:rPr>
        <w:t xml:space="preserve">- </w:t>
      </w:r>
      <w:r w:rsidR="2B0EC1A7" w:rsidRPr="575171CB">
        <w:rPr>
          <w:color w:val="000000" w:themeColor="text1"/>
          <w:sz w:val="24"/>
          <w:szCs w:val="24"/>
        </w:rPr>
        <w:t>For</w:t>
      </w:r>
      <w:r w:rsidR="3B257633" w:rsidRPr="575171CB">
        <w:rPr>
          <w:color w:val="000000" w:themeColor="text1"/>
          <w:sz w:val="24"/>
          <w:szCs w:val="24"/>
        </w:rPr>
        <w:t>e</w:t>
      </w:r>
      <w:r w:rsidR="2B0EC1A7" w:rsidRPr="575171CB">
        <w:rPr>
          <w:color w:val="000000" w:themeColor="text1"/>
          <w:sz w:val="24"/>
          <w:szCs w:val="24"/>
        </w:rPr>
        <w:t xml:space="preserve">løbig dagsorden er rundsendt </w:t>
      </w:r>
      <w:r w:rsidR="00A10D42" w:rsidRPr="575171CB">
        <w:rPr>
          <w:color w:val="000000" w:themeColor="text1"/>
          <w:sz w:val="24"/>
          <w:szCs w:val="24"/>
        </w:rPr>
        <w:t>d.d.</w:t>
      </w:r>
      <w:r w:rsidR="2B0EC1A7" w:rsidRPr="575171CB">
        <w:rPr>
          <w:color w:val="000000" w:themeColor="text1"/>
          <w:sz w:val="24"/>
          <w:szCs w:val="24"/>
        </w:rPr>
        <w:t>.</w:t>
      </w:r>
      <w:r>
        <w:br/>
      </w:r>
      <w:r w:rsidR="08CBAD45" w:rsidRPr="575171CB">
        <w:rPr>
          <w:color w:val="000000" w:themeColor="text1"/>
          <w:sz w:val="24"/>
          <w:szCs w:val="24"/>
        </w:rPr>
        <w:t xml:space="preserve">- </w:t>
      </w:r>
      <w:r w:rsidR="16CF29D4" w:rsidRPr="575171CB">
        <w:rPr>
          <w:color w:val="000000" w:themeColor="text1"/>
          <w:sz w:val="24"/>
          <w:szCs w:val="24"/>
        </w:rPr>
        <w:t>Der gøres opmærksom på at det er en foreløbig dagsorden.</w:t>
      </w:r>
      <w:r>
        <w:br/>
      </w:r>
      <w:r w:rsidR="5AC91F67" w:rsidRPr="575171CB">
        <w:rPr>
          <w:color w:val="000000" w:themeColor="text1"/>
          <w:sz w:val="24"/>
          <w:szCs w:val="24"/>
        </w:rPr>
        <w:t xml:space="preserve">- </w:t>
      </w:r>
      <w:r w:rsidR="70015639" w:rsidRPr="575171CB">
        <w:rPr>
          <w:color w:val="000000" w:themeColor="text1"/>
          <w:sz w:val="24"/>
          <w:szCs w:val="24"/>
        </w:rPr>
        <w:t xml:space="preserve">Særligt var der på mødet en stor debat </w:t>
      </w:r>
      <w:r w:rsidR="7B5F61CE" w:rsidRPr="575171CB">
        <w:rPr>
          <w:color w:val="000000" w:themeColor="text1"/>
          <w:sz w:val="24"/>
          <w:szCs w:val="24"/>
        </w:rPr>
        <w:t xml:space="preserve">om </w:t>
      </w:r>
      <w:r w:rsidR="70015639" w:rsidRPr="575171CB">
        <w:rPr>
          <w:color w:val="000000" w:themeColor="text1"/>
          <w:sz w:val="24"/>
          <w:szCs w:val="24"/>
        </w:rPr>
        <w:t>‘Nyt løft til H</w:t>
      </w:r>
      <w:r w:rsidR="1AA940F6" w:rsidRPr="575171CB">
        <w:rPr>
          <w:color w:val="000000" w:themeColor="text1"/>
          <w:sz w:val="24"/>
          <w:szCs w:val="24"/>
        </w:rPr>
        <w:t>o</w:t>
      </w:r>
      <w:r w:rsidR="70015639" w:rsidRPr="575171CB">
        <w:rPr>
          <w:color w:val="000000" w:themeColor="text1"/>
          <w:sz w:val="24"/>
          <w:szCs w:val="24"/>
        </w:rPr>
        <w:t>rsens kommunes handicap</w:t>
      </w:r>
      <w:r w:rsidR="52E78FC3" w:rsidRPr="575171CB">
        <w:rPr>
          <w:color w:val="000000" w:themeColor="text1"/>
          <w:sz w:val="24"/>
          <w:szCs w:val="24"/>
        </w:rPr>
        <w:t>politik’</w:t>
      </w:r>
    </w:p>
    <w:p w14:paraId="4C3A9675" w14:textId="1C96415F" w:rsidR="00DD624C" w:rsidRPr="00DD624C" w:rsidRDefault="00EF1869" w:rsidP="00DD624C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575171CB">
        <w:rPr>
          <w:b/>
          <w:bCs/>
          <w:color w:val="000000" w:themeColor="text1"/>
          <w:sz w:val="24"/>
          <w:szCs w:val="24"/>
        </w:rPr>
        <w:t>P</w:t>
      </w:r>
      <w:r w:rsidR="002256FB" w:rsidRPr="575171CB">
        <w:rPr>
          <w:b/>
          <w:bCs/>
          <w:color w:val="000000" w:themeColor="text1"/>
          <w:sz w:val="24"/>
          <w:szCs w:val="24"/>
        </w:rPr>
        <w:t xml:space="preserve">unkter vi </w:t>
      </w:r>
      <w:r w:rsidR="006200CF" w:rsidRPr="575171CB">
        <w:rPr>
          <w:b/>
          <w:bCs/>
          <w:color w:val="000000" w:themeColor="text1"/>
          <w:sz w:val="24"/>
          <w:szCs w:val="24"/>
        </w:rPr>
        <w:t>kan</w:t>
      </w:r>
      <w:r w:rsidR="002256FB" w:rsidRPr="575171CB">
        <w:rPr>
          <w:b/>
          <w:bCs/>
          <w:color w:val="000000" w:themeColor="text1"/>
          <w:sz w:val="24"/>
          <w:szCs w:val="24"/>
        </w:rPr>
        <w:t xml:space="preserve"> arbejde med fremover</w:t>
      </w:r>
      <w:r w:rsidR="00482CFF" w:rsidRPr="575171CB">
        <w:rPr>
          <w:b/>
          <w:bCs/>
          <w:color w:val="000000" w:themeColor="text1"/>
          <w:sz w:val="24"/>
          <w:szCs w:val="24"/>
        </w:rPr>
        <w:t xml:space="preserve"> </w:t>
      </w:r>
      <w:r w:rsidR="006339B9" w:rsidRPr="575171CB">
        <w:rPr>
          <w:b/>
          <w:bCs/>
          <w:color w:val="000000" w:themeColor="text1"/>
          <w:sz w:val="24"/>
          <w:szCs w:val="24"/>
        </w:rPr>
        <w:t>(</w:t>
      </w:r>
      <w:r w:rsidR="00877E08" w:rsidRPr="575171CB">
        <w:rPr>
          <w:b/>
          <w:bCs/>
          <w:color w:val="000000" w:themeColor="text1"/>
          <w:sz w:val="24"/>
          <w:szCs w:val="24"/>
        </w:rPr>
        <w:t>debatmøde</w:t>
      </w:r>
      <w:r w:rsidR="3A9F18EF" w:rsidRPr="575171CB">
        <w:rPr>
          <w:b/>
          <w:bCs/>
          <w:color w:val="000000" w:themeColor="text1"/>
          <w:sz w:val="24"/>
          <w:szCs w:val="24"/>
        </w:rPr>
        <w:t xml:space="preserve"> inden kommunalvalget</w:t>
      </w:r>
      <w:r w:rsidR="00877E08" w:rsidRPr="575171CB">
        <w:rPr>
          <w:b/>
          <w:bCs/>
          <w:color w:val="000000" w:themeColor="text1"/>
          <w:sz w:val="24"/>
          <w:szCs w:val="24"/>
        </w:rPr>
        <w:t xml:space="preserve">?) </w:t>
      </w:r>
      <w:r w:rsidR="00482CFF" w:rsidRPr="575171CB">
        <w:rPr>
          <w:b/>
          <w:bCs/>
          <w:color w:val="000000" w:themeColor="text1"/>
          <w:sz w:val="24"/>
          <w:szCs w:val="24"/>
        </w:rPr>
        <w:t>(</w:t>
      </w:r>
      <w:r w:rsidR="00391B86" w:rsidRPr="575171CB">
        <w:rPr>
          <w:b/>
          <w:bCs/>
          <w:color w:val="000000" w:themeColor="text1"/>
          <w:sz w:val="24"/>
          <w:szCs w:val="24"/>
        </w:rPr>
        <w:t>20</w:t>
      </w:r>
      <w:r w:rsidR="005B6CF7" w:rsidRPr="575171CB">
        <w:rPr>
          <w:b/>
          <w:bCs/>
          <w:color w:val="000000" w:themeColor="text1"/>
          <w:sz w:val="24"/>
          <w:szCs w:val="24"/>
        </w:rPr>
        <w:t>.</w:t>
      </w:r>
      <w:r w:rsidR="00391B86" w:rsidRPr="575171CB">
        <w:rPr>
          <w:b/>
          <w:bCs/>
          <w:color w:val="000000" w:themeColor="text1"/>
          <w:sz w:val="24"/>
          <w:szCs w:val="24"/>
        </w:rPr>
        <w:t>45</w:t>
      </w:r>
      <w:r w:rsidR="005B6CF7" w:rsidRPr="575171CB">
        <w:rPr>
          <w:b/>
          <w:bCs/>
          <w:color w:val="000000" w:themeColor="text1"/>
          <w:sz w:val="24"/>
          <w:szCs w:val="24"/>
        </w:rPr>
        <w:t>- 20.50</w:t>
      </w:r>
      <w:r w:rsidR="00482CFF" w:rsidRPr="575171CB">
        <w:rPr>
          <w:b/>
          <w:bCs/>
          <w:color w:val="000000" w:themeColor="text1"/>
          <w:sz w:val="24"/>
          <w:szCs w:val="24"/>
        </w:rPr>
        <w:t>)</w:t>
      </w:r>
      <w:r w:rsidR="005B7C49" w:rsidRPr="575171CB">
        <w:rPr>
          <w:b/>
          <w:bCs/>
          <w:color w:val="000000" w:themeColor="text1"/>
          <w:sz w:val="24"/>
          <w:szCs w:val="24"/>
        </w:rPr>
        <w:t xml:space="preserve"> (d)</w:t>
      </w:r>
      <w:r>
        <w:br/>
      </w:r>
      <w:r w:rsidR="4F03ABB0" w:rsidRPr="575171CB">
        <w:rPr>
          <w:color w:val="000000" w:themeColor="text1"/>
          <w:sz w:val="24"/>
          <w:szCs w:val="24"/>
        </w:rPr>
        <w:t xml:space="preserve">Overvejelse: </w:t>
      </w:r>
      <w:r>
        <w:br/>
      </w:r>
      <w:r w:rsidR="6017996A" w:rsidRPr="575171CB">
        <w:rPr>
          <w:color w:val="000000" w:themeColor="text1"/>
          <w:sz w:val="24"/>
          <w:szCs w:val="24"/>
        </w:rPr>
        <w:t>Skal vi</w:t>
      </w:r>
      <w:r w:rsidR="4F03ABB0" w:rsidRPr="575171CB">
        <w:rPr>
          <w:color w:val="000000" w:themeColor="text1"/>
          <w:sz w:val="24"/>
          <w:szCs w:val="24"/>
        </w:rPr>
        <w:t xml:space="preserve"> selv holde debatmøde med inviterede politikere</w:t>
      </w:r>
      <w:r w:rsidR="3460B78A" w:rsidRPr="575171CB">
        <w:rPr>
          <w:color w:val="000000" w:themeColor="text1"/>
          <w:sz w:val="24"/>
          <w:szCs w:val="24"/>
        </w:rPr>
        <w:t xml:space="preserve"> og en </w:t>
      </w:r>
      <w:r w:rsidR="35D746FA" w:rsidRPr="575171CB">
        <w:rPr>
          <w:color w:val="000000" w:themeColor="text1"/>
          <w:sz w:val="24"/>
          <w:szCs w:val="24"/>
        </w:rPr>
        <w:t xml:space="preserve">prof. </w:t>
      </w:r>
      <w:r w:rsidR="17427CED" w:rsidRPr="575171CB">
        <w:rPr>
          <w:color w:val="000000" w:themeColor="text1"/>
          <w:sz w:val="24"/>
          <w:szCs w:val="24"/>
        </w:rPr>
        <w:t>(</w:t>
      </w:r>
      <w:r w:rsidR="3460B78A" w:rsidRPr="575171CB">
        <w:rPr>
          <w:color w:val="000000" w:themeColor="text1"/>
          <w:sz w:val="24"/>
          <w:szCs w:val="24"/>
        </w:rPr>
        <w:t>og gerne kendt</w:t>
      </w:r>
      <w:r w:rsidR="6FA118AA" w:rsidRPr="575171CB">
        <w:rPr>
          <w:color w:val="000000" w:themeColor="text1"/>
          <w:sz w:val="24"/>
          <w:szCs w:val="24"/>
        </w:rPr>
        <w:t>)</w:t>
      </w:r>
      <w:r w:rsidR="3460B78A" w:rsidRPr="575171CB">
        <w:rPr>
          <w:color w:val="000000" w:themeColor="text1"/>
          <w:sz w:val="24"/>
          <w:szCs w:val="24"/>
        </w:rPr>
        <w:t xml:space="preserve"> moderator</w:t>
      </w:r>
      <w:r>
        <w:br/>
      </w:r>
      <w:r w:rsidR="3A04A985" w:rsidRPr="575171CB">
        <w:rPr>
          <w:color w:val="000000" w:themeColor="text1"/>
          <w:sz w:val="24"/>
          <w:szCs w:val="24"/>
        </w:rPr>
        <w:t>E</w:t>
      </w:r>
      <w:r w:rsidR="4F03ABB0" w:rsidRPr="575171CB">
        <w:rPr>
          <w:color w:val="000000" w:themeColor="text1"/>
          <w:sz w:val="24"/>
          <w:szCs w:val="24"/>
        </w:rPr>
        <w:t xml:space="preserve">ller </w:t>
      </w:r>
      <w:r w:rsidR="5A862508" w:rsidRPr="575171CB">
        <w:rPr>
          <w:color w:val="000000" w:themeColor="text1"/>
          <w:sz w:val="24"/>
          <w:szCs w:val="24"/>
        </w:rPr>
        <w:t>skal</w:t>
      </w:r>
      <w:r w:rsidR="4F03ABB0" w:rsidRPr="575171CB">
        <w:rPr>
          <w:color w:val="000000" w:themeColor="text1"/>
          <w:sz w:val="24"/>
          <w:szCs w:val="24"/>
        </w:rPr>
        <w:t xml:space="preserve"> vi møde </w:t>
      </w:r>
      <w:r w:rsidR="001A4C79" w:rsidRPr="575171CB">
        <w:rPr>
          <w:color w:val="000000" w:themeColor="text1"/>
          <w:sz w:val="24"/>
          <w:szCs w:val="24"/>
        </w:rPr>
        <w:t>talstærkt</w:t>
      </w:r>
      <w:r w:rsidR="4F03ABB0" w:rsidRPr="575171CB">
        <w:rPr>
          <w:color w:val="000000" w:themeColor="text1"/>
          <w:sz w:val="24"/>
          <w:szCs w:val="24"/>
        </w:rPr>
        <w:t xml:space="preserve"> op til de møder politikkerne selv arrangerer</w:t>
      </w:r>
      <w:r w:rsidR="3D554E8C" w:rsidRPr="575171CB">
        <w:rPr>
          <w:color w:val="000000" w:themeColor="text1"/>
          <w:sz w:val="24"/>
          <w:szCs w:val="24"/>
        </w:rPr>
        <w:t xml:space="preserve">. </w:t>
      </w:r>
      <w:r>
        <w:br/>
      </w:r>
      <w:r w:rsidR="38422EBF" w:rsidRPr="575171CB">
        <w:rPr>
          <w:color w:val="000000" w:themeColor="text1"/>
          <w:sz w:val="24"/>
          <w:szCs w:val="24"/>
        </w:rPr>
        <w:t>Eller bede</w:t>
      </w:r>
      <w:r w:rsidR="3D554E8C" w:rsidRPr="575171CB">
        <w:rPr>
          <w:color w:val="000000" w:themeColor="text1"/>
          <w:sz w:val="24"/>
          <w:szCs w:val="24"/>
        </w:rPr>
        <w:t xml:space="preserve"> politikerne invitere til et </w:t>
      </w:r>
      <w:r w:rsidR="0061604B">
        <w:rPr>
          <w:color w:val="000000" w:themeColor="text1"/>
          <w:sz w:val="24"/>
          <w:szCs w:val="24"/>
        </w:rPr>
        <w:t>d</w:t>
      </w:r>
      <w:r w:rsidR="3D554E8C" w:rsidRPr="575171CB">
        <w:rPr>
          <w:color w:val="000000" w:themeColor="text1"/>
          <w:sz w:val="24"/>
          <w:szCs w:val="24"/>
        </w:rPr>
        <w:t>ebatmøde med handicapområdet som fokusområde</w:t>
      </w:r>
      <w:r w:rsidR="00DD624C">
        <w:rPr>
          <w:b/>
          <w:bCs/>
          <w:color w:val="000000"/>
          <w:sz w:val="24"/>
          <w:szCs w:val="24"/>
        </w:rPr>
        <w:t xml:space="preserve">. </w:t>
      </w:r>
      <w:r w:rsidR="002B5321">
        <w:rPr>
          <w:b/>
          <w:bCs/>
          <w:color w:val="000000"/>
          <w:sz w:val="24"/>
          <w:szCs w:val="24"/>
        </w:rPr>
        <w:t xml:space="preserve">       </w:t>
      </w:r>
      <w:r w:rsidR="002B5321" w:rsidRPr="002B5321">
        <w:rPr>
          <w:color w:val="000000"/>
          <w:sz w:val="24"/>
          <w:szCs w:val="24"/>
        </w:rPr>
        <w:t>Beslutning</w:t>
      </w:r>
      <w:r w:rsidR="008D3A25" w:rsidRPr="008D3A25">
        <w:rPr>
          <w:color w:val="000000"/>
          <w:sz w:val="24"/>
          <w:szCs w:val="24"/>
        </w:rPr>
        <w:t xml:space="preserve"> </w:t>
      </w:r>
      <w:r w:rsidR="008D3A25">
        <w:rPr>
          <w:color w:val="000000"/>
          <w:sz w:val="24"/>
          <w:szCs w:val="24"/>
        </w:rPr>
        <w:t>o</w:t>
      </w:r>
      <w:r w:rsidR="008D3A25" w:rsidRPr="008D3A25">
        <w:rPr>
          <w:color w:val="000000"/>
          <w:sz w:val="24"/>
          <w:szCs w:val="24"/>
        </w:rPr>
        <w:t>g initiativer</w:t>
      </w:r>
      <w:r w:rsidR="008D3A25">
        <w:rPr>
          <w:color w:val="000000"/>
          <w:sz w:val="24"/>
          <w:szCs w:val="24"/>
        </w:rPr>
        <w:t xml:space="preserve"> </w:t>
      </w:r>
      <w:r w:rsidR="008D3A25" w:rsidRPr="008D3A25">
        <w:rPr>
          <w:color w:val="000000"/>
          <w:sz w:val="24"/>
          <w:szCs w:val="24"/>
        </w:rPr>
        <w:t>fremlægges næste gang</w:t>
      </w:r>
      <w:r w:rsidR="004B2232">
        <w:rPr>
          <w:color w:val="000000"/>
          <w:sz w:val="24"/>
          <w:szCs w:val="24"/>
        </w:rPr>
        <w:t>.</w:t>
      </w:r>
    </w:p>
    <w:p w14:paraId="6D52BB0C" w14:textId="2FC80585" w:rsidR="00667C7B" w:rsidRPr="007B75F3" w:rsidRDefault="00667C7B" w:rsidP="00BD0554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575171CB">
        <w:rPr>
          <w:b/>
          <w:bCs/>
          <w:color w:val="000000" w:themeColor="text1"/>
          <w:sz w:val="24"/>
          <w:szCs w:val="24"/>
        </w:rPr>
        <w:t>Eventuelt (</w:t>
      </w:r>
      <w:r w:rsidR="005B6CF7" w:rsidRPr="575171CB">
        <w:rPr>
          <w:b/>
          <w:bCs/>
          <w:color w:val="000000" w:themeColor="text1"/>
          <w:sz w:val="24"/>
          <w:szCs w:val="24"/>
        </w:rPr>
        <w:t>20.50-</w:t>
      </w:r>
      <w:r w:rsidR="00596974" w:rsidRPr="575171CB">
        <w:rPr>
          <w:b/>
          <w:bCs/>
          <w:color w:val="000000" w:themeColor="text1"/>
          <w:sz w:val="24"/>
          <w:szCs w:val="24"/>
        </w:rPr>
        <w:t>20.55</w:t>
      </w:r>
      <w:r w:rsidRPr="575171CB">
        <w:rPr>
          <w:b/>
          <w:bCs/>
          <w:color w:val="000000" w:themeColor="text1"/>
          <w:sz w:val="24"/>
          <w:szCs w:val="24"/>
        </w:rPr>
        <w:t>) (o/d)</w:t>
      </w:r>
    </w:p>
    <w:p w14:paraId="31466904" w14:textId="120BC9C1" w:rsidR="004E53A8" w:rsidRDefault="004E53A8" w:rsidP="004E53A8">
      <w:pPr>
        <w:spacing w:line="259" w:lineRule="auto"/>
        <w:ind w:left="720"/>
        <w:rPr>
          <w:color w:val="000000"/>
          <w:sz w:val="24"/>
          <w:szCs w:val="24"/>
        </w:rPr>
      </w:pPr>
      <w:r w:rsidRPr="575171CB">
        <w:rPr>
          <w:b/>
          <w:bCs/>
          <w:color w:val="000000" w:themeColor="text1"/>
          <w:sz w:val="24"/>
          <w:szCs w:val="24"/>
        </w:rPr>
        <w:t xml:space="preserve">Forslag til emner og oplægsholdere til vores bestyrelsesdage </w:t>
      </w:r>
      <w:r>
        <w:br/>
      </w:r>
      <w:r w:rsidR="772E5FB1" w:rsidRPr="575171CB">
        <w:rPr>
          <w:color w:val="000000" w:themeColor="text1"/>
          <w:sz w:val="24"/>
          <w:szCs w:val="24"/>
        </w:rPr>
        <w:t xml:space="preserve">- </w:t>
      </w:r>
      <w:r w:rsidR="5928CECD" w:rsidRPr="575171CB">
        <w:rPr>
          <w:color w:val="000000" w:themeColor="text1"/>
          <w:sz w:val="24"/>
          <w:szCs w:val="24"/>
        </w:rPr>
        <w:t>Gode ideer er altid velkomne – skriv til Gitte</w:t>
      </w:r>
    </w:p>
    <w:p w14:paraId="657444C4" w14:textId="613DB13D" w:rsidR="00224418" w:rsidRPr="00FA17F4" w:rsidRDefault="00FA17F4" w:rsidP="004E53A8">
      <w:pPr>
        <w:spacing w:line="259" w:lineRule="auto"/>
        <w:ind w:left="720"/>
        <w:rPr>
          <w:color w:val="000000"/>
          <w:sz w:val="24"/>
          <w:szCs w:val="24"/>
        </w:rPr>
      </w:pPr>
      <w:r w:rsidRPr="575171CB">
        <w:rPr>
          <w:b/>
          <w:bCs/>
          <w:color w:val="000000" w:themeColor="text1"/>
          <w:sz w:val="24"/>
          <w:szCs w:val="24"/>
        </w:rPr>
        <w:t xml:space="preserve">Forslag til eventuelle events i samarbejde med de andre </w:t>
      </w:r>
      <w:r w:rsidR="00DD5E2E" w:rsidRPr="575171CB">
        <w:rPr>
          <w:b/>
          <w:bCs/>
          <w:color w:val="000000" w:themeColor="text1"/>
          <w:sz w:val="24"/>
          <w:szCs w:val="24"/>
        </w:rPr>
        <w:t>DH-afdelinger</w:t>
      </w:r>
      <w:r>
        <w:br/>
      </w:r>
      <w:r w:rsidR="1607CF59" w:rsidRPr="575171CB">
        <w:rPr>
          <w:color w:val="000000" w:themeColor="text1"/>
          <w:sz w:val="24"/>
          <w:szCs w:val="24"/>
        </w:rPr>
        <w:t xml:space="preserve">- </w:t>
      </w:r>
      <w:r w:rsidR="0CCDCCA7" w:rsidRPr="575171CB">
        <w:rPr>
          <w:color w:val="000000" w:themeColor="text1"/>
          <w:sz w:val="24"/>
          <w:szCs w:val="24"/>
        </w:rPr>
        <w:t>Gode ideer er altid velkomne – skriv til Gitte</w:t>
      </w:r>
      <w:r>
        <w:br/>
      </w:r>
      <w:r w:rsidR="29D4A873" w:rsidRPr="575171CB">
        <w:rPr>
          <w:color w:val="000000" w:themeColor="text1"/>
          <w:sz w:val="24"/>
          <w:szCs w:val="24"/>
        </w:rPr>
        <w:t xml:space="preserve">- </w:t>
      </w:r>
      <w:r w:rsidR="2323B3D9" w:rsidRPr="575171CB">
        <w:rPr>
          <w:color w:val="000000" w:themeColor="text1"/>
          <w:sz w:val="24"/>
          <w:szCs w:val="24"/>
        </w:rPr>
        <w:t>Ide: øget udbredelse og kendskab til solsikkesnoren – og hvordan kan princippet udvides a</w:t>
      </w:r>
      <w:r w:rsidR="00373984">
        <w:rPr>
          <w:color w:val="000000" w:themeColor="text1"/>
          <w:sz w:val="24"/>
          <w:szCs w:val="24"/>
        </w:rPr>
        <w:t>’</w:t>
      </w:r>
      <w:r w:rsidR="2323B3D9" w:rsidRPr="575171CB">
        <w:rPr>
          <w:color w:val="000000" w:themeColor="text1"/>
          <w:sz w:val="24"/>
          <w:szCs w:val="24"/>
        </w:rPr>
        <w:t>la</w:t>
      </w:r>
      <w:r w:rsidR="00A62305" w:rsidRPr="00A62305">
        <w:rPr>
          <w:color w:val="000000" w:themeColor="text1"/>
          <w:sz w:val="24"/>
          <w:szCs w:val="24"/>
        </w:rPr>
        <w:t xml:space="preserve"> </w:t>
      </w:r>
      <w:r w:rsidR="00A62305" w:rsidRPr="00A62305">
        <w:rPr>
          <w:color w:val="000000" w:themeColor="text1"/>
          <w:sz w:val="24"/>
          <w:szCs w:val="24"/>
        </w:rPr>
        <w:lastRenderedPageBreak/>
        <w:t>OK</w:t>
      </w:r>
      <w:r w:rsidR="2323B3D9" w:rsidRPr="575171CB">
        <w:rPr>
          <w:color w:val="000000" w:themeColor="text1"/>
          <w:sz w:val="24"/>
          <w:szCs w:val="24"/>
        </w:rPr>
        <w:t xml:space="preserve"> </w:t>
      </w:r>
      <w:r w:rsidR="34E2E1B2" w:rsidRPr="575171CB">
        <w:rPr>
          <w:color w:val="000000" w:themeColor="text1"/>
          <w:sz w:val="24"/>
          <w:szCs w:val="24"/>
        </w:rPr>
        <w:t xml:space="preserve">Nordea </w:t>
      </w:r>
      <w:r w:rsidR="2323B3D9" w:rsidRPr="575171CB">
        <w:rPr>
          <w:color w:val="000000" w:themeColor="text1"/>
          <w:sz w:val="24"/>
          <w:szCs w:val="24"/>
        </w:rPr>
        <w:t>solsikkelinjen</w:t>
      </w:r>
      <w:r w:rsidR="00A62305">
        <w:rPr>
          <w:color w:val="000000" w:themeColor="text1"/>
          <w:sz w:val="24"/>
          <w:szCs w:val="24"/>
        </w:rPr>
        <w:t xml:space="preserve">, </w:t>
      </w:r>
      <w:r w:rsidR="007157C7">
        <w:rPr>
          <w:color w:val="000000" w:themeColor="text1"/>
          <w:sz w:val="24"/>
          <w:szCs w:val="24"/>
        </w:rPr>
        <w:t>hvor</w:t>
      </w:r>
      <w:r w:rsidR="00A62305">
        <w:rPr>
          <w:color w:val="000000" w:themeColor="text1"/>
          <w:sz w:val="24"/>
          <w:szCs w:val="24"/>
        </w:rPr>
        <w:t xml:space="preserve"> sårbare kan ringe ind</w:t>
      </w:r>
      <w:r w:rsidR="00A02F28">
        <w:rPr>
          <w:color w:val="000000" w:themeColor="text1"/>
          <w:sz w:val="24"/>
          <w:szCs w:val="24"/>
        </w:rPr>
        <w:t xml:space="preserve">. </w:t>
      </w:r>
      <w:r w:rsidR="0C08EB7B" w:rsidRPr="575171CB">
        <w:rPr>
          <w:color w:val="000000" w:themeColor="text1"/>
          <w:sz w:val="24"/>
          <w:szCs w:val="24"/>
        </w:rPr>
        <w:t>Info: Nordea bank har oprettet en solsikkelin</w:t>
      </w:r>
      <w:r w:rsidR="3298DD24" w:rsidRPr="575171CB">
        <w:rPr>
          <w:color w:val="000000" w:themeColor="text1"/>
          <w:sz w:val="24"/>
          <w:szCs w:val="24"/>
        </w:rPr>
        <w:t>j</w:t>
      </w:r>
      <w:r w:rsidR="0C08EB7B" w:rsidRPr="575171CB">
        <w:rPr>
          <w:color w:val="000000" w:themeColor="text1"/>
          <w:sz w:val="24"/>
          <w:szCs w:val="24"/>
        </w:rPr>
        <w:t>e – telefonisk rådgivning til personer med særlige behov</w:t>
      </w:r>
      <w:r w:rsidR="53466A8B" w:rsidRPr="575171CB">
        <w:rPr>
          <w:color w:val="000000" w:themeColor="text1"/>
          <w:sz w:val="24"/>
          <w:szCs w:val="24"/>
        </w:rPr>
        <w:t xml:space="preserve"> 70 22 13 14</w:t>
      </w:r>
      <w:r>
        <w:br/>
      </w:r>
      <w:r>
        <w:br/>
      </w:r>
      <w:r w:rsidR="6FD4B2CC" w:rsidRPr="575171CB">
        <w:rPr>
          <w:color w:val="000000" w:themeColor="text1"/>
          <w:sz w:val="24"/>
          <w:szCs w:val="24"/>
        </w:rPr>
        <w:t>Info: motorcykel arrangement på CA</w:t>
      </w:r>
      <w:r w:rsidR="5B70200B" w:rsidRPr="575171CB">
        <w:rPr>
          <w:color w:val="000000" w:themeColor="text1"/>
          <w:sz w:val="24"/>
          <w:szCs w:val="24"/>
        </w:rPr>
        <w:t xml:space="preserve">UL </w:t>
      </w:r>
      <w:r w:rsidR="3D7DD9C5" w:rsidRPr="575171CB">
        <w:rPr>
          <w:color w:val="000000" w:themeColor="text1"/>
          <w:sz w:val="24"/>
          <w:szCs w:val="24"/>
        </w:rPr>
        <w:t>17/8</w:t>
      </w:r>
      <w:r w:rsidR="6FD4B2CC" w:rsidRPr="575171CB">
        <w:rPr>
          <w:color w:val="000000" w:themeColor="text1"/>
          <w:sz w:val="24"/>
          <w:szCs w:val="24"/>
        </w:rPr>
        <w:t xml:space="preserve"> – kom og få en tur og spis en pølse</w:t>
      </w:r>
      <w:r w:rsidR="3AC292A4" w:rsidRPr="575171CB">
        <w:rPr>
          <w:color w:val="000000" w:themeColor="text1"/>
          <w:sz w:val="24"/>
          <w:szCs w:val="24"/>
        </w:rPr>
        <w:t xml:space="preserve"> - alle er velkomne</w:t>
      </w:r>
      <w:r>
        <w:br/>
      </w:r>
      <w:r>
        <w:br/>
      </w:r>
      <w:r w:rsidR="398AE06F" w:rsidRPr="575171CB">
        <w:rPr>
          <w:color w:val="000000" w:themeColor="text1"/>
          <w:sz w:val="24"/>
          <w:szCs w:val="24"/>
        </w:rPr>
        <w:t xml:space="preserve">Det er besluttet at vi flytter sommerbestyrelsesmødet, da det ligger for tæt på arrangementet i Kuben. </w:t>
      </w:r>
      <w:r w:rsidR="5EC1EE7B" w:rsidRPr="575171CB">
        <w:rPr>
          <w:color w:val="000000" w:themeColor="text1"/>
          <w:sz w:val="24"/>
          <w:szCs w:val="24"/>
        </w:rPr>
        <w:t xml:space="preserve">Det bliver afholdt en aften i juni. </w:t>
      </w:r>
      <w:r w:rsidR="398AE06F" w:rsidRPr="575171CB">
        <w:rPr>
          <w:color w:val="000000" w:themeColor="text1"/>
          <w:sz w:val="24"/>
          <w:szCs w:val="24"/>
        </w:rPr>
        <w:t>Der udsendes en doodle.</w:t>
      </w:r>
    </w:p>
    <w:p w14:paraId="3BBA536F" w14:textId="39E8D790" w:rsidR="001337C8" w:rsidRPr="004B5751" w:rsidRDefault="00DE2CF4" w:rsidP="575171CB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575171CB">
        <w:rPr>
          <w:b/>
          <w:bCs/>
          <w:color w:val="000000" w:themeColor="text1"/>
          <w:sz w:val="24"/>
          <w:szCs w:val="24"/>
        </w:rPr>
        <w:t xml:space="preserve"> </w:t>
      </w:r>
      <w:r w:rsidR="00DC4E11" w:rsidRPr="575171CB">
        <w:rPr>
          <w:b/>
          <w:bCs/>
          <w:color w:val="000000" w:themeColor="text1"/>
          <w:sz w:val="24"/>
          <w:szCs w:val="24"/>
        </w:rPr>
        <w:t xml:space="preserve">Brød </w:t>
      </w:r>
      <w:r w:rsidRPr="575171CB">
        <w:rPr>
          <w:b/>
          <w:bCs/>
          <w:color w:val="000000" w:themeColor="text1"/>
          <w:sz w:val="24"/>
          <w:szCs w:val="24"/>
        </w:rPr>
        <w:t>med næste gang</w:t>
      </w:r>
      <w:r w:rsidR="00CD3FFF" w:rsidRPr="575171CB">
        <w:rPr>
          <w:b/>
          <w:bCs/>
          <w:color w:val="000000" w:themeColor="text1"/>
          <w:sz w:val="24"/>
          <w:szCs w:val="24"/>
        </w:rPr>
        <w:t>?</w:t>
      </w:r>
      <w:r w:rsidR="00773A1A" w:rsidRPr="575171CB">
        <w:rPr>
          <w:b/>
          <w:bCs/>
          <w:color w:val="000000" w:themeColor="text1"/>
          <w:sz w:val="24"/>
          <w:szCs w:val="24"/>
        </w:rPr>
        <w:t xml:space="preserve"> (</w:t>
      </w:r>
      <w:r w:rsidR="00596974" w:rsidRPr="575171CB">
        <w:rPr>
          <w:b/>
          <w:bCs/>
          <w:color w:val="000000" w:themeColor="text1"/>
          <w:sz w:val="24"/>
          <w:szCs w:val="24"/>
        </w:rPr>
        <w:t>20</w:t>
      </w:r>
      <w:r w:rsidR="00067EF6" w:rsidRPr="575171CB">
        <w:rPr>
          <w:b/>
          <w:bCs/>
          <w:color w:val="000000" w:themeColor="text1"/>
          <w:sz w:val="24"/>
          <w:szCs w:val="24"/>
        </w:rPr>
        <w:t>.</w:t>
      </w:r>
      <w:r w:rsidR="00596974" w:rsidRPr="575171CB">
        <w:rPr>
          <w:b/>
          <w:bCs/>
          <w:color w:val="000000" w:themeColor="text1"/>
          <w:sz w:val="24"/>
          <w:szCs w:val="24"/>
        </w:rPr>
        <w:t>55</w:t>
      </w:r>
      <w:r w:rsidR="00067EF6" w:rsidRPr="575171CB">
        <w:rPr>
          <w:b/>
          <w:bCs/>
          <w:color w:val="000000" w:themeColor="text1"/>
          <w:sz w:val="24"/>
          <w:szCs w:val="24"/>
        </w:rPr>
        <w:t>- 21.00</w:t>
      </w:r>
      <w:r w:rsidR="00773A1A" w:rsidRPr="575171CB">
        <w:rPr>
          <w:b/>
          <w:bCs/>
          <w:color w:val="000000" w:themeColor="text1"/>
          <w:sz w:val="24"/>
          <w:szCs w:val="24"/>
        </w:rPr>
        <w:t>)</w:t>
      </w:r>
      <w:r w:rsidR="005B7C49" w:rsidRPr="575171CB">
        <w:rPr>
          <w:b/>
          <w:bCs/>
          <w:color w:val="000000" w:themeColor="text1"/>
          <w:sz w:val="24"/>
          <w:szCs w:val="24"/>
        </w:rPr>
        <w:t xml:space="preserve"> </w:t>
      </w:r>
      <w:r w:rsidR="00067EF6" w:rsidRPr="575171CB">
        <w:rPr>
          <w:b/>
          <w:bCs/>
          <w:color w:val="000000" w:themeColor="text1"/>
          <w:sz w:val="24"/>
          <w:szCs w:val="24"/>
        </w:rPr>
        <w:t>(</w:t>
      </w:r>
      <w:r w:rsidR="00C42857" w:rsidRPr="575171CB">
        <w:rPr>
          <w:b/>
          <w:bCs/>
          <w:color w:val="000000" w:themeColor="text1"/>
          <w:sz w:val="24"/>
          <w:szCs w:val="24"/>
        </w:rPr>
        <w:t>hvem?)</w:t>
      </w:r>
    </w:p>
    <w:p w14:paraId="0AEE42BC" w14:textId="05D6ABBE" w:rsidR="004B5751" w:rsidRPr="009F56E5" w:rsidRDefault="004B5751" w:rsidP="004B5751">
      <w:pPr>
        <w:spacing w:line="259" w:lineRule="auto"/>
        <w:ind w:left="720"/>
        <w:rPr>
          <w:color w:val="000000"/>
          <w:sz w:val="24"/>
          <w:szCs w:val="24"/>
        </w:rPr>
      </w:pPr>
      <w:r w:rsidRPr="009F56E5">
        <w:rPr>
          <w:color w:val="000000" w:themeColor="text1"/>
          <w:sz w:val="24"/>
          <w:szCs w:val="24"/>
        </w:rPr>
        <w:t>Jette Birgitt</w:t>
      </w:r>
      <w:r w:rsidR="009F56E5" w:rsidRPr="009F56E5">
        <w:rPr>
          <w:color w:val="000000" w:themeColor="text1"/>
          <w:sz w:val="24"/>
          <w:szCs w:val="24"/>
        </w:rPr>
        <w:t>e</w:t>
      </w:r>
      <w:r w:rsidRPr="009F56E5">
        <w:rPr>
          <w:color w:val="000000" w:themeColor="text1"/>
          <w:sz w:val="24"/>
          <w:szCs w:val="24"/>
        </w:rPr>
        <w:t xml:space="preserve"> tager brød med næste gang</w:t>
      </w:r>
      <w:r w:rsidR="009F56E5" w:rsidRPr="009F56E5">
        <w:rPr>
          <w:color w:val="000000" w:themeColor="text1"/>
          <w:sz w:val="24"/>
          <w:szCs w:val="24"/>
        </w:rPr>
        <w:t>.</w:t>
      </w:r>
    </w:p>
    <w:p w14:paraId="5B8A0244" w14:textId="37A5AAAA" w:rsidR="003D0762" w:rsidRDefault="00C42857" w:rsidP="575171CB">
      <w:pPr>
        <w:spacing w:line="259" w:lineRule="auto"/>
        <w:ind w:left="720"/>
        <w:rPr>
          <w:b/>
          <w:bCs/>
          <w:color w:val="000000"/>
          <w:sz w:val="24"/>
          <w:szCs w:val="24"/>
        </w:rPr>
      </w:pPr>
      <w:r w:rsidRPr="009F56E5">
        <w:br/>
      </w:r>
      <w:r w:rsidRPr="575171CB">
        <w:rPr>
          <w:b/>
          <w:bCs/>
          <w:color w:val="000000" w:themeColor="text1"/>
          <w:sz w:val="24"/>
          <w:szCs w:val="24"/>
        </w:rPr>
        <w:t>Tak for i afte</w:t>
      </w:r>
      <w:r w:rsidR="00762054" w:rsidRPr="575171CB">
        <w:rPr>
          <w:b/>
          <w:bCs/>
          <w:color w:val="000000" w:themeColor="text1"/>
          <w:sz w:val="24"/>
          <w:szCs w:val="24"/>
        </w:rPr>
        <w:t>n</w:t>
      </w:r>
    </w:p>
    <w:p w14:paraId="6F2BD002" w14:textId="7197EDFF" w:rsidR="005E053F" w:rsidRPr="00015D87" w:rsidRDefault="005E053F" w:rsidP="575171CB">
      <w:pPr>
        <w:spacing w:line="259" w:lineRule="auto"/>
        <w:ind w:firstLine="720"/>
        <w:rPr>
          <w:b/>
          <w:bCs/>
          <w:color w:val="000000"/>
          <w:sz w:val="24"/>
          <w:szCs w:val="24"/>
        </w:rPr>
      </w:pPr>
      <w:r w:rsidRPr="575171CB">
        <w:rPr>
          <w:b/>
          <w:bCs/>
          <w:color w:val="000000" w:themeColor="text1"/>
          <w:sz w:val="24"/>
          <w:szCs w:val="24"/>
        </w:rPr>
        <w:t>F</w:t>
      </w:r>
      <w:r w:rsidR="00797522" w:rsidRPr="575171CB">
        <w:rPr>
          <w:b/>
          <w:bCs/>
          <w:color w:val="000000" w:themeColor="text1"/>
          <w:sz w:val="24"/>
          <w:szCs w:val="24"/>
        </w:rPr>
        <w:t>ormandskabet</w:t>
      </w:r>
      <w:r w:rsidR="00D762EB" w:rsidRPr="575171CB">
        <w:rPr>
          <w:b/>
          <w:bCs/>
          <w:color w:val="000000" w:themeColor="text1"/>
          <w:sz w:val="24"/>
          <w:szCs w:val="24"/>
        </w:rPr>
        <w:t xml:space="preserve"> </w:t>
      </w:r>
      <w:r w:rsidR="00442D07" w:rsidRPr="575171CB">
        <w:rPr>
          <w:b/>
          <w:bCs/>
          <w:color w:val="000000" w:themeColor="text1"/>
          <w:sz w:val="24"/>
          <w:szCs w:val="24"/>
        </w:rPr>
        <w:t>Gitte, Ulla og Hanne</w:t>
      </w:r>
    </w:p>
    <w:p w14:paraId="5A059C85" w14:textId="7916D942" w:rsidR="575171CB" w:rsidRDefault="575171CB" w:rsidP="575171CB">
      <w:pPr>
        <w:spacing w:line="259" w:lineRule="auto"/>
        <w:ind w:firstLine="720"/>
        <w:rPr>
          <w:b/>
          <w:bCs/>
          <w:color w:val="000000" w:themeColor="text1"/>
          <w:sz w:val="24"/>
          <w:szCs w:val="24"/>
        </w:rPr>
      </w:pPr>
    </w:p>
    <w:sectPr w:rsidR="575171CB" w:rsidSect="00F2264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851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97F0A" w14:textId="77777777" w:rsidR="00F2264D" w:rsidRDefault="00F2264D">
      <w:r>
        <w:separator/>
      </w:r>
    </w:p>
  </w:endnote>
  <w:endnote w:type="continuationSeparator" w:id="0">
    <w:p w14:paraId="4D6E21F1" w14:textId="77777777" w:rsidR="00F2264D" w:rsidRDefault="00F2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chnical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57AA9" w14:textId="77777777" w:rsidR="00887D0F" w:rsidRDefault="00887D0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DFF6C5A" w14:textId="77777777" w:rsidR="00887D0F" w:rsidRDefault="00887D0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2828A" w14:textId="77777777" w:rsidR="00887D0F" w:rsidRDefault="00887D0F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6C618C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16E6A4AD" w14:textId="77777777" w:rsidR="00887D0F" w:rsidRDefault="00887D0F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34391" w14:textId="77777777" w:rsidR="00036AC6" w:rsidRPr="00036AC6" w:rsidRDefault="00036AC6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14:paraId="41D3D44A" w14:textId="77777777" w:rsidR="009F0364" w:rsidRDefault="009F0364" w:rsidP="00FE52FC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 w:rsidR="00036AC6"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 w:rsidR="00FE52FC">
      <w:rPr>
        <w:rFonts w:ascii="Arial" w:hAnsi="Arial" w:cs="Arial"/>
        <w:sz w:val="18"/>
        <w:szCs w:val="18"/>
      </w:rPr>
      <w:t>.</w:t>
    </w:r>
  </w:p>
  <w:p w14:paraId="7683E0B7" w14:textId="72F0AE6F" w:rsidR="00036AC6" w:rsidRPr="009F0364" w:rsidRDefault="00FB25C8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</w:t>
    </w:r>
    <w:r w:rsidR="009E0DEB">
      <w:rPr>
        <w:rFonts w:ascii="Arial" w:hAnsi="Arial" w:cs="Arial"/>
        <w:sz w:val="18"/>
        <w:szCs w:val="18"/>
      </w:rPr>
      <w:t xml:space="preserve">6 </w:t>
    </w:r>
    <w:r w:rsidR="00063AA1">
      <w:rPr>
        <w:rFonts w:ascii="Arial" w:hAnsi="Arial" w:cs="Arial"/>
        <w:sz w:val="18"/>
        <w:szCs w:val="18"/>
      </w:rPr>
      <w:t>medlems</w:t>
    </w:r>
    <w:r w:rsidR="00036AC6">
      <w:rPr>
        <w:rFonts w:ascii="Arial" w:hAnsi="Arial" w:cs="Arial"/>
        <w:sz w:val="18"/>
        <w:szCs w:val="18"/>
      </w:rPr>
      <w:t>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29473" w14:textId="77777777" w:rsidR="00F2264D" w:rsidRDefault="00F2264D">
      <w:r>
        <w:separator/>
      </w:r>
    </w:p>
  </w:footnote>
  <w:footnote w:type="continuationSeparator" w:id="0">
    <w:p w14:paraId="023BC4F6" w14:textId="77777777" w:rsidR="00F2264D" w:rsidRDefault="00F2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2F321" w14:textId="19906C29" w:rsidR="00317477" w:rsidRPr="001F2440" w:rsidRDefault="00C33591" w:rsidP="00317477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rPr>
        <w:rFonts w:ascii="Arial Narrow" w:hAnsi="Arial Narrow" w:cs="Arial"/>
        <w:b/>
        <w:bCs/>
        <w:color w:val="002060"/>
        <w:sz w:val="30"/>
      </w:rPr>
    </w:pPr>
    <w:r>
      <w:rPr>
        <w:rFonts w:ascii="Arial" w:hAnsi="Arial" w:cs="Arial"/>
        <w:noProof/>
        <w:color w:val="002060"/>
        <w:sz w:val="18"/>
        <w:szCs w:val="18"/>
      </w:rPr>
      <w:drawing>
        <wp:anchor distT="0" distB="0" distL="114300" distR="114300" simplePos="0" relativeHeight="251657728" behindDoc="1" locked="0" layoutInCell="1" allowOverlap="1" wp14:anchorId="2DD7C4F2" wp14:editId="67C55D12">
          <wp:simplePos x="0" y="0"/>
          <wp:positionH relativeFrom="column">
            <wp:posOffset>3964940</wp:posOffset>
          </wp:positionH>
          <wp:positionV relativeFrom="paragraph">
            <wp:posOffset>-62230</wp:posOffset>
          </wp:positionV>
          <wp:extent cx="2762250" cy="1134110"/>
          <wp:effectExtent l="0" t="0" r="0" b="0"/>
          <wp:wrapNone/>
          <wp:docPr id="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477" w:rsidRPr="001F2440">
      <w:rPr>
        <w:rFonts w:ascii="Arial Narrow" w:hAnsi="Arial Narrow" w:cs="Arial"/>
        <w:b/>
        <w:bCs/>
        <w:color w:val="002060"/>
        <w:sz w:val="30"/>
      </w:rPr>
      <w:t>Danske Handicaporganisationer – Horsens</w:t>
    </w:r>
  </w:p>
  <w:p w14:paraId="12E60E2F" w14:textId="77777777" w:rsidR="00317477" w:rsidRDefault="00317477" w:rsidP="0031747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v/ formand: </w:t>
    </w:r>
    <w:r w:rsidR="002F2295">
      <w:rPr>
        <w:rFonts w:ascii="Arial" w:hAnsi="Arial" w:cs="Arial"/>
        <w:color w:val="000000"/>
        <w:sz w:val="18"/>
        <w:szCs w:val="18"/>
      </w:rPr>
      <w:t>Gitte Kate Jensen</w:t>
    </w:r>
  </w:p>
  <w:p w14:paraId="037E341C" w14:textId="77777777" w:rsidR="00317477" w:rsidRPr="002F2295" w:rsidRDefault="00317477" w:rsidP="0031747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  <w:lang w:val="en-US"/>
      </w:rPr>
    </w:pPr>
    <w:r w:rsidRPr="002F2295">
      <w:rPr>
        <w:rFonts w:ascii="Arial" w:hAnsi="Arial" w:cs="Arial"/>
        <w:color w:val="000000"/>
        <w:sz w:val="18"/>
        <w:szCs w:val="18"/>
      </w:rPr>
      <w:t xml:space="preserve">Mobil: </w:t>
    </w:r>
    <w:r w:rsidR="002F2295">
      <w:rPr>
        <w:rFonts w:ascii="Arial" w:hAnsi="Arial" w:cs="Arial"/>
        <w:color w:val="000000"/>
        <w:sz w:val="18"/>
        <w:szCs w:val="18"/>
      </w:rPr>
      <w:t>26 27 40 83</w:t>
    </w:r>
    <w:r w:rsidRPr="002F2295">
      <w:rPr>
        <w:rFonts w:ascii="Arial" w:hAnsi="Arial" w:cs="Arial"/>
        <w:color w:val="000000"/>
        <w:sz w:val="18"/>
        <w:szCs w:val="18"/>
      </w:rPr>
      <w:t xml:space="preserve">. </w:t>
    </w:r>
    <w:r w:rsidRPr="002F2295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r w:rsidR="002F2295" w:rsidRPr="002F2295">
      <w:rPr>
        <w:rFonts w:ascii="Arial" w:hAnsi="Arial" w:cs="Arial"/>
        <w:color w:val="0033CC"/>
        <w:sz w:val="18"/>
        <w:szCs w:val="18"/>
        <w:lang w:val="en-US"/>
      </w:rPr>
      <w:t>g</w:t>
    </w:r>
    <w:r w:rsidR="002F2295">
      <w:rPr>
        <w:rFonts w:ascii="Arial" w:hAnsi="Arial" w:cs="Arial"/>
        <w:color w:val="0033CC"/>
        <w:sz w:val="18"/>
        <w:szCs w:val="18"/>
        <w:lang w:val="en-US"/>
      </w:rPr>
      <w:t>itte-kate@hotmail.com</w:t>
    </w:r>
  </w:p>
  <w:p w14:paraId="1BA1CD2C" w14:textId="77777777" w:rsidR="001F2440" w:rsidRDefault="00317477" w:rsidP="0031747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rPr>
        <w:rFonts w:ascii="Arial" w:hAnsi="Arial" w:cs="Arial"/>
        <w:sz w:val="18"/>
        <w:szCs w:val="18"/>
        <w:shd w:val="clear" w:color="auto" w:fill="FFFFFF"/>
        <w:lang w:val="en-US"/>
      </w:rPr>
    </w:pPr>
    <w:r w:rsidRPr="002F2295">
      <w:rPr>
        <w:rFonts w:ascii="Arial" w:hAnsi="Arial" w:cs="Arial"/>
        <w:sz w:val="18"/>
        <w:szCs w:val="18"/>
        <w:lang w:val="en-US"/>
      </w:rPr>
      <w:t xml:space="preserve">CVR: </w:t>
    </w:r>
    <w:r w:rsidRPr="002F2295">
      <w:rPr>
        <w:rFonts w:ascii="Arial" w:hAnsi="Arial" w:cs="Arial"/>
        <w:sz w:val="18"/>
        <w:szCs w:val="18"/>
        <w:shd w:val="clear" w:color="auto" w:fill="FFFFFF"/>
        <w:lang w:val="en-US"/>
      </w:rPr>
      <w:t xml:space="preserve">14766383 P.nr. 1020740880.   </w:t>
    </w:r>
  </w:p>
  <w:p w14:paraId="6982DF12" w14:textId="052F77FC" w:rsidR="001F2440" w:rsidRPr="00317477" w:rsidRDefault="00317477" w:rsidP="001F244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</w:pPr>
    <w:r w:rsidRPr="006456C0">
      <w:rPr>
        <w:rFonts w:ascii="Arial" w:hAnsi="Arial" w:cs="Arial"/>
        <w:sz w:val="18"/>
        <w:szCs w:val="18"/>
      </w:rPr>
      <w:t xml:space="preserve">Hjemmeside: </w:t>
    </w:r>
    <w:hyperlink r:id="rId2" w:history="1">
      <w:r w:rsidR="001F2440" w:rsidRPr="00AB3F52">
        <w:rPr>
          <w:rStyle w:val="Hyperlink"/>
          <w:rFonts w:ascii="Arial" w:hAnsi="Arial" w:cs="Arial"/>
          <w:sz w:val="18"/>
          <w:szCs w:val="18"/>
        </w:rPr>
        <w:t>www.handicap.dk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E29B1"/>
    <w:multiLevelType w:val="multilevel"/>
    <w:tmpl w:val="707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47805"/>
    <w:multiLevelType w:val="hybridMultilevel"/>
    <w:tmpl w:val="955A12B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5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E073F"/>
    <w:multiLevelType w:val="hybridMultilevel"/>
    <w:tmpl w:val="80AE18A8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77B1CBF"/>
    <w:multiLevelType w:val="hybridMultilevel"/>
    <w:tmpl w:val="955A12B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5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0C6F"/>
    <w:multiLevelType w:val="multilevel"/>
    <w:tmpl w:val="7760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4265C"/>
    <w:multiLevelType w:val="hybridMultilevel"/>
    <w:tmpl w:val="80AE1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661E4"/>
    <w:multiLevelType w:val="hybridMultilevel"/>
    <w:tmpl w:val="684A5AE6"/>
    <w:lvl w:ilvl="0" w:tplc="A09CEA6A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C53E5"/>
    <w:multiLevelType w:val="hybridMultilevel"/>
    <w:tmpl w:val="746CCC1C"/>
    <w:lvl w:ilvl="0" w:tplc="196A4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D45DE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E2050"/>
    <w:multiLevelType w:val="multilevel"/>
    <w:tmpl w:val="B3BA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B795A"/>
    <w:multiLevelType w:val="hybridMultilevel"/>
    <w:tmpl w:val="62F83FA4"/>
    <w:lvl w:ilvl="0" w:tplc="A740D2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37486"/>
    <w:multiLevelType w:val="hybridMultilevel"/>
    <w:tmpl w:val="08DAEE5C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FAA1500"/>
    <w:multiLevelType w:val="multilevel"/>
    <w:tmpl w:val="CEF0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0810DD"/>
    <w:multiLevelType w:val="hybridMultilevel"/>
    <w:tmpl w:val="6194CF1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32379F"/>
    <w:multiLevelType w:val="multilevel"/>
    <w:tmpl w:val="F7FE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253BD"/>
    <w:multiLevelType w:val="multilevel"/>
    <w:tmpl w:val="A26C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AB2244"/>
    <w:multiLevelType w:val="multilevel"/>
    <w:tmpl w:val="AC54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011561">
    <w:abstractNumId w:val="12"/>
  </w:num>
  <w:num w:numId="2" w16cid:durableId="1364012941">
    <w:abstractNumId w:val="6"/>
  </w:num>
  <w:num w:numId="3" w16cid:durableId="164836503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8622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979796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68281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7173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969885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081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144541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5399855">
    <w:abstractNumId w:val="7"/>
  </w:num>
  <w:num w:numId="12" w16cid:durableId="1763186718">
    <w:abstractNumId w:val="9"/>
  </w:num>
  <w:num w:numId="13" w16cid:durableId="635796535">
    <w:abstractNumId w:val="2"/>
  </w:num>
  <w:num w:numId="14" w16cid:durableId="1417289349">
    <w:abstractNumId w:val="5"/>
  </w:num>
  <w:num w:numId="15" w16cid:durableId="1699158390">
    <w:abstractNumId w:val="10"/>
  </w:num>
  <w:num w:numId="16" w16cid:durableId="108404087">
    <w:abstractNumId w:val="3"/>
  </w:num>
  <w:num w:numId="17" w16cid:durableId="847451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CF"/>
    <w:rsid w:val="00000D39"/>
    <w:rsid w:val="00006A20"/>
    <w:rsid w:val="00015D87"/>
    <w:rsid w:val="00020EC1"/>
    <w:rsid w:val="00021606"/>
    <w:rsid w:val="00032C15"/>
    <w:rsid w:val="00036AC6"/>
    <w:rsid w:val="0004206F"/>
    <w:rsid w:val="0004295B"/>
    <w:rsid w:val="00051146"/>
    <w:rsid w:val="00051ED2"/>
    <w:rsid w:val="00054511"/>
    <w:rsid w:val="00063AA1"/>
    <w:rsid w:val="00067EF6"/>
    <w:rsid w:val="00070826"/>
    <w:rsid w:val="00074387"/>
    <w:rsid w:val="00077B4C"/>
    <w:rsid w:val="0008565E"/>
    <w:rsid w:val="000868FF"/>
    <w:rsid w:val="000869F4"/>
    <w:rsid w:val="00091AE5"/>
    <w:rsid w:val="00091C1C"/>
    <w:rsid w:val="000966FC"/>
    <w:rsid w:val="000A22CB"/>
    <w:rsid w:val="000A32B3"/>
    <w:rsid w:val="000A6131"/>
    <w:rsid w:val="000C16E2"/>
    <w:rsid w:val="000C2A74"/>
    <w:rsid w:val="000C5017"/>
    <w:rsid w:val="000E0229"/>
    <w:rsid w:val="000E5747"/>
    <w:rsid w:val="000E59BB"/>
    <w:rsid w:val="000E5B8D"/>
    <w:rsid w:val="000E68F1"/>
    <w:rsid w:val="000E747A"/>
    <w:rsid w:val="000F00A0"/>
    <w:rsid w:val="000F34C0"/>
    <w:rsid w:val="00103D21"/>
    <w:rsid w:val="00106D57"/>
    <w:rsid w:val="00111326"/>
    <w:rsid w:val="00116DBE"/>
    <w:rsid w:val="00121DD8"/>
    <w:rsid w:val="001221F0"/>
    <w:rsid w:val="00130006"/>
    <w:rsid w:val="0013103D"/>
    <w:rsid w:val="00131D13"/>
    <w:rsid w:val="001337C8"/>
    <w:rsid w:val="001573F4"/>
    <w:rsid w:val="001755F0"/>
    <w:rsid w:val="00181FF4"/>
    <w:rsid w:val="00183E92"/>
    <w:rsid w:val="00184FAB"/>
    <w:rsid w:val="00186E42"/>
    <w:rsid w:val="00187B30"/>
    <w:rsid w:val="00187DE6"/>
    <w:rsid w:val="00191406"/>
    <w:rsid w:val="001A049B"/>
    <w:rsid w:val="001A4C79"/>
    <w:rsid w:val="001A7FF1"/>
    <w:rsid w:val="001B47E5"/>
    <w:rsid w:val="001B4E4C"/>
    <w:rsid w:val="001C0AA2"/>
    <w:rsid w:val="001C1A27"/>
    <w:rsid w:val="001D0E07"/>
    <w:rsid w:val="001D38C9"/>
    <w:rsid w:val="001D5841"/>
    <w:rsid w:val="001E7FA1"/>
    <w:rsid w:val="001F2440"/>
    <w:rsid w:val="00204975"/>
    <w:rsid w:val="00214542"/>
    <w:rsid w:val="00214F68"/>
    <w:rsid w:val="0022290B"/>
    <w:rsid w:val="00224418"/>
    <w:rsid w:val="002253C4"/>
    <w:rsid w:val="002256FB"/>
    <w:rsid w:val="00226D54"/>
    <w:rsid w:val="002271F4"/>
    <w:rsid w:val="00230177"/>
    <w:rsid w:val="00233687"/>
    <w:rsid w:val="002422CD"/>
    <w:rsid w:val="00245B74"/>
    <w:rsid w:val="0024674E"/>
    <w:rsid w:val="00252098"/>
    <w:rsid w:val="00252554"/>
    <w:rsid w:val="002549CD"/>
    <w:rsid w:val="002651F9"/>
    <w:rsid w:val="00273372"/>
    <w:rsid w:val="00275E11"/>
    <w:rsid w:val="00287A91"/>
    <w:rsid w:val="002A5129"/>
    <w:rsid w:val="002A6C48"/>
    <w:rsid w:val="002B324D"/>
    <w:rsid w:val="002B33F4"/>
    <w:rsid w:val="002B4E19"/>
    <w:rsid w:val="002B5321"/>
    <w:rsid w:val="002C4526"/>
    <w:rsid w:val="002C5400"/>
    <w:rsid w:val="002D3514"/>
    <w:rsid w:val="002E2081"/>
    <w:rsid w:val="002E7C21"/>
    <w:rsid w:val="002F2295"/>
    <w:rsid w:val="002F454E"/>
    <w:rsid w:val="002F5A41"/>
    <w:rsid w:val="002F75E9"/>
    <w:rsid w:val="00302F75"/>
    <w:rsid w:val="00303C25"/>
    <w:rsid w:val="003061EF"/>
    <w:rsid w:val="00306E5D"/>
    <w:rsid w:val="003105B1"/>
    <w:rsid w:val="0031365A"/>
    <w:rsid w:val="00317477"/>
    <w:rsid w:val="00325101"/>
    <w:rsid w:val="00330530"/>
    <w:rsid w:val="0033193D"/>
    <w:rsid w:val="00335E33"/>
    <w:rsid w:val="003568BB"/>
    <w:rsid w:val="003644C7"/>
    <w:rsid w:val="00364EFC"/>
    <w:rsid w:val="0037147C"/>
    <w:rsid w:val="00373984"/>
    <w:rsid w:val="00383804"/>
    <w:rsid w:val="00384121"/>
    <w:rsid w:val="00387620"/>
    <w:rsid w:val="00391B86"/>
    <w:rsid w:val="003A11DE"/>
    <w:rsid w:val="003A37D4"/>
    <w:rsid w:val="003A56AA"/>
    <w:rsid w:val="003A5EAB"/>
    <w:rsid w:val="003A73BC"/>
    <w:rsid w:val="003B42CA"/>
    <w:rsid w:val="003B736C"/>
    <w:rsid w:val="003C6231"/>
    <w:rsid w:val="003D05E4"/>
    <w:rsid w:val="003D0762"/>
    <w:rsid w:val="003D3C01"/>
    <w:rsid w:val="003D3D0A"/>
    <w:rsid w:val="003D6308"/>
    <w:rsid w:val="003D7437"/>
    <w:rsid w:val="003E0CE9"/>
    <w:rsid w:val="003E2E94"/>
    <w:rsid w:val="003E6829"/>
    <w:rsid w:val="003F152B"/>
    <w:rsid w:val="003F5AC6"/>
    <w:rsid w:val="003F7419"/>
    <w:rsid w:val="00417C57"/>
    <w:rsid w:val="00421A70"/>
    <w:rsid w:val="004236B7"/>
    <w:rsid w:val="00423F82"/>
    <w:rsid w:val="0042588E"/>
    <w:rsid w:val="0043062F"/>
    <w:rsid w:val="00431FD4"/>
    <w:rsid w:val="004346C1"/>
    <w:rsid w:val="00442D07"/>
    <w:rsid w:val="00450537"/>
    <w:rsid w:val="004528E7"/>
    <w:rsid w:val="0046132B"/>
    <w:rsid w:val="004626F8"/>
    <w:rsid w:val="00472328"/>
    <w:rsid w:val="00475C7D"/>
    <w:rsid w:val="004822B4"/>
    <w:rsid w:val="00482CFF"/>
    <w:rsid w:val="00484531"/>
    <w:rsid w:val="00491AF5"/>
    <w:rsid w:val="00496FC5"/>
    <w:rsid w:val="004A6DD3"/>
    <w:rsid w:val="004B0D72"/>
    <w:rsid w:val="004B2232"/>
    <w:rsid w:val="004B3A6B"/>
    <w:rsid w:val="004B4C6C"/>
    <w:rsid w:val="004B5751"/>
    <w:rsid w:val="004C50BD"/>
    <w:rsid w:val="004C5A10"/>
    <w:rsid w:val="004D00F3"/>
    <w:rsid w:val="004D0E28"/>
    <w:rsid w:val="004D20FA"/>
    <w:rsid w:val="004D73F8"/>
    <w:rsid w:val="004E53A8"/>
    <w:rsid w:val="004E63D8"/>
    <w:rsid w:val="004E7B33"/>
    <w:rsid w:val="00501D47"/>
    <w:rsid w:val="00505D58"/>
    <w:rsid w:val="00506262"/>
    <w:rsid w:val="0051146A"/>
    <w:rsid w:val="005123D6"/>
    <w:rsid w:val="005128E4"/>
    <w:rsid w:val="0052276C"/>
    <w:rsid w:val="00533082"/>
    <w:rsid w:val="005337FB"/>
    <w:rsid w:val="00534F66"/>
    <w:rsid w:val="00546AC9"/>
    <w:rsid w:val="00551216"/>
    <w:rsid w:val="00551EEA"/>
    <w:rsid w:val="00566AD6"/>
    <w:rsid w:val="0057019A"/>
    <w:rsid w:val="005775E4"/>
    <w:rsid w:val="00580DED"/>
    <w:rsid w:val="00582B62"/>
    <w:rsid w:val="00584DCB"/>
    <w:rsid w:val="0058573E"/>
    <w:rsid w:val="00591B5E"/>
    <w:rsid w:val="0059456D"/>
    <w:rsid w:val="00596974"/>
    <w:rsid w:val="005A4700"/>
    <w:rsid w:val="005A6719"/>
    <w:rsid w:val="005B07AE"/>
    <w:rsid w:val="005B5146"/>
    <w:rsid w:val="005B6CF7"/>
    <w:rsid w:val="005B7C49"/>
    <w:rsid w:val="005C5801"/>
    <w:rsid w:val="005D6CDF"/>
    <w:rsid w:val="005E053F"/>
    <w:rsid w:val="005E0828"/>
    <w:rsid w:val="005E2AE1"/>
    <w:rsid w:val="005E2C58"/>
    <w:rsid w:val="005E4CDA"/>
    <w:rsid w:val="005F2DF8"/>
    <w:rsid w:val="005F527F"/>
    <w:rsid w:val="00601DBC"/>
    <w:rsid w:val="00603699"/>
    <w:rsid w:val="00607349"/>
    <w:rsid w:val="006074E9"/>
    <w:rsid w:val="00611CC6"/>
    <w:rsid w:val="0061604B"/>
    <w:rsid w:val="006200CF"/>
    <w:rsid w:val="006326C1"/>
    <w:rsid w:val="006339B9"/>
    <w:rsid w:val="00634AFC"/>
    <w:rsid w:val="00637601"/>
    <w:rsid w:val="0064049A"/>
    <w:rsid w:val="00640A9E"/>
    <w:rsid w:val="00653ECC"/>
    <w:rsid w:val="006550AB"/>
    <w:rsid w:val="006660F2"/>
    <w:rsid w:val="00667C7B"/>
    <w:rsid w:val="006703C7"/>
    <w:rsid w:val="00670D86"/>
    <w:rsid w:val="00671A5A"/>
    <w:rsid w:val="006750C2"/>
    <w:rsid w:val="00676A30"/>
    <w:rsid w:val="00687570"/>
    <w:rsid w:val="00691DC7"/>
    <w:rsid w:val="00695794"/>
    <w:rsid w:val="006B3508"/>
    <w:rsid w:val="006C1FFF"/>
    <w:rsid w:val="006C4593"/>
    <w:rsid w:val="006C618C"/>
    <w:rsid w:val="006C79D8"/>
    <w:rsid w:val="006D10FD"/>
    <w:rsid w:val="006D19AB"/>
    <w:rsid w:val="006D2226"/>
    <w:rsid w:val="006D383D"/>
    <w:rsid w:val="006F1ADD"/>
    <w:rsid w:val="006F2B2C"/>
    <w:rsid w:val="006F2F63"/>
    <w:rsid w:val="006F7183"/>
    <w:rsid w:val="00700C23"/>
    <w:rsid w:val="007157C7"/>
    <w:rsid w:val="00717298"/>
    <w:rsid w:val="00723652"/>
    <w:rsid w:val="00731A09"/>
    <w:rsid w:val="00731FB6"/>
    <w:rsid w:val="00733286"/>
    <w:rsid w:val="007363BC"/>
    <w:rsid w:val="0074140D"/>
    <w:rsid w:val="007418AB"/>
    <w:rsid w:val="00743464"/>
    <w:rsid w:val="007477A4"/>
    <w:rsid w:val="0075182A"/>
    <w:rsid w:val="00753F77"/>
    <w:rsid w:val="00760A10"/>
    <w:rsid w:val="00761616"/>
    <w:rsid w:val="00762054"/>
    <w:rsid w:val="00763B35"/>
    <w:rsid w:val="00764CF7"/>
    <w:rsid w:val="00770D3F"/>
    <w:rsid w:val="00773A1A"/>
    <w:rsid w:val="00782658"/>
    <w:rsid w:val="007846A4"/>
    <w:rsid w:val="00785144"/>
    <w:rsid w:val="00796167"/>
    <w:rsid w:val="00797522"/>
    <w:rsid w:val="00797B74"/>
    <w:rsid w:val="007A04CC"/>
    <w:rsid w:val="007A04D3"/>
    <w:rsid w:val="007B75F3"/>
    <w:rsid w:val="007C243E"/>
    <w:rsid w:val="007D179B"/>
    <w:rsid w:val="007D37E3"/>
    <w:rsid w:val="007D518F"/>
    <w:rsid w:val="007E425F"/>
    <w:rsid w:val="007F1A81"/>
    <w:rsid w:val="007F1DBF"/>
    <w:rsid w:val="007F2A61"/>
    <w:rsid w:val="007F3D0D"/>
    <w:rsid w:val="007F726B"/>
    <w:rsid w:val="008021F1"/>
    <w:rsid w:val="00805DBA"/>
    <w:rsid w:val="008109E9"/>
    <w:rsid w:val="00811E68"/>
    <w:rsid w:val="00821691"/>
    <w:rsid w:val="00821F0C"/>
    <w:rsid w:val="008306CA"/>
    <w:rsid w:val="00831B8B"/>
    <w:rsid w:val="008321A0"/>
    <w:rsid w:val="0084185A"/>
    <w:rsid w:val="00851CB2"/>
    <w:rsid w:val="008527E9"/>
    <w:rsid w:val="00853E0E"/>
    <w:rsid w:val="00856FD3"/>
    <w:rsid w:val="00862DF2"/>
    <w:rsid w:val="00865234"/>
    <w:rsid w:val="008700BF"/>
    <w:rsid w:val="00871DE5"/>
    <w:rsid w:val="00873B65"/>
    <w:rsid w:val="00875C2C"/>
    <w:rsid w:val="00877E08"/>
    <w:rsid w:val="00883C45"/>
    <w:rsid w:val="008852EB"/>
    <w:rsid w:val="00887D0F"/>
    <w:rsid w:val="00895CDF"/>
    <w:rsid w:val="008A6950"/>
    <w:rsid w:val="008B1B33"/>
    <w:rsid w:val="008B688F"/>
    <w:rsid w:val="008B6E0B"/>
    <w:rsid w:val="008C2FAF"/>
    <w:rsid w:val="008C39E6"/>
    <w:rsid w:val="008C3FD1"/>
    <w:rsid w:val="008D3A25"/>
    <w:rsid w:val="008E1BAC"/>
    <w:rsid w:val="008E5AA3"/>
    <w:rsid w:val="008F37BB"/>
    <w:rsid w:val="008F51CF"/>
    <w:rsid w:val="008F6879"/>
    <w:rsid w:val="009019CB"/>
    <w:rsid w:val="00913821"/>
    <w:rsid w:val="00916F3F"/>
    <w:rsid w:val="009201BA"/>
    <w:rsid w:val="00930FA7"/>
    <w:rsid w:val="00934614"/>
    <w:rsid w:val="00936D43"/>
    <w:rsid w:val="00940D05"/>
    <w:rsid w:val="00941FB8"/>
    <w:rsid w:val="00943276"/>
    <w:rsid w:val="00944334"/>
    <w:rsid w:val="0095244C"/>
    <w:rsid w:val="00957091"/>
    <w:rsid w:val="00962E80"/>
    <w:rsid w:val="00965E03"/>
    <w:rsid w:val="00966D3C"/>
    <w:rsid w:val="00977214"/>
    <w:rsid w:val="00980C45"/>
    <w:rsid w:val="009852AD"/>
    <w:rsid w:val="0098612A"/>
    <w:rsid w:val="00986181"/>
    <w:rsid w:val="00990B9E"/>
    <w:rsid w:val="0099117C"/>
    <w:rsid w:val="00994B2A"/>
    <w:rsid w:val="009A3B1D"/>
    <w:rsid w:val="009B345F"/>
    <w:rsid w:val="009B3752"/>
    <w:rsid w:val="009B5F75"/>
    <w:rsid w:val="009B6289"/>
    <w:rsid w:val="009C7C17"/>
    <w:rsid w:val="009D4E5C"/>
    <w:rsid w:val="009D73D2"/>
    <w:rsid w:val="009E0DEB"/>
    <w:rsid w:val="009E17C2"/>
    <w:rsid w:val="009E6EF9"/>
    <w:rsid w:val="009F0364"/>
    <w:rsid w:val="009F4B6B"/>
    <w:rsid w:val="009F56E5"/>
    <w:rsid w:val="00A02F28"/>
    <w:rsid w:val="00A10D42"/>
    <w:rsid w:val="00A1318B"/>
    <w:rsid w:val="00A370CF"/>
    <w:rsid w:val="00A41A52"/>
    <w:rsid w:val="00A44341"/>
    <w:rsid w:val="00A45FFD"/>
    <w:rsid w:val="00A47C10"/>
    <w:rsid w:val="00A519EE"/>
    <w:rsid w:val="00A605F7"/>
    <w:rsid w:val="00A62305"/>
    <w:rsid w:val="00A70F58"/>
    <w:rsid w:val="00A71577"/>
    <w:rsid w:val="00A72D18"/>
    <w:rsid w:val="00A73671"/>
    <w:rsid w:val="00A85AAE"/>
    <w:rsid w:val="00A91183"/>
    <w:rsid w:val="00A95837"/>
    <w:rsid w:val="00A95EE8"/>
    <w:rsid w:val="00AA3F23"/>
    <w:rsid w:val="00AA4CFF"/>
    <w:rsid w:val="00AA5A62"/>
    <w:rsid w:val="00AA6EBA"/>
    <w:rsid w:val="00AA710F"/>
    <w:rsid w:val="00AB6B09"/>
    <w:rsid w:val="00AC33DF"/>
    <w:rsid w:val="00AD2FE8"/>
    <w:rsid w:val="00AE0AEF"/>
    <w:rsid w:val="00AE6C71"/>
    <w:rsid w:val="00AE7D4A"/>
    <w:rsid w:val="00AF5464"/>
    <w:rsid w:val="00AF6ED8"/>
    <w:rsid w:val="00AF7F2C"/>
    <w:rsid w:val="00B012C2"/>
    <w:rsid w:val="00B01836"/>
    <w:rsid w:val="00B1151E"/>
    <w:rsid w:val="00B1308D"/>
    <w:rsid w:val="00B1683E"/>
    <w:rsid w:val="00B16EC2"/>
    <w:rsid w:val="00B45E09"/>
    <w:rsid w:val="00B5161C"/>
    <w:rsid w:val="00B533F8"/>
    <w:rsid w:val="00B67C09"/>
    <w:rsid w:val="00B75CB1"/>
    <w:rsid w:val="00B7644F"/>
    <w:rsid w:val="00B9069E"/>
    <w:rsid w:val="00B924D5"/>
    <w:rsid w:val="00BA0FAE"/>
    <w:rsid w:val="00BA39CC"/>
    <w:rsid w:val="00BA3FE6"/>
    <w:rsid w:val="00BB3488"/>
    <w:rsid w:val="00BB3B8E"/>
    <w:rsid w:val="00BB6ECE"/>
    <w:rsid w:val="00BB73C8"/>
    <w:rsid w:val="00BC1DCA"/>
    <w:rsid w:val="00BC546C"/>
    <w:rsid w:val="00BD0345"/>
    <w:rsid w:val="00BD0554"/>
    <w:rsid w:val="00BD08A2"/>
    <w:rsid w:val="00BD493C"/>
    <w:rsid w:val="00BD72D0"/>
    <w:rsid w:val="00BE07EF"/>
    <w:rsid w:val="00BE19D9"/>
    <w:rsid w:val="00BE275E"/>
    <w:rsid w:val="00BE6F1A"/>
    <w:rsid w:val="00BF14CD"/>
    <w:rsid w:val="00BF1788"/>
    <w:rsid w:val="00C01007"/>
    <w:rsid w:val="00C012F5"/>
    <w:rsid w:val="00C0504B"/>
    <w:rsid w:val="00C06FD8"/>
    <w:rsid w:val="00C1219C"/>
    <w:rsid w:val="00C164F7"/>
    <w:rsid w:val="00C248E0"/>
    <w:rsid w:val="00C33591"/>
    <w:rsid w:val="00C35B82"/>
    <w:rsid w:val="00C3643D"/>
    <w:rsid w:val="00C3735B"/>
    <w:rsid w:val="00C42857"/>
    <w:rsid w:val="00C42BB7"/>
    <w:rsid w:val="00C44628"/>
    <w:rsid w:val="00C64C12"/>
    <w:rsid w:val="00C674E6"/>
    <w:rsid w:val="00C72913"/>
    <w:rsid w:val="00C75FE1"/>
    <w:rsid w:val="00C76739"/>
    <w:rsid w:val="00C76D37"/>
    <w:rsid w:val="00C800DE"/>
    <w:rsid w:val="00C8215C"/>
    <w:rsid w:val="00C8512E"/>
    <w:rsid w:val="00C93399"/>
    <w:rsid w:val="00C9399B"/>
    <w:rsid w:val="00C963AA"/>
    <w:rsid w:val="00CA110D"/>
    <w:rsid w:val="00CA399B"/>
    <w:rsid w:val="00CA67E3"/>
    <w:rsid w:val="00CA7ACB"/>
    <w:rsid w:val="00CB00FF"/>
    <w:rsid w:val="00CB2BE4"/>
    <w:rsid w:val="00CB446B"/>
    <w:rsid w:val="00CC5DC4"/>
    <w:rsid w:val="00CD3FFF"/>
    <w:rsid w:val="00CD4C51"/>
    <w:rsid w:val="00CD5945"/>
    <w:rsid w:val="00CF233D"/>
    <w:rsid w:val="00CF60F0"/>
    <w:rsid w:val="00D0149F"/>
    <w:rsid w:val="00D02EB5"/>
    <w:rsid w:val="00D040CE"/>
    <w:rsid w:val="00D11815"/>
    <w:rsid w:val="00D11E2B"/>
    <w:rsid w:val="00D144C1"/>
    <w:rsid w:val="00D16161"/>
    <w:rsid w:val="00D2308C"/>
    <w:rsid w:val="00D23E6A"/>
    <w:rsid w:val="00D24DFA"/>
    <w:rsid w:val="00D25D75"/>
    <w:rsid w:val="00D2689B"/>
    <w:rsid w:val="00D36D63"/>
    <w:rsid w:val="00D43A6A"/>
    <w:rsid w:val="00D46A39"/>
    <w:rsid w:val="00D520BF"/>
    <w:rsid w:val="00D531F3"/>
    <w:rsid w:val="00D567C1"/>
    <w:rsid w:val="00D6120F"/>
    <w:rsid w:val="00D61321"/>
    <w:rsid w:val="00D762EB"/>
    <w:rsid w:val="00D77B15"/>
    <w:rsid w:val="00D81079"/>
    <w:rsid w:val="00D85267"/>
    <w:rsid w:val="00D9775F"/>
    <w:rsid w:val="00DA6D34"/>
    <w:rsid w:val="00DB33F4"/>
    <w:rsid w:val="00DB370D"/>
    <w:rsid w:val="00DC0FEA"/>
    <w:rsid w:val="00DC4E11"/>
    <w:rsid w:val="00DD5E2E"/>
    <w:rsid w:val="00DD624C"/>
    <w:rsid w:val="00DE0DEC"/>
    <w:rsid w:val="00DE2CF4"/>
    <w:rsid w:val="00DE4A63"/>
    <w:rsid w:val="00DE7E31"/>
    <w:rsid w:val="00DF5F47"/>
    <w:rsid w:val="00E0691A"/>
    <w:rsid w:val="00E1293A"/>
    <w:rsid w:val="00E136C2"/>
    <w:rsid w:val="00E14E6A"/>
    <w:rsid w:val="00E14E7E"/>
    <w:rsid w:val="00E1513C"/>
    <w:rsid w:val="00E1607B"/>
    <w:rsid w:val="00E21364"/>
    <w:rsid w:val="00E22EAA"/>
    <w:rsid w:val="00E23AF1"/>
    <w:rsid w:val="00E255A0"/>
    <w:rsid w:val="00E32E48"/>
    <w:rsid w:val="00E33E16"/>
    <w:rsid w:val="00E34137"/>
    <w:rsid w:val="00E3558B"/>
    <w:rsid w:val="00E511E4"/>
    <w:rsid w:val="00E55D13"/>
    <w:rsid w:val="00E6106A"/>
    <w:rsid w:val="00E6168B"/>
    <w:rsid w:val="00E731A6"/>
    <w:rsid w:val="00E7321B"/>
    <w:rsid w:val="00E76AE8"/>
    <w:rsid w:val="00E82BD5"/>
    <w:rsid w:val="00E87044"/>
    <w:rsid w:val="00E87458"/>
    <w:rsid w:val="00E93916"/>
    <w:rsid w:val="00E96C86"/>
    <w:rsid w:val="00EA12F2"/>
    <w:rsid w:val="00EA1ACF"/>
    <w:rsid w:val="00EA2220"/>
    <w:rsid w:val="00EB18AA"/>
    <w:rsid w:val="00EB2C1D"/>
    <w:rsid w:val="00EB3178"/>
    <w:rsid w:val="00EC4047"/>
    <w:rsid w:val="00ED1B79"/>
    <w:rsid w:val="00ED3C3B"/>
    <w:rsid w:val="00ED3E4D"/>
    <w:rsid w:val="00ED65C2"/>
    <w:rsid w:val="00ED7BA4"/>
    <w:rsid w:val="00EE1B81"/>
    <w:rsid w:val="00EE27CE"/>
    <w:rsid w:val="00EE29D4"/>
    <w:rsid w:val="00EF1869"/>
    <w:rsid w:val="00EF5B1F"/>
    <w:rsid w:val="00F05EE7"/>
    <w:rsid w:val="00F1124F"/>
    <w:rsid w:val="00F139D2"/>
    <w:rsid w:val="00F15216"/>
    <w:rsid w:val="00F1703B"/>
    <w:rsid w:val="00F20791"/>
    <w:rsid w:val="00F2264D"/>
    <w:rsid w:val="00F26CFD"/>
    <w:rsid w:val="00F3164E"/>
    <w:rsid w:val="00F37439"/>
    <w:rsid w:val="00F4155D"/>
    <w:rsid w:val="00F43A27"/>
    <w:rsid w:val="00F527C1"/>
    <w:rsid w:val="00F52BF5"/>
    <w:rsid w:val="00F60D76"/>
    <w:rsid w:val="00F629D5"/>
    <w:rsid w:val="00F64D9C"/>
    <w:rsid w:val="00F66F0E"/>
    <w:rsid w:val="00F72103"/>
    <w:rsid w:val="00F74F26"/>
    <w:rsid w:val="00F80D9C"/>
    <w:rsid w:val="00F87F29"/>
    <w:rsid w:val="00F91E06"/>
    <w:rsid w:val="00FA17F4"/>
    <w:rsid w:val="00FA2081"/>
    <w:rsid w:val="00FA28EB"/>
    <w:rsid w:val="00FB25C8"/>
    <w:rsid w:val="00FB5EBB"/>
    <w:rsid w:val="00FC3F13"/>
    <w:rsid w:val="00FC7502"/>
    <w:rsid w:val="00FD0E9F"/>
    <w:rsid w:val="00FD285E"/>
    <w:rsid w:val="00FD4F80"/>
    <w:rsid w:val="00FD761B"/>
    <w:rsid w:val="00FE3340"/>
    <w:rsid w:val="00FE52FC"/>
    <w:rsid w:val="00FE5ECB"/>
    <w:rsid w:val="00FF421E"/>
    <w:rsid w:val="00FF64B2"/>
    <w:rsid w:val="00FF654D"/>
    <w:rsid w:val="019ED076"/>
    <w:rsid w:val="01AFB878"/>
    <w:rsid w:val="0214E1BC"/>
    <w:rsid w:val="02186DD7"/>
    <w:rsid w:val="028F0699"/>
    <w:rsid w:val="0336C12E"/>
    <w:rsid w:val="039F7746"/>
    <w:rsid w:val="04EA6D6E"/>
    <w:rsid w:val="07CB2BC8"/>
    <w:rsid w:val="08CBAD45"/>
    <w:rsid w:val="09935967"/>
    <w:rsid w:val="0A200F26"/>
    <w:rsid w:val="0A453EA1"/>
    <w:rsid w:val="0B49D581"/>
    <w:rsid w:val="0BAA892B"/>
    <w:rsid w:val="0BB1D85D"/>
    <w:rsid w:val="0BE496BF"/>
    <w:rsid w:val="0C08EB7B"/>
    <w:rsid w:val="0CCDCCA7"/>
    <w:rsid w:val="0D603497"/>
    <w:rsid w:val="0DA890E2"/>
    <w:rsid w:val="0F3378B5"/>
    <w:rsid w:val="0FA31041"/>
    <w:rsid w:val="102CA0A1"/>
    <w:rsid w:val="104FA69E"/>
    <w:rsid w:val="10EA58AE"/>
    <w:rsid w:val="1182F818"/>
    <w:rsid w:val="11C75E34"/>
    <w:rsid w:val="11E42B89"/>
    <w:rsid w:val="12A352EB"/>
    <w:rsid w:val="137FFBEA"/>
    <w:rsid w:val="13A50CE1"/>
    <w:rsid w:val="1411F2F9"/>
    <w:rsid w:val="1493B283"/>
    <w:rsid w:val="14FA7AF5"/>
    <w:rsid w:val="15B1FCD2"/>
    <w:rsid w:val="1607CF59"/>
    <w:rsid w:val="164566B2"/>
    <w:rsid w:val="166F73F7"/>
    <w:rsid w:val="16964B56"/>
    <w:rsid w:val="16CF29D4"/>
    <w:rsid w:val="17427CED"/>
    <w:rsid w:val="178D6FDD"/>
    <w:rsid w:val="17D9113F"/>
    <w:rsid w:val="17EDE9F6"/>
    <w:rsid w:val="183FF86F"/>
    <w:rsid w:val="188CD42D"/>
    <w:rsid w:val="18B14D4A"/>
    <w:rsid w:val="18E5641C"/>
    <w:rsid w:val="191C596D"/>
    <w:rsid w:val="1A079762"/>
    <w:rsid w:val="1AA940F6"/>
    <w:rsid w:val="1B18D7D5"/>
    <w:rsid w:val="1B29DA5E"/>
    <w:rsid w:val="1B779931"/>
    <w:rsid w:val="1C525D37"/>
    <w:rsid w:val="1D57F560"/>
    <w:rsid w:val="1DF9668B"/>
    <w:rsid w:val="1E507897"/>
    <w:rsid w:val="1EAF39F3"/>
    <w:rsid w:val="1EBE4DDB"/>
    <w:rsid w:val="1F00738B"/>
    <w:rsid w:val="207F5DE4"/>
    <w:rsid w:val="230A890F"/>
    <w:rsid w:val="2323B3D9"/>
    <w:rsid w:val="245D9622"/>
    <w:rsid w:val="24B18354"/>
    <w:rsid w:val="25FF6D8C"/>
    <w:rsid w:val="262C7E51"/>
    <w:rsid w:val="264229D1"/>
    <w:rsid w:val="26D3B5BE"/>
    <w:rsid w:val="27511E6F"/>
    <w:rsid w:val="2767A50B"/>
    <w:rsid w:val="27EF3509"/>
    <w:rsid w:val="2984F477"/>
    <w:rsid w:val="299B5A4C"/>
    <w:rsid w:val="29CC68A7"/>
    <w:rsid w:val="29D4A873"/>
    <w:rsid w:val="2A7397A4"/>
    <w:rsid w:val="2B0EC1A7"/>
    <w:rsid w:val="2BE1AA2C"/>
    <w:rsid w:val="2C3B162E"/>
    <w:rsid w:val="2CC2A62C"/>
    <w:rsid w:val="2D1F181E"/>
    <w:rsid w:val="2E98972C"/>
    <w:rsid w:val="2EADDB6B"/>
    <w:rsid w:val="2F9FF853"/>
    <w:rsid w:val="3034678D"/>
    <w:rsid w:val="303E0EED"/>
    <w:rsid w:val="3127F38F"/>
    <w:rsid w:val="3163338C"/>
    <w:rsid w:val="32488133"/>
    <w:rsid w:val="329568CD"/>
    <w:rsid w:val="3298DD24"/>
    <w:rsid w:val="3305C9A7"/>
    <w:rsid w:val="340BA303"/>
    <w:rsid w:val="3460B78A"/>
    <w:rsid w:val="3474FD0D"/>
    <w:rsid w:val="34E2E1B2"/>
    <w:rsid w:val="35906A3D"/>
    <w:rsid w:val="35D746FA"/>
    <w:rsid w:val="35DF4C18"/>
    <w:rsid w:val="360F39D7"/>
    <w:rsid w:val="3621DEF0"/>
    <w:rsid w:val="3695A9E9"/>
    <w:rsid w:val="3732E831"/>
    <w:rsid w:val="377B1C79"/>
    <w:rsid w:val="38422EBF"/>
    <w:rsid w:val="392C928C"/>
    <w:rsid w:val="398AE06F"/>
    <w:rsid w:val="3A04A985"/>
    <w:rsid w:val="3A49B501"/>
    <w:rsid w:val="3A9F18EF"/>
    <w:rsid w:val="3AC292A4"/>
    <w:rsid w:val="3B257633"/>
    <w:rsid w:val="3C7BF9B1"/>
    <w:rsid w:val="3D554E8C"/>
    <w:rsid w:val="3D7DD9C5"/>
    <w:rsid w:val="3D8C7E35"/>
    <w:rsid w:val="3FDEA4A1"/>
    <w:rsid w:val="418A44F3"/>
    <w:rsid w:val="43ACCBBB"/>
    <w:rsid w:val="4440127D"/>
    <w:rsid w:val="45AD3B9A"/>
    <w:rsid w:val="45EB1ADF"/>
    <w:rsid w:val="46453B05"/>
    <w:rsid w:val="47FF6E1A"/>
    <w:rsid w:val="482DA280"/>
    <w:rsid w:val="48599850"/>
    <w:rsid w:val="48FB70A2"/>
    <w:rsid w:val="497169AA"/>
    <w:rsid w:val="49830B79"/>
    <w:rsid w:val="49E762B2"/>
    <w:rsid w:val="4AA1FAEE"/>
    <w:rsid w:val="4AD75E7C"/>
    <w:rsid w:val="4B3AA14F"/>
    <w:rsid w:val="4C1C7D1E"/>
    <w:rsid w:val="4D785631"/>
    <w:rsid w:val="4D9D6A4D"/>
    <w:rsid w:val="4F03ABB0"/>
    <w:rsid w:val="4F0CBFD0"/>
    <w:rsid w:val="4F336078"/>
    <w:rsid w:val="4F393AAE"/>
    <w:rsid w:val="4F6D463D"/>
    <w:rsid w:val="4FCF1B66"/>
    <w:rsid w:val="50E23047"/>
    <w:rsid w:val="5103894D"/>
    <w:rsid w:val="5148F8B9"/>
    <w:rsid w:val="528BBEA2"/>
    <w:rsid w:val="5293E476"/>
    <w:rsid w:val="52E78FC3"/>
    <w:rsid w:val="530B86B3"/>
    <w:rsid w:val="53466A8B"/>
    <w:rsid w:val="54286135"/>
    <w:rsid w:val="543AA66D"/>
    <w:rsid w:val="54433762"/>
    <w:rsid w:val="54BA44C5"/>
    <w:rsid w:val="5614E095"/>
    <w:rsid w:val="5723EA56"/>
    <w:rsid w:val="575171CB"/>
    <w:rsid w:val="576A1FB1"/>
    <w:rsid w:val="5813F2B1"/>
    <w:rsid w:val="5816EBE6"/>
    <w:rsid w:val="58EEF967"/>
    <w:rsid w:val="5928CECD"/>
    <w:rsid w:val="5A211C52"/>
    <w:rsid w:val="5A862508"/>
    <w:rsid w:val="5AC91F67"/>
    <w:rsid w:val="5B264E0B"/>
    <w:rsid w:val="5B320B47"/>
    <w:rsid w:val="5B70200B"/>
    <w:rsid w:val="5C45B852"/>
    <w:rsid w:val="5CCDDBA8"/>
    <w:rsid w:val="5DBBE52C"/>
    <w:rsid w:val="5E4BF573"/>
    <w:rsid w:val="5EC1EE7B"/>
    <w:rsid w:val="5F722F30"/>
    <w:rsid w:val="6017996A"/>
    <w:rsid w:val="61022B10"/>
    <w:rsid w:val="6188246E"/>
    <w:rsid w:val="61EE1D20"/>
    <w:rsid w:val="620F8087"/>
    <w:rsid w:val="62A9CFF2"/>
    <w:rsid w:val="63B860AD"/>
    <w:rsid w:val="65EE7BAB"/>
    <w:rsid w:val="67ADFB6E"/>
    <w:rsid w:val="6842302B"/>
    <w:rsid w:val="684E1558"/>
    <w:rsid w:val="68D8E5A6"/>
    <w:rsid w:val="6A65E24C"/>
    <w:rsid w:val="6B479799"/>
    <w:rsid w:val="6B82BB8B"/>
    <w:rsid w:val="6B8F1B43"/>
    <w:rsid w:val="6BEE7617"/>
    <w:rsid w:val="6C9EB063"/>
    <w:rsid w:val="6CB2A72F"/>
    <w:rsid w:val="6D3F922D"/>
    <w:rsid w:val="6D527DB6"/>
    <w:rsid w:val="6ECB3983"/>
    <w:rsid w:val="6F8B624B"/>
    <w:rsid w:val="6FA118AA"/>
    <w:rsid w:val="6FD4B2CC"/>
    <w:rsid w:val="70015639"/>
    <w:rsid w:val="705B000A"/>
    <w:rsid w:val="7062ED90"/>
    <w:rsid w:val="716AE159"/>
    <w:rsid w:val="71F6D06B"/>
    <w:rsid w:val="71FEBDF1"/>
    <w:rsid w:val="725C1863"/>
    <w:rsid w:val="728803CE"/>
    <w:rsid w:val="72B08834"/>
    <w:rsid w:val="738165F5"/>
    <w:rsid w:val="73FA257A"/>
    <w:rsid w:val="75365EB3"/>
    <w:rsid w:val="754CFCD7"/>
    <w:rsid w:val="76AC6320"/>
    <w:rsid w:val="76CA418E"/>
    <w:rsid w:val="76D22F14"/>
    <w:rsid w:val="772E5FB1"/>
    <w:rsid w:val="77A6FA66"/>
    <w:rsid w:val="77D177BD"/>
    <w:rsid w:val="78157742"/>
    <w:rsid w:val="78EE9A32"/>
    <w:rsid w:val="7942A593"/>
    <w:rsid w:val="79F0A779"/>
    <w:rsid w:val="79FBD15D"/>
    <w:rsid w:val="7B5F61CE"/>
    <w:rsid w:val="7CB1F314"/>
    <w:rsid w:val="7D33721F"/>
    <w:rsid w:val="7D398312"/>
    <w:rsid w:val="7D417098"/>
    <w:rsid w:val="7DDE03A8"/>
    <w:rsid w:val="7E5F791E"/>
    <w:rsid w:val="7E697293"/>
    <w:rsid w:val="7EC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A5A833"/>
  <w15:chartTrackingRefBased/>
  <w15:docId w15:val="{E3709BB7-0D60-4CD2-BDD6-F9F340CA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B82"/>
    <w:pPr>
      <w:spacing w:after="160" w:line="300" w:lineRule="auto"/>
    </w:pPr>
    <w:rPr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5B82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5B82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5B82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35B82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35B82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35B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35B82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35B82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35B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Pr>
      <w:rFonts w:ascii="Technical" w:hAnsi="Technical"/>
      <w:sz w:val="20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43A27"/>
  </w:style>
  <w:style w:type="paragraph" w:styleId="Listeafsnit">
    <w:name w:val="List Paragraph"/>
    <w:basedOn w:val="Normal"/>
    <w:uiPriority w:val="34"/>
    <w:qFormat/>
    <w:rsid w:val="00F139D2"/>
    <w:pPr>
      <w:ind w:left="720"/>
      <w:contextualSpacing/>
    </w:pPr>
  </w:style>
  <w:style w:type="character" w:styleId="Ulstomtale">
    <w:name w:val="Unresolved Mention"/>
    <w:uiPriority w:val="99"/>
    <w:semiHidden/>
    <w:unhideWhenUsed/>
    <w:rsid w:val="001F244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D518F"/>
    <w:pPr>
      <w:spacing w:before="100" w:beforeAutospacing="1" w:after="100" w:afterAutospacing="1"/>
    </w:pPr>
    <w:rPr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C35B82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Overskrift2Tegn">
    <w:name w:val="Overskrift 2 Tegn"/>
    <w:link w:val="Overskrift2"/>
    <w:uiPriority w:val="9"/>
    <w:semiHidden/>
    <w:rsid w:val="00C35B82"/>
    <w:rPr>
      <w:rFonts w:ascii="Calibri Light" w:eastAsia="SimSun" w:hAnsi="Calibri Light" w:cs="Times New Roman"/>
      <w:sz w:val="32"/>
      <w:szCs w:val="32"/>
    </w:rPr>
  </w:style>
  <w:style w:type="character" w:customStyle="1" w:styleId="Overskrift3Tegn">
    <w:name w:val="Overskrift 3 Tegn"/>
    <w:link w:val="Overskrift3"/>
    <w:uiPriority w:val="9"/>
    <w:rsid w:val="00C35B82"/>
    <w:rPr>
      <w:rFonts w:ascii="Calibri Light" w:eastAsia="SimSun" w:hAnsi="Calibri Light" w:cs="Times New Roman"/>
      <w:sz w:val="32"/>
      <w:szCs w:val="32"/>
    </w:rPr>
  </w:style>
  <w:style w:type="character" w:customStyle="1" w:styleId="Overskrift4Tegn">
    <w:name w:val="Overskrift 4 Tegn"/>
    <w:link w:val="Overskrift4"/>
    <w:uiPriority w:val="9"/>
    <w:semiHidden/>
    <w:rsid w:val="00C35B82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Overskrift5Tegn">
    <w:name w:val="Overskrift 5 Tegn"/>
    <w:link w:val="Overskrift5"/>
    <w:uiPriority w:val="9"/>
    <w:semiHidden/>
    <w:rsid w:val="00C35B82"/>
    <w:rPr>
      <w:rFonts w:ascii="Calibri Light" w:eastAsia="SimSun" w:hAnsi="Calibri Light" w:cs="Times New Roman"/>
      <w:sz w:val="28"/>
      <w:szCs w:val="28"/>
    </w:rPr>
  </w:style>
  <w:style w:type="character" w:customStyle="1" w:styleId="Overskrift6Tegn">
    <w:name w:val="Overskrift 6 Tegn"/>
    <w:link w:val="Overskrift6"/>
    <w:uiPriority w:val="9"/>
    <w:semiHidden/>
    <w:rsid w:val="00C35B82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Overskrift7Tegn">
    <w:name w:val="Overskrift 7 Tegn"/>
    <w:link w:val="Overskrift7"/>
    <w:uiPriority w:val="9"/>
    <w:semiHidden/>
    <w:rsid w:val="00C35B82"/>
    <w:rPr>
      <w:rFonts w:ascii="Calibri Light" w:eastAsia="SimSun" w:hAnsi="Calibri Light" w:cs="Times New Roman"/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C35B82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Overskrift9Tegn">
    <w:name w:val="Overskrift 9 Tegn"/>
    <w:link w:val="Overskrift9"/>
    <w:uiPriority w:val="9"/>
    <w:semiHidden/>
    <w:rsid w:val="00C35B82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35B82"/>
    <w:pPr>
      <w:spacing w:line="240" w:lineRule="auto"/>
    </w:pPr>
    <w:rPr>
      <w:b/>
      <w:bCs/>
      <w:color w:val="40404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C35B82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elTegn">
    <w:name w:val="Titel Tegn"/>
    <w:link w:val="Titel"/>
    <w:uiPriority w:val="10"/>
    <w:rsid w:val="00C35B82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35B82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UndertitelTegn">
    <w:name w:val="Undertitel Tegn"/>
    <w:link w:val="Undertitel"/>
    <w:uiPriority w:val="11"/>
    <w:rsid w:val="00C35B82"/>
    <w:rPr>
      <w:color w:val="44546A"/>
      <w:sz w:val="28"/>
      <w:szCs w:val="28"/>
    </w:rPr>
  </w:style>
  <w:style w:type="character" w:styleId="Strk">
    <w:name w:val="Strong"/>
    <w:uiPriority w:val="22"/>
    <w:qFormat/>
    <w:rsid w:val="00C35B82"/>
    <w:rPr>
      <w:b/>
      <w:bCs/>
    </w:rPr>
  </w:style>
  <w:style w:type="character" w:styleId="Fremhv">
    <w:name w:val="Emphasis"/>
    <w:uiPriority w:val="20"/>
    <w:qFormat/>
    <w:rsid w:val="00C35B82"/>
    <w:rPr>
      <w:i/>
      <w:iCs/>
      <w:color w:val="000000"/>
    </w:rPr>
  </w:style>
  <w:style w:type="paragraph" w:styleId="Ingenafstand">
    <w:name w:val="No Spacing"/>
    <w:uiPriority w:val="1"/>
    <w:qFormat/>
    <w:rsid w:val="00C35B82"/>
    <w:rPr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C35B82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tTegn">
    <w:name w:val="Citat Tegn"/>
    <w:link w:val="Citat"/>
    <w:uiPriority w:val="29"/>
    <w:rsid w:val="00C35B82"/>
    <w:rPr>
      <w:i/>
      <w:iCs/>
      <w:color w:val="7B7B7B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35B82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StrktcitatTegn">
    <w:name w:val="Stærkt citat Tegn"/>
    <w:link w:val="Strktcitat"/>
    <w:uiPriority w:val="30"/>
    <w:rsid w:val="00C35B82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Svagfremhvning">
    <w:name w:val="Subtle Emphasis"/>
    <w:uiPriority w:val="19"/>
    <w:qFormat/>
    <w:rsid w:val="00C35B82"/>
    <w:rPr>
      <w:i/>
      <w:iCs/>
      <w:color w:val="595959"/>
    </w:rPr>
  </w:style>
  <w:style w:type="character" w:styleId="Kraftigfremhvning">
    <w:name w:val="Intense Emphasis"/>
    <w:uiPriority w:val="21"/>
    <w:qFormat/>
    <w:rsid w:val="00C35B82"/>
    <w:rPr>
      <w:b/>
      <w:bCs/>
      <w:i/>
      <w:iCs/>
      <w:color w:val="auto"/>
    </w:rPr>
  </w:style>
  <w:style w:type="character" w:styleId="Svaghenvisning">
    <w:name w:val="Subtle Reference"/>
    <w:uiPriority w:val="31"/>
    <w:qFormat/>
    <w:rsid w:val="00C35B82"/>
    <w:rPr>
      <w:caps w:val="0"/>
      <w:smallCaps/>
      <w:color w:val="404040"/>
      <w:spacing w:val="0"/>
      <w:u w:val="single" w:color="7F7F7F"/>
    </w:rPr>
  </w:style>
  <w:style w:type="character" w:styleId="Kraftighenvisning">
    <w:name w:val="Intense Reference"/>
    <w:uiPriority w:val="32"/>
    <w:qFormat/>
    <w:rsid w:val="00C35B82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uiPriority w:val="33"/>
    <w:qFormat/>
    <w:rsid w:val="00C35B82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35B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I\Skrivebord\jubi-lokal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31DB-8A00-494E-90A0-ED98F71B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jubi-lokalbrev</Template>
  <TotalTime>63</TotalTime>
  <Pages>3</Pages>
  <Words>681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alle tilsluttede</vt:lpstr>
    </vt:vector>
  </TitlesOfParts>
  <Company>DSI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alle tilsluttede</dc:title>
  <dc:subject/>
  <dc:creator>Horsens</dc:creator>
  <cp:keywords/>
  <cp:lastModifiedBy>Gitte Jensen</cp:lastModifiedBy>
  <cp:revision>31</cp:revision>
  <cp:lastPrinted>2022-05-10T15:55:00Z</cp:lastPrinted>
  <dcterms:created xsi:type="dcterms:W3CDTF">2024-04-17T12:39:00Z</dcterms:created>
  <dcterms:modified xsi:type="dcterms:W3CDTF">2024-04-17T13:39:00Z</dcterms:modified>
</cp:coreProperties>
</file>