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16DC" w14:textId="77777777" w:rsidR="00820589" w:rsidRPr="00833E11" w:rsidRDefault="00820589" w:rsidP="00833B58">
      <w:pPr>
        <w:rPr>
          <w:rFonts w:ascii="Segoe UI" w:hAnsi="Segoe UI" w:cs="Segoe UI"/>
        </w:rPr>
      </w:pPr>
    </w:p>
    <w:p w14:paraId="1FAEF574" w14:textId="129D74E2" w:rsidR="00833B58" w:rsidRPr="00833E11" w:rsidRDefault="00D1223B" w:rsidP="00833B5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Referat fra </w:t>
      </w:r>
      <w:r w:rsidR="00833B58" w:rsidRPr="00833E11">
        <w:rPr>
          <w:rFonts w:ascii="Segoe UI" w:hAnsi="Segoe UI" w:cs="Segoe UI"/>
          <w:sz w:val="22"/>
          <w:szCs w:val="22"/>
        </w:rPr>
        <w:t>be</w:t>
      </w:r>
      <w:r w:rsidR="002C3B76" w:rsidRPr="00833E11">
        <w:rPr>
          <w:rFonts w:ascii="Segoe UI" w:hAnsi="Segoe UI" w:cs="Segoe UI"/>
          <w:sz w:val="22"/>
          <w:szCs w:val="22"/>
        </w:rPr>
        <w:t>styrelsesmøde i DH-Hvidovre</w:t>
      </w:r>
    </w:p>
    <w:p w14:paraId="23D8D8E4" w14:textId="77777777" w:rsidR="002A1C70" w:rsidRPr="00833E11" w:rsidRDefault="002A1C70" w:rsidP="00C343DE">
      <w:pPr>
        <w:rPr>
          <w:rFonts w:ascii="Segoe UI" w:hAnsi="Segoe UI" w:cs="Segoe UI"/>
          <w:b/>
          <w:sz w:val="22"/>
          <w:szCs w:val="22"/>
        </w:rPr>
      </w:pPr>
    </w:p>
    <w:p w14:paraId="510556D4" w14:textId="77777777" w:rsidR="002A1C70" w:rsidRPr="00833E11" w:rsidRDefault="002A1C70" w:rsidP="002A511F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CA4F465" w14:textId="77777777" w:rsidR="006D5229" w:rsidRPr="00833E11" w:rsidRDefault="006D5229" w:rsidP="006D522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4F4083D5" w14:textId="76D1F703" w:rsidR="006D5229" w:rsidRPr="00833E11" w:rsidRDefault="006D5229" w:rsidP="006D5229">
      <w:pPr>
        <w:jc w:val="center"/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b/>
          <w:sz w:val="22"/>
          <w:szCs w:val="22"/>
        </w:rPr>
        <w:t xml:space="preserve">Mandag den </w:t>
      </w:r>
      <w:r w:rsidR="00026F57" w:rsidRPr="00833E11">
        <w:rPr>
          <w:rFonts w:ascii="Segoe UI" w:hAnsi="Segoe UI" w:cs="Segoe UI"/>
          <w:b/>
          <w:sz w:val="22"/>
          <w:szCs w:val="22"/>
        </w:rPr>
        <w:t>8. april</w:t>
      </w:r>
      <w:r w:rsidR="000530EA" w:rsidRPr="00833E11">
        <w:rPr>
          <w:rFonts w:ascii="Segoe UI" w:hAnsi="Segoe UI" w:cs="Segoe UI"/>
          <w:b/>
          <w:sz w:val="22"/>
          <w:szCs w:val="22"/>
        </w:rPr>
        <w:t xml:space="preserve"> </w:t>
      </w:r>
      <w:r w:rsidRPr="00833E11">
        <w:rPr>
          <w:rFonts w:ascii="Segoe UI" w:hAnsi="Segoe UI" w:cs="Segoe UI"/>
          <w:b/>
          <w:sz w:val="22"/>
          <w:szCs w:val="22"/>
        </w:rPr>
        <w:t>201</w:t>
      </w:r>
      <w:r w:rsidR="000530EA" w:rsidRPr="00833E11">
        <w:rPr>
          <w:rFonts w:ascii="Segoe UI" w:hAnsi="Segoe UI" w:cs="Segoe UI"/>
          <w:b/>
          <w:sz w:val="22"/>
          <w:szCs w:val="22"/>
        </w:rPr>
        <w:t>9</w:t>
      </w:r>
    </w:p>
    <w:p w14:paraId="790E649B" w14:textId="77777777" w:rsidR="006D5229" w:rsidRPr="00833E11" w:rsidRDefault="006D5229" w:rsidP="006D522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8369388" w14:textId="77777777" w:rsidR="006D5229" w:rsidRPr="00833E11" w:rsidRDefault="006D5229" w:rsidP="006D5229">
      <w:pPr>
        <w:jc w:val="center"/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b/>
          <w:sz w:val="22"/>
          <w:szCs w:val="22"/>
        </w:rPr>
        <w:t xml:space="preserve"> i Frihedens Idrætscenter 18.00 – 20.30</w:t>
      </w:r>
    </w:p>
    <w:p w14:paraId="20C6A0C0" w14:textId="77777777" w:rsidR="006D5229" w:rsidRPr="00833E11" w:rsidRDefault="006D5229" w:rsidP="006D5229">
      <w:pPr>
        <w:jc w:val="center"/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b/>
          <w:sz w:val="22"/>
          <w:szCs w:val="22"/>
        </w:rPr>
        <w:t>Fælles Klublokale</w:t>
      </w:r>
    </w:p>
    <w:p w14:paraId="7F119F24" w14:textId="77777777" w:rsidR="006D5229" w:rsidRPr="00833E11" w:rsidRDefault="006D5229" w:rsidP="006D5229">
      <w:pPr>
        <w:pStyle w:val="Overskrift2"/>
        <w:rPr>
          <w:rFonts w:ascii="Segoe UI" w:hAnsi="Segoe UI" w:cs="Segoe UI"/>
          <w:sz w:val="22"/>
          <w:szCs w:val="22"/>
        </w:rPr>
      </w:pPr>
    </w:p>
    <w:p w14:paraId="14C65ADA" w14:textId="467821DA" w:rsidR="006D5229" w:rsidRPr="00833E11" w:rsidRDefault="006D5229" w:rsidP="00366C2A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Dagsorden</w:t>
      </w:r>
    </w:p>
    <w:p w14:paraId="09B77753" w14:textId="77777777" w:rsidR="00366C2A" w:rsidRPr="00833E11" w:rsidRDefault="00366C2A" w:rsidP="00366C2A">
      <w:pPr>
        <w:rPr>
          <w:rFonts w:ascii="Segoe UI" w:hAnsi="Segoe UI" w:cs="Segoe UI"/>
          <w:sz w:val="22"/>
          <w:szCs w:val="22"/>
        </w:rPr>
      </w:pPr>
    </w:p>
    <w:p w14:paraId="20819D18" w14:textId="015145C8" w:rsidR="006D5229" w:rsidRPr="00833E11" w:rsidRDefault="006D5229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Valg af referent</w:t>
      </w:r>
    </w:p>
    <w:p w14:paraId="27745D83" w14:textId="77777777" w:rsidR="006D5229" w:rsidRPr="00833E11" w:rsidRDefault="006D5229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Godkendelse af dagsorden</w:t>
      </w:r>
    </w:p>
    <w:p w14:paraId="3634427B" w14:textId="5048DB01" w:rsidR="006D5229" w:rsidRPr="00833E11" w:rsidRDefault="006D5229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Meddelelser</w:t>
      </w:r>
    </w:p>
    <w:p w14:paraId="160687DD" w14:textId="2A37B694" w:rsidR="000530EA" w:rsidRPr="00833E11" w:rsidRDefault="00026F57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Debat om vores primære opgaver</w:t>
      </w:r>
    </w:p>
    <w:p w14:paraId="6E14EE88" w14:textId="49891EEF" w:rsidR="000530EA" w:rsidRPr="00833E11" w:rsidRDefault="00026F57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Opfølgning på Handlingsplan 2018/2019</w:t>
      </w:r>
    </w:p>
    <w:p w14:paraId="0DE74500" w14:textId="074F84A5" w:rsidR="006D5229" w:rsidRPr="00833E11" w:rsidRDefault="00026F57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Uddelegering af opgaver</w:t>
      </w:r>
    </w:p>
    <w:p w14:paraId="31C152BD" w14:textId="0F250E28" w:rsidR="006D5229" w:rsidRPr="00833E11" w:rsidRDefault="00026F57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Udpegning af økonomiansvarlig</w:t>
      </w:r>
    </w:p>
    <w:p w14:paraId="3AED505B" w14:textId="0ED1A2A3" w:rsidR="006D5229" w:rsidRPr="00833E11" w:rsidRDefault="00026F57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Dagsorden til Handicaprådsmøde den 15. maj 2019</w:t>
      </w:r>
    </w:p>
    <w:p w14:paraId="73925C79" w14:textId="19B36D78" w:rsidR="006D5229" w:rsidRPr="00833E11" w:rsidRDefault="006D5229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Kommende møder 201</w:t>
      </w:r>
      <w:r w:rsidR="00026F57" w:rsidRPr="00833E11">
        <w:rPr>
          <w:rFonts w:ascii="Segoe UI" w:hAnsi="Segoe UI" w:cs="Segoe UI"/>
          <w:sz w:val="22"/>
          <w:szCs w:val="22"/>
        </w:rPr>
        <w:t>9</w:t>
      </w:r>
    </w:p>
    <w:p w14:paraId="50F28F0F" w14:textId="77777777" w:rsidR="006D5229" w:rsidRPr="00833E11" w:rsidRDefault="006D5229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Fremtidige opmærksomhedspunkter</w:t>
      </w:r>
    </w:p>
    <w:p w14:paraId="04670B18" w14:textId="77777777" w:rsidR="006D5229" w:rsidRPr="00833E11" w:rsidRDefault="006D5229" w:rsidP="005345F0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Eventuelt</w:t>
      </w:r>
    </w:p>
    <w:p w14:paraId="079F55B1" w14:textId="77777777" w:rsidR="006A474B" w:rsidRPr="00833E11" w:rsidRDefault="006A474B" w:rsidP="00833B58">
      <w:pPr>
        <w:rPr>
          <w:rFonts w:ascii="Segoe UI" w:hAnsi="Segoe UI" w:cs="Segoe UI"/>
          <w:b/>
          <w:sz w:val="22"/>
          <w:szCs w:val="22"/>
        </w:rPr>
      </w:pPr>
    </w:p>
    <w:p w14:paraId="7A7A8689" w14:textId="7FF7A083" w:rsidR="00037495" w:rsidRPr="00833E11" w:rsidRDefault="00833B58" w:rsidP="00833B58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b/>
          <w:sz w:val="22"/>
          <w:szCs w:val="22"/>
        </w:rPr>
        <w:t>Tilstede:</w:t>
      </w:r>
      <w:r w:rsidRPr="00833E11">
        <w:rPr>
          <w:rFonts w:ascii="Segoe UI" w:hAnsi="Segoe UI" w:cs="Segoe UI"/>
          <w:sz w:val="22"/>
          <w:szCs w:val="22"/>
        </w:rPr>
        <w:t xml:space="preserve"> </w:t>
      </w:r>
      <w:r w:rsidR="0097511E" w:rsidRPr="00833E11">
        <w:rPr>
          <w:rFonts w:ascii="Segoe UI" w:hAnsi="Segoe UI" w:cs="Segoe UI"/>
          <w:sz w:val="22"/>
          <w:szCs w:val="22"/>
        </w:rPr>
        <w:t>Bernhard, Anders, Annie, Tina, Anne, Kim, Bernhard, Grethe og Anja</w:t>
      </w:r>
    </w:p>
    <w:p w14:paraId="49884149" w14:textId="77777777" w:rsidR="00004B14" w:rsidRPr="00833E11" w:rsidRDefault="00004B14" w:rsidP="00833B58">
      <w:pPr>
        <w:rPr>
          <w:rFonts w:ascii="Segoe UI" w:hAnsi="Segoe UI" w:cs="Segoe UI"/>
          <w:i/>
          <w:sz w:val="22"/>
          <w:szCs w:val="22"/>
        </w:rPr>
      </w:pPr>
    </w:p>
    <w:p w14:paraId="0B3D6FC1" w14:textId="72BEB3AD" w:rsidR="001E26D1" w:rsidRPr="00833E11" w:rsidRDefault="00833B58" w:rsidP="00833B58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b/>
          <w:sz w:val="22"/>
          <w:szCs w:val="22"/>
        </w:rPr>
        <w:t>Afbud</w:t>
      </w:r>
      <w:r w:rsidR="00331516" w:rsidRPr="00833E11">
        <w:rPr>
          <w:rFonts w:ascii="Segoe UI" w:hAnsi="Segoe UI" w:cs="Segoe UI"/>
          <w:b/>
          <w:sz w:val="22"/>
          <w:szCs w:val="22"/>
        </w:rPr>
        <w:t>:</w:t>
      </w:r>
      <w:r w:rsidR="00833E11" w:rsidRPr="00833E11">
        <w:rPr>
          <w:rFonts w:ascii="Segoe UI" w:hAnsi="Segoe UI" w:cs="Segoe UI"/>
          <w:sz w:val="22"/>
          <w:szCs w:val="22"/>
        </w:rPr>
        <w:t xml:space="preserve"> ; Bente, Jeanette, og Helle</w:t>
      </w:r>
    </w:p>
    <w:p w14:paraId="4EF4F79C" w14:textId="77777777" w:rsidR="0099475F" w:rsidRPr="00833E11" w:rsidRDefault="0099475F" w:rsidP="00833B58">
      <w:pPr>
        <w:rPr>
          <w:rFonts w:ascii="Segoe UI" w:hAnsi="Segoe UI" w:cs="Segoe UI"/>
          <w:b/>
          <w:sz w:val="22"/>
          <w:szCs w:val="22"/>
        </w:rPr>
      </w:pPr>
    </w:p>
    <w:p w14:paraId="29D2FB7B" w14:textId="719734FE" w:rsidR="00833E11" w:rsidRPr="00833E11" w:rsidRDefault="008124CE" w:rsidP="005345F0">
      <w:pPr>
        <w:pStyle w:val="Overskrift2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Valg af </w:t>
      </w:r>
      <w:r w:rsidR="007E2B45" w:rsidRPr="00833E11">
        <w:rPr>
          <w:rFonts w:ascii="Segoe UI" w:hAnsi="Segoe UI" w:cs="Segoe UI"/>
          <w:sz w:val="22"/>
          <w:szCs w:val="22"/>
        </w:rPr>
        <w:t>referent</w:t>
      </w:r>
    </w:p>
    <w:p w14:paraId="0A6F7990" w14:textId="6DB857FD" w:rsidR="00833E11" w:rsidRPr="00833E11" w:rsidRDefault="00833E11" w:rsidP="00833E11">
      <w:pPr>
        <w:pStyle w:val="Listeafsnit"/>
        <w:ind w:left="870"/>
        <w:rPr>
          <w:rFonts w:ascii="Segoe UI" w:hAnsi="Segoe UI" w:cs="Segoe UI"/>
          <w:i/>
        </w:rPr>
      </w:pPr>
      <w:r w:rsidRPr="00833E11">
        <w:rPr>
          <w:rFonts w:ascii="Segoe UI" w:hAnsi="Segoe UI" w:cs="Segoe UI"/>
          <w:i/>
        </w:rPr>
        <w:t>Anja fører referat.</w:t>
      </w:r>
    </w:p>
    <w:p w14:paraId="75CE67C2" w14:textId="77777777" w:rsidR="00833E11" w:rsidRPr="00833E11" w:rsidRDefault="00833E11" w:rsidP="00833B58">
      <w:pPr>
        <w:pStyle w:val="Overskrift2"/>
        <w:rPr>
          <w:rFonts w:ascii="Segoe UI" w:hAnsi="Segoe UI" w:cs="Segoe UI"/>
          <w:sz w:val="22"/>
          <w:szCs w:val="22"/>
        </w:rPr>
      </w:pPr>
    </w:p>
    <w:p w14:paraId="26617AC6" w14:textId="1E066145" w:rsidR="00833B58" w:rsidRPr="00833E11" w:rsidRDefault="000530EA" w:rsidP="00833B58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2</w:t>
      </w:r>
      <w:r w:rsidR="00833B58" w:rsidRPr="00833E11">
        <w:rPr>
          <w:rFonts w:ascii="Segoe UI" w:hAnsi="Segoe UI" w:cs="Segoe UI"/>
          <w:sz w:val="22"/>
          <w:szCs w:val="22"/>
        </w:rPr>
        <w:t xml:space="preserve">. </w:t>
      </w:r>
      <w:r w:rsidR="00833B58" w:rsidRPr="00833E11">
        <w:rPr>
          <w:rFonts w:ascii="Segoe UI" w:hAnsi="Segoe UI" w:cs="Segoe UI"/>
          <w:sz w:val="22"/>
          <w:szCs w:val="22"/>
        </w:rPr>
        <w:tab/>
        <w:t>Godkendelse af dagsorden</w:t>
      </w:r>
    </w:p>
    <w:p w14:paraId="04AFD167" w14:textId="77777777" w:rsidR="00833B58" w:rsidRPr="00833E11" w:rsidRDefault="004E1A4B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Eventue</w:t>
      </w:r>
      <w:r w:rsidR="002C3B76" w:rsidRPr="00833E11">
        <w:rPr>
          <w:rFonts w:ascii="Segoe UI" w:hAnsi="Segoe UI" w:cs="Segoe UI"/>
          <w:sz w:val="22"/>
          <w:szCs w:val="22"/>
        </w:rPr>
        <w:t>lle tilføjelser til dagsordenen</w:t>
      </w:r>
    </w:p>
    <w:p w14:paraId="54146A23" w14:textId="353C9F9F" w:rsidR="00833E11" w:rsidRPr="00833E11" w:rsidRDefault="00833E11" w:rsidP="00833E11">
      <w:pPr>
        <w:ind w:left="720"/>
        <w:rPr>
          <w:rFonts w:ascii="Segoe UI" w:hAnsi="Segoe UI" w:cs="Segoe UI"/>
          <w:i/>
          <w:sz w:val="22"/>
          <w:szCs w:val="22"/>
        </w:rPr>
      </w:pPr>
      <w:r w:rsidRPr="00833E11">
        <w:rPr>
          <w:rFonts w:ascii="Segoe UI" w:hAnsi="Segoe UI" w:cs="Segoe UI"/>
          <w:i/>
          <w:sz w:val="22"/>
          <w:szCs w:val="22"/>
        </w:rPr>
        <w:t>Intet at tilføje</w:t>
      </w:r>
    </w:p>
    <w:p w14:paraId="68011D3B" w14:textId="77777777" w:rsidR="002663A4" w:rsidRPr="00833E11" w:rsidRDefault="002663A4" w:rsidP="00833B58">
      <w:pPr>
        <w:pStyle w:val="Overskrift2"/>
        <w:rPr>
          <w:rFonts w:ascii="Segoe UI" w:hAnsi="Segoe UI" w:cs="Segoe UI"/>
          <w:sz w:val="22"/>
          <w:szCs w:val="22"/>
        </w:rPr>
      </w:pPr>
    </w:p>
    <w:p w14:paraId="355EF8B0" w14:textId="7657E48E" w:rsidR="000113EF" w:rsidRPr="00833E11" w:rsidRDefault="000530EA" w:rsidP="0033031A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3</w:t>
      </w:r>
      <w:r w:rsidR="00941F9B" w:rsidRPr="00833E11">
        <w:rPr>
          <w:rFonts w:ascii="Segoe UI" w:hAnsi="Segoe UI" w:cs="Segoe UI"/>
          <w:sz w:val="22"/>
          <w:szCs w:val="22"/>
        </w:rPr>
        <w:t>.</w:t>
      </w:r>
      <w:r w:rsidR="00941F9B" w:rsidRPr="00833E11">
        <w:rPr>
          <w:rFonts w:ascii="Segoe UI" w:hAnsi="Segoe UI" w:cs="Segoe UI"/>
          <w:sz w:val="22"/>
          <w:szCs w:val="22"/>
        </w:rPr>
        <w:tab/>
      </w:r>
      <w:r w:rsidR="00CF5AD6" w:rsidRPr="00833E11">
        <w:rPr>
          <w:rFonts w:ascii="Segoe UI" w:hAnsi="Segoe UI" w:cs="Segoe UI"/>
          <w:sz w:val="22"/>
          <w:szCs w:val="22"/>
        </w:rPr>
        <w:t>Meddelelser</w:t>
      </w:r>
    </w:p>
    <w:p w14:paraId="66F06493" w14:textId="45669AB9" w:rsidR="006E0CB6" w:rsidRPr="00833E11" w:rsidRDefault="00026F57" w:rsidP="005345F0">
      <w:pPr>
        <w:pStyle w:val="Listeafsnit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Nye suppleanter er godkendt af kommunalbestyrelsen</w:t>
      </w:r>
      <w:r w:rsidR="004C58BB" w:rsidRPr="00833E11">
        <w:rPr>
          <w:rFonts w:ascii="Segoe UI" w:hAnsi="Segoe UI" w:cs="Segoe UI"/>
          <w:sz w:val="22"/>
          <w:szCs w:val="22"/>
        </w:rPr>
        <w:t xml:space="preserve"> – </w:t>
      </w:r>
    </w:p>
    <w:p w14:paraId="766048B5" w14:textId="77777777" w:rsidR="004C58BB" w:rsidRPr="00833E11" w:rsidRDefault="004C58BB" w:rsidP="004C58BB">
      <w:pPr>
        <w:pStyle w:val="Listeafsnit"/>
        <w:rPr>
          <w:rFonts w:ascii="Segoe UI" w:hAnsi="Segoe UI" w:cs="Segoe UI"/>
          <w:sz w:val="22"/>
          <w:szCs w:val="22"/>
        </w:rPr>
      </w:pPr>
    </w:p>
    <w:p w14:paraId="0919F317" w14:textId="20803ED0" w:rsidR="005E0C2B" w:rsidRPr="00833E11" w:rsidRDefault="00026F57" w:rsidP="005345F0">
      <w:pPr>
        <w:pStyle w:val="Listeafsnit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Møde i Autismeforeningen / Tina og Grethe</w:t>
      </w:r>
      <w:r w:rsidR="004C58BB" w:rsidRPr="00833E11">
        <w:rPr>
          <w:rFonts w:ascii="Segoe UI" w:hAnsi="Segoe UI" w:cs="Segoe UI"/>
          <w:sz w:val="22"/>
          <w:szCs w:val="22"/>
        </w:rPr>
        <w:t xml:space="preserve"> - meget positivt</w:t>
      </w:r>
    </w:p>
    <w:p w14:paraId="2CD18BBC" w14:textId="77777777" w:rsidR="004C58BB" w:rsidRPr="00833E11" w:rsidRDefault="004C58BB" w:rsidP="004C58BB">
      <w:pPr>
        <w:pStyle w:val="Listeafsnit"/>
        <w:rPr>
          <w:rFonts w:ascii="Segoe UI" w:hAnsi="Segoe UI" w:cs="Segoe UI"/>
          <w:sz w:val="22"/>
          <w:szCs w:val="22"/>
        </w:rPr>
      </w:pPr>
    </w:p>
    <w:p w14:paraId="165E1B1A" w14:textId="77777777" w:rsidR="003414AF" w:rsidRPr="00833E11" w:rsidRDefault="00366C2A" w:rsidP="005345F0">
      <w:pPr>
        <w:pStyle w:val="Listeafsnit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Dialogmøde med Teknik og Miljø / Kim og Grethe</w:t>
      </w:r>
      <w:r w:rsidR="004C58BB" w:rsidRPr="00833E11">
        <w:rPr>
          <w:rFonts w:ascii="Segoe UI" w:hAnsi="Segoe UI" w:cs="Segoe UI"/>
          <w:sz w:val="22"/>
          <w:szCs w:val="22"/>
        </w:rPr>
        <w:t xml:space="preserve"> </w:t>
      </w:r>
    </w:p>
    <w:p w14:paraId="16F581C3" w14:textId="77777777" w:rsidR="003414AF" w:rsidRPr="00833E11" w:rsidRDefault="003414AF" w:rsidP="003414AF">
      <w:pPr>
        <w:pStyle w:val="Listeafsnit"/>
        <w:rPr>
          <w:rFonts w:ascii="Segoe UI" w:hAnsi="Segoe UI" w:cs="Segoe UI"/>
          <w:sz w:val="22"/>
          <w:szCs w:val="22"/>
        </w:rPr>
      </w:pPr>
    </w:p>
    <w:p w14:paraId="62BFB2E1" w14:textId="459A77E5" w:rsidR="003414AF" w:rsidRPr="00833E11" w:rsidRDefault="004629A3" w:rsidP="005345F0">
      <w:pPr>
        <w:pStyle w:val="Listeafsni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Etablering af </w:t>
      </w:r>
      <w:r w:rsidR="00D1223B">
        <w:rPr>
          <w:rFonts w:ascii="Segoe UI" w:hAnsi="Segoe UI" w:cs="Segoe UI"/>
          <w:sz w:val="22"/>
          <w:szCs w:val="22"/>
        </w:rPr>
        <w:t xml:space="preserve">gang-rist </w:t>
      </w:r>
      <w:r w:rsidRPr="00833E11">
        <w:rPr>
          <w:rFonts w:ascii="Segoe UI" w:hAnsi="Segoe UI" w:cs="Segoe UI"/>
          <w:sz w:val="22"/>
          <w:szCs w:val="22"/>
        </w:rPr>
        <w:t>på Hvidovre Strand igangsat</w:t>
      </w:r>
      <w:r w:rsidR="004C58BB" w:rsidRPr="00833E11">
        <w:rPr>
          <w:rFonts w:ascii="Segoe UI" w:hAnsi="Segoe UI" w:cs="Segoe UI"/>
          <w:sz w:val="22"/>
          <w:szCs w:val="22"/>
        </w:rPr>
        <w:t xml:space="preserve"> </w:t>
      </w:r>
    </w:p>
    <w:p w14:paraId="741821E6" w14:textId="77777777" w:rsidR="004629A3" w:rsidRPr="00833E11" w:rsidRDefault="004629A3" w:rsidP="004629A3">
      <w:pPr>
        <w:pStyle w:val="Listeafsnit"/>
        <w:ind w:left="1918"/>
        <w:rPr>
          <w:rFonts w:ascii="Segoe UI" w:hAnsi="Segoe UI" w:cs="Segoe UI"/>
          <w:sz w:val="22"/>
          <w:szCs w:val="22"/>
        </w:rPr>
      </w:pPr>
    </w:p>
    <w:p w14:paraId="707FE535" w14:textId="7786921D" w:rsidR="003414AF" w:rsidRPr="00833E11" w:rsidRDefault="00D1223B" w:rsidP="005345F0">
      <w:pPr>
        <w:pStyle w:val="Listeafsni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4C58BB" w:rsidRPr="00833E11">
        <w:rPr>
          <w:rFonts w:ascii="Segoe UI" w:hAnsi="Segoe UI" w:cs="Segoe UI"/>
          <w:sz w:val="22"/>
          <w:szCs w:val="22"/>
        </w:rPr>
        <w:t>alg af euforiserende stoffer forskellige steder i Hvidovre blev taget op som utryghedsskabende</w:t>
      </w:r>
      <w:r w:rsidR="003414AF" w:rsidRPr="00833E11">
        <w:rPr>
          <w:rFonts w:ascii="Segoe UI" w:hAnsi="Segoe UI" w:cs="Segoe UI"/>
          <w:sz w:val="22"/>
          <w:szCs w:val="22"/>
        </w:rPr>
        <w:t xml:space="preserve"> og informeret til Forvaltningen. Næste møde er fastsat til 22.8.2019 kl. 15:30.</w:t>
      </w:r>
    </w:p>
    <w:p w14:paraId="1C2A9631" w14:textId="77777777" w:rsidR="004629A3" w:rsidRPr="00833E11" w:rsidRDefault="004629A3" w:rsidP="004629A3">
      <w:pPr>
        <w:pStyle w:val="Listeafsnit"/>
        <w:rPr>
          <w:rFonts w:ascii="Segoe UI" w:hAnsi="Segoe UI" w:cs="Segoe UI"/>
          <w:sz w:val="22"/>
          <w:szCs w:val="22"/>
        </w:rPr>
      </w:pPr>
    </w:p>
    <w:p w14:paraId="2507F8B4" w14:textId="5FAE9CD2" w:rsidR="003414AF" w:rsidRPr="00833E11" w:rsidRDefault="003414AF" w:rsidP="005345F0">
      <w:pPr>
        <w:pStyle w:val="Listeafsni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Sag om elevatorer i Lille Friheden  - udendørs elevatorskakte er tit i udu til stor gene for beboerne. Reparatøren fortæller at varme og vand kan påvirke </w:t>
      </w:r>
      <w:r w:rsidRPr="00833E11">
        <w:rPr>
          <w:rFonts w:ascii="Segoe UI" w:hAnsi="Segoe UI" w:cs="Segoe UI"/>
          <w:sz w:val="22"/>
          <w:szCs w:val="22"/>
        </w:rPr>
        <w:lastRenderedPageBreak/>
        <w:t>elektronikken  - mulighed for at etablere et udendørs udhæng . Lille Frihedens boligadministrator skal kontaktes. Skrivelse skal udarbejde af DH Hvidovre. Anja udarbejde oplæg som skal rundsendes i DH.</w:t>
      </w:r>
    </w:p>
    <w:p w14:paraId="66A19D30" w14:textId="77777777" w:rsidR="004629A3" w:rsidRPr="00833E11" w:rsidRDefault="004629A3" w:rsidP="004629A3">
      <w:pPr>
        <w:pStyle w:val="Listeafsnit"/>
        <w:rPr>
          <w:rFonts w:ascii="Segoe UI" w:hAnsi="Segoe UI" w:cs="Segoe UI"/>
          <w:sz w:val="22"/>
          <w:szCs w:val="22"/>
        </w:rPr>
      </w:pPr>
    </w:p>
    <w:p w14:paraId="48C304DF" w14:textId="54A2D7CB" w:rsidR="003414AF" w:rsidRPr="00833E11" w:rsidRDefault="003414AF" w:rsidP="005345F0">
      <w:pPr>
        <w:pStyle w:val="Listeafsni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3 sager burde være sendt i høring i HR (</w:t>
      </w:r>
      <w:r w:rsidR="00D1223B">
        <w:rPr>
          <w:rFonts w:ascii="Segoe UI" w:hAnsi="Segoe UI" w:cs="Segoe UI"/>
          <w:sz w:val="22"/>
          <w:szCs w:val="22"/>
        </w:rPr>
        <w:t xml:space="preserve">pejlemærker i beskæftigelsesplan 2020, </w:t>
      </w:r>
      <w:r w:rsidRPr="00833E11">
        <w:rPr>
          <w:rFonts w:ascii="Segoe UI" w:hAnsi="Segoe UI" w:cs="Segoe UI"/>
          <w:sz w:val="22"/>
          <w:szCs w:val="22"/>
        </w:rPr>
        <w:t>udlicitering af hjemmepleje</w:t>
      </w:r>
      <w:r w:rsidR="00D1223B">
        <w:rPr>
          <w:rFonts w:ascii="Segoe UI" w:hAnsi="Segoe UI" w:cs="Segoe UI"/>
          <w:sz w:val="22"/>
          <w:szCs w:val="22"/>
        </w:rPr>
        <w:t>,</w:t>
      </w:r>
      <w:r w:rsidRPr="00833E11">
        <w:rPr>
          <w:rFonts w:ascii="Segoe UI" w:hAnsi="Segoe UI" w:cs="Segoe UI"/>
          <w:sz w:val="22"/>
          <w:szCs w:val="22"/>
        </w:rPr>
        <w:t xml:space="preserve"> og besparelser på det specialiserede </w:t>
      </w:r>
      <w:r w:rsidR="004629A3" w:rsidRPr="00833E11">
        <w:rPr>
          <w:rFonts w:ascii="Segoe UI" w:hAnsi="Segoe UI" w:cs="Segoe UI"/>
          <w:sz w:val="22"/>
          <w:szCs w:val="22"/>
        </w:rPr>
        <w:t>børneuddannelses</w:t>
      </w:r>
      <w:r w:rsidRPr="00833E11">
        <w:rPr>
          <w:rFonts w:ascii="Segoe UI" w:hAnsi="Segoe UI" w:cs="Segoe UI"/>
          <w:sz w:val="22"/>
          <w:szCs w:val="22"/>
        </w:rPr>
        <w:t>område)</w:t>
      </w:r>
      <w:r w:rsidR="001A1F39" w:rsidRPr="00833E11">
        <w:rPr>
          <w:rFonts w:ascii="Segoe UI" w:hAnsi="Segoe UI" w:cs="Segoe UI"/>
          <w:sz w:val="22"/>
          <w:szCs w:val="22"/>
        </w:rPr>
        <w:t xml:space="preserve">. HR har påtalt overfor relevante </w:t>
      </w:r>
      <w:r w:rsidR="00810853" w:rsidRPr="00833E11">
        <w:rPr>
          <w:rFonts w:ascii="Segoe UI" w:hAnsi="Segoe UI" w:cs="Segoe UI"/>
          <w:sz w:val="22"/>
          <w:szCs w:val="22"/>
        </w:rPr>
        <w:t>politikere det uforklarlige i den manglende høring.</w:t>
      </w:r>
      <w:r w:rsidR="00AE3374" w:rsidRPr="00833E11">
        <w:rPr>
          <w:rFonts w:ascii="Segoe UI" w:hAnsi="Segoe UI" w:cs="Segoe UI"/>
          <w:sz w:val="22"/>
          <w:szCs w:val="22"/>
        </w:rPr>
        <w:t xml:space="preserve"> DH overveje</w:t>
      </w:r>
      <w:r w:rsidR="00D1223B">
        <w:rPr>
          <w:rFonts w:ascii="Segoe UI" w:hAnsi="Segoe UI" w:cs="Segoe UI"/>
          <w:sz w:val="22"/>
          <w:szCs w:val="22"/>
        </w:rPr>
        <w:t>r</w:t>
      </w:r>
      <w:r w:rsidR="00AE3374" w:rsidRPr="00833E11">
        <w:rPr>
          <w:rFonts w:ascii="Segoe UI" w:hAnsi="Segoe UI" w:cs="Segoe UI"/>
          <w:sz w:val="22"/>
          <w:szCs w:val="22"/>
        </w:rPr>
        <w:t xml:space="preserve"> om Det Centrale Handicapråd skal inddrages.</w:t>
      </w:r>
    </w:p>
    <w:p w14:paraId="2D098895" w14:textId="77777777" w:rsidR="00AE3374" w:rsidRPr="00833E11" w:rsidRDefault="00AE3374" w:rsidP="00AE3374">
      <w:pPr>
        <w:pStyle w:val="Listeafsnit"/>
        <w:ind w:left="1918"/>
        <w:rPr>
          <w:rFonts w:ascii="Segoe UI" w:hAnsi="Segoe UI" w:cs="Segoe UI"/>
          <w:sz w:val="22"/>
          <w:szCs w:val="22"/>
        </w:rPr>
      </w:pPr>
    </w:p>
    <w:p w14:paraId="3F5BF177" w14:textId="57C5F620" w:rsidR="003414AF" w:rsidRPr="00833E11" w:rsidRDefault="004629A3" w:rsidP="005345F0">
      <w:pPr>
        <w:pStyle w:val="Listeafsni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Høringssager varslet anmeldt ultimo </w:t>
      </w:r>
      <w:r w:rsidR="0014566E" w:rsidRPr="00833E11">
        <w:rPr>
          <w:rFonts w:ascii="Segoe UI" w:hAnsi="Segoe UI" w:cs="Segoe UI"/>
          <w:sz w:val="22"/>
          <w:szCs w:val="22"/>
        </w:rPr>
        <w:t>april 2019</w:t>
      </w:r>
    </w:p>
    <w:p w14:paraId="60801DC3" w14:textId="77777777" w:rsidR="0014566E" w:rsidRPr="00833E11" w:rsidRDefault="0014566E" w:rsidP="0014566E">
      <w:pPr>
        <w:pStyle w:val="Listeafsnit"/>
        <w:rPr>
          <w:rFonts w:ascii="Segoe UI" w:hAnsi="Segoe UI" w:cs="Segoe UI"/>
          <w:sz w:val="22"/>
          <w:szCs w:val="22"/>
        </w:rPr>
      </w:pPr>
    </w:p>
    <w:p w14:paraId="21190448" w14:textId="654F440F" w:rsidR="0014566E" w:rsidRPr="00833E11" w:rsidRDefault="0014566E" w:rsidP="005345F0">
      <w:pPr>
        <w:pStyle w:val="Listeafsnit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Visitationen til kommunens hjemmepleje </w:t>
      </w:r>
      <w:r w:rsidR="00833E11" w:rsidRPr="00833E11">
        <w:rPr>
          <w:rFonts w:ascii="Segoe UI" w:hAnsi="Segoe UI" w:cs="Segoe UI"/>
          <w:sz w:val="22"/>
          <w:szCs w:val="22"/>
        </w:rPr>
        <w:t xml:space="preserve">via telefon er behæftet med udfordringer </w:t>
      </w:r>
    </w:p>
    <w:p w14:paraId="0A20B102" w14:textId="77777777" w:rsidR="0014566E" w:rsidRPr="00833E11" w:rsidRDefault="0014566E" w:rsidP="0014566E">
      <w:pPr>
        <w:pStyle w:val="Listeafsnit"/>
        <w:rPr>
          <w:rFonts w:ascii="Segoe UI" w:hAnsi="Segoe UI" w:cs="Segoe UI"/>
          <w:sz w:val="22"/>
          <w:szCs w:val="22"/>
        </w:rPr>
      </w:pPr>
    </w:p>
    <w:p w14:paraId="376BE899" w14:textId="77777777" w:rsidR="0014566E" w:rsidRPr="00833E11" w:rsidRDefault="0014566E" w:rsidP="0014566E">
      <w:pPr>
        <w:pStyle w:val="Listeafsnit"/>
        <w:ind w:left="1918"/>
        <w:rPr>
          <w:rFonts w:ascii="Segoe UI" w:hAnsi="Segoe UI" w:cs="Segoe UI"/>
          <w:sz w:val="22"/>
          <w:szCs w:val="22"/>
        </w:rPr>
      </w:pPr>
    </w:p>
    <w:p w14:paraId="5C3F486A" w14:textId="77777777" w:rsidR="003414AF" w:rsidRPr="00833E11" w:rsidRDefault="003414AF" w:rsidP="003414AF">
      <w:pPr>
        <w:pStyle w:val="Listeafsnit"/>
        <w:rPr>
          <w:rFonts w:ascii="Segoe UI" w:hAnsi="Segoe UI" w:cs="Segoe UI"/>
          <w:sz w:val="22"/>
          <w:szCs w:val="22"/>
        </w:rPr>
      </w:pPr>
    </w:p>
    <w:p w14:paraId="16988364" w14:textId="75890815" w:rsidR="00C44ECE" w:rsidRPr="00833E11" w:rsidRDefault="0033031A" w:rsidP="005345F0">
      <w:pPr>
        <w:pStyle w:val="Listeafsnit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Andet ?</w:t>
      </w:r>
    </w:p>
    <w:p w14:paraId="72D97ECC" w14:textId="48EB489F" w:rsidR="00C343DE" w:rsidRPr="00833E11" w:rsidRDefault="00C343DE" w:rsidP="00366C2A">
      <w:pPr>
        <w:pStyle w:val="Listeafsnit"/>
        <w:rPr>
          <w:rFonts w:ascii="Segoe UI" w:hAnsi="Segoe UI" w:cs="Segoe UI"/>
          <w:sz w:val="22"/>
          <w:szCs w:val="22"/>
        </w:rPr>
      </w:pPr>
    </w:p>
    <w:p w14:paraId="726FE4CC" w14:textId="0FCD4635" w:rsidR="002931D8" w:rsidRPr="00833E11" w:rsidRDefault="000530EA" w:rsidP="006124C6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4</w:t>
      </w:r>
      <w:r w:rsidR="00FB5187" w:rsidRPr="00833E11">
        <w:rPr>
          <w:rFonts w:ascii="Segoe UI" w:hAnsi="Segoe UI" w:cs="Segoe UI"/>
          <w:sz w:val="22"/>
          <w:szCs w:val="22"/>
        </w:rPr>
        <w:t>.</w:t>
      </w:r>
      <w:r w:rsidR="00FB5187" w:rsidRPr="00833E11">
        <w:rPr>
          <w:rFonts w:ascii="Segoe UI" w:hAnsi="Segoe UI" w:cs="Segoe UI"/>
          <w:sz w:val="22"/>
          <w:szCs w:val="22"/>
        </w:rPr>
        <w:tab/>
      </w:r>
      <w:r w:rsidR="00026F57" w:rsidRPr="00833E11">
        <w:rPr>
          <w:rFonts w:ascii="Segoe UI" w:hAnsi="Segoe UI" w:cs="Segoe UI"/>
          <w:sz w:val="22"/>
          <w:szCs w:val="22"/>
        </w:rPr>
        <w:t>Debat om vores primære opgaver</w:t>
      </w:r>
      <w:r w:rsidR="00833E11" w:rsidRPr="00833E11">
        <w:rPr>
          <w:rFonts w:ascii="Segoe UI" w:hAnsi="Segoe UI" w:cs="Segoe UI"/>
          <w:sz w:val="22"/>
          <w:szCs w:val="22"/>
        </w:rPr>
        <w:t xml:space="preserve"> – UDSÆTTES TIL NÆSTE DH MØDE</w:t>
      </w:r>
    </w:p>
    <w:p w14:paraId="3058B6A8" w14:textId="02E9D979" w:rsidR="00C44ECE" w:rsidRPr="00833E11" w:rsidRDefault="00C44ECE" w:rsidP="000530EA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</w:t>
      </w:r>
      <w:r w:rsidR="006124C6" w:rsidRPr="00833E11">
        <w:rPr>
          <w:rFonts w:ascii="Segoe UI" w:hAnsi="Segoe UI" w:cs="Segoe UI"/>
          <w:sz w:val="22"/>
          <w:szCs w:val="22"/>
        </w:rPr>
        <w:t xml:space="preserve"> </w:t>
      </w:r>
      <w:r w:rsidRPr="00833E11">
        <w:rPr>
          <w:rFonts w:ascii="Segoe UI" w:hAnsi="Segoe UI" w:cs="Segoe UI"/>
          <w:sz w:val="22"/>
          <w:szCs w:val="22"/>
        </w:rPr>
        <w:t xml:space="preserve"> </w:t>
      </w:r>
    </w:p>
    <w:p w14:paraId="674E0521" w14:textId="6C6DE56B" w:rsidR="00026F57" w:rsidRPr="00833E11" w:rsidRDefault="00C44ECE" w:rsidP="000530EA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</w:t>
      </w:r>
      <w:r w:rsidR="00026F57" w:rsidRPr="00833E11">
        <w:rPr>
          <w:rFonts w:ascii="Segoe UI" w:hAnsi="Segoe UI" w:cs="Segoe UI"/>
          <w:sz w:val="22"/>
          <w:szCs w:val="22"/>
        </w:rPr>
        <w:t>Hvordan opnår vi størst indflydelse</w:t>
      </w:r>
      <w:r w:rsidR="00457F75" w:rsidRPr="00833E11">
        <w:rPr>
          <w:rFonts w:ascii="Segoe UI" w:hAnsi="Segoe UI" w:cs="Segoe UI"/>
          <w:sz w:val="22"/>
          <w:szCs w:val="22"/>
        </w:rPr>
        <w:t xml:space="preserve"> – f.eks. gennem</w:t>
      </w:r>
    </w:p>
    <w:p w14:paraId="5F93BA4C" w14:textId="770791AA" w:rsidR="00457F75" w:rsidRPr="00833E11" w:rsidRDefault="00457F75" w:rsidP="000530EA">
      <w:pPr>
        <w:rPr>
          <w:rFonts w:ascii="Segoe UI" w:hAnsi="Segoe UI" w:cs="Segoe UI"/>
          <w:sz w:val="22"/>
          <w:szCs w:val="22"/>
        </w:rPr>
      </w:pPr>
    </w:p>
    <w:p w14:paraId="786C2768" w14:textId="3DBD5E21" w:rsidR="00457F75" w:rsidRPr="00833E11" w:rsidRDefault="00457F75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Handicapråd</w:t>
      </w:r>
    </w:p>
    <w:p w14:paraId="24D0DE59" w14:textId="77D07CB7" w:rsidR="00457F75" w:rsidRPr="00833E11" w:rsidRDefault="00457F75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Høringssager</w:t>
      </w:r>
    </w:p>
    <w:p w14:paraId="144D6FB2" w14:textId="5614FC07" w:rsidR="00457F75" w:rsidRPr="00833E11" w:rsidRDefault="00457F75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Kontakt med kommunale interessenter / Politikere og Forvaltningens Centre</w:t>
      </w:r>
    </w:p>
    <w:p w14:paraId="7E157E11" w14:textId="2D16EFA6" w:rsidR="00457F75" w:rsidRPr="00833E11" w:rsidRDefault="00457F75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Spørgetid i kommunalbestyrelsen</w:t>
      </w:r>
    </w:p>
    <w:p w14:paraId="0712FB1F" w14:textId="24E80191" w:rsidR="00457F75" w:rsidRPr="00833E11" w:rsidRDefault="00457F75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Presse kontakt</w:t>
      </w:r>
    </w:p>
    <w:p w14:paraId="7390D364" w14:textId="16BE2E26" w:rsidR="0033031A" w:rsidRPr="00833E11" w:rsidRDefault="0033031A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Andet ?</w:t>
      </w:r>
    </w:p>
    <w:p w14:paraId="6DE214FC" w14:textId="561398ED" w:rsidR="005E0C2B" w:rsidRPr="00833E11" w:rsidRDefault="005E0C2B" w:rsidP="00C343DE">
      <w:pPr>
        <w:rPr>
          <w:rFonts w:ascii="Segoe UI" w:hAnsi="Segoe UI" w:cs="Segoe UI"/>
          <w:sz w:val="22"/>
          <w:szCs w:val="22"/>
        </w:rPr>
      </w:pPr>
    </w:p>
    <w:p w14:paraId="100F4802" w14:textId="77777777" w:rsidR="00D63F6C" w:rsidRPr="00833E11" w:rsidRDefault="00D63F6C" w:rsidP="003E60AD">
      <w:pPr>
        <w:rPr>
          <w:rFonts w:ascii="Segoe UI" w:hAnsi="Segoe UI" w:cs="Segoe UI"/>
          <w:sz w:val="22"/>
          <w:szCs w:val="22"/>
        </w:rPr>
      </w:pPr>
    </w:p>
    <w:p w14:paraId="2086E06B" w14:textId="77777777" w:rsidR="00833E11" w:rsidRPr="00833E11" w:rsidRDefault="00C44ECE" w:rsidP="00231933">
      <w:pPr>
        <w:pStyle w:val="Overskrift2"/>
        <w:rPr>
          <w:rFonts w:ascii="Segoe UI" w:hAnsi="Segoe UI" w:cs="Segoe UI"/>
          <w:b w:val="0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5</w:t>
      </w:r>
      <w:r w:rsidR="00D63F6C" w:rsidRPr="00833E11">
        <w:rPr>
          <w:rFonts w:ascii="Segoe UI" w:hAnsi="Segoe UI" w:cs="Segoe UI"/>
          <w:sz w:val="22"/>
          <w:szCs w:val="22"/>
        </w:rPr>
        <w:t>.</w:t>
      </w:r>
      <w:r w:rsidR="00D63F6C" w:rsidRPr="00833E11">
        <w:rPr>
          <w:rFonts w:ascii="Segoe UI" w:hAnsi="Segoe UI" w:cs="Segoe UI"/>
          <w:sz w:val="22"/>
          <w:szCs w:val="22"/>
        </w:rPr>
        <w:tab/>
      </w:r>
      <w:r w:rsidR="00026F57" w:rsidRPr="00833E11">
        <w:rPr>
          <w:rFonts w:ascii="Segoe UI" w:hAnsi="Segoe UI" w:cs="Segoe UI"/>
          <w:sz w:val="22"/>
          <w:szCs w:val="22"/>
        </w:rPr>
        <w:t>Opfølgning på vores handlingsplan 2018/2019</w:t>
      </w:r>
      <w:r w:rsidR="0033031A" w:rsidRPr="00833E11">
        <w:rPr>
          <w:rFonts w:ascii="Segoe UI" w:hAnsi="Segoe UI" w:cs="Segoe UI"/>
          <w:sz w:val="22"/>
          <w:szCs w:val="22"/>
        </w:rPr>
        <w:t xml:space="preserve"> </w:t>
      </w:r>
      <w:r w:rsidR="0033031A" w:rsidRPr="00833E11">
        <w:rPr>
          <w:rFonts w:ascii="Segoe UI" w:hAnsi="Segoe UI" w:cs="Segoe UI"/>
          <w:b w:val="0"/>
          <w:sz w:val="22"/>
          <w:szCs w:val="22"/>
        </w:rPr>
        <w:t>(vedlagt som bilag)</w:t>
      </w:r>
      <w:r w:rsidR="00833E11" w:rsidRPr="00833E11">
        <w:rPr>
          <w:rFonts w:ascii="Segoe UI" w:hAnsi="Segoe UI" w:cs="Segoe UI"/>
          <w:b w:val="0"/>
          <w:sz w:val="22"/>
          <w:szCs w:val="22"/>
        </w:rPr>
        <w:t xml:space="preserve"> </w:t>
      </w:r>
    </w:p>
    <w:p w14:paraId="1D88429F" w14:textId="7A641E33" w:rsidR="00231933" w:rsidRPr="00833E11" w:rsidRDefault="00833E11" w:rsidP="00231933">
      <w:pPr>
        <w:pStyle w:val="Overskrift2"/>
        <w:rPr>
          <w:rFonts w:ascii="Segoe UI" w:hAnsi="Segoe UI" w:cs="Segoe UI"/>
          <w:b w:val="0"/>
          <w:sz w:val="22"/>
          <w:szCs w:val="22"/>
        </w:rPr>
      </w:pPr>
      <w:r w:rsidRPr="00833E11">
        <w:rPr>
          <w:rFonts w:ascii="Segoe UI" w:hAnsi="Segoe UI" w:cs="Segoe UI"/>
          <w:b w:val="0"/>
          <w:sz w:val="22"/>
          <w:szCs w:val="22"/>
        </w:rPr>
        <w:tab/>
      </w:r>
      <w:r w:rsidRPr="00833E11">
        <w:rPr>
          <w:rFonts w:ascii="Segoe UI" w:hAnsi="Segoe UI" w:cs="Segoe UI"/>
          <w:sz w:val="22"/>
          <w:szCs w:val="22"/>
        </w:rPr>
        <w:t>– UDSÆTTES TIL NÆSTE DH MØDE</w:t>
      </w:r>
    </w:p>
    <w:p w14:paraId="18897D6F" w14:textId="77777777" w:rsidR="00457F75" w:rsidRPr="00833E11" w:rsidRDefault="00026F57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Opnåed</w:t>
      </w:r>
      <w:r w:rsidR="00457F75" w:rsidRPr="00833E11">
        <w:rPr>
          <w:rFonts w:ascii="Segoe UI" w:hAnsi="Segoe UI" w:cs="Segoe UI"/>
          <w:sz w:val="22"/>
          <w:szCs w:val="22"/>
        </w:rPr>
        <w:t xml:space="preserve">e mål </w:t>
      </w:r>
    </w:p>
    <w:p w14:paraId="2DB7F1B9" w14:textId="5B81AAFC" w:rsidR="00026F57" w:rsidRPr="00833E11" w:rsidRDefault="00026F57" w:rsidP="005345F0">
      <w:pPr>
        <w:pStyle w:val="Listeafsnit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Nye </w:t>
      </w:r>
      <w:r w:rsidR="00457F75" w:rsidRPr="00833E11">
        <w:rPr>
          <w:rFonts w:ascii="Segoe UI" w:hAnsi="Segoe UI" w:cs="Segoe UI"/>
          <w:sz w:val="22"/>
          <w:szCs w:val="22"/>
        </w:rPr>
        <w:t>indsatser</w:t>
      </w:r>
    </w:p>
    <w:p w14:paraId="06FBBDD9" w14:textId="4436CE2C" w:rsidR="00C44ECE" w:rsidRPr="00833E11" w:rsidRDefault="00C44ECE" w:rsidP="007E30C8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      </w:t>
      </w:r>
    </w:p>
    <w:p w14:paraId="58288531" w14:textId="2BCAF050" w:rsidR="00224AB7" w:rsidRPr="00833E11" w:rsidRDefault="00C44ECE" w:rsidP="00C44ECE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</w:t>
      </w:r>
    </w:p>
    <w:p w14:paraId="704B045B" w14:textId="68826581" w:rsidR="002931D8" w:rsidRPr="00833E11" w:rsidRDefault="00C343DE" w:rsidP="00231933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6</w:t>
      </w:r>
      <w:r w:rsidR="002931D8" w:rsidRPr="00833E11">
        <w:rPr>
          <w:rFonts w:ascii="Segoe UI" w:hAnsi="Segoe UI" w:cs="Segoe UI"/>
          <w:sz w:val="22"/>
          <w:szCs w:val="22"/>
        </w:rPr>
        <w:t>.</w:t>
      </w:r>
      <w:r w:rsidR="002931D8" w:rsidRPr="00833E11">
        <w:rPr>
          <w:rFonts w:ascii="Segoe UI" w:hAnsi="Segoe UI" w:cs="Segoe UI"/>
          <w:sz w:val="22"/>
          <w:szCs w:val="22"/>
        </w:rPr>
        <w:tab/>
      </w:r>
      <w:r w:rsidR="00457F75" w:rsidRPr="00833E11">
        <w:rPr>
          <w:rFonts w:ascii="Segoe UI" w:hAnsi="Segoe UI" w:cs="Segoe UI"/>
          <w:sz w:val="22"/>
          <w:szCs w:val="22"/>
        </w:rPr>
        <w:t>Uddelegering af arbejdsopgaver</w:t>
      </w:r>
      <w:r w:rsidR="00833E11" w:rsidRPr="00833E11">
        <w:rPr>
          <w:rFonts w:ascii="Segoe UI" w:hAnsi="Segoe UI" w:cs="Segoe UI"/>
          <w:sz w:val="22"/>
          <w:szCs w:val="22"/>
        </w:rPr>
        <w:t xml:space="preserve"> – UDSÆTTES TIL NÆSTE DH MØDE</w:t>
      </w:r>
    </w:p>
    <w:p w14:paraId="0A4C2494" w14:textId="262400C8" w:rsidR="00366C2A" w:rsidRPr="00833E11" w:rsidRDefault="00231933" w:rsidP="002931D8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 Liste over opgaver vedhæftet som bilag</w:t>
      </w:r>
    </w:p>
    <w:p w14:paraId="6EE4AD20" w14:textId="2478C4DE" w:rsidR="002931D8" w:rsidRPr="00833E11" w:rsidRDefault="00366C2A" w:rsidP="00231933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 Næstformandens rolle</w:t>
      </w:r>
    </w:p>
    <w:p w14:paraId="0B8B0AA8" w14:textId="77777777" w:rsidR="00366C2A" w:rsidRPr="00833E11" w:rsidRDefault="00366C2A" w:rsidP="00231933">
      <w:pPr>
        <w:rPr>
          <w:rFonts w:ascii="Segoe UI" w:hAnsi="Segoe UI" w:cs="Segoe UI"/>
          <w:sz w:val="22"/>
          <w:szCs w:val="22"/>
        </w:rPr>
      </w:pPr>
    </w:p>
    <w:p w14:paraId="4A17F7A2" w14:textId="77777777" w:rsidR="00C343DE" w:rsidRPr="00833E11" w:rsidRDefault="00C343DE" w:rsidP="00C343DE">
      <w:pPr>
        <w:pStyle w:val="Listeafsnit"/>
        <w:ind w:left="1205"/>
        <w:rPr>
          <w:rFonts w:ascii="Segoe UI" w:hAnsi="Segoe UI" w:cs="Segoe UI"/>
          <w:sz w:val="22"/>
          <w:szCs w:val="22"/>
        </w:rPr>
      </w:pPr>
    </w:p>
    <w:p w14:paraId="79EA0D1C" w14:textId="6D0032A5" w:rsidR="00C343DE" w:rsidRPr="00833E11" w:rsidRDefault="00C343DE" w:rsidP="00C343DE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7</w:t>
      </w:r>
      <w:r w:rsidR="00842EA3" w:rsidRPr="00833E11">
        <w:rPr>
          <w:rFonts w:ascii="Segoe UI" w:hAnsi="Segoe UI" w:cs="Segoe UI"/>
          <w:sz w:val="22"/>
          <w:szCs w:val="22"/>
        </w:rPr>
        <w:t>.</w:t>
      </w:r>
      <w:r w:rsidR="00842EA3" w:rsidRPr="00833E11">
        <w:rPr>
          <w:rFonts w:ascii="Segoe UI" w:hAnsi="Segoe UI" w:cs="Segoe UI"/>
          <w:sz w:val="22"/>
          <w:szCs w:val="22"/>
        </w:rPr>
        <w:tab/>
      </w:r>
      <w:r w:rsidR="00231933" w:rsidRPr="00833E11">
        <w:rPr>
          <w:rFonts w:ascii="Segoe UI" w:hAnsi="Segoe UI" w:cs="Segoe UI"/>
          <w:sz w:val="22"/>
          <w:szCs w:val="22"/>
        </w:rPr>
        <w:t>Udpegning af ny økonomiansvarlig</w:t>
      </w:r>
      <w:r w:rsidR="00833E11" w:rsidRPr="00833E11">
        <w:rPr>
          <w:rFonts w:ascii="Segoe UI" w:hAnsi="Segoe UI" w:cs="Segoe UI"/>
          <w:sz w:val="22"/>
          <w:szCs w:val="22"/>
        </w:rPr>
        <w:t xml:space="preserve"> – UDSÆTTES TIL NÆSTE DH MØDE</w:t>
      </w:r>
    </w:p>
    <w:p w14:paraId="198CC3B4" w14:textId="6FDA0A88" w:rsidR="00231933" w:rsidRPr="00833E11" w:rsidRDefault="00231933" w:rsidP="00231933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 Løbende indsendelse af bilag til refusion og budgetstyring</w:t>
      </w:r>
    </w:p>
    <w:p w14:paraId="1E711CF5" w14:textId="5F6DF788" w:rsidR="00846FF3" w:rsidRPr="00833E11" w:rsidRDefault="00231933" w:rsidP="00231933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</w:t>
      </w:r>
      <w:r w:rsidR="00C343DE" w:rsidRPr="00833E11">
        <w:rPr>
          <w:rFonts w:ascii="Segoe UI" w:hAnsi="Segoe UI" w:cs="Segoe UI"/>
          <w:sz w:val="22"/>
          <w:szCs w:val="22"/>
        </w:rPr>
        <w:t xml:space="preserve">    </w:t>
      </w:r>
    </w:p>
    <w:p w14:paraId="669442B3" w14:textId="705E3648" w:rsidR="00C343DE" w:rsidRPr="00833E11" w:rsidRDefault="00C343DE" w:rsidP="00C343DE">
      <w:pPr>
        <w:rPr>
          <w:rFonts w:ascii="Segoe UI" w:hAnsi="Segoe UI" w:cs="Segoe UI"/>
          <w:sz w:val="22"/>
          <w:szCs w:val="22"/>
        </w:rPr>
      </w:pPr>
    </w:p>
    <w:p w14:paraId="695565A9" w14:textId="278CB961" w:rsidR="00567DA8" w:rsidRPr="00833E11" w:rsidRDefault="00567DA8" w:rsidP="00C343DE">
      <w:pPr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8.    </w:t>
      </w:r>
      <w:r w:rsidR="00231933" w:rsidRPr="00833E11">
        <w:rPr>
          <w:rFonts w:ascii="Segoe UI" w:hAnsi="Segoe UI" w:cs="Segoe UI"/>
          <w:b/>
          <w:sz w:val="22"/>
          <w:szCs w:val="22"/>
        </w:rPr>
        <w:t>Dagsorden til handicaprådsmødet den 15. maj 2019</w:t>
      </w:r>
    </w:p>
    <w:p w14:paraId="5CB09767" w14:textId="7DAD2A19" w:rsidR="00231933" w:rsidRPr="00833E11" w:rsidRDefault="00231933" w:rsidP="00C343DE">
      <w:pPr>
        <w:rPr>
          <w:rFonts w:ascii="Segoe UI" w:hAnsi="Segoe UI" w:cs="Segoe UI"/>
          <w:b/>
          <w:sz w:val="22"/>
          <w:szCs w:val="22"/>
        </w:rPr>
      </w:pPr>
    </w:p>
    <w:p w14:paraId="7734FF8F" w14:textId="6B028727" w:rsidR="00231933" w:rsidRPr="00833E11" w:rsidRDefault="00231933" w:rsidP="005345F0">
      <w:pPr>
        <w:pStyle w:val="Listeafsnit"/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”Handicap og job” – ordinær beskæftigelse og beskæftigelse på særlige vilkår</w:t>
      </w:r>
    </w:p>
    <w:p w14:paraId="39B241DD" w14:textId="7DE9E400" w:rsidR="0014566E" w:rsidRPr="00833E11" w:rsidRDefault="0014566E" w:rsidP="0014566E">
      <w:pPr>
        <w:pStyle w:val="Listeafsnit"/>
        <w:ind w:left="900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Grethe har kontaktet Jan Jacobsen fra Muskelsvindfonden og formand for DH Ringsted og </w:t>
      </w:r>
      <w:r w:rsidR="00D1223B">
        <w:rPr>
          <w:rFonts w:ascii="Segoe UI" w:hAnsi="Segoe UI" w:cs="Segoe UI"/>
          <w:sz w:val="22"/>
          <w:szCs w:val="22"/>
        </w:rPr>
        <w:t xml:space="preserve">medlem af </w:t>
      </w:r>
      <w:r w:rsidRPr="00833E11">
        <w:rPr>
          <w:rFonts w:ascii="Segoe UI" w:hAnsi="Segoe UI" w:cs="Segoe UI"/>
          <w:sz w:val="22"/>
          <w:szCs w:val="22"/>
        </w:rPr>
        <w:t>DHs forretningsudvalg.</w:t>
      </w:r>
    </w:p>
    <w:p w14:paraId="54DFF04D" w14:textId="5B01AF7F" w:rsidR="0014566E" w:rsidRPr="00833E11" w:rsidRDefault="0014566E" w:rsidP="0014566E">
      <w:pPr>
        <w:pStyle w:val="Listeafsnit"/>
        <w:ind w:left="900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Ringsted har haft fokus på ”handicap-og-job”. Hvilket fokus ønskes der fra Jan på oplæg ? Job på særlige vilkår – Anders skal have fokus på at starte debatten om hv</w:t>
      </w:r>
      <w:r w:rsidR="00B2582E">
        <w:rPr>
          <w:rFonts w:ascii="Segoe UI" w:hAnsi="Segoe UI" w:cs="Segoe UI"/>
          <w:sz w:val="22"/>
          <w:szCs w:val="22"/>
        </w:rPr>
        <w:t>ordan vi griber det an i Hvidovre.</w:t>
      </w:r>
      <w:bookmarkStart w:id="0" w:name="_GoBack"/>
      <w:bookmarkEnd w:id="0"/>
    </w:p>
    <w:p w14:paraId="50471996" w14:textId="7E9681ED" w:rsidR="0014566E" w:rsidRPr="00833E11" w:rsidRDefault="0014566E" w:rsidP="0014566E">
      <w:pPr>
        <w:pStyle w:val="Listeafsnit"/>
        <w:ind w:left="900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lastRenderedPageBreak/>
        <w:t>Grethe ridse</w:t>
      </w:r>
      <w:r w:rsidR="00D1223B">
        <w:rPr>
          <w:rFonts w:ascii="Segoe UI" w:hAnsi="Segoe UI" w:cs="Segoe UI"/>
          <w:sz w:val="22"/>
          <w:szCs w:val="22"/>
        </w:rPr>
        <w:t xml:space="preserve">de mulige fokuspunkter </w:t>
      </w:r>
      <w:r w:rsidRPr="00833E11">
        <w:rPr>
          <w:rFonts w:ascii="Segoe UI" w:hAnsi="Segoe UI" w:cs="Segoe UI"/>
          <w:sz w:val="22"/>
          <w:szCs w:val="22"/>
        </w:rPr>
        <w:t>op; uddannels</w:t>
      </w:r>
      <w:r w:rsidR="00D1223B">
        <w:rPr>
          <w:rFonts w:ascii="Segoe UI" w:hAnsi="Segoe UI" w:cs="Segoe UI"/>
          <w:sz w:val="22"/>
          <w:szCs w:val="22"/>
        </w:rPr>
        <w:t>e</w:t>
      </w:r>
      <w:r w:rsidRPr="00833E11">
        <w:rPr>
          <w:rFonts w:ascii="Segoe UI" w:hAnsi="Segoe UI" w:cs="Segoe UI"/>
          <w:sz w:val="22"/>
          <w:szCs w:val="22"/>
        </w:rPr>
        <w:t>, job</w:t>
      </w:r>
      <w:r w:rsidR="00D1223B">
        <w:rPr>
          <w:rFonts w:ascii="Segoe UI" w:hAnsi="Segoe UI" w:cs="Segoe UI"/>
          <w:sz w:val="22"/>
          <w:szCs w:val="22"/>
        </w:rPr>
        <w:t xml:space="preserve"> </w:t>
      </w:r>
      <w:r w:rsidRPr="00833E11">
        <w:rPr>
          <w:rFonts w:ascii="Segoe UI" w:hAnsi="Segoe UI" w:cs="Segoe UI"/>
          <w:sz w:val="22"/>
          <w:szCs w:val="22"/>
        </w:rPr>
        <w:t>på særlige vilkår, ressourcepersoner i jo</w:t>
      </w:r>
      <w:r w:rsidR="0097511E" w:rsidRPr="00833E11">
        <w:rPr>
          <w:rFonts w:ascii="Segoe UI" w:hAnsi="Segoe UI" w:cs="Segoe UI"/>
          <w:sz w:val="22"/>
          <w:szCs w:val="22"/>
        </w:rPr>
        <w:t>bcenter, hjælp til at finde job</w:t>
      </w:r>
      <w:r w:rsidR="00D1223B">
        <w:rPr>
          <w:rFonts w:ascii="Segoe UI" w:hAnsi="Segoe UI" w:cs="Segoe UI"/>
          <w:sz w:val="22"/>
          <w:szCs w:val="22"/>
        </w:rPr>
        <w:t>,</w:t>
      </w:r>
      <w:r w:rsidRPr="00833E11">
        <w:rPr>
          <w:rFonts w:ascii="Segoe UI" w:hAnsi="Segoe UI" w:cs="Segoe UI"/>
          <w:sz w:val="22"/>
          <w:szCs w:val="22"/>
        </w:rPr>
        <w:t xml:space="preserve"> forsørge</w:t>
      </w:r>
      <w:r w:rsidR="0097511E" w:rsidRPr="00833E11">
        <w:rPr>
          <w:rFonts w:ascii="Segoe UI" w:hAnsi="Segoe UI" w:cs="Segoe UI"/>
          <w:sz w:val="22"/>
          <w:szCs w:val="22"/>
        </w:rPr>
        <w:t>l</w:t>
      </w:r>
      <w:r w:rsidRPr="00833E11">
        <w:rPr>
          <w:rFonts w:ascii="Segoe UI" w:hAnsi="Segoe UI" w:cs="Segoe UI"/>
          <w:sz w:val="22"/>
          <w:szCs w:val="22"/>
        </w:rPr>
        <w:t>sesgrund</w:t>
      </w:r>
      <w:r w:rsidR="0097511E" w:rsidRPr="00833E11">
        <w:rPr>
          <w:rFonts w:ascii="Segoe UI" w:hAnsi="Segoe UI" w:cs="Segoe UI"/>
          <w:sz w:val="22"/>
          <w:szCs w:val="22"/>
        </w:rPr>
        <w:t>lag</w:t>
      </w:r>
      <w:r w:rsidRPr="00833E11">
        <w:rPr>
          <w:rFonts w:ascii="Segoe UI" w:hAnsi="Segoe UI" w:cs="Segoe UI"/>
          <w:sz w:val="22"/>
          <w:szCs w:val="22"/>
        </w:rPr>
        <w:t xml:space="preserve">, tilkendelse af førtidspension, ørkesløses ressourceforløb, livskvalitet, beskæftigelsesplan, hvordan på politisk agenda, pensionsnævnets sammensætning, </w:t>
      </w:r>
      <w:r w:rsidR="00BA43D9" w:rsidRPr="00833E11">
        <w:rPr>
          <w:rFonts w:ascii="Segoe UI" w:hAnsi="Segoe UI" w:cs="Segoe UI"/>
          <w:sz w:val="22"/>
          <w:szCs w:val="22"/>
        </w:rPr>
        <w:t>måltal i beskæftigtigelsesplanen skal være klare, tydelige og operative</w:t>
      </w:r>
    </w:p>
    <w:p w14:paraId="79B8FD44" w14:textId="77777777" w:rsidR="00D1223B" w:rsidRDefault="0097511E" w:rsidP="0014566E">
      <w:pPr>
        <w:pStyle w:val="Listeafsnit"/>
        <w:ind w:left="900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(beskæftigelsesplan 2019 har HR ikke afgivet høringssvar på).</w:t>
      </w:r>
    </w:p>
    <w:p w14:paraId="50EBA0B8" w14:textId="51E06749" w:rsidR="0014566E" w:rsidRPr="00833E11" w:rsidRDefault="00D1223B" w:rsidP="0014566E">
      <w:pPr>
        <w:pStyle w:val="Listeafsnit"/>
        <w:ind w:left="90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Anders tager kontakt til Jan Jakobsen og får det hele ”strikket sammen” – med vinkel på mål og indsatser i beskæftigelsesplan 2020</w:t>
      </w:r>
      <w:r w:rsidR="0097511E" w:rsidRPr="00833E11">
        <w:rPr>
          <w:rFonts w:ascii="Segoe UI" w:hAnsi="Segoe UI" w:cs="Segoe UI"/>
          <w:sz w:val="22"/>
          <w:szCs w:val="22"/>
        </w:rPr>
        <w:t xml:space="preserve"> </w:t>
      </w:r>
      <w:r w:rsidR="0014566E" w:rsidRPr="00833E11">
        <w:rPr>
          <w:rFonts w:ascii="Segoe UI" w:hAnsi="Segoe UI" w:cs="Segoe UI"/>
          <w:sz w:val="22"/>
          <w:szCs w:val="22"/>
        </w:rPr>
        <w:t xml:space="preserve"> </w:t>
      </w:r>
    </w:p>
    <w:p w14:paraId="5B07D043" w14:textId="0465BC54" w:rsidR="00231933" w:rsidRPr="00833E11" w:rsidRDefault="00231933" w:rsidP="005345F0">
      <w:pPr>
        <w:pStyle w:val="Listeafsnit"/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Opfølgning på ”hængepartier”</w:t>
      </w:r>
    </w:p>
    <w:p w14:paraId="4DF6A5F3" w14:textId="328AAC7F" w:rsidR="00231933" w:rsidRPr="00833E11" w:rsidRDefault="00231933" w:rsidP="005345F0">
      <w:pPr>
        <w:pStyle w:val="Listeafsnit"/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Andet ?</w:t>
      </w:r>
    </w:p>
    <w:p w14:paraId="225DCD18" w14:textId="48254BD2" w:rsidR="00567DA8" w:rsidRPr="00833E11" w:rsidRDefault="00567DA8" w:rsidP="00C343DE">
      <w:pPr>
        <w:rPr>
          <w:rFonts w:ascii="Segoe UI" w:hAnsi="Segoe UI" w:cs="Segoe UI"/>
          <w:b/>
          <w:sz w:val="22"/>
          <w:szCs w:val="22"/>
        </w:rPr>
      </w:pPr>
      <w:r w:rsidRPr="00833E11">
        <w:rPr>
          <w:rFonts w:ascii="Segoe UI" w:hAnsi="Segoe UI" w:cs="Segoe UI"/>
          <w:b/>
          <w:sz w:val="22"/>
          <w:szCs w:val="22"/>
        </w:rPr>
        <w:t xml:space="preserve">    </w:t>
      </w:r>
    </w:p>
    <w:p w14:paraId="59DA8297" w14:textId="717122F2" w:rsidR="00366C2A" w:rsidRPr="00833E11" w:rsidRDefault="00366C2A" w:rsidP="00C343DE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Grethe deltager i formøde den 25. april</w:t>
      </w:r>
    </w:p>
    <w:p w14:paraId="5DBB3843" w14:textId="77777777" w:rsidR="00842EA3" w:rsidRPr="00833E11" w:rsidRDefault="00842EA3" w:rsidP="002931D8">
      <w:pPr>
        <w:pStyle w:val="Overskrift2"/>
        <w:rPr>
          <w:rFonts w:ascii="Segoe UI" w:hAnsi="Segoe UI" w:cs="Segoe UI"/>
          <w:sz w:val="22"/>
          <w:szCs w:val="22"/>
        </w:rPr>
      </w:pPr>
    </w:p>
    <w:p w14:paraId="4807CADE" w14:textId="768F9990" w:rsidR="006E019C" w:rsidRPr="00833E11" w:rsidRDefault="00842EA3" w:rsidP="006E019C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9</w:t>
      </w:r>
      <w:r w:rsidR="00B241CA" w:rsidRPr="00833E11">
        <w:rPr>
          <w:rFonts w:ascii="Segoe UI" w:hAnsi="Segoe UI" w:cs="Segoe UI"/>
          <w:sz w:val="22"/>
          <w:szCs w:val="22"/>
        </w:rPr>
        <w:t xml:space="preserve">. </w:t>
      </w:r>
      <w:r w:rsidR="00B413E2" w:rsidRPr="00833E11">
        <w:rPr>
          <w:rFonts w:ascii="Segoe UI" w:hAnsi="Segoe UI" w:cs="Segoe UI"/>
          <w:sz w:val="22"/>
          <w:szCs w:val="22"/>
        </w:rPr>
        <w:t>M</w:t>
      </w:r>
      <w:r w:rsidR="003E60AD" w:rsidRPr="00833E11">
        <w:rPr>
          <w:rFonts w:ascii="Segoe UI" w:hAnsi="Segoe UI" w:cs="Segoe UI"/>
          <w:sz w:val="22"/>
          <w:szCs w:val="22"/>
        </w:rPr>
        <w:t>øder i 201</w:t>
      </w:r>
      <w:r w:rsidR="00C343DE" w:rsidRPr="00833E11">
        <w:rPr>
          <w:rFonts w:ascii="Segoe UI" w:hAnsi="Segoe UI" w:cs="Segoe UI"/>
          <w:sz w:val="22"/>
          <w:szCs w:val="22"/>
        </w:rPr>
        <w:t>9</w:t>
      </w:r>
    </w:p>
    <w:p w14:paraId="236655D2" w14:textId="2DB1EBFE" w:rsidR="00B413E2" w:rsidRPr="00833E11" w:rsidRDefault="00B413E2" w:rsidP="00B413E2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Sæt kryds i kalenderen</w:t>
      </w:r>
    </w:p>
    <w:p w14:paraId="1B009F21" w14:textId="1131B3D8" w:rsidR="006A6446" w:rsidRPr="00833E11" w:rsidRDefault="006A6446" w:rsidP="00C343DE">
      <w:pPr>
        <w:ind w:left="720"/>
        <w:rPr>
          <w:rFonts w:ascii="Segoe UI" w:hAnsi="Segoe UI" w:cs="Segoe UI"/>
          <w:sz w:val="22"/>
          <w:szCs w:val="22"/>
        </w:rPr>
      </w:pPr>
    </w:p>
    <w:p w14:paraId="2A1A2192" w14:textId="4A7FAF74" w:rsidR="003E60AD" w:rsidRPr="00833E11" w:rsidRDefault="00C343DE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DH</w:t>
      </w:r>
      <w:r w:rsidR="00D63F6C" w:rsidRPr="00833E11">
        <w:rPr>
          <w:rFonts w:ascii="Segoe UI" w:hAnsi="Segoe UI" w:cs="Segoe UI"/>
          <w:sz w:val="22"/>
          <w:szCs w:val="22"/>
        </w:rPr>
        <w:t>:</w:t>
      </w:r>
      <w:r w:rsidR="00846FF3" w:rsidRPr="00833E11">
        <w:rPr>
          <w:rFonts w:ascii="Segoe UI" w:hAnsi="Segoe UI" w:cs="Segoe UI"/>
          <w:sz w:val="22"/>
          <w:szCs w:val="22"/>
        </w:rPr>
        <w:t xml:space="preserve">  8/4 – 20/5 – 12/8 </w:t>
      </w:r>
      <w:r w:rsidR="002C1569" w:rsidRPr="00833E11">
        <w:rPr>
          <w:rFonts w:ascii="Segoe UI" w:hAnsi="Segoe UI" w:cs="Segoe UI"/>
          <w:sz w:val="22"/>
          <w:szCs w:val="22"/>
        </w:rPr>
        <w:t>–</w:t>
      </w:r>
      <w:r w:rsidR="00846FF3" w:rsidRPr="00833E11">
        <w:rPr>
          <w:rFonts w:ascii="Segoe UI" w:hAnsi="Segoe UI" w:cs="Segoe UI"/>
          <w:sz w:val="22"/>
          <w:szCs w:val="22"/>
        </w:rPr>
        <w:t xml:space="preserve"> </w:t>
      </w:r>
      <w:r w:rsidR="002C1569" w:rsidRPr="00833E11">
        <w:rPr>
          <w:rFonts w:ascii="Segoe UI" w:hAnsi="Segoe UI" w:cs="Segoe UI"/>
          <w:sz w:val="22"/>
          <w:szCs w:val="22"/>
        </w:rPr>
        <w:t xml:space="preserve"> </w:t>
      </w:r>
      <w:r w:rsidR="006E35DF" w:rsidRPr="00833E11">
        <w:rPr>
          <w:rFonts w:ascii="Segoe UI" w:hAnsi="Segoe UI" w:cs="Segoe UI"/>
          <w:sz w:val="22"/>
          <w:szCs w:val="22"/>
        </w:rPr>
        <w:t>9/9 – 14/10 – 11/11</w:t>
      </w:r>
    </w:p>
    <w:p w14:paraId="57548576" w14:textId="583FD2E4" w:rsidR="00C343DE" w:rsidRPr="00833E11" w:rsidRDefault="00366C2A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HR: </w:t>
      </w:r>
      <w:r w:rsidR="00846FF3" w:rsidRPr="00833E11">
        <w:rPr>
          <w:rFonts w:ascii="Segoe UI" w:hAnsi="Segoe UI" w:cs="Segoe UI"/>
          <w:sz w:val="22"/>
          <w:szCs w:val="22"/>
        </w:rPr>
        <w:t>1</w:t>
      </w:r>
      <w:r w:rsidR="00231933" w:rsidRPr="00833E11">
        <w:rPr>
          <w:rFonts w:ascii="Segoe UI" w:hAnsi="Segoe UI" w:cs="Segoe UI"/>
          <w:sz w:val="22"/>
          <w:szCs w:val="22"/>
        </w:rPr>
        <w:t>5</w:t>
      </w:r>
      <w:r w:rsidR="00846FF3" w:rsidRPr="00833E11">
        <w:rPr>
          <w:rFonts w:ascii="Segoe UI" w:hAnsi="Segoe UI" w:cs="Segoe UI"/>
          <w:sz w:val="22"/>
          <w:szCs w:val="22"/>
        </w:rPr>
        <w:t xml:space="preserve">/5 </w:t>
      </w:r>
      <w:r w:rsidR="002C1569" w:rsidRPr="00833E11">
        <w:rPr>
          <w:rFonts w:ascii="Segoe UI" w:hAnsi="Segoe UI" w:cs="Segoe UI"/>
          <w:sz w:val="22"/>
          <w:szCs w:val="22"/>
        </w:rPr>
        <w:t>–</w:t>
      </w:r>
      <w:r w:rsidR="00846FF3" w:rsidRPr="00833E11">
        <w:rPr>
          <w:rFonts w:ascii="Segoe UI" w:hAnsi="Segoe UI" w:cs="Segoe UI"/>
          <w:sz w:val="22"/>
          <w:szCs w:val="22"/>
        </w:rPr>
        <w:t xml:space="preserve"> </w:t>
      </w:r>
      <w:r w:rsidR="008A6305" w:rsidRPr="00833E11">
        <w:rPr>
          <w:rFonts w:ascii="Segoe UI" w:hAnsi="Segoe UI" w:cs="Segoe UI"/>
          <w:sz w:val="22"/>
          <w:szCs w:val="22"/>
        </w:rPr>
        <w:t>21</w:t>
      </w:r>
      <w:r w:rsidR="002C1569" w:rsidRPr="00833E11">
        <w:rPr>
          <w:rFonts w:ascii="Segoe UI" w:hAnsi="Segoe UI" w:cs="Segoe UI"/>
          <w:sz w:val="22"/>
          <w:szCs w:val="22"/>
        </w:rPr>
        <w:t xml:space="preserve">/8 </w:t>
      </w:r>
      <w:r w:rsidR="006E35DF" w:rsidRPr="00833E11">
        <w:rPr>
          <w:rFonts w:ascii="Segoe UI" w:hAnsi="Segoe UI" w:cs="Segoe UI"/>
          <w:sz w:val="22"/>
          <w:szCs w:val="22"/>
        </w:rPr>
        <w:t>–</w:t>
      </w:r>
      <w:r w:rsidR="002C1569" w:rsidRPr="00833E11">
        <w:rPr>
          <w:rFonts w:ascii="Segoe UI" w:hAnsi="Segoe UI" w:cs="Segoe UI"/>
          <w:sz w:val="22"/>
          <w:szCs w:val="22"/>
        </w:rPr>
        <w:t xml:space="preserve"> </w:t>
      </w:r>
      <w:r w:rsidR="008A6305" w:rsidRPr="00833E11">
        <w:rPr>
          <w:rFonts w:ascii="Segoe UI" w:hAnsi="Segoe UI" w:cs="Segoe UI"/>
          <w:sz w:val="22"/>
          <w:szCs w:val="22"/>
        </w:rPr>
        <w:t>23</w:t>
      </w:r>
      <w:r w:rsidR="006E35DF" w:rsidRPr="00833E11">
        <w:rPr>
          <w:rFonts w:ascii="Segoe UI" w:hAnsi="Segoe UI" w:cs="Segoe UI"/>
          <w:sz w:val="22"/>
          <w:szCs w:val="22"/>
        </w:rPr>
        <w:t xml:space="preserve">/10 – </w:t>
      </w:r>
      <w:r w:rsidR="008A6305" w:rsidRPr="00833E11">
        <w:rPr>
          <w:rFonts w:ascii="Segoe UI" w:hAnsi="Segoe UI" w:cs="Segoe UI"/>
          <w:sz w:val="22"/>
          <w:szCs w:val="22"/>
        </w:rPr>
        <w:t>4</w:t>
      </w:r>
      <w:r w:rsidR="006E35DF" w:rsidRPr="00833E11">
        <w:rPr>
          <w:rFonts w:ascii="Segoe UI" w:hAnsi="Segoe UI" w:cs="Segoe UI"/>
          <w:sz w:val="22"/>
          <w:szCs w:val="22"/>
        </w:rPr>
        <w:t>/12</w:t>
      </w:r>
    </w:p>
    <w:p w14:paraId="14C7F2E9" w14:textId="7AFC9272" w:rsidR="00C343DE" w:rsidRPr="00833E11" w:rsidRDefault="00C343DE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Dialogmøder med teknik og miljø</w:t>
      </w:r>
      <w:r w:rsidR="006124C6" w:rsidRPr="00833E11">
        <w:rPr>
          <w:rFonts w:ascii="Segoe UI" w:hAnsi="Segoe UI" w:cs="Segoe UI"/>
          <w:sz w:val="22"/>
          <w:szCs w:val="22"/>
        </w:rPr>
        <w:t xml:space="preserve">: </w:t>
      </w:r>
      <w:r w:rsidR="008B7F36" w:rsidRPr="00833E11">
        <w:rPr>
          <w:rFonts w:ascii="Segoe UI" w:hAnsi="Segoe UI" w:cs="Segoe UI"/>
          <w:sz w:val="22"/>
          <w:szCs w:val="22"/>
        </w:rPr>
        <w:t>22/8 (15:30-17:00</w:t>
      </w:r>
    </w:p>
    <w:p w14:paraId="457C52ED" w14:textId="6A59A046" w:rsidR="00A940AF" w:rsidRPr="00833E11" w:rsidRDefault="00A940AF" w:rsidP="002931D8">
      <w:pPr>
        <w:ind w:left="360"/>
        <w:rPr>
          <w:rFonts w:ascii="Segoe UI" w:hAnsi="Segoe UI" w:cs="Segoe UI"/>
          <w:sz w:val="22"/>
          <w:szCs w:val="22"/>
        </w:rPr>
      </w:pPr>
    </w:p>
    <w:p w14:paraId="4AC5E8D7" w14:textId="77777777" w:rsidR="003E60AD" w:rsidRPr="00833E11" w:rsidRDefault="003E60AD" w:rsidP="003E60AD">
      <w:pPr>
        <w:ind w:left="720"/>
        <w:rPr>
          <w:rFonts w:ascii="Segoe UI" w:hAnsi="Segoe UI" w:cs="Segoe UI"/>
          <w:sz w:val="22"/>
          <w:szCs w:val="22"/>
        </w:rPr>
      </w:pPr>
    </w:p>
    <w:p w14:paraId="55370938" w14:textId="14F664EC" w:rsidR="00C57D90" w:rsidRPr="00833E11" w:rsidRDefault="00842EA3" w:rsidP="00C57D90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10</w:t>
      </w:r>
      <w:r w:rsidR="00DA1706" w:rsidRPr="00833E11">
        <w:rPr>
          <w:rFonts w:ascii="Segoe UI" w:hAnsi="Segoe UI" w:cs="Segoe UI"/>
          <w:sz w:val="22"/>
          <w:szCs w:val="22"/>
        </w:rPr>
        <w:t>.</w:t>
      </w:r>
      <w:r w:rsidR="00C57D90" w:rsidRPr="00833E11">
        <w:rPr>
          <w:rFonts w:ascii="Segoe UI" w:hAnsi="Segoe UI" w:cs="Segoe UI"/>
          <w:sz w:val="22"/>
          <w:szCs w:val="22"/>
        </w:rPr>
        <w:tab/>
        <w:t>Fremtidige opmærksomhedspunkter</w:t>
      </w:r>
      <w:r w:rsidR="00833E11" w:rsidRPr="00833E11">
        <w:rPr>
          <w:rFonts w:ascii="Segoe UI" w:hAnsi="Segoe UI" w:cs="Segoe UI"/>
          <w:sz w:val="22"/>
          <w:szCs w:val="22"/>
        </w:rPr>
        <w:t xml:space="preserve"> – UDSÆTTES TIL NÆSTE DH MØDE</w:t>
      </w:r>
    </w:p>
    <w:p w14:paraId="59F73274" w14:textId="33A8949D" w:rsidR="00C57D90" w:rsidRPr="00833E11" w:rsidRDefault="00C57D90" w:rsidP="00BC3D59">
      <w:pPr>
        <w:rPr>
          <w:rFonts w:ascii="Segoe UI" w:hAnsi="Segoe UI" w:cs="Segoe UI"/>
          <w:sz w:val="22"/>
          <w:szCs w:val="22"/>
        </w:rPr>
      </w:pPr>
    </w:p>
    <w:p w14:paraId="53E2B68B" w14:textId="3B81C691" w:rsidR="00D15411" w:rsidRPr="00833E11" w:rsidRDefault="00D15411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Boligbehov / bofællesskaber og handicapegnede boliger generelt</w:t>
      </w:r>
    </w:p>
    <w:p w14:paraId="3CE8BAE9" w14:textId="07CC883A" w:rsidR="00C57D90" w:rsidRPr="00833E11" w:rsidRDefault="00C57D90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Rekruttering</w:t>
      </w:r>
    </w:p>
    <w:p w14:paraId="15967689" w14:textId="0767F7AE" w:rsidR="002A6B24" w:rsidRPr="00833E11" w:rsidRDefault="00070B82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Arbejdsmarked / flexjobs, ressourceforløb, ny servicelov, kontanthjælpsloft m.m.</w:t>
      </w:r>
    </w:p>
    <w:p w14:paraId="64FF57C2" w14:textId="6CAD0D9A" w:rsidR="0007159A" w:rsidRPr="00833E11" w:rsidRDefault="0007159A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Børnehandicap / serviceniveau</w:t>
      </w:r>
    </w:p>
    <w:p w14:paraId="2EF7C33C" w14:textId="2AA732DB" w:rsidR="00D939D1" w:rsidRPr="00833E11" w:rsidRDefault="0007159A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Klagesager </w:t>
      </w:r>
      <w:r w:rsidR="00D939D1" w:rsidRPr="00833E11">
        <w:rPr>
          <w:rFonts w:ascii="Segoe UI" w:hAnsi="Segoe UI" w:cs="Segoe UI"/>
          <w:sz w:val="22"/>
          <w:szCs w:val="22"/>
        </w:rPr>
        <w:t>–</w:t>
      </w:r>
      <w:r w:rsidRPr="00833E11">
        <w:rPr>
          <w:rFonts w:ascii="Segoe UI" w:hAnsi="Segoe UI" w:cs="Segoe UI"/>
          <w:sz w:val="22"/>
          <w:szCs w:val="22"/>
        </w:rPr>
        <w:t xml:space="preserve"> ankestyrelsen</w:t>
      </w:r>
    </w:p>
    <w:p w14:paraId="3F3115ED" w14:textId="17286EA7" w:rsidR="0011049E" w:rsidRPr="00833E11" w:rsidRDefault="00E91B21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In</w:t>
      </w:r>
      <w:r w:rsidR="0011049E" w:rsidRPr="00833E11">
        <w:rPr>
          <w:rFonts w:ascii="Segoe UI" w:hAnsi="Segoe UI" w:cs="Segoe UI"/>
          <w:sz w:val="22"/>
          <w:szCs w:val="22"/>
        </w:rPr>
        <w:t>klusionsindsatsen</w:t>
      </w:r>
      <w:r w:rsidR="00BC3D59" w:rsidRPr="00833E11">
        <w:rPr>
          <w:rFonts w:ascii="Segoe UI" w:hAnsi="Segoe UI" w:cs="Segoe UI"/>
          <w:sz w:val="22"/>
          <w:szCs w:val="22"/>
        </w:rPr>
        <w:t xml:space="preserve"> / specialundervisning</w:t>
      </w:r>
    </w:p>
    <w:p w14:paraId="0852C43B" w14:textId="4FCDE946" w:rsidR="00A7472F" w:rsidRPr="00833E11" w:rsidRDefault="00411EB5" w:rsidP="005345F0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Andet</w:t>
      </w:r>
      <w:r w:rsidR="002E3AF0" w:rsidRPr="00833E11">
        <w:rPr>
          <w:rFonts w:ascii="Segoe UI" w:hAnsi="Segoe UI" w:cs="Segoe UI"/>
          <w:sz w:val="22"/>
          <w:szCs w:val="22"/>
        </w:rPr>
        <w:t xml:space="preserve"> ?</w:t>
      </w:r>
    </w:p>
    <w:p w14:paraId="7A7E5D28" w14:textId="77777777" w:rsidR="00C57D90" w:rsidRPr="00833E11" w:rsidRDefault="00C57D90" w:rsidP="00C57D90">
      <w:pPr>
        <w:rPr>
          <w:rFonts w:ascii="Segoe UI" w:hAnsi="Segoe UI" w:cs="Segoe UI"/>
          <w:sz w:val="22"/>
          <w:szCs w:val="22"/>
        </w:rPr>
      </w:pPr>
    </w:p>
    <w:p w14:paraId="4BC7F385" w14:textId="4B8A6A88" w:rsidR="00D707DD" w:rsidRPr="00833E11" w:rsidRDefault="00842EA3" w:rsidP="00846FF3">
      <w:pPr>
        <w:pStyle w:val="Overskrift2"/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>11</w:t>
      </w:r>
      <w:r w:rsidR="008A66A6" w:rsidRPr="00833E11">
        <w:rPr>
          <w:rFonts w:ascii="Segoe UI" w:hAnsi="Segoe UI" w:cs="Segoe UI"/>
          <w:sz w:val="22"/>
          <w:szCs w:val="22"/>
        </w:rPr>
        <w:t xml:space="preserve">. </w:t>
      </w:r>
      <w:r w:rsidR="008A66A6" w:rsidRPr="00833E11">
        <w:rPr>
          <w:rFonts w:ascii="Segoe UI" w:hAnsi="Segoe UI" w:cs="Segoe UI"/>
          <w:sz w:val="22"/>
          <w:szCs w:val="22"/>
        </w:rPr>
        <w:tab/>
      </w:r>
      <w:r w:rsidR="00C57D90" w:rsidRPr="00833E11">
        <w:rPr>
          <w:rFonts w:ascii="Segoe UI" w:hAnsi="Segoe UI" w:cs="Segoe UI"/>
          <w:sz w:val="22"/>
          <w:szCs w:val="22"/>
        </w:rPr>
        <w:t xml:space="preserve"> Eventuelt</w:t>
      </w:r>
      <w:r w:rsidR="00833E11" w:rsidRPr="00833E11">
        <w:rPr>
          <w:rFonts w:ascii="Segoe UI" w:hAnsi="Segoe UI" w:cs="Segoe UI"/>
          <w:sz w:val="22"/>
          <w:szCs w:val="22"/>
        </w:rPr>
        <w:t xml:space="preserve"> </w:t>
      </w:r>
    </w:p>
    <w:p w14:paraId="3EF3847F" w14:textId="7293F45A" w:rsidR="00D707DD" w:rsidRPr="00833E11" w:rsidRDefault="00366C2A" w:rsidP="00D707DD">
      <w:pPr>
        <w:rPr>
          <w:rFonts w:ascii="Segoe UI" w:hAnsi="Segoe UI" w:cs="Segoe UI"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 </w:t>
      </w:r>
    </w:p>
    <w:p w14:paraId="2365650F" w14:textId="721BDADB" w:rsidR="00833E11" w:rsidRPr="00833E11" w:rsidRDefault="00366C2A" w:rsidP="00D707DD">
      <w:pPr>
        <w:rPr>
          <w:rFonts w:ascii="Segoe UI" w:hAnsi="Segoe UI" w:cs="Segoe UI"/>
          <w:i/>
          <w:sz w:val="22"/>
          <w:szCs w:val="22"/>
        </w:rPr>
      </w:pPr>
      <w:r w:rsidRPr="00833E11">
        <w:rPr>
          <w:rFonts w:ascii="Segoe UI" w:hAnsi="Segoe UI" w:cs="Segoe UI"/>
          <w:sz w:val="22"/>
          <w:szCs w:val="22"/>
        </w:rPr>
        <w:t xml:space="preserve">         Sommerfrokost / tid og sted</w:t>
      </w:r>
      <w:r w:rsidR="0033031A" w:rsidRPr="00833E11">
        <w:rPr>
          <w:rFonts w:ascii="Segoe UI" w:hAnsi="Segoe UI" w:cs="Segoe UI"/>
          <w:sz w:val="22"/>
          <w:szCs w:val="22"/>
        </w:rPr>
        <w:t xml:space="preserve"> ?</w:t>
      </w:r>
      <w:r w:rsidR="00833E11" w:rsidRPr="00833E11">
        <w:rPr>
          <w:rFonts w:ascii="Segoe UI" w:hAnsi="Segoe UI" w:cs="Segoe UI"/>
          <w:sz w:val="22"/>
          <w:szCs w:val="22"/>
        </w:rPr>
        <w:t xml:space="preserve"> – </w:t>
      </w:r>
      <w:r w:rsidR="00833E11" w:rsidRPr="00833E11">
        <w:rPr>
          <w:rFonts w:ascii="Segoe UI" w:hAnsi="Segoe UI" w:cs="Segoe UI"/>
          <w:i/>
          <w:sz w:val="22"/>
          <w:szCs w:val="22"/>
        </w:rPr>
        <w:t>Anders indkalder via doodle</w:t>
      </w:r>
    </w:p>
    <w:sectPr w:rsidR="00833E11" w:rsidRPr="00833E11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991D" w14:textId="77777777" w:rsidR="00CC6F9D" w:rsidRDefault="00CC6F9D" w:rsidP="00DD2913">
      <w:r>
        <w:separator/>
      </w:r>
    </w:p>
  </w:endnote>
  <w:endnote w:type="continuationSeparator" w:id="0">
    <w:p w14:paraId="3EECE931" w14:textId="77777777" w:rsidR="00CC6F9D" w:rsidRDefault="00CC6F9D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833E11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6510" w14:textId="77777777" w:rsidR="00CC6F9D" w:rsidRDefault="00CC6F9D" w:rsidP="00DD2913">
      <w:r>
        <w:separator/>
      </w:r>
    </w:p>
  </w:footnote>
  <w:footnote w:type="continuationSeparator" w:id="0">
    <w:p w14:paraId="4E01BCB3" w14:textId="77777777" w:rsidR="00CC6F9D" w:rsidRDefault="00CC6F9D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Hyper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CEE5"/>
      </v:shape>
    </w:pict>
  </w:numPicBullet>
  <w:abstractNum w:abstractNumId="0" w15:restartNumberingAfterBreak="0">
    <w:nsid w:val="00281CA0"/>
    <w:multiLevelType w:val="hybridMultilevel"/>
    <w:tmpl w:val="E68E6F9A"/>
    <w:lvl w:ilvl="0" w:tplc="04060007">
      <w:start w:val="1"/>
      <w:numFmt w:val="bullet"/>
      <w:lvlText w:val=""/>
      <w:lvlPicBulletId w:val="0"/>
      <w:lvlJc w:val="left"/>
      <w:pPr>
        <w:ind w:left="19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50D82D8F"/>
    <w:multiLevelType w:val="hybridMultilevel"/>
    <w:tmpl w:val="2D9E4AC8"/>
    <w:lvl w:ilvl="0" w:tplc="9EB87D8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51E6"/>
    <w:multiLevelType w:val="hybridMultilevel"/>
    <w:tmpl w:val="0CC8A862"/>
    <w:lvl w:ilvl="0" w:tplc="9FF860C6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2064"/>
    <w:multiLevelType w:val="hybridMultilevel"/>
    <w:tmpl w:val="FD9AA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3EF"/>
    <w:rsid w:val="00011422"/>
    <w:rsid w:val="000115D8"/>
    <w:rsid w:val="000147E5"/>
    <w:rsid w:val="000219F7"/>
    <w:rsid w:val="00023D0E"/>
    <w:rsid w:val="00026F57"/>
    <w:rsid w:val="00027FDA"/>
    <w:rsid w:val="00031112"/>
    <w:rsid w:val="0003171A"/>
    <w:rsid w:val="000353E4"/>
    <w:rsid w:val="00037495"/>
    <w:rsid w:val="000530EA"/>
    <w:rsid w:val="0005368F"/>
    <w:rsid w:val="000538D7"/>
    <w:rsid w:val="0005640E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5E9F"/>
    <w:rsid w:val="000A735F"/>
    <w:rsid w:val="000B34DF"/>
    <w:rsid w:val="000C4BF1"/>
    <w:rsid w:val="000C6227"/>
    <w:rsid w:val="000C79F1"/>
    <w:rsid w:val="000D04DF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5A99"/>
    <w:rsid w:val="000F7267"/>
    <w:rsid w:val="000F789E"/>
    <w:rsid w:val="000F7FB4"/>
    <w:rsid w:val="001008AD"/>
    <w:rsid w:val="00103053"/>
    <w:rsid w:val="001044A6"/>
    <w:rsid w:val="0011049E"/>
    <w:rsid w:val="00110665"/>
    <w:rsid w:val="00114A27"/>
    <w:rsid w:val="00133C13"/>
    <w:rsid w:val="00134875"/>
    <w:rsid w:val="0013522D"/>
    <w:rsid w:val="00135A53"/>
    <w:rsid w:val="0013602F"/>
    <w:rsid w:val="0013751C"/>
    <w:rsid w:val="0014566E"/>
    <w:rsid w:val="00151DBD"/>
    <w:rsid w:val="00152D85"/>
    <w:rsid w:val="00154F3F"/>
    <w:rsid w:val="0015545A"/>
    <w:rsid w:val="00163813"/>
    <w:rsid w:val="001668B0"/>
    <w:rsid w:val="00174CCD"/>
    <w:rsid w:val="001848A5"/>
    <w:rsid w:val="001862D7"/>
    <w:rsid w:val="0019313F"/>
    <w:rsid w:val="00195665"/>
    <w:rsid w:val="001962AC"/>
    <w:rsid w:val="001A0B4C"/>
    <w:rsid w:val="001A1F39"/>
    <w:rsid w:val="001A3F3A"/>
    <w:rsid w:val="001A781D"/>
    <w:rsid w:val="001B586C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14EA0"/>
    <w:rsid w:val="00220575"/>
    <w:rsid w:val="00220E58"/>
    <w:rsid w:val="00224AB7"/>
    <w:rsid w:val="00225E9A"/>
    <w:rsid w:val="00231933"/>
    <w:rsid w:val="00233CF3"/>
    <w:rsid w:val="002354BE"/>
    <w:rsid w:val="00240506"/>
    <w:rsid w:val="00244375"/>
    <w:rsid w:val="00246474"/>
    <w:rsid w:val="00251326"/>
    <w:rsid w:val="00263F93"/>
    <w:rsid w:val="00264FA8"/>
    <w:rsid w:val="002663A4"/>
    <w:rsid w:val="00266CDF"/>
    <w:rsid w:val="002715FE"/>
    <w:rsid w:val="0028152E"/>
    <w:rsid w:val="00281F91"/>
    <w:rsid w:val="00282545"/>
    <w:rsid w:val="002931D8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1569"/>
    <w:rsid w:val="002C35DC"/>
    <w:rsid w:val="002C3B76"/>
    <w:rsid w:val="002C3E29"/>
    <w:rsid w:val="002D1D00"/>
    <w:rsid w:val="002D2994"/>
    <w:rsid w:val="002D2F5B"/>
    <w:rsid w:val="002D5430"/>
    <w:rsid w:val="002E16BF"/>
    <w:rsid w:val="002E34DF"/>
    <w:rsid w:val="002E3AF0"/>
    <w:rsid w:val="002E3B3B"/>
    <w:rsid w:val="002E6E6B"/>
    <w:rsid w:val="002F10C0"/>
    <w:rsid w:val="002F1EA9"/>
    <w:rsid w:val="00300762"/>
    <w:rsid w:val="00306171"/>
    <w:rsid w:val="00311033"/>
    <w:rsid w:val="0031110C"/>
    <w:rsid w:val="00315EA4"/>
    <w:rsid w:val="0031759C"/>
    <w:rsid w:val="003234C1"/>
    <w:rsid w:val="0032475D"/>
    <w:rsid w:val="00326D36"/>
    <w:rsid w:val="0033031A"/>
    <w:rsid w:val="00331516"/>
    <w:rsid w:val="003414AF"/>
    <w:rsid w:val="00342C23"/>
    <w:rsid w:val="00343724"/>
    <w:rsid w:val="00344CF1"/>
    <w:rsid w:val="00352425"/>
    <w:rsid w:val="0035380A"/>
    <w:rsid w:val="00354A47"/>
    <w:rsid w:val="00355176"/>
    <w:rsid w:val="00360D66"/>
    <w:rsid w:val="00366721"/>
    <w:rsid w:val="00366C2A"/>
    <w:rsid w:val="00367778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E60AD"/>
    <w:rsid w:val="003F39BF"/>
    <w:rsid w:val="003F5853"/>
    <w:rsid w:val="003F61A4"/>
    <w:rsid w:val="003F6807"/>
    <w:rsid w:val="00411EB5"/>
    <w:rsid w:val="00412B52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57F75"/>
    <w:rsid w:val="004629A3"/>
    <w:rsid w:val="00473930"/>
    <w:rsid w:val="00481262"/>
    <w:rsid w:val="00481662"/>
    <w:rsid w:val="00484A45"/>
    <w:rsid w:val="0048720B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58BB"/>
    <w:rsid w:val="004C5C48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8C8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5F0"/>
    <w:rsid w:val="005348AC"/>
    <w:rsid w:val="00536FCC"/>
    <w:rsid w:val="00537D21"/>
    <w:rsid w:val="005443BE"/>
    <w:rsid w:val="00550692"/>
    <w:rsid w:val="00562B58"/>
    <w:rsid w:val="00567DA8"/>
    <w:rsid w:val="00572F9F"/>
    <w:rsid w:val="00574C9F"/>
    <w:rsid w:val="00574D73"/>
    <w:rsid w:val="00574E51"/>
    <w:rsid w:val="0057618F"/>
    <w:rsid w:val="005778E4"/>
    <w:rsid w:val="00581093"/>
    <w:rsid w:val="005835BE"/>
    <w:rsid w:val="005843D2"/>
    <w:rsid w:val="00584449"/>
    <w:rsid w:val="00590C58"/>
    <w:rsid w:val="00592FB4"/>
    <w:rsid w:val="005A13E9"/>
    <w:rsid w:val="005B40B0"/>
    <w:rsid w:val="005B5B82"/>
    <w:rsid w:val="005B62A7"/>
    <w:rsid w:val="005B73CD"/>
    <w:rsid w:val="005B7B33"/>
    <w:rsid w:val="005C7E52"/>
    <w:rsid w:val="005D33DD"/>
    <w:rsid w:val="005D498B"/>
    <w:rsid w:val="005D65B4"/>
    <w:rsid w:val="005D7333"/>
    <w:rsid w:val="005E0C2B"/>
    <w:rsid w:val="005F177D"/>
    <w:rsid w:val="005F4DC2"/>
    <w:rsid w:val="005F7027"/>
    <w:rsid w:val="00610BC2"/>
    <w:rsid w:val="006124C6"/>
    <w:rsid w:val="00614CB3"/>
    <w:rsid w:val="0061560B"/>
    <w:rsid w:val="006207C1"/>
    <w:rsid w:val="00621E27"/>
    <w:rsid w:val="00623C4C"/>
    <w:rsid w:val="00630680"/>
    <w:rsid w:val="006367A3"/>
    <w:rsid w:val="00640C28"/>
    <w:rsid w:val="00642F1C"/>
    <w:rsid w:val="00646424"/>
    <w:rsid w:val="006542D8"/>
    <w:rsid w:val="0065634D"/>
    <w:rsid w:val="00660DC5"/>
    <w:rsid w:val="00662E01"/>
    <w:rsid w:val="00671F1B"/>
    <w:rsid w:val="0067248F"/>
    <w:rsid w:val="006740BA"/>
    <w:rsid w:val="006760F7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5229"/>
    <w:rsid w:val="006D64DF"/>
    <w:rsid w:val="006E019C"/>
    <w:rsid w:val="006E0CB6"/>
    <w:rsid w:val="006E2B7D"/>
    <w:rsid w:val="006E35DF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331CA"/>
    <w:rsid w:val="00743AD7"/>
    <w:rsid w:val="0075229B"/>
    <w:rsid w:val="0075262C"/>
    <w:rsid w:val="00756794"/>
    <w:rsid w:val="00756DCE"/>
    <w:rsid w:val="007623C3"/>
    <w:rsid w:val="00763194"/>
    <w:rsid w:val="007637E6"/>
    <w:rsid w:val="00763B61"/>
    <w:rsid w:val="0077087A"/>
    <w:rsid w:val="00773803"/>
    <w:rsid w:val="00783E45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D609E"/>
    <w:rsid w:val="007E05BE"/>
    <w:rsid w:val="007E21CD"/>
    <w:rsid w:val="007E2B45"/>
    <w:rsid w:val="007E30C8"/>
    <w:rsid w:val="007E32A5"/>
    <w:rsid w:val="007E3CF4"/>
    <w:rsid w:val="007E4835"/>
    <w:rsid w:val="007F31EE"/>
    <w:rsid w:val="00801F94"/>
    <w:rsid w:val="008032BE"/>
    <w:rsid w:val="008044EA"/>
    <w:rsid w:val="00805E01"/>
    <w:rsid w:val="0081078E"/>
    <w:rsid w:val="00810853"/>
    <w:rsid w:val="008116A7"/>
    <w:rsid w:val="008124CE"/>
    <w:rsid w:val="00812592"/>
    <w:rsid w:val="008133DF"/>
    <w:rsid w:val="00813B34"/>
    <w:rsid w:val="00820589"/>
    <w:rsid w:val="00833245"/>
    <w:rsid w:val="00833B58"/>
    <w:rsid w:val="00833E11"/>
    <w:rsid w:val="008344C5"/>
    <w:rsid w:val="00834EB2"/>
    <w:rsid w:val="00836C3A"/>
    <w:rsid w:val="00841518"/>
    <w:rsid w:val="00842EA3"/>
    <w:rsid w:val="00843636"/>
    <w:rsid w:val="0084399A"/>
    <w:rsid w:val="0084669A"/>
    <w:rsid w:val="00846FF3"/>
    <w:rsid w:val="00863FCF"/>
    <w:rsid w:val="00867DEF"/>
    <w:rsid w:val="008739DB"/>
    <w:rsid w:val="0087488D"/>
    <w:rsid w:val="00875135"/>
    <w:rsid w:val="008754B3"/>
    <w:rsid w:val="00876C14"/>
    <w:rsid w:val="00876D4F"/>
    <w:rsid w:val="00890A42"/>
    <w:rsid w:val="00896D26"/>
    <w:rsid w:val="008A488E"/>
    <w:rsid w:val="008A6305"/>
    <w:rsid w:val="008A66A6"/>
    <w:rsid w:val="008B2556"/>
    <w:rsid w:val="008B25F5"/>
    <w:rsid w:val="008B7F36"/>
    <w:rsid w:val="008C4553"/>
    <w:rsid w:val="008C5F2E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1F9B"/>
    <w:rsid w:val="00942C34"/>
    <w:rsid w:val="00944815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7511E"/>
    <w:rsid w:val="00983A1E"/>
    <w:rsid w:val="009850F9"/>
    <w:rsid w:val="0099475F"/>
    <w:rsid w:val="00997E92"/>
    <w:rsid w:val="009A03A8"/>
    <w:rsid w:val="009A1A7C"/>
    <w:rsid w:val="009A2E41"/>
    <w:rsid w:val="009B350D"/>
    <w:rsid w:val="009B4D90"/>
    <w:rsid w:val="009B62B0"/>
    <w:rsid w:val="009B651E"/>
    <w:rsid w:val="009C0A46"/>
    <w:rsid w:val="009C7880"/>
    <w:rsid w:val="009D7135"/>
    <w:rsid w:val="009E2250"/>
    <w:rsid w:val="009E3C34"/>
    <w:rsid w:val="009F3F5E"/>
    <w:rsid w:val="009F651D"/>
    <w:rsid w:val="009F7DC1"/>
    <w:rsid w:val="00A016D0"/>
    <w:rsid w:val="00A0242C"/>
    <w:rsid w:val="00A02C4E"/>
    <w:rsid w:val="00A20493"/>
    <w:rsid w:val="00A2779F"/>
    <w:rsid w:val="00A334B8"/>
    <w:rsid w:val="00A3372E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083D"/>
    <w:rsid w:val="00A54309"/>
    <w:rsid w:val="00A55DE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940AF"/>
    <w:rsid w:val="00A96BD7"/>
    <w:rsid w:val="00AA0DE8"/>
    <w:rsid w:val="00AA1841"/>
    <w:rsid w:val="00AA2173"/>
    <w:rsid w:val="00AA65F9"/>
    <w:rsid w:val="00AB171B"/>
    <w:rsid w:val="00AB4F8C"/>
    <w:rsid w:val="00AC2861"/>
    <w:rsid w:val="00AD6FF1"/>
    <w:rsid w:val="00AD7176"/>
    <w:rsid w:val="00AE0F1B"/>
    <w:rsid w:val="00AE1178"/>
    <w:rsid w:val="00AE1426"/>
    <w:rsid w:val="00AE3374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249C7"/>
    <w:rsid w:val="00B2582E"/>
    <w:rsid w:val="00B40CF1"/>
    <w:rsid w:val="00B413E2"/>
    <w:rsid w:val="00B41481"/>
    <w:rsid w:val="00B45350"/>
    <w:rsid w:val="00B463B6"/>
    <w:rsid w:val="00B57AC3"/>
    <w:rsid w:val="00B61509"/>
    <w:rsid w:val="00B62399"/>
    <w:rsid w:val="00B648AB"/>
    <w:rsid w:val="00B64AFD"/>
    <w:rsid w:val="00B65937"/>
    <w:rsid w:val="00B67B95"/>
    <w:rsid w:val="00B70A19"/>
    <w:rsid w:val="00B7100D"/>
    <w:rsid w:val="00B71582"/>
    <w:rsid w:val="00B75AD0"/>
    <w:rsid w:val="00B7720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A43D9"/>
    <w:rsid w:val="00BA79BF"/>
    <w:rsid w:val="00BB3CAB"/>
    <w:rsid w:val="00BB52AC"/>
    <w:rsid w:val="00BC3D59"/>
    <w:rsid w:val="00BC5368"/>
    <w:rsid w:val="00BD1149"/>
    <w:rsid w:val="00BD7C63"/>
    <w:rsid w:val="00BE1591"/>
    <w:rsid w:val="00BE1E5F"/>
    <w:rsid w:val="00BE736D"/>
    <w:rsid w:val="00BF4DD3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43DE"/>
    <w:rsid w:val="00C35993"/>
    <w:rsid w:val="00C373A4"/>
    <w:rsid w:val="00C4289E"/>
    <w:rsid w:val="00C43193"/>
    <w:rsid w:val="00C44ECE"/>
    <w:rsid w:val="00C4603D"/>
    <w:rsid w:val="00C54B0C"/>
    <w:rsid w:val="00C57D90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FDA"/>
    <w:rsid w:val="00CA1FC5"/>
    <w:rsid w:val="00CA2D86"/>
    <w:rsid w:val="00CB2E36"/>
    <w:rsid w:val="00CB4174"/>
    <w:rsid w:val="00CB79C3"/>
    <w:rsid w:val="00CC003C"/>
    <w:rsid w:val="00CC66F2"/>
    <w:rsid w:val="00CC6F9D"/>
    <w:rsid w:val="00CC7C51"/>
    <w:rsid w:val="00CD19FB"/>
    <w:rsid w:val="00CD3194"/>
    <w:rsid w:val="00CD7EDD"/>
    <w:rsid w:val="00CE0C2D"/>
    <w:rsid w:val="00CE297C"/>
    <w:rsid w:val="00CE5CE4"/>
    <w:rsid w:val="00CE7B41"/>
    <w:rsid w:val="00CF43E5"/>
    <w:rsid w:val="00CF4708"/>
    <w:rsid w:val="00CF5AD6"/>
    <w:rsid w:val="00CF7C41"/>
    <w:rsid w:val="00D023A9"/>
    <w:rsid w:val="00D0360B"/>
    <w:rsid w:val="00D10267"/>
    <w:rsid w:val="00D1223B"/>
    <w:rsid w:val="00D15411"/>
    <w:rsid w:val="00D17591"/>
    <w:rsid w:val="00D2569C"/>
    <w:rsid w:val="00D25A87"/>
    <w:rsid w:val="00D267F2"/>
    <w:rsid w:val="00D3006E"/>
    <w:rsid w:val="00D30B67"/>
    <w:rsid w:val="00D36443"/>
    <w:rsid w:val="00D41D72"/>
    <w:rsid w:val="00D41DB6"/>
    <w:rsid w:val="00D449E5"/>
    <w:rsid w:val="00D44BC4"/>
    <w:rsid w:val="00D4557D"/>
    <w:rsid w:val="00D518D7"/>
    <w:rsid w:val="00D5350C"/>
    <w:rsid w:val="00D5410C"/>
    <w:rsid w:val="00D63F6C"/>
    <w:rsid w:val="00D64C34"/>
    <w:rsid w:val="00D671A6"/>
    <w:rsid w:val="00D707DD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A1706"/>
    <w:rsid w:val="00DC1791"/>
    <w:rsid w:val="00DC191E"/>
    <w:rsid w:val="00DC2FDD"/>
    <w:rsid w:val="00DC422A"/>
    <w:rsid w:val="00DC6509"/>
    <w:rsid w:val="00DD0433"/>
    <w:rsid w:val="00DD06DC"/>
    <w:rsid w:val="00DD1C61"/>
    <w:rsid w:val="00DD2913"/>
    <w:rsid w:val="00DD2BE8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6B57"/>
    <w:rsid w:val="00E11E31"/>
    <w:rsid w:val="00E12624"/>
    <w:rsid w:val="00E159F1"/>
    <w:rsid w:val="00E236DD"/>
    <w:rsid w:val="00E30EBC"/>
    <w:rsid w:val="00E33838"/>
    <w:rsid w:val="00E60AC6"/>
    <w:rsid w:val="00E61256"/>
    <w:rsid w:val="00E62453"/>
    <w:rsid w:val="00E62910"/>
    <w:rsid w:val="00E63DD0"/>
    <w:rsid w:val="00E65725"/>
    <w:rsid w:val="00E748C2"/>
    <w:rsid w:val="00E754E9"/>
    <w:rsid w:val="00E77317"/>
    <w:rsid w:val="00E81E06"/>
    <w:rsid w:val="00E81F7B"/>
    <w:rsid w:val="00E83546"/>
    <w:rsid w:val="00E91B21"/>
    <w:rsid w:val="00EA70A9"/>
    <w:rsid w:val="00EA7365"/>
    <w:rsid w:val="00EA7A9D"/>
    <w:rsid w:val="00EB36DA"/>
    <w:rsid w:val="00EB4757"/>
    <w:rsid w:val="00EC0CC9"/>
    <w:rsid w:val="00EC16F3"/>
    <w:rsid w:val="00EC73E5"/>
    <w:rsid w:val="00ED2130"/>
    <w:rsid w:val="00ED508B"/>
    <w:rsid w:val="00ED7A87"/>
    <w:rsid w:val="00EE2330"/>
    <w:rsid w:val="00EF01AC"/>
    <w:rsid w:val="00EF2FB9"/>
    <w:rsid w:val="00F01202"/>
    <w:rsid w:val="00F04C6D"/>
    <w:rsid w:val="00F04DFD"/>
    <w:rsid w:val="00F06A7C"/>
    <w:rsid w:val="00F06E8A"/>
    <w:rsid w:val="00F11697"/>
    <w:rsid w:val="00F11E3C"/>
    <w:rsid w:val="00F140FF"/>
    <w:rsid w:val="00F16C3D"/>
    <w:rsid w:val="00F238B7"/>
    <w:rsid w:val="00F23C6F"/>
    <w:rsid w:val="00F24874"/>
    <w:rsid w:val="00F24BEE"/>
    <w:rsid w:val="00F33A77"/>
    <w:rsid w:val="00F358DD"/>
    <w:rsid w:val="00F41950"/>
    <w:rsid w:val="00F540E3"/>
    <w:rsid w:val="00F60211"/>
    <w:rsid w:val="00F607FD"/>
    <w:rsid w:val="00F63BAC"/>
    <w:rsid w:val="00F74572"/>
    <w:rsid w:val="00F813B8"/>
    <w:rsid w:val="00F81A55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C7901"/>
    <w:rsid w:val="00FD2E18"/>
    <w:rsid w:val="00FD42F0"/>
    <w:rsid w:val="00FE0A62"/>
    <w:rsid w:val="00FE1341"/>
    <w:rsid w:val="00FE2A63"/>
    <w:rsid w:val="00FE2B35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vidovr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80E0C-D317-5A4E-94B0-05033785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2</TotalTime>
  <Pages>3</Pages>
  <Words>609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3</cp:revision>
  <cp:lastPrinted>2012-08-25T09:54:00Z</cp:lastPrinted>
  <dcterms:created xsi:type="dcterms:W3CDTF">2019-04-18T05:09:00Z</dcterms:created>
  <dcterms:modified xsi:type="dcterms:W3CDTF">2019-04-18T05:11:00Z</dcterms:modified>
</cp:coreProperties>
</file>