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916DC" w14:textId="77777777" w:rsidR="00820589" w:rsidRPr="00D9532C" w:rsidRDefault="00820589" w:rsidP="00833B58">
      <w:pPr>
        <w:rPr>
          <w:rFonts w:asciiTheme="majorHAnsi" w:hAnsiTheme="majorHAnsi"/>
        </w:rPr>
      </w:pPr>
    </w:p>
    <w:p w14:paraId="1FAEF574" w14:textId="77777777" w:rsidR="00833B58" w:rsidRPr="00D9532C" w:rsidRDefault="001E7089" w:rsidP="00833B58">
      <w:pPr>
        <w:rPr>
          <w:rFonts w:asciiTheme="majorHAnsi" w:hAnsiTheme="majorHAnsi" w:cs="Arial"/>
        </w:rPr>
      </w:pPr>
      <w:r w:rsidRPr="00D9532C">
        <w:rPr>
          <w:rFonts w:asciiTheme="majorHAnsi" w:hAnsiTheme="majorHAnsi" w:cs="Arial"/>
        </w:rPr>
        <w:t xml:space="preserve">Der indkaldes herved til </w:t>
      </w:r>
      <w:r w:rsidR="00833B58" w:rsidRPr="00D9532C">
        <w:rPr>
          <w:rFonts w:asciiTheme="majorHAnsi" w:hAnsiTheme="majorHAnsi" w:cs="Arial"/>
        </w:rPr>
        <w:t>be</w:t>
      </w:r>
      <w:r w:rsidR="002C3B76" w:rsidRPr="00D9532C">
        <w:rPr>
          <w:rFonts w:asciiTheme="majorHAnsi" w:hAnsiTheme="majorHAnsi" w:cs="Arial"/>
        </w:rPr>
        <w:t>styrelsesmøde i DH-Hvidovre</w:t>
      </w:r>
    </w:p>
    <w:p w14:paraId="160B1C77" w14:textId="77777777" w:rsidR="00833B58" w:rsidRPr="00D9532C" w:rsidRDefault="00833B58" w:rsidP="00833B58">
      <w:pPr>
        <w:rPr>
          <w:rFonts w:asciiTheme="majorHAnsi" w:hAnsiTheme="majorHAnsi" w:cs="Arial"/>
        </w:rPr>
      </w:pPr>
    </w:p>
    <w:p w14:paraId="314D5B54" w14:textId="77777777" w:rsidR="007B25E6" w:rsidRPr="00D9532C" w:rsidRDefault="007B25E6" w:rsidP="002A511F">
      <w:pPr>
        <w:jc w:val="center"/>
        <w:rPr>
          <w:rFonts w:asciiTheme="majorHAnsi" w:hAnsiTheme="majorHAnsi" w:cs="Arial"/>
          <w:b/>
        </w:rPr>
      </w:pPr>
    </w:p>
    <w:p w14:paraId="23D8D8E4" w14:textId="77777777" w:rsidR="002A1C70" w:rsidRPr="00D9532C" w:rsidRDefault="002A1C70" w:rsidP="002A511F">
      <w:pPr>
        <w:jc w:val="center"/>
        <w:rPr>
          <w:rFonts w:asciiTheme="majorHAnsi" w:hAnsiTheme="majorHAnsi" w:cs="Arial"/>
          <w:b/>
        </w:rPr>
      </w:pPr>
    </w:p>
    <w:p w14:paraId="510556D4" w14:textId="77777777" w:rsidR="002A1C70" w:rsidRPr="00D9532C" w:rsidRDefault="002A1C70" w:rsidP="002A511F">
      <w:pPr>
        <w:jc w:val="center"/>
        <w:rPr>
          <w:rFonts w:asciiTheme="majorHAnsi" w:hAnsiTheme="majorHAnsi" w:cs="Arial"/>
          <w:b/>
        </w:rPr>
      </w:pPr>
    </w:p>
    <w:p w14:paraId="2E4B83EF" w14:textId="6282CEB8" w:rsidR="00103053" w:rsidRPr="00D9532C" w:rsidRDefault="00942C34" w:rsidP="002A511F">
      <w:pPr>
        <w:jc w:val="center"/>
        <w:rPr>
          <w:rFonts w:asciiTheme="majorHAnsi" w:hAnsiTheme="majorHAnsi" w:cs="Arial"/>
          <w:b/>
        </w:rPr>
      </w:pPr>
      <w:r w:rsidRPr="00D9532C">
        <w:rPr>
          <w:rFonts w:asciiTheme="majorHAnsi" w:hAnsiTheme="majorHAnsi" w:cs="Arial"/>
          <w:b/>
        </w:rPr>
        <w:t>Mandag den 10. september 2018</w:t>
      </w:r>
    </w:p>
    <w:p w14:paraId="434FB2FC" w14:textId="7F4B5A30" w:rsidR="00584449" w:rsidRPr="00D9532C" w:rsidRDefault="00584449" w:rsidP="002A511F">
      <w:pPr>
        <w:jc w:val="center"/>
        <w:rPr>
          <w:rFonts w:asciiTheme="majorHAnsi" w:hAnsiTheme="majorHAnsi" w:cs="Arial"/>
          <w:b/>
        </w:rPr>
      </w:pPr>
    </w:p>
    <w:p w14:paraId="63923866" w14:textId="16E139E5" w:rsidR="002A511F" w:rsidRPr="00D9532C" w:rsidRDefault="00DC191E" w:rsidP="004E691B">
      <w:pPr>
        <w:jc w:val="center"/>
        <w:rPr>
          <w:rFonts w:asciiTheme="majorHAnsi" w:hAnsiTheme="majorHAnsi" w:cs="Arial"/>
          <w:b/>
        </w:rPr>
      </w:pPr>
      <w:r w:rsidRPr="00D9532C">
        <w:rPr>
          <w:rFonts w:asciiTheme="majorHAnsi" w:hAnsiTheme="majorHAnsi" w:cs="Arial"/>
          <w:b/>
        </w:rPr>
        <w:t xml:space="preserve"> </w:t>
      </w:r>
      <w:r w:rsidR="00D745B5" w:rsidRPr="00D9532C">
        <w:rPr>
          <w:rFonts w:asciiTheme="majorHAnsi" w:hAnsiTheme="majorHAnsi" w:cs="Arial"/>
          <w:b/>
        </w:rPr>
        <w:t>i</w:t>
      </w:r>
      <w:r w:rsidR="00DE0F47" w:rsidRPr="00D9532C">
        <w:rPr>
          <w:rFonts w:asciiTheme="majorHAnsi" w:hAnsiTheme="majorHAnsi" w:cs="Arial"/>
          <w:b/>
        </w:rPr>
        <w:t xml:space="preserve"> </w:t>
      </w:r>
      <w:r w:rsidR="00083FDA" w:rsidRPr="00D9532C">
        <w:rPr>
          <w:rFonts w:asciiTheme="majorHAnsi" w:hAnsiTheme="majorHAnsi" w:cs="Arial"/>
          <w:b/>
        </w:rPr>
        <w:t>Frihedens Idrætscenter</w:t>
      </w:r>
      <w:r w:rsidR="00D95DFC" w:rsidRPr="00D9532C">
        <w:rPr>
          <w:rFonts w:asciiTheme="majorHAnsi" w:hAnsiTheme="majorHAnsi" w:cs="Arial"/>
          <w:b/>
        </w:rPr>
        <w:t xml:space="preserve"> </w:t>
      </w:r>
      <w:r w:rsidR="001B586C" w:rsidRPr="00D9532C">
        <w:rPr>
          <w:rFonts w:asciiTheme="majorHAnsi" w:hAnsiTheme="majorHAnsi" w:cs="Arial"/>
          <w:b/>
        </w:rPr>
        <w:t>18.00 – 20</w:t>
      </w:r>
      <w:r w:rsidR="00C6500C" w:rsidRPr="00D9532C">
        <w:rPr>
          <w:rFonts w:asciiTheme="majorHAnsi" w:hAnsiTheme="majorHAnsi" w:cs="Arial"/>
          <w:b/>
        </w:rPr>
        <w:t>.30</w:t>
      </w:r>
    </w:p>
    <w:p w14:paraId="372655D2" w14:textId="3831121E" w:rsidR="006A474B" w:rsidRPr="00D9532C" w:rsidRDefault="00083FDA" w:rsidP="00D023A9">
      <w:pPr>
        <w:jc w:val="center"/>
        <w:rPr>
          <w:rFonts w:asciiTheme="majorHAnsi" w:hAnsiTheme="majorHAnsi" w:cs="Arial"/>
          <w:b/>
        </w:rPr>
      </w:pPr>
      <w:r w:rsidRPr="00D9532C">
        <w:rPr>
          <w:rFonts w:asciiTheme="majorHAnsi" w:hAnsiTheme="majorHAnsi" w:cs="Arial"/>
          <w:b/>
        </w:rPr>
        <w:t>Fælles Klublokale</w:t>
      </w:r>
    </w:p>
    <w:p w14:paraId="54B72245" w14:textId="77777777" w:rsidR="006A474B" w:rsidRPr="00D9532C" w:rsidRDefault="006A474B" w:rsidP="00833B58">
      <w:pPr>
        <w:pStyle w:val="Overskrift2"/>
        <w:rPr>
          <w:rFonts w:asciiTheme="majorHAnsi" w:hAnsiTheme="majorHAnsi"/>
          <w:szCs w:val="24"/>
        </w:rPr>
      </w:pPr>
    </w:p>
    <w:p w14:paraId="47F6B00C" w14:textId="73FBC96D" w:rsidR="001B586C" w:rsidRPr="00D9532C" w:rsidRDefault="001B586C" w:rsidP="00CF5AD6">
      <w:pPr>
        <w:pStyle w:val="Overskrift2"/>
        <w:rPr>
          <w:rFonts w:asciiTheme="majorHAnsi" w:hAnsiTheme="majorHAnsi"/>
          <w:szCs w:val="24"/>
        </w:rPr>
      </w:pPr>
      <w:r w:rsidRPr="00D9532C">
        <w:rPr>
          <w:rFonts w:asciiTheme="majorHAnsi" w:hAnsiTheme="majorHAnsi"/>
          <w:szCs w:val="24"/>
        </w:rPr>
        <w:t>Dagsorden</w:t>
      </w:r>
    </w:p>
    <w:p w14:paraId="7BBA7637" w14:textId="77777777" w:rsidR="001B586C" w:rsidRPr="00D9532C" w:rsidRDefault="001B586C" w:rsidP="001B586C">
      <w:pPr>
        <w:rPr>
          <w:rFonts w:asciiTheme="majorHAnsi" w:hAnsiTheme="majorHAnsi"/>
        </w:rPr>
      </w:pPr>
    </w:p>
    <w:p w14:paraId="7EE0E442" w14:textId="0322F43D" w:rsidR="00550692" w:rsidRPr="00D9532C" w:rsidRDefault="00135A53" w:rsidP="00D92CFA">
      <w:pPr>
        <w:numPr>
          <w:ilvl w:val="0"/>
          <w:numId w:val="2"/>
        </w:numPr>
        <w:rPr>
          <w:rFonts w:asciiTheme="majorHAnsi" w:hAnsiTheme="majorHAnsi" w:cs="Arial"/>
        </w:rPr>
      </w:pPr>
      <w:r w:rsidRPr="00D9532C">
        <w:rPr>
          <w:rFonts w:asciiTheme="majorHAnsi" w:hAnsiTheme="majorHAnsi" w:cs="Arial"/>
        </w:rPr>
        <w:t>Valg af referent</w:t>
      </w:r>
    </w:p>
    <w:p w14:paraId="09A5D337" w14:textId="486B9231" w:rsidR="00A71C1C" w:rsidRPr="00D9532C" w:rsidRDefault="00833B58" w:rsidP="001B586C">
      <w:pPr>
        <w:numPr>
          <w:ilvl w:val="0"/>
          <w:numId w:val="2"/>
        </w:numPr>
        <w:rPr>
          <w:rFonts w:asciiTheme="majorHAnsi" w:hAnsiTheme="majorHAnsi" w:cs="Arial"/>
        </w:rPr>
      </w:pPr>
      <w:r w:rsidRPr="00D9532C">
        <w:rPr>
          <w:rFonts w:asciiTheme="majorHAnsi" w:hAnsiTheme="majorHAnsi" w:cs="Arial"/>
        </w:rPr>
        <w:t>Godkendelse af dagsorden</w:t>
      </w:r>
    </w:p>
    <w:p w14:paraId="1CDC245B" w14:textId="686E2CF4" w:rsidR="001B586C" w:rsidRPr="00D9532C" w:rsidRDefault="00CF5AD6" w:rsidP="00CF5AD6">
      <w:pPr>
        <w:numPr>
          <w:ilvl w:val="0"/>
          <w:numId w:val="2"/>
        </w:numPr>
        <w:rPr>
          <w:rFonts w:asciiTheme="majorHAnsi" w:hAnsiTheme="majorHAnsi" w:cs="Arial"/>
        </w:rPr>
      </w:pPr>
      <w:r w:rsidRPr="00D9532C">
        <w:rPr>
          <w:rFonts w:asciiTheme="majorHAnsi" w:hAnsiTheme="majorHAnsi" w:cs="Arial"/>
        </w:rPr>
        <w:t>Meddelelser</w:t>
      </w:r>
    </w:p>
    <w:p w14:paraId="6F877420" w14:textId="73DAFB57" w:rsidR="004A20CC" w:rsidRPr="00D9532C" w:rsidRDefault="001B586C" w:rsidP="005B5B82">
      <w:pPr>
        <w:numPr>
          <w:ilvl w:val="0"/>
          <w:numId w:val="2"/>
        </w:numPr>
        <w:rPr>
          <w:rFonts w:asciiTheme="majorHAnsi" w:hAnsiTheme="majorHAnsi" w:cs="Arial"/>
        </w:rPr>
      </w:pPr>
      <w:r w:rsidRPr="00D9532C">
        <w:rPr>
          <w:rFonts w:asciiTheme="majorHAnsi" w:hAnsiTheme="majorHAnsi" w:cs="Arial"/>
        </w:rPr>
        <w:t>Han</w:t>
      </w:r>
      <w:r w:rsidR="00944815" w:rsidRPr="00D9532C">
        <w:rPr>
          <w:rFonts w:asciiTheme="majorHAnsi" w:hAnsiTheme="majorHAnsi" w:cs="Arial"/>
        </w:rPr>
        <w:t xml:space="preserve">dicappolitik – borgermøde </w:t>
      </w:r>
      <w:r w:rsidR="00326D36" w:rsidRPr="00D9532C">
        <w:rPr>
          <w:rFonts w:asciiTheme="majorHAnsi" w:hAnsiTheme="majorHAnsi" w:cs="Arial"/>
        </w:rPr>
        <w:t>27. september 2018</w:t>
      </w:r>
    </w:p>
    <w:p w14:paraId="46B1CC0D" w14:textId="65F7B491" w:rsidR="00CF5AD6" w:rsidRPr="00D9532C" w:rsidRDefault="00CF5AD6" w:rsidP="005B5B82">
      <w:pPr>
        <w:numPr>
          <w:ilvl w:val="0"/>
          <w:numId w:val="2"/>
        </w:numPr>
        <w:rPr>
          <w:rFonts w:asciiTheme="majorHAnsi" w:hAnsiTheme="majorHAnsi" w:cs="Arial"/>
        </w:rPr>
      </w:pPr>
      <w:r w:rsidRPr="00D9532C">
        <w:rPr>
          <w:rFonts w:asciiTheme="majorHAnsi" w:hAnsiTheme="majorHAnsi" w:cs="Arial"/>
        </w:rPr>
        <w:t>Handicaprådet – seneste nyt</w:t>
      </w:r>
    </w:p>
    <w:p w14:paraId="184539AE" w14:textId="6E46366F" w:rsidR="00D63F6C" w:rsidRPr="00D9532C" w:rsidRDefault="000F5A99" w:rsidP="005E0C2B">
      <w:pPr>
        <w:numPr>
          <w:ilvl w:val="0"/>
          <w:numId w:val="2"/>
        </w:numPr>
        <w:rPr>
          <w:rFonts w:asciiTheme="majorHAnsi" w:hAnsiTheme="majorHAnsi" w:cs="Arial"/>
        </w:rPr>
      </w:pPr>
      <w:r w:rsidRPr="00D9532C">
        <w:rPr>
          <w:rFonts w:asciiTheme="majorHAnsi" w:hAnsiTheme="majorHAnsi" w:cs="Arial"/>
        </w:rPr>
        <w:t>Samarbejde – Kommunikation - Information</w:t>
      </w:r>
      <w:r w:rsidR="000113EF" w:rsidRPr="00D9532C">
        <w:rPr>
          <w:rFonts w:asciiTheme="majorHAnsi" w:hAnsiTheme="majorHAnsi" w:cs="Arial"/>
        </w:rPr>
        <w:t xml:space="preserve"> i DH-Hvidovre</w:t>
      </w:r>
    </w:p>
    <w:p w14:paraId="402AE46F" w14:textId="42D64D75" w:rsidR="000538D7" w:rsidRPr="00D9532C" w:rsidRDefault="00820589" w:rsidP="00DF71AF">
      <w:pPr>
        <w:numPr>
          <w:ilvl w:val="0"/>
          <w:numId w:val="2"/>
        </w:numPr>
        <w:rPr>
          <w:rFonts w:asciiTheme="majorHAnsi" w:hAnsiTheme="majorHAnsi" w:cs="Arial"/>
        </w:rPr>
      </w:pPr>
      <w:r w:rsidRPr="00D9532C">
        <w:rPr>
          <w:rFonts w:asciiTheme="majorHAnsi" w:hAnsiTheme="majorHAnsi" w:cs="Arial"/>
        </w:rPr>
        <w:t>Kommende møder</w:t>
      </w:r>
      <w:r w:rsidR="001B586C" w:rsidRPr="00D9532C">
        <w:rPr>
          <w:rFonts w:asciiTheme="majorHAnsi" w:hAnsiTheme="majorHAnsi" w:cs="Arial"/>
        </w:rPr>
        <w:t xml:space="preserve"> 2018</w:t>
      </w:r>
    </w:p>
    <w:p w14:paraId="488A4DFD" w14:textId="77777777" w:rsidR="002C35DC" w:rsidRPr="00D9532C" w:rsidRDefault="00820589" w:rsidP="00DF71AF">
      <w:pPr>
        <w:numPr>
          <w:ilvl w:val="0"/>
          <w:numId w:val="2"/>
        </w:numPr>
        <w:rPr>
          <w:rFonts w:asciiTheme="majorHAnsi" w:hAnsiTheme="majorHAnsi" w:cs="Arial"/>
        </w:rPr>
      </w:pPr>
      <w:r w:rsidRPr="00D9532C">
        <w:rPr>
          <w:rFonts w:asciiTheme="majorHAnsi" w:hAnsiTheme="majorHAnsi" w:cs="Arial"/>
        </w:rPr>
        <w:t>Fremtidige opmærksomhedspunkter</w:t>
      </w:r>
    </w:p>
    <w:p w14:paraId="56251A29" w14:textId="620F0087" w:rsidR="006A474B" w:rsidRPr="00D9532C" w:rsidRDefault="006A474B" w:rsidP="00833B58">
      <w:pPr>
        <w:numPr>
          <w:ilvl w:val="0"/>
          <w:numId w:val="2"/>
        </w:numPr>
        <w:rPr>
          <w:rFonts w:asciiTheme="majorHAnsi" w:hAnsiTheme="majorHAnsi" w:cs="Arial"/>
        </w:rPr>
      </w:pPr>
      <w:r w:rsidRPr="00D9532C">
        <w:rPr>
          <w:rFonts w:asciiTheme="majorHAnsi" w:hAnsiTheme="majorHAnsi" w:cs="Arial"/>
        </w:rPr>
        <w:t>Eventue</w:t>
      </w:r>
      <w:r w:rsidR="005D65B4" w:rsidRPr="00D9532C">
        <w:rPr>
          <w:rFonts w:asciiTheme="majorHAnsi" w:hAnsiTheme="majorHAnsi" w:cs="Arial"/>
        </w:rPr>
        <w:t>lt</w:t>
      </w:r>
    </w:p>
    <w:p w14:paraId="079F55B1" w14:textId="77777777" w:rsidR="006A474B" w:rsidRPr="00D9532C" w:rsidRDefault="006A474B" w:rsidP="00833B58">
      <w:pPr>
        <w:rPr>
          <w:rFonts w:asciiTheme="majorHAnsi" w:hAnsiTheme="majorHAnsi" w:cs="Arial"/>
          <w:b/>
        </w:rPr>
      </w:pPr>
    </w:p>
    <w:p w14:paraId="3A11380C" w14:textId="77777777" w:rsidR="00072BD9" w:rsidRPr="00D9532C" w:rsidRDefault="00833B58" w:rsidP="00072BD9">
      <w:pPr>
        <w:rPr>
          <w:rFonts w:asciiTheme="majorHAnsi" w:hAnsiTheme="majorHAnsi"/>
        </w:rPr>
      </w:pPr>
      <w:r w:rsidRPr="00D9532C">
        <w:rPr>
          <w:rFonts w:asciiTheme="majorHAnsi" w:hAnsiTheme="majorHAnsi" w:cs="Arial"/>
          <w:b/>
        </w:rPr>
        <w:t>Tilstede:</w:t>
      </w:r>
      <w:r w:rsidRPr="00D9532C">
        <w:rPr>
          <w:rFonts w:asciiTheme="majorHAnsi" w:hAnsiTheme="majorHAnsi" w:cs="Arial"/>
        </w:rPr>
        <w:t xml:space="preserve"> </w:t>
      </w:r>
      <w:r w:rsidR="00072BD9" w:rsidRPr="00D9532C">
        <w:rPr>
          <w:rFonts w:asciiTheme="majorHAnsi" w:hAnsiTheme="majorHAnsi"/>
        </w:rPr>
        <w:t>Anne, Bente, Annie, Jan, Lisa, Grethe, Bernhard, Gunnar og Anja</w:t>
      </w:r>
    </w:p>
    <w:p w14:paraId="7A7A8689" w14:textId="77777777" w:rsidR="00037495" w:rsidRPr="00D9532C" w:rsidRDefault="00037495" w:rsidP="00833B58">
      <w:pPr>
        <w:rPr>
          <w:rFonts w:asciiTheme="majorHAnsi" w:hAnsiTheme="majorHAnsi" w:cs="Arial"/>
        </w:rPr>
      </w:pPr>
    </w:p>
    <w:p w14:paraId="49884149" w14:textId="77777777" w:rsidR="00004B14" w:rsidRPr="00D9532C" w:rsidRDefault="00004B14" w:rsidP="00833B58">
      <w:pPr>
        <w:rPr>
          <w:rFonts w:asciiTheme="majorHAnsi" w:hAnsiTheme="majorHAnsi" w:cs="Arial"/>
          <w:i/>
        </w:rPr>
      </w:pPr>
    </w:p>
    <w:p w14:paraId="319CFF90" w14:textId="074D1176" w:rsidR="00072BD9" w:rsidRPr="00D9532C" w:rsidRDefault="00833B58" w:rsidP="00072BD9">
      <w:pPr>
        <w:rPr>
          <w:rFonts w:asciiTheme="majorHAnsi" w:hAnsiTheme="majorHAnsi"/>
        </w:rPr>
      </w:pPr>
      <w:r w:rsidRPr="00D9532C">
        <w:rPr>
          <w:rFonts w:asciiTheme="majorHAnsi" w:hAnsiTheme="majorHAnsi" w:cs="Arial"/>
          <w:b/>
        </w:rPr>
        <w:t>Afbud</w:t>
      </w:r>
      <w:r w:rsidR="00331516" w:rsidRPr="00D9532C">
        <w:rPr>
          <w:rFonts w:asciiTheme="majorHAnsi" w:hAnsiTheme="majorHAnsi" w:cs="Arial"/>
          <w:b/>
        </w:rPr>
        <w:t>:</w:t>
      </w:r>
      <w:r w:rsidR="00072BD9" w:rsidRPr="00D9532C">
        <w:rPr>
          <w:rFonts w:asciiTheme="majorHAnsi" w:hAnsiTheme="majorHAnsi"/>
        </w:rPr>
        <w:t xml:space="preserve"> Kim, Tina</w:t>
      </w:r>
      <w:r w:rsidR="00177F00">
        <w:rPr>
          <w:rFonts w:asciiTheme="majorHAnsi" w:hAnsiTheme="majorHAnsi"/>
        </w:rPr>
        <w:t xml:space="preserve"> og</w:t>
      </w:r>
      <w:r w:rsidR="00072BD9" w:rsidRPr="00D9532C">
        <w:rPr>
          <w:rFonts w:asciiTheme="majorHAnsi" w:hAnsiTheme="majorHAnsi"/>
        </w:rPr>
        <w:t xml:space="preserve"> Birger</w:t>
      </w:r>
    </w:p>
    <w:p w14:paraId="0B3D6FC1" w14:textId="77777777" w:rsidR="001E26D1" w:rsidRPr="00D9532C" w:rsidRDefault="001E26D1" w:rsidP="00833B58">
      <w:pPr>
        <w:rPr>
          <w:rFonts w:asciiTheme="majorHAnsi" w:hAnsiTheme="majorHAnsi" w:cs="Arial"/>
        </w:rPr>
      </w:pPr>
    </w:p>
    <w:p w14:paraId="4EF4F79C" w14:textId="77777777" w:rsidR="0099475F" w:rsidRPr="00D9532C" w:rsidRDefault="0099475F" w:rsidP="00833B58">
      <w:pPr>
        <w:rPr>
          <w:rFonts w:asciiTheme="majorHAnsi" w:hAnsiTheme="majorHAnsi" w:cs="Arial"/>
          <w:b/>
        </w:rPr>
      </w:pPr>
    </w:p>
    <w:p w14:paraId="7957371B" w14:textId="0D85346F" w:rsidR="008124CE" w:rsidRPr="00D9532C" w:rsidRDefault="008124CE" w:rsidP="00072BD9">
      <w:pPr>
        <w:pStyle w:val="Overskrift2"/>
        <w:numPr>
          <w:ilvl w:val="0"/>
          <w:numId w:val="41"/>
        </w:numPr>
        <w:rPr>
          <w:rFonts w:asciiTheme="majorHAnsi" w:hAnsiTheme="majorHAnsi"/>
          <w:szCs w:val="24"/>
        </w:rPr>
      </w:pPr>
      <w:r w:rsidRPr="00D9532C">
        <w:rPr>
          <w:rFonts w:asciiTheme="majorHAnsi" w:hAnsiTheme="majorHAnsi"/>
          <w:szCs w:val="24"/>
        </w:rPr>
        <w:t xml:space="preserve">Valg af </w:t>
      </w:r>
      <w:r w:rsidR="007E2B45" w:rsidRPr="00D9532C">
        <w:rPr>
          <w:rFonts w:asciiTheme="majorHAnsi" w:hAnsiTheme="majorHAnsi"/>
          <w:szCs w:val="24"/>
        </w:rPr>
        <w:t>referent</w:t>
      </w:r>
      <w:r w:rsidR="00072BD9" w:rsidRPr="00D9532C">
        <w:rPr>
          <w:rFonts w:asciiTheme="majorHAnsi" w:hAnsiTheme="majorHAnsi"/>
          <w:szCs w:val="24"/>
        </w:rPr>
        <w:t xml:space="preserve"> </w:t>
      </w:r>
    </w:p>
    <w:p w14:paraId="275F4921" w14:textId="7A051C32" w:rsidR="00072BD9" w:rsidRPr="00D9532C" w:rsidRDefault="00072BD9" w:rsidP="00072BD9">
      <w:pPr>
        <w:pStyle w:val="Listeafsnit"/>
        <w:ind w:left="870"/>
        <w:rPr>
          <w:rFonts w:asciiTheme="majorHAnsi" w:hAnsiTheme="majorHAnsi"/>
        </w:rPr>
      </w:pPr>
      <w:r w:rsidRPr="00D9532C">
        <w:rPr>
          <w:rFonts w:asciiTheme="majorHAnsi" w:hAnsiTheme="majorHAnsi"/>
        </w:rPr>
        <w:t>Anja skriver referat</w:t>
      </w:r>
    </w:p>
    <w:p w14:paraId="21E9EE23" w14:textId="77777777" w:rsidR="00EA7A9D" w:rsidRPr="00D9532C" w:rsidRDefault="00EA7A9D" w:rsidP="00EA7A9D">
      <w:pPr>
        <w:rPr>
          <w:rFonts w:asciiTheme="majorHAnsi" w:hAnsiTheme="majorHAnsi" w:cs="Arial"/>
        </w:rPr>
      </w:pPr>
    </w:p>
    <w:p w14:paraId="26617AC6" w14:textId="77777777" w:rsidR="00833B58" w:rsidRPr="00D9532C" w:rsidRDefault="008124CE" w:rsidP="00833B58">
      <w:pPr>
        <w:pStyle w:val="Overskrift2"/>
        <w:rPr>
          <w:rFonts w:asciiTheme="majorHAnsi" w:hAnsiTheme="majorHAnsi"/>
          <w:szCs w:val="24"/>
        </w:rPr>
      </w:pPr>
      <w:r w:rsidRPr="00D9532C">
        <w:rPr>
          <w:rFonts w:asciiTheme="majorHAnsi" w:hAnsiTheme="majorHAnsi"/>
          <w:szCs w:val="24"/>
        </w:rPr>
        <w:t>2</w:t>
      </w:r>
      <w:r w:rsidR="00833B58" w:rsidRPr="00D9532C">
        <w:rPr>
          <w:rFonts w:asciiTheme="majorHAnsi" w:hAnsiTheme="majorHAnsi"/>
          <w:szCs w:val="24"/>
        </w:rPr>
        <w:t xml:space="preserve">. </w:t>
      </w:r>
      <w:r w:rsidR="00833B58" w:rsidRPr="00D9532C">
        <w:rPr>
          <w:rFonts w:asciiTheme="majorHAnsi" w:hAnsiTheme="majorHAnsi"/>
          <w:szCs w:val="24"/>
        </w:rPr>
        <w:tab/>
        <w:t>Godkendelse af dagsorden</w:t>
      </w:r>
    </w:p>
    <w:p w14:paraId="04AFD167" w14:textId="32A3A1A0" w:rsidR="00833B58" w:rsidRPr="00D9532C" w:rsidRDefault="004E1A4B" w:rsidP="002C3B76">
      <w:pPr>
        <w:numPr>
          <w:ilvl w:val="0"/>
          <w:numId w:val="20"/>
        </w:numPr>
        <w:rPr>
          <w:rFonts w:asciiTheme="majorHAnsi" w:hAnsiTheme="majorHAnsi" w:cs="Arial"/>
        </w:rPr>
      </w:pPr>
      <w:r w:rsidRPr="00D9532C">
        <w:rPr>
          <w:rFonts w:asciiTheme="majorHAnsi" w:hAnsiTheme="majorHAnsi" w:cs="Arial"/>
        </w:rPr>
        <w:t>Eventue</w:t>
      </w:r>
      <w:r w:rsidR="002C3B76" w:rsidRPr="00D9532C">
        <w:rPr>
          <w:rFonts w:asciiTheme="majorHAnsi" w:hAnsiTheme="majorHAnsi" w:cs="Arial"/>
        </w:rPr>
        <w:t>lle tilføjelser til dagsordenen</w:t>
      </w:r>
      <w:r w:rsidR="00177F00">
        <w:rPr>
          <w:rFonts w:asciiTheme="majorHAnsi" w:hAnsiTheme="majorHAnsi" w:cs="Arial"/>
        </w:rPr>
        <w:t xml:space="preserve"> / ingen</w:t>
      </w:r>
    </w:p>
    <w:p w14:paraId="68011D3B" w14:textId="77777777" w:rsidR="002663A4" w:rsidRPr="00D9532C" w:rsidRDefault="002663A4" w:rsidP="00833B58">
      <w:pPr>
        <w:pStyle w:val="Overskrift2"/>
        <w:rPr>
          <w:rFonts w:asciiTheme="majorHAnsi" w:hAnsiTheme="majorHAnsi"/>
          <w:szCs w:val="24"/>
        </w:rPr>
      </w:pPr>
    </w:p>
    <w:p w14:paraId="1E82373D" w14:textId="3C6FC91C" w:rsidR="002E3AF0" w:rsidRPr="00D9532C" w:rsidRDefault="008124CE" w:rsidP="00B77200">
      <w:pPr>
        <w:pStyle w:val="Overskrift2"/>
        <w:rPr>
          <w:rFonts w:asciiTheme="majorHAnsi" w:hAnsiTheme="majorHAnsi"/>
          <w:szCs w:val="24"/>
        </w:rPr>
      </w:pPr>
      <w:r w:rsidRPr="00D9532C">
        <w:rPr>
          <w:rFonts w:asciiTheme="majorHAnsi" w:hAnsiTheme="majorHAnsi"/>
          <w:szCs w:val="24"/>
        </w:rPr>
        <w:t>3</w:t>
      </w:r>
      <w:r w:rsidR="00941F9B" w:rsidRPr="00D9532C">
        <w:rPr>
          <w:rFonts w:asciiTheme="majorHAnsi" w:hAnsiTheme="majorHAnsi"/>
          <w:szCs w:val="24"/>
        </w:rPr>
        <w:t>.</w:t>
      </w:r>
      <w:r w:rsidR="00941F9B" w:rsidRPr="00D9532C">
        <w:rPr>
          <w:rFonts w:asciiTheme="majorHAnsi" w:hAnsiTheme="majorHAnsi"/>
          <w:szCs w:val="24"/>
        </w:rPr>
        <w:tab/>
      </w:r>
      <w:r w:rsidR="00CF5AD6" w:rsidRPr="00D9532C">
        <w:rPr>
          <w:rFonts w:asciiTheme="majorHAnsi" w:hAnsiTheme="majorHAnsi"/>
          <w:szCs w:val="24"/>
        </w:rPr>
        <w:t>Meddelelser</w:t>
      </w:r>
    </w:p>
    <w:p w14:paraId="355EF8B0" w14:textId="77777777" w:rsidR="000113EF" w:rsidRPr="00D9532C" w:rsidRDefault="000113EF" w:rsidP="000113EF">
      <w:pPr>
        <w:pStyle w:val="Listeafsnit"/>
        <w:numPr>
          <w:ilvl w:val="0"/>
          <w:numId w:val="20"/>
        </w:numPr>
        <w:rPr>
          <w:rFonts w:asciiTheme="majorHAnsi" w:hAnsiTheme="majorHAnsi" w:cs="Arial"/>
        </w:rPr>
      </w:pPr>
      <w:r w:rsidRPr="00D9532C">
        <w:rPr>
          <w:rFonts w:asciiTheme="majorHAnsi" w:hAnsiTheme="majorHAnsi" w:cs="Arial"/>
        </w:rPr>
        <w:t>Budget 2019</w:t>
      </w:r>
    </w:p>
    <w:p w14:paraId="66F06493" w14:textId="543F27A5" w:rsidR="006E0CB6" w:rsidRPr="00D9532C" w:rsidRDefault="00A5083D" w:rsidP="000113EF">
      <w:pPr>
        <w:pStyle w:val="Listeafsnit"/>
        <w:numPr>
          <w:ilvl w:val="0"/>
          <w:numId w:val="20"/>
        </w:numPr>
        <w:rPr>
          <w:rFonts w:asciiTheme="majorHAnsi" w:hAnsiTheme="majorHAnsi" w:cs="Arial"/>
        </w:rPr>
      </w:pPr>
      <w:r w:rsidRPr="00D9532C">
        <w:rPr>
          <w:rFonts w:asciiTheme="majorHAnsi" w:hAnsiTheme="majorHAnsi" w:cs="Arial"/>
        </w:rPr>
        <w:t>Samtykkeerklæringer DH</w:t>
      </w:r>
      <w:r w:rsidR="000113EF" w:rsidRPr="00D9532C">
        <w:rPr>
          <w:rFonts w:asciiTheme="majorHAnsi" w:hAnsiTheme="majorHAnsi" w:cs="Arial"/>
        </w:rPr>
        <w:t xml:space="preserve"> – noget nyt</w:t>
      </w:r>
    </w:p>
    <w:p w14:paraId="0919F317" w14:textId="1549EE82" w:rsidR="005E0C2B" w:rsidRPr="00D9532C" w:rsidRDefault="000113EF" w:rsidP="00D63F6C">
      <w:pPr>
        <w:pStyle w:val="Listeafsnit"/>
        <w:numPr>
          <w:ilvl w:val="0"/>
          <w:numId w:val="20"/>
        </w:numPr>
        <w:rPr>
          <w:rFonts w:asciiTheme="majorHAnsi" w:hAnsiTheme="majorHAnsi" w:cs="Arial"/>
        </w:rPr>
      </w:pPr>
      <w:r w:rsidRPr="00D9532C">
        <w:rPr>
          <w:rFonts w:asciiTheme="majorHAnsi" w:hAnsiTheme="majorHAnsi" w:cs="Arial"/>
        </w:rPr>
        <w:t xml:space="preserve">Konference for handicapråd – Roskilde </w:t>
      </w:r>
      <w:r w:rsidR="009850F9" w:rsidRPr="00D9532C">
        <w:rPr>
          <w:rFonts w:asciiTheme="majorHAnsi" w:hAnsiTheme="majorHAnsi" w:cs="Arial"/>
        </w:rPr>
        <w:t>3. oktober 2018</w:t>
      </w:r>
    </w:p>
    <w:p w14:paraId="0FB2CEDC" w14:textId="6F6875E5" w:rsidR="004F38C8" w:rsidRPr="00D9532C" w:rsidRDefault="009850F9" w:rsidP="00D63F6C">
      <w:pPr>
        <w:pStyle w:val="Listeafsnit"/>
        <w:numPr>
          <w:ilvl w:val="0"/>
          <w:numId w:val="20"/>
        </w:numPr>
        <w:rPr>
          <w:rFonts w:asciiTheme="majorHAnsi" w:hAnsiTheme="majorHAnsi" w:cs="Arial"/>
        </w:rPr>
      </w:pPr>
      <w:r w:rsidRPr="00D9532C">
        <w:rPr>
          <w:rFonts w:asciiTheme="majorHAnsi" w:hAnsiTheme="majorHAnsi" w:cs="Arial"/>
        </w:rPr>
        <w:t>Kort tilbagemelding fra dialogmødet med teknik- og miljø d.d.</w:t>
      </w:r>
    </w:p>
    <w:p w14:paraId="504FAD18" w14:textId="1D0B7E17" w:rsidR="009850F9" w:rsidRPr="00D9532C" w:rsidRDefault="009850F9" w:rsidP="00D63F6C">
      <w:pPr>
        <w:pStyle w:val="Listeafsnit"/>
        <w:numPr>
          <w:ilvl w:val="0"/>
          <w:numId w:val="20"/>
        </w:numPr>
        <w:rPr>
          <w:rFonts w:asciiTheme="majorHAnsi" w:hAnsiTheme="majorHAnsi" w:cs="Arial"/>
        </w:rPr>
      </w:pPr>
      <w:r w:rsidRPr="00D9532C">
        <w:rPr>
          <w:rFonts w:asciiTheme="majorHAnsi" w:hAnsiTheme="majorHAnsi" w:cs="Arial"/>
        </w:rPr>
        <w:t>Byggeri på Svend Ågesens Alle / forhøring evt. borgermøde</w:t>
      </w:r>
    </w:p>
    <w:p w14:paraId="3117911E" w14:textId="07B89E80" w:rsidR="00072BD9" w:rsidRPr="00D9532C" w:rsidRDefault="00B77200" w:rsidP="00072BD9">
      <w:pPr>
        <w:pStyle w:val="Listeafsnit"/>
        <w:numPr>
          <w:ilvl w:val="0"/>
          <w:numId w:val="20"/>
        </w:numPr>
        <w:rPr>
          <w:rFonts w:asciiTheme="majorHAnsi" w:hAnsiTheme="majorHAnsi" w:cs="Arial"/>
        </w:rPr>
      </w:pPr>
      <w:r w:rsidRPr="00D9532C">
        <w:rPr>
          <w:rFonts w:asciiTheme="majorHAnsi" w:hAnsiTheme="majorHAnsi" w:cs="Arial"/>
        </w:rPr>
        <w:t>Hvidovre Strand tilgængelighed</w:t>
      </w:r>
    </w:p>
    <w:p w14:paraId="6F5418AA" w14:textId="77777777" w:rsidR="00072BD9" w:rsidRPr="00D9532C" w:rsidRDefault="00072BD9" w:rsidP="00D73610">
      <w:pPr>
        <w:pStyle w:val="Overskrift2"/>
        <w:rPr>
          <w:rFonts w:asciiTheme="majorHAnsi" w:hAnsiTheme="majorHAnsi"/>
          <w:szCs w:val="24"/>
        </w:rPr>
      </w:pPr>
    </w:p>
    <w:p w14:paraId="5D08ADD9" w14:textId="77777777" w:rsidR="00072BD9" w:rsidRPr="00D9532C" w:rsidRDefault="00072BD9" w:rsidP="00072BD9">
      <w:pPr>
        <w:rPr>
          <w:rFonts w:asciiTheme="majorHAnsi" w:hAnsiTheme="majorHAnsi"/>
        </w:rPr>
      </w:pPr>
    </w:p>
    <w:p w14:paraId="31024516" w14:textId="77777777" w:rsidR="00072BD9" w:rsidRPr="00D9532C" w:rsidRDefault="00072BD9" w:rsidP="00072BD9">
      <w:pPr>
        <w:rPr>
          <w:rFonts w:asciiTheme="majorHAnsi" w:hAnsiTheme="majorHAnsi"/>
        </w:rPr>
      </w:pPr>
    </w:p>
    <w:p w14:paraId="3F211C02" w14:textId="77777777" w:rsidR="00072BD9" w:rsidRPr="00D9532C" w:rsidRDefault="00072BD9" w:rsidP="00072BD9">
      <w:pPr>
        <w:rPr>
          <w:rFonts w:asciiTheme="majorHAnsi" w:hAnsiTheme="majorHAnsi"/>
        </w:rPr>
      </w:pPr>
    </w:p>
    <w:p w14:paraId="5A5AE0E9" w14:textId="794FA760" w:rsidR="00072BD9" w:rsidRPr="00D9532C" w:rsidRDefault="00072BD9" w:rsidP="00072BD9">
      <w:pPr>
        <w:pStyle w:val="Listeafsnit"/>
        <w:numPr>
          <w:ilvl w:val="0"/>
          <w:numId w:val="43"/>
        </w:numPr>
        <w:rPr>
          <w:rFonts w:asciiTheme="majorHAnsi" w:hAnsiTheme="majorHAnsi"/>
        </w:rPr>
      </w:pPr>
      <w:r w:rsidRPr="00D9532C">
        <w:rPr>
          <w:rFonts w:asciiTheme="majorHAnsi" w:hAnsiTheme="majorHAnsi"/>
        </w:rPr>
        <w:t xml:space="preserve">Budget 2019 i sidste fase – 1 behandling af budget i KB d. 11.09.2018  kl. 18 -&gt; </w:t>
      </w:r>
    </w:p>
    <w:p w14:paraId="25D018C9" w14:textId="77777777" w:rsidR="00072BD9" w:rsidRPr="00D9532C" w:rsidRDefault="00072BD9" w:rsidP="00072BD9">
      <w:pPr>
        <w:rPr>
          <w:rFonts w:asciiTheme="majorHAnsi" w:hAnsiTheme="majorHAnsi"/>
        </w:rPr>
      </w:pPr>
    </w:p>
    <w:p w14:paraId="6B732515" w14:textId="036F92BF" w:rsidR="00072BD9" w:rsidRPr="00D9532C" w:rsidRDefault="00072BD9" w:rsidP="00072BD9">
      <w:pPr>
        <w:pStyle w:val="Listeafsnit"/>
        <w:numPr>
          <w:ilvl w:val="0"/>
          <w:numId w:val="43"/>
        </w:numPr>
        <w:rPr>
          <w:rFonts w:asciiTheme="majorHAnsi" w:hAnsiTheme="majorHAnsi"/>
        </w:rPr>
      </w:pPr>
      <w:r w:rsidRPr="00D9532C">
        <w:rPr>
          <w:rFonts w:asciiTheme="majorHAnsi" w:hAnsiTheme="majorHAnsi"/>
        </w:rPr>
        <w:t>Budget for voksen og handicap opskrives med 21 mio – det skyldes lapning af hul grundet underbudgettering.</w:t>
      </w:r>
    </w:p>
    <w:p w14:paraId="0852082C" w14:textId="77777777" w:rsidR="00072BD9" w:rsidRPr="00D9532C" w:rsidRDefault="00072BD9" w:rsidP="00072BD9">
      <w:pPr>
        <w:pStyle w:val="Listeafsnit"/>
        <w:rPr>
          <w:rFonts w:asciiTheme="majorHAnsi" w:hAnsiTheme="majorHAnsi"/>
        </w:rPr>
      </w:pPr>
    </w:p>
    <w:p w14:paraId="4BE30D82" w14:textId="7E12D16A" w:rsidR="00072BD9" w:rsidRPr="00177F00" w:rsidRDefault="00072BD9" w:rsidP="00072BD9">
      <w:pPr>
        <w:pStyle w:val="Listeafsnit"/>
        <w:numPr>
          <w:ilvl w:val="0"/>
          <w:numId w:val="43"/>
        </w:numPr>
        <w:rPr>
          <w:rFonts w:asciiTheme="majorHAnsi" w:hAnsiTheme="majorHAnsi"/>
        </w:rPr>
      </w:pPr>
      <w:r w:rsidRPr="00D9532C">
        <w:rPr>
          <w:rFonts w:asciiTheme="majorHAnsi" w:hAnsiTheme="majorHAnsi"/>
        </w:rPr>
        <w:t xml:space="preserve">Nogle af </w:t>
      </w:r>
      <w:r w:rsidR="00177F00">
        <w:rPr>
          <w:rFonts w:asciiTheme="majorHAnsi" w:hAnsiTheme="majorHAnsi"/>
        </w:rPr>
        <w:t xml:space="preserve"> de </w:t>
      </w:r>
      <w:r w:rsidRPr="00D9532C">
        <w:rPr>
          <w:rFonts w:asciiTheme="majorHAnsi" w:hAnsiTheme="majorHAnsi"/>
        </w:rPr>
        <w:t>spareforslag som udvalgene har anbefalet står til at blive vedtaget. Stort omfangsrigt materiale</w:t>
      </w:r>
    </w:p>
    <w:p w14:paraId="6D834F9A" w14:textId="77777777" w:rsidR="00072BD9" w:rsidRPr="00D9532C" w:rsidRDefault="00072BD9" w:rsidP="00072BD9">
      <w:pPr>
        <w:rPr>
          <w:rFonts w:asciiTheme="majorHAnsi" w:hAnsiTheme="majorHAnsi"/>
        </w:rPr>
      </w:pPr>
    </w:p>
    <w:p w14:paraId="608A1362" w14:textId="7EBCF898" w:rsidR="00072BD9" w:rsidRPr="00D9532C" w:rsidRDefault="00072BD9" w:rsidP="00072BD9">
      <w:pPr>
        <w:pStyle w:val="Listeafsnit"/>
        <w:numPr>
          <w:ilvl w:val="0"/>
          <w:numId w:val="43"/>
        </w:numPr>
        <w:rPr>
          <w:rFonts w:asciiTheme="majorHAnsi" w:hAnsiTheme="majorHAnsi"/>
        </w:rPr>
      </w:pPr>
      <w:r w:rsidRPr="00D9532C">
        <w:rPr>
          <w:rFonts w:asciiTheme="majorHAnsi" w:hAnsiTheme="majorHAnsi"/>
        </w:rPr>
        <w:t>Samtykkeerklæringer –aktionspunkt for Jan</w:t>
      </w:r>
    </w:p>
    <w:p w14:paraId="6191C68C" w14:textId="77777777" w:rsidR="00072BD9" w:rsidRPr="00D9532C" w:rsidRDefault="00072BD9" w:rsidP="00072BD9">
      <w:pPr>
        <w:rPr>
          <w:rFonts w:asciiTheme="majorHAnsi" w:hAnsiTheme="majorHAnsi"/>
        </w:rPr>
      </w:pPr>
    </w:p>
    <w:p w14:paraId="2C168AAB" w14:textId="39F4143B" w:rsidR="00072BD9" w:rsidRPr="00D9532C" w:rsidRDefault="00072BD9" w:rsidP="00072BD9">
      <w:pPr>
        <w:pStyle w:val="Listeafsnit"/>
        <w:numPr>
          <w:ilvl w:val="0"/>
          <w:numId w:val="43"/>
        </w:numPr>
        <w:rPr>
          <w:rFonts w:asciiTheme="majorHAnsi" w:hAnsiTheme="majorHAnsi"/>
        </w:rPr>
      </w:pPr>
      <w:r w:rsidRPr="00D9532C">
        <w:rPr>
          <w:rFonts w:asciiTheme="majorHAnsi" w:hAnsiTheme="majorHAnsi"/>
        </w:rPr>
        <w:t xml:space="preserve">Handicapkonference for handicapråd i </w:t>
      </w:r>
      <w:r w:rsidR="0081585E" w:rsidRPr="00D9532C">
        <w:rPr>
          <w:rFonts w:asciiTheme="majorHAnsi" w:hAnsiTheme="majorHAnsi"/>
        </w:rPr>
        <w:t>Østdanmark</w:t>
      </w:r>
      <w:r w:rsidRPr="00D9532C">
        <w:rPr>
          <w:rFonts w:asciiTheme="majorHAnsi" w:hAnsiTheme="majorHAnsi"/>
        </w:rPr>
        <w:t xml:space="preserve"> – Centrale handicapråd afholder konferencen d. 03.10.2018 – Grethe og Bente tilmeldt. Kun deltagere fra HR kan deltage. Grethe påtaler at det er skidt for datoen at det er en hverdag.</w:t>
      </w:r>
    </w:p>
    <w:p w14:paraId="307ACF96" w14:textId="77777777" w:rsidR="00072BD9" w:rsidRPr="00D9532C" w:rsidRDefault="00072BD9" w:rsidP="00072BD9">
      <w:pPr>
        <w:rPr>
          <w:rFonts w:asciiTheme="majorHAnsi" w:hAnsiTheme="majorHAnsi"/>
        </w:rPr>
      </w:pPr>
    </w:p>
    <w:p w14:paraId="77D28375" w14:textId="4ED1AEBD" w:rsidR="00072BD9" w:rsidRPr="00D9532C" w:rsidRDefault="00072BD9" w:rsidP="00072BD9">
      <w:pPr>
        <w:pStyle w:val="Listeafsnit"/>
        <w:numPr>
          <w:ilvl w:val="0"/>
          <w:numId w:val="43"/>
        </w:numPr>
        <w:rPr>
          <w:rFonts w:asciiTheme="majorHAnsi" w:hAnsiTheme="majorHAnsi"/>
        </w:rPr>
      </w:pPr>
      <w:r w:rsidRPr="00D9532C">
        <w:rPr>
          <w:rFonts w:asciiTheme="majorHAnsi" w:hAnsiTheme="majorHAnsi"/>
        </w:rPr>
        <w:t>Dialogmøde i dag med Teknik &amp; miljøforvaltningen – 25 deltagere –  8 fra ældrerå</w:t>
      </w:r>
      <w:r w:rsidR="006E3C16">
        <w:rPr>
          <w:rFonts w:asciiTheme="majorHAnsi" w:hAnsiTheme="majorHAnsi"/>
        </w:rPr>
        <w:t xml:space="preserve">det. Ikke alle dagsordenspunkter lige relevante. Måske er dialogforummet blevet for stor. Vejarbejde og </w:t>
      </w:r>
      <w:r w:rsidRPr="00D9532C">
        <w:rPr>
          <w:rFonts w:asciiTheme="majorHAnsi" w:hAnsiTheme="majorHAnsi"/>
        </w:rPr>
        <w:t>tilgængelighed i Av</w:t>
      </w:r>
      <w:r w:rsidR="006E3C16">
        <w:rPr>
          <w:rFonts w:asciiTheme="majorHAnsi" w:hAnsiTheme="majorHAnsi"/>
        </w:rPr>
        <w:t xml:space="preserve">edøre Stationsby blev drøftet. Forvaltningen vil </w:t>
      </w:r>
      <w:r w:rsidRPr="00D9532C">
        <w:rPr>
          <w:rFonts w:asciiTheme="majorHAnsi" w:hAnsiTheme="majorHAnsi"/>
        </w:rPr>
        <w:t>l</w:t>
      </w:r>
      <w:r w:rsidR="006E3C16">
        <w:rPr>
          <w:rFonts w:asciiTheme="majorHAnsi" w:hAnsiTheme="majorHAnsi"/>
        </w:rPr>
        <w:t>ave en besigtigelse af området – Kim og Tina deltager fra DH.</w:t>
      </w:r>
    </w:p>
    <w:p w14:paraId="727A8874" w14:textId="77777777" w:rsidR="00072BD9" w:rsidRPr="00D9532C" w:rsidRDefault="00072BD9" w:rsidP="00072BD9">
      <w:pPr>
        <w:rPr>
          <w:rFonts w:asciiTheme="majorHAnsi" w:hAnsiTheme="majorHAnsi"/>
        </w:rPr>
      </w:pPr>
    </w:p>
    <w:p w14:paraId="35EE5CDA" w14:textId="4676BF69" w:rsidR="00072BD9" w:rsidRPr="00D9532C" w:rsidRDefault="00072BD9" w:rsidP="00072BD9">
      <w:pPr>
        <w:pStyle w:val="Listeafsnit"/>
        <w:numPr>
          <w:ilvl w:val="0"/>
          <w:numId w:val="43"/>
        </w:numPr>
        <w:rPr>
          <w:rFonts w:asciiTheme="majorHAnsi" w:hAnsiTheme="majorHAnsi"/>
        </w:rPr>
      </w:pPr>
      <w:r w:rsidRPr="00D9532C">
        <w:rPr>
          <w:rFonts w:asciiTheme="majorHAnsi" w:hAnsiTheme="majorHAnsi"/>
        </w:rPr>
        <w:t>Handicaptoilet på Sundhedscenteret er tilpasset</w:t>
      </w:r>
    </w:p>
    <w:p w14:paraId="61D1B79C" w14:textId="77777777" w:rsidR="00072BD9" w:rsidRPr="00D9532C" w:rsidRDefault="00072BD9" w:rsidP="00072BD9">
      <w:pPr>
        <w:rPr>
          <w:rFonts w:asciiTheme="majorHAnsi" w:hAnsiTheme="majorHAnsi"/>
        </w:rPr>
      </w:pPr>
    </w:p>
    <w:p w14:paraId="14B6AD75" w14:textId="4E2E7178" w:rsidR="00D9532C" w:rsidRPr="00D9532C" w:rsidRDefault="00072BD9" w:rsidP="00D9532C">
      <w:pPr>
        <w:pStyle w:val="Listeafsnit"/>
        <w:numPr>
          <w:ilvl w:val="0"/>
          <w:numId w:val="43"/>
        </w:numPr>
        <w:rPr>
          <w:rFonts w:asciiTheme="majorHAnsi" w:hAnsiTheme="majorHAnsi"/>
        </w:rPr>
      </w:pPr>
      <w:r w:rsidRPr="00D9532C">
        <w:rPr>
          <w:rFonts w:asciiTheme="majorHAnsi" w:hAnsiTheme="majorHAnsi"/>
        </w:rPr>
        <w:t>God proces om Hvidovre Strand og tilgængelighed.</w:t>
      </w:r>
      <w:r w:rsidR="00D9532C" w:rsidRPr="00D9532C">
        <w:rPr>
          <w:rFonts w:asciiTheme="majorHAnsi" w:hAnsiTheme="majorHAnsi"/>
        </w:rPr>
        <w:t xml:space="preserve"> Ri</w:t>
      </w:r>
      <w:r w:rsidR="003F2BEF">
        <w:rPr>
          <w:rFonts w:asciiTheme="majorHAnsi" w:hAnsiTheme="majorHAnsi"/>
        </w:rPr>
        <w:t>st på Hvidovre Strand vedtaget – en rigtig god løsning ud fra tegningerne</w:t>
      </w:r>
    </w:p>
    <w:p w14:paraId="146CE4F9" w14:textId="55E386C9" w:rsidR="00072BD9" w:rsidRPr="00D9532C" w:rsidRDefault="00072BD9" w:rsidP="003F2BEF">
      <w:pPr>
        <w:pStyle w:val="Listeafsnit"/>
        <w:ind w:left="1080"/>
        <w:rPr>
          <w:rFonts w:asciiTheme="majorHAnsi" w:hAnsiTheme="majorHAnsi"/>
        </w:rPr>
      </w:pPr>
      <w:r w:rsidRPr="00D9532C">
        <w:rPr>
          <w:rFonts w:asciiTheme="majorHAnsi" w:hAnsiTheme="majorHAnsi"/>
        </w:rPr>
        <w:t xml:space="preserve"> </w:t>
      </w:r>
    </w:p>
    <w:p w14:paraId="457DC40C" w14:textId="77777777" w:rsidR="00072BD9" w:rsidRPr="00D9532C" w:rsidRDefault="00072BD9" w:rsidP="00072BD9">
      <w:pPr>
        <w:rPr>
          <w:rFonts w:asciiTheme="majorHAnsi" w:hAnsiTheme="majorHAnsi"/>
        </w:rPr>
      </w:pPr>
    </w:p>
    <w:p w14:paraId="3098ECC4" w14:textId="0BC83B78" w:rsidR="00072BD9" w:rsidRPr="00D9532C" w:rsidRDefault="00072BD9" w:rsidP="00905CBE">
      <w:pPr>
        <w:pStyle w:val="Listeafsnit"/>
        <w:numPr>
          <w:ilvl w:val="0"/>
          <w:numId w:val="43"/>
        </w:numPr>
        <w:rPr>
          <w:rFonts w:asciiTheme="majorHAnsi" w:hAnsiTheme="majorHAnsi"/>
        </w:rPr>
      </w:pPr>
      <w:r w:rsidRPr="00D9532C">
        <w:rPr>
          <w:rFonts w:asciiTheme="majorHAnsi" w:hAnsiTheme="majorHAnsi"/>
        </w:rPr>
        <w:t xml:space="preserve">Ombygning af Gungehus-skolen – løbet er kørt og ombygningen initieret til uge 42/2018. </w:t>
      </w:r>
      <w:r w:rsidR="003F2BEF">
        <w:rPr>
          <w:rFonts w:asciiTheme="majorHAnsi" w:hAnsiTheme="majorHAnsi"/>
        </w:rPr>
        <w:t>Det er uvist om der er taget højde for k</w:t>
      </w:r>
      <w:r w:rsidRPr="00D9532C">
        <w:rPr>
          <w:rFonts w:asciiTheme="majorHAnsi" w:hAnsiTheme="majorHAnsi"/>
        </w:rPr>
        <w:t>ognitiv tilgæ</w:t>
      </w:r>
      <w:r w:rsidR="003F2BEF">
        <w:rPr>
          <w:rFonts w:asciiTheme="majorHAnsi" w:hAnsiTheme="majorHAnsi"/>
        </w:rPr>
        <w:t>ngelighed.</w:t>
      </w:r>
      <w:r w:rsidRPr="00D9532C">
        <w:rPr>
          <w:rFonts w:asciiTheme="majorHAnsi" w:hAnsiTheme="majorHAnsi"/>
        </w:rPr>
        <w:t xml:space="preserve"> HR har ikke været med inde over ved Gungehus.</w:t>
      </w:r>
    </w:p>
    <w:p w14:paraId="2FC0693C" w14:textId="77777777" w:rsidR="00072BD9" w:rsidRPr="00D9532C" w:rsidRDefault="00072BD9" w:rsidP="00072BD9">
      <w:pPr>
        <w:rPr>
          <w:rFonts w:asciiTheme="majorHAnsi" w:hAnsiTheme="majorHAnsi"/>
        </w:rPr>
      </w:pPr>
    </w:p>
    <w:p w14:paraId="75BFD98A" w14:textId="23298F72" w:rsidR="00072BD9" w:rsidRPr="00D9532C" w:rsidRDefault="003F2BEF" w:rsidP="00072BD9">
      <w:pPr>
        <w:pStyle w:val="Listeafsnit"/>
        <w:numPr>
          <w:ilvl w:val="0"/>
          <w:numId w:val="43"/>
        </w:numPr>
        <w:rPr>
          <w:rFonts w:asciiTheme="majorHAnsi" w:hAnsiTheme="majorHAnsi"/>
        </w:rPr>
      </w:pPr>
      <w:r>
        <w:rPr>
          <w:rFonts w:asciiTheme="majorHAnsi" w:hAnsiTheme="majorHAnsi"/>
        </w:rPr>
        <w:t>Vedrørende r</w:t>
      </w:r>
      <w:r w:rsidR="00072BD9" w:rsidRPr="00D9532C">
        <w:rPr>
          <w:rFonts w:asciiTheme="majorHAnsi" w:hAnsiTheme="majorHAnsi"/>
        </w:rPr>
        <w:t>ampe ved Hvidovre Hospital</w:t>
      </w:r>
      <w:r>
        <w:rPr>
          <w:rFonts w:asciiTheme="majorHAnsi" w:hAnsiTheme="majorHAnsi"/>
        </w:rPr>
        <w:t xml:space="preserve"> skal eventuel henvendelse rettes</w:t>
      </w:r>
      <w:r w:rsidR="00072BD9" w:rsidRPr="00D9532C">
        <w:rPr>
          <w:rFonts w:asciiTheme="majorHAnsi" w:hAnsiTheme="majorHAnsi"/>
        </w:rPr>
        <w:t xml:space="preserve"> til Plan-&amp;- Miljø på Hvidovre Kommune.</w:t>
      </w:r>
    </w:p>
    <w:p w14:paraId="0391E723" w14:textId="77777777" w:rsidR="00072BD9" w:rsidRPr="00D9532C" w:rsidRDefault="00072BD9" w:rsidP="00072BD9">
      <w:pPr>
        <w:rPr>
          <w:rFonts w:asciiTheme="majorHAnsi" w:hAnsiTheme="majorHAnsi"/>
        </w:rPr>
      </w:pPr>
    </w:p>
    <w:p w14:paraId="5C098821" w14:textId="1AFA5CB5" w:rsidR="00072BD9" w:rsidRPr="00D9532C" w:rsidRDefault="00072BD9" w:rsidP="00072BD9">
      <w:pPr>
        <w:pStyle w:val="Listeafsnit"/>
        <w:numPr>
          <w:ilvl w:val="0"/>
          <w:numId w:val="43"/>
        </w:numPr>
        <w:rPr>
          <w:rFonts w:asciiTheme="majorHAnsi" w:hAnsiTheme="majorHAnsi"/>
        </w:rPr>
      </w:pPr>
      <w:r w:rsidRPr="00D9532C">
        <w:rPr>
          <w:rFonts w:asciiTheme="majorHAnsi" w:hAnsiTheme="majorHAnsi"/>
        </w:rPr>
        <w:t>Kryds v/Menelaos Boulevard og lydfyr -  Bente Weinreich har ønsker om etablering af lydfyr.</w:t>
      </w:r>
    </w:p>
    <w:p w14:paraId="0F5CD002" w14:textId="77777777" w:rsidR="00072BD9" w:rsidRPr="00D9532C" w:rsidRDefault="00072BD9" w:rsidP="00072BD9">
      <w:pPr>
        <w:rPr>
          <w:rFonts w:asciiTheme="majorHAnsi" w:hAnsiTheme="majorHAnsi"/>
        </w:rPr>
      </w:pPr>
    </w:p>
    <w:p w14:paraId="74B843B6" w14:textId="747669F7" w:rsidR="00072BD9" w:rsidRPr="00D9532C" w:rsidRDefault="003F2BEF" w:rsidP="003F2BEF">
      <w:pPr>
        <w:pStyle w:val="Listeafsnit"/>
        <w:ind w:left="1080"/>
        <w:rPr>
          <w:rFonts w:asciiTheme="majorHAnsi" w:hAnsiTheme="majorHAnsi"/>
        </w:rPr>
      </w:pPr>
      <w:r>
        <w:rPr>
          <w:rFonts w:asciiTheme="majorHAnsi" w:hAnsiTheme="majorHAnsi"/>
        </w:rPr>
        <w:t>T</w:t>
      </w:r>
      <w:r w:rsidR="00072BD9" w:rsidRPr="00D9532C">
        <w:rPr>
          <w:rFonts w:asciiTheme="majorHAnsi" w:hAnsiTheme="majorHAnsi"/>
        </w:rPr>
        <w:t>ilgængelighedsplan frem til 2021 udarbejdet i Excel. – halvårlig afrapportering. Intet budget for opgaverne, men Forvaltningen vil gøre deres bedste.</w:t>
      </w:r>
    </w:p>
    <w:p w14:paraId="76A4893B" w14:textId="77777777" w:rsidR="00072BD9" w:rsidRPr="00D9532C" w:rsidRDefault="00072BD9" w:rsidP="00072BD9">
      <w:pPr>
        <w:rPr>
          <w:rFonts w:asciiTheme="majorHAnsi" w:hAnsiTheme="majorHAnsi"/>
        </w:rPr>
      </w:pPr>
    </w:p>
    <w:p w14:paraId="5C0A8245" w14:textId="523B37DB" w:rsidR="00072BD9" w:rsidRPr="00D9532C" w:rsidRDefault="00072BD9" w:rsidP="00072BD9">
      <w:pPr>
        <w:pStyle w:val="Listeafsnit"/>
        <w:numPr>
          <w:ilvl w:val="0"/>
          <w:numId w:val="43"/>
        </w:numPr>
        <w:rPr>
          <w:rFonts w:asciiTheme="majorHAnsi" w:hAnsiTheme="majorHAnsi"/>
        </w:rPr>
      </w:pPr>
      <w:r w:rsidRPr="00D9532C">
        <w:rPr>
          <w:rFonts w:asciiTheme="majorHAnsi" w:hAnsiTheme="majorHAnsi"/>
        </w:rPr>
        <w:t>Kommissorium for møde med Ældrerådet og HR til afklaring.</w:t>
      </w:r>
    </w:p>
    <w:p w14:paraId="21319898" w14:textId="77777777" w:rsidR="00072BD9" w:rsidRPr="00D9532C" w:rsidRDefault="00072BD9" w:rsidP="00072BD9">
      <w:pPr>
        <w:rPr>
          <w:rFonts w:asciiTheme="majorHAnsi" w:hAnsiTheme="majorHAnsi"/>
        </w:rPr>
      </w:pPr>
    </w:p>
    <w:p w14:paraId="1A34734D" w14:textId="1F5F1159" w:rsidR="00072BD9" w:rsidRPr="00D9532C" w:rsidRDefault="00072BD9" w:rsidP="00072BD9">
      <w:pPr>
        <w:pStyle w:val="Listeafsnit"/>
        <w:numPr>
          <w:ilvl w:val="0"/>
          <w:numId w:val="43"/>
        </w:numPr>
        <w:rPr>
          <w:rFonts w:asciiTheme="majorHAnsi" w:hAnsiTheme="majorHAnsi"/>
        </w:rPr>
      </w:pPr>
      <w:r w:rsidRPr="00D9532C">
        <w:rPr>
          <w:rFonts w:asciiTheme="majorHAnsi" w:hAnsiTheme="majorHAnsi"/>
        </w:rPr>
        <w:t xml:space="preserve">Høringssvar på Urologi afgivet. </w:t>
      </w:r>
    </w:p>
    <w:p w14:paraId="06B7B1F3" w14:textId="77777777" w:rsidR="00072BD9" w:rsidRPr="00D9532C" w:rsidRDefault="00072BD9" w:rsidP="00072BD9">
      <w:pPr>
        <w:rPr>
          <w:rFonts w:asciiTheme="majorHAnsi" w:hAnsiTheme="majorHAnsi"/>
        </w:rPr>
      </w:pPr>
    </w:p>
    <w:p w14:paraId="69380977" w14:textId="7DCC0F9B" w:rsidR="00072BD9" w:rsidRPr="00D9532C" w:rsidRDefault="00072BD9" w:rsidP="00072BD9">
      <w:pPr>
        <w:pStyle w:val="Listeafsnit"/>
        <w:numPr>
          <w:ilvl w:val="0"/>
          <w:numId w:val="43"/>
        </w:numPr>
        <w:rPr>
          <w:rFonts w:asciiTheme="majorHAnsi" w:hAnsiTheme="majorHAnsi"/>
        </w:rPr>
      </w:pPr>
      <w:r w:rsidRPr="00D9532C">
        <w:rPr>
          <w:rFonts w:asciiTheme="majorHAnsi" w:hAnsiTheme="majorHAnsi"/>
        </w:rPr>
        <w:t>Lev artikler om bl.a. ”når jeg ikke er her mere” og om Greve</w:t>
      </w:r>
      <w:r w:rsidR="003F2BEF">
        <w:rPr>
          <w:rFonts w:asciiTheme="majorHAnsi" w:hAnsiTheme="majorHAnsi"/>
        </w:rPr>
        <w:t xml:space="preserve"> /</w:t>
      </w:r>
      <w:r w:rsidRPr="00D9532C">
        <w:rPr>
          <w:rFonts w:asciiTheme="majorHAnsi" w:hAnsiTheme="majorHAnsi"/>
        </w:rPr>
        <w:t xml:space="preserve"> tabt arbejdsfortjeneste </w:t>
      </w:r>
    </w:p>
    <w:p w14:paraId="18A43832" w14:textId="77777777" w:rsidR="00D9532C" w:rsidRPr="00D9532C" w:rsidRDefault="00D9532C" w:rsidP="00D9532C">
      <w:pPr>
        <w:pStyle w:val="Listeafsnit"/>
        <w:rPr>
          <w:rFonts w:asciiTheme="majorHAnsi" w:hAnsiTheme="majorHAnsi"/>
        </w:rPr>
      </w:pPr>
    </w:p>
    <w:p w14:paraId="359E6562" w14:textId="08465E55" w:rsidR="00D9532C" w:rsidRPr="003F2BEF" w:rsidRDefault="00D9532C" w:rsidP="003F2BEF">
      <w:pPr>
        <w:pStyle w:val="Listeafsnit"/>
        <w:numPr>
          <w:ilvl w:val="0"/>
          <w:numId w:val="43"/>
        </w:numPr>
        <w:rPr>
          <w:rFonts w:asciiTheme="majorHAnsi" w:hAnsiTheme="majorHAnsi"/>
        </w:rPr>
      </w:pPr>
      <w:r w:rsidRPr="00D9532C">
        <w:rPr>
          <w:rFonts w:asciiTheme="majorHAnsi" w:hAnsiTheme="majorHAnsi"/>
        </w:rPr>
        <w:lastRenderedPageBreak/>
        <w:t xml:space="preserve">Ny høringssag omkring overgang fra voksenhandicap til ældreområdet modtaget d. 10.09.2018. Det vurderes at der skal flyttes midler (budget) fra Voksenhandicap til Ældre. Høringssvar igen 3 dage. Jan skal modtage svar onsdag </w:t>
      </w:r>
      <w:r w:rsidR="003F2BEF">
        <w:rPr>
          <w:rFonts w:asciiTheme="majorHAnsi" w:hAnsiTheme="majorHAnsi"/>
        </w:rPr>
        <w:t>- allersenest torsdag kl. 17:00</w:t>
      </w:r>
    </w:p>
    <w:p w14:paraId="0843168A" w14:textId="77777777" w:rsidR="00072BD9" w:rsidRPr="00D9532C" w:rsidRDefault="00072BD9" w:rsidP="00D73610">
      <w:pPr>
        <w:pStyle w:val="Overskrift2"/>
        <w:rPr>
          <w:rFonts w:asciiTheme="majorHAnsi" w:hAnsiTheme="majorHAnsi"/>
          <w:szCs w:val="24"/>
        </w:rPr>
      </w:pPr>
    </w:p>
    <w:p w14:paraId="10C46B73" w14:textId="77777777" w:rsidR="00072BD9" w:rsidRPr="00D9532C" w:rsidRDefault="00072BD9" w:rsidP="00D73610">
      <w:pPr>
        <w:pStyle w:val="Overskrift2"/>
        <w:rPr>
          <w:rFonts w:asciiTheme="majorHAnsi" w:hAnsiTheme="majorHAnsi"/>
          <w:szCs w:val="24"/>
        </w:rPr>
      </w:pPr>
    </w:p>
    <w:p w14:paraId="67D3859F" w14:textId="50A544FA" w:rsidR="006A474B" w:rsidRPr="00D9532C" w:rsidRDefault="002E3AF0" w:rsidP="00D73610">
      <w:pPr>
        <w:pStyle w:val="Overskrift2"/>
        <w:rPr>
          <w:rFonts w:asciiTheme="majorHAnsi" w:hAnsiTheme="majorHAnsi"/>
          <w:szCs w:val="24"/>
        </w:rPr>
      </w:pPr>
      <w:r w:rsidRPr="00D9532C">
        <w:rPr>
          <w:rFonts w:asciiTheme="majorHAnsi" w:hAnsiTheme="majorHAnsi"/>
          <w:szCs w:val="24"/>
        </w:rPr>
        <w:br/>
      </w:r>
      <w:r w:rsidR="002A5A32" w:rsidRPr="00D9532C">
        <w:rPr>
          <w:rFonts w:asciiTheme="majorHAnsi" w:hAnsiTheme="majorHAnsi"/>
          <w:szCs w:val="24"/>
        </w:rPr>
        <w:t>4.</w:t>
      </w:r>
      <w:r w:rsidR="002A5A32" w:rsidRPr="00D9532C">
        <w:rPr>
          <w:rFonts w:asciiTheme="majorHAnsi" w:hAnsiTheme="majorHAnsi"/>
          <w:szCs w:val="24"/>
        </w:rPr>
        <w:tab/>
      </w:r>
      <w:r w:rsidR="000D04DF" w:rsidRPr="00D9532C">
        <w:rPr>
          <w:rFonts w:asciiTheme="majorHAnsi" w:hAnsiTheme="majorHAnsi"/>
          <w:szCs w:val="24"/>
        </w:rPr>
        <w:t>Handicappolitik 2018</w:t>
      </w:r>
      <w:r w:rsidR="00DD2BE8" w:rsidRPr="00D9532C">
        <w:rPr>
          <w:rFonts w:asciiTheme="majorHAnsi" w:hAnsiTheme="majorHAnsi"/>
          <w:szCs w:val="24"/>
        </w:rPr>
        <w:t xml:space="preserve"> – borgermøde 27. s</w:t>
      </w:r>
      <w:r w:rsidR="000113EF" w:rsidRPr="00D9532C">
        <w:rPr>
          <w:rFonts w:asciiTheme="majorHAnsi" w:hAnsiTheme="majorHAnsi"/>
          <w:szCs w:val="24"/>
        </w:rPr>
        <w:t>eptember 2018</w:t>
      </w:r>
    </w:p>
    <w:p w14:paraId="7ADB1C24" w14:textId="75917F84" w:rsidR="006A474B" w:rsidRPr="00D9532C" w:rsidRDefault="006A474B" w:rsidP="00F835B5">
      <w:pPr>
        <w:rPr>
          <w:rFonts w:asciiTheme="majorHAnsi" w:hAnsiTheme="majorHAnsi"/>
        </w:rPr>
      </w:pPr>
    </w:p>
    <w:p w14:paraId="1A735F46" w14:textId="5B9BE33D" w:rsidR="00CF7C41" w:rsidRPr="00D9532C" w:rsidRDefault="000113EF" w:rsidP="00CF7C41">
      <w:pPr>
        <w:pStyle w:val="Listeafsnit"/>
        <w:numPr>
          <w:ilvl w:val="0"/>
          <w:numId w:val="35"/>
        </w:numPr>
        <w:rPr>
          <w:rFonts w:asciiTheme="majorHAnsi" w:hAnsiTheme="majorHAnsi" w:cs="Arial"/>
        </w:rPr>
      </w:pPr>
      <w:r w:rsidRPr="00D9532C">
        <w:rPr>
          <w:rFonts w:asciiTheme="majorHAnsi" w:hAnsiTheme="majorHAnsi" w:cs="Arial"/>
        </w:rPr>
        <w:t>Hvem deltager</w:t>
      </w:r>
    </w:p>
    <w:p w14:paraId="4C2C53E9" w14:textId="1B5D7D43" w:rsidR="000113EF" w:rsidRPr="00D9532C" w:rsidRDefault="000113EF" w:rsidP="00CF7C41">
      <w:pPr>
        <w:pStyle w:val="Listeafsnit"/>
        <w:numPr>
          <w:ilvl w:val="0"/>
          <w:numId w:val="35"/>
        </w:numPr>
        <w:rPr>
          <w:rFonts w:asciiTheme="majorHAnsi" w:hAnsiTheme="majorHAnsi" w:cs="Arial"/>
        </w:rPr>
      </w:pPr>
      <w:r w:rsidRPr="00D9532C">
        <w:rPr>
          <w:rFonts w:asciiTheme="majorHAnsi" w:hAnsiTheme="majorHAnsi" w:cs="Arial"/>
        </w:rPr>
        <w:t>Placering ved borde</w:t>
      </w:r>
    </w:p>
    <w:p w14:paraId="066993F3" w14:textId="1AC1E858" w:rsidR="000113EF" w:rsidRPr="00D9532C" w:rsidRDefault="000113EF" w:rsidP="00CF7C41">
      <w:pPr>
        <w:pStyle w:val="Listeafsnit"/>
        <w:numPr>
          <w:ilvl w:val="0"/>
          <w:numId w:val="35"/>
        </w:numPr>
        <w:rPr>
          <w:rFonts w:asciiTheme="majorHAnsi" w:hAnsiTheme="majorHAnsi" w:cs="Arial"/>
        </w:rPr>
      </w:pPr>
      <w:r w:rsidRPr="00D9532C">
        <w:rPr>
          <w:rFonts w:asciiTheme="majorHAnsi" w:hAnsiTheme="majorHAnsi" w:cs="Arial"/>
        </w:rPr>
        <w:t>Opsætning af plakater og uddeling af flyers</w:t>
      </w:r>
    </w:p>
    <w:p w14:paraId="6C9B3EB7" w14:textId="07480FDB" w:rsidR="000113EF" w:rsidRPr="00D9532C" w:rsidRDefault="000113EF" w:rsidP="00CF7C41">
      <w:pPr>
        <w:pStyle w:val="Listeafsnit"/>
        <w:numPr>
          <w:ilvl w:val="0"/>
          <w:numId w:val="35"/>
        </w:numPr>
        <w:rPr>
          <w:rFonts w:asciiTheme="majorHAnsi" w:hAnsiTheme="majorHAnsi" w:cs="Arial"/>
        </w:rPr>
      </w:pPr>
      <w:r w:rsidRPr="00D9532C">
        <w:rPr>
          <w:rFonts w:asciiTheme="majorHAnsi" w:hAnsiTheme="majorHAnsi" w:cs="Arial"/>
        </w:rPr>
        <w:t>Annoncering</w:t>
      </w:r>
    </w:p>
    <w:p w14:paraId="42EFDEED" w14:textId="7294EB4B" w:rsidR="000113EF" w:rsidRPr="00D9532C" w:rsidRDefault="000113EF" w:rsidP="00CF7C41">
      <w:pPr>
        <w:pStyle w:val="Listeafsnit"/>
        <w:numPr>
          <w:ilvl w:val="0"/>
          <w:numId w:val="35"/>
        </w:numPr>
        <w:rPr>
          <w:rFonts w:asciiTheme="majorHAnsi" w:hAnsiTheme="majorHAnsi" w:cs="Arial"/>
        </w:rPr>
      </w:pPr>
      <w:r w:rsidRPr="00D9532C">
        <w:rPr>
          <w:rFonts w:asciiTheme="majorHAnsi" w:hAnsiTheme="majorHAnsi" w:cs="Arial"/>
        </w:rPr>
        <w:t>Program</w:t>
      </w:r>
    </w:p>
    <w:p w14:paraId="74EA1F51" w14:textId="77777777" w:rsidR="002E3AF0" w:rsidRPr="00D9532C" w:rsidRDefault="002E3AF0" w:rsidP="00072BD9">
      <w:pPr>
        <w:ind w:left="360"/>
        <w:rPr>
          <w:rFonts w:asciiTheme="majorHAnsi" w:hAnsiTheme="majorHAnsi" w:cs="Arial"/>
        </w:rPr>
      </w:pPr>
    </w:p>
    <w:p w14:paraId="74A573FE" w14:textId="77777777" w:rsidR="00072BD9" w:rsidRPr="00D9532C" w:rsidRDefault="00072BD9" w:rsidP="00072BD9">
      <w:pPr>
        <w:ind w:left="360"/>
        <w:rPr>
          <w:rFonts w:asciiTheme="majorHAnsi" w:hAnsiTheme="majorHAnsi" w:cs="Arial"/>
        </w:rPr>
      </w:pPr>
    </w:p>
    <w:p w14:paraId="3ADFD179" w14:textId="500B024E" w:rsidR="00D9532C" w:rsidRPr="00D9532C" w:rsidRDefault="00072BD9" w:rsidP="00072BD9">
      <w:pPr>
        <w:pStyle w:val="Listeafsnit"/>
        <w:numPr>
          <w:ilvl w:val="0"/>
          <w:numId w:val="43"/>
        </w:numPr>
        <w:rPr>
          <w:rFonts w:asciiTheme="majorHAnsi" w:hAnsiTheme="majorHAnsi"/>
        </w:rPr>
      </w:pPr>
      <w:r w:rsidRPr="00D9532C">
        <w:rPr>
          <w:rFonts w:asciiTheme="majorHAnsi" w:hAnsiTheme="majorHAnsi"/>
        </w:rPr>
        <w:t>Borgermøde d. 27. d.s. DH har påtaget sig at hæ</w:t>
      </w:r>
      <w:r w:rsidR="003F2BEF">
        <w:rPr>
          <w:rFonts w:asciiTheme="majorHAnsi" w:hAnsiTheme="majorHAnsi"/>
        </w:rPr>
        <w:t>nge plakater op rundt om i byrummet</w:t>
      </w:r>
      <w:r w:rsidRPr="00D9532C">
        <w:rPr>
          <w:rFonts w:asciiTheme="majorHAnsi" w:hAnsiTheme="majorHAnsi"/>
        </w:rPr>
        <w:t xml:space="preserve">. </w:t>
      </w:r>
    </w:p>
    <w:p w14:paraId="73215E03" w14:textId="77777777" w:rsidR="00D9532C" w:rsidRPr="00D9532C" w:rsidRDefault="00D9532C" w:rsidP="00D9532C">
      <w:pPr>
        <w:pStyle w:val="Listeafsnit"/>
        <w:ind w:left="1080"/>
        <w:rPr>
          <w:rFonts w:asciiTheme="majorHAnsi" w:hAnsiTheme="majorHAnsi"/>
        </w:rPr>
      </w:pPr>
    </w:p>
    <w:p w14:paraId="1EB5932F" w14:textId="5B0C813A" w:rsidR="00072BD9" w:rsidRPr="00D9532C" w:rsidRDefault="00072BD9" w:rsidP="00072BD9">
      <w:pPr>
        <w:pStyle w:val="Listeafsnit"/>
        <w:numPr>
          <w:ilvl w:val="0"/>
          <w:numId w:val="43"/>
        </w:numPr>
        <w:rPr>
          <w:rFonts w:asciiTheme="majorHAnsi" w:hAnsiTheme="majorHAnsi"/>
        </w:rPr>
      </w:pPr>
      <w:r w:rsidRPr="00D9532C">
        <w:rPr>
          <w:rFonts w:asciiTheme="majorHAnsi" w:hAnsiTheme="majorHAnsi"/>
        </w:rPr>
        <w:t>Opsættes</w:t>
      </w:r>
      <w:r w:rsidR="003F2BEF">
        <w:rPr>
          <w:rFonts w:asciiTheme="majorHAnsi" w:hAnsiTheme="majorHAnsi"/>
        </w:rPr>
        <w:t xml:space="preserve"> bl.a.</w:t>
      </w:r>
      <w:r w:rsidRPr="00D9532C">
        <w:rPr>
          <w:rFonts w:asciiTheme="majorHAnsi" w:hAnsiTheme="majorHAnsi"/>
        </w:rPr>
        <w:t xml:space="preserve"> i bofællesskaber, Klub Hvid</w:t>
      </w:r>
      <w:r w:rsidR="003F2BEF">
        <w:rPr>
          <w:rFonts w:asciiTheme="majorHAnsi" w:hAnsiTheme="majorHAnsi"/>
        </w:rPr>
        <w:t xml:space="preserve">/Næsborgvej, Aktivitetscenteret, lokaliteter i Avedøre, </w:t>
      </w:r>
      <w:r w:rsidR="0081585E">
        <w:rPr>
          <w:rFonts w:asciiTheme="majorHAnsi" w:hAnsiTheme="majorHAnsi"/>
        </w:rPr>
        <w:t>Risbjerg gård</w:t>
      </w:r>
      <w:r w:rsidR="003F2BEF">
        <w:rPr>
          <w:rFonts w:asciiTheme="majorHAnsi" w:hAnsiTheme="majorHAnsi"/>
        </w:rPr>
        <w:t xml:space="preserve">, ældrerådets hus, idrætshaller, </w:t>
      </w:r>
      <w:r w:rsidR="00F4454D">
        <w:rPr>
          <w:rFonts w:asciiTheme="majorHAnsi" w:hAnsiTheme="majorHAnsi"/>
        </w:rPr>
        <w:t>Hvidovre stadion og motionscentret m.m.</w:t>
      </w:r>
    </w:p>
    <w:p w14:paraId="7AD8AE63" w14:textId="77777777" w:rsidR="00D9532C" w:rsidRPr="00D9532C" w:rsidRDefault="00D9532C" w:rsidP="00D9532C">
      <w:pPr>
        <w:pStyle w:val="Listeafsnit"/>
        <w:ind w:left="1080"/>
        <w:rPr>
          <w:rFonts w:asciiTheme="majorHAnsi" w:hAnsiTheme="majorHAnsi"/>
        </w:rPr>
      </w:pPr>
    </w:p>
    <w:p w14:paraId="36DC34C3" w14:textId="1C06855B" w:rsidR="00072BD9" w:rsidRPr="00D9532C" w:rsidRDefault="00072BD9" w:rsidP="00072BD9">
      <w:pPr>
        <w:pStyle w:val="Listeafsnit"/>
        <w:numPr>
          <w:ilvl w:val="0"/>
          <w:numId w:val="43"/>
        </w:numPr>
        <w:rPr>
          <w:rFonts w:asciiTheme="majorHAnsi" w:hAnsiTheme="majorHAnsi"/>
        </w:rPr>
      </w:pPr>
      <w:r w:rsidRPr="00D9532C">
        <w:rPr>
          <w:rFonts w:asciiTheme="majorHAnsi" w:hAnsiTheme="majorHAnsi"/>
        </w:rPr>
        <w:t xml:space="preserve">Gunnar hænge hos praktiserende læger. </w:t>
      </w:r>
    </w:p>
    <w:p w14:paraId="65A70785" w14:textId="77777777" w:rsidR="00D9532C" w:rsidRPr="00D9532C" w:rsidRDefault="00D9532C" w:rsidP="00D9532C">
      <w:pPr>
        <w:pStyle w:val="Listeafsnit"/>
        <w:ind w:left="1080"/>
        <w:rPr>
          <w:rFonts w:asciiTheme="majorHAnsi" w:hAnsiTheme="majorHAnsi"/>
        </w:rPr>
      </w:pPr>
    </w:p>
    <w:p w14:paraId="38E0E9A4" w14:textId="120861E5" w:rsidR="00072BD9" w:rsidRPr="00D9532C" w:rsidRDefault="00072BD9" w:rsidP="00072BD9">
      <w:pPr>
        <w:pStyle w:val="Listeafsnit"/>
        <w:numPr>
          <w:ilvl w:val="0"/>
          <w:numId w:val="43"/>
        </w:numPr>
        <w:rPr>
          <w:rFonts w:asciiTheme="majorHAnsi" w:hAnsiTheme="majorHAnsi"/>
        </w:rPr>
      </w:pPr>
      <w:r w:rsidRPr="00D9532C">
        <w:rPr>
          <w:rFonts w:asciiTheme="majorHAnsi" w:hAnsiTheme="majorHAnsi"/>
        </w:rPr>
        <w:t>1 bord med et DH medlem og en konsulent</w:t>
      </w:r>
      <w:r w:rsidR="00F4454D">
        <w:rPr>
          <w:rFonts w:asciiTheme="majorHAnsi" w:hAnsiTheme="majorHAnsi"/>
        </w:rPr>
        <w:t xml:space="preserve"> og en leder</w:t>
      </w:r>
      <w:r w:rsidRPr="00D9532C">
        <w:rPr>
          <w:rFonts w:asciiTheme="majorHAnsi" w:hAnsiTheme="majorHAnsi"/>
        </w:rPr>
        <w:t xml:space="preserve"> fra Forvaltningen. Borg</w:t>
      </w:r>
      <w:r w:rsidR="00F4454D">
        <w:rPr>
          <w:rFonts w:asciiTheme="majorHAnsi" w:hAnsiTheme="majorHAnsi"/>
        </w:rPr>
        <w:t xml:space="preserve">erne sætter sig ved </w:t>
      </w:r>
      <w:r w:rsidRPr="00D9532C">
        <w:rPr>
          <w:rFonts w:asciiTheme="majorHAnsi" w:hAnsiTheme="majorHAnsi"/>
        </w:rPr>
        <w:t>det bord de ønsker og giver deres besyv med om deres ønsker og forventninger.</w:t>
      </w:r>
      <w:r w:rsidR="00F4454D">
        <w:rPr>
          <w:rFonts w:asciiTheme="majorHAnsi" w:hAnsiTheme="majorHAnsi"/>
        </w:rPr>
        <w:t xml:space="preserve"> Der vil være mulighed for at rotere mellem bordene.</w:t>
      </w:r>
      <w:r w:rsidRPr="00D9532C">
        <w:rPr>
          <w:rFonts w:asciiTheme="majorHAnsi" w:hAnsiTheme="majorHAnsi"/>
        </w:rPr>
        <w:t xml:space="preserve"> Referent er konsulenten fra Forvaltningen. Gule post it’s.</w:t>
      </w:r>
    </w:p>
    <w:p w14:paraId="53D86763" w14:textId="77777777" w:rsidR="00D9532C" w:rsidRPr="00D9532C" w:rsidRDefault="00D9532C" w:rsidP="00072BD9">
      <w:pPr>
        <w:pStyle w:val="Listeafsnit"/>
        <w:numPr>
          <w:ilvl w:val="0"/>
          <w:numId w:val="43"/>
        </w:numPr>
        <w:rPr>
          <w:rFonts w:asciiTheme="majorHAnsi" w:hAnsiTheme="majorHAnsi"/>
        </w:rPr>
      </w:pPr>
    </w:p>
    <w:p w14:paraId="27701963" w14:textId="4C21FA65" w:rsidR="00072BD9" w:rsidRPr="00D9532C" w:rsidRDefault="00072BD9" w:rsidP="00072BD9">
      <w:pPr>
        <w:pStyle w:val="Listeafsnit"/>
        <w:numPr>
          <w:ilvl w:val="0"/>
          <w:numId w:val="43"/>
        </w:numPr>
        <w:rPr>
          <w:rFonts w:asciiTheme="majorHAnsi" w:hAnsiTheme="majorHAnsi"/>
        </w:rPr>
      </w:pPr>
      <w:r w:rsidRPr="00D9532C">
        <w:rPr>
          <w:rFonts w:asciiTheme="majorHAnsi" w:hAnsiTheme="majorHAnsi"/>
        </w:rPr>
        <w:t xml:space="preserve">Borde med temaer; </w:t>
      </w:r>
    </w:p>
    <w:p w14:paraId="128AB885" w14:textId="77777777" w:rsidR="00072BD9" w:rsidRPr="00D9532C" w:rsidRDefault="00072BD9" w:rsidP="00072BD9">
      <w:pPr>
        <w:ind w:left="1304" w:firstLine="1304"/>
        <w:rPr>
          <w:rFonts w:asciiTheme="majorHAnsi" w:hAnsiTheme="majorHAnsi"/>
        </w:rPr>
      </w:pPr>
      <w:r w:rsidRPr="00D9532C">
        <w:rPr>
          <w:rFonts w:asciiTheme="majorHAnsi" w:hAnsiTheme="majorHAnsi"/>
        </w:rPr>
        <w:t xml:space="preserve">Uddannelse - Tina </w:t>
      </w:r>
    </w:p>
    <w:p w14:paraId="6ED579B7" w14:textId="77777777" w:rsidR="00072BD9" w:rsidRPr="00D9532C" w:rsidRDefault="00072BD9" w:rsidP="00072BD9">
      <w:pPr>
        <w:ind w:left="1304" w:firstLine="1304"/>
        <w:rPr>
          <w:rFonts w:asciiTheme="majorHAnsi" w:hAnsiTheme="majorHAnsi"/>
        </w:rPr>
      </w:pPr>
      <w:r w:rsidRPr="00D9532C">
        <w:rPr>
          <w:rFonts w:asciiTheme="majorHAnsi" w:hAnsiTheme="majorHAnsi"/>
        </w:rPr>
        <w:t>Arbejdsmarked – Kim</w:t>
      </w:r>
    </w:p>
    <w:p w14:paraId="0EAB528D" w14:textId="77777777" w:rsidR="00072BD9" w:rsidRPr="00D9532C" w:rsidRDefault="00072BD9" w:rsidP="00072BD9">
      <w:pPr>
        <w:ind w:left="1304" w:firstLine="1304"/>
        <w:rPr>
          <w:rFonts w:asciiTheme="majorHAnsi" w:hAnsiTheme="majorHAnsi"/>
        </w:rPr>
      </w:pPr>
      <w:r w:rsidRPr="00D9532C">
        <w:rPr>
          <w:rFonts w:asciiTheme="majorHAnsi" w:hAnsiTheme="majorHAnsi"/>
        </w:rPr>
        <w:t>Tilgængelighed og kommunikation – Bente</w:t>
      </w:r>
    </w:p>
    <w:p w14:paraId="5D8AA271" w14:textId="77777777" w:rsidR="00072BD9" w:rsidRPr="00D9532C" w:rsidRDefault="00072BD9" w:rsidP="00072BD9">
      <w:pPr>
        <w:ind w:left="1304" w:firstLine="1304"/>
        <w:rPr>
          <w:rFonts w:asciiTheme="majorHAnsi" w:hAnsiTheme="majorHAnsi"/>
        </w:rPr>
      </w:pPr>
      <w:r w:rsidRPr="00D9532C">
        <w:rPr>
          <w:rFonts w:asciiTheme="majorHAnsi" w:hAnsiTheme="majorHAnsi"/>
        </w:rPr>
        <w:t xml:space="preserve">Retssikkerhed - Grethe </w:t>
      </w:r>
    </w:p>
    <w:p w14:paraId="16557925" w14:textId="19BEBC90" w:rsidR="00D9532C" w:rsidRPr="00D9532C" w:rsidRDefault="00072BD9" w:rsidP="00D9532C">
      <w:pPr>
        <w:ind w:left="2608"/>
        <w:rPr>
          <w:rFonts w:asciiTheme="majorHAnsi" w:hAnsiTheme="majorHAnsi"/>
        </w:rPr>
      </w:pPr>
      <w:r w:rsidRPr="00D9532C">
        <w:rPr>
          <w:rFonts w:asciiTheme="majorHAnsi" w:hAnsiTheme="majorHAnsi"/>
        </w:rPr>
        <w:t>Idræt og Kultur</w:t>
      </w:r>
      <w:r w:rsidR="00F4454D">
        <w:rPr>
          <w:rFonts w:asciiTheme="majorHAnsi" w:hAnsiTheme="majorHAnsi"/>
        </w:rPr>
        <w:t xml:space="preserve"> -</w:t>
      </w:r>
      <w:r w:rsidRPr="00D9532C">
        <w:rPr>
          <w:rFonts w:asciiTheme="majorHAnsi" w:hAnsiTheme="majorHAnsi"/>
        </w:rPr>
        <w:t xml:space="preserve"> Anne og</w:t>
      </w:r>
      <w:r w:rsidR="00F4454D">
        <w:rPr>
          <w:rFonts w:asciiTheme="majorHAnsi" w:hAnsiTheme="majorHAnsi"/>
        </w:rPr>
        <w:t xml:space="preserve"> Gunnar</w:t>
      </w:r>
      <w:r w:rsidRPr="00D9532C">
        <w:rPr>
          <w:rFonts w:asciiTheme="majorHAnsi" w:hAnsiTheme="majorHAnsi"/>
        </w:rPr>
        <w:t xml:space="preserve"> </w:t>
      </w:r>
    </w:p>
    <w:p w14:paraId="4C4ED73C" w14:textId="4BFA0193" w:rsidR="00072BD9" w:rsidRPr="00D9532C" w:rsidRDefault="00072BD9" w:rsidP="00F4454D">
      <w:pPr>
        <w:ind w:left="2608"/>
        <w:rPr>
          <w:rFonts w:asciiTheme="majorHAnsi" w:hAnsiTheme="majorHAnsi"/>
        </w:rPr>
      </w:pPr>
      <w:r w:rsidRPr="00D9532C">
        <w:rPr>
          <w:rFonts w:asciiTheme="majorHAnsi" w:hAnsiTheme="majorHAnsi"/>
        </w:rPr>
        <w:t>Sundhed</w:t>
      </w:r>
      <w:r w:rsidR="00F4454D">
        <w:rPr>
          <w:rFonts w:asciiTheme="majorHAnsi" w:hAnsiTheme="majorHAnsi"/>
        </w:rPr>
        <w:t xml:space="preserve"> og rehabilitering</w:t>
      </w:r>
      <w:r w:rsidRPr="00D9532C">
        <w:rPr>
          <w:rFonts w:asciiTheme="majorHAnsi" w:hAnsiTheme="majorHAnsi"/>
        </w:rPr>
        <w:t xml:space="preserve"> – Lisa </w:t>
      </w:r>
      <w:r w:rsidR="00F4454D" w:rsidRPr="00D9532C">
        <w:rPr>
          <w:rFonts w:asciiTheme="majorHAnsi" w:hAnsiTheme="majorHAnsi"/>
        </w:rPr>
        <w:t>(herunder psykiatri – Kys Livet),</w:t>
      </w:r>
    </w:p>
    <w:p w14:paraId="07A3F44A" w14:textId="77777777" w:rsidR="00072BD9" w:rsidRPr="00D9532C" w:rsidRDefault="00072BD9" w:rsidP="00D9532C">
      <w:pPr>
        <w:ind w:left="1304" w:firstLine="1304"/>
        <w:rPr>
          <w:rFonts w:asciiTheme="majorHAnsi" w:hAnsiTheme="majorHAnsi"/>
        </w:rPr>
      </w:pPr>
      <w:r w:rsidRPr="00D9532C">
        <w:rPr>
          <w:rFonts w:asciiTheme="majorHAnsi" w:hAnsiTheme="majorHAnsi"/>
        </w:rPr>
        <w:t xml:space="preserve">Bolig - Niels </w:t>
      </w:r>
    </w:p>
    <w:p w14:paraId="10A38DFA" w14:textId="77777777" w:rsidR="00D9532C" w:rsidRPr="00D9532C" w:rsidRDefault="00D9532C" w:rsidP="00D9532C">
      <w:pPr>
        <w:rPr>
          <w:rFonts w:asciiTheme="majorHAnsi" w:hAnsiTheme="majorHAnsi"/>
        </w:rPr>
      </w:pPr>
    </w:p>
    <w:p w14:paraId="37DF660B" w14:textId="690F67B8" w:rsidR="00072BD9" w:rsidRPr="00D9532C" w:rsidRDefault="00072BD9" w:rsidP="00D9532C">
      <w:pPr>
        <w:pStyle w:val="Listeafsnit"/>
        <w:numPr>
          <w:ilvl w:val="0"/>
          <w:numId w:val="43"/>
        </w:numPr>
        <w:rPr>
          <w:rFonts w:asciiTheme="majorHAnsi" w:hAnsiTheme="majorHAnsi"/>
        </w:rPr>
      </w:pPr>
      <w:r w:rsidRPr="00D9532C">
        <w:rPr>
          <w:rFonts w:asciiTheme="majorHAnsi" w:hAnsiTheme="majorHAnsi"/>
        </w:rPr>
        <w:t>Bernhard</w:t>
      </w:r>
      <w:r w:rsidR="00F4454D">
        <w:rPr>
          <w:rFonts w:asciiTheme="majorHAnsi" w:hAnsiTheme="majorHAnsi"/>
        </w:rPr>
        <w:t xml:space="preserve"> og Helle </w:t>
      </w:r>
      <w:r w:rsidR="0081585E">
        <w:rPr>
          <w:rFonts w:asciiTheme="majorHAnsi" w:hAnsiTheme="majorHAnsi"/>
        </w:rPr>
        <w:t>melder</w:t>
      </w:r>
      <w:r w:rsidR="00F4454D">
        <w:rPr>
          <w:rFonts w:asciiTheme="majorHAnsi" w:hAnsiTheme="majorHAnsi"/>
        </w:rPr>
        <w:t xml:space="preserve"> tilbage inden mødet / optaget af arrangement i høreforeningen</w:t>
      </w:r>
    </w:p>
    <w:p w14:paraId="30031449" w14:textId="77777777" w:rsidR="00D9532C" w:rsidRPr="00D9532C" w:rsidRDefault="00D9532C" w:rsidP="00D9532C">
      <w:pPr>
        <w:pStyle w:val="Listeafsnit"/>
        <w:ind w:left="1080"/>
        <w:rPr>
          <w:rFonts w:asciiTheme="majorHAnsi" w:hAnsiTheme="majorHAnsi"/>
        </w:rPr>
      </w:pPr>
    </w:p>
    <w:p w14:paraId="105A7F74" w14:textId="2807E41F" w:rsidR="00072BD9" w:rsidRPr="00D9532C" w:rsidRDefault="00072BD9" w:rsidP="00D9532C">
      <w:pPr>
        <w:pStyle w:val="Listeafsnit"/>
        <w:numPr>
          <w:ilvl w:val="0"/>
          <w:numId w:val="43"/>
        </w:numPr>
        <w:rPr>
          <w:rFonts w:asciiTheme="majorHAnsi" w:hAnsiTheme="majorHAnsi"/>
        </w:rPr>
      </w:pPr>
      <w:r w:rsidRPr="00D9532C">
        <w:rPr>
          <w:rFonts w:asciiTheme="majorHAnsi" w:hAnsiTheme="majorHAnsi"/>
        </w:rPr>
        <w:t>Annoncering i Hvidovre Avis 2 x – koordineret af Forvaltningen.</w:t>
      </w:r>
    </w:p>
    <w:p w14:paraId="012E0DC3" w14:textId="77777777" w:rsidR="00D9532C" w:rsidRPr="00D9532C" w:rsidRDefault="00D9532C" w:rsidP="00D9532C">
      <w:pPr>
        <w:pStyle w:val="Listeafsnit"/>
        <w:ind w:left="1080"/>
        <w:rPr>
          <w:rFonts w:asciiTheme="majorHAnsi" w:hAnsiTheme="majorHAnsi"/>
        </w:rPr>
      </w:pPr>
    </w:p>
    <w:p w14:paraId="7AD8353E" w14:textId="3EF95396" w:rsidR="00072BD9" w:rsidRPr="00D9532C" w:rsidRDefault="00072BD9" w:rsidP="00D9532C">
      <w:pPr>
        <w:pStyle w:val="Listeafsnit"/>
        <w:numPr>
          <w:ilvl w:val="0"/>
          <w:numId w:val="43"/>
        </w:numPr>
        <w:rPr>
          <w:rFonts w:asciiTheme="majorHAnsi" w:hAnsiTheme="majorHAnsi"/>
        </w:rPr>
      </w:pPr>
      <w:r w:rsidRPr="00D9532C">
        <w:rPr>
          <w:rFonts w:asciiTheme="majorHAnsi" w:hAnsiTheme="majorHAnsi"/>
        </w:rPr>
        <w:t xml:space="preserve">Mødetid 30 min før - dvs. kl. 17:30. </w:t>
      </w:r>
    </w:p>
    <w:p w14:paraId="0A5FC3FF" w14:textId="77777777" w:rsidR="00072BD9" w:rsidRPr="00D9532C" w:rsidRDefault="00072BD9" w:rsidP="00072BD9">
      <w:pPr>
        <w:ind w:left="360"/>
        <w:rPr>
          <w:rFonts w:asciiTheme="majorHAnsi" w:hAnsiTheme="majorHAnsi" w:cs="Arial"/>
        </w:rPr>
      </w:pPr>
    </w:p>
    <w:p w14:paraId="6DAD2200" w14:textId="3618A899" w:rsidR="00FB5187" w:rsidRPr="00D9532C" w:rsidRDefault="00FB5187" w:rsidP="00FB5187">
      <w:pPr>
        <w:pStyle w:val="Overskrift2"/>
        <w:rPr>
          <w:rFonts w:asciiTheme="majorHAnsi" w:hAnsiTheme="majorHAnsi"/>
          <w:szCs w:val="24"/>
        </w:rPr>
      </w:pPr>
      <w:r w:rsidRPr="00D9532C">
        <w:rPr>
          <w:rFonts w:asciiTheme="majorHAnsi" w:hAnsiTheme="majorHAnsi"/>
          <w:szCs w:val="24"/>
        </w:rPr>
        <w:lastRenderedPageBreak/>
        <w:t>5.</w:t>
      </w:r>
      <w:r w:rsidRPr="00D9532C">
        <w:rPr>
          <w:rFonts w:asciiTheme="majorHAnsi" w:hAnsiTheme="majorHAnsi"/>
          <w:szCs w:val="24"/>
        </w:rPr>
        <w:tab/>
      </w:r>
      <w:r w:rsidR="002E3AF0" w:rsidRPr="00D9532C">
        <w:rPr>
          <w:rFonts w:asciiTheme="majorHAnsi" w:hAnsiTheme="majorHAnsi"/>
          <w:szCs w:val="24"/>
        </w:rPr>
        <w:t>Handicaprådet seneste nyt</w:t>
      </w:r>
    </w:p>
    <w:p w14:paraId="2AD6CF97" w14:textId="02526697" w:rsidR="00FB5187" w:rsidRPr="00D9532C" w:rsidRDefault="000113EF" w:rsidP="00FB5187">
      <w:pPr>
        <w:pStyle w:val="Listeafsnit"/>
        <w:numPr>
          <w:ilvl w:val="0"/>
          <w:numId w:val="20"/>
        </w:numPr>
        <w:rPr>
          <w:rFonts w:asciiTheme="majorHAnsi" w:hAnsiTheme="majorHAnsi" w:cs="Arial"/>
        </w:rPr>
      </w:pPr>
      <w:r w:rsidRPr="00D9532C">
        <w:rPr>
          <w:rFonts w:asciiTheme="majorHAnsi" w:hAnsiTheme="majorHAnsi" w:cs="Arial"/>
        </w:rPr>
        <w:t xml:space="preserve">Dagsorden til mødet 12. </w:t>
      </w:r>
      <w:r w:rsidR="00BA79BF" w:rsidRPr="00D9532C">
        <w:rPr>
          <w:rFonts w:asciiTheme="majorHAnsi" w:hAnsiTheme="majorHAnsi" w:cs="Arial"/>
        </w:rPr>
        <w:t>s</w:t>
      </w:r>
      <w:r w:rsidRPr="00D9532C">
        <w:rPr>
          <w:rFonts w:asciiTheme="majorHAnsi" w:hAnsiTheme="majorHAnsi" w:cs="Arial"/>
        </w:rPr>
        <w:t>eptember 2018</w:t>
      </w:r>
      <w:r w:rsidR="00F24874" w:rsidRPr="00D9532C">
        <w:rPr>
          <w:rFonts w:asciiTheme="majorHAnsi" w:hAnsiTheme="majorHAnsi" w:cs="Arial"/>
        </w:rPr>
        <w:t xml:space="preserve"> – udsendes 4/9</w:t>
      </w:r>
    </w:p>
    <w:p w14:paraId="58C83CFC" w14:textId="7D773EB0" w:rsidR="000113EF" w:rsidRPr="00D9532C" w:rsidRDefault="000113EF" w:rsidP="00FB5187">
      <w:pPr>
        <w:pStyle w:val="Listeafsnit"/>
        <w:numPr>
          <w:ilvl w:val="0"/>
          <w:numId w:val="20"/>
        </w:numPr>
        <w:rPr>
          <w:rFonts w:asciiTheme="majorHAnsi" w:hAnsiTheme="majorHAnsi" w:cs="Arial"/>
        </w:rPr>
      </w:pPr>
      <w:r w:rsidRPr="00D9532C">
        <w:rPr>
          <w:rFonts w:asciiTheme="majorHAnsi" w:hAnsiTheme="majorHAnsi" w:cs="Arial"/>
        </w:rPr>
        <w:t>Eventuelle afbud</w:t>
      </w:r>
    </w:p>
    <w:p w14:paraId="6DE214FC" w14:textId="561398ED" w:rsidR="005E0C2B" w:rsidRPr="00D9532C" w:rsidRDefault="005E0C2B" w:rsidP="000113EF">
      <w:pPr>
        <w:ind w:left="360"/>
        <w:rPr>
          <w:rFonts w:asciiTheme="majorHAnsi" w:hAnsiTheme="majorHAnsi" w:cs="Arial"/>
        </w:rPr>
      </w:pPr>
    </w:p>
    <w:p w14:paraId="00F4EA1C" w14:textId="0B69FF89" w:rsidR="00D9532C" w:rsidRPr="00D9532C" w:rsidRDefault="00D9532C" w:rsidP="00D9532C">
      <w:pPr>
        <w:pStyle w:val="Listeafsnit"/>
        <w:numPr>
          <w:ilvl w:val="0"/>
          <w:numId w:val="43"/>
        </w:numPr>
        <w:rPr>
          <w:rFonts w:asciiTheme="majorHAnsi" w:hAnsiTheme="majorHAnsi"/>
          <w:b/>
        </w:rPr>
      </w:pPr>
      <w:r w:rsidRPr="00D9532C">
        <w:rPr>
          <w:rFonts w:asciiTheme="majorHAnsi" w:hAnsiTheme="majorHAnsi"/>
          <w:b/>
        </w:rPr>
        <w:t xml:space="preserve">Byggeprojekt på Sv. Ågesens Alle </w:t>
      </w:r>
    </w:p>
    <w:p w14:paraId="4EC5E660" w14:textId="4E7C3D28" w:rsidR="00D9532C" w:rsidRPr="00D9532C" w:rsidRDefault="003E0CC9" w:rsidP="00D9532C">
      <w:pPr>
        <w:pStyle w:val="Listeafsnit"/>
        <w:ind w:left="1080"/>
        <w:rPr>
          <w:rFonts w:asciiTheme="majorHAnsi" w:hAnsiTheme="majorHAnsi"/>
        </w:rPr>
      </w:pPr>
      <w:r>
        <w:rPr>
          <w:rFonts w:asciiTheme="majorHAnsi" w:hAnsiTheme="majorHAnsi"/>
        </w:rPr>
        <w:t xml:space="preserve">Forelagt for 2. Gang i </w:t>
      </w:r>
      <w:r w:rsidR="00D9532C" w:rsidRPr="00D9532C">
        <w:rPr>
          <w:rFonts w:asciiTheme="majorHAnsi" w:hAnsiTheme="majorHAnsi"/>
        </w:rPr>
        <w:t>KB. 1 gang forkastet af beboerklager. Nu er højde ændret. Sendes i forhøring evt. ved borgermøde. Grethe holder øje med berammelsesdato for mødet. DH fokus på størrelser og indhold i lejligheder og botilbud.</w:t>
      </w:r>
    </w:p>
    <w:p w14:paraId="57F8DAF6" w14:textId="77777777" w:rsidR="00D9532C" w:rsidRPr="00D9532C" w:rsidRDefault="00D9532C" w:rsidP="000113EF">
      <w:pPr>
        <w:ind w:left="360"/>
        <w:rPr>
          <w:rFonts w:asciiTheme="majorHAnsi" w:hAnsiTheme="majorHAnsi" w:cs="Arial"/>
        </w:rPr>
      </w:pPr>
    </w:p>
    <w:p w14:paraId="100F4802" w14:textId="77777777" w:rsidR="00D63F6C" w:rsidRPr="00D9532C" w:rsidRDefault="00D63F6C" w:rsidP="003E60AD">
      <w:pPr>
        <w:rPr>
          <w:rFonts w:asciiTheme="majorHAnsi" w:hAnsiTheme="majorHAnsi"/>
        </w:rPr>
      </w:pPr>
    </w:p>
    <w:p w14:paraId="7C33DF2F" w14:textId="12CCD696" w:rsidR="00D63F6C" w:rsidRPr="00D9532C" w:rsidRDefault="00D63F6C" w:rsidP="00D63F6C">
      <w:pPr>
        <w:pStyle w:val="Overskrift2"/>
        <w:rPr>
          <w:rFonts w:asciiTheme="majorHAnsi" w:hAnsiTheme="majorHAnsi"/>
          <w:szCs w:val="24"/>
        </w:rPr>
      </w:pPr>
      <w:r w:rsidRPr="00D9532C">
        <w:rPr>
          <w:rFonts w:asciiTheme="majorHAnsi" w:hAnsiTheme="majorHAnsi"/>
          <w:szCs w:val="24"/>
        </w:rPr>
        <w:t>6.</w:t>
      </w:r>
      <w:r w:rsidRPr="00D9532C">
        <w:rPr>
          <w:rFonts w:asciiTheme="majorHAnsi" w:hAnsiTheme="majorHAnsi"/>
          <w:szCs w:val="24"/>
        </w:rPr>
        <w:tab/>
      </w:r>
      <w:r w:rsidR="000F5A99" w:rsidRPr="00D9532C">
        <w:rPr>
          <w:rFonts w:asciiTheme="majorHAnsi" w:hAnsiTheme="majorHAnsi"/>
          <w:szCs w:val="24"/>
        </w:rPr>
        <w:t xml:space="preserve">Samarbejde - </w:t>
      </w:r>
      <w:r w:rsidR="000113EF" w:rsidRPr="00D9532C">
        <w:rPr>
          <w:rFonts w:asciiTheme="majorHAnsi" w:hAnsiTheme="majorHAnsi"/>
          <w:szCs w:val="24"/>
        </w:rPr>
        <w:t>K</w:t>
      </w:r>
      <w:r w:rsidR="000F5A99" w:rsidRPr="00D9532C">
        <w:rPr>
          <w:rFonts w:asciiTheme="majorHAnsi" w:hAnsiTheme="majorHAnsi"/>
          <w:szCs w:val="24"/>
        </w:rPr>
        <w:t>ommunikation og information i DH-Hvidovre</w:t>
      </w:r>
    </w:p>
    <w:p w14:paraId="5571572D" w14:textId="77777777" w:rsidR="007E30C8" w:rsidRPr="00D9532C" w:rsidRDefault="007E30C8" w:rsidP="007E30C8">
      <w:pPr>
        <w:rPr>
          <w:rFonts w:asciiTheme="majorHAnsi" w:hAnsiTheme="majorHAnsi"/>
        </w:rPr>
      </w:pPr>
    </w:p>
    <w:p w14:paraId="353D6567" w14:textId="77777777" w:rsidR="00D9532C" w:rsidRPr="00D9532C" w:rsidRDefault="00D9532C" w:rsidP="007E30C8">
      <w:pPr>
        <w:rPr>
          <w:rFonts w:asciiTheme="majorHAnsi" w:hAnsiTheme="majorHAnsi"/>
        </w:rPr>
      </w:pPr>
    </w:p>
    <w:p w14:paraId="1F749FF0" w14:textId="258A7BD3" w:rsidR="00224AB7" w:rsidRPr="00D9532C" w:rsidRDefault="00224AB7" w:rsidP="007E30C8">
      <w:pPr>
        <w:pStyle w:val="Listeafsnit"/>
        <w:numPr>
          <w:ilvl w:val="0"/>
          <w:numId w:val="38"/>
        </w:numPr>
        <w:rPr>
          <w:rFonts w:asciiTheme="majorHAnsi" w:hAnsiTheme="majorHAnsi" w:cs="Arial"/>
        </w:rPr>
      </w:pPr>
      <w:r w:rsidRPr="00D9532C">
        <w:rPr>
          <w:rFonts w:asciiTheme="majorHAnsi" w:hAnsiTheme="majorHAnsi" w:cs="Arial"/>
        </w:rPr>
        <w:t>Vores primære arbejdsopgaver</w:t>
      </w:r>
    </w:p>
    <w:p w14:paraId="58288531" w14:textId="2C4C6403" w:rsidR="00224AB7" w:rsidRPr="00D9532C" w:rsidRDefault="00224AB7" w:rsidP="007E30C8">
      <w:pPr>
        <w:pStyle w:val="Listeafsnit"/>
        <w:numPr>
          <w:ilvl w:val="0"/>
          <w:numId w:val="38"/>
        </w:numPr>
        <w:rPr>
          <w:rFonts w:asciiTheme="majorHAnsi" w:hAnsiTheme="majorHAnsi" w:cs="Arial"/>
        </w:rPr>
      </w:pPr>
      <w:r w:rsidRPr="00D9532C">
        <w:rPr>
          <w:rFonts w:asciiTheme="majorHAnsi" w:hAnsiTheme="majorHAnsi" w:cs="Arial"/>
        </w:rPr>
        <w:t>Hvordan opnår vi Handicappolitisk indflydelse</w:t>
      </w:r>
    </w:p>
    <w:p w14:paraId="782A3D26" w14:textId="799355AD" w:rsidR="007E30C8" w:rsidRPr="00D9532C" w:rsidRDefault="000F5A99" w:rsidP="007E30C8">
      <w:pPr>
        <w:pStyle w:val="Listeafsnit"/>
        <w:numPr>
          <w:ilvl w:val="0"/>
          <w:numId w:val="38"/>
        </w:numPr>
        <w:rPr>
          <w:rFonts w:asciiTheme="majorHAnsi" w:hAnsiTheme="majorHAnsi" w:cs="Arial"/>
        </w:rPr>
      </w:pPr>
      <w:r w:rsidRPr="00D9532C">
        <w:rPr>
          <w:rFonts w:asciiTheme="majorHAnsi" w:hAnsiTheme="majorHAnsi" w:cs="Arial"/>
        </w:rPr>
        <w:t>Arbejdsform – hvordan sikrer vi at alle føler sig involveret</w:t>
      </w:r>
    </w:p>
    <w:p w14:paraId="4BED0AAC" w14:textId="3EDD889C" w:rsidR="000F5A99" w:rsidRPr="00D9532C" w:rsidRDefault="00942C34" w:rsidP="007E30C8">
      <w:pPr>
        <w:pStyle w:val="Listeafsnit"/>
        <w:numPr>
          <w:ilvl w:val="0"/>
          <w:numId w:val="38"/>
        </w:numPr>
        <w:rPr>
          <w:rFonts w:asciiTheme="majorHAnsi" w:hAnsiTheme="majorHAnsi" w:cs="Arial"/>
        </w:rPr>
      </w:pPr>
      <w:r w:rsidRPr="00D9532C">
        <w:rPr>
          <w:rFonts w:asciiTheme="majorHAnsi" w:hAnsiTheme="majorHAnsi" w:cs="Arial"/>
        </w:rPr>
        <w:t>Informations flow</w:t>
      </w:r>
      <w:r w:rsidR="000F5A99" w:rsidRPr="00D9532C">
        <w:rPr>
          <w:rFonts w:asciiTheme="majorHAnsi" w:hAnsiTheme="majorHAnsi" w:cs="Arial"/>
        </w:rPr>
        <w:t xml:space="preserve"> </w:t>
      </w:r>
    </w:p>
    <w:p w14:paraId="5FBF4E89" w14:textId="78FD6659" w:rsidR="000F5A99" w:rsidRPr="00D9532C" w:rsidRDefault="00224AB7" w:rsidP="007E30C8">
      <w:pPr>
        <w:pStyle w:val="Listeafsnit"/>
        <w:numPr>
          <w:ilvl w:val="0"/>
          <w:numId w:val="38"/>
        </w:numPr>
        <w:rPr>
          <w:rFonts w:asciiTheme="majorHAnsi" w:hAnsiTheme="majorHAnsi" w:cs="Arial"/>
        </w:rPr>
      </w:pPr>
      <w:r w:rsidRPr="00D9532C">
        <w:rPr>
          <w:rFonts w:asciiTheme="majorHAnsi" w:hAnsiTheme="majorHAnsi" w:cs="Arial"/>
        </w:rPr>
        <w:t>Hvad kan vi hver især byde ind med</w:t>
      </w:r>
    </w:p>
    <w:p w14:paraId="5B0B2C68" w14:textId="77777777" w:rsidR="00D63F6C" w:rsidRPr="00D9532C" w:rsidRDefault="00D63F6C" w:rsidP="00D63F6C">
      <w:pPr>
        <w:rPr>
          <w:rFonts w:asciiTheme="majorHAnsi" w:hAnsiTheme="majorHAnsi"/>
        </w:rPr>
      </w:pPr>
    </w:p>
    <w:p w14:paraId="52912645" w14:textId="56AFD26F" w:rsidR="00D9532C" w:rsidRPr="00D9532C" w:rsidRDefault="00D9532C" w:rsidP="00D9532C">
      <w:pPr>
        <w:pStyle w:val="Listeafsnit"/>
        <w:numPr>
          <w:ilvl w:val="0"/>
          <w:numId w:val="43"/>
        </w:numPr>
        <w:rPr>
          <w:rFonts w:asciiTheme="majorHAnsi" w:hAnsiTheme="majorHAnsi"/>
        </w:rPr>
      </w:pPr>
      <w:r w:rsidRPr="00D9532C">
        <w:rPr>
          <w:rFonts w:asciiTheme="majorHAnsi" w:hAnsiTheme="majorHAnsi"/>
        </w:rPr>
        <w:t>Grethe stiller ikke op som formand til næste formandsvalg</w:t>
      </w:r>
    </w:p>
    <w:p w14:paraId="57151883" w14:textId="77777777" w:rsidR="00D9532C" w:rsidRPr="00D9532C" w:rsidRDefault="00D9532C" w:rsidP="00D9532C">
      <w:pPr>
        <w:pStyle w:val="Listeafsnit"/>
        <w:ind w:left="1080"/>
        <w:rPr>
          <w:rFonts w:asciiTheme="majorHAnsi" w:hAnsiTheme="majorHAnsi"/>
        </w:rPr>
      </w:pPr>
    </w:p>
    <w:p w14:paraId="2576111D" w14:textId="64409C4B" w:rsidR="00D9532C" w:rsidRPr="00D9532C" w:rsidRDefault="00D9532C" w:rsidP="00D9532C">
      <w:pPr>
        <w:pStyle w:val="Listeafsnit"/>
        <w:numPr>
          <w:ilvl w:val="0"/>
          <w:numId w:val="43"/>
        </w:numPr>
        <w:rPr>
          <w:rFonts w:asciiTheme="majorHAnsi" w:hAnsiTheme="majorHAnsi"/>
        </w:rPr>
      </w:pPr>
      <w:r w:rsidRPr="00D9532C">
        <w:rPr>
          <w:rFonts w:asciiTheme="majorHAnsi" w:hAnsiTheme="majorHAnsi"/>
        </w:rPr>
        <w:t>Ejerskab handicappolitik – Bente respekter det gode samarbejde som er etableret med forvaltningen men synes forvaltningen tegner for mange røde roser af sit arbejde. Politikken fremstår som KB’s hensigtserklæring. DH har sat et stort fingeraftryk på politikken, men når den fremstår så rosenrødt som den kommer til, er det jo dermed også en forpligtigelsesopgave for kommunen at overholde politikken.</w:t>
      </w:r>
    </w:p>
    <w:p w14:paraId="325D76B5" w14:textId="77777777" w:rsidR="00D9532C" w:rsidRPr="00D9532C" w:rsidRDefault="00D9532C" w:rsidP="00D9532C">
      <w:pPr>
        <w:pStyle w:val="Listeafsnit"/>
        <w:rPr>
          <w:rFonts w:asciiTheme="majorHAnsi" w:hAnsiTheme="majorHAnsi"/>
        </w:rPr>
      </w:pPr>
    </w:p>
    <w:p w14:paraId="6DE2D6F5" w14:textId="77777777" w:rsidR="00D9532C" w:rsidRPr="00D9532C" w:rsidRDefault="00D9532C" w:rsidP="00D9532C">
      <w:pPr>
        <w:pStyle w:val="Listeafsnit"/>
        <w:ind w:left="1080"/>
        <w:rPr>
          <w:rFonts w:asciiTheme="majorHAnsi" w:hAnsiTheme="majorHAnsi"/>
        </w:rPr>
      </w:pPr>
    </w:p>
    <w:p w14:paraId="3D7B5C87" w14:textId="17684F09" w:rsidR="00D9532C" w:rsidRPr="00D9532C" w:rsidRDefault="00D9532C" w:rsidP="00171D97">
      <w:pPr>
        <w:pStyle w:val="Listeafsnit"/>
        <w:numPr>
          <w:ilvl w:val="0"/>
          <w:numId w:val="43"/>
        </w:numPr>
        <w:rPr>
          <w:rFonts w:asciiTheme="majorHAnsi" w:hAnsiTheme="majorHAnsi"/>
        </w:rPr>
      </w:pPr>
      <w:r w:rsidRPr="00D9532C">
        <w:rPr>
          <w:rFonts w:asciiTheme="majorHAnsi" w:hAnsiTheme="majorHAnsi"/>
        </w:rPr>
        <w:t>Fordelen med DH er at vi besidder forskellige kompetencer og erfaringer.</w:t>
      </w:r>
    </w:p>
    <w:p w14:paraId="17ACBCE7" w14:textId="77777777" w:rsidR="00D9532C" w:rsidRPr="00D9532C" w:rsidRDefault="00D9532C" w:rsidP="00D9532C">
      <w:pPr>
        <w:pStyle w:val="Listeafsnit"/>
        <w:ind w:left="1080"/>
        <w:rPr>
          <w:rFonts w:asciiTheme="majorHAnsi" w:hAnsiTheme="majorHAnsi"/>
        </w:rPr>
      </w:pPr>
    </w:p>
    <w:p w14:paraId="621464FE" w14:textId="45EC0EAC" w:rsidR="00D9532C" w:rsidRPr="003E0CC9" w:rsidRDefault="00D9532C" w:rsidP="003E0CC9">
      <w:pPr>
        <w:pStyle w:val="Listeafsnit"/>
        <w:numPr>
          <w:ilvl w:val="0"/>
          <w:numId w:val="43"/>
        </w:numPr>
        <w:rPr>
          <w:rFonts w:asciiTheme="majorHAnsi" w:hAnsiTheme="majorHAnsi"/>
        </w:rPr>
      </w:pPr>
      <w:r w:rsidRPr="00D9532C">
        <w:rPr>
          <w:rFonts w:asciiTheme="majorHAnsi" w:hAnsiTheme="majorHAnsi"/>
        </w:rPr>
        <w:t>Man repræsenterer alle handicappede, når man sidder i DH – man har ekspertviden indenfor eget område.</w:t>
      </w:r>
    </w:p>
    <w:p w14:paraId="58D798F9" w14:textId="77777777" w:rsidR="00D9532C" w:rsidRPr="00D9532C" w:rsidRDefault="00D9532C" w:rsidP="00D9532C">
      <w:pPr>
        <w:pStyle w:val="Listeafsnit"/>
        <w:ind w:left="1080"/>
        <w:rPr>
          <w:rFonts w:asciiTheme="majorHAnsi" w:hAnsiTheme="majorHAnsi"/>
        </w:rPr>
      </w:pPr>
    </w:p>
    <w:p w14:paraId="5B489767" w14:textId="0B8B0F5C" w:rsidR="00D9532C" w:rsidRPr="00D9532C" w:rsidRDefault="00D9532C" w:rsidP="00D9532C">
      <w:pPr>
        <w:pStyle w:val="Listeafsnit"/>
        <w:numPr>
          <w:ilvl w:val="0"/>
          <w:numId w:val="43"/>
        </w:numPr>
        <w:rPr>
          <w:rFonts w:asciiTheme="majorHAnsi" w:hAnsiTheme="majorHAnsi"/>
        </w:rPr>
      </w:pPr>
      <w:r w:rsidRPr="00D9532C">
        <w:rPr>
          <w:rFonts w:asciiTheme="majorHAnsi" w:hAnsiTheme="majorHAnsi"/>
        </w:rPr>
        <w:t xml:space="preserve">DH medlemmerne skal nøje overveje hvad og hvordan de kan byde ind med opgaver. </w:t>
      </w:r>
    </w:p>
    <w:p w14:paraId="4015673A" w14:textId="5AD1BA2A" w:rsidR="00D9532C" w:rsidRPr="00D9532C" w:rsidRDefault="00D9532C" w:rsidP="00D9532C">
      <w:pPr>
        <w:ind w:left="1080"/>
        <w:rPr>
          <w:rFonts w:asciiTheme="majorHAnsi" w:hAnsiTheme="majorHAnsi"/>
        </w:rPr>
      </w:pPr>
    </w:p>
    <w:p w14:paraId="354A3DDC" w14:textId="5BC08C3C" w:rsidR="00D63F6C" w:rsidRDefault="00D9532C" w:rsidP="00D9532C">
      <w:pPr>
        <w:pStyle w:val="Listeafsnit"/>
        <w:numPr>
          <w:ilvl w:val="0"/>
          <w:numId w:val="43"/>
        </w:numPr>
        <w:rPr>
          <w:rFonts w:asciiTheme="majorHAnsi" w:hAnsiTheme="majorHAnsi"/>
        </w:rPr>
      </w:pPr>
      <w:r w:rsidRPr="00D9532C">
        <w:rPr>
          <w:rFonts w:asciiTheme="majorHAnsi" w:hAnsiTheme="majorHAnsi"/>
        </w:rPr>
        <w:t>Det foreslå</w:t>
      </w:r>
      <w:r w:rsidR="003E0CC9">
        <w:rPr>
          <w:rFonts w:asciiTheme="majorHAnsi" w:hAnsiTheme="majorHAnsi"/>
        </w:rPr>
        <w:t>s at der indsættes en formand og</w:t>
      </w:r>
      <w:r w:rsidRPr="00D9532C">
        <w:rPr>
          <w:rFonts w:asciiTheme="majorHAnsi" w:hAnsiTheme="majorHAnsi"/>
        </w:rPr>
        <w:t xml:space="preserve"> en næstformand fremover </w:t>
      </w:r>
      <w:r w:rsidR="003E0CC9">
        <w:rPr>
          <w:rFonts w:asciiTheme="majorHAnsi" w:hAnsiTheme="majorHAnsi"/>
        </w:rPr>
        <w:t>qua at DH-Hvidovre er ble</w:t>
      </w:r>
      <w:r w:rsidRPr="003E0CC9">
        <w:rPr>
          <w:rFonts w:asciiTheme="majorHAnsi" w:hAnsiTheme="majorHAnsi"/>
        </w:rPr>
        <w:t>vet større</w:t>
      </w:r>
    </w:p>
    <w:p w14:paraId="058DFAF5" w14:textId="77777777" w:rsidR="003E0CC9" w:rsidRPr="003E0CC9" w:rsidRDefault="003E0CC9" w:rsidP="003E0CC9">
      <w:pPr>
        <w:rPr>
          <w:rFonts w:asciiTheme="majorHAnsi" w:hAnsiTheme="majorHAnsi"/>
        </w:rPr>
      </w:pPr>
    </w:p>
    <w:p w14:paraId="5E9E9A30" w14:textId="56DA2F77" w:rsidR="003E0CC9" w:rsidRDefault="003E0CC9" w:rsidP="00D9532C">
      <w:pPr>
        <w:pStyle w:val="Listeafsnit"/>
        <w:numPr>
          <w:ilvl w:val="0"/>
          <w:numId w:val="43"/>
        </w:numPr>
        <w:rPr>
          <w:rFonts w:asciiTheme="majorHAnsi" w:hAnsiTheme="majorHAnsi"/>
        </w:rPr>
      </w:pPr>
      <w:r>
        <w:rPr>
          <w:rFonts w:asciiTheme="majorHAnsi" w:hAnsiTheme="majorHAnsi"/>
        </w:rPr>
        <w:t>Grethe vil udarbejde en liste over de arbejdsopgaver hun varetager som formand</w:t>
      </w:r>
    </w:p>
    <w:p w14:paraId="4D9CAD6D" w14:textId="77777777" w:rsidR="003E0CC9" w:rsidRPr="003E0CC9" w:rsidRDefault="003E0CC9" w:rsidP="003E0CC9">
      <w:pPr>
        <w:rPr>
          <w:rFonts w:asciiTheme="majorHAnsi" w:hAnsiTheme="majorHAnsi"/>
        </w:rPr>
      </w:pPr>
    </w:p>
    <w:p w14:paraId="194D82B9" w14:textId="77777777" w:rsidR="003E0CC9" w:rsidRPr="003E0CC9" w:rsidRDefault="003E0CC9" w:rsidP="003E0CC9">
      <w:pPr>
        <w:pStyle w:val="Listeafsnit"/>
        <w:ind w:left="1080"/>
        <w:rPr>
          <w:rFonts w:asciiTheme="majorHAnsi" w:hAnsiTheme="majorHAnsi"/>
        </w:rPr>
      </w:pPr>
    </w:p>
    <w:p w14:paraId="04D0B5D0" w14:textId="77777777" w:rsidR="003E0CC9" w:rsidRDefault="003E0CC9" w:rsidP="003E60AD">
      <w:pPr>
        <w:pStyle w:val="Overskrift2"/>
        <w:rPr>
          <w:rFonts w:asciiTheme="majorHAnsi" w:hAnsiTheme="majorHAnsi"/>
          <w:szCs w:val="24"/>
        </w:rPr>
      </w:pPr>
    </w:p>
    <w:p w14:paraId="55DBA223" w14:textId="77777777" w:rsidR="003E0CC9" w:rsidRDefault="003E0CC9" w:rsidP="003E60AD">
      <w:pPr>
        <w:pStyle w:val="Overskrift2"/>
        <w:rPr>
          <w:rFonts w:asciiTheme="majorHAnsi" w:hAnsiTheme="majorHAnsi"/>
          <w:szCs w:val="24"/>
        </w:rPr>
      </w:pPr>
    </w:p>
    <w:p w14:paraId="45DD8B32" w14:textId="77777777" w:rsidR="003E0CC9" w:rsidRDefault="003E0CC9" w:rsidP="003E60AD">
      <w:pPr>
        <w:pStyle w:val="Overskrift2"/>
        <w:rPr>
          <w:rFonts w:asciiTheme="majorHAnsi" w:hAnsiTheme="majorHAnsi"/>
          <w:szCs w:val="24"/>
        </w:rPr>
      </w:pPr>
    </w:p>
    <w:p w14:paraId="5F31C7A4" w14:textId="77777777" w:rsidR="003E0CC9" w:rsidRDefault="003E0CC9" w:rsidP="003E60AD">
      <w:pPr>
        <w:pStyle w:val="Overskrift2"/>
        <w:rPr>
          <w:rFonts w:asciiTheme="majorHAnsi" w:hAnsiTheme="majorHAnsi"/>
          <w:szCs w:val="24"/>
        </w:rPr>
      </w:pPr>
    </w:p>
    <w:p w14:paraId="13C4CD8D" w14:textId="77777777" w:rsidR="003E0CC9" w:rsidRDefault="003E0CC9" w:rsidP="003E60AD">
      <w:pPr>
        <w:pStyle w:val="Overskrift2"/>
        <w:rPr>
          <w:rFonts w:asciiTheme="majorHAnsi" w:hAnsiTheme="majorHAnsi"/>
          <w:szCs w:val="24"/>
        </w:rPr>
      </w:pPr>
    </w:p>
    <w:p w14:paraId="25D19D8E" w14:textId="1533C9C0" w:rsidR="00C57D90" w:rsidRPr="00D9532C" w:rsidRDefault="00D63F6C" w:rsidP="003E60AD">
      <w:pPr>
        <w:pStyle w:val="Overskrift2"/>
        <w:rPr>
          <w:rFonts w:asciiTheme="majorHAnsi" w:hAnsiTheme="majorHAnsi"/>
          <w:szCs w:val="24"/>
        </w:rPr>
      </w:pPr>
      <w:r w:rsidRPr="00D9532C">
        <w:rPr>
          <w:rFonts w:asciiTheme="majorHAnsi" w:hAnsiTheme="majorHAnsi"/>
          <w:szCs w:val="24"/>
        </w:rPr>
        <w:t>7</w:t>
      </w:r>
      <w:r w:rsidR="00B241CA" w:rsidRPr="00D9532C">
        <w:rPr>
          <w:rFonts w:asciiTheme="majorHAnsi" w:hAnsiTheme="majorHAnsi"/>
          <w:szCs w:val="24"/>
        </w:rPr>
        <w:t xml:space="preserve">. </w:t>
      </w:r>
      <w:r w:rsidR="00411EB5" w:rsidRPr="00D9532C">
        <w:rPr>
          <w:rFonts w:asciiTheme="majorHAnsi" w:hAnsiTheme="majorHAnsi"/>
          <w:szCs w:val="24"/>
        </w:rPr>
        <w:tab/>
        <w:t>Fremtidige</w:t>
      </w:r>
      <w:r w:rsidR="003E60AD" w:rsidRPr="00D9532C">
        <w:rPr>
          <w:rFonts w:asciiTheme="majorHAnsi" w:hAnsiTheme="majorHAnsi"/>
          <w:szCs w:val="24"/>
        </w:rPr>
        <w:t xml:space="preserve"> møder i 2018</w:t>
      </w:r>
    </w:p>
    <w:p w14:paraId="4ED12963" w14:textId="77777777" w:rsidR="003E60AD" w:rsidRPr="00D9532C" w:rsidRDefault="003E60AD" w:rsidP="003E60AD">
      <w:pPr>
        <w:rPr>
          <w:rFonts w:asciiTheme="majorHAnsi" w:hAnsiTheme="majorHAnsi"/>
        </w:rPr>
      </w:pPr>
    </w:p>
    <w:p w14:paraId="7578CB95" w14:textId="67F6DC0A" w:rsidR="003E60AD" w:rsidRPr="00D9532C" w:rsidRDefault="003E60AD" w:rsidP="003E60AD">
      <w:pPr>
        <w:rPr>
          <w:rFonts w:asciiTheme="majorHAnsi" w:hAnsiTheme="majorHAnsi" w:cs="Arial"/>
          <w:b/>
        </w:rPr>
      </w:pPr>
      <w:r w:rsidRPr="00D9532C">
        <w:rPr>
          <w:rFonts w:asciiTheme="majorHAnsi" w:hAnsiTheme="majorHAnsi" w:cs="Arial"/>
          <w:b/>
        </w:rPr>
        <w:t>OBS: vores bestyrelsesmøder starter kl: 18:00 – og slutter 20:30</w:t>
      </w:r>
    </w:p>
    <w:p w14:paraId="75961DC2" w14:textId="0F3EEA95" w:rsidR="00B844D5" w:rsidRPr="00D9532C" w:rsidRDefault="00B844D5" w:rsidP="005B5B82">
      <w:pPr>
        <w:ind w:left="720"/>
        <w:rPr>
          <w:rFonts w:asciiTheme="majorHAnsi" w:hAnsiTheme="majorHAnsi" w:cs="Arial"/>
        </w:rPr>
      </w:pPr>
    </w:p>
    <w:p w14:paraId="32FAE3DD" w14:textId="2FC806BC" w:rsidR="002D2F5B" w:rsidRPr="00D9532C" w:rsidRDefault="002E3AF0" w:rsidP="00B241CA">
      <w:pPr>
        <w:numPr>
          <w:ilvl w:val="0"/>
          <w:numId w:val="20"/>
        </w:numPr>
        <w:rPr>
          <w:rFonts w:asciiTheme="majorHAnsi" w:hAnsiTheme="majorHAnsi" w:cs="Arial"/>
        </w:rPr>
      </w:pPr>
      <w:r w:rsidRPr="00D9532C">
        <w:rPr>
          <w:rFonts w:asciiTheme="majorHAnsi" w:hAnsiTheme="majorHAnsi" w:cs="Arial"/>
        </w:rPr>
        <w:t xml:space="preserve">DH: </w:t>
      </w:r>
      <w:r w:rsidR="005778E4" w:rsidRPr="00D9532C">
        <w:rPr>
          <w:rFonts w:asciiTheme="majorHAnsi" w:hAnsiTheme="majorHAnsi" w:cs="Arial"/>
        </w:rPr>
        <w:t>10/9 – 8/10 – 12/11</w:t>
      </w:r>
    </w:p>
    <w:p w14:paraId="1B009F21" w14:textId="03550333" w:rsidR="006A6446" w:rsidRPr="00D9532C" w:rsidRDefault="00B844D5" w:rsidP="00B241CA">
      <w:pPr>
        <w:numPr>
          <w:ilvl w:val="0"/>
          <w:numId w:val="20"/>
        </w:numPr>
        <w:rPr>
          <w:rFonts w:asciiTheme="majorHAnsi" w:hAnsiTheme="majorHAnsi" w:cs="Arial"/>
        </w:rPr>
      </w:pPr>
      <w:r w:rsidRPr="00D9532C">
        <w:rPr>
          <w:rFonts w:asciiTheme="majorHAnsi" w:hAnsiTheme="majorHAnsi" w:cs="Arial"/>
        </w:rPr>
        <w:t>Dialogmøde</w:t>
      </w:r>
      <w:r w:rsidR="00962792" w:rsidRPr="00D9532C">
        <w:rPr>
          <w:rFonts w:asciiTheme="majorHAnsi" w:hAnsiTheme="majorHAnsi" w:cs="Arial"/>
        </w:rPr>
        <w:t>r</w:t>
      </w:r>
      <w:r w:rsidRPr="00D9532C">
        <w:rPr>
          <w:rFonts w:asciiTheme="majorHAnsi" w:hAnsiTheme="majorHAnsi" w:cs="Arial"/>
        </w:rPr>
        <w:t xml:space="preserve"> med te</w:t>
      </w:r>
      <w:r w:rsidR="00366721" w:rsidRPr="00D9532C">
        <w:rPr>
          <w:rFonts w:asciiTheme="majorHAnsi" w:hAnsiTheme="majorHAnsi" w:cs="Arial"/>
        </w:rPr>
        <w:t>knik/miljø</w:t>
      </w:r>
      <w:r w:rsidR="005778E4" w:rsidRPr="00D9532C">
        <w:rPr>
          <w:rFonts w:asciiTheme="majorHAnsi" w:hAnsiTheme="majorHAnsi" w:cs="Arial"/>
        </w:rPr>
        <w:t xml:space="preserve">: </w:t>
      </w:r>
      <w:r w:rsidR="005D7333" w:rsidRPr="00D9532C">
        <w:rPr>
          <w:rFonts w:asciiTheme="majorHAnsi" w:hAnsiTheme="majorHAnsi" w:cs="Arial"/>
        </w:rPr>
        <w:t>22/11</w:t>
      </w:r>
    </w:p>
    <w:p w14:paraId="2A1A2192" w14:textId="196F46B7" w:rsidR="003E60AD" w:rsidRPr="00D9532C" w:rsidRDefault="00D63F6C" w:rsidP="00B241CA">
      <w:pPr>
        <w:numPr>
          <w:ilvl w:val="0"/>
          <w:numId w:val="20"/>
        </w:numPr>
        <w:rPr>
          <w:rFonts w:asciiTheme="majorHAnsi" w:hAnsiTheme="majorHAnsi" w:cs="Arial"/>
        </w:rPr>
      </w:pPr>
      <w:r w:rsidRPr="00D9532C">
        <w:rPr>
          <w:rFonts w:asciiTheme="majorHAnsi" w:hAnsiTheme="majorHAnsi" w:cs="Arial"/>
        </w:rPr>
        <w:t xml:space="preserve">HR: </w:t>
      </w:r>
      <w:r w:rsidR="006E0CB6" w:rsidRPr="00D9532C">
        <w:rPr>
          <w:rFonts w:asciiTheme="majorHAnsi" w:hAnsiTheme="majorHAnsi" w:cs="Arial"/>
        </w:rPr>
        <w:t xml:space="preserve">12/9 </w:t>
      </w:r>
      <w:r w:rsidR="00A940AF" w:rsidRPr="00D9532C">
        <w:rPr>
          <w:rFonts w:asciiTheme="majorHAnsi" w:hAnsiTheme="majorHAnsi" w:cs="Arial"/>
        </w:rPr>
        <w:t>–</w:t>
      </w:r>
      <w:r w:rsidR="006E0CB6" w:rsidRPr="00D9532C">
        <w:rPr>
          <w:rFonts w:asciiTheme="majorHAnsi" w:hAnsiTheme="majorHAnsi" w:cs="Arial"/>
        </w:rPr>
        <w:t xml:space="preserve"> </w:t>
      </w:r>
      <w:r w:rsidR="00A940AF" w:rsidRPr="00D9532C">
        <w:rPr>
          <w:rFonts w:asciiTheme="majorHAnsi" w:hAnsiTheme="majorHAnsi" w:cs="Arial"/>
        </w:rPr>
        <w:t>12/12</w:t>
      </w:r>
    </w:p>
    <w:p w14:paraId="457C52ED" w14:textId="4D8638CC" w:rsidR="00A940AF" w:rsidRPr="00D9532C" w:rsidRDefault="00A940AF" w:rsidP="00B241CA">
      <w:pPr>
        <w:numPr>
          <w:ilvl w:val="0"/>
          <w:numId w:val="20"/>
        </w:numPr>
        <w:rPr>
          <w:rFonts w:asciiTheme="majorHAnsi" w:hAnsiTheme="majorHAnsi" w:cs="Arial"/>
        </w:rPr>
      </w:pPr>
      <w:r w:rsidRPr="00D9532C">
        <w:rPr>
          <w:rFonts w:asciiTheme="majorHAnsi" w:hAnsiTheme="majorHAnsi" w:cs="Arial"/>
        </w:rPr>
        <w:t>Borgermøde Handicappolitik: 29/9</w:t>
      </w:r>
    </w:p>
    <w:p w14:paraId="680117CA" w14:textId="0CFA9C3E" w:rsidR="00266CDF" w:rsidRPr="00D9532C" w:rsidRDefault="00266CDF" w:rsidP="00B241CA">
      <w:pPr>
        <w:numPr>
          <w:ilvl w:val="0"/>
          <w:numId w:val="20"/>
        </w:numPr>
        <w:rPr>
          <w:rFonts w:asciiTheme="majorHAnsi" w:hAnsiTheme="majorHAnsi" w:cs="Arial"/>
        </w:rPr>
      </w:pPr>
      <w:r w:rsidRPr="00D9532C">
        <w:rPr>
          <w:rFonts w:asciiTheme="majorHAnsi" w:hAnsiTheme="majorHAnsi" w:cs="Arial"/>
        </w:rPr>
        <w:t>DH efterårskursus og formandsmøde 3/11 i Tåstrup 10:00-16;00</w:t>
      </w:r>
    </w:p>
    <w:p w14:paraId="4AC5E8D7" w14:textId="77777777" w:rsidR="003E60AD" w:rsidRPr="00D9532C" w:rsidRDefault="003E60AD" w:rsidP="003E60AD">
      <w:pPr>
        <w:ind w:left="720"/>
        <w:rPr>
          <w:rFonts w:asciiTheme="majorHAnsi" w:hAnsiTheme="majorHAnsi" w:cs="Arial"/>
        </w:rPr>
      </w:pPr>
    </w:p>
    <w:p w14:paraId="55370938" w14:textId="36288696" w:rsidR="00C57D90" w:rsidRPr="00D9532C" w:rsidRDefault="004F38C8" w:rsidP="00C57D90">
      <w:pPr>
        <w:pStyle w:val="Overskrift2"/>
        <w:rPr>
          <w:rFonts w:asciiTheme="majorHAnsi" w:hAnsiTheme="majorHAnsi"/>
          <w:szCs w:val="24"/>
        </w:rPr>
      </w:pPr>
      <w:r w:rsidRPr="00D9532C">
        <w:rPr>
          <w:rFonts w:asciiTheme="majorHAnsi" w:hAnsiTheme="majorHAnsi"/>
          <w:szCs w:val="24"/>
        </w:rPr>
        <w:t>8</w:t>
      </w:r>
      <w:r w:rsidR="00DA1706" w:rsidRPr="00D9532C">
        <w:rPr>
          <w:rFonts w:asciiTheme="majorHAnsi" w:hAnsiTheme="majorHAnsi"/>
          <w:szCs w:val="24"/>
        </w:rPr>
        <w:t>.</w:t>
      </w:r>
      <w:r w:rsidR="00C57D90" w:rsidRPr="00D9532C">
        <w:rPr>
          <w:rFonts w:asciiTheme="majorHAnsi" w:hAnsiTheme="majorHAnsi"/>
          <w:szCs w:val="24"/>
        </w:rPr>
        <w:tab/>
        <w:t>Fremtidige opmærksomhedspunkter</w:t>
      </w:r>
    </w:p>
    <w:p w14:paraId="3B6983EF" w14:textId="2BE07815" w:rsidR="00C57D90" w:rsidRPr="00D9532C" w:rsidRDefault="00C57D90" w:rsidP="00070B82">
      <w:pPr>
        <w:rPr>
          <w:rFonts w:asciiTheme="majorHAnsi" w:hAnsiTheme="majorHAnsi" w:cs="Arial"/>
        </w:rPr>
      </w:pPr>
    </w:p>
    <w:p w14:paraId="59F73274" w14:textId="38461862" w:rsidR="00C57D90" w:rsidRPr="00D9532C" w:rsidRDefault="00942C34" w:rsidP="00C57D90">
      <w:pPr>
        <w:numPr>
          <w:ilvl w:val="0"/>
          <w:numId w:val="20"/>
        </w:numPr>
        <w:rPr>
          <w:rFonts w:asciiTheme="majorHAnsi" w:hAnsiTheme="majorHAnsi" w:cs="Arial"/>
        </w:rPr>
      </w:pPr>
      <w:r w:rsidRPr="00D9532C">
        <w:rPr>
          <w:rFonts w:asciiTheme="majorHAnsi" w:hAnsiTheme="majorHAnsi" w:cs="Arial"/>
        </w:rPr>
        <w:t>Byggeri på Svend Ågesens Alle( ældre- og handicapboliger / bofællesskaber)</w:t>
      </w:r>
    </w:p>
    <w:p w14:paraId="53E2B68B" w14:textId="3B81C691" w:rsidR="00D15411" w:rsidRPr="00D9532C" w:rsidRDefault="00D15411" w:rsidP="00C57D90">
      <w:pPr>
        <w:numPr>
          <w:ilvl w:val="0"/>
          <w:numId w:val="20"/>
        </w:numPr>
        <w:rPr>
          <w:rFonts w:asciiTheme="majorHAnsi" w:hAnsiTheme="majorHAnsi" w:cs="Arial"/>
        </w:rPr>
      </w:pPr>
      <w:r w:rsidRPr="00D9532C">
        <w:rPr>
          <w:rFonts w:asciiTheme="majorHAnsi" w:hAnsiTheme="majorHAnsi" w:cs="Arial"/>
        </w:rPr>
        <w:t>Boligbehov / bofællesskaber og handicapegnede boliger generelt</w:t>
      </w:r>
    </w:p>
    <w:p w14:paraId="3CE8BAE9" w14:textId="07CC883A" w:rsidR="00C57D90" w:rsidRPr="00D9532C" w:rsidRDefault="00C57D90" w:rsidP="00D15411">
      <w:pPr>
        <w:numPr>
          <w:ilvl w:val="0"/>
          <w:numId w:val="20"/>
        </w:numPr>
        <w:rPr>
          <w:rFonts w:asciiTheme="majorHAnsi" w:hAnsiTheme="majorHAnsi" w:cs="Arial"/>
        </w:rPr>
      </w:pPr>
      <w:r w:rsidRPr="00D9532C">
        <w:rPr>
          <w:rFonts w:asciiTheme="majorHAnsi" w:hAnsiTheme="majorHAnsi" w:cs="Arial"/>
        </w:rPr>
        <w:t>Rekruttering</w:t>
      </w:r>
    </w:p>
    <w:p w14:paraId="15967689" w14:textId="0767F7AE" w:rsidR="002A6B24" w:rsidRPr="00D9532C" w:rsidRDefault="00070B82" w:rsidP="00214EA0">
      <w:pPr>
        <w:numPr>
          <w:ilvl w:val="0"/>
          <w:numId w:val="20"/>
        </w:numPr>
        <w:rPr>
          <w:rFonts w:asciiTheme="majorHAnsi" w:hAnsiTheme="majorHAnsi" w:cs="Arial"/>
        </w:rPr>
      </w:pPr>
      <w:r w:rsidRPr="00D9532C">
        <w:rPr>
          <w:rFonts w:asciiTheme="majorHAnsi" w:hAnsiTheme="majorHAnsi" w:cs="Arial"/>
        </w:rPr>
        <w:t>Arbejdsmarked / flexjobs, ressourceforløb, ny servicelov, kontanthjælpsloft m.m.</w:t>
      </w:r>
    </w:p>
    <w:p w14:paraId="64FF57C2" w14:textId="6CAD0D9A" w:rsidR="0007159A" w:rsidRPr="00D9532C" w:rsidRDefault="0007159A" w:rsidP="00F540E3">
      <w:pPr>
        <w:numPr>
          <w:ilvl w:val="0"/>
          <w:numId w:val="20"/>
        </w:numPr>
        <w:rPr>
          <w:rFonts w:asciiTheme="majorHAnsi" w:hAnsiTheme="majorHAnsi" w:cs="Arial"/>
        </w:rPr>
      </w:pPr>
      <w:r w:rsidRPr="00D9532C">
        <w:rPr>
          <w:rFonts w:asciiTheme="majorHAnsi" w:hAnsiTheme="majorHAnsi" w:cs="Arial"/>
        </w:rPr>
        <w:t>Børnehandicap / serviceniveau</w:t>
      </w:r>
    </w:p>
    <w:p w14:paraId="2EF7C33C" w14:textId="2AA732DB" w:rsidR="00D939D1" w:rsidRPr="00D9532C" w:rsidRDefault="0007159A" w:rsidP="00E748C2">
      <w:pPr>
        <w:numPr>
          <w:ilvl w:val="0"/>
          <w:numId w:val="20"/>
        </w:numPr>
        <w:rPr>
          <w:rFonts w:asciiTheme="majorHAnsi" w:hAnsiTheme="majorHAnsi" w:cs="Arial"/>
        </w:rPr>
      </w:pPr>
      <w:r w:rsidRPr="00D9532C">
        <w:rPr>
          <w:rFonts w:asciiTheme="majorHAnsi" w:hAnsiTheme="majorHAnsi" w:cs="Arial"/>
        </w:rPr>
        <w:t xml:space="preserve">Klagesager </w:t>
      </w:r>
      <w:r w:rsidR="00D939D1" w:rsidRPr="00D9532C">
        <w:rPr>
          <w:rFonts w:asciiTheme="majorHAnsi" w:hAnsiTheme="majorHAnsi" w:cs="Arial"/>
        </w:rPr>
        <w:t>–</w:t>
      </w:r>
      <w:r w:rsidRPr="00D9532C">
        <w:rPr>
          <w:rFonts w:asciiTheme="majorHAnsi" w:hAnsiTheme="majorHAnsi" w:cs="Arial"/>
        </w:rPr>
        <w:t xml:space="preserve"> ankestyrelsen</w:t>
      </w:r>
    </w:p>
    <w:p w14:paraId="3F3115ED" w14:textId="66EFEAB1" w:rsidR="0011049E" w:rsidRPr="00D9532C" w:rsidRDefault="00E91B21" w:rsidP="009850F9">
      <w:pPr>
        <w:numPr>
          <w:ilvl w:val="0"/>
          <w:numId w:val="20"/>
        </w:numPr>
        <w:rPr>
          <w:rFonts w:asciiTheme="majorHAnsi" w:hAnsiTheme="majorHAnsi" w:cs="Arial"/>
        </w:rPr>
      </w:pPr>
      <w:r w:rsidRPr="00D9532C">
        <w:rPr>
          <w:rFonts w:asciiTheme="majorHAnsi" w:hAnsiTheme="majorHAnsi" w:cs="Arial"/>
        </w:rPr>
        <w:t>In</w:t>
      </w:r>
      <w:r w:rsidR="0011049E" w:rsidRPr="00D9532C">
        <w:rPr>
          <w:rFonts w:asciiTheme="majorHAnsi" w:hAnsiTheme="majorHAnsi" w:cs="Arial"/>
        </w:rPr>
        <w:t>klusionsindsatsen</w:t>
      </w:r>
    </w:p>
    <w:p w14:paraId="0852C43B" w14:textId="4FCDE946" w:rsidR="00A7472F" w:rsidRPr="00D9532C" w:rsidRDefault="00411EB5" w:rsidP="00F540E3">
      <w:pPr>
        <w:numPr>
          <w:ilvl w:val="0"/>
          <w:numId w:val="20"/>
        </w:numPr>
        <w:rPr>
          <w:rFonts w:asciiTheme="majorHAnsi" w:hAnsiTheme="majorHAnsi" w:cs="Arial"/>
        </w:rPr>
      </w:pPr>
      <w:r w:rsidRPr="00D9532C">
        <w:rPr>
          <w:rFonts w:asciiTheme="majorHAnsi" w:hAnsiTheme="majorHAnsi" w:cs="Arial"/>
        </w:rPr>
        <w:t>Andet</w:t>
      </w:r>
      <w:r w:rsidR="002E3AF0" w:rsidRPr="00D9532C">
        <w:rPr>
          <w:rFonts w:asciiTheme="majorHAnsi" w:hAnsiTheme="majorHAnsi" w:cs="Arial"/>
        </w:rPr>
        <w:t xml:space="preserve"> ?</w:t>
      </w:r>
    </w:p>
    <w:p w14:paraId="7A7E5D28" w14:textId="77777777" w:rsidR="00C57D90" w:rsidRPr="00D9532C" w:rsidRDefault="00C57D90" w:rsidP="00C57D90">
      <w:pPr>
        <w:rPr>
          <w:rFonts w:asciiTheme="majorHAnsi" w:hAnsiTheme="majorHAnsi" w:cs="Arial"/>
        </w:rPr>
      </w:pPr>
    </w:p>
    <w:p w14:paraId="0AF60233" w14:textId="0F59C6E0" w:rsidR="00D9532C" w:rsidRPr="00D9532C" w:rsidRDefault="00D9532C" w:rsidP="00D9532C">
      <w:pPr>
        <w:rPr>
          <w:rFonts w:asciiTheme="majorHAnsi" w:hAnsiTheme="majorHAnsi"/>
        </w:rPr>
      </w:pPr>
      <w:r w:rsidRPr="00D9532C">
        <w:rPr>
          <w:rFonts w:asciiTheme="majorHAnsi" w:hAnsiTheme="majorHAnsi"/>
        </w:rPr>
        <w:t>STU visiterede</w:t>
      </w:r>
      <w:r w:rsidR="003E0CC9">
        <w:rPr>
          <w:rFonts w:asciiTheme="majorHAnsi" w:hAnsiTheme="majorHAnsi"/>
        </w:rPr>
        <w:t xml:space="preserve"> /</w:t>
      </w:r>
      <w:bookmarkStart w:id="0" w:name="_GoBack"/>
      <w:bookmarkEnd w:id="0"/>
      <w:r w:rsidRPr="00D9532C">
        <w:rPr>
          <w:rFonts w:asciiTheme="majorHAnsi" w:hAnsiTheme="majorHAnsi"/>
        </w:rPr>
        <w:t xml:space="preserve"> Lisa –- kan emnet blive taget op HR mødet</w:t>
      </w:r>
    </w:p>
    <w:p w14:paraId="1ABF1D05" w14:textId="3FD5FD0E" w:rsidR="00D9532C" w:rsidRPr="00D9532C" w:rsidRDefault="00D9532C" w:rsidP="00D9532C">
      <w:pPr>
        <w:rPr>
          <w:rFonts w:asciiTheme="majorHAnsi" w:hAnsiTheme="majorHAnsi"/>
        </w:rPr>
      </w:pPr>
      <w:r w:rsidRPr="00D9532C">
        <w:rPr>
          <w:rFonts w:asciiTheme="majorHAnsi" w:hAnsiTheme="majorHAnsi"/>
        </w:rPr>
        <w:t>Hvad sker der med de handicappede når de fylder 18? Livskvaliteten for den</w:t>
      </w:r>
      <w:r w:rsidR="003E0CC9">
        <w:rPr>
          <w:rFonts w:asciiTheme="majorHAnsi" w:hAnsiTheme="majorHAnsi"/>
        </w:rPr>
        <w:t xml:space="preserve"> unge bliver voldsomt reduceret</w:t>
      </w:r>
      <w:r w:rsidRPr="00D9532C">
        <w:rPr>
          <w:rFonts w:asciiTheme="majorHAnsi" w:hAnsiTheme="majorHAnsi"/>
        </w:rPr>
        <w:t xml:space="preserve"> - hvordan ser fremtiden ud?</w:t>
      </w:r>
    </w:p>
    <w:p w14:paraId="699E6B6D" w14:textId="77777777" w:rsidR="00D9532C" w:rsidRPr="00D9532C" w:rsidRDefault="00D9532C" w:rsidP="00D9532C">
      <w:pPr>
        <w:rPr>
          <w:rFonts w:asciiTheme="majorHAnsi" w:hAnsiTheme="majorHAnsi"/>
        </w:rPr>
      </w:pPr>
    </w:p>
    <w:p w14:paraId="30C90F07" w14:textId="77777777" w:rsidR="00D9532C" w:rsidRPr="00D9532C" w:rsidRDefault="00D9532C" w:rsidP="00D9532C">
      <w:pPr>
        <w:rPr>
          <w:rFonts w:asciiTheme="majorHAnsi" w:hAnsiTheme="majorHAnsi"/>
        </w:rPr>
      </w:pPr>
      <w:r w:rsidRPr="00D9532C">
        <w:rPr>
          <w:rFonts w:asciiTheme="majorHAnsi" w:hAnsiTheme="majorHAnsi"/>
        </w:rPr>
        <w:t xml:space="preserve">Førtidspensionist 65 år </w:t>
      </w:r>
    </w:p>
    <w:p w14:paraId="5CC8D2E5" w14:textId="77777777" w:rsidR="008A66A6" w:rsidRPr="00D9532C" w:rsidRDefault="008A66A6" w:rsidP="00C57D90">
      <w:pPr>
        <w:rPr>
          <w:rFonts w:asciiTheme="majorHAnsi" w:hAnsiTheme="majorHAnsi" w:cs="Arial"/>
        </w:rPr>
      </w:pPr>
    </w:p>
    <w:p w14:paraId="1F4F95B4" w14:textId="060AD76C" w:rsidR="00C57D90" w:rsidRPr="00D9532C" w:rsidRDefault="0048720B" w:rsidP="00C57D90">
      <w:pPr>
        <w:pStyle w:val="Overskrift2"/>
        <w:rPr>
          <w:rFonts w:asciiTheme="majorHAnsi" w:hAnsiTheme="majorHAnsi"/>
          <w:szCs w:val="24"/>
        </w:rPr>
      </w:pPr>
      <w:r w:rsidRPr="00D9532C">
        <w:rPr>
          <w:rFonts w:asciiTheme="majorHAnsi" w:hAnsiTheme="majorHAnsi"/>
          <w:szCs w:val="24"/>
        </w:rPr>
        <w:t>9</w:t>
      </w:r>
      <w:r w:rsidR="008A66A6" w:rsidRPr="00D9532C">
        <w:rPr>
          <w:rFonts w:asciiTheme="majorHAnsi" w:hAnsiTheme="majorHAnsi"/>
          <w:szCs w:val="24"/>
        </w:rPr>
        <w:t xml:space="preserve">. </w:t>
      </w:r>
      <w:r w:rsidR="008A66A6" w:rsidRPr="00D9532C">
        <w:rPr>
          <w:rFonts w:asciiTheme="majorHAnsi" w:hAnsiTheme="majorHAnsi"/>
          <w:szCs w:val="24"/>
        </w:rPr>
        <w:tab/>
      </w:r>
      <w:r w:rsidR="00C57D90" w:rsidRPr="00D9532C">
        <w:rPr>
          <w:rFonts w:asciiTheme="majorHAnsi" w:hAnsiTheme="majorHAnsi"/>
          <w:szCs w:val="24"/>
        </w:rPr>
        <w:t xml:space="preserve"> Eventuelt</w:t>
      </w:r>
    </w:p>
    <w:p w14:paraId="4B2ECD31" w14:textId="77777777" w:rsidR="004D0397" w:rsidRPr="00D9532C" w:rsidRDefault="004D0397" w:rsidP="004D0397">
      <w:pPr>
        <w:rPr>
          <w:rFonts w:asciiTheme="majorHAnsi" w:hAnsiTheme="majorHAnsi"/>
        </w:rPr>
      </w:pPr>
    </w:p>
    <w:p w14:paraId="5737DF1C" w14:textId="49B2F5F1" w:rsidR="006B3FF3" w:rsidRPr="00D9532C" w:rsidRDefault="000D04DF" w:rsidP="000D04DF">
      <w:pPr>
        <w:pStyle w:val="Overskrift2"/>
        <w:rPr>
          <w:rFonts w:asciiTheme="majorHAnsi" w:hAnsiTheme="majorHAnsi"/>
          <w:szCs w:val="24"/>
        </w:rPr>
      </w:pPr>
      <w:r w:rsidRPr="00D9532C">
        <w:rPr>
          <w:rFonts w:asciiTheme="majorHAnsi" w:hAnsiTheme="majorHAnsi"/>
          <w:szCs w:val="24"/>
        </w:rPr>
        <w:t>Dagsordenspunkter til næste møde ?</w:t>
      </w:r>
    </w:p>
    <w:p w14:paraId="4BC7F385" w14:textId="77777777" w:rsidR="00D707DD" w:rsidRPr="00D9532C" w:rsidRDefault="00D707DD" w:rsidP="00D707DD">
      <w:pPr>
        <w:rPr>
          <w:rFonts w:asciiTheme="majorHAnsi" w:hAnsiTheme="majorHAnsi"/>
        </w:rPr>
      </w:pPr>
    </w:p>
    <w:p w14:paraId="50D60E68" w14:textId="77777777" w:rsidR="00D707DD" w:rsidRPr="00D9532C" w:rsidRDefault="00D707DD" w:rsidP="00D707DD">
      <w:pPr>
        <w:rPr>
          <w:rFonts w:asciiTheme="majorHAnsi" w:hAnsiTheme="majorHAnsi"/>
        </w:rPr>
      </w:pPr>
    </w:p>
    <w:p w14:paraId="3EF3847F" w14:textId="77777777" w:rsidR="00D707DD" w:rsidRPr="00D9532C" w:rsidRDefault="00D707DD" w:rsidP="00D707DD">
      <w:pPr>
        <w:rPr>
          <w:rFonts w:asciiTheme="majorHAnsi" w:hAnsiTheme="majorHAnsi"/>
        </w:rPr>
      </w:pPr>
    </w:p>
    <w:sectPr w:rsidR="00D707DD" w:rsidRPr="00D9532C" w:rsidSect="00F140FF">
      <w:footerReference w:type="even" r:id="rId8"/>
      <w:footerReference w:type="default" r:id="rId9"/>
      <w:headerReference w:type="first" r:id="rId10"/>
      <w:footerReference w:type="first" r:id="rId11"/>
      <w:pgSz w:w="11907" w:h="16840" w:code="9"/>
      <w:pgMar w:top="1702" w:right="1134" w:bottom="851" w:left="1418" w:header="533" w:footer="505" w:gutter="0"/>
      <w:cols w:space="708"/>
      <w:noEndnote/>
      <w:titlePg/>
      <w:docGrid w:linePitch="3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AF44B" w14:textId="77777777" w:rsidR="005A7634" w:rsidRDefault="005A7634" w:rsidP="00DD2913">
      <w:r>
        <w:separator/>
      </w:r>
    </w:p>
  </w:endnote>
  <w:endnote w:type="continuationSeparator" w:id="0">
    <w:p w14:paraId="1A9F1609" w14:textId="77777777" w:rsidR="005A7634" w:rsidRDefault="005A7634" w:rsidP="00DD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Narrow">
    <w:panose1 w:val="020B06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45634" w14:textId="77777777" w:rsidR="005443BE" w:rsidRDefault="005443BE">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C9BD671" w14:textId="77777777" w:rsidR="005443BE" w:rsidRDefault="005443BE">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6CAA1" w14:textId="77777777" w:rsidR="005443BE" w:rsidRDefault="005443BE">
    <w:pPr>
      <w:pStyle w:val="Sidefod"/>
      <w:framePr w:wrap="around" w:vAnchor="text" w:hAnchor="margin" w:xAlign="right" w:y="1"/>
      <w:rPr>
        <w:rStyle w:val="Sidetal"/>
        <w:rFonts w:ascii="Arial" w:hAnsi="Arial" w:cs="Arial"/>
        <w:i/>
        <w:iCs/>
        <w:sz w:val="22"/>
      </w:rPr>
    </w:pPr>
    <w:r>
      <w:rPr>
        <w:rStyle w:val="Sidetal"/>
        <w:rFonts w:ascii="Arial" w:hAnsi="Arial" w:cs="Arial"/>
        <w:i/>
        <w:iCs/>
        <w:sz w:val="22"/>
      </w:rPr>
      <w:fldChar w:fldCharType="begin"/>
    </w:r>
    <w:r>
      <w:rPr>
        <w:rStyle w:val="Sidetal"/>
        <w:rFonts w:ascii="Arial" w:hAnsi="Arial" w:cs="Arial"/>
        <w:i/>
        <w:iCs/>
        <w:sz w:val="22"/>
      </w:rPr>
      <w:instrText xml:space="preserve">PAGE  </w:instrText>
    </w:r>
    <w:r>
      <w:rPr>
        <w:rStyle w:val="Sidetal"/>
        <w:rFonts w:ascii="Arial" w:hAnsi="Arial" w:cs="Arial"/>
        <w:i/>
        <w:iCs/>
        <w:sz w:val="22"/>
      </w:rPr>
      <w:fldChar w:fldCharType="separate"/>
    </w:r>
    <w:r w:rsidR="0081585E">
      <w:rPr>
        <w:rStyle w:val="Sidetal"/>
        <w:rFonts w:ascii="Arial" w:hAnsi="Arial" w:cs="Arial"/>
        <w:i/>
        <w:iCs/>
        <w:noProof/>
        <w:sz w:val="22"/>
      </w:rPr>
      <w:t>2</w:t>
    </w:r>
    <w:r>
      <w:rPr>
        <w:rStyle w:val="Sidetal"/>
        <w:rFonts w:ascii="Arial" w:hAnsi="Arial" w:cs="Arial"/>
        <w:i/>
        <w:iCs/>
        <w:sz w:val="22"/>
      </w:rPr>
      <w:fldChar w:fldCharType="end"/>
    </w:r>
  </w:p>
  <w:p w14:paraId="25986000" w14:textId="77777777" w:rsidR="005443BE" w:rsidRDefault="005443BE">
    <w:pPr>
      <w:pStyle w:val="Sidefod"/>
      <w:ind w:right="360"/>
      <w:rPr>
        <w:rFonts w:ascii="Arial" w:hAnsi="Arial" w:cs="Arial"/>
        <w:sz w:val="2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36897" w14:textId="77777777" w:rsidR="005443BE" w:rsidRPr="00036AC6" w:rsidRDefault="005443BE" w:rsidP="00BE1591">
    <w:pPr>
      <w:pStyle w:val="Sidefod"/>
      <w:pBdr>
        <w:top w:val="single" w:sz="8" w:space="0" w:color="008080"/>
      </w:pBdr>
      <w:jc w:val="center"/>
      <w:rPr>
        <w:rFonts w:ascii="Arial" w:hAnsi="Arial" w:cs="Arial"/>
        <w:sz w:val="16"/>
        <w:szCs w:val="16"/>
      </w:rPr>
    </w:pPr>
  </w:p>
  <w:p w14:paraId="7EB019EE" w14:textId="77777777" w:rsidR="005443BE" w:rsidRDefault="005443BE" w:rsidP="00BE1591">
    <w:pPr>
      <w:pStyle w:val="Sidefod"/>
      <w:pBdr>
        <w:top w:val="single" w:sz="8" w:space="0" w:color="008080"/>
      </w:pBdr>
      <w:spacing w:after="20"/>
      <w:jc w:val="center"/>
      <w:rPr>
        <w:rFonts w:ascii="Arial" w:hAnsi="Arial" w:cs="Arial"/>
        <w:sz w:val="18"/>
        <w:szCs w:val="18"/>
      </w:rPr>
    </w:pPr>
    <w:r w:rsidRPr="009F0364">
      <w:rPr>
        <w:rFonts w:ascii="Arial" w:hAnsi="Arial" w:cs="Arial"/>
        <w:sz w:val="18"/>
        <w:szCs w:val="18"/>
      </w:rPr>
      <w:t xml:space="preserve">DH blev stiftet i 1934 som De Samvirkende Invalideorganisationer </w:t>
    </w:r>
    <w:r>
      <w:rPr>
        <w:rFonts w:ascii="Arial" w:hAnsi="Arial" w:cs="Arial"/>
        <w:sz w:val="18"/>
        <w:szCs w:val="18"/>
      </w:rPr>
      <w:t>–</w:t>
    </w:r>
    <w:r w:rsidRPr="009F0364">
      <w:rPr>
        <w:rFonts w:ascii="Arial" w:hAnsi="Arial" w:cs="Arial"/>
        <w:sz w:val="18"/>
        <w:szCs w:val="18"/>
      </w:rPr>
      <w:t xml:space="preserve"> DSI</w:t>
    </w:r>
    <w:r>
      <w:rPr>
        <w:rFonts w:ascii="Arial" w:hAnsi="Arial" w:cs="Arial"/>
        <w:sz w:val="18"/>
        <w:szCs w:val="18"/>
      </w:rPr>
      <w:t>.</w:t>
    </w:r>
  </w:p>
  <w:p w14:paraId="44DFBEB0" w14:textId="77777777" w:rsidR="005443BE" w:rsidRPr="009F0364" w:rsidRDefault="005443BE" w:rsidP="00BE1591">
    <w:pPr>
      <w:pStyle w:val="Sidefod"/>
      <w:pBdr>
        <w:top w:val="single" w:sz="8" w:space="0" w:color="008080"/>
      </w:pBdr>
      <w:jc w:val="center"/>
      <w:rPr>
        <w:rFonts w:ascii="Arial" w:hAnsi="Arial" w:cs="Arial"/>
        <w:sz w:val="18"/>
        <w:szCs w:val="18"/>
      </w:rPr>
    </w:pPr>
    <w:r>
      <w:rPr>
        <w:rFonts w:ascii="Arial" w:hAnsi="Arial" w:cs="Arial"/>
        <w:sz w:val="18"/>
        <w:szCs w:val="18"/>
      </w:rPr>
      <w:t>De 33 medlemsorganisationer repræsenterer 320.000 medlemmer og alle slags handicap.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2EC7A" w14:textId="77777777" w:rsidR="005A7634" w:rsidRDefault="005A7634" w:rsidP="00DD2913">
      <w:r>
        <w:separator/>
      </w:r>
    </w:p>
  </w:footnote>
  <w:footnote w:type="continuationSeparator" w:id="0">
    <w:p w14:paraId="7B9BFE1E" w14:textId="77777777" w:rsidR="005A7634" w:rsidRDefault="005A7634" w:rsidP="00DD29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55377" w14:textId="77777777" w:rsidR="005443BE" w:rsidRPr="00CF233D" w:rsidRDefault="005443BE" w:rsidP="00A722F8">
    <w:pPr>
      <w:pStyle w:val="Sidehoved"/>
      <w:tabs>
        <w:tab w:val="clear" w:pos="4819"/>
        <w:tab w:val="clear" w:pos="9638"/>
        <w:tab w:val="center" w:pos="-390"/>
        <w:tab w:val="right" w:pos="6890"/>
      </w:tabs>
      <w:spacing w:line="360" w:lineRule="auto"/>
      <w:ind w:right="40"/>
      <w:jc w:val="left"/>
      <w:rPr>
        <w:rFonts w:ascii="Arial Narrow" w:hAnsi="Arial Narrow" w:cs="Arial"/>
        <w:b/>
        <w:bCs/>
        <w:color w:val="008080"/>
        <w:sz w:val="30"/>
      </w:rPr>
    </w:pPr>
    <w:r w:rsidRPr="00CF233D">
      <w:rPr>
        <w:rFonts w:ascii="Arial Narrow" w:hAnsi="Arial Narrow" w:cs="Arial"/>
        <w:b/>
        <w:bCs/>
        <w:color w:val="008080"/>
        <w:sz w:val="30"/>
      </w:rPr>
      <w:t xml:space="preserve">Danske Handicaporganisationer – </w:t>
    </w:r>
    <w:r>
      <w:rPr>
        <w:rFonts w:ascii="Arial Narrow" w:hAnsi="Arial Narrow" w:cs="Arial"/>
        <w:b/>
        <w:bCs/>
        <w:color w:val="008080"/>
        <w:sz w:val="30"/>
      </w:rPr>
      <w:t>Hvidovre</w:t>
    </w:r>
  </w:p>
  <w:p w14:paraId="4520032D" w14:textId="77777777" w:rsidR="005443BE" w:rsidRPr="00036AC6" w:rsidRDefault="005443BE" w:rsidP="00A722F8">
    <w:pPr>
      <w:pStyle w:val="Sidehoved"/>
      <w:tabs>
        <w:tab w:val="clear" w:pos="4819"/>
        <w:tab w:val="clear" w:pos="9638"/>
        <w:tab w:val="center" w:pos="-390"/>
        <w:tab w:val="right" w:pos="6890"/>
      </w:tabs>
      <w:spacing w:before="20"/>
      <w:ind w:right="40"/>
      <w:jc w:val="left"/>
      <w:rPr>
        <w:rFonts w:ascii="Arial" w:hAnsi="Arial" w:cs="Arial"/>
        <w:color w:val="000000"/>
        <w:sz w:val="18"/>
        <w:szCs w:val="18"/>
      </w:rPr>
    </w:pPr>
    <w:r w:rsidRPr="00036AC6">
      <w:rPr>
        <w:rFonts w:ascii="Arial" w:hAnsi="Arial" w:cs="Arial"/>
        <w:color w:val="000000"/>
        <w:sz w:val="18"/>
        <w:szCs w:val="18"/>
      </w:rPr>
      <w:t xml:space="preserve">v/ formand </w:t>
    </w:r>
    <w:r w:rsidR="00820589">
      <w:rPr>
        <w:rFonts w:ascii="Arial" w:hAnsi="Arial" w:cs="Arial"/>
        <w:color w:val="000000"/>
        <w:sz w:val="18"/>
        <w:szCs w:val="18"/>
      </w:rPr>
      <w:t xml:space="preserve"> Grethe Conrad Jørgensen</w:t>
    </w:r>
    <w:r w:rsidR="00820589">
      <w:rPr>
        <w:rFonts w:ascii="Arial" w:hAnsi="Arial" w:cs="Arial"/>
        <w:color w:val="000000"/>
        <w:sz w:val="18"/>
        <w:szCs w:val="18"/>
      </w:rPr>
      <w:br/>
      <w:t>Bytoften 9 – 2. th 2650 Hvidovre</w:t>
    </w:r>
  </w:p>
  <w:p w14:paraId="7826B46E" w14:textId="77777777" w:rsidR="005443BE" w:rsidRDefault="005443BE" w:rsidP="00A722F8">
    <w:pPr>
      <w:pStyle w:val="Sidehoved"/>
      <w:tabs>
        <w:tab w:val="clear" w:pos="4819"/>
        <w:tab w:val="clear" w:pos="9638"/>
        <w:tab w:val="center" w:pos="-390"/>
        <w:tab w:val="right" w:pos="6890"/>
      </w:tabs>
      <w:spacing w:before="20"/>
      <w:ind w:right="40"/>
      <w:jc w:val="left"/>
      <w:rPr>
        <w:rFonts w:ascii="Arial" w:hAnsi="Arial" w:cs="Arial"/>
        <w:color w:val="000000"/>
        <w:sz w:val="18"/>
        <w:szCs w:val="18"/>
      </w:rPr>
    </w:pPr>
    <w:r w:rsidRPr="00216175">
      <w:rPr>
        <w:rFonts w:ascii="Arial" w:hAnsi="Arial" w:cs="Arial"/>
        <w:color w:val="000000"/>
        <w:sz w:val="18"/>
        <w:szCs w:val="18"/>
      </w:rPr>
      <w:t xml:space="preserve">Telefon: </w:t>
    </w:r>
    <w:r w:rsidR="00820589">
      <w:rPr>
        <w:rFonts w:ascii="Arial" w:hAnsi="Arial" w:cs="Arial"/>
        <w:color w:val="000000"/>
        <w:sz w:val="18"/>
        <w:szCs w:val="18"/>
      </w:rPr>
      <w:t xml:space="preserve">42339110 </w:t>
    </w:r>
    <w:r w:rsidRPr="00216175">
      <w:rPr>
        <w:rFonts w:ascii="Arial" w:hAnsi="Arial" w:cs="Arial"/>
        <w:color w:val="000000"/>
        <w:sz w:val="18"/>
        <w:szCs w:val="18"/>
      </w:rPr>
      <w:t xml:space="preserve"> E-mail:</w:t>
    </w:r>
    <w:r w:rsidR="00820589">
      <w:rPr>
        <w:rFonts w:ascii="Arial" w:hAnsi="Arial" w:cs="Arial"/>
        <w:color w:val="000000"/>
        <w:sz w:val="18"/>
        <w:szCs w:val="18"/>
      </w:rPr>
      <w:t xml:space="preserve"> gretheconrad@webspeed.dk</w:t>
    </w:r>
  </w:p>
  <w:p w14:paraId="7FE4CD0E" w14:textId="5F9941E9" w:rsidR="005443BE" w:rsidRPr="00036AC6" w:rsidRDefault="00CD19FB" w:rsidP="00A722F8">
    <w:pPr>
      <w:pStyle w:val="Sidehoved"/>
      <w:tabs>
        <w:tab w:val="clear" w:pos="4819"/>
        <w:tab w:val="clear" w:pos="9638"/>
        <w:tab w:val="center" w:pos="-390"/>
        <w:tab w:val="right" w:pos="6890"/>
      </w:tabs>
      <w:spacing w:before="20"/>
      <w:ind w:right="40"/>
      <w:jc w:val="left"/>
      <w:rPr>
        <w:rFonts w:ascii="Arial" w:hAnsi="Arial" w:cs="Arial"/>
        <w:color w:val="000000"/>
        <w:sz w:val="18"/>
        <w:szCs w:val="18"/>
      </w:rPr>
    </w:pPr>
    <w:r>
      <w:rPr>
        <w:noProof/>
      </w:rPr>
      <w:drawing>
        <wp:anchor distT="0" distB="0" distL="114300" distR="114300" simplePos="0" relativeHeight="251657728" behindDoc="0" locked="0" layoutInCell="1" allowOverlap="1" wp14:anchorId="1F138B11" wp14:editId="2A6AD5CF">
          <wp:simplePos x="0" y="0"/>
          <wp:positionH relativeFrom="column">
            <wp:align>right</wp:align>
          </wp:positionH>
          <wp:positionV relativeFrom="paragraph">
            <wp:posOffset>-765810</wp:posOffset>
          </wp:positionV>
          <wp:extent cx="1587500" cy="699770"/>
          <wp:effectExtent l="0" t="0" r="12700" b="11430"/>
          <wp:wrapThrough wrapText="bothSides">
            <wp:wrapPolygon edited="0">
              <wp:start x="0" y="0"/>
              <wp:lineTo x="0" y="21169"/>
              <wp:lineTo x="21427" y="21169"/>
              <wp:lineTo x="21427" y="0"/>
              <wp:lineTo x="0" y="0"/>
            </wp:wrapPolygon>
          </wp:wrapThrough>
          <wp:docPr id="2" name="Billede 1" descr="Beskrivelse: DH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eskrivelse: DH_logo_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3BE" w:rsidRPr="00036AC6">
      <w:rPr>
        <w:rFonts w:ascii="Arial" w:hAnsi="Arial" w:cs="Arial"/>
        <w:color w:val="000000"/>
        <w:sz w:val="18"/>
        <w:szCs w:val="18"/>
      </w:rPr>
      <w:t xml:space="preserve">Hjemmeside: </w:t>
    </w:r>
    <w:hyperlink r:id="rId2" w:history="1">
      <w:r w:rsidR="005443BE" w:rsidRPr="00C535CA">
        <w:rPr>
          <w:rStyle w:val="Llink"/>
          <w:rFonts w:ascii="Arial" w:hAnsi="Arial" w:cs="Arial"/>
          <w:sz w:val="18"/>
          <w:szCs w:val="18"/>
        </w:rPr>
        <w:t>www.handicap.dk/lokalt/Hvidovre</w:t>
      </w:r>
    </w:hyperlink>
    <w:r w:rsidR="005443BE">
      <w:rPr>
        <w:rFonts w:ascii="Arial" w:hAnsi="Arial" w:cs="Arial"/>
        <w:color w:val="000000"/>
        <w:sz w:val="18"/>
        <w:szCs w:val="18"/>
      </w:rPr>
      <w:tab/>
    </w:r>
    <w:r w:rsidR="005443BE">
      <w:rPr>
        <w:rFonts w:ascii="Arial" w:hAnsi="Arial" w:cs="Arial"/>
        <w:color w:val="000000"/>
        <w:sz w:val="18"/>
        <w:szCs w:val="18"/>
      </w:rPr>
      <w:tab/>
    </w:r>
    <w:r w:rsidR="005443BE">
      <w:rPr>
        <w:rFonts w:ascii="Arial" w:hAnsi="Arial" w:cs="Arial"/>
        <w:color w:val="000000"/>
        <w:sz w:val="18"/>
        <w:szCs w:val="18"/>
      </w:rPr>
      <w:tab/>
    </w:r>
    <w:r w:rsidR="005443BE">
      <w:rPr>
        <w:rFonts w:ascii="Arial" w:hAnsi="Arial" w:cs="Arial"/>
        <w:color w:val="000000"/>
        <w:sz w:val="18"/>
        <w:szCs w:val="18"/>
      </w:rPr>
      <w:tab/>
    </w:r>
  </w:p>
  <w:p w14:paraId="079B7DE9" w14:textId="77777777" w:rsidR="005443BE" w:rsidRDefault="005443BE" w:rsidP="00BE1591">
    <w:pPr>
      <w:pStyle w:val="Sidehoved"/>
      <w:tabs>
        <w:tab w:val="clear" w:pos="4819"/>
        <w:tab w:val="clear" w:pos="9638"/>
        <w:tab w:val="center" w:pos="-520"/>
        <w:tab w:val="center" w:pos="-390"/>
        <w:tab w:val="right" w:pos="6890"/>
      </w:tabs>
      <w:ind w:right="41"/>
      <w:jc w:val="left"/>
      <w:rPr>
        <w:rFonts w:ascii="Arial" w:hAnsi="Arial" w:cs="Arial"/>
        <w:color w:val="333399"/>
        <w:sz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CCCA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04E02"/>
    <w:multiLevelType w:val="hybridMultilevel"/>
    <w:tmpl w:val="48928BA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7784225"/>
    <w:multiLevelType w:val="hybridMultilevel"/>
    <w:tmpl w:val="9C6A26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8AB48E8"/>
    <w:multiLevelType w:val="hybridMultilevel"/>
    <w:tmpl w:val="B89600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C7B07F7"/>
    <w:multiLevelType w:val="hybridMultilevel"/>
    <w:tmpl w:val="61A8D1E6"/>
    <w:lvl w:ilvl="0" w:tplc="0406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512021"/>
    <w:multiLevelType w:val="hybridMultilevel"/>
    <w:tmpl w:val="A7EEFA8E"/>
    <w:lvl w:ilvl="0" w:tplc="0714D178">
      <w:start w:val="1"/>
      <w:numFmt w:val="decimalZero"/>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2E80586"/>
    <w:multiLevelType w:val="hybridMultilevel"/>
    <w:tmpl w:val="48928BA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31E2A17"/>
    <w:multiLevelType w:val="hybridMultilevel"/>
    <w:tmpl w:val="F490C4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3DB612B"/>
    <w:multiLevelType w:val="hybridMultilevel"/>
    <w:tmpl w:val="0A780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4C742D6"/>
    <w:multiLevelType w:val="hybridMultilevel"/>
    <w:tmpl w:val="7A4659F4"/>
    <w:lvl w:ilvl="0" w:tplc="04060001">
      <w:start w:val="1"/>
      <w:numFmt w:val="bullet"/>
      <w:lvlText w:val=""/>
      <w:lvlJc w:val="left"/>
      <w:pPr>
        <w:ind w:left="2021" w:hanging="360"/>
      </w:pPr>
      <w:rPr>
        <w:rFonts w:ascii="Symbol" w:hAnsi="Symbol" w:hint="default"/>
      </w:rPr>
    </w:lvl>
    <w:lvl w:ilvl="1" w:tplc="04060003" w:tentative="1">
      <w:start w:val="1"/>
      <w:numFmt w:val="bullet"/>
      <w:lvlText w:val="o"/>
      <w:lvlJc w:val="left"/>
      <w:pPr>
        <w:ind w:left="2741" w:hanging="360"/>
      </w:pPr>
      <w:rPr>
        <w:rFonts w:ascii="Courier New" w:hAnsi="Courier New" w:cs="Courier New" w:hint="default"/>
      </w:rPr>
    </w:lvl>
    <w:lvl w:ilvl="2" w:tplc="04060005" w:tentative="1">
      <w:start w:val="1"/>
      <w:numFmt w:val="bullet"/>
      <w:lvlText w:val=""/>
      <w:lvlJc w:val="left"/>
      <w:pPr>
        <w:ind w:left="3461" w:hanging="360"/>
      </w:pPr>
      <w:rPr>
        <w:rFonts w:ascii="Wingdings" w:hAnsi="Wingdings" w:hint="default"/>
      </w:rPr>
    </w:lvl>
    <w:lvl w:ilvl="3" w:tplc="04060001" w:tentative="1">
      <w:start w:val="1"/>
      <w:numFmt w:val="bullet"/>
      <w:lvlText w:val=""/>
      <w:lvlJc w:val="left"/>
      <w:pPr>
        <w:ind w:left="4181" w:hanging="360"/>
      </w:pPr>
      <w:rPr>
        <w:rFonts w:ascii="Symbol" w:hAnsi="Symbol" w:hint="default"/>
      </w:rPr>
    </w:lvl>
    <w:lvl w:ilvl="4" w:tplc="04060003" w:tentative="1">
      <w:start w:val="1"/>
      <w:numFmt w:val="bullet"/>
      <w:lvlText w:val="o"/>
      <w:lvlJc w:val="left"/>
      <w:pPr>
        <w:ind w:left="4901" w:hanging="360"/>
      </w:pPr>
      <w:rPr>
        <w:rFonts w:ascii="Courier New" w:hAnsi="Courier New" w:cs="Courier New" w:hint="default"/>
      </w:rPr>
    </w:lvl>
    <w:lvl w:ilvl="5" w:tplc="04060005" w:tentative="1">
      <w:start w:val="1"/>
      <w:numFmt w:val="bullet"/>
      <w:lvlText w:val=""/>
      <w:lvlJc w:val="left"/>
      <w:pPr>
        <w:ind w:left="5621" w:hanging="360"/>
      </w:pPr>
      <w:rPr>
        <w:rFonts w:ascii="Wingdings" w:hAnsi="Wingdings" w:hint="default"/>
      </w:rPr>
    </w:lvl>
    <w:lvl w:ilvl="6" w:tplc="04060001" w:tentative="1">
      <w:start w:val="1"/>
      <w:numFmt w:val="bullet"/>
      <w:lvlText w:val=""/>
      <w:lvlJc w:val="left"/>
      <w:pPr>
        <w:ind w:left="6341" w:hanging="360"/>
      </w:pPr>
      <w:rPr>
        <w:rFonts w:ascii="Symbol" w:hAnsi="Symbol" w:hint="default"/>
      </w:rPr>
    </w:lvl>
    <w:lvl w:ilvl="7" w:tplc="04060003" w:tentative="1">
      <w:start w:val="1"/>
      <w:numFmt w:val="bullet"/>
      <w:lvlText w:val="o"/>
      <w:lvlJc w:val="left"/>
      <w:pPr>
        <w:ind w:left="7061" w:hanging="360"/>
      </w:pPr>
      <w:rPr>
        <w:rFonts w:ascii="Courier New" w:hAnsi="Courier New" w:cs="Courier New" w:hint="default"/>
      </w:rPr>
    </w:lvl>
    <w:lvl w:ilvl="8" w:tplc="04060005" w:tentative="1">
      <w:start w:val="1"/>
      <w:numFmt w:val="bullet"/>
      <w:lvlText w:val=""/>
      <w:lvlJc w:val="left"/>
      <w:pPr>
        <w:ind w:left="7781" w:hanging="360"/>
      </w:pPr>
      <w:rPr>
        <w:rFonts w:ascii="Wingdings" w:hAnsi="Wingdings" w:hint="default"/>
      </w:rPr>
    </w:lvl>
  </w:abstractNum>
  <w:abstractNum w:abstractNumId="11">
    <w:nsid w:val="153263D7"/>
    <w:multiLevelType w:val="hybridMultilevel"/>
    <w:tmpl w:val="48928BA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1B2C1FDF"/>
    <w:multiLevelType w:val="hybridMultilevel"/>
    <w:tmpl w:val="CE9271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B6114E5"/>
    <w:multiLevelType w:val="hybridMultilevel"/>
    <w:tmpl w:val="756E628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1BCC14F7"/>
    <w:multiLevelType w:val="hybridMultilevel"/>
    <w:tmpl w:val="6B7CFDC0"/>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1CB17763"/>
    <w:multiLevelType w:val="hybridMultilevel"/>
    <w:tmpl w:val="BF9A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95019B"/>
    <w:multiLevelType w:val="hybridMultilevel"/>
    <w:tmpl w:val="8BB884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222F1561"/>
    <w:multiLevelType w:val="hybridMultilevel"/>
    <w:tmpl w:val="BE344ECC"/>
    <w:lvl w:ilvl="0" w:tplc="04060001">
      <w:start w:val="1"/>
      <w:numFmt w:val="bullet"/>
      <w:lvlText w:val=""/>
      <w:lvlJc w:val="left"/>
      <w:pPr>
        <w:ind w:left="1232" w:hanging="360"/>
      </w:pPr>
      <w:rPr>
        <w:rFonts w:ascii="Symbol" w:hAnsi="Symbol" w:hint="default"/>
      </w:rPr>
    </w:lvl>
    <w:lvl w:ilvl="1" w:tplc="04060003" w:tentative="1">
      <w:start w:val="1"/>
      <w:numFmt w:val="bullet"/>
      <w:lvlText w:val="o"/>
      <w:lvlJc w:val="left"/>
      <w:pPr>
        <w:ind w:left="1952" w:hanging="360"/>
      </w:pPr>
      <w:rPr>
        <w:rFonts w:ascii="Courier New" w:hAnsi="Courier New" w:cs="Courier New" w:hint="default"/>
      </w:rPr>
    </w:lvl>
    <w:lvl w:ilvl="2" w:tplc="04060005" w:tentative="1">
      <w:start w:val="1"/>
      <w:numFmt w:val="bullet"/>
      <w:lvlText w:val=""/>
      <w:lvlJc w:val="left"/>
      <w:pPr>
        <w:ind w:left="2672" w:hanging="360"/>
      </w:pPr>
      <w:rPr>
        <w:rFonts w:ascii="Wingdings" w:hAnsi="Wingdings" w:hint="default"/>
      </w:rPr>
    </w:lvl>
    <w:lvl w:ilvl="3" w:tplc="04060001" w:tentative="1">
      <w:start w:val="1"/>
      <w:numFmt w:val="bullet"/>
      <w:lvlText w:val=""/>
      <w:lvlJc w:val="left"/>
      <w:pPr>
        <w:ind w:left="3392" w:hanging="360"/>
      </w:pPr>
      <w:rPr>
        <w:rFonts w:ascii="Symbol" w:hAnsi="Symbol" w:hint="default"/>
      </w:rPr>
    </w:lvl>
    <w:lvl w:ilvl="4" w:tplc="04060003" w:tentative="1">
      <w:start w:val="1"/>
      <w:numFmt w:val="bullet"/>
      <w:lvlText w:val="o"/>
      <w:lvlJc w:val="left"/>
      <w:pPr>
        <w:ind w:left="4112" w:hanging="360"/>
      </w:pPr>
      <w:rPr>
        <w:rFonts w:ascii="Courier New" w:hAnsi="Courier New" w:cs="Courier New" w:hint="default"/>
      </w:rPr>
    </w:lvl>
    <w:lvl w:ilvl="5" w:tplc="04060005" w:tentative="1">
      <w:start w:val="1"/>
      <w:numFmt w:val="bullet"/>
      <w:lvlText w:val=""/>
      <w:lvlJc w:val="left"/>
      <w:pPr>
        <w:ind w:left="4832" w:hanging="360"/>
      </w:pPr>
      <w:rPr>
        <w:rFonts w:ascii="Wingdings" w:hAnsi="Wingdings" w:hint="default"/>
      </w:rPr>
    </w:lvl>
    <w:lvl w:ilvl="6" w:tplc="04060001" w:tentative="1">
      <w:start w:val="1"/>
      <w:numFmt w:val="bullet"/>
      <w:lvlText w:val=""/>
      <w:lvlJc w:val="left"/>
      <w:pPr>
        <w:ind w:left="5552" w:hanging="360"/>
      </w:pPr>
      <w:rPr>
        <w:rFonts w:ascii="Symbol" w:hAnsi="Symbol" w:hint="default"/>
      </w:rPr>
    </w:lvl>
    <w:lvl w:ilvl="7" w:tplc="04060003" w:tentative="1">
      <w:start w:val="1"/>
      <w:numFmt w:val="bullet"/>
      <w:lvlText w:val="o"/>
      <w:lvlJc w:val="left"/>
      <w:pPr>
        <w:ind w:left="6272" w:hanging="360"/>
      </w:pPr>
      <w:rPr>
        <w:rFonts w:ascii="Courier New" w:hAnsi="Courier New" w:cs="Courier New" w:hint="default"/>
      </w:rPr>
    </w:lvl>
    <w:lvl w:ilvl="8" w:tplc="04060005" w:tentative="1">
      <w:start w:val="1"/>
      <w:numFmt w:val="bullet"/>
      <w:lvlText w:val=""/>
      <w:lvlJc w:val="left"/>
      <w:pPr>
        <w:ind w:left="6992" w:hanging="360"/>
      </w:pPr>
      <w:rPr>
        <w:rFonts w:ascii="Wingdings" w:hAnsi="Wingdings" w:hint="default"/>
      </w:rPr>
    </w:lvl>
  </w:abstractNum>
  <w:abstractNum w:abstractNumId="18">
    <w:nsid w:val="29D6320F"/>
    <w:multiLevelType w:val="hybridMultilevel"/>
    <w:tmpl w:val="3056B0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49445F5"/>
    <w:multiLevelType w:val="hybridMultilevel"/>
    <w:tmpl w:val="39828D88"/>
    <w:lvl w:ilvl="0" w:tplc="36E2052C">
      <w:numFmt w:val="bullet"/>
      <w:lvlText w:val="-"/>
      <w:lvlJc w:val="left"/>
      <w:pPr>
        <w:ind w:left="720" w:hanging="360"/>
      </w:pPr>
      <w:rPr>
        <w:rFonts w:ascii="Consolas" w:eastAsia="Calibri" w:hAnsi="Consola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36B4504F"/>
    <w:multiLevelType w:val="hybridMultilevel"/>
    <w:tmpl w:val="5D54EC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3A580E23"/>
    <w:multiLevelType w:val="hybridMultilevel"/>
    <w:tmpl w:val="FB1876D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2">
    <w:nsid w:val="3DB46030"/>
    <w:multiLevelType w:val="hybridMultilevel"/>
    <w:tmpl w:val="090098EC"/>
    <w:lvl w:ilvl="0" w:tplc="9FF271FE">
      <w:start w:val="5"/>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3">
    <w:nsid w:val="41324E73"/>
    <w:multiLevelType w:val="hybridMultilevel"/>
    <w:tmpl w:val="A2FE8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45C00F67"/>
    <w:multiLevelType w:val="hybridMultilevel"/>
    <w:tmpl w:val="15E204E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493E2458"/>
    <w:multiLevelType w:val="hybridMultilevel"/>
    <w:tmpl w:val="DD8A8F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4A38101A"/>
    <w:multiLevelType w:val="hybridMultilevel"/>
    <w:tmpl w:val="AF363E82"/>
    <w:lvl w:ilvl="0" w:tplc="BBAA0BDE">
      <w:start w:val="1"/>
      <w:numFmt w:val="decimal"/>
      <w:lvlText w:val="%1."/>
      <w:lvlJc w:val="left"/>
      <w:pPr>
        <w:ind w:left="870" w:hanging="51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4BB63B8C"/>
    <w:multiLevelType w:val="hybridMultilevel"/>
    <w:tmpl w:val="A832061E"/>
    <w:lvl w:ilvl="0" w:tplc="36E2052C">
      <w:numFmt w:val="bullet"/>
      <w:lvlText w:val="-"/>
      <w:lvlJc w:val="left"/>
      <w:pPr>
        <w:ind w:left="720" w:hanging="360"/>
      </w:pPr>
      <w:rPr>
        <w:rFonts w:ascii="Consolas" w:eastAsia="Calibri" w:hAnsi="Consola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53453FBC"/>
    <w:multiLevelType w:val="hybridMultilevel"/>
    <w:tmpl w:val="BB040A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5AD3176E"/>
    <w:multiLevelType w:val="hybridMultilevel"/>
    <w:tmpl w:val="21E0E5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68AC671E"/>
    <w:multiLevelType w:val="hybridMultilevel"/>
    <w:tmpl w:val="80F6E9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8E32889"/>
    <w:multiLevelType w:val="hybridMultilevel"/>
    <w:tmpl w:val="48928BA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6A52160E"/>
    <w:multiLevelType w:val="hybridMultilevel"/>
    <w:tmpl w:val="B3BE30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6B58510A"/>
    <w:multiLevelType w:val="hybridMultilevel"/>
    <w:tmpl w:val="406CFE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6E674469"/>
    <w:multiLevelType w:val="hybridMultilevel"/>
    <w:tmpl w:val="48928BA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70B80684"/>
    <w:multiLevelType w:val="hybridMultilevel"/>
    <w:tmpl w:val="4114E8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74192F8B"/>
    <w:multiLevelType w:val="hybridMultilevel"/>
    <w:tmpl w:val="48928BA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nsid w:val="7A7C28D1"/>
    <w:multiLevelType w:val="hybridMultilevel"/>
    <w:tmpl w:val="3C0271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7AF9003E"/>
    <w:multiLevelType w:val="hybridMultilevel"/>
    <w:tmpl w:val="D6DEA7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7B4E2064"/>
    <w:multiLevelType w:val="hybridMultilevel"/>
    <w:tmpl w:val="FD9AA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7DCA7937"/>
    <w:multiLevelType w:val="hybridMultilevel"/>
    <w:tmpl w:val="E52EC9E8"/>
    <w:lvl w:ilvl="0" w:tplc="513274E4">
      <w:start w:val="6"/>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1">
    <w:nsid w:val="7ED87C13"/>
    <w:multiLevelType w:val="hybridMultilevel"/>
    <w:tmpl w:val="5BE85914"/>
    <w:lvl w:ilvl="0" w:tplc="04060001">
      <w:start w:val="1"/>
      <w:numFmt w:val="bullet"/>
      <w:lvlText w:val=""/>
      <w:lvlJc w:val="left"/>
      <w:pPr>
        <w:ind w:left="1229" w:hanging="360"/>
      </w:pPr>
      <w:rPr>
        <w:rFonts w:ascii="Symbol" w:hAnsi="Symbol" w:hint="default"/>
      </w:rPr>
    </w:lvl>
    <w:lvl w:ilvl="1" w:tplc="04060003" w:tentative="1">
      <w:start w:val="1"/>
      <w:numFmt w:val="bullet"/>
      <w:lvlText w:val="o"/>
      <w:lvlJc w:val="left"/>
      <w:pPr>
        <w:ind w:left="1949" w:hanging="360"/>
      </w:pPr>
      <w:rPr>
        <w:rFonts w:ascii="Courier New" w:hAnsi="Courier New" w:cs="Courier New" w:hint="default"/>
      </w:rPr>
    </w:lvl>
    <w:lvl w:ilvl="2" w:tplc="04060005" w:tentative="1">
      <w:start w:val="1"/>
      <w:numFmt w:val="bullet"/>
      <w:lvlText w:val=""/>
      <w:lvlJc w:val="left"/>
      <w:pPr>
        <w:ind w:left="2669" w:hanging="360"/>
      </w:pPr>
      <w:rPr>
        <w:rFonts w:ascii="Wingdings" w:hAnsi="Wingdings" w:hint="default"/>
      </w:rPr>
    </w:lvl>
    <w:lvl w:ilvl="3" w:tplc="04060001" w:tentative="1">
      <w:start w:val="1"/>
      <w:numFmt w:val="bullet"/>
      <w:lvlText w:val=""/>
      <w:lvlJc w:val="left"/>
      <w:pPr>
        <w:ind w:left="3389" w:hanging="360"/>
      </w:pPr>
      <w:rPr>
        <w:rFonts w:ascii="Symbol" w:hAnsi="Symbol" w:hint="default"/>
      </w:rPr>
    </w:lvl>
    <w:lvl w:ilvl="4" w:tplc="04060003" w:tentative="1">
      <w:start w:val="1"/>
      <w:numFmt w:val="bullet"/>
      <w:lvlText w:val="o"/>
      <w:lvlJc w:val="left"/>
      <w:pPr>
        <w:ind w:left="4109" w:hanging="360"/>
      </w:pPr>
      <w:rPr>
        <w:rFonts w:ascii="Courier New" w:hAnsi="Courier New" w:cs="Courier New" w:hint="default"/>
      </w:rPr>
    </w:lvl>
    <w:lvl w:ilvl="5" w:tplc="04060005" w:tentative="1">
      <w:start w:val="1"/>
      <w:numFmt w:val="bullet"/>
      <w:lvlText w:val=""/>
      <w:lvlJc w:val="left"/>
      <w:pPr>
        <w:ind w:left="4829" w:hanging="360"/>
      </w:pPr>
      <w:rPr>
        <w:rFonts w:ascii="Wingdings" w:hAnsi="Wingdings" w:hint="default"/>
      </w:rPr>
    </w:lvl>
    <w:lvl w:ilvl="6" w:tplc="04060001" w:tentative="1">
      <w:start w:val="1"/>
      <w:numFmt w:val="bullet"/>
      <w:lvlText w:val=""/>
      <w:lvlJc w:val="left"/>
      <w:pPr>
        <w:ind w:left="5549" w:hanging="360"/>
      </w:pPr>
      <w:rPr>
        <w:rFonts w:ascii="Symbol" w:hAnsi="Symbol" w:hint="default"/>
      </w:rPr>
    </w:lvl>
    <w:lvl w:ilvl="7" w:tplc="04060003" w:tentative="1">
      <w:start w:val="1"/>
      <w:numFmt w:val="bullet"/>
      <w:lvlText w:val="o"/>
      <w:lvlJc w:val="left"/>
      <w:pPr>
        <w:ind w:left="6269" w:hanging="360"/>
      </w:pPr>
      <w:rPr>
        <w:rFonts w:ascii="Courier New" w:hAnsi="Courier New" w:cs="Courier New" w:hint="default"/>
      </w:rPr>
    </w:lvl>
    <w:lvl w:ilvl="8" w:tplc="04060005" w:tentative="1">
      <w:start w:val="1"/>
      <w:numFmt w:val="bullet"/>
      <w:lvlText w:val=""/>
      <w:lvlJc w:val="left"/>
      <w:pPr>
        <w:ind w:left="6989" w:hanging="360"/>
      </w:pPr>
      <w:rPr>
        <w:rFonts w:ascii="Wingdings" w:hAnsi="Wingdings" w:hint="default"/>
      </w:rPr>
    </w:lvl>
  </w:abstractNum>
  <w:abstractNum w:abstractNumId="42">
    <w:nsid w:val="7FD42BBD"/>
    <w:multiLevelType w:val="hybridMultilevel"/>
    <w:tmpl w:val="F3E8993A"/>
    <w:lvl w:ilvl="0" w:tplc="96A0E54A">
      <w:start w:val="1"/>
      <w:numFmt w:val="bullet"/>
      <w:lvlText w:val="-"/>
      <w:lvlJc w:val="left"/>
      <w:pPr>
        <w:ind w:left="1080" w:hanging="360"/>
      </w:pPr>
      <w:rPr>
        <w:rFonts w:ascii="Times New Roman" w:eastAsia="Times New Roman" w:hAnsi="Times New Roman" w:cs="Times New Roman"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25"/>
  </w:num>
  <w:num w:numId="2">
    <w:abstractNumId w:val="34"/>
  </w:num>
  <w:num w:numId="3">
    <w:abstractNumId w:val="6"/>
  </w:num>
  <w:num w:numId="4">
    <w:abstractNumId w:val="16"/>
  </w:num>
  <w:num w:numId="5">
    <w:abstractNumId w:val="24"/>
  </w:num>
  <w:num w:numId="6">
    <w:abstractNumId w:val="13"/>
  </w:num>
  <w:num w:numId="7">
    <w:abstractNumId w:val="23"/>
  </w:num>
  <w:num w:numId="8">
    <w:abstractNumId w:val="30"/>
  </w:num>
  <w:num w:numId="9">
    <w:abstractNumId w:val="27"/>
  </w:num>
  <w:num w:numId="10">
    <w:abstractNumId w:val="19"/>
  </w:num>
  <w:num w:numId="11">
    <w:abstractNumId w:val="29"/>
  </w:num>
  <w:num w:numId="12">
    <w:abstractNumId w:val="0"/>
  </w:num>
  <w:num w:numId="13">
    <w:abstractNumId w:val="15"/>
  </w:num>
  <w:num w:numId="14">
    <w:abstractNumId w:val="31"/>
  </w:num>
  <w:num w:numId="15">
    <w:abstractNumId w:val="11"/>
  </w:num>
  <w:num w:numId="16">
    <w:abstractNumId w:val="2"/>
  </w:num>
  <w:num w:numId="17">
    <w:abstractNumId w:val="7"/>
  </w:num>
  <w:num w:numId="18">
    <w:abstractNumId w:val="5"/>
  </w:num>
  <w:num w:numId="19">
    <w:abstractNumId w:val="36"/>
  </w:num>
  <w:num w:numId="20">
    <w:abstractNumId w:val="39"/>
  </w:num>
  <w:num w:numId="21">
    <w:abstractNumId w:val="10"/>
  </w:num>
  <w:num w:numId="22">
    <w:abstractNumId w:val="12"/>
  </w:num>
  <w:num w:numId="23">
    <w:abstractNumId w:val="20"/>
  </w:num>
  <w:num w:numId="24">
    <w:abstractNumId w:val="21"/>
  </w:num>
  <w:num w:numId="25">
    <w:abstractNumId w:val="9"/>
  </w:num>
  <w:num w:numId="26">
    <w:abstractNumId w:val="33"/>
  </w:num>
  <w:num w:numId="27">
    <w:abstractNumId w:val="17"/>
  </w:num>
  <w:num w:numId="28">
    <w:abstractNumId w:val="38"/>
  </w:num>
  <w:num w:numId="29">
    <w:abstractNumId w:val="41"/>
  </w:num>
  <w:num w:numId="30">
    <w:abstractNumId w:val="28"/>
  </w:num>
  <w:num w:numId="31">
    <w:abstractNumId w:val="37"/>
  </w:num>
  <w:num w:numId="32">
    <w:abstractNumId w:val="1"/>
  </w:num>
  <w:num w:numId="33">
    <w:abstractNumId w:val="18"/>
  </w:num>
  <w:num w:numId="34">
    <w:abstractNumId w:val="32"/>
  </w:num>
  <w:num w:numId="35">
    <w:abstractNumId w:val="4"/>
  </w:num>
  <w:num w:numId="36">
    <w:abstractNumId w:val="8"/>
  </w:num>
  <w:num w:numId="37">
    <w:abstractNumId w:val="35"/>
  </w:num>
  <w:num w:numId="38">
    <w:abstractNumId w:val="3"/>
  </w:num>
  <w:num w:numId="39">
    <w:abstractNumId w:val="40"/>
  </w:num>
  <w:num w:numId="40">
    <w:abstractNumId w:val="22"/>
  </w:num>
  <w:num w:numId="41">
    <w:abstractNumId w:val="26"/>
  </w:num>
  <w:num w:numId="42">
    <w:abstractNumId w:val="14"/>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591"/>
    <w:rsid w:val="00003C34"/>
    <w:rsid w:val="00004B14"/>
    <w:rsid w:val="000056AB"/>
    <w:rsid w:val="000060D0"/>
    <w:rsid w:val="0000751C"/>
    <w:rsid w:val="00010714"/>
    <w:rsid w:val="000113EF"/>
    <w:rsid w:val="00011422"/>
    <w:rsid w:val="000115D8"/>
    <w:rsid w:val="000147E5"/>
    <w:rsid w:val="000219F7"/>
    <w:rsid w:val="00023D0E"/>
    <w:rsid w:val="00027FDA"/>
    <w:rsid w:val="00031112"/>
    <w:rsid w:val="0003171A"/>
    <w:rsid w:val="00037495"/>
    <w:rsid w:val="0005368F"/>
    <w:rsid w:val="000538D7"/>
    <w:rsid w:val="0005640E"/>
    <w:rsid w:val="00070B82"/>
    <w:rsid w:val="00070C66"/>
    <w:rsid w:val="0007159A"/>
    <w:rsid w:val="00072BD9"/>
    <w:rsid w:val="000738E8"/>
    <w:rsid w:val="00074BCB"/>
    <w:rsid w:val="000751F7"/>
    <w:rsid w:val="00076071"/>
    <w:rsid w:val="00083FDA"/>
    <w:rsid w:val="000858BE"/>
    <w:rsid w:val="00091192"/>
    <w:rsid w:val="00091600"/>
    <w:rsid w:val="00091971"/>
    <w:rsid w:val="00094B05"/>
    <w:rsid w:val="000A5E9F"/>
    <w:rsid w:val="000B34DF"/>
    <w:rsid w:val="000C4BF1"/>
    <w:rsid w:val="000C6227"/>
    <w:rsid w:val="000C79F1"/>
    <w:rsid w:val="000D04DF"/>
    <w:rsid w:val="000D0D38"/>
    <w:rsid w:val="000D0EEB"/>
    <w:rsid w:val="000D243E"/>
    <w:rsid w:val="000D3717"/>
    <w:rsid w:val="000D6FD3"/>
    <w:rsid w:val="000E0A26"/>
    <w:rsid w:val="000E1B75"/>
    <w:rsid w:val="000E43E9"/>
    <w:rsid w:val="000E4491"/>
    <w:rsid w:val="000F5A99"/>
    <w:rsid w:val="000F7267"/>
    <w:rsid w:val="000F789E"/>
    <w:rsid w:val="000F7FB4"/>
    <w:rsid w:val="001008AD"/>
    <w:rsid w:val="00103053"/>
    <w:rsid w:val="001044A6"/>
    <w:rsid w:val="0011049E"/>
    <w:rsid w:val="00110665"/>
    <w:rsid w:val="00114A27"/>
    <w:rsid w:val="00133C13"/>
    <w:rsid w:val="00134875"/>
    <w:rsid w:val="0013522D"/>
    <w:rsid w:val="00135A53"/>
    <w:rsid w:val="0013602F"/>
    <w:rsid w:val="0013751C"/>
    <w:rsid w:val="00151DBD"/>
    <w:rsid w:val="00152D85"/>
    <w:rsid w:val="00154F3F"/>
    <w:rsid w:val="0015545A"/>
    <w:rsid w:val="00163813"/>
    <w:rsid w:val="001668B0"/>
    <w:rsid w:val="00174CCD"/>
    <w:rsid w:val="00177F00"/>
    <w:rsid w:val="001848A5"/>
    <w:rsid w:val="001862D7"/>
    <w:rsid w:val="0019313F"/>
    <w:rsid w:val="00195665"/>
    <w:rsid w:val="001962AC"/>
    <w:rsid w:val="001A0B4C"/>
    <w:rsid w:val="001A3F3A"/>
    <w:rsid w:val="001A781D"/>
    <w:rsid w:val="001B586C"/>
    <w:rsid w:val="001C0F7C"/>
    <w:rsid w:val="001D1BF6"/>
    <w:rsid w:val="001D313E"/>
    <w:rsid w:val="001D33A9"/>
    <w:rsid w:val="001D51AA"/>
    <w:rsid w:val="001E26D1"/>
    <w:rsid w:val="001E64EF"/>
    <w:rsid w:val="001E7089"/>
    <w:rsid w:val="001E738B"/>
    <w:rsid w:val="001F2077"/>
    <w:rsid w:val="00201750"/>
    <w:rsid w:val="002043E6"/>
    <w:rsid w:val="0020556A"/>
    <w:rsid w:val="00207606"/>
    <w:rsid w:val="00210068"/>
    <w:rsid w:val="00211CB8"/>
    <w:rsid w:val="00213BB3"/>
    <w:rsid w:val="00214EA0"/>
    <w:rsid w:val="00220575"/>
    <w:rsid w:val="00220E58"/>
    <w:rsid w:val="00224AB7"/>
    <w:rsid w:val="00225E9A"/>
    <w:rsid w:val="00233CF3"/>
    <w:rsid w:val="002354BE"/>
    <w:rsid w:val="00240506"/>
    <w:rsid w:val="00244375"/>
    <w:rsid w:val="00246474"/>
    <w:rsid w:val="00251326"/>
    <w:rsid w:val="00263F93"/>
    <w:rsid w:val="00264FA8"/>
    <w:rsid w:val="002663A4"/>
    <w:rsid w:val="00266CDF"/>
    <w:rsid w:val="002715FE"/>
    <w:rsid w:val="0028152E"/>
    <w:rsid w:val="00281F91"/>
    <w:rsid w:val="00282545"/>
    <w:rsid w:val="00294924"/>
    <w:rsid w:val="002969C0"/>
    <w:rsid w:val="00296BD4"/>
    <w:rsid w:val="002A1C70"/>
    <w:rsid w:val="002A511F"/>
    <w:rsid w:val="002A5A32"/>
    <w:rsid w:val="002A6B24"/>
    <w:rsid w:val="002A745E"/>
    <w:rsid w:val="002B13FF"/>
    <w:rsid w:val="002B5B15"/>
    <w:rsid w:val="002C008F"/>
    <w:rsid w:val="002C02A2"/>
    <w:rsid w:val="002C35DC"/>
    <w:rsid w:val="002C3B76"/>
    <w:rsid w:val="002C3E29"/>
    <w:rsid w:val="002D1D00"/>
    <w:rsid w:val="002D2994"/>
    <w:rsid w:val="002D2F5B"/>
    <w:rsid w:val="002D5430"/>
    <w:rsid w:val="002E16BF"/>
    <w:rsid w:val="002E34DF"/>
    <w:rsid w:val="002E3AF0"/>
    <w:rsid w:val="002E3B3B"/>
    <w:rsid w:val="002E6E6B"/>
    <w:rsid w:val="002F10C0"/>
    <w:rsid w:val="002F1EA9"/>
    <w:rsid w:val="00300762"/>
    <w:rsid w:val="00306171"/>
    <w:rsid w:val="00311033"/>
    <w:rsid w:val="0031110C"/>
    <w:rsid w:val="00315EA4"/>
    <w:rsid w:val="0031759C"/>
    <w:rsid w:val="003234C1"/>
    <w:rsid w:val="0032475D"/>
    <w:rsid w:val="00326D36"/>
    <w:rsid w:val="00331516"/>
    <w:rsid w:val="00332908"/>
    <w:rsid w:val="00342C23"/>
    <w:rsid w:val="00343724"/>
    <w:rsid w:val="00344CF1"/>
    <w:rsid w:val="00352425"/>
    <w:rsid w:val="0035380A"/>
    <w:rsid w:val="00354A47"/>
    <w:rsid w:val="00355176"/>
    <w:rsid w:val="00360D66"/>
    <w:rsid w:val="00366721"/>
    <w:rsid w:val="00367778"/>
    <w:rsid w:val="00372A0F"/>
    <w:rsid w:val="003750E2"/>
    <w:rsid w:val="00376E04"/>
    <w:rsid w:val="00382B9D"/>
    <w:rsid w:val="00383B72"/>
    <w:rsid w:val="00383C06"/>
    <w:rsid w:val="00385085"/>
    <w:rsid w:val="003853E5"/>
    <w:rsid w:val="00385EBA"/>
    <w:rsid w:val="00387CD8"/>
    <w:rsid w:val="00393DCA"/>
    <w:rsid w:val="003A3475"/>
    <w:rsid w:val="003C432B"/>
    <w:rsid w:val="003C6D5B"/>
    <w:rsid w:val="003D37EC"/>
    <w:rsid w:val="003D530D"/>
    <w:rsid w:val="003D531E"/>
    <w:rsid w:val="003E0CC9"/>
    <w:rsid w:val="003E12BC"/>
    <w:rsid w:val="003E3379"/>
    <w:rsid w:val="003E4D12"/>
    <w:rsid w:val="003E5B5F"/>
    <w:rsid w:val="003E60AD"/>
    <w:rsid w:val="003F2BEF"/>
    <w:rsid w:val="003F39BF"/>
    <w:rsid w:val="003F5853"/>
    <w:rsid w:val="003F61A4"/>
    <w:rsid w:val="003F6807"/>
    <w:rsid w:val="00411EB5"/>
    <w:rsid w:val="00412B52"/>
    <w:rsid w:val="0042013F"/>
    <w:rsid w:val="00421B4B"/>
    <w:rsid w:val="004246F3"/>
    <w:rsid w:val="004253F9"/>
    <w:rsid w:val="00431823"/>
    <w:rsid w:val="004336B0"/>
    <w:rsid w:val="00437638"/>
    <w:rsid w:val="00440101"/>
    <w:rsid w:val="00442441"/>
    <w:rsid w:val="00443387"/>
    <w:rsid w:val="00453598"/>
    <w:rsid w:val="00455CA1"/>
    <w:rsid w:val="00473930"/>
    <w:rsid w:val="00481262"/>
    <w:rsid w:val="00481662"/>
    <w:rsid w:val="00484A45"/>
    <w:rsid w:val="0048720B"/>
    <w:rsid w:val="00487DD9"/>
    <w:rsid w:val="004930B5"/>
    <w:rsid w:val="0049351D"/>
    <w:rsid w:val="00494DD5"/>
    <w:rsid w:val="00495D8D"/>
    <w:rsid w:val="004A20CC"/>
    <w:rsid w:val="004A215E"/>
    <w:rsid w:val="004A32D9"/>
    <w:rsid w:val="004A72E6"/>
    <w:rsid w:val="004B37F7"/>
    <w:rsid w:val="004B3E35"/>
    <w:rsid w:val="004B4017"/>
    <w:rsid w:val="004B4976"/>
    <w:rsid w:val="004B5C2F"/>
    <w:rsid w:val="004C5C48"/>
    <w:rsid w:val="004C7DB3"/>
    <w:rsid w:val="004D0397"/>
    <w:rsid w:val="004D176E"/>
    <w:rsid w:val="004D2492"/>
    <w:rsid w:val="004D5DEC"/>
    <w:rsid w:val="004D6854"/>
    <w:rsid w:val="004E1A4B"/>
    <w:rsid w:val="004E530C"/>
    <w:rsid w:val="004E691B"/>
    <w:rsid w:val="004F1E6C"/>
    <w:rsid w:val="004F270C"/>
    <w:rsid w:val="004F38C8"/>
    <w:rsid w:val="004F3C9D"/>
    <w:rsid w:val="0050143E"/>
    <w:rsid w:val="00502D65"/>
    <w:rsid w:val="00507838"/>
    <w:rsid w:val="00511712"/>
    <w:rsid w:val="005130A5"/>
    <w:rsid w:val="00517517"/>
    <w:rsid w:val="0051759F"/>
    <w:rsid w:val="00520E82"/>
    <w:rsid w:val="00527E49"/>
    <w:rsid w:val="00530750"/>
    <w:rsid w:val="00530CDA"/>
    <w:rsid w:val="00533587"/>
    <w:rsid w:val="005337F6"/>
    <w:rsid w:val="005348AC"/>
    <w:rsid w:val="00536FCC"/>
    <w:rsid w:val="00537D21"/>
    <w:rsid w:val="005443BE"/>
    <w:rsid w:val="00550692"/>
    <w:rsid w:val="00562B58"/>
    <w:rsid w:val="00572F9F"/>
    <w:rsid w:val="00574C9F"/>
    <w:rsid w:val="00574E51"/>
    <w:rsid w:val="0057618F"/>
    <w:rsid w:val="005778E4"/>
    <w:rsid w:val="00581093"/>
    <w:rsid w:val="005835BE"/>
    <w:rsid w:val="005843D2"/>
    <w:rsid w:val="00584449"/>
    <w:rsid w:val="00590C58"/>
    <w:rsid w:val="00592FB4"/>
    <w:rsid w:val="005A13E9"/>
    <w:rsid w:val="005A7634"/>
    <w:rsid w:val="005B40B0"/>
    <w:rsid w:val="005B5B82"/>
    <w:rsid w:val="005B62A7"/>
    <w:rsid w:val="005B73CD"/>
    <w:rsid w:val="005B7B33"/>
    <w:rsid w:val="005C7E52"/>
    <w:rsid w:val="005D33DD"/>
    <w:rsid w:val="005D498B"/>
    <w:rsid w:val="005D65B4"/>
    <w:rsid w:val="005D7333"/>
    <w:rsid w:val="005E0C2B"/>
    <w:rsid w:val="005F177D"/>
    <w:rsid w:val="005F4DC2"/>
    <w:rsid w:val="005F7027"/>
    <w:rsid w:val="00610BC2"/>
    <w:rsid w:val="00614CB3"/>
    <w:rsid w:val="0061560B"/>
    <w:rsid w:val="006207C1"/>
    <w:rsid w:val="00621E27"/>
    <w:rsid w:val="00623C4C"/>
    <w:rsid w:val="00630680"/>
    <w:rsid w:val="006367A3"/>
    <w:rsid w:val="00640C28"/>
    <w:rsid w:val="00642F1C"/>
    <w:rsid w:val="00646424"/>
    <w:rsid w:val="006542D8"/>
    <w:rsid w:val="0065634D"/>
    <w:rsid w:val="00660DC5"/>
    <w:rsid w:val="00662E01"/>
    <w:rsid w:val="00671F1B"/>
    <w:rsid w:val="0067248F"/>
    <w:rsid w:val="006740BA"/>
    <w:rsid w:val="006760F7"/>
    <w:rsid w:val="006765D7"/>
    <w:rsid w:val="006965D2"/>
    <w:rsid w:val="006A43AC"/>
    <w:rsid w:val="006A474B"/>
    <w:rsid w:val="006A5B40"/>
    <w:rsid w:val="006A6446"/>
    <w:rsid w:val="006B22F3"/>
    <w:rsid w:val="006B2DAF"/>
    <w:rsid w:val="006B3649"/>
    <w:rsid w:val="006B3FF3"/>
    <w:rsid w:val="006B60CB"/>
    <w:rsid w:val="006C100F"/>
    <w:rsid w:val="006C32FB"/>
    <w:rsid w:val="006C3308"/>
    <w:rsid w:val="006C480E"/>
    <w:rsid w:val="006D0CB5"/>
    <w:rsid w:val="006D64DF"/>
    <w:rsid w:val="006E0CB6"/>
    <w:rsid w:val="006E2B7D"/>
    <w:rsid w:val="006E3C16"/>
    <w:rsid w:val="006E66B2"/>
    <w:rsid w:val="006F0135"/>
    <w:rsid w:val="006F03DE"/>
    <w:rsid w:val="006F0F6E"/>
    <w:rsid w:val="007046D1"/>
    <w:rsid w:val="007046D9"/>
    <w:rsid w:val="00704D14"/>
    <w:rsid w:val="00705516"/>
    <w:rsid w:val="00705BA6"/>
    <w:rsid w:val="00716DF4"/>
    <w:rsid w:val="00722043"/>
    <w:rsid w:val="007262B0"/>
    <w:rsid w:val="00727A55"/>
    <w:rsid w:val="007331CA"/>
    <w:rsid w:val="00743AD7"/>
    <w:rsid w:val="0075229B"/>
    <w:rsid w:val="0075262C"/>
    <w:rsid w:val="00756794"/>
    <w:rsid w:val="00756DCE"/>
    <w:rsid w:val="007623C3"/>
    <w:rsid w:val="00763194"/>
    <w:rsid w:val="007637E6"/>
    <w:rsid w:val="00763B61"/>
    <w:rsid w:val="0077087A"/>
    <w:rsid w:val="00773803"/>
    <w:rsid w:val="00783E45"/>
    <w:rsid w:val="0079490F"/>
    <w:rsid w:val="00795590"/>
    <w:rsid w:val="007A3A93"/>
    <w:rsid w:val="007A760B"/>
    <w:rsid w:val="007B00D8"/>
    <w:rsid w:val="007B25E6"/>
    <w:rsid w:val="007B4C9C"/>
    <w:rsid w:val="007C24E7"/>
    <w:rsid w:val="007D022F"/>
    <w:rsid w:val="007D0A3C"/>
    <w:rsid w:val="007D0C03"/>
    <w:rsid w:val="007D2E1C"/>
    <w:rsid w:val="007D2FDB"/>
    <w:rsid w:val="007D609E"/>
    <w:rsid w:val="007E05BE"/>
    <w:rsid w:val="007E21CD"/>
    <w:rsid w:val="007E2B45"/>
    <w:rsid w:val="007E30C8"/>
    <w:rsid w:val="007E32A5"/>
    <w:rsid w:val="007E3CF4"/>
    <w:rsid w:val="007E4835"/>
    <w:rsid w:val="007F31EE"/>
    <w:rsid w:val="00801F94"/>
    <w:rsid w:val="008032BE"/>
    <w:rsid w:val="00805E01"/>
    <w:rsid w:val="0081078E"/>
    <w:rsid w:val="008116A7"/>
    <w:rsid w:val="008124CE"/>
    <w:rsid w:val="00812592"/>
    <w:rsid w:val="008133DF"/>
    <w:rsid w:val="00813B34"/>
    <w:rsid w:val="0081585E"/>
    <w:rsid w:val="00820589"/>
    <w:rsid w:val="00833245"/>
    <w:rsid w:val="00833B58"/>
    <w:rsid w:val="008344C5"/>
    <w:rsid w:val="00834EB2"/>
    <w:rsid w:val="00836C3A"/>
    <w:rsid w:val="00841518"/>
    <w:rsid w:val="00843636"/>
    <w:rsid w:val="0084399A"/>
    <w:rsid w:val="0084669A"/>
    <w:rsid w:val="00863FCF"/>
    <w:rsid w:val="00867DEF"/>
    <w:rsid w:val="008739DB"/>
    <w:rsid w:val="00875135"/>
    <w:rsid w:val="008754B3"/>
    <w:rsid w:val="00876C14"/>
    <w:rsid w:val="00876D4F"/>
    <w:rsid w:val="00890A42"/>
    <w:rsid w:val="00896D26"/>
    <w:rsid w:val="008A488E"/>
    <w:rsid w:val="008A66A6"/>
    <w:rsid w:val="008B2556"/>
    <w:rsid w:val="008B25F5"/>
    <w:rsid w:val="008C4553"/>
    <w:rsid w:val="008C5F2E"/>
    <w:rsid w:val="008D72CC"/>
    <w:rsid w:val="008F06CE"/>
    <w:rsid w:val="008F12E1"/>
    <w:rsid w:val="008F621D"/>
    <w:rsid w:val="0090008B"/>
    <w:rsid w:val="00912C63"/>
    <w:rsid w:val="009255B5"/>
    <w:rsid w:val="00925F2B"/>
    <w:rsid w:val="00931A48"/>
    <w:rsid w:val="00941F9B"/>
    <w:rsid w:val="00942C34"/>
    <w:rsid w:val="00944815"/>
    <w:rsid w:val="009526C5"/>
    <w:rsid w:val="00953CF6"/>
    <w:rsid w:val="00955A19"/>
    <w:rsid w:val="009562DF"/>
    <w:rsid w:val="009619B6"/>
    <w:rsid w:val="00961DF3"/>
    <w:rsid w:val="00962792"/>
    <w:rsid w:val="00962DCA"/>
    <w:rsid w:val="009635A4"/>
    <w:rsid w:val="00965C5D"/>
    <w:rsid w:val="00965C77"/>
    <w:rsid w:val="009667BB"/>
    <w:rsid w:val="00967ADF"/>
    <w:rsid w:val="0097281B"/>
    <w:rsid w:val="009741DF"/>
    <w:rsid w:val="00983A1E"/>
    <w:rsid w:val="009850F9"/>
    <w:rsid w:val="0099475F"/>
    <w:rsid w:val="00997E92"/>
    <w:rsid w:val="009A03A8"/>
    <w:rsid w:val="009A1A7C"/>
    <w:rsid w:val="009A2E41"/>
    <w:rsid w:val="009B350D"/>
    <w:rsid w:val="009B4D90"/>
    <w:rsid w:val="009B62B0"/>
    <w:rsid w:val="009B651E"/>
    <w:rsid w:val="009C0A46"/>
    <w:rsid w:val="009C7880"/>
    <w:rsid w:val="009D7135"/>
    <w:rsid w:val="009E2250"/>
    <w:rsid w:val="009E3C34"/>
    <w:rsid w:val="009F3F5E"/>
    <w:rsid w:val="009F651D"/>
    <w:rsid w:val="009F7DC1"/>
    <w:rsid w:val="00A016D0"/>
    <w:rsid w:val="00A0242C"/>
    <w:rsid w:val="00A02C4E"/>
    <w:rsid w:val="00A20493"/>
    <w:rsid w:val="00A2779F"/>
    <w:rsid w:val="00A334B8"/>
    <w:rsid w:val="00A3372E"/>
    <w:rsid w:val="00A33DEB"/>
    <w:rsid w:val="00A351D8"/>
    <w:rsid w:val="00A3627A"/>
    <w:rsid w:val="00A41A1B"/>
    <w:rsid w:val="00A42A65"/>
    <w:rsid w:val="00A44AAA"/>
    <w:rsid w:val="00A47982"/>
    <w:rsid w:val="00A47F77"/>
    <w:rsid w:val="00A504C9"/>
    <w:rsid w:val="00A5083D"/>
    <w:rsid w:val="00A54309"/>
    <w:rsid w:val="00A56445"/>
    <w:rsid w:val="00A56AAE"/>
    <w:rsid w:val="00A56BE4"/>
    <w:rsid w:val="00A62C55"/>
    <w:rsid w:val="00A64492"/>
    <w:rsid w:val="00A65563"/>
    <w:rsid w:val="00A677BA"/>
    <w:rsid w:val="00A71C1C"/>
    <w:rsid w:val="00A722F8"/>
    <w:rsid w:val="00A7472F"/>
    <w:rsid w:val="00A777E8"/>
    <w:rsid w:val="00A77E94"/>
    <w:rsid w:val="00A858B4"/>
    <w:rsid w:val="00A940AF"/>
    <w:rsid w:val="00A96BD7"/>
    <w:rsid w:val="00AA0DE8"/>
    <w:rsid w:val="00AA1841"/>
    <w:rsid w:val="00AA2173"/>
    <w:rsid w:val="00AA65F9"/>
    <w:rsid w:val="00AB171B"/>
    <w:rsid w:val="00AB4F8C"/>
    <w:rsid w:val="00AD6FF1"/>
    <w:rsid w:val="00AD7176"/>
    <w:rsid w:val="00AE0F1B"/>
    <w:rsid w:val="00AE1178"/>
    <w:rsid w:val="00AE1426"/>
    <w:rsid w:val="00AE68B3"/>
    <w:rsid w:val="00B01BE5"/>
    <w:rsid w:val="00B028CB"/>
    <w:rsid w:val="00B04A34"/>
    <w:rsid w:val="00B05B10"/>
    <w:rsid w:val="00B1593C"/>
    <w:rsid w:val="00B172FF"/>
    <w:rsid w:val="00B22236"/>
    <w:rsid w:val="00B23F62"/>
    <w:rsid w:val="00B241CA"/>
    <w:rsid w:val="00B249C7"/>
    <w:rsid w:val="00B40CF1"/>
    <w:rsid w:val="00B41481"/>
    <w:rsid w:val="00B45350"/>
    <w:rsid w:val="00B463B6"/>
    <w:rsid w:val="00B57AC3"/>
    <w:rsid w:val="00B61509"/>
    <w:rsid w:val="00B62399"/>
    <w:rsid w:val="00B648AB"/>
    <w:rsid w:val="00B64AFD"/>
    <w:rsid w:val="00B65937"/>
    <w:rsid w:val="00B67B95"/>
    <w:rsid w:val="00B70A19"/>
    <w:rsid w:val="00B7100D"/>
    <w:rsid w:val="00B71582"/>
    <w:rsid w:val="00B75AD0"/>
    <w:rsid w:val="00B77200"/>
    <w:rsid w:val="00B82D3D"/>
    <w:rsid w:val="00B844D5"/>
    <w:rsid w:val="00B90571"/>
    <w:rsid w:val="00B937C1"/>
    <w:rsid w:val="00B93F58"/>
    <w:rsid w:val="00B95C57"/>
    <w:rsid w:val="00BA01A0"/>
    <w:rsid w:val="00BA1279"/>
    <w:rsid w:val="00BA2764"/>
    <w:rsid w:val="00BA79BF"/>
    <w:rsid w:val="00BB3CAB"/>
    <w:rsid w:val="00BB52AC"/>
    <w:rsid w:val="00BC5368"/>
    <w:rsid w:val="00BD1149"/>
    <w:rsid w:val="00BD7C63"/>
    <w:rsid w:val="00BE1591"/>
    <w:rsid w:val="00BE1E5F"/>
    <w:rsid w:val="00BE736D"/>
    <w:rsid w:val="00BF4DD3"/>
    <w:rsid w:val="00C03C83"/>
    <w:rsid w:val="00C10B81"/>
    <w:rsid w:val="00C13558"/>
    <w:rsid w:val="00C13AF2"/>
    <w:rsid w:val="00C156DC"/>
    <w:rsid w:val="00C160B0"/>
    <w:rsid w:val="00C21271"/>
    <w:rsid w:val="00C24868"/>
    <w:rsid w:val="00C252D2"/>
    <w:rsid w:val="00C30422"/>
    <w:rsid w:val="00C311BF"/>
    <w:rsid w:val="00C334E1"/>
    <w:rsid w:val="00C339F0"/>
    <w:rsid w:val="00C33D14"/>
    <w:rsid w:val="00C35993"/>
    <w:rsid w:val="00C373A4"/>
    <w:rsid w:val="00C4289E"/>
    <w:rsid w:val="00C43193"/>
    <w:rsid w:val="00C4603D"/>
    <w:rsid w:val="00C54B0C"/>
    <w:rsid w:val="00C57D90"/>
    <w:rsid w:val="00C62EA8"/>
    <w:rsid w:val="00C6500C"/>
    <w:rsid w:val="00C706D5"/>
    <w:rsid w:val="00C70E88"/>
    <w:rsid w:val="00C8130E"/>
    <w:rsid w:val="00C84D7F"/>
    <w:rsid w:val="00C85312"/>
    <w:rsid w:val="00C853EF"/>
    <w:rsid w:val="00C86B8A"/>
    <w:rsid w:val="00C87D64"/>
    <w:rsid w:val="00C92FDA"/>
    <w:rsid w:val="00CA1FC5"/>
    <w:rsid w:val="00CA2D86"/>
    <w:rsid w:val="00CB2E36"/>
    <w:rsid w:val="00CB4174"/>
    <w:rsid w:val="00CB79C3"/>
    <w:rsid w:val="00CC003C"/>
    <w:rsid w:val="00CC66F2"/>
    <w:rsid w:val="00CC7C51"/>
    <w:rsid w:val="00CD19FB"/>
    <w:rsid w:val="00CD3194"/>
    <w:rsid w:val="00CD7EDD"/>
    <w:rsid w:val="00CE0C2D"/>
    <w:rsid w:val="00CE297C"/>
    <w:rsid w:val="00CE5CE4"/>
    <w:rsid w:val="00CE7B41"/>
    <w:rsid w:val="00CF43E5"/>
    <w:rsid w:val="00CF4708"/>
    <w:rsid w:val="00CF5AD6"/>
    <w:rsid w:val="00CF7C41"/>
    <w:rsid w:val="00D023A9"/>
    <w:rsid w:val="00D0360B"/>
    <w:rsid w:val="00D10267"/>
    <w:rsid w:val="00D15411"/>
    <w:rsid w:val="00D17591"/>
    <w:rsid w:val="00D2569C"/>
    <w:rsid w:val="00D25A87"/>
    <w:rsid w:val="00D267F2"/>
    <w:rsid w:val="00D3006E"/>
    <w:rsid w:val="00D30B67"/>
    <w:rsid w:val="00D36443"/>
    <w:rsid w:val="00D41D72"/>
    <w:rsid w:val="00D41DB6"/>
    <w:rsid w:val="00D449E5"/>
    <w:rsid w:val="00D44BC4"/>
    <w:rsid w:val="00D4557D"/>
    <w:rsid w:val="00D518D7"/>
    <w:rsid w:val="00D5350C"/>
    <w:rsid w:val="00D5410C"/>
    <w:rsid w:val="00D63F6C"/>
    <w:rsid w:val="00D64C34"/>
    <w:rsid w:val="00D671A6"/>
    <w:rsid w:val="00D707DD"/>
    <w:rsid w:val="00D73053"/>
    <w:rsid w:val="00D73610"/>
    <w:rsid w:val="00D745B5"/>
    <w:rsid w:val="00D86334"/>
    <w:rsid w:val="00D86ABE"/>
    <w:rsid w:val="00D907E0"/>
    <w:rsid w:val="00D92CFA"/>
    <w:rsid w:val="00D939D1"/>
    <w:rsid w:val="00D9532C"/>
    <w:rsid w:val="00D95DFC"/>
    <w:rsid w:val="00DA1706"/>
    <w:rsid w:val="00DC1791"/>
    <w:rsid w:val="00DC191E"/>
    <w:rsid w:val="00DC2FDD"/>
    <w:rsid w:val="00DC6509"/>
    <w:rsid w:val="00DD0433"/>
    <w:rsid w:val="00DD06DC"/>
    <w:rsid w:val="00DD1C61"/>
    <w:rsid w:val="00DD2913"/>
    <w:rsid w:val="00DD2BE8"/>
    <w:rsid w:val="00DD4DC8"/>
    <w:rsid w:val="00DD50DA"/>
    <w:rsid w:val="00DE01C0"/>
    <w:rsid w:val="00DE0F47"/>
    <w:rsid w:val="00DE18B1"/>
    <w:rsid w:val="00DE6D4D"/>
    <w:rsid w:val="00DE7390"/>
    <w:rsid w:val="00DF00AA"/>
    <w:rsid w:val="00DF02B7"/>
    <w:rsid w:val="00DF56EC"/>
    <w:rsid w:val="00DF71AF"/>
    <w:rsid w:val="00E00D36"/>
    <w:rsid w:val="00E01EDD"/>
    <w:rsid w:val="00E0343E"/>
    <w:rsid w:val="00E050FE"/>
    <w:rsid w:val="00E06B57"/>
    <w:rsid w:val="00E11E31"/>
    <w:rsid w:val="00E12624"/>
    <w:rsid w:val="00E159F1"/>
    <w:rsid w:val="00E236DD"/>
    <w:rsid w:val="00E30EBC"/>
    <w:rsid w:val="00E33838"/>
    <w:rsid w:val="00E60AC6"/>
    <w:rsid w:val="00E61256"/>
    <w:rsid w:val="00E62453"/>
    <w:rsid w:val="00E62910"/>
    <w:rsid w:val="00E63DD0"/>
    <w:rsid w:val="00E65725"/>
    <w:rsid w:val="00E748C2"/>
    <w:rsid w:val="00E754E9"/>
    <w:rsid w:val="00E77317"/>
    <w:rsid w:val="00E81E06"/>
    <w:rsid w:val="00E81F7B"/>
    <w:rsid w:val="00E83546"/>
    <w:rsid w:val="00E91B21"/>
    <w:rsid w:val="00EA70A9"/>
    <w:rsid w:val="00EA7365"/>
    <w:rsid w:val="00EA7A9D"/>
    <w:rsid w:val="00EB36DA"/>
    <w:rsid w:val="00EB4757"/>
    <w:rsid w:val="00EC0CC9"/>
    <w:rsid w:val="00EC16F3"/>
    <w:rsid w:val="00EC73E5"/>
    <w:rsid w:val="00ED2130"/>
    <w:rsid w:val="00ED508B"/>
    <w:rsid w:val="00ED7A87"/>
    <w:rsid w:val="00EE2330"/>
    <w:rsid w:val="00EF01AC"/>
    <w:rsid w:val="00EF2FB9"/>
    <w:rsid w:val="00F01202"/>
    <w:rsid w:val="00F04C6D"/>
    <w:rsid w:val="00F04DFD"/>
    <w:rsid w:val="00F06A7C"/>
    <w:rsid w:val="00F06E8A"/>
    <w:rsid w:val="00F11697"/>
    <w:rsid w:val="00F11E3C"/>
    <w:rsid w:val="00F140FF"/>
    <w:rsid w:val="00F16C3D"/>
    <w:rsid w:val="00F238B7"/>
    <w:rsid w:val="00F23C6F"/>
    <w:rsid w:val="00F24874"/>
    <w:rsid w:val="00F24BEE"/>
    <w:rsid w:val="00F33A77"/>
    <w:rsid w:val="00F358DD"/>
    <w:rsid w:val="00F41950"/>
    <w:rsid w:val="00F4454D"/>
    <w:rsid w:val="00F540E3"/>
    <w:rsid w:val="00F60211"/>
    <w:rsid w:val="00F607FD"/>
    <w:rsid w:val="00F63BAC"/>
    <w:rsid w:val="00F74572"/>
    <w:rsid w:val="00F813B8"/>
    <w:rsid w:val="00F8168B"/>
    <w:rsid w:val="00F81A55"/>
    <w:rsid w:val="00F8318D"/>
    <w:rsid w:val="00F835B5"/>
    <w:rsid w:val="00F85EFA"/>
    <w:rsid w:val="00F97BC5"/>
    <w:rsid w:val="00FA0AFB"/>
    <w:rsid w:val="00FA4E94"/>
    <w:rsid w:val="00FA7716"/>
    <w:rsid w:val="00FB5187"/>
    <w:rsid w:val="00FC2B2B"/>
    <w:rsid w:val="00FC7901"/>
    <w:rsid w:val="00FD2E18"/>
    <w:rsid w:val="00FD42F0"/>
    <w:rsid w:val="00FE0A62"/>
    <w:rsid w:val="00FE1341"/>
    <w:rsid w:val="00FE2A63"/>
    <w:rsid w:val="00FE360E"/>
    <w:rsid w:val="00FF135A"/>
    <w:rsid w:val="00FF3BCB"/>
    <w:rsid w:val="00FF6210"/>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D865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a-DK" w:eastAsia="da-DK"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100F"/>
    <w:pPr>
      <w:overflowPunct w:val="0"/>
      <w:autoSpaceDE w:val="0"/>
      <w:autoSpaceDN w:val="0"/>
      <w:adjustRightInd w:val="0"/>
      <w:textAlignment w:val="baseline"/>
    </w:pPr>
    <w:rPr>
      <w:rFonts w:ascii="Times New Roman" w:hAnsi="Times New Roman"/>
      <w:sz w:val="24"/>
      <w:szCs w:val="24"/>
    </w:rPr>
  </w:style>
  <w:style w:type="paragraph" w:styleId="Overskrift2">
    <w:name w:val="heading 2"/>
    <w:basedOn w:val="Normal"/>
    <w:next w:val="Normal"/>
    <w:link w:val="Overskrift2Tegn"/>
    <w:qFormat/>
    <w:rsid w:val="00E11E31"/>
    <w:pPr>
      <w:keepNext/>
      <w:tabs>
        <w:tab w:val="left" w:pos="510"/>
      </w:tabs>
      <w:spacing w:after="60"/>
      <w:outlineLvl w:val="1"/>
    </w:pPr>
    <w:rPr>
      <w:rFonts w:ascii="Arial" w:hAnsi="Arial" w:cs="Arial"/>
      <w:b/>
      <w:bCs/>
      <w:iCs/>
      <w:szCs w:val="28"/>
    </w:rPr>
  </w:style>
  <w:style w:type="paragraph" w:styleId="Overskrift3">
    <w:name w:val="heading 3"/>
    <w:basedOn w:val="Normal"/>
    <w:next w:val="Normal"/>
    <w:link w:val="Overskrift3Tegn"/>
    <w:qFormat/>
    <w:rsid w:val="00E11E31"/>
    <w:pPr>
      <w:keepNext/>
      <w:tabs>
        <w:tab w:val="left" w:pos="510"/>
      </w:tabs>
      <w:spacing w:after="60"/>
      <w:outlineLvl w:val="2"/>
    </w:pPr>
    <w:rPr>
      <w:rFonts w:ascii="Arial" w:hAnsi="Arial" w:cs="Arial"/>
      <w:b/>
      <w:bCs/>
      <w:sz w:val="20"/>
      <w:szCs w:val="26"/>
    </w:rPr>
  </w:style>
  <w:style w:type="paragraph" w:styleId="Overskrift4">
    <w:name w:val="heading 4"/>
    <w:basedOn w:val="Normal"/>
    <w:next w:val="Normal"/>
    <w:link w:val="Overskrift4Tegn"/>
    <w:uiPriority w:val="9"/>
    <w:unhideWhenUsed/>
    <w:qFormat/>
    <w:rsid w:val="00E11E31"/>
    <w:pPr>
      <w:keepNext/>
      <w:tabs>
        <w:tab w:val="left" w:pos="567"/>
      </w:tabs>
      <w:spacing w:after="60"/>
      <w:outlineLvl w:val="3"/>
    </w:pPr>
    <w:rPr>
      <w:rFonts w:ascii="Calibri" w:hAnsi="Calibri"/>
      <w:b/>
      <w:bCs/>
      <w:sz w:val="28"/>
      <w:szCs w:val="28"/>
    </w:rPr>
  </w:style>
  <w:style w:type="paragraph" w:styleId="Overskrift5">
    <w:name w:val="heading 5"/>
    <w:basedOn w:val="Normal"/>
    <w:next w:val="Normal"/>
    <w:link w:val="Overskrift5Tegn"/>
    <w:uiPriority w:val="9"/>
    <w:unhideWhenUsed/>
    <w:qFormat/>
    <w:rsid w:val="008344C5"/>
    <w:pPr>
      <w:spacing w:before="240" w:after="60"/>
      <w:outlineLvl w:val="4"/>
    </w:pPr>
    <w:rPr>
      <w:rFonts w:ascii="Calibri" w:hAnsi="Calibri"/>
      <w:b/>
      <w:bCs/>
      <w:i/>
      <w:iCs/>
      <w:sz w:val="26"/>
      <w:szCs w:val="26"/>
    </w:rPr>
  </w:style>
  <w:style w:type="paragraph" w:styleId="Overskrift6">
    <w:name w:val="heading 6"/>
    <w:basedOn w:val="Normal"/>
    <w:next w:val="Normal"/>
    <w:link w:val="Overskrift6Tegn"/>
    <w:uiPriority w:val="9"/>
    <w:unhideWhenUsed/>
    <w:qFormat/>
    <w:rsid w:val="00562B58"/>
    <w:pPr>
      <w:outlineLvl w:val="5"/>
    </w:pPr>
    <w:rPr>
      <w:rFonts w:ascii="Calibri" w:hAnsi="Calibri"/>
      <w:b/>
      <w:bCs/>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51759F"/>
    <w:pPr>
      <w:tabs>
        <w:tab w:val="center" w:pos="4819"/>
        <w:tab w:val="right" w:pos="9638"/>
      </w:tabs>
      <w:jc w:val="both"/>
    </w:pPr>
    <w:rPr>
      <w:sz w:val="26"/>
      <w:szCs w:val="20"/>
    </w:rPr>
  </w:style>
  <w:style w:type="character" w:customStyle="1" w:styleId="SidehovedTegn">
    <w:name w:val="Sidehoved Tegn"/>
    <w:link w:val="Sidehoved"/>
    <w:rsid w:val="0051759F"/>
    <w:rPr>
      <w:rFonts w:ascii="Times New Roman" w:eastAsia="Times New Roman" w:hAnsi="Times New Roman" w:cs="Times New Roman"/>
      <w:sz w:val="26"/>
      <w:szCs w:val="20"/>
    </w:rPr>
  </w:style>
  <w:style w:type="paragraph" w:styleId="Sidefod">
    <w:name w:val="footer"/>
    <w:basedOn w:val="Normal"/>
    <w:link w:val="SidefodTegn"/>
    <w:rsid w:val="0051759F"/>
    <w:pPr>
      <w:tabs>
        <w:tab w:val="center" w:pos="4819"/>
        <w:tab w:val="right" w:pos="9638"/>
      </w:tabs>
      <w:jc w:val="both"/>
    </w:pPr>
    <w:rPr>
      <w:sz w:val="26"/>
      <w:szCs w:val="20"/>
    </w:rPr>
  </w:style>
  <w:style w:type="character" w:customStyle="1" w:styleId="SidefodTegn">
    <w:name w:val="Sidefod Tegn"/>
    <w:link w:val="Sidefod"/>
    <w:rsid w:val="0051759F"/>
    <w:rPr>
      <w:rFonts w:ascii="Times New Roman" w:eastAsia="Times New Roman" w:hAnsi="Times New Roman" w:cs="Times New Roman"/>
      <w:sz w:val="26"/>
      <w:szCs w:val="20"/>
    </w:rPr>
  </w:style>
  <w:style w:type="character" w:styleId="Llink">
    <w:name w:val="Hyperlink"/>
    <w:uiPriority w:val="99"/>
    <w:rsid w:val="0051759F"/>
    <w:rPr>
      <w:color w:val="0000FF"/>
      <w:u w:val="single"/>
    </w:rPr>
  </w:style>
  <w:style w:type="character" w:styleId="Sidetal">
    <w:name w:val="page number"/>
    <w:basedOn w:val="Standardskrifttypeiafsnit"/>
    <w:rsid w:val="0051759F"/>
  </w:style>
  <w:style w:type="character" w:customStyle="1" w:styleId="Overskrift2Tegn">
    <w:name w:val="Overskrift 2 Tegn"/>
    <w:link w:val="Overskrift2"/>
    <w:rsid w:val="00E11E31"/>
    <w:rPr>
      <w:rFonts w:ascii="Arial" w:hAnsi="Arial" w:cs="Arial"/>
      <w:b/>
      <w:bCs/>
      <w:iCs/>
      <w:sz w:val="24"/>
      <w:szCs w:val="28"/>
    </w:rPr>
  </w:style>
  <w:style w:type="character" w:customStyle="1" w:styleId="Overskrift3Tegn">
    <w:name w:val="Overskrift 3 Tegn"/>
    <w:link w:val="Overskrift3"/>
    <w:rsid w:val="00E11E31"/>
    <w:rPr>
      <w:rFonts w:ascii="Arial" w:hAnsi="Arial" w:cs="Arial"/>
      <w:b/>
      <w:bCs/>
      <w:szCs w:val="26"/>
    </w:rPr>
  </w:style>
  <w:style w:type="character" w:customStyle="1" w:styleId="Overskrift6Tegn">
    <w:name w:val="Overskrift 6 Tegn"/>
    <w:link w:val="Overskrift6"/>
    <w:uiPriority w:val="9"/>
    <w:rsid w:val="00562B58"/>
    <w:rPr>
      <w:b/>
      <w:bCs/>
      <w:sz w:val="22"/>
      <w:szCs w:val="22"/>
    </w:rPr>
  </w:style>
  <w:style w:type="character" w:customStyle="1" w:styleId="Overskrift4Tegn">
    <w:name w:val="Overskrift 4 Tegn"/>
    <w:link w:val="Overskrift4"/>
    <w:uiPriority w:val="9"/>
    <w:rsid w:val="00E11E31"/>
    <w:rPr>
      <w:b/>
      <w:bCs/>
      <w:sz w:val="28"/>
      <w:szCs w:val="28"/>
    </w:rPr>
  </w:style>
  <w:style w:type="character" w:customStyle="1" w:styleId="Overskrift5Tegn">
    <w:name w:val="Overskrift 5 Tegn"/>
    <w:link w:val="Overskrift5"/>
    <w:uiPriority w:val="9"/>
    <w:rsid w:val="008344C5"/>
    <w:rPr>
      <w:rFonts w:ascii="Calibri" w:eastAsia="Times New Roman" w:hAnsi="Calibri" w:cs="Times New Roman"/>
      <w:b/>
      <w:bCs/>
      <w:i/>
      <w:iCs/>
      <w:sz w:val="26"/>
      <w:szCs w:val="26"/>
    </w:rPr>
  </w:style>
  <w:style w:type="paragraph" w:styleId="Almindeligtekst">
    <w:name w:val="Plain Text"/>
    <w:basedOn w:val="Normal"/>
    <w:link w:val="AlmindeligtekstTegn"/>
    <w:uiPriority w:val="99"/>
    <w:semiHidden/>
    <w:unhideWhenUsed/>
    <w:rsid w:val="00FA4E94"/>
    <w:pPr>
      <w:overflowPunct/>
      <w:autoSpaceDE/>
      <w:autoSpaceDN/>
      <w:adjustRightInd/>
      <w:textAlignment w:val="auto"/>
    </w:pPr>
    <w:rPr>
      <w:rFonts w:ascii="Consolas" w:eastAsia="Calibri" w:hAnsi="Consolas"/>
      <w:sz w:val="21"/>
      <w:szCs w:val="21"/>
      <w:lang w:eastAsia="en-US"/>
    </w:rPr>
  </w:style>
  <w:style w:type="character" w:customStyle="1" w:styleId="AlmindeligtekstTegn">
    <w:name w:val="Almindelig tekst Tegn"/>
    <w:link w:val="Almindeligtekst"/>
    <w:uiPriority w:val="99"/>
    <w:semiHidden/>
    <w:rsid w:val="00FA4E94"/>
    <w:rPr>
      <w:rFonts w:ascii="Consolas" w:eastAsia="Calibri" w:hAnsi="Consolas" w:cs="Times New Roman"/>
      <w:sz w:val="21"/>
      <w:szCs w:val="21"/>
      <w:lang w:eastAsia="en-US"/>
    </w:rPr>
  </w:style>
  <w:style w:type="paragraph" w:styleId="Listeafsnit">
    <w:name w:val="List Paragraph"/>
    <w:basedOn w:val="Normal"/>
    <w:uiPriority w:val="72"/>
    <w:rsid w:val="003D37EC"/>
    <w:pPr>
      <w:ind w:left="720"/>
      <w:contextualSpacing/>
    </w:pPr>
  </w:style>
  <w:style w:type="paragraph" w:styleId="Dokumentoversigt">
    <w:name w:val="Document Map"/>
    <w:basedOn w:val="Normal"/>
    <w:link w:val="DokumentoversigtTegn"/>
    <w:uiPriority w:val="99"/>
    <w:semiHidden/>
    <w:unhideWhenUsed/>
    <w:rsid w:val="00CE0C2D"/>
  </w:style>
  <w:style w:type="character" w:customStyle="1" w:styleId="DokumentoversigtTegn">
    <w:name w:val="Dokumentoversigt Tegn"/>
    <w:basedOn w:val="Standardskrifttypeiafsnit"/>
    <w:link w:val="Dokumentoversigt"/>
    <w:uiPriority w:val="99"/>
    <w:semiHidden/>
    <w:rsid w:val="00CE0C2D"/>
    <w:rPr>
      <w:rFonts w:ascii="Times New Roman" w:hAnsi="Times New Roman"/>
      <w:sz w:val="24"/>
      <w:szCs w:val="24"/>
    </w:rPr>
  </w:style>
  <w:style w:type="character" w:customStyle="1" w:styleId="apple-converted-space">
    <w:name w:val="apple-converted-space"/>
    <w:basedOn w:val="Standardskrifttypeiafsnit"/>
    <w:rsid w:val="00CF7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138843">
      <w:bodyDiv w:val="1"/>
      <w:marLeft w:val="0"/>
      <w:marRight w:val="0"/>
      <w:marTop w:val="0"/>
      <w:marBottom w:val="0"/>
      <w:divBdr>
        <w:top w:val="none" w:sz="0" w:space="0" w:color="auto"/>
        <w:left w:val="none" w:sz="0" w:space="0" w:color="auto"/>
        <w:bottom w:val="none" w:sz="0" w:space="0" w:color="auto"/>
        <w:right w:val="none" w:sz="0" w:space="0" w:color="auto"/>
      </w:divBdr>
    </w:div>
    <w:div w:id="1030179120">
      <w:bodyDiv w:val="1"/>
      <w:marLeft w:val="0"/>
      <w:marRight w:val="0"/>
      <w:marTop w:val="0"/>
      <w:marBottom w:val="0"/>
      <w:divBdr>
        <w:top w:val="none" w:sz="0" w:space="0" w:color="auto"/>
        <w:left w:val="none" w:sz="0" w:space="0" w:color="auto"/>
        <w:bottom w:val="none" w:sz="0" w:space="0" w:color="auto"/>
        <w:right w:val="none" w:sz="0" w:space="0" w:color="auto"/>
      </w:divBdr>
    </w:div>
    <w:div w:id="1714423306">
      <w:bodyDiv w:val="1"/>
      <w:marLeft w:val="0"/>
      <w:marRight w:val="0"/>
      <w:marTop w:val="0"/>
      <w:marBottom w:val="0"/>
      <w:divBdr>
        <w:top w:val="none" w:sz="0" w:space="0" w:color="auto"/>
        <w:left w:val="none" w:sz="0" w:space="0" w:color="auto"/>
        <w:bottom w:val="none" w:sz="0" w:space="0" w:color="auto"/>
        <w:right w:val="none" w:sz="0" w:space="0" w:color="auto"/>
      </w:divBdr>
    </w:div>
    <w:div w:id="1921865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handicap.dk/lokalt/Hvidov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ud\AppData\Roaming\Microsoft\Templates\DH%20Hvidovre.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EAB90-EC97-D748-B2F5-0CEACD9F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C:\Users\Knud\AppData\Roaming\Microsoft\Templates\DH Hvidovre.dotx</Template>
  <TotalTime>36</TotalTime>
  <Pages>5</Pages>
  <Words>926</Words>
  <Characters>5653</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6566</CharactersWithSpaces>
  <SharedDoc>false</SharedDoc>
  <HLinks>
    <vt:vector size="6" baseType="variant">
      <vt:variant>
        <vt:i4>2424939</vt:i4>
      </vt:variant>
      <vt:variant>
        <vt:i4>5</vt:i4>
      </vt:variant>
      <vt:variant>
        <vt:i4>0</vt:i4>
      </vt:variant>
      <vt:variant>
        <vt:i4>5</vt:i4>
      </vt:variant>
      <vt:variant>
        <vt:lpwstr>http://www.handicap.dk/lokalt/Hvidovre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Knud</dc:creator>
  <cp:keywords/>
  <dc:description/>
  <cp:lastModifiedBy>Grethe Conrad Jørgensen</cp:lastModifiedBy>
  <cp:revision>6</cp:revision>
  <cp:lastPrinted>2012-08-25T09:54:00Z</cp:lastPrinted>
  <dcterms:created xsi:type="dcterms:W3CDTF">2018-10-12T08:28:00Z</dcterms:created>
  <dcterms:modified xsi:type="dcterms:W3CDTF">2018-10-12T09:06:00Z</dcterms:modified>
</cp:coreProperties>
</file>