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Pr="00BE7F17" w:rsidRDefault="00820589" w:rsidP="00833B58">
      <w:pPr>
        <w:rPr>
          <w:rFonts w:ascii="Trebuchet MS" w:hAnsi="Trebuchet MS"/>
        </w:rPr>
      </w:pPr>
    </w:p>
    <w:p w14:paraId="314D5B54" w14:textId="312AFBA8" w:rsidR="007B25E6" w:rsidRPr="00D663B8" w:rsidRDefault="00D663B8" w:rsidP="00D663B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Referat fra </w:t>
      </w:r>
      <w:r w:rsidR="00833B58" w:rsidRPr="00BE7F17">
        <w:rPr>
          <w:rFonts w:ascii="Trebuchet MS" w:hAnsi="Trebuchet MS" w:cs="Arial"/>
        </w:rPr>
        <w:t>be</w:t>
      </w:r>
      <w:r w:rsidR="002C3B76" w:rsidRPr="00BE7F17">
        <w:rPr>
          <w:rFonts w:ascii="Trebuchet MS" w:hAnsi="Trebuchet MS" w:cs="Arial"/>
        </w:rPr>
        <w:t>styrelsesmøde i DH-Hvidovre</w:t>
      </w:r>
    </w:p>
    <w:p w14:paraId="23D8D8E4" w14:textId="77777777" w:rsidR="002A1C70" w:rsidRPr="00BE7F17" w:rsidRDefault="002A1C70" w:rsidP="002A511F">
      <w:pPr>
        <w:jc w:val="center"/>
        <w:rPr>
          <w:rFonts w:ascii="Trebuchet MS" w:hAnsi="Trebuchet MS" w:cs="Arial"/>
          <w:b/>
        </w:rPr>
      </w:pPr>
    </w:p>
    <w:p w14:paraId="510556D4" w14:textId="77777777" w:rsidR="002A1C70" w:rsidRDefault="002A1C70" w:rsidP="002A511F">
      <w:pPr>
        <w:jc w:val="center"/>
        <w:rPr>
          <w:rFonts w:ascii="Trebuchet MS" w:hAnsi="Trebuchet MS" w:cs="Arial"/>
          <w:b/>
        </w:rPr>
      </w:pPr>
    </w:p>
    <w:p w14:paraId="31AB7D8C" w14:textId="77777777" w:rsidR="00C83A3C" w:rsidRPr="00BE7F17" w:rsidRDefault="00C83A3C" w:rsidP="002A511F">
      <w:pPr>
        <w:jc w:val="center"/>
        <w:rPr>
          <w:rFonts w:ascii="Trebuchet MS" w:hAnsi="Trebuchet MS" w:cs="Arial"/>
          <w:b/>
        </w:rPr>
      </w:pPr>
    </w:p>
    <w:p w14:paraId="2E4B83EF" w14:textId="23AC9496" w:rsidR="00103053" w:rsidRPr="00BE7F17" w:rsidRDefault="004E691B" w:rsidP="002A511F">
      <w:pPr>
        <w:jc w:val="center"/>
        <w:rPr>
          <w:rFonts w:ascii="Trebuchet MS" w:hAnsi="Trebuchet MS" w:cs="Arial"/>
          <w:b/>
        </w:rPr>
      </w:pPr>
      <w:r w:rsidRPr="00BE7F17">
        <w:rPr>
          <w:rFonts w:ascii="Trebuchet MS" w:hAnsi="Trebuchet MS" w:cs="Arial"/>
          <w:b/>
        </w:rPr>
        <w:t>Torsdag</w:t>
      </w:r>
      <w:r w:rsidR="00833B58" w:rsidRPr="00BE7F17">
        <w:rPr>
          <w:rFonts w:ascii="Trebuchet MS" w:hAnsi="Trebuchet MS" w:cs="Arial"/>
          <w:b/>
        </w:rPr>
        <w:t xml:space="preserve"> den</w:t>
      </w:r>
      <w:r w:rsidR="002663A4" w:rsidRPr="00BE7F17">
        <w:rPr>
          <w:rFonts w:ascii="Trebuchet MS" w:hAnsi="Trebuchet MS" w:cs="Arial"/>
          <w:b/>
        </w:rPr>
        <w:t xml:space="preserve"> </w:t>
      </w:r>
      <w:r w:rsidRPr="00BE7F17">
        <w:rPr>
          <w:rFonts w:ascii="Trebuchet MS" w:hAnsi="Trebuchet MS" w:cs="Arial"/>
          <w:b/>
        </w:rPr>
        <w:t>12. oktober</w:t>
      </w:r>
      <w:r w:rsidR="007E2B45" w:rsidRPr="00BE7F17">
        <w:rPr>
          <w:rFonts w:ascii="Trebuchet MS" w:hAnsi="Trebuchet MS" w:cs="Arial"/>
          <w:b/>
        </w:rPr>
        <w:t xml:space="preserve"> 2017</w:t>
      </w:r>
    </w:p>
    <w:p w14:paraId="434FB2FC" w14:textId="7F4B5A30" w:rsidR="00584449" w:rsidRPr="00BE7F17" w:rsidRDefault="00584449" w:rsidP="002A511F">
      <w:pPr>
        <w:jc w:val="center"/>
        <w:rPr>
          <w:rFonts w:ascii="Trebuchet MS" w:hAnsi="Trebuchet MS" w:cs="Arial"/>
          <w:b/>
        </w:rPr>
      </w:pPr>
    </w:p>
    <w:p w14:paraId="63923866" w14:textId="330E76CC" w:rsidR="002A511F" w:rsidRPr="00BE7F17" w:rsidRDefault="00DC191E" w:rsidP="004E691B">
      <w:pPr>
        <w:jc w:val="center"/>
        <w:rPr>
          <w:rFonts w:ascii="Trebuchet MS" w:hAnsi="Trebuchet MS" w:cs="Arial"/>
          <w:b/>
        </w:rPr>
      </w:pPr>
      <w:r w:rsidRPr="00BE7F17">
        <w:rPr>
          <w:rFonts w:ascii="Trebuchet MS" w:hAnsi="Trebuchet MS" w:cs="Arial"/>
          <w:b/>
        </w:rPr>
        <w:t xml:space="preserve"> </w:t>
      </w:r>
      <w:r w:rsidR="00D745B5" w:rsidRPr="00BE7F17">
        <w:rPr>
          <w:rFonts w:ascii="Trebuchet MS" w:hAnsi="Trebuchet MS" w:cs="Arial"/>
          <w:b/>
        </w:rPr>
        <w:t>i</w:t>
      </w:r>
      <w:r w:rsidR="00DE0F47" w:rsidRPr="00BE7F17">
        <w:rPr>
          <w:rFonts w:ascii="Trebuchet MS" w:hAnsi="Trebuchet MS" w:cs="Arial"/>
          <w:b/>
        </w:rPr>
        <w:t xml:space="preserve"> </w:t>
      </w:r>
      <w:r w:rsidR="00083FDA" w:rsidRPr="00BE7F17">
        <w:rPr>
          <w:rFonts w:ascii="Trebuchet MS" w:hAnsi="Trebuchet MS" w:cs="Arial"/>
          <w:b/>
        </w:rPr>
        <w:t>Frihedens Idrætscenter</w:t>
      </w:r>
      <w:r w:rsidR="00D95DFC" w:rsidRPr="00BE7F17">
        <w:rPr>
          <w:rFonts w:ascii="Trebuchet MS" w:hAnsi="Trebuchet MS" w:cs="Arial"/>
          <w:b/>
        </w:rPr>
        <w:t xml:space="preserve"> </w:t>
      </w:r>
      <w:r w:rsidR="0075229B" w:rsidRPr="00BE7F17">
        <w:rPr>
          <w:rFonts w:ascii="Trebuchet MS" w:hAnsi="Trebuchet MS" w:cs="Arial"/>
          <w:b/>
        </w:rPr>
        <w:t>19</w:t>
      </w:r>
      <w:r w:rsidR="00C6500C" w:rsidRPr="00BE7F17">
        <w:rPr>
          <w:rFonts w:ascii="Trebuchet MS" w:hAnsi="Trebuchet MS" w:cs="Arial"/>
          <w:b/>
        </w:rPr>
        <w:t>.00 – 21.30</w:t>
      </w:r>
    </w:p>
    <w:p w14:paraId="0D3CF67A" w14:textId="3A600A55" w:rsidR="00833B58" w:rsidRPr="00BE7F17" w:rsidRDefault="00083FDA" w:rsidP="009562DF">
      <w:pPr>
        <w:jc w:val="center"/>
        <w:rPr>
          <w:rFonts w:ascii="Trebuchet MS" w:hAnsi="Trebuchet MS" w:cs="Arial"/>
          <w:b/>
        </w:rPr>
      </w:pPr>
      <w:r w:rsidRPr="00BE7F17">
        <w:rPr>
          <w:rFonts w:ascii="Trebuchet MS" w:hAnsi="Trebuchet MS" w:cs="Arial"/>
          <w:b/>
        </w:rPr>
        <w:t>Fælles Klublokale</w:t>
      </w:r>
    </w:p>
    <w:p w14:paraId="76C8500D" w14:textId="77777777" w:rsidR="00833B58" w:rsidRPr="00BE7F17" w:rsidRDefault="00833B58" w:rsidP="00833B58">
      <w:pPr>
        <w:rPr>
          <w:rFonts w:ascii="Trebuchet MS" w:hAnsi="Trebuchet MS" w:cs="Arial"/>
          <w:b/>
        </w:rPr>
      </w:pPr>
    </w:p>
    <w:p w14:paraId="372655D2" w14:textId="77777777" w:rsidR="006A474B" w:rsidRPr="00BE7F17" w:rsidRDefault="006A474B" w:rsidP="00833B58">
      <w:pPr>
        <w:pStyle w:val="Overskrift2"/>
        <w:rPr>
          <w:rFonts w:ascii="Trebuchet MS" w:hAnsi="Trebuchet MS"/>
          <w:szCs w:val="24"/>
        </w:rPr>
      </w:pPr>
    </w:p>
    <w:p w14:paraId="54B72245" w14:textId="77777777" w:rsidR="006A474B" w:rsidRPr="00BE7F17" w:rsidRDefault="006A474B" w:rsidP="00833B58">
      <w:pPr>
        <w:pStyle w:val="Overskrift2"/>
        <w:rPr>
          <w:rFonts w:ascii="Trebuchet MS" w:hAnsi="Trebuchet MS"/>
          <w:szCs w:val="24"/>
        </w:rPr>
      </w:pPr>
    </w:p>
    <w:p w14:paraId="7DB40997" w14:textId="77777777" w:rsidR="00833B58" w:rsidRPr="00BE7F17" w:rsidRDefault="00833B58" w:rsidP="00833B58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Dagsorden:</w:t>
      </w:r>
    </w:p>
    <w:p w14:paraId="7EE0E442" w14:textId="0322F43D" w:rsidR="00550692" w:rsidRPr="00BE7F17" w:rsidRDefault="00135A53" w:rsidP="00D92CFA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Valg af referent</w:t>
      </w:r>
    </w:p>
    <w:p w14:paraId="14A1A24E" w14:textId="77777777" w:rsidR="00833B58" w:rsidRPr="00BE7F17" w:rsidRDefault="00833B58" w:rsidP="00D92CFA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Godkendelse af dagsorden</w:t>
      </w:r>
    </w:p>
    <w:p w14:paraId="09A5D337" w14:textId="0378FFF2" w:rsidR="00A71C1C" w:rsidRPr="00BE7F17" w:rsidRDefault="0005368F" w:rsidP="00DF02B7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Op</w:t>
      </w:r>
      <w:r w:rsidR="004E691B" w:rsidRPr="00BE7F17">
        <w:rPr>
          <w:rFonts w:ascii="Trebuchet MS" w:hAnsi="Trebuchet MS" w:cs="Arial"/>
        </w:rPr>
        <w:t xml:space="preserve">følgning på bestyrelsesmødet den </w:t>
      </w:r>
      <w:r w:rsidR="005D65B4" w:rsidRPr="00BE7F17">
        <w:rPr>
          <w:rFonts w:ascii="Trebuchet MS" w:hAnsi="Trebuchet MS" w:cs="Arial"/>
        </w:rPr>
        <w:t>14/9-2017</w:t>
      </w:r>
    </w:p>
    <w:p w14:paraId="73C63267" w14:textId="158D54DD" w:rsidR="0005368F" w:rsidRPr="00BE7F17" w:rsidRDefault="0005368F" w:rsidP="00997E92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Meddelelser</w:t>
      </w:r>
    </w:p>
    <w:p w14:paraId="0998A627" w14:textId="5E7A7C56" w:rsidR="000D6FD3" w:rsidRPr="00BE7F17" w:rsidRDefault="005D65B4" w:rsidP="009562D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Opfølgning på Borgermødet</w:t>
      </w:r>
      <w:r w:rsidR="00997E92" w:rsidRPr="00BE7F17">
        <w:rPr>
          <w:rFonts w:ascii="Trebuchet MS" w:hAnsi="Trebuchet MS" w:cs="Arial"/>
        </w:rPr>
        <w:t xml:space="preserve"> </w:t>
      </w:r>
      <w:r w:rsidR="0005368F" w:rsidRPr="00BE7F17">
        <w:rPr>
          <w:rFonts w:ascii="Trebuchet MS" w:hAnsi="Trebuchet MS" w:cs="Arial"/>
        </w:rPr>
        <w:t>18/9-2017</w:t>
      </w:r>
    </w:p>
    <w:p w14:paraId="2FCB8467" w14:textId="546CD115" w:rsidR="002A6B24" w:rsidRPr="00BE7F17" w:rsidRDefault="005D65B4" w:rsidP="009562D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Valg / udpegning af kandidater til Handicaprådet </w:t>
      </w:r>
    </w:p>
    <w:p w14:paraId="1F750947" w14:textId="3A7EE5F0" w:rsidR="00997E92" w:rsidRPr="00BE7F17" w:rsidRDefault="004A20CC" w:rsidP="009562D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Kommunalvalg 21/9-2017</w:t>
      </w:r>
    </w:p>
    <w:p w14:paraId="6F877420" w14:textId="6D9E0411" w:rsidR="004A20CC" w:rsidRPr="00BE7F17" w:rsidRDefault="005D65B4" w:rsidP="009562D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Inklusionsindsatsen i Hvidovre kommune</w:t>
      </w:r>
    </w:p>
    <w:p w14:paraId="402AE46F" w14:textId="77777777" w:rsidR="000538D7" w:rsidRPr="00BE7F17" w:rsidRDefault="00820589" w:rsidP="00DF71A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Kommende møder</w:t>
      </w:r>
    </w:p>
    <w:p w14:paraId="488A4DFD" w14:textId="77777777" w:rsidR="002C35DC" w:rsidRPr="00BE7F17" w:rsidRDefault="00820589" w:rsidP="00DF71AF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Fremtidige opmærksomhedspunkter</w:t>
      </w:r>
    </w:p>
    <w:p w14:paraId="56251A29" w14:textId="620F0087" w:rsidR="006A474B" w:rsidRPr="00BE7F17" w:rsidRDefault="006A474B" w:rsidP="00833B58">
      <w:pPr>
        <w:numPr>
          <w:ilvl w:val="0"/>
          <w:numId w:val="2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Eventue</w:t>
      </w:r>
      <w:r w:rsidR="005D65B4" w:rsidRPr="00BE7F17">
        <w:rPr>
          <w:rFonts w:ascii="Trebuchet MS" w:hAnsi="Trebuchet MS" w:cs="Arial"/>
        </w:rPr>
        <w:t>lt</w:t>
      </w:r>
    </w:p>
    <w:p w14:paraId="079F55B1" w14:textId="77777777" w:rsidR="006A474B" w:rsidRPr="00BE7F17" w:rsidRDefault="006A474B" w:rsidP="00833B58">
      <w:pPr>
        <w:rPr>
          <w:rFonts w:ascii="Trebuchet MS" w:hAnsi="Trebuchet MS" w:cs="Arial"/>
          <w:b/>
        </w:rPr>
      </w:pPr>
    </w:p>
    <w:p w14:paraId="06A72AE4" w14:textId="77777777" w:rsidR="006A474B" w:rsidRPr="00BE7F17" w:rsidRDefault="006A474B" w:rsidP="00833B58">
      <w:pPr>
        <w:rPr>
          <w:rFonts w:ascii="Trebuchet MS" w:hAnsi="Trebuchet MS" w:cs="Arial"/>
          <w:b/>
        </w:rPr>
      </w:pPr>
    </w:p>
    <w:p w14:paraId="7A7A8689" w14:textId="77777777" w:rsidR="00037495" w:rsidRPr="00BE7F17" w:rsidRDefault="00833B58" w:rsidP="00833B58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  <w:b/>
        </w:rPr>
        <w:t>Tilstede:</w:t>
      </w:r>
      <w:r w:rsidRPr="00BE7F17">
        <w:rPr>
          <w:rFonts w:ascii="Trebuchet MS" w:hAnsi="Trebuchet MS" w:cs="Arial"/>
        </w:rPr>
        <w:t xml:space="preserve"> </w:t>
      </w:r>
    </w:p>
    <w:p w14:paraId="49884149" w14:textId="77777777" w:rsidR="00004B14" w:rsidRPr="00BE7F17" w:rsidRDefault="00004B14" w:rsidP="00833B58">
      <w:pPr>
        <w:rPr>
          <w:rFonts w:ascii="Trebuchet MS" w:hAnsi="Trebuchet MS" w:cs="Arial"/>
          <w:i/>
        </w:rPr>
      </w:pPr>
    </w:p>
    <w:p w14:paraId="2C425E0E" w14:textId="4AF2FF7A" w:rsidR="00994F19" w:rsidRPr="00BE7F17" w:rsidRDefault="00994F19" w:rsidP="00833B58">
      <w:pPr>
        <w:rPr>
          <w:rFonts w:ascii="Trebuchet MS" w:hAnsi="Trebuchet MS" w:cs="Arial"/>
          <w:i/>
        </w:rPr>
      </w:pPr>
      <w:r w:rsidRPr="00BE7F17">
        <w:rPr>
          <w:rFonts w:ascii="Trebuchet MS" w:hAnsi="Trebuchet MS" w:cs="Arial"/>
          <w:i/>
        </w:rPr>
        <w:t xml:space="preserve">Anne, Kim, Peter, Jeanette, Grethe, </w:t>
      </w:r>
      <w:r w:rsidR="007F4791" w:rsidRPr="00BE7F17">
        <w:rPr>
          <w:rFonts w:ascii="Trebuchet MS" w:hAnsi="Trebuchet MS" w:cs="Arial"/>
          <w:i/>
        </w:rPr>
        <w:t xml:space="preserve">Birger, </w:t>
      </w:r>
      <w:r w:rsidRPr="00BE7F17">
        <w:rPr>
          <w:rFonts w:ascii="Trebuchet MS" w:hAnsi="Trebuchet MS" w:cs="Arial"/>
          <w:i/>
        </w:rPr>
        <w:t xml:space="preserve">Anja og Tina </w:t>
      </w:r>
    </w:p>
    <w:p w14:paraId="79F0F70B" w14:textId="77777777" w:rsidR="00994F19" w:rsidRPr="00BE7F17" w:rsidRDefault="00994F19" w:rsidP="00833B58">
      <w:pPr>
        <w:rPr>
          <w:rFonts w:ascii="Trebuchet MS" w:hAnsi="Trebuchet MS" w:cs="Arial"/>
          <w:i/>
        </w:rPr>
      </w:pPr>
    </w:p>
    <w:p w14:paraId="313B18B8" w14:textId="4C15C344" w:rsidR="00994F19" w:rsidRPr="00BE7F17" w:rsidRDefault="00994F19" w:rsidP="00833B58">
      <w:pPr>
        <w:rPr>
          <w:rFonts w:ascii="Trebuchet MS" w:hAnsi="Trebuchet MS" w:cs="Arial"/>
          <w:i/>
        </w:rPr>
      </w:pPr>
      <w:r w:rsidRPr="00BE7F17">
        <w:rPr>
          <w:rFonts w:ascii="Trebuchet MS" w:hAnsi="Trebuchet MS" w:cs="Arial"/>
          <w:i/>
        </w:rPr>
        <w:t xml:space="preserve">Tina repræsenterer </w:t>
      </w:r>
      <w:bookmarkStart w:id="0" w:name="_GoBack"/>
      <w:bookmarkEnd w:id="0"/>
      <w:r w:rsidRPr="00BE7F17">
        <w:rPr>
          <w:rFonts w:ascii="Trebuchet MS" w:hAnsi="Trebuchet MS" w:cs="Arial"/>
          <w:i/>
        </w:rPr>
        <w:t>Autismeforeningen og ADHD-foreningen, erfaring med børneområdet (børn på 8 og 14 år)</w:t>
      </w:r>
    </w:p>
    <w:p w14:paraId="033A2EC2" w14:textId="77777777" w:rsidR="0074011A" w:rsidRDefault="0074011A" w:rsidP="00833B58">
      <w:pPr>
        <w:rPr>
          <w:rFonts w:ascii="Trebuchet MS" w:hAnsi="Trebuchet MS" w:cs="Arial"/>
          <w:b/>
        </w:rPr>
      </w:pPr>
    </w:p>
    <w:p w14:paraId="0B3D6FC1" w14:textId="550D61EB" w:rsidR="001E26D1" w:rsidRPr="00BE7F17" w:rsidRDefault="00833B58" w:rsidP="00833B58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  <w:b/>
        </w:rPr>
        <w:t>Afbud</w:t>
      </w:r>
      <w:r w:rsidR="00331516" w:rsidRPr="00BE7F17">
        <w:rPr>
          <w:rFonts w:ascii="Trebuchet MS" w:hAnsi="Trebuchet MS" w:cs="Arial"/>
          <w:b/>
        </w:rPr>
        <w:t>:</w:t>
      </w:r>
      <w:r w:rsidR="006D3E5E">
        <w:rPr>
          <w:rFonts w:ascii="Trebuchet MS" w:hAnsi="Trebuchet MS" w:cs="Arial"/>
          <w:b/>
        </w:rPr>
        <w:t xml:space="preserve"> </w:t>
      </w:r>
      <w:r w:rsidR="006D3E5E" w:rsidRPr="002A4357">
        <w:rPr>
          <w:rFonts w:ascii="Trebuchet MS" w:hAnsi="Trebuchet MS" w:cs="Arial"/>
        </w:rPr>
        <w:t>Jan og Annie</w:t>
      </w:r>
    </w:p>
    <w:p w14:paraId="4EF4F79C" w14:textId="77777777" w:rsidR="0099475F" w:rsidRPr="00BE7F17" w:rsidRDefault="0099475F" w:rsidP="00833B58">
      <w:pPr>
        <w:rPr>
          <w:rFonts w:ascii="Trebuchet MS" w:hAnsi="Trebuchet MS" w:cs="Arial"/>
          <w:b/>
        </w:rPr>
      </w:pPr>
    </w:p>
    <w:p w14:paraId="7957371B" w14:textId="2D1FD444" w:rsidR="008124CE" w:rsidRPr="00BE7F17" w:rsidRDefault="008124CE" w:rsidP="008124CE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1.</w:t>
      </w:r>
      <w:r w:rsidRPr="00BE7F17">
        <w:rPr>
          <w:rFonts w:ascii="Trebuchet MS" w:hAnsi="Trebuchet MS"/>
          <w:szCs w:val="24"/>
        </w:rPr>
        <w:tab/>
        <w:t xml:space="preserve">Valg af </w:t>
      </w:r>
      <w:r w:rsidR="007E2B45" w:rsidRPr="00BE7F17">
        <w:rPr>
          <w:rFonts w:ascii="Trebuchet MS" w:hAnsi="Trebuchet MS"/>
          <w:szCs w:val="24"/>
        </w:rPr>
        <w:t>referent</w:t>
      </w:r>
    </w:p>
    <w:p w14:paraId="21E9EE23" w14:textId="77777777" w:rsidR="00EA7A9D" w:rsidRPr="00BE7F17" w:rsidRDefault="00EA7A9D" w:rsidP="00EA7A9D">
      <w:pPr>
        <w:rPr>
          <w:rFonts w:ascii="Trebuchet MS" w:hAnsi="Trebuchet MS" w:cs="Arial"/>
        </w:rPr>
      </w:pPr>
    </w:p>
    <w:p w14:paraId="27CB7277" w14:textId="7E38F135" w:rsidR="00994F19" w:rsidRPr="00BE7F17" w:rsidRDefault="00994F19" w:rsidP="00EA7A9D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Anja skriver referat</w:t>
      </w:r>
    </w:p>
    <w:p w14:paraId="42F2F8A0" w14:textId="77777777" w:rsidR="00994F19" w:rsidRPr="00BE7F17" w:rsidRDefault="00994F19" w:rsidP="00EA7A9D">
      <w:pPr>
        <w:rPr>
          <w:rFonts w:ascii="Trebuchet MS" w:hAnsi="Trebuchet MS" w:cs="Arial"/>
        </w:rPr>
      </w:pPr>
    </w:p>
    <w:p w14:paraId="26617AC6" w14:textId="77777777" w:rsidR="00833B58" w:rsidRPr="00BE7F17" w:rsidRDefault="008124CE" w:rsidP="00833B58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2</w:t>
      </w:r>
      <w:r w:rsidR="00833B58" w:rsidRPr="00BE7F17">
        <w:rPr>
          <w:rFonts w:ascii="Trebuchet MS" w:hAnsi="Trebuchet MS"/>
          <w:szCs w:val="24"/>
        </w:rPr>
        <w:t xml:space="preserve">. </w:t>
      </w:r>
      <w:r w:rsidR="00833B58" w:rsidRPr="00BE7F17">
        <w:rPr>
          <w:rFonts w:ascii="Trebuchet MS" w:hAnsi="Trebuchet MS"/>
          <w:szCs w:val="24"/>
        </w:rPr>
        <w:tab/>
        <w:t>Godkendelse af dagsorden</w:t>
      </w:r>
    </w:p>
    <w:p w14:paraId="3EF2441B" w14:textId="3DA5F5E6" w:rsidR="00C83A3C" w:rsidRPr="00C83A3C" w:rsidRDefault="004E1A4B" w:rsidP="00C83A3C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Eventue</w:t>
      </w:r>
      <w:r w:rsidR="002C3B76" w:rsidRPr="00BE7F17">
        <w:rPr>
          <w:rFonts w:ascii="Trebuchet MS" w:hAnsi="Trebuchet MS" w:cs="Arial"/>
        </w:rPr>
        <w:t>lle tilføjelser til dagsordenen</w:t>
      </w:r>
      <w:r w:rsidR="00C83A3C">
        <w:rPr>
          <w:rFonts w:ascii="Trebuchet MS" w:hAnsi="Trebuchet MS" w:cs="Arial"/>
        </w:rPr>
        <w:t>:</w:t>
      </w:r>
      <w:r w:rsidR="00C83A3C">
        <w:rPr>
          <w:rFonts w:ascii="Trebuchet MS" w:hAnsi="Trebuchet MS" w:cs="Arial"/>
        </w:rPr>
        <w:br/>
      </w:r>
      <w:r w:rsidR="00E64428">
        <w:rPr>
          <w:rFonts w:ascii="Trebuchet MS" w:hAnsi="Trebuchet MS" w:cs="Arial"/>
        </w:rPr>
        <w:t>Debat om STU – udsættes til næste møde</w:t>
      </w:r>
    </w:p>
    <w:p w14:paraId="1F40E11F" w14:textId="45CA62D2" w:rsidR="007B4039" w:rsidRPr="00BE7F17" w:rsidRDefault="007B4039" w:rsidP="007B4039">
      <w:pPr>
        <w:rPr>
          <w:rFonts w:ascii="Trebuchet MS" w:hAnsi="Trebuchet MS"/>
        </w:rPr>
      </w:pPr>
    </w:p>
    <w:p w14:paraId="657FAFCD" w14:textId="77777777" w:rsidR="007B4039" w:rsidRPr="00BE7F17" w:rsidRDefault="007B4039" w:rsidP="007B4039">
      <w:pPr>
        <w:rPr>
          <w:rFonts w:ascii="Trebuchet MS" w:hAnsi="Trebuchet MS"/>
        </w:rPr>
      </w:pPr>
    </w:p>
    <w:p w14:paraId="082E844A" w14:textId="788F2F81" w:rsidR="007E2B45" w:rsidRPr="00BE7F17" w:rsidRDefault="008124CE" w:rsidP="003750E2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lastRenderedPageBreak/>
        <w:t>3</w:t>
      </w:r>
      <w:r w:rsidR="00941F9B" w:rsidRPr="00BE7F17">
        <w:rPr>
          <w:rFonts w:ascii="Trebuchet MS" w:hAnsi="Trebuchet MS"/>
          <w:szCs w:val="24"/>
        </w:rPr>
        <w:t>.</w:t>
      </w:r>
      <w:r w:rsidR="00941F9B" w:rsidRPr="00BE7F17">
        <w:rPr>
          <w:rFonts w:ascii="Trebuchet MS" w:hAnsi="Trebuchet MS"/>
          <w:szCs w:val="24"/>
        </w:rPr>
        <w:tab/>
      </w:r>
      <w:r w:rsidR="000C79F1" w:rsidRPr="00BE7F17">
        <w:rPr>
          <w:rFonts w:ascii="Trebuchet MS" w:hAnsi="Trebuchet MS"/>
          <w:szCs w:val="24"/>
        </w:rPr>
        <w:t>Opfølgnin</w:t>
      </w:r>
      <w:r w:rsidR="00F835B5" w:rsidRPr="00BE7F17">
        <w:rPr>
          <w:rFonts w:ascii="Trebuchet MS" w:hAnsi="Trebuchet MS"/>
          <w:szCs w:val="24"/>
        </w:rPr>
        <w:t>g på bestyrelsesmøde 14/9</w:t>
      </w:r>
      <w:r w:rsidR="002A5A32" w:rsidRPr="00BE7F17">
        <w:rPr>
          <w:rFonts w:ascii="Trebuchet MS" w:hAnsi="Trebuchet MS"/>
          <w:szCs w:val="24"/>
        </w:rPr>
        <w:t>-2017</w:t>
      </w:r>
    </w:p>
    <w:p w14:paraId="1EA1F714" w14:textId="3469BE89" w:rsidR="00F85EFA" w:rsidRPr="00BE7F17" w:rsidRDefault="007E2B45" w:rsidP="002A5A32">
      <w:pPr>
        <w:pStyle w:val="Overskrift2"/>
        <w:numPr>
          <w:ilvl w:val="0"/>
          <w:numId w:val="20"/>
        </w:numPr>
        <w:rPr>
          <w:rFonts w:ascii="Trebuchet MS" w:hAnsi="Trebuchet MS"/>
          <w:b w:val="0"/>
          <w:szCs w:val="24"/>
        </w:rPr>
      </w:pPr>
      <w:r w:rsidRPr="00BE7F17">
        <w:rPr>
          <w:rFonts w:ascii="Trebuchet MS" w:hAnsi="Trebuchet MS"/>
          <w:szCs w:val="24"/>
        </w:rPr>
        <w:t xml:space="preserve">  </w:t>
      </w:r>
      <w:r w:rsidR="00F85EFA" w:rsidRPr="00BE7F17">
        <w:rPr>
          <w:rFonts w:ascii="Trebuchet MS" w:hAnsi="Trebuchet MS"/>
          <w:szCs w:val="24"/>
        </w:rPr>
        <w:t xml:space="preserve"> </w:t>
      </w:r>
      <w:r w:rsidR="002A5A32" w:rsidRPr="00BE7F17">
        <w:rPr>
          <w:rFonts w:ascii="Trebuchet MS" w:hAnsi="Trebuchet MS"/>
          <w:b w:val="0"/>
          <w:szCs w:val="24"/>
        </w:rPr>
        <w:t xml:space="preserve">Referat udsendt </w:t>
      </w:r>
      <w:r w:rsidR="00F835B5" w:rsidRPr="00BE7F17">
        <w:rPr>
          <w:rFonts w:ascii="Trebuchet MS" w:hAnsi="Trebuchet MS"/>
          <w:b w:val="0"/>
          <w:szCs w:val="24"/>
        </w:rPr>
        <w:t>17/9-2017</w:t>
      </w:r>
      <w:r w:rsidR="007F4791" w:rsidRPr="00BE7F17">
        <w:rPr>
          <w:rFonts w:ascii="Trebuchet MS" w:hAnsi="Trebuchet MS"/>
          <w:b w:val="0"/>
          <w:szCs w:val="24"/>
        </w:rPr>
        <w:t>- ingen kommentarer hertil</w:t>
      </w:r>
    </w:p>
    <w:p w14:paraId="0D8D22B8" w14:textId="743451EE" w:rsidR="00F85EFA" w:rsidRPr="00C96BAD" w:rsidRDefault="00F85EFA" w:rsidP="00C96BAD">
      <w:pPr>
        <w:ind w:left="360"/>
        <w:rPr>
          <w:rFonts w:ascii="Trebuchet MS" w:hAnsi="Trebuchet MS"/>
        </w:rPr>
      </w:pPr>
    </w:p>
    <w:p w14:paraId="10AA87C3" w14:textId="77777777" w:rsidR="006A474B" w:rsidRPr="00BE7F17" w:rsidRDefault="006A474B" w:rsidP="004A20CC">
      <w:pPr>
        <w:pStyle w:val="Overskrift2"/>
        <w:rPr>
          <w:rFonts w:ascii="Trebuchet MS" w:hAnsi="Trebuchet MS"/>
          <w:szCs w:val="24"/>
        </w:rPr>
      </w:pPr>
    </w:p>
    <w:p w14:paraId="1D96A162" w14:textId="77777777" w:rsidR="004A20CC" w:rsidRPr="00BE7F17" w:rsidRDefault="002A5A32" w:rsidP="004A20CC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4.</w:t>
      </w:r>
      <w:r w:rsidRPr="00BE7F17">
        <w:rPr>
          <w:rFonts w:ascii="Trebuchet MS" w:hAnsi="Trebuchet MS"/>
          <w:szCs w:val="24"/>
        </w:rPr>
        <w:tab/>
      </w:r>
      <w:r w:rsidR="004A20CC" w:rsidRPr="00BE7F17">
        <w:rPr>
          <w:rFonts w:ascii="Trebuchet MS" w:hAnsi="Trebuchet MS"/>
          <w:szCs w:val="24"/>
        </w:rPr>
        <w:t>Meddelelser</w:t>
      </w:r>
    </w:p>
    <w:p w14:paraId="7ADB1C24" w14:textId="75917F84" w:rsidR="006A474B" w:rsidRPr="00BE7F17" w:rsidRDefault="006A474B" w:rsidP="00F835B5">
      <w:pPr>
        <w:rPr>
          <w:rFonts w:ascii="Trebuchet MS" w:hAnsi="Trebuchet MS"/>
        </w:rPr>
      </w:pPr>
    </w:p>
    <w:p w14:paraId="38201343" w14:textId="77777777" w:rsidR="004752A7" w:rsidRPr="00BE7F17" w:rsidRDefault="00E91B21" w:rsidP="00382B9D">
      <w:pPr>
        <w:pStyle w:val="Listeafsnit"/>
        <w:numPr>
          <w:ilvl w:val="0"/>
          <w:numId w:val="35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DH </w:t>
      </w:r>
      <w:r w:rsidR="00E12624" w:rsidRPr="00BE7F17">
        <w:rPr>
          <w:rFonts w:ascii="Trebuchet MS" w:hAnsi="Trebuchet MS" w:cs="Arial"/>
        </w:rPr>
        <w:t>Repræsentantskabsmøde</w:t>
      </w:r>
      <w:r w:rsidRPr="00BE7F17">
        <w:rPr>
          <w:rFonts w:ascii="Trebuchet MS" w:hAnsi="Trebuchet MS" w:cs="Arial"/>
        </w:rPr>
        <w:t xml:space="preserve"> i Kolding 6-7/10 i Kolding</w:t>
      </w:r>
      <w:r w:rsidR="007F4791" w:rsidRPr="00BE7F17">
        <w:rPr>
          <w:rFonts w:ascii="Trebuchet MS" w:hAnsi="Trebuchet MS" w:cs="Arial"/>
        </w:rPr>
        <w:t xml:space="preserve"> </w:t>
      </w:r>
      <w:r w:rsidR="00666DC9" w:rsidRPr="00BE7F17">
        <w:rPr>
          <w:rFonts w:ascii="Trebuchet MS" w:hAnsi="Trebuchet MS" w:cs="Arial"/>
        </w:rPr>
        <w:t>–</w:t>
      </w:r>
      <w:r w:rsidR="007F4791" w:rsidRPr="00BE7F17">
        <w:rPr>
          <w:rFonts w:ascii="Trebuchet MS" w:hAnsi="Trebuchet MS" w:cs="Arial"/>
        </w:rPr>
        <w:t xml:space="preserve"> </w:t>
      </w:r>
      <w:r w:rsidR="00666DC9" w:rsidRPr="00BE7F17">
        <w:rPr>
          <w:rFonts w:ascii="Trebuchet MS" w:hAnsi="Trebuchet MS" w:cs="Arial"/>
        </w:rPr>
        <w:t xml:space="preserve">meget interessant og </w:t>
      </w:r>
      <w:r w:rsidR="004752A7" w:rsidRPr="00BE7F17">
        <w:rPr>
          <w:rFonts w:ascii="Trebuchet MS" w:hAnsi="Trebuchet MS" w:cs="Arial"/>
        </w:rPr>
        <w:t xml:space="preserve">god </w:t>
      </w:r>
      <w:r w:rsidR="00666DC9" w:rsidRPr="00BE7F17">
        <w:rPr>
          <w:rFonts w:ascii="Trebuchet MS" w:hAnsi="Trebuchet MS" w:cs="Arial"/>
        </w:rPr>
        <w:t xml:space="preserve">inspiration at arbejde med i den videre proces i DH Hvidovre. </w:t>
      </w:r>
    </w:p>
    <w:p w14:paraId="68CAF400" w14:textId="77777777" w:rsidR="00AC5F0C" w:rsidRDefault="00666DC9" w:rsidP="004752A7">
      <w:pPr>
        <w:pStyle w:val="Listeafsnit"/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DH udarbejdet 4</w:t>
      </w:r>
      <w:r w:rsidR="004752A7" w:rsidRPr="00BE7F17">
        <w:rPr>
          <w:rFonts w:ascii="Trebuchet MS" w:hAnsi="Trebuchet MS" w:cs="Arial"/>
        </w:rPr>
        <w:t>-</w:t>
      </w:r>
      <w:r w:rsidRPr="00BE7F17">
        <w:rPr>
          <w:rFonts w:ascii="Trebuchet MS" w:hAnsi="Trebuchet MS" w:cs="Arial"/>
        </w:rPr>
        <w:t xml:space="preserve">årig handleplan (overvejelser om hvordan den inddrages i DH </w:t>
      </w:r>
      <w:r w:rsidR="00BE7F17" w:rsidRPr="00BE7F17">
        <w:rPr>
          <w:rFonts w:ascii="Trebuchet MS" w:hAnsi="Trebuchet MS" w:cs="Arial"/>
        </w:rPr>
        <w:t>Hvidovres</w:t>
      </w:r>
      <w:r w:rsidRPr="00BE7F17">
        <w:rPr>
          <w:rFonts w:ascii="Trebuchet MS" w:hAnsi="Trebuchet MS" w:cs="Arial"/>
        </w:rPr>
        <w:t xml:space="preserve"> fortsatte arbejde). Anbefale</w:t>
      </w:r>
      <w:r w:rsidR="004752A7" w:rsidRPr="00BE7F17">
        <w:rPr>
          <w:rFonts w:ascii="Trebuchet MS" w:hAnsi="Trebuchet MS" w:cs="Arial"/>
        </w:rPr>
        <w:t>t</w:t>
      </w:r>
      <w:r w:rsidRPr="00BE7F17">
        <w:rPr>
          <w:rFonts w:ascii="Trebuchet MS" w:hAnsi="Trebuchet MS" w:cs="Arial"/>
        </w:rPr>
        <w:t xml:space="preserve"> at der til næste årsmøde sendes 2 repræsentanter afsted.</w:t>
      </w:r>
    </w:p>
    <w:p w14:paraId="1D87141C" w14:textId="4CFF809C" w:rsidR="004752A7" w:rsidRPr="00BE7F17" w:rsidRDefault="00666DC9" w:rsidP="004752A7">
      <w:pPr>
        <w:pStyle w:val="Listeafsnit"/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 </w:t>
      </w:r>
    </w:p>
    <w:p w14:paraId="151E09C3" w14:textId="00F5CDFF" w:rsidR="00DC7714" w:rsidRPr="00F858D9" w:rsidRDefault="00666DC9" w:rsidP="00F858D9">
      <w:pPr>
        <w:pStyle w:val="Listeafsnit"/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DH er nu bestående af 34 medlemsorganisationer. På mødet blev præsenteret et oplæg af</w:t>
      </w:r>
      <w:r w:rsidR="004752A7" w:rsidRPr="00BE7F17">
        <w:rPr>
          <w:rFonts w:ascii="Trebuchet MS" w:hAnsi="Trebuchet MS" w:cs="Arial"/>
        </w:rPr>
        <w:t xml:space="preserve"> Maria Steno om lokal-lobbyisme, </w:t>
      </w:r>
      <w:r w:rsidRPr="00BE7F17">
        <w:rPr>
          <w:rFonts w:ascii="Trebuchet MS" w:hAnsi="Trebuchet MS" w:cs="Arial"/>
        </w:rPr>
        <w:t>og hvordan man som repræsentant kommer i kontakt med politikere og forvaltning. Grethe foreslår</w:t>
      </w:r>
      <w:r w:rsidR="004752A7" w:rsidRPr="00BE7F17">
        <w:rPr>
          <w:rFonts w:ascii="Trebuchet MS" w:hAnsi="Trebuchet MS" w:cs="Arial"/>
        </w:rPr>
        <w:t xml:space="preserve">, at DH Hvidovre indkøber bog, </w:t>
      </w:r>
      <w:r w:rsidRPr="00BE7F17">
        <w:rPr>
          <w:rFonts w:ascii="Trebuchet MS" w:hAnsi="Trebuchet MS" w:cs="Arial"/>
        </w:rPr>
        <w:t>som kan gå på rundgang.</w:t>
      </w:r>
      <w:r w:rsidR="00AC5F0C">
        <w:rPr>
          <w:rFonts w:ascii="Trebuchet MS" w:hAnsi="Trebuchet MS" w:cs="Arial"/>
        </w:rPr>
        <w:t xml:space="preserve"> Det blev besluttet at indkøbe bogen.</w:t>
      </w:r>
    </w:p>
    <w:p w14:paraId="52B5CADD" w14:textId="11954892" w:rsidR="00382B9D" w:rsidRPr="00BE7F17" w:rsidRDefault="00E12624" w:rsidP="00A70BB3">
      <w:pPr>
        <w:pStyle w:val="Listeafsnit"/>
        <w:rPr>
          <w:rFonts w:ascii="Trebuchet MS" w:hAnsi="Trebuchet MS" w:cs="Arial"/>
          <w:strike/>
        </w:rPr>
      </w:pPr>
      <w:r w:rsidRPr="00BE7F17">
        <w:rPr>
          <w:rFonts w:ascii="Trebuchet MS" w:hAnsi="Trebuchet MS" w:cs="Arial"/>
          <w:strike/>
        </w:rPr>
        <w:t xml:space="preserve"> </w:t>
      </w:r>
    </w:p>
    <w:p w14:paraId="6ABFCF02" w14:textId="77777777" w:rsidR="00382B9D" w:rsidRPr="00BE7F17" w:rsidRDefault="00382B9D" w:rsidP="00382B9D">
      <w:pPr>
        <w:pStyle w:val="Listeafsnit"/>
        <w:rPr>
          <w:rFonts w:ascii="Trebuchet MS" w:hAnsi="Trebuchet MS"/>
        </w:rPr>
      </w:pPr>
    </w:p>
    <w:p w14:paraId="3C693D9B" w14:textId="4B434B53" w:rsidR="00DC7714" w:rsidRPr="00BE7F17" w:rsidRDefault="00DC7714" w:rsidP="00076BAA">
      <w:pPr>
        <w:pStyle w:val="Listeafsnit"/>
        <w:numPr>
          <w:ilvl w:val="0"/>
          <w:numId w:val="35"/>
        </w:numPr>
        <w:rPr>
          <w:rFonts w:ascii="Trebuchet MS" w:hAnsi="Trebuchet MS"/>
        </w:rPr>
      </w:pPr>
      <w:r w:rsidRPr="00BE7F17">
        <w:rPr>
          <w:rFonts w:ascii="Trebuchet MS" w:hAnsi="Trebuchet MS"/>
        </w:rPr>
        <w:t>VISO konference i Nyborg primo december. Grethe har bedt Signe o</w:t>
      </w:r>
      <w:r w:rsidR="00AC795E">
        <w:rPr>
          <w:rFonts w:ascii="Trebuchet MS" w:hAnsi="Trebuchet MS"/>
        </w:rPr>
        <w:t xml:space="preserve">m at sende materialet ud til handicaprådets </w:t>
      </w:r>
      <w:r w:rsidRPr="00BE7F17">
        <w:rPr>
          <w:rFonts w:ascii="Trebuchet MS" w:hAnsi="Trebuchet MS"/>
        </w:rPr>
        <w:t>medlemmer. Grethe sender link til program til alle DH-medlemmer.</w:t>
      </w:r>
    </w:p>
    <w:p w14:paraId="34DD953D" w14:textId="77777777" w:rsidR="00D146EC" w:rsidRPr="00BE7F17" w:rsidRDefault="00D146EC" w:rsidP="00382B9D">
      <w:pPr>
        <w:pStyle w:val="Listeafsnit"/>
        <w:rPr>
          <w:rFonts w:ascii="Trebuchet MS" w:hAnsi="Trebuchet MS"/>
        </w:rPr>
      </w:pPr>
    </w:p>
    <w:p w14:paraId="003DEFBB" w14:textId="5A78D688" w:rsidR="0059244A" w:rsidRDefault="00D146EC" w:rsidP="00D146EC">
      <w:pPr>
        <w:pStyle w:val="Listeafsnit"/>
        <w:numPr>
          <w:ilvl w:val="0"/>
          <w:numId w:val="35"/>
        </w:numPr>
        <w:rPr>
          <w:rFonts w:ascii="Trebuchet MS" w:hAnsi="Trebuchet MS"/>
        </w:rPr>
      </w:pPr>
      <w:r w:rsidRPr="00BE7F17">
        <w:rPr>
          <w:rFonts w:ascii="Trebuchet MS" w:hAnsi="Trebuchet MS"/>
        </w:rPr>
        <w:t xml:space="preserve">Kim </w:t>
      </w:r>
      <w:r w:rsidR="00AC5F0C">
        <w:rPr>
          <w:rFonts w:ascii="Trebuchet MS" w:hAnsi="Trebuchet MS"/>
        </w:rPr>
        <w:t xml:space="preserve">har </w:t>
      </w:r>
      <w:r w:rsidRPr="00BE7F17">
        <w:rPr>
          <w:rFonts w:ascii="Trebuchet MS" w:hAnsi="Trebuchet MS"/>
        </w:rPr>
        <w:t xml:space="preserve">deltaget i møde på Holmegårdsskolen omkring oplæg til ombygning af skolen. </w:t>
      </w:r>
      <w:r w:rsidR="005A0AE2" w:rsidRPr="00BE7F17">
        <w:rPr>
          <w:rFonts w:ascii="Trebuchet MS" w:hAnsi="Trebuchet MS"/>
        </w:rPr>
        <w:t>Ingeniør og arkitekter deltog i møde. Udgangspunkt niveau C, men visse steder opfordres der til at opgradere til niveau B. (Døre skal f.eks. være skydedøre og ikke elek</w:t>
      </w:r>
      <w:r w:rsidR="004752A7" w:rsidRPr="00BE7F17">
        <w:rPr>
          <w:rFonts w:ascii="Trebuchet MS" w:hAnsi="Trebuchet MS"/>
        </w:rPr>
        <w:t xml:space="preserve">triske døre). Kim opfordrer til, </w:t>
      </w:r>
      <w:r w:rsidR="005A0AE2" w:rsidRPr="00BE7F17">
        <w:rPr>
          <w:rFonts w:ascii="Trebuchet MS" w:hAnsi="Trebuchet MS"/>
        </w:rPr>
        <w:t>at flere DH-repræsentanter deltage</w:t>
      </w:r>
      <w:r w:rsidR="00AC5F0C">
        <w:rPr>
          <w:rFonts w:ascii="Trebuchet MS" w:hAnsi="Trebuchet MS"/>
        </w:rPr>
        <w:t>r i den videre proces</w:t>
      </w:r>
      <w:r w:rsidR="005A0AE2" w:rsidRPr="00BE7F17">
        <w:rPr>
          <w:rFonts w:ascii="Trebuchet MS" w:hAnsi="Trebuchet MS"/>
        </w:rPr>
        <w:t>. Fokus på området ”kognitiv tilgængelighed”.</w:t>
      </w:r>
      <w:r w:rsidR="00B17F0C" w:rsidRPr="00BE7F17">
        <w:rPr>
          <w:rFonts w:ascii="Trebuchet MS" w:hAnsi="Trebuchet MS"/>
        </w:rPr>
        <w:t xml:space="preserve"> </w:t>
      </w:r>
      <w:r w:rsidR="00A377E7" w:rsidRPr="00BE7F17">
        <w:rPr>
          <w:rFonts w:ascii="Trebuchet MS" w:hAnsi="Trebuchet MS"/>
        </w:rPr>
        <w:t>Peter opfor</w:t>
      </w:r>
      <w:r w:rsidR="004752A7" w:rsidRPr="00BE7F17">
        <w:rPr>
          <w:rFonts w:ascii="Trebuchet MS" w:hAnsi="Trebuchet MS"/>
        </w:rPr>
        <w:t xml:space="preserve">drer til tidligere indkaldelser, </w:t>
      </w:r>
      <w:r w:rsidR="00A377E7" w:rsidRPr="00BE7F17">
        <w:rPr>
          <w:rFonts w:ascii="Trebuchet MS" w:hAnsi="Trebuchet MS"/>
        </w:rPr>
        <w:t>når der er mødeaktivitet.</w:t>
      </w:r>
    </w:p>
    <w:p w14:paraId="3C9A2A8A" w14:textId="77777777" w:rsidR="0059244A" w:rsidRPr="0059244A" w:rsidRDefault="0059244A" w:rsidP="0059244A">
      <w:pPr>
        <w:rPr>
          <w:rFonts w:ascii="Trebuchet MS" w:hAnsi="Trebuchet MS"/>
        </w:rPr>
      </w:pPr>
    </w:p>
    <w:p w14:paraId="2A92570C" w14:textId="77777777" w:rsidR="00F05567" w:rsidRDefault="00C268EF" w:rsidP="00D146EC">
      <w:pPr>
        <w:pStyle w:val="Listeafsnit"/>
        <w:numPr>
          <w:ilvl w:val="0"/>
          <w:numId w:val="3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Sag omkring afgørelse af </w:t>
      </w:r>
      <w:r w:rsidR="0059244A" w:rsidRPr="00BE7F17">
        <w:rPr>
          <w:rFonts w:ascii="Trebuchet MS" w:hAnsi="Trebuchet MS"/>
        </w:rPr>
        <w:t>kompensationsprincippet (handicappede ældre over 67 kan ikke få bevilliget visse ydelser, hvis der først søges om ydelsen efter det fyldt 67 år) diskuteret.</w:t>
      </w:r>
    </w:p>
    <w:p w14:paraId="79073768" w14:textId="77777777" w:rsidR="00F05567" w:rsidRPr="00F05567" w:rsidRDefault="00F05567" w:rsidP="00F05567">
      <w:pPr>
        <w:rPr>
          <w:rFonts w:ascii="Trebuchet MS" w:hAnsi="Trebuchet MS"/>
        </w:rPr>
      </w:pPr>
    </w:p>
    <w:p w14:paraId="038B0708" w14:textId="417256CD" w:rsidR="00D146EC" w:rsidRPr="00AC5F0C" w:rsidRDefault="00AC5F0C" w:rsidP="00AC5F0C">
      <w:pPr>
        <w:pStyle w:val="Overskrift2"/>
        <w:numPr>
          <w:ilvl w:val="0"/>
          <w:numId w:val="35"/>
        </w:numPr>
        <w:rPr>
          <w:rFonts w:ascii="Trebuchet MS" w:hAnsi="Trebuchet MS"/>
          <w:b w:val="0"/>
          <w:szCs w:val="24"/>
        </w:rPr>
      </w:pPr>
      <w:r>
        <w:rPr>
          <w:rFonts w:ascii="Trebuchet MS" w:hAnsi="Trebuchet MS"/>
          <w:b w:val="0"/>
          <w:szCs w:val="24"/>
        </w:rPr>
        <w:t xml:space="preserve">   </w:t>
      </w:r>
      <w:r w:rsidR="00F05567" w:rsidRPr="00BE7F17">
        <w:rPr>
          <w:rFonts w:ascii="Trebuchet MS" w:hAnsi="Trebuchet MS"/>
          <w:b w:val="0"/>
          <w:szCs w:val="24"/>
        </w:rPr>
        <w:t>Autismegruppe funderet på Facebook</w:t>
      </w:r>
      <w:r w:rsidR="00F05567">
        <w:rPr>
          <w:rFonts w:ascii="Trebuchet MS" w:hAnsi="Trebuchet MS"/>
          <w:b w:val="0"/>
          <w:szCs w:val="24"/>
        </w:rPr>
        <w:t>: ”B-</w:t>
      </w:r>
      <w:r w:rsidR="00F05567" w:rsidRPr="00BE7F17">
        <w:rPr>
          <w:rFonts w:ascii="Trebuchet MS" w:hAnsi="Trebuchet MS"/>
          <w:b w:val="0"/>
          <w:szCs w:val="24"/>
        </w:rPr>
        <w:t>hov gruppe i nationalt regi</w:t>
      </w:r>
      <w:r w:rsidR="00F05567">
        <w:rPr>
          <w:rFonts w:ascii="Trebuchet MS" w:hAnsi="Trebuchet MS"/>
          <w:b w:val="0"/>
          <w:szCs w:val="24"/>
        </w:rPr>
        <w:t>”</w:t>
      </w:r>
      <w:r w:rsidR="00F05567" w:rsidRPr="00BE7F17">
        <w:rPr>
          <w:rFonts w:ascii="Trebuchet MS" w:hAnsi="Trebuchet MS"/>
          <w:b w:val="0"/>
          <w:szCs w:val="24"/>
        </w:rPr>
        <w:t xml:space="preserve"> for at drøfte problematikker i forhold til kommunerne. Pt. leder foreningen efter kontaktpersoner, men dette er udfordrende, </w:t>
      </w:r>
      <w:r>
        <w:rPr>
          <w:rFonts w:ascii="Trebuchet MS" w:hAnsi="Trebuchet MS"/>
          <w:b w:val="0"/>
          <w:szCs w:val="24"/>
        </w:rPr>
        <w:t>idet ikke alle har overskud. Jeanette og Tina er optaget i gruppen.</w:t>
      </w:r>
    </w:p>
    <w:p w14:paraId="727C363A" w14:textId="77777777" w:rsidR="002A5A32" w:rsidRPr="00BE7F17" w:rsidRDefault="002A5A32" w:rsidP="00382B9D">
      <w:pPr>
        <w:rPr>
          <w:rFonts w:ascii="Trebuchet MS" w:hAnsi="Trebuchet MS"/>
        </w:rPr>
      </w:pPr>
    </w:p>
    <w:p w14:paraId="18EE29D1" w14:textId="77777777" w:rsidR="00D146EC" w:rsidRPr="00BE7F17" w:rsidRDefault="00D146EC" w:rsidP="00382B9D">
      <w:pPr>
        <w:rPr>
          <w:rFonts w:ascii="Trebuchet MS" w:hAnsi="Trebuchet MS"/>
        </w:rPr>
      </w:pPr>
    </w:p>
    <w:p w14:paraId="15242D9D" w14:textId="02C15F65" w:rsidR="00C156DC" w:rsidRDefault="00382B9D" w:rsidP="002A5A32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 xml:space="preserve">5. </w:t>
      </w:r>
      <w:r w:rsidRPr="00BE7F17">
        <w:rPr>
          <w:rFonts w:ascii="Trebuchet MS" w:hAnsi="Trebuchet MS"/>
          <w:szCs w:val="24"/>
        </w:rPr>
        <w:tab/>
      </w:r>
      <w:r w:rsidR="00F835B5" w:rsidRPr="00BE7F17">
        <w:rPr>
          <w:rFonts w:ascii="Trebuchet MS" w:hAnsi="Trebuchet MS"/>
          <w:szCs w:val="24"/>
        </w:rPr>
        <w:t>Opfølgning på Borgermøde 1</w:t>
      </w:r>
      <w:r w:rsidRPr="00BE7F17">
        <w:rPr>
          <w:rFonts w:ascii="Trebuchet MS" w:hAnsi="Trebuchet MS"/>
          <w:szCs w:val="24"/>
        </w:rPr>
        <w:t>8/9-2017</w:t>
      </w:r>
    </w:p>
    <w:p w14:paraId="08BFC7D5" w14:textId="77777777" w:rsidR="009F73C0" w:rsidRPr="009F73C0" w:rsidRDefault="009F73C0" w:rsidP="009F73C0"/>
    <w:p w14:paraId="05BBEBDA" w14:textId="246D1B5F" w:rsidR="000C79F1" w:rsidRPr="009F73C0" w:rsidRDefault="00A377E7" w:rsidP="009F73C0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9F73C0">
        <w:rPr>
          <w:rFonts w:ascii="Trebuchet MS" w:hAnsi="Trebuchet MS" w:cs="Arial"/>
        </w:rPr>
        <w:t>Peter har hørt tilbagemeldinger på kvaliteten af panele</w:t>
      </w:r>
      <w:r w:rsidR="004752A7" w:rsidRPr="009F73C0">
        <w:rPr>
          <w:rFonts w:ascii="Trebuchet MS" w:hAnsi="Trebuchet MS" w:cs="Arial"/>
        </w:rPr>
        <w:t>t ikke var så god. (DH oplevede, at borgermødet trods klare forventninger og ønsker fra DH om det modsatte, rent faktisk blev et valgmøde).</w:t>
      </w:r>
    </w:p>
    <w:p w14:paraId="684279B6" w14:textId="29BDD149" w:rsidR="00A377E7" w:rsidRPr="00BE7F17" w:rsidRDefault="00BC0194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Retssikkerhedsemnet havde</w:t>
      </w:r>
      <w:r w:rsidR="00FE3C01">
        <w:rPr>
          <w:rFonts w:ascii="Trebuchet MS" w:hAnsi="Trebuchet MS" w:cs="Arial"/>
        </w:rPr>
        <w:t xml:space="preserve"> tilsyneladende</w:t>
      </w:r>
      <w:r>
        <w:rPr>
          <w:rFonts w:ascii="Trebuchet MS" w:hAnsi="Trebuchet MS" w:cs="Arial"/>
        </w:rPr>
        <w:t xml:space="preserve"> skabt</w:t>
      </w:r>
      <w:r w:rsidR="004752A7" w:rsidRPr="00BE7F17">
        <w:rPr>
          <w:rFonts w:ascii="Trebuchet MS" w:hAnsi="Trebuchet MS" w:cs="Arial"/>
        </w:rPr>
        <w:t xml:space="preserve"> furore i forvaltningen.</w:t>
      </w:r>
    </w:p>
    <w:p w14:paraId="10BC0960" w14:textId="60696B45" w:rsidR="002871FB" w:rsidRPr="00BC0194" w:rsidRDefault="00BC0194" w:rsidP="00BC0194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Menige politikere</w:t>
      </w:r>
      <w:r w:rsidR="004752A7" w:rsidRPr="00BE7F17">
        <w:rPr>
          <w:rFonts w:ascii="Trebuchet MS" w:hAnsi="Trebuchet MS" w:cs="Arial"/>
        </w:rPr>
        <w:t xml:space="preserve">, som var </w:t>
      </w:r>
      <w:r w:rsidR="002871FB" w:rsidRPr="00BE7F17">
        <w:rPr>
          <w:rFonts w:ascii="Trebuchet MS" w:hAnsi="Trebuchet MS" w:cs="Arial"/>
        </w:rPr>
        <w:t xml:space="preserve">tilstede i de enkelte </w:t>
      </w:r>
      <w:r w:rsidR="00BE7F17" w:rsidRPr="00BE7F17">
        <w:rPr>
          <w:rFonts w:ascii="Trebuchet MS" w:hAnsi="Trebuchet MS" w:cs="Arial"/>
        </w:rPr>
        <w:t>grupper, var</w:t>
      </w:r>
      <w:r w:rsidR="002871FB" w:rsidRPr="00BE7F17">
        <w:rPr>
          <w:rFonts w:ascii="Trebuchet MS" w:hAnsi="Trebuchet MS" w:cs="Arial"/>
        </w:rPr>
        <w:t xml:space="preserve"> meget fokuseret på </w:t>
      </w:r>
      <w:r w:rsidR="004752A7" w:rsidRPr="00BE7F17">
        <w:rPr>
          <w:rFonts w:ascii="Trebuchet MS" w:hAnsi="Trebuchet MS" w:cs="Arial"/>
        </w:rPr>
        <w:t>selv at komme til orde.</w:t>
      </w:r>
    </w:p>
    <w:p w14:paraId="273834F6" w14:textId="2282F196" w:rsidR="002871FB" w:rsidRPr="00BE7F17" w:rsidRDefault="002871FB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Thorkilds deltagelse og indlæg var velformuleret</w:t>
      </w:r>
      <w:r w:rsidR="004752A7" w:rsidRPr="00BE7F17">
        <w:rPr>
          <w:rFonts w:ascii="Trebuchet MS" w:hAnsi="Trebuchet MS" w:cs="Arial"/>
        </w:rPr>
        <w:t>.</w:t>
      </w:r>
      <w:r w:rsidRPr="00BE7F17">
        <w:rPr>
          <w:rFonts w:ascii="Trebuchet MS" w:hAnsi="Trebuchet MS" w:cs="Arial"/>
        </w:rPr>
        <w:t xml:space="preserve"> </w:t>
      </w:r>
    </w:p>
    <w:p w14:paraId="4A9BDF2A" w14:textId="00C9C462" w:rsidR="0079126B" w:rsidRPr="00BE7F17" w:rsidRDefault="0079126B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lastRenderedPageBreak/>
        <w:t>I arbejdsmarkedsgruppen</w:t>
      </w:r>
      <w:r w:rsidR="004752A7" w:rsidRPr="00BE7F17">
        <w:rPr>
          <w:rFonts w:ascii="Trebuchet MS" w:hAnsi="Trebuchet MS" w:cs="Arial"/>
        </w:rPr>
        <w:t>,</w:t>
      </w:r>
      <w:r w:rsidRPr="00BE7F17">
        <w:rPr>
          <w:rFonts w:ascii="Trebuchet MS" w:hAnsi="Trebuchet MS" w:cs="Arial"/>
        </w:rPr>
        <w:t xml:space="preserve"> var der i gruppen endog mange repræsentanter for såvel politikere som medarbejdere fra forvaltninge</w:t>
      </w:r>
      <w:r w:rsidR="004752A7" w:rsidRPr="00BE7F17">
        <w:rPr>
          <w:rFonts w:ascii="Trebuchet MS" w:hAnsi="Trebuchet MS" w:cs="Arial"/>
        </w:rPr>
        <w:t>n til stede. Den faktuelle borgerrepræsentation var ikke så høj som ønsket.</w:t>
      </w:r>
    </w:p>
    <w:p w14:paraId="019EBC7A" w14:textId="4854805C" w:rsidR="00BE7F17" w:rsidRPr="00BE7F17" w:rsidRDefault="004752A7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Meget </w:t>
      </w:r>
      <w:r w:rsidR="00BF41DA" w:rsidRPr="00BE7F17">
        <w:rPr>
          <w:rFonts w:ascii="Trebuchet MS" w:hAnsi="Trebuchet MS" w:cs="Arial"/>
        </w:rPr>
        <w:t xml:space="preserve">positivt </w:t>
      </w:r>
      <w:r w:rsidR="00BE7F17" w:rsidRPr="00BE7F17">
        <w:rPr>
          <w:rFonts w:ascii="Trebuchet MS" w:hAnsi="Trebuchet MS" w:cs="Arial"/>
        </w:rPr>
        <w:t xml:space="preserve">trods ovenstående at </w:t>
      </w:r>
      <w:r w:rsidR="00BF41DA" w:rsidRPr="00BE7F17">
        <w:rPr>
          <w:rFonts w:ascii="Trebuchet MS" w:hAnsi="Trebuchet MS" w:cs="Arial"/>
        </w:rPr>
        <w:t xml:space="preserve">så mange </w:t>
      </w:r>
      <w:r w:rsidR="00BE7F17" w:rsidRPr="00BE7F17">
        <w:rPr>
          <w:rFonts w:ascii="Trebuchet MS" w:hAnsi="Trebuchet MS" w:cs="Arial"/>
        </w:rPr>
        <w:t xml:space="preserve">deltog </w:t>
      </w:r>
      <w:r w:rsidR="00BF41DA" w:rsidRPr="00BE7F17">
        <w:rPr>
          <w:rFonts w:ascii="Trebuchet MS" w:hAnsi="Trebuchet MS" w:cs="Arial"/>
        </w:rPr>
        <w:t>i mødet</w:t>
      </w:r>
      <w:r w:rsidR="00BC0194">
        <w:rPr>
          <w:rFonts w:ascii="Trebuchet MS" w:hAnsi="Trebuchet MS" w:cs="Arial"/>
        </w:rPr>
        <w:t xml:space="preserve"> – der blev sat fokus på handicappolitikken og mange</w:t>
      </w:r>
      <w:r w:rsidR="00161FC9">
        <w:rPr>
          <w:rFonts w:ascii="Trebuchet MS" w:hAnsi="Trebuchet MS" w:cs="Arial"/>
        </w:rPr>
        <w:t xml:space="preserve"> aktuelle</w:t>
      </w:r>
      <w:r w:rsidR="009F73C0">
        <w:rPr>
          <w:rFonts w:ascii="Trebuchet MS" w:hAnsi="Trebuchet MS" w:cs="Arial"/>
        </w:rPr>
        <w:t xml:space="preserve"> problemstillinger</w:t>
      </w:r>
    </w:p>
    <w:p w14:paraId="4BD10DBF" w14:textId="1BE9915D" w:rsidR="002871FB" w:rsidRPr="00BE7F17" w:rsidRDefault="00BE7F17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R</w:t>
      </w:r>
      <w:r w:rsidR="00BF41DA" w:rsidRPr="00BE7F17">
        <w:rPr>
          <w:rFonts w:ascii="Trebuchet MS" w:hAnsi="Trebuchet MS" w:cs="Arial"/>
        </w:rPr>
        <w:t>eferater er nu kommet ind fra alle bordformænd</w:t>
      </w:r>
      <w:r w:rsidRPr="00BE7F17">
        <w:rPr>
          <w:rFonts w:ascii="Trebuchet MS" w:hAnsi="Trebuchet MS" w:cs="Arial"/>
        </w:rPr>
        <w:t>.</w:t>
      </w:r>
    </w:p>
    <w:p w14:paraId="79C6DF46" w14:textId="356E1EBE" w:rsidR="00F41CCB" w:rsidRPr="00BE7F17" w:rsidRDefault="009F73C0" w:rsidP="00A377E7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Arbejdsgruppe</w:t>
      </w:r>
      <w:r w:rsidR="00BC0194">
        <w:rPr>
          <w:rFonts w:ascii="Trebuchet MS" w:hAnsi="Trebuchet MS" w:cs="Arial"/>
        </w:rPr>
        <w:t xml:space="preserve"> er</w:t>
      </w:r>
      <w:r>
        <w:rPr>
          <w:rFonts w:ascii="Trebuchet MS" w:hAnsi="Trebuchet MS" w:cs="Arial"/>
        </w:rPr>
        <w:t xml:space="preserve"> </w:t>
      </w:r>
      <w:r w:rsidR="00F41CCB" w:rsidRPr="00BE7F17">
        <w:rPr>
          <w:rFonts w:ascii="Trebuchet MS" w:hAnsi="Trebuchet MS" w:cs="Arial"/>
        </w:rPr>
        <w:t>indkaldt til opsamlingsmøde på borgermø</w:t>
      </w:r>
      <w:r w:rsidR="00BE7F17" w:rsidRPr="00BE7F17">
        <w:rPr>
          <w:rFonts w:ascii="Trebuchet MS" w:hAnsi="Trebuchet MS" w:cs="Arial"/>
        </w:rPr>
        <w:t>det- arbejdsgruppen kan udvides.</w:t>
      </w:r>
    </w:p>
    <w:p w14:paraId="6CA906A0" w14:textId="150F53C2" w:rsidR="00A377E7" w:rsidRDefault="00F41CCB" w:rsidP="00002F76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Kommunen skal udarbejde en samlet </w:t>
      </w:r>
      <w:r w:rsidR="00BE7F17" w:rsidRPr="00BE7F17">
        <w:rPr>
          <w:rFonts w:ascii="Trebuchet MS" w:hAnsi="Trebuchet MS" w:cs="Arial"/>
        </w:rPr>
        <w:t xml:space="preserve">og </w:t>
      </w:r>
      <w:r w:rsidRPr="00BE7F17">
        <w:rPr>
          <w:rFonts w:ascii="Trebuchet MS" w:hAnsi="Trebuchet MS" w:cs="Arial"/>
        </w:rPr>
        <w:t>u</w:t>
      </w:r>
      <w:r w:rsidR="009C0D86" w:rsidRPr="00BE7F17">
        <w:rPr>
          <w:rFonts w:ascii="Trebuchet MS" w:hAnsi="Trebuchet MS" w:cs="Arial"/>
        </w:rPr>
        <w:t>-</w:t>
      </w:r>
      <w:r w:rsidRPr="00BE7F17">
        <w:rPr>
          <w:rFonts w:ascii="Trebuchet MS" w:hAnsi="Trebuchet MS" w:cs="Arial"/>
        </w:rPr>
        <w:t>censureret rapport af mødets indhold</w:t>
      </w:r>
      <w:r w:rsidR="00E64428">
        <w:rPr>
          <w:rFonts w:ascii="Trebuchet MS" w:hAnsi="Trebuchet MS" w:cs="Arial"/>
        </w:rPr>
        <w:t xml:space="preserve"> – Det bliver en opgave for det nye handicapråd at udforme den nye handicappolitik</w:t>
      </w:r>
    </w:p>
    <w:p w14:paraId="4061F252" w14:textId="089A199F" w:rsidR="009F73C0" w:rsidRPr="00BE7F17" w:rsidRDefault="009F73C0" w:rsidP="00002F76">
      <w:pPr>
        <w:pStyle w:val="Listeafsnit"/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OBS artikel i Hvidovre Avis Weekend</w:t>
      </w:r>
    </w:p>
    <w:p w14:paraId="099BDBE6" w14:textId="77777777" w:rsidR="00A377E7" w:rsidRPr="00BE7F17" w:rsidRDefault="00A377E7" w:rsidP="00A377E7">
      <w:pPr>
        <w:rPr>
          <w:rFonts w:ascii="Trebuchet MS" w:hAnsi="Trebuchet MS" w:cs="Arial"/>
        </w:rPr>
      </w:pPr>
    </w:p>
    <w:p w14:paraId="3FD44C0B" w14:textId="3D46176F" w:rsidR="00F835B5" w:rsidRPr="00BE7F17" w:rsidRDefault="00F835B5" w:rsidP="00BE7F17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Møde i arbejdsgruppen </w:t>
      </w:r>
      <w:r w:rsidR="001862D7" w:rsidRPr="00BE7F17">
        <w:rPr>
          <w:rFonts w:ascii="Trebuchet MS" w:hAnsi="Trebuchet MS" w:cs="Arial"/>
        </w:rPr>
        <w:t>26. oktober kl: 16:00 / udvidelse af deltagerkredsen</w:t>
      </w:r>
    </w:p>
    <w:p w14:paraId="7AD72EDD" w14:textId="2DB4EE11" w:rsidR="000C79F1" w:rsidRPr="00BE7F17" w:rsidRDefault="00F41CCB" w:rsidP="00BE7F17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Jeanette vil gerne indrulleres i arbejdsgruppen</w:t>
      </w:r>
      <w:r w:rsidR="009C0D86" w:rsidRPr="00BE7F17">
        <w:rPr>
          <w:rFonts w:ascii="Trebuchet MS" w:hAnsi="Trebuchet MS" w:cs="Arial"/>
        </w:rPr>
        <w:t xml:space="preserve"> (p.t. er Grethe, Jan og Kim deltagere i gruppen).</w:t>
      </w:r>
    </w:p>
    <w:p w14:paraId="2B2FDE26" w14:textId="77777777" w:rsidR="002C3B76" w:rsidRPr="00BE7F17" w:rsidRDefault="002C3B76" w:rsidP="00D671A6">
      <w:pPr>
        <w:ind w:left="720"/>
        <w:rPr>
          <w:rFonts w:ascii="Trebuchet MS" w:hAnsi="Trebuchet MS" w:cs="Arial"/>
        </w:rPr>
      </w:pPr>
    </w:p>
    <w:p w14:paraId="3269B13F" w14:textId="70DBC8FF" w:rsidR="007E2B45" w:rsidRPr="00BE7F17" w:rsidRDefault="00FA0AFB" w:rsidP="00487DD9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6</w:t>
      </w:r>
      <w:r w:rsidR="00DD50DA" w:rsidRPr="00BE7F17">
        <w:rPr>
          <w:rFonts w:ascii="Trebuchet MS" w:hAnsi="Trebuchet MS"/>
          <w:szCs w:val="24"/>
        </w:rPr>
        <w:t>.</w:t>
      </w:r>
      <w:r w:rsidR="00DD50DA" w:rsidRPr="00BE7F17">
        <w:rPr>
          <w:rFonts w:ascii="Trebuchet MS" w:hAnsi="Trebuchet MS"/>
          <w:szCs w:val="24"/>
        </w:rPr>
        <w:tab/>
      </w:r>
      <w:r w:rsidR="00C24868" w:rsidRPr="00BE7F17">
        <w:rPr>
          <w:rFonts w:ascii="Trebuchet MS" w:hAnsi="Trebuchet MS"/>
          <w:szCs w:val="24"/>
        </w:rPr>
        <w:t>Valg / udpegning af kandidater til handicaprådet</w:t>
      </w:r>
    </w:p>
    <w:p w14:paraId="20C73FF1" w14:textId="77777777" w:rsidR="00382B9D" w:rsidRPr="00BE7F17" w:rsidRDefault="00382B9D" w:rsidP="00382B9D">
      <w:pPr>
        <w:rPr>
          <w:rFonts w:ascii="Trebuchet MS" w:hAnsi="Trebuchet MS"/>
        </w:rPr>
      </w:pPr>
    </w:p>
    <w:p w14:paraId="4FEBA1D8" w14:textId="572438F3" w:rsidR="00E85128" w:rsidRDefault="00E85128" w:rsidP="00E64428">
      <w:pPr>
        <w:pStyle w:val="Listeafsnit"/>
        <w:numPr>
          <w:ilvl w:val="0"/>
          <w:numId w:val="36"/>
        </w:numPr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>Indstillinger og valg:</w:t>
      </w:r>
      <w:r w:rsidR="00C24868" w:rsidRPr="00BE7F17">
        <w:rPr>
          <w:rFonts w:ascii="Trebuchet MS" w:hAnsi="Trebuchet MS" w:cs="Arial"/>
        </w:rPr>
        <w:br/>
      </w:r>
      <w:r w:rsidR="00C24868" w:rsidRPr="00BE7F17">
        <w:rPr>
          <w:rFonts w:ascii="Trebuchet MS" w:hAnsi="Trebuchet MS" w:cs="Arial"/>
        </w:rPr>
        <w:br/>
        <w:t>Jan Nielsen – Diabetesforeningen</w:t>
      </w:r>
      <w:r w:rsidR="00C24868" w:rsidRPr="00BE7F17">
        <w:rPr>
          <w:rFonts w:ascii="Trebuchet MS" w:hAnsi="Trebuchet MS" w:cs="Arial"/>
        </w:rPr>
        <w:br/>
        <w:t xml:space="preserve">Anja Nielsen – </w:t>
      </w:r>
      <w:r w:rsidR="00E64428">
        <w:rPr>
          <w:rFonts w:ascii="Trebuchet MS" w:hAnsi="Trebuchet MS" w:cs="Arial"/>
        </w:rPr>
        <w:t xml:space="preserve">Landsforeningen </w:t>
      </w:r>
      <w:r w:rsidR="00C24868" w:rsidRPr="00BE7F17">
        <w:rPr>
          <w:rFonts w:ascii="Trebuchet MS" w:hAnsi="Trebuchet MS" w:cs="Arial"/>
        </w:rPr>
        <w:t>LEV</w:t>
      </w:r>
      <w:r w:rsidR="00C24868" w:rsidRPr="00BE7F17">
        <w:rPr>
          <w:rFonts w:ascii="Trebuchet MS" w:hAnsi="Trebuchet MS" w:cs="Arial"/>
        </w:rPr>
        <w:br/>
      </w:r>
      <w:r w:rsidR="00387CD8" w:rsidRPr="00BE7F17">
        <w:rPr>
          <w:rFonts w:ascii="Trebuchet MS" w:hAnsi="Trebuchet MS" w:cs="Arial"/>
        </w:rPr>
        <w:t>Peter Røjgaa</w:t>
      </w:r>
      <w:r w:rsidR="00C24868" w:rsidRPr="00BE7F17">
        <w:rPr>
          <w:rFonts w:ascii="Trebuchet MS" w:hAnsi="Trebuchet MS" w:cs="Arial"/>
        </w:rPr>
        <w:t>rd – Dansk Blindesamfund</w:t>
      </w:r>
    </w:p>
    <w:p w14:paraId="5D9DE668" w14:textId="4B99E6F7" w:rsidR="009F73C0" w:rsidRPr="00E85128" w:rsidRDefault="00E85128" w:rsidP="00E6442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</w:t>
      </w:r>
      <w:r w:rsidRPr="00E85128">
        <w:rPr>
          <w:rFonts w:ascii="Trebuchet MS" w:hAnsi="Trebuchet MS" w:cs="Arial"/>
        </w:rPr>
        <w:t>Bente Weinreich – Dansk Blindesamfund (suppleant)</w:t>
      </w:r>
      <w:r w:rsidR="00C24868" w:rsidRPr="00E85128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     </w:t>
      </w:r>
      <w:r w:rsidR="00C24868" w:rsidRPr="00E85128">
        <w:rPr>
          <w:rFonts w:ascii="Trebuchet MS" w:hAnsi="Trebuchet MS" w:cs="Arial"/>
        </w:rPr>
        <w:t xml:space="preserve">Kim Jørgensen </w:t>
      </w:r>
      <w:r w:rsidR="00387CD8" w:rsidRPr="00E85128">
        <w:rPr>
          <w:rFonts w:ascii="Trebuchet MS" w:hAnsi="Trebuchet MS" w:cs="Arial"/>
        </w:rPr>
        <w:t>–</w:t>
      </w:r>
      <w:r w:rsidR="00C24868" w:rsidRPr="00E85128">
        <w:rPr>
          <w:rFonts w:ascii="Trebuchet MS" w:hAnsi="Trebuchet MS" w:cs="Arial"/>
        </w:rPr>
        <w:t xml:space="preserve"> </w:t>
      </w:r>
      <w:r w:rsidR="00387CD8" w:rsidRPr="00E85128">
        <w:rPr>
          <w:rFonts w:ascii="Trebuchet MS" w:hAnsi="Trebuchet MS" w:cs="Arial"/>
        </w:rPr>
        <w:t>Scleroseforeningen</w:t>
      </w:r>
      <w:r w:rsidR="00387CD8" w:rsidRPr="00E85128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     </w:t>
      </w:r>
      <w:r w:rsidR="00387CD8" w:rsidRPr="00E85128">
        <w:rPr>
          <w:rFonts w:ascii="Trebuchet MS" w:hAnsi="Trebuchet MS" w:cs="Arial"/>
        </w:rPr>
        <w:t>Annie Knøsgård – Scleroseforeningen</w:t>
      </w:r>
      <w:r w:rsidR="009F73C0" w:rsidRPr="00E85128">
        <w:rPr>
          <w:rFonts w:ascii="Trebuchet MS" w:hAnsi="Trebuchet MS" w:cs="Arial"/>
        </w:rPr>
        <w:t xml:space="preserve"> (suppleant</w:t>
      </w:r>
      <w:r w:rsidR="00AD2AAA" w:rsidRPr="00E85128">
        <w:rPr>
          <w:rFonts w:ascii="Trebuchet MS" w:hAnsi="Trebuchet MS" w:cs="Arial"/>
        </w:rPr>
        <w:t>)</w:t>
      </w:r>
      <w:r w:rsidR="00387CD8" w:rsidRPr="00E85128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     </w:t>
      </w:r>
      <w:r w:rsidR="00387CD8" w:rsidRPr="00E85128">
        <w:rPr>
          <w:rFonts w:ascii="Trebuchet MS" w:hAnsi="Trebuchet MS" w:cs="Arial"/>
        </w:rPr>
        <w:t xml:space="preserve">Grethe Conrad Jørgensen </w:t>
      </w:r>
      <w:r w:rsidR="009F73C0" w:rsidRPr="00E85128">
        <w:rPr>
          <w:rFonts w:ascii="Trebuchet MS" w:hAnsi="Trebuchet MS" w:cs="Arial"/>
        </w:rPr>
        <w:t>–</w:t>
      </w:r>
      <w:r w:rsidR="00387CD8" w:rsidRPr="00E85128">
        <w:rPr>
          <w:rFonts w:ascii="Trebuchet MS" w:hAnsi="Trebuchet MS" w:cs="Arial"/>
        </w:rPr>
        <w:t xml:space="preserve"> Muskelsvindfonden</w:t>
      </w:r>
      <w:r w:rsidR="009F73C0" w:rsidRPr="00E85128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     </w:t>
      </w:r>
      <w:r w:rsidR="009F73C0" w:rsidRPr="00E85128">
        <w:rPr>
          <w:rFonts w:ascii="Trebuchet MS" w:hAnsi="Trebuchet MS" w:cs="Arial"/>
        </w:rPr>
        <w:t>Tina Berling – Autismeforeningen</w:t>
      </w:r>
      <w:r>
        <w:rPr>
          <w:rFonts w:ascii="Trebuchet MS" w:hAnsi="Trebuchet MS" w:cs="Arial"/>
        </w:rPr>
        <w:br/>
        <w:t xml:space="preserve">     </w:t>
      </w:r>
      <w:r w:rsidR="009F73C0" w:rsidRPr="00E85128">
        <w:rPr>
          <w:rFonts w:ascii="Trebuchet MS" w:hAnsi="Trebuchet MS" w:cs="Arial"/>
        </w:rPr>
        <w:t xml:space="preserve">Jeanette Gjøg </w:t>
      </w:r>
      <w:r w:rsidR="00E64428">
        <w:rPr>
          <w:rFonts w:ascii="Trebuchet MS" w:hAnsi="Trebuchet MS" w:cs="Arial"/>
        </w:rPr>
        <w:t>–</w:t>
      </w:r>
      <w:r w:rsidR="009F73C0" w:rsidRPr="00E85128">
        <w:rPr>
          <w:rFonts w:ascii="Trebuchet MS" w:hAnsi="Trebuchet MS" w:cs="Arial"/>
        </w:rPr>
        <w:t xml:space="preserve"> </w:t>
      </w:r>
      <w:r w:rsidR="00E64428">
        <w:rPr>
          <w:rFonts w:ascii="Trebuchet MS" w:hAnsi="Trebuchet MS" w:cs="Arial"/>
        </w:rPr>
        <w:t xml:space="preserve">Landsforeningen </w:t>
      </w:r>
      <w:r w:rsidR="009F73C0" w:rsidRPr="00E85128">
        <w:rPr>
          <w:rFonts w:ascii="Trebuchet MS" w:hAnsi="Trebuchet MS" w:cs="Arial"/>
        </w:rPr>
        <w:t>LEV</w:t>
      </w:r>
    </w:p>
    <w:p w14:paraId="5A54A016" w14:textId="77777777" w:rsidR="009F73C0" w:rsidRPr="00FE3C01" w:rsidRDefault="009F73C0" w:rsidP="00FE3C01">
      <w:pPr>
        <w:rPr>
          <w:rFonts w:ascii="Trebuchet MS" w:hAnsi="Trebuchet MS" w:cs="Arial"/>
        </w:rPr>
      </w:pPr>
    </w:p>
    <w:p w14:paraId="42DFEE51" w14:textId="0F8EF874" w:rsidR="003C08E1" w:rsidRPr="00BE7F17" w:rsidRDefault="003C08E1" w:rsidP="009B350D">
      <w:pPr>
        <w:rPr>
          <w:rFonts w:ascii="Trebuchet MS" w:hAnsi="Trebuchet MS" w:cs="Arial"/>
        </w:rPr>
      </w:pPr>
    </w:p>
    <w:p w14:paraId="074F3D18" w14:textId="4F23035B" w:rsidR="00AD2AAA" w:rsidRPr="00BE7F17" w:rsidRDefault="00AD2AAA" w:rsidP="009B350D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Anne ønsker at stille op for Parkinson</w:t>
      </w:r>
      <w:r w:rsidR="00FE3C01">
        <w:rPr>
          <w:rFonts w:ascii="Trebuchet MS" w:hAnsi="Trebuchet MS" w:cs="Arial"/>
        </w:rPr>
        <w:t xml:space="preserve">foreningen som </w:t>
      </w:r>
      <w:r w:rsidRPr="00BE7F17">
        <w:rPr>
          <w:rFonts w:ascii="Trebuchet MS" w:hAnsi="Trebuchet MS" w:cs="Arial"/>
        </w:rPr>
        <w:t xml:space="preserve">suppleant i HR. </w:t>
      </w:r>
      <w:r w:rsidR="001D1A11" w:rsidRPr="00BE7F17">
        <w:rPr>
          <w:rFonts w:ascii="Trebuchet MS" w:hAnsi="Trebuchet MS" w:cs="Arial"/>
        </w:rPr>
        <w:t xml:space="preserve"> </w:t>
      </w:r>
    </w:p>
    <w:p w14:paraId="788653DA" w14:textId="77777777" w:rsidR="00AD2AAA" w:rsidRDefault="00AD2AAA" w:rsidP="009B350D">
      <w:pPr>
        <w:rPr>
          <w:rFonts w:ascii="Trebuchet MS" w:hAnsi="Trebuchet MS" w:cs="Arial"/>
        </w:rPr>
      </w:pPr>
    </w:p>
    <w:p w14:paraId="0D44AA61" w14:textId="6A440C43" w:rsidR="00FE3C01" w:rsidRDefault="00FE3C01" w:rsidP="009B350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Grethe sender indstillingsliste til forvaltningen – suppleantposterne fordeles således:</w:t>
      </w:r>
    </w:p>
    <w:p w14:paraId="510EFA2B" w14:textId="77777777" w:rsidR="00FE3C01" w:rsidRDefault="00FE3C01" w:rsidP="009B350D">
      <w:pPr>
        <w:rPr>
          <w:rFonts w:ascii="Trebuchet MS" w:hAnsi="Trebuchet MS" w:cs="Arial"/>
        </w:rPr>
      </w:pPr>
    </w:p>
    <w:p w14:paraId="0A7F880C" w14:textId="2FFF5322" w:rsidR="00FE3C01" w:rsidRDefault="00FE3C01" w:rsidP="009B350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Anne: Grethe, Tina</w:t>
      </w:r>
    </w:p>
    <w:p w14:paraId="10E3942B" w14:textId="2784E2D8" w:rsidR="00FE3C01" w:rsidRDefault="00FE3C01" w:rsidP="009B350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Bente: Peter, Jeanette, Jan</w:t>
      </w:r>
    </w:p>
    <w:p w14:paraId="5992EE34" w14:textId="36080CB3" w:rsidR="00FE3C01" w:rsidRPr="00BE7F17" w:rsidRDefault="00FE3C01" w:rsidP="009B350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Annie: Kim, Anja</w:t>
      </w:r>
    </w:p>
    <w:p w14:paraId="1D93C60B" w14:textId="77777777" w:rsidR="00475B48" w:rsidRPr="00BE7F17" w:rsidRDefault="00475B48" w:rsidP="009B350D">
      <w:pPr>
        <w:rPr>
          <w:rFonts w:ascii="Trebuchet MS" w:hAnsi="Trebuchet MS" w:cs="Arial"/>
        </w:rPr>
      </w:pPr>
    </w:p>
    <w:p w14:paraId="5B7D77C8" w14:textId="37D8B3C6" w:rsidR="00387CD8" w:rsidRPr="00BE7F17" w:rsidRDefault="00387CD8" w:rsidP="009B350D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Vi afventer stadig en officiel skrivelse fra forvaltningen vedrørende deadline for indstilli</w:t>
      </w:r>
      <w:r w:rsidR="00BE7F17" w:rsidRPr="00BE7F17">
        <w:rPr>
          <w:rFonts w:ascii="Trebuchet MS" w:hAnsi="Trebuchet MS" w:cs="Arial"/>
        </w:rPr>
        <w:t>ng m.m.</w:t>
      </w:r>
    </w:p>
    <w:p w14:paraId="47266C7C" w14:textId="77777777" w:rsidR="00572F9F" w:rsidRPr="00BE7F17" w:rsidRDefault="00572F9F" w:rsidP="00F85EFA">
      <w:pPr>
        <w:pStyle w:val="Overskrift2"/>
        <w:rPr>
          <w:rFonts w:ascii="Trebuchet MS" w:hAnsi="Trebuchet MS"/>
          <w:szCs w:val="24"/>
        </w:rPr>
      </w:pPr>
    </w:p>
    <w:p w14:paraId="264E3BD0" w14:textId="69AD0A34" w:rsidR="00F85EFA" w:rsidRPr="00BE7F17" w:rsidRDefault="00FA0AFB" w:rsidP="00F85EFA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7</w:t>
      </w:r>
      <w:r w:rsidR="007623C3" w:rsidRPr="00BE7F17">
        <w:rPr>
          <w:rFonts w:ascii="Trebuchet MS" w:hAnsi="Trebuchet MS"/>
          <w:szCs w:val="24"/>
        </w:rPr>
        <w:t xml:space="preserve">. </w:t>
      </w:r>
      <w:r w:rsidR="00382B9D" w:rsidRPr="00BE7F17">
        <w:rPr>
          <w:rFonts w:ascii="Trebuchet MS" w:hAnsi="Trebuchet MS"/>
          <w:szCs w:val="24"/>
        </w:rPr>
        <w:t xml:space="preserve">  Kommunal</w:t>
      </w:r>
      <w:r w:rsidR="009B350D" w:rsidRPr="00BE7F17">
        <w:rPr>
          <w:rFonts w:ascii="Trebuchet MS" w:hAnsi="Trebuchet MS"/>
          <w:szCs w:val="24"/>
        </w:rPr>
        <w:t>valg</w:t>
      </w:r>
      <w:r w:rsidR="00382B9D" w:rsidRPr="00BE7F17">
        <w:rPr>
          <w:rFonts w:ascii="Trebuchet MS" w:hAnsi="Trebuchet MS"/>
          <w:szCs w:val="24"/>
        </w:rPr>
        <w:t xml:space="preserve"> 21. november 2017</w:t>
      </w:r>
    </w:p>
    <w:p w14:paraId="7CFBF47D" w14:textId="172E70AB" w:rsidR="000858BE" w:rsidRPr="00BE7F17" w:rsidRDefault="00387CD8" w:rsidP="000858BE">
      <w:pPr>
        <w:pStyle w:val="Overskrift2"/>
        <w:numPr>
          <w:ilvl w:val="0"/>
          <w:numId w:val="20"/>
        </w:numPr>
        <w:rPr>
          <w:rFonts w:ascii="Trebuchet MS" w:hAnsi="Trebuchet MS"/>
          <w:b w:val="0"/>
          <w:szCs w:val="24"/>
        </w:rPr>
      </w:pPr>
      <w:r w:rsidRPr="00BE7F17">
        <w:rPr>
          <w:rFonts w:ascii="Trebuchet MS" w:hAnsi="Trebuchet MS"/>
          <w:b w:val="0"/>
          <w:szCs w:val="24"/>
        </w:rPr>
        <w:t xml:space="preserve">   Tilgængeligt materiale / LEV og DH-centralt</w:t>
      </w:r>
    </w:p>
    <w:p w14:paraId="5C0E31F5" w14:textId="7B9473F7" w:rsidR="003A5F7D" w:rsidRPr="00BE7F17" w:rsidRDefault="003A5F7D" w:rsidP="003A5F7D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DH har udarbejdet videoer og små foldere med spørgsmål til politikere (når man deltager i valgmøde).</w:t>
      </w:r>
      <w:r w:rsidR="00BE7F17">
        <w:rPr>
          <w:rFonts w:ascii="Trebuchet MS" w:hAnsi="Trebuchet MS"/>
        </w:rPr>
        <w:t xml:space="preserve"> </w:t>
      </w:r>
      <w:r w:rsidRPr="00BE7F17">
        <w:rPr>
          <w:rFonts w:ascii="Trebuchet MS" w:hAnsi="Trebuchet MS"/>
        </w:rPr>
        <w:t>LEV lægger noget op i fanen kaldet ” KV17” på deres hjemmeside</w:t>
      </w:r>
    </w:p>
    <w:p w14:paraId="78FDD295" w14:textId="77777777" w:rsidR="003A5F7D" w:rsidRPr="00BE7F17" w:rsidRDefault="003A5F7D" w:rsidP="003A5F7D">
      <w:pPr>
        <w:rPr>
          <w:rFonts w:ascii="Trebuchet MS" w:hAnsi="Trebuchet MS"/>
        </w:rPr>
      </w:pPr>
    </w:p>
    <w:p w14:paraId="275C2190" w14:textId="530CE98F" w:rsidR="008F2623" w:rsidRPr="00BE7F17" w:rsidRDefault="008F2623" w:rsidP="008F2623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lastRenderedPageBreak/>
        <w:t>Fokus skal være på at profilere det</w:t>
      </w:r>
      <w:r w:rsidR="00BE7F17">
        <w:rPr>
          <w:rFonts w:ascii="Trebuchet MS" w:hAnsi="Trebuchet MS" w:cs="Arial"/>
        </w:rPr>
        <w:t>,</w:t>
      </w:r>
      <w:r w:rsidRPr="00BE7F17">
        <w:rPr>
          <w:rFonts w:ascii="Trebuchet MS" w:hAnsi="Trebuchet MS" w:cs="Arial"/>
        </w:rPr>
        <w:t xml:space="preserve"> at være handicappet i Hvidovre Kommune og stille samme spørgsmål til de forskellige </w:t>
      </w:r>
      <w:r w:rsidR="00BE7F17">
        <w:rPr>
          <w:rFonts w:ascii="Trebuchet MS" w:hAnsi="Trebuchet MS" w:cs="Arial"/>
        </w:rPr>
        <w:t xml:space="preserve">politiske </w:t>
      </w:r>
      <w:r w:rsidRPr="00BE7F17">
        <w:rPr>
          <w:rFonts w:ascii="Trebuchet MS" w:hAnsi="Trebuchet MS" w:cs="Arial"/>
        </w:rPr>
        <w:t>blokke</w:t>
      </w:r>
    </w:p>
    <w:p w14:paraId="3A95FEC8" w14:textId="77777777" w:rsidR="008F2623" w:rsidRPr="00BE7F17" w:rsidRDefault="008F2623" w:rsidP="003A5F7D">
      <w:pPr>
        <w:rPr>
          <w:rFonts w:ascii="Trebuchet MS" w:hAnsi="Trebuchet MS"/>
        </w:rPr>
      </w:pPr>
    </w:p>
    <w:p w14:paraId="59EDC674" w14:textId="6BA51BDF" w:rsidR="00F85EFA" w:rsidRPr="00BE7F17" w:rsidRDefault="00387CD8" w:rsidP="00411EB5">
      <w:pPr>
        <w:pStyle w:val="Listeafsnit"/>
        <w:numPr>
          <w:ilvl w:val="0"/>
          <w:numId w:val="20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>Valgmøder / hvordan holder vi hinanden orienteret</w:t>
      </w:r>
    </w:p>
    <w:p w14:paraId="5EDB5277" w14:textId="7D25F3CE" w:rsidR="00755D68" w:rsidRPr="00BE7F17" w:rsidRDefault="00755D68" w:rsidP="00755D68">
      <w:pPr>
        <w:rPr>
          <w:rFonts w:ascii="Trebuchet MS" w:hAnsi="Trebuchet MS" w:cs="Arial"/>
        </w:rPr>
      </w:pPr>
    </w:p>
    <w:p w14:paraId="34072238" w14:textId="1A12CF75" w:rsidR="00D46FF5" w:rsidRPr="00BE7F17" w:rsidRDefault="00D46FF5" w:rsidP="00755D68">
      <w:p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Grethe opdaterer medlemmer i DH med mulige møder</w:t>
      </w:r>
    </w:p>
    <w:p w14:paraId="39A8D618" w14:textId="20DD2056" w:rsidR="00F85EFA" w:rsidRPr="00BE7F17" w:rsidRDefault="00C83A3C" w:rsidP="00C83A3C">
      <w:pPr>
        <w:pStyle w:val="Overskrift2"/>
        <w:jc w:val="both"/>
        <w:rPr>
          <w:rFonts w:ascii="Trebuchet MS" w:hAnsi="Trebuchet MS"/>
          <w:szCs w:val="24"/>
        </w:rPr>
      </w:pPr>
      <w:r>
        <w:rPr>
          <w:rFonts w:ascii="Trebuchet MS" w:hAnsi="Trebuchet MS" w:cs="Times New Roman"/>
          <w:b w:val="0"/>
          <w:bCs w:val="0"/>
          <w:iCs w:val="0"/>
          <w:szCs w:val="24"/>
        </w:rPr>
        <w:t>Følg endvidere med i lokalpressen.</w:t>
      </w:r>
      <w:r w:rsidR="002D2F5B" w:rsidRPr="00BE7F17">
        <w:rPr>
          <w:rFonts w:ascii="Trebuchet MS" w:hAnsi="Trebuchet MS"/>
          <w:szCs w:val="24"/>
        </w:rPr>
        <w:tab/>
      </w:r>
    </w:p>
    <w:p w14:paraId="311E5798" w14:textId="77777777" w:rsidR="002A6B24" w:rsidRPr="00BE7F17" w:rsidRDefault="002A6B24" w:rsidP="002A6B24">
      <w:pPr>
        <w:pStyle w:val="Overskrift2"/>
        <w:ind w:left="720"/>
        <w:rPr>
          <w:rFonts w:ascii="Trebuchet MS" w:hAnsi="Trebuchet MS"/>
          <w:b w:val="0"/>
          <w:szCs w:val="24"/>
        </w:rPr>
      </w:pPr>
    </w:p>
    <w:p w14:paraId="10E2576E" w14:textId="2AEC1707" w:rsidR="00366721" w:rsidRPr="00BE7F17" w:rsidRDefault="00411EB5" w:rsidP="00366721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8</w:t>
      </w:r>
      <w:r w:rsidR="00366721" w:rsidRPr="00BE7F17">
        <w:rPr>
          <w:rFonts w:ascii="Trebuchet MS" w:hAnsi="Trebuchet MS"/>
          <w:szCs w:val="24"/>
        </w:rPr>
        <w:t xml:space="preserve">. </w:t>
      </w:r>
      <w:r w:rsidR="00366721" w:rsidRPr="00BE7F17">
        <w:rPr>
          <w:rFonts w:ascii="Trebuchet MS" w:hAnsi="Trebuchet MS"/>
          <w:szCs w:val="24"/>
        </w:rPr>
        <w:tab/>
      </w:r>
      <w:r w:rsidR="00387CD8" w:rsidRPr="00BE7F17">
        <w:rPr>
          <w:rFonts w:ascii="Trebuchet MS" w:hAnsi="Trebuchet MS"/>
          <w:szCs w:val="24"/>
        </w:rPr>
        <w:t>Inklusionsindsatsen i Hvidovre Kommune</w:t>
      </w:r>
    </w:p>
    <w:p w14:paraId="14FA2A00" w14:textId="77777777" w:rsidR="00366721" w:rsidRPr="00BE7F17" w:rsidRDefault="00366721" w:rsidP="00366721">
      <w:pPr>
        <w:rPr>
          <w:rFonts w:ascii="Trebuchet MS" w:hAnsi="Trebuchet MS"/>
        </w:rPr>
      </w:pPr>
    </w:p>
    <w:p w14:paraId="22C58799" w14:textId="77777777" w:rsidR="00D3006E" w:rsidRPr="00BE7F17" w:rsidRDefault="00387CD8" w:rsidP="009B350D">
      <w:pPr>
        <w:pStyle w:val="Listeafsnit"/>
        <w:numPr>
          <w:ilvl w:val="0"/>
          <w:numId w:val="34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>Debat om inklusions</w:t>
      </w:r>
      <w:r w:rsidR="00D3006E" w:rsidRPr="00BE7F17">
        <w:rPr>
          <w:rFonts w:ascii="Trebuchet MS" w:hAnsi="Trebuchet MS" w:cs="Arial"/>
        </w:rPr>
        <w:t>indsatsen i Hvidovre kommune</w:t>
      </w:r>
    </w:p>
    <w:p w14:paraId="5A0405C2" w14:textId="77777777" w:rsidR="00E12624" w:rsidRPr="00BE7F17" w:rsidRDefault="00D3006E" w:rsidP="009B350D">
      <w:pPr>
        <w:pStyle w:val="Listeafsnit"/>
        <w:numPr>
          <w:ilvl w:val="0"/>
          <w:numId w:val="34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 xml:space="preserve">Statusrapport udsendt </w:t>
      </w:r>
      <w:r w:rsidR="000B34DF" w:rsidRPr="00BE7F17">
        <w:rPr>
          <w:rFonts w:ascii="Trebuchet MS" w:hAnsi="Trebuchet MS" w:cs="Arial"/>
        </w:rPr>
        <w:t xml:space="preserve">på mail </w:t>
      </w:r>
      <w:r w:rsidR="00E12624" w:rsidRPr="00BE7F17">
        <w:rPr>
          <w:rFonts w:ascii="Trebuchet MS" w:hAnsi="Trebuchet MS" w:cs="Arial"/>
        </w:rPr>
        <w:t>28/9-2017</w:t>
      </w:r>
    </w:p>
    <w:p w14:paraId="126E1B84" w14:textId="77777777" w:rsidR="00E12624" w:rsidRPr="00BE7F17" w:rsidRDefault="00E12624" w:rsidP="009B350D">
      <w:pPr>
        <w:pStyle w:val="Listeafsnit"/>
        <w:numPr>
          <w:ilvl w:val="0"/>
          <w:numId w:val="34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>Manglende høring i Handicaprådet</w:t>
      </w:r>
    </w:p>
    <w:p w14:paraId="4CCE7D4B" w14:textId="28A99272" w:rsidR="00E91B21" w:rsidRPr="00BE7F17" w:rsidRDefault="00E91B21" w:rsidP="009B350D">
      <w:pPr>
        <w:pStyle w:val="Listeafsnit"/>
        <w:numPr>
          <w:ilvl w:val="0"/>
          <w:numId w:val="34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>Input fra Borgermødet</w:t>
      </w:r>
    </w:p>
    <w:p w14:paraId="6C5CE517" w14:textId="444D9707" w:rsidR="002247B7" w:rsidRPr="00BE7F17" w:rsidRDefault="002247B7" w:rsidP="002247B7">
      <w:pPr>
        <w:pStyle w:val="Listeafsnit"/>
        <w:numPr>
          <w:ilvl w:val="0"/>
          <w:numId w:val="34"/>
        </w:numPr>
        <w:rPr>
          <w:rFonts w:ascii="Trebuchet MS" w:hAnsi="Trebuchet MS"/>
        </w:rPr>
      </w:pPr>
      <w:r w:rsidRPr="00BE7F17">
        <w:rPr>
          <w:rFonts w:ascii="Trebuchet MS" w:hAnsi="Trebuchet MS" w:cs="Arial"/>
        </w:rPr>
        <w:t>Hvad gør vi</w:t>
      </w:r>
      <w:r w:rsidR="00E12624" w:rsidRPr="00BE7F17">
        <w:rPr>
          <w:rFonts w:ascii="Trebuchet MS" w:hAnsi="Trebuchet MS" w:cs="Arial"/>
        </w:rPr>
        <w:t>?</w:t>
      </w:r>
    </w:p>
    <w:p w14:paraId="6FA7BD69" w14:textId="061EA32E" w:rsidR="002247B7" w:rsidRPr="00BE7F17" w:rsidRDefault="002247B7" w:rsidP="002247B7">
      <w:pPr>
        <w:rPr>
          <w:rFonts w:ascii="Trebuchet MS" w:hAnsi="Trebuchet MS"/>
        </w:rPr>
      </w:pPr>
    </w:p>
    <w:p w14:paraId="6066C6CB" w14:textId="039CD97E" w:rsidR="002247B7" w:rsidRPr="00BE7F17" w:rsidRDefault="002247B7" w:rsidP="002247B7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Rapport er vedtaget i KB</w:t>
      </w:r>
      <w:r w:rsidR="00BE7F17">
        <w:rPr>
          <w:rFonts w:ascii="Trebuchet MS" w:hAnsi="Trebuchet MS"/>
        </w:rPr>
        <w:t>, -</w:t>
      </w:r>
      <w:r w:rsidRPr="00BE7F17">
        <w:rPr>
          <w:rFonts w:ascii="Trebuchet MS" w:hAnsi="Trebuchet MS"/>
        </w:rPr>
        <w:t xml:space="preserve"> uden at have været i høring i DH. Jan samler op på</w:t>
      </w:r>
      <w:r w:rsidR="00BE7F17">
        <w:rPr>
          <w:rFonts w:ascii="Trebuchet MS" w:hAnsi="Trebuchet MS"/>
        </w:rPr>
        <w:t>,</w:t>
      </w:r>
      <w:r w:rsidRPr="00BE7F17">
        <w:rPr>
          <w:rFonts w:ascii="Trebuchet MS" w:hAnsi="Trebuchet MS"/>
        </w:rPr>
        <w:t xml:space="preserve"> hvad der har været af sager</w:t>
      </w:r>
      <w:r w:rsidR="00BE7F17">
        <w:rPr>
          <w:rFonts w:ascii="Trebuchet MS" w:hAnsi="Trebuchet MS"/>
        </w:rPr>
        <w:t>,</w:t>
      </w:r>
      <w:r w:rsidRPr="00BE7F17">
        <w:rPr>
          <w:rFonts w:ascii="Trebuchet MS" w:hAnsi="Trebuchet MS"/>
        </w:rPr>
        <w:t xml:space="preserve"> som DH ikke har haft i høring.</w:t>
      </w:r>
    </w:p>
    <w:p w14:paraId="619213D7" w14:textId="77777777" w:rsidR="00DC5B4A" w:rsidRPr="00BE7F17" w:rsidRDefault="00DC5B4A" w:rsidP="002247B7">
      <w:pPr>
        <w:rPr>
          <w:rFonts w:ascii="Trebuchet MS" w:hAnsi="Trebuchet MS"/>
        </w:rPr>
      </w:pPr>
    </w:p>
    <w:p w14:paraId="55D77214" w14:textId="5BF348D0" w:rsidR="00E30E1B" w:rsidRPr="00BE7F17" w:rsidRDefault="00E30E1B" w:rsidP="002247B7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Niels Ulsing</w:t>
      </w:r>
      <w:r w:rsidR="00E85128">
        <w:rPr>
          <w:rFonts w:ascii="Trebuchet MS" w:hAnsi="Trebuchet MS"/>
        </w:rPr>
        <w:t xml:space="preserve"> (SF) opfordrede på borgermødet og det efterfølgende møde i kommunalbestyrelsen</w:t>
      </w:r>
      <w:r w:rsidRPr="00BE7F17">
        <w:rPr>
          <w:rFonts w:ascii="Trebuchet MS" w:hAnsi="Trebuchet MS"/>
        </w:rPr>
        <w:t xml:space="preserve"> til dialog med borgere og interesseorganisationer.</w:t>
      </w:r>
    </w:p>
    <w:p w14:paraId="6A82A5F2" w14:textId="77777777" w:rsidR="00DC5B4A" w:rsidRPr="00BE7F17" w:rsidRDefault="00DC5B4A" w:rsidP="002247B7">
      <w:pPr>
        <w:rPr>
          <w:rFonts w:ascii="Trebuchet MS" w:hAnsi="Trebuchet MS"/>
        </w:rPr>
      </w:pPr>
    </w:p>
    <w:p w14:paraId="3125344B" w14:textId="554EE518" w:rsidR="00DC5B4A" w:rsidRPr="00BE7F17" w:rsidRDefault="00DC5B4A" w:rsidP="002247B7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Borgere oplever en meget lille lydhørhed fra kommunen omkring specialtilbud</w:t>
      </w:r>
      <w:r w:rsidR="00736347" w:rsidRPr="00BE7F17">
        <w:rPr>
          <w:rFonts w:ascii="Trebuchet MS" w:hAnsi="Trebuchet MS"/>
        </w:rPr>
        <w:t>,</w:t>
      </w:r>
      <w:r w:rsidRPr="00BE7F17">
        <w:rPr>
          <w:rFonts w:ascii="Trebuchet MS" w:hAnsi="Trebuchet MS"/>
        </w:rPr>
        <w:t xml:space="preserve"> og at PPR’s anbefalinger ikke tages til efterretning.</w:t>
      </w:r>
    </w:p>
    <w:p w14:paraId="34CF5BBC" w14:textId="77777777" w:rsidR="00CF2226" w:rsidRPr="00BE7F17" w:rsidRDefault="00CF2226" w:rsidP="002247B7">
      <w:pPr>
        <w:rPr>
          <w:rFonts w:ascii="Trebuchet MS" w:hAnsi="Trebuchet MS"/>
        </w:rPr>
      </w:pPr>
    </w:p>
    <w:p w14:paraId="11FF143D" w14:textId="27AAC973" w:rsidR="00CF2226" w:rsidRPr="00BE7F17" w:rsidRDefault="00CF2226" w:rsidP="002247B7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Økonomifordelingsmodel er fortsat udfordrende.</w:t>
      </w:r>
    </w:p>
    <w:p w14:paraId="632B987F" w14:textId="77777777" w:rsidR="00E23809" w:rsidRPr="00BE7F17" w:rsidRDefault="00E23809" w:rsidP="002247B7">
      <w:pPr>
        <w:rPr>
          <w:rFonts w:ascii="Trebuchet MS" w:hAnsi="Trebuchet MS"/>
        </w:rPr>
      </w:pPr>
    </w:p>
    <w:p w14:paraId="1A863CF8" w14:textId="2C7A024F" w:rsidR="00E23809" w:rsidRPr="00BE7F17" w:rsidRDefault="00C83A3C" w:rsidP="002247B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Bekymringsskrivelse udfærdiges (Jeanette og Tina) og sendes til Direktør </w:t>
      </w:r>
      <w:r w:rsidR="00E23809" w:rsidRPr="00BE7F17">
        <w:rPr>
          <w:rFonts w:ascii="Trebuchet MS" w:hAnsi="Trebuchet MS"/>
        </w:rPr>
        <w:t xml:space="preserve">Susan </w:t>
      </w:r>
      <w:r>
        <w:rPr>
          <w:rFonts w:ascii="Trebuchet MS" w:hAnsi="Trebuchet MS"/>
        </w:rPr>
        <w:t>Bjerregaar</w:t>
      </w:r>
      <w:r w:rsidR="00E85128">
        <w:rPr>
          <w:rFonts w:ascii="Trebuchet MS" w:hAnsi="Trebuchet MS"/>
        </w:rPr>
        <w:t>d</w:t>
      </w:r>
      <w:r w:rsidR="00E23809" w:rsidRPr="00BE7F1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E23809" w:rsidRPr="00BE7F1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vi inviterer</w:t>
      </w:r>
      <w:r w:rsidR="00E85128">
        <w:rPr>
          <w:rFonts w:ascii="Trebuchet MS" w:hAnsi="Trebuchet MS"/>
        </w:rPr>
        <w:t xml:space="preserve"> i første omgang</w:t>
      </w:r>
      <w:r>
        <w:rPr>
          <w:rFonts w:ascii="Trebuchet MS" w:hAnsi="Trebuchet MS"/>
        </w:rPr>
        <w:t xml:space="preserve"> os selv (DH) til </w:t>
      </w:r>
      <w:r w:rsidR="00E23809" w:rsidRPr="00BE7F17">
        <w:rPr>
          <w:rFonts w:ascii="Trebuchet MS" w:hAnsi="Trebuchet MS"/>
        </w:rPr>
        <w:t>kaffemøde</w:t>
      </w:r>
      <w:r>
        <w:rPr>
          <w:rFonts w:ascii="Trebuchet MS" w:hAnsi="Trebuchet MS"/>
        </w:rPr>
        <w:t xml:space="preserve"> med direktør og relevante embeds</w:t>
      </w:r>
      <w:r w:rsidR="00E85128">
        <w:rPr>
          <w:rFonts w:ascii="Trebuchet MS" w:hAnsi="Trebuchet MS"/>
        </w:rPr>
        <w:t>mænd</w:t>
      </w:r>
    </w:p>
    <w:p w14:paraId="47C58C38" w14:textId="77777777" w:rsidR="00DC5B4A" w:rsidRPr="00BE7F17" w:rsidRDefault="00DC5B4A" w:rsidP="002247B7">
      <w:pPr>
        <w:rPr>
          <w:rFonts w:ascii="Trebuchet MS" w:hAnsi="Trebuchet MS"/>
        </w:rPr>
      </w:pPr>
    </w:p>
    <w:p w14:paraId="3FACEC4A" w14:textId="12F5EB99" w:rsidR="00DC5B4A" w:rsidRPr="00BE7F17" w:rsidRDefault="00DC5B4A" w:rsidP="002247B7">
      <w:pPr>
        <w:rPr>
          <w:rFonts w:ascii="Trebuchet MS" w:hAnsi="Trebuchet MS"/>
        </w:rPr>
      </w:pPr>
      <w:r w:rsidRPr="00BE7F17">
        <w:rPr>
          <w:rFonts w:ascii="Trebuchet MS" w:hAnsi="Trebuchet MS"/>
        </w:rPr>
        <w:t>Skal på agendaen til næste HR møde….</w:t>
      </w:r>
    </w:p>
    <w:p w14:paraId="29573E18" w14:textId="77777777" w:rsidR="00DC5B4A" w:rsidRPr="00BE7F17" w:rsidRDefault="00DC5B4A" w:rsidP="002247B7">
      <w:pPr>
        <w:rPr>
          <w:rFonts w:ascii="Trebuchet MS" w:hAnsi="Trebuchet MS"/>
        </w:rPr>
      </w:pPr>
    </w:p>
    <w:p w14:paraId="471A4DB7" w14:textId="77777777" w:rsidR="00E64428" w:rsidRDefault="00E64428" w:rsidP="00E64428">
      <w:pPr>
        <w:pStyle w:val="Overskrift2"/>
        <w:rPr>
          <w:rFonts w:ascii="Trebuchet MS" w:hAnsi="Trebuchet MS"/>
          <w:szCs w:val="24"/>
        </w:rPr>
      </w:pPr>
    </w:p>
    <w:p w14:paraId="4646D120" w14:textId="09B6DBC8" w:rsidR="00C57D90" w:rsidRPr="00BE7F17" w:rsidRDefault="00E64428" w:rsidP="00E64428">
      <w:pPr>
        <w:pStyle w:val="Overskrift2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9</w:t>
      </w:r>
      <w:r w:rsidRPr="00BE7F17">
        <w:rPr>
          <w:rFonts w:ascii="Trebuchet MS" w:hAnsi="Trebuchet MS"/>
          <w:szCs w:val="24"/>
        </w:rPr>
        <w:t>.</w:t>
      </w:r>
      <w:r>
        <w:rPr>
          <w:rFonts w:ascii="Trebuchet MS" w:hAnsi="Trebuchet MS"/>
          <w:szCs w:val="24"/>
        </w:rPr>
        <w:tab/>
        <w:t>Fremtidige møder i 2017</w:t>
      </w:r>
    </w:p>
    <w:p w14:paraId="25D19D8E" w14:textId="48C68DA0" w:rsidR="00C57D90" w:rsidRPr="00BE7F17" w:rsidRDefault="00C57D90" w:rsidP="003750E2">
      <w:pPr>
        <w:ind w:left="720"/>
        <w:rPr>
          <w:rFonts w:ascii="Trebuchet MS" w:hAnsi="Trebuchet MS" w:cs="Arial"/>
        </w:rPr>
      </w:pPr>
    </w:p>
    <w:p w14:paraId="75961DC2" w14:textId="3C98940F" w:rsidR="00B844D5" w:rsidRPr="00BE7F17" w:rsidRDefault="00366721" w:rsidP="00B241CA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DH:</w:t>
      </w:r>
      <w:r w:rsidR="009B350D" w:rsidRPr="00BE7F17">
        <w:rPr>
          <w:rFonts w:ascii="Trebuchet MS" w:hAnsi="Trebuchet MS" w:cs="Arial"/>
        </w:rPr>
        <w:t xml:space="preserve"> </w:t>
      </w:r>
      <w:r w:rsidR="00962792" w:rsidRPr="00BE7F17">
        <w:rPr>
          <w:rFonts w:ascii="Trebuchet MS" w:hAnsi="Trebuchet MS" w:cs="Arial"/>
        </w:rPr>
        <w:t>9/11</w:t>
      </w:r>
      <w:r w:rsidR="001A781D" w:rsidRPr="00BE7F17">
        <w:rPr>
          <w:rFonts w:ascii="Trebuchet MS" w:hAnsi="Trebuchet MS" w:cs="Arial"/>
        </w:rPr>
        <w:t xml:space="preserve"> – 19:00</w:t>
      </w:r>
    </w:p>
    <w:p w14:paraId="32FAE3DD" w14:textId="5489ED79" w:rsidR="002D2F5B" w:rsidRPr="00BE7F17" w:rsidRDefault="002D2F5B" w:rsidP="00B241CA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HR</w:t>
      </w:r>
      <w:r w:rsidR="00366721" w:rsidRPr="00BE7F17">
        <w:rPr>
          <w:rFonts w:ascii="Trebuchet MS" w:hAnsi="Trebuchet MS" w:cs="Arial"/>
        </w:rPr>
        <w:t xml:space="preserve">: </w:t>
      </w:r>
      <w:r w:rsidR="001A781D" w:rsidRPr="00BE7F17">
        <w:rPr>
          <w:rFonts w:ascii="Trebuchet MS" w:hAnsi="Trebuchet MS" w:cs="Arial"/>
        </w:rPr>
        <w:t>1</w:t>
      </w:r>
      <w:r w:rsidR="00D15411" w:rsidRPr="00BE7F17">
        <w:rPr>
          <w:rFonts w:ascii="Trebuchet MS" w:hAnsi="Trebuchet MS" w:cs="Arial"/>
        </w:rPr>
        <w:t>3/12 (julefrokost)</w:t>
      </w:r>
      <w:r w:rsidR="001A781D" w:rsidRPr="00BE7F17">
        <w:rPr>
          <w:rFonts w:ascii="Trebuchet MS" w:hAnsi="Trebuchet MS" w:cs="Arial"/>
        </w:rPr>
        <w:t xml:space="preserve"> – 17:00</w:t>
      </w:r>
    </w:p>
    <w:p w14:paraId="1B009F21" w14:textId="2817707D" w:rsidR="006A6446" w:rsidRPr="00BE7F17" w:rsidRDefault="00B844D5" w:rsidP="00B241CA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Dialogmøde</w:t>
      </w:r>
      <w:r w:rsidR="00962792" w:rsidRPr="00BE7F17">
        <w:rPr>
          <w:rFonts w:ascii="Trebuchet MS" w:hAnsi="Trebuchet MS" w:cs="Arial"/>
        </w:rPr>
        <w:t>r</w:t>
      </w:r>
      <w:r w:rsidRPr="00BE7F17">
        <w:rPr>
          <w:rFonts w:ascii="Trebuchet MS" w:hAnsi="Trebuchet MS" w:cs="Arial"/>
        </w:rPr>
        <w:t xml:space="preserve"> med te</w:t>
      </w:r>
      <w:r w:rsidR="00366721" w:rsidRPr="00BE7F17">
        <w:rPr>
          <w:rFonts w:ascii="Trebuchet MS" w:hAnsi="Trebuchet MS" w:cs="Arial"/>
        </w:rPr>
        <w:t>knik/miljø</w:t>
      </w:r>
      <w:r w:rsidR="005843D2" w:rsidRPr="00BE7F17">
        <w:rPr>
          <w:rFonts w:ascii="Trebuchet MS" w:hAnsi="Trebuchet MS" w:cs="Arial"/>
        </w:rPr>
        <w:t xml:space="preserve"> 11/12 – kl: 16:00</w:t>
      </w:r>
    </w:p>
    <w:p w14:paraId="01E56E03" w14:textId="77777777" w:rsidR="00A56445" w:rsidRPr="00BE7F17" w:rsidRDefault="00A56445" w:rsidP="00C57D90">
      <w:pPr>
        <w:rPr>
          <w:rFonts w:ascii="Trebuchet MS" w:hAnsi="Trebuchet MS" w:cs="Arial"/>
        </w:rPr>
      </w:pPr>
    </w:p>
    <w:p w14:paraId="59BA2555" w14:textId="77777777" w:rsidR="00DA1706" w:rsidRPr="00BE7F17" w:rsidRDefault="00DA1706" w:rsidP="00201750">
      <w:pPr>
        <w:pStyle w:val="Overskrift2"/>
        <w:rPr>
          <w:rFonts w:ascii="Trebuchet MS" w:hAnsi="Trebuchet MS"/>
          <w:szCs w:val="24"/>
        </w:rPr>
      </w:pPr>
    </w:p>
    <w:p w14:paraId="55370938" w14:textId="77044F1B" w:rsidR="00C57D90" w:rsidRPr="00BE7F17" w:rsidRDefault="00E64428" w:rsidP="00C57D90">
      <w:pPr>
        <w:pStyle w:val="Overskrift2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10</w:t>
      </w:r>
      <w:r w:rsidR="00DA1706" w:rsidRPr="00BE7F17">
        <w:rPr>
          <w:rFonts w:ascii="Trebuchet MS" w:hAnsi="Trebuchet MS"/>
          <w:szCs w:val="24"/>
        </w:rPr>
        <w:t>.</w:t>
      </w:r>
      <w:r w:rsidR="00C57D90" w:rsidRPr="00BE7F17">
        <w:rPr>
          <w:rFonts w:ascii="Trebuchet MS" w:hAnsi="Trebuchet MS"/>
          <w:szCs w:val="24"/>
        </w:rPr>
        <w:tab/>
        <w:t>Fremtidige opmærksomhedspunkter</w:t>
      </w:r>
    </w:p>
    <w:p w14:paraId="3B6983EF" w14:textId="2BE07815" w:rsidR="00C57D90" w:rsidRPr="00BE7F17" w:rsidRDefault="00C57D90" w:rsidP="00070B82">
      <w:pPr>
        <w:rPr>
          <w:rFonts w:ascii="Trebuchet MS" w:hAnsi="Trebuchet MS" w:cs="Arial"/>
        </w:rPr>
      </w:pPr>
    </w:p>
    <w:p w14:paraId="59F73274" w14:textId="77777777" w:rsidR="00C57D90" w:rsidRPr="00BE7F17" w:rsidRDefault="00C57D90" w:rsidP="00C57D90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Byggeri på Kløverprisvej (ældre- og handicapboliger / bofællesskaber)</w:t>
      </w:r>
    </w:p>
    <w:p w14:paraId="53E2B68B" w14:textId="3B81C691" w:rsidR="00D15411" w:rsidRPr="00BE7F17" w:rsidRDefault="00D15411" w:rsidP="00C57D90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Boligbehov / bofællesskaber og handicapegnede boliger generelt</w:t>
      </w:r>
    </w:p>
    <w:p w14:paraId="3CE8BAE9" w14:textId="07CC883A" w:rsidR="00C57D90" w:rsidRPr="00BE7F17" w:rsidRDefault="00C57D90" w:rsidP="00D15411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Rekruttering</w:t>
      </w:r>
    </w:p>
    <w:p w14:paraId="47574852" w14:textId="49F35219" w:rsidR="00F540E3" w:rsidRPr="00BE7F17" w:rsidRDefault="00070B82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Arbejdsmarked / flexjobs, ressourceforløb, ny servicelov, kontanthjælpsloft m.m.</w:t>
      </w:r>
    </w:p>
    <w:p w14:paraId="15967689" w14:textId="484E32DF" w:rsidR="002A6B24" w:rsidRPr="00BE7F17" w:rsidRDefault="002A6B24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lastRenderedPageBreak/>
        <w:t>Kommunalvalg 2017</w:t>
      </w:r>
    </w:p>
    <w:p w14:paraId="64FF57C2" w14:textId="6CAD0D9A" w:rsidR="0007159A" w:rsidRPr="00BE7F17" w:rsidRDefault="0007159A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Børnehandicap / serviceniveau</w:t>
      </w:r>
    </w:p>
    <w:p w14:paraId="32D69208" w14:textId="773B835E" w:rsidR="0007159A" w:rsidRPr="00BE7F17" w:rsidRDefault="0007159A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 xml:space="preserve">Klagesager </w:t>
      </w:r>
      <w:r w:rsidR="00D939D1" w:rsidRPr="00BE7F17">
        <w:rPr>
          <w:rFonts w:ascii="Trebuchet MS" w:hAnsi="Trebuchet MS" w:cs="Arial"/>
        </w:rPr>
        <w:t>–</w:t>
      </w:r>
      <w:r w:rsidRPr="00BE7F17">
        <w:rPr>
          <w:rFonts w:ascii="Trebuchet MS" w:hAnsi="Trebuchet MS" w:cs="Arial"/>
        </w:rPr>
        <w:t xml:space="preserve"> ankestyrelsen</w:t>
      </w:r>
    </w:p>
    <w:p w14:paraId="2EF7C33C" w14:textId="412BAE40" w:rsidR="00D939D1" w:rsidRPr="00BE7F17" w:rsidRDefault="00D939D1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Cykling uden alder</w:t>
      </w:r>
    </w:p>
    <w:p w14:paraId="2A384835" w14:textId="6E47B35B" w:rsidR="00E12624" w:rsidRDefault="00E91B21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In</w:t>
      </w:r>
      <w:r w:rsidR="00E12624" w:rsidRPr="00BE7F17">
        <w:rPr>
          <w:rFonts w:ascii="Trebuchet MS" w:hAnsi="Trebuchet MS" w:cs="Arial"/>
        </w:rPr>
        <w:t>klusionsindsatsen</w:t>
      </w:r>
    </w:p>
    <w:p w14:paraId="33507065" w14:textId="2FF4A052" w:rsidR="00BE7F17" w:rsidRDefault="00BE7F17" w:rsidP="00F540E3">
      <w:pPr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Borgerrådgiver</w:t>
      </w:r>
    </w:p>
    <w:p w14:paraId="5FB75375" w14:textId="1709A9A4" w:rsidR="00E85128" w:rsidRDefault="00E85128" w:rsidP="00F540E3">
      <w:pPr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STU</w:t>
      </w:r>
    </w:p>
    <w:p w14:paraId="23560359" w14:textId="42179DEE" w:rsidR="00E85128" w:rsidRPr="00BE7F17" w:rsidRDefault="00E85128" w:rsidP="00F540E3">
      <w:pPr>
        <w:numPr>
          <w:ilvl w:val="0"/>
          <w:numId w:val="2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Borgerrådgiveren</w:t>
      </w:r>
    </w:p>
    <w:p w14:paraId="0852C43B" w14:textId="18AA4771" w:rsidR="00A7472F" w:rsidRPr="00BE7F17" w:rsidRDefault="00411EB5" w:rsidP="00F540E3">
      <w:pPr>
        <w:numPr>
          <w:ilvl w:val="0"/>
          <w:numId w:val="20"/>
        </w:numPr>
        <w:rPr>
          <w:rFonts w:ascii="Trebuchet MS" w:hAnsi="Trebuchet MS" w:cs="Arial"/>
        </w:rPr>
      </w:pPr>
      <w:r w:rsidRPr="00BE7F17">
        <w:rPr>
          <w:rFonts w:ascii="Trebuchet MS" w:hAnsi="Trebuchet MS" w:cs="Arial"/>
        </w:rPr>
        <w:t>Andet</w:t>
      </w:r>
    </w:p>
    <w:p w14:paraId="7A7E5D28" w14:textId="77777777" w:rsidR="00C57D90" w:rsidRPr="00BE7F17" w:rsidRDefault="00C57D90" w:rsidP="00C57D90">
      <w:pPr>
        <w:rPr>
          <w:rFonts w:ascii="Trebuchet MS" w:hAnsi="Trebuchet MS" w:cs="Arial"/>
        </w:rPr>
      </w:pPr>
    </w:p>
    <w:p w14:paraId="5CC8D2E5" w14:textId="77777777" w:rsidR="008A66A6" w:rsidRPr="00BE7F17" w:rsidRDefault="008A66A6" w:rsidP="00C57D90">
      <w:pPr>
        <w:rPr>
          <w:rFonts w:ascii="Trebuchet MS" w:hAnsi="Trebuchet MS" w:cs="Arial"/>
        </w:rPr>
      </w:pPr>
    </w:p>
    <w:p w14:paraId="1F4F95B4" w14:textId="0876D687" w:rsidR="00C57D90" w:rsidRPr="00BE7F17" w:rsidRDefault="00E64428" w:rsidP="00C57D90">
      <w:pPr>
        <w:pStyle w:val="Overskrift2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11</w:t>
      </w:r>
      <w:r w:rsidR="008A66A6" w:rsidRPr="00BE7F17">
        <w:rPr>
          <w:rFonts w:ascii="Trebuchet MS" w:hAnsi="Trebuchet MS"/>
          <w:szCs w:val="24"/>
        </w:rPr>
        <w:t xml:space="preserve">. </w:t>
      </w:r>
      <w:r w:rsidR="008A66A6" w:rsidRPr="00BE7F17">
        <w:rPr>
          <w:rFonts w:ascii="Trebuchet MS" w:hAnsi="Trebuchet MS"/>
          <w:szCs w:val="24"/>
        </w:rPr>
        <w:tab/>
      </w:r>
      <w:r w:rsidR="00C57D90" w:rsidRPr="00BE7F17">
        <w:rPr>
          <w:rFonts w:ascii="Trebuchet MS" w:hAnsi="Trebuchet MS"/>
          <w:szCs w:val="24"/>
        </w:rPr>
        <w:t xml:space="preserve"> Eventuelt</w:t>
      </w:r>
    </w:p>
    <w:p w14:paraId="4B2ECD31" w14:textId="77777777" w:rsidR="004D0397" w:rsidRPr="00BE7F17" w:rsidRDefault="004D0397" w:rsidP="004D0397">
      <w:pPr>
        <w:rPr>
          <w:rFonts w:ascii="Trebuchet MS" w:hAnsi="Trebuchet MS"/>
        </w:rPr>
      </w:pPr>
    </w:p>
    <w:p w14:paraId="5737DF1C" w14:textId="769A4DB3" w:rsidR="006B3FF3" w:rsidRDefault="00A377E7" w:rsidP="00A56445">
      <w:pPr>
        <w:pStyle w:val="Overskrift2"/>
        <w:rPr>
          <w:rFonts w:ascii="Trebuchet MS" w:hAnsi="Trebuchet MS"/>
          <w:szCs w:val="24"/>
        </w:rPr>
      </w:pPr>
      <w:r w:rsidRPr="00BE7F17">
        <w:rPr>
          <w:rFonts w:ascii="Trebuchet MS" w:hAnsi="Trebuchet MS"/>
          <w:szCs w:val="24"/>
        </w:rPr>
        <w:t>Borgerrådgiver Inge Mellemgaard – præsentation af hendes opgaver i kommunen</w:t>
      </w:r>
    </w:p>
    <w:p w14:paraId="1F128B5B" w14:textId="2578D802" w:rsidR="00E85128" w:rsidRPr="00E85128" w:rsidRDefault="00E85128" w:rsidP="00E85128">
      <w:r>
        <w:t>(fremtidigt punkt til møde i Handicaprådet)</w:t>
      </w:r>
    </w:p>
    <w:sectPr w:rsidR="00E85128" w:rsidRPr="00E85128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102B8" w14:textId="77777777" w:rsidR="00D238E4" w:rsidRDefault="00D238E4" w:rsidP="00DD2913">
      <w:r>
        <w:separator/>
      </w:r>
    </w:p>
  </w:endnote>
  <w:endnote w:type="continuationSeparator" w:id="0">
    <w:p w14:paraId="082129F3" w14:textId="77777777" w:rsidR="00D238E4" w:rsidRDefault="00D238E4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4A3ADA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B1D7" w14:textId="77777777" w:rsidR="00D238E4" w:rsidRDefault="00D238E4" w:rsidP="00DD2913">
      <w:r>
        <w:separator/>
      </w:r>
    </w:p>
  </w:footnote>
  <w:footnote w:type="continuationSeparator" w:id="0">
    <w:p w14:paraId="2634A97B" w14:textId="77777777" w:rsidR="00D238E4" w:rsidRDefault="00D238E4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F26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8E8"/>
    <w:multiLevelType w:val="hybridMultilevel"/>
    <w:tmpl w:val="DF88E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0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E2064"/>
    <w:multiLevelType w:val="hybridMultilevel"/>
    <w:tmpl w:val="4E628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14"/>
  </w:num>
  <w:num w:numId="5">
    <w:abstractNumId w:val="21"/>
  </w:num>
  <w:num w:numId="6">
    <w:abstractNumId w:val="12"/>
  </w:num>
  <w:num w:numId="7">
    <w:abstractNumId w:val="20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  <w:num w:numId="19">
    <w:abstractNumId w:val="31"/>
  </w:num>
  <w:num w:numId="20">
    <w:abstractNumId w:val="34"/>
  </w:num>
  <w:num w:numId="21">
    <w:abstractNumId w:val="9"/>
  </w:num>
  <w:num w:numId="22">
    <w:abstractNumId w:val="11"/>
  </w:num>
  <w:num w:numId="23">
    <w:abstractNumId w:val="18"/>
  </w:num>
  <w:num w:numId="24">
    <w:abstractNumId w:val="19"/>
  </w:num>
  <w:num w:numId="25">
    <w:abstractNumId w:val="8"/>
  </w:num>
  <w:num w:numId="26">
    <w:abstractNumId w:val="29"/>
  </w:num>
  <w:num w:numId="27">
    <w:abstractNumId w:val="15"/>
  </w:num>
  <w:num w:numId="28">
    <w:abstractNumId w:val="33"/>
  </w:num>
  <w:num w:numId="29">
    <w:abstractNumId w:val="35"/>
  </w:num>
  <w:num w:numId="30">
    <w:abstractNumId w:val="24"/>
  </w:num>
  <w:num w:numId="31">
    <w:abstractNumId w:val="32"/>
  </w:num>
  <w:num w:numId="32">
    <w:abstractNumId w:val="1"/>
  </w:num>
  <w:num w:numId="33">
    <w:abstractNumId w:val="16"/>
  </w:num>
  <w:num w:numId="34">
    <w:abstractNumId w:val="28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60D0"/>
    <w:rsid w:val="0000751C"/>
    <w:rsid w:val="00010714"/>
    <w:rsid w:val="00011422"/>
    <w:rsid w:val="000115D8"/>
    <w:rsid w:val="0001231B"/>
    <w:rsid w:val="000147E5"/>
    <w:rsid w:val="000219F7"/>
    <w:rsid w:val="000239CF"/>
    <w:rsid w:val="00023D0E"/>
    <w:rsid w:val="00027FDA"/>
    <w:rsid w:val="00031112"/>
    <w:rsid w:val="0003171A"/>
    <w:rsid w:val="00037495"/>
    <w:rsid w:val="0005368F"/>
    <w:rsid w:val="000538D7"/>
    <w:rsid w:val="00070B82"/>
    <w:rsid w:val="00070C66"/>
    <w:rsid w:val="0007159A"/>
    <w:rsid w:val="000738E8"/>
    <w:rsid w:val="00074BCB"/>
    <w:rsid w:val="000751F7"/>
    <w:rsid w:val="00076071"/>
    <w:rsid w:val="00076BAA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3053"/>
    <w:rsid w:val="001044A6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4F3F"/>
    <w:rsid w:val="00161FC9"/>
    <w:rsid w:val="00163813"/>
    <w:rsid w:val="001668B0"/>
    <w:rsid w:val="00174CCD"/>
    <w:rsid w:val="001848A5"/>
    <w:rsid w:val="001862D7"/>
    <w:rsid w:val="0019313F"/>
    <w:rsid w:val="00195665"/>
    <w:rsid w:val="001962AC"/>
    <w:rsid w:val="001A0B4C"/>
    <w:rsid w:val="001A3F3A"/>
    <w:rsid w:val="001A781D"/>
    <w:rsid w:val="001B4980"/>
    <w:rsid w:val="001C0F7C"/>
    <w:rsid w:val="001D1A11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20575"/>
    <w:rsid w:val="00220E58"/>
    <w:rsid w:val="002247B7"/>
    <w:rsid w:val="00225E9A"/>
    <w:rsid w:val="00233CF3"/>
    <w:rsid w:val="002354BE"/>
    <w:rsid w:val="00240506"/>
    <w:rsid w:val="00244375"/>
    <w:rsid w:val="00246474"/>
    <w:rsid w:val="00263F93"/>
    <w:rsid w:val="00264FA8"/>
    <w:rsid w:val="002663A4"/>
    <w:rsid w:val="002715FE"/>
    <w:rsid w:val="0028152E"/>
    <w:rsid w:val="00282545"/>
    <w:rsid w:val="002871FB"/>
    <w:rsid w:val="00294924"/>
    <w:rsid w:val="002969C0"/>
    <w:rsid w:val="00296BD4"/>
    <w:rsid w:val="002A1C70"/>
    <w:rsid w:val="002A4357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F5B"/>
    <w:rsid w:val="002D5430"/>
    <w:rsid w:val="002E16BF"/>
    <w:rsid w:val="002E34DF"/>
    <w:rsid w:val="002F10C0"/>
    <w:rsid w:val="002F1EA9"/>
    <w:rsid w:val="00300762"/>
    <w:rsid w:val="00306171"/>
    <w:rsid w:val="00311033"/>
    <w:rsid w:val="0031110C"/>
    <w:rsid w:val="00315EA4"/>
    <w:rsid w:val="0031759C"/>
    <w:rsid w:val="0032475D"/>
    <w:rsid w:val="00331516"/>
    <w:rsid w:val="00342C23"/>
    <w:rsid w:val="00343724"/>
    <w:rsid w:val="00344CF1"/>
    <w:rsid w:val="00352425"/>
    <w:rsid w:val="0035380A"/>
    <w:rsid w:val="00355176"/>
    <w:rsid w:val="00360D66"/>
    <w:rsid w:val="00366721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A5F7D"/>
    <w:rsid w:val="003C08E1"/>
    <w:rsid w:val="003C432B"/>
    <w:rsid w:val="003C6D5B"/>
    <w:rsid w:val="003D37EC"/>
    <w:rsid w:val="003D530D"/>
    <w:rsid w:val="003D531E"/>
    <w:rsid w:val="003E3379"/>
    <w:rsid w:val="003E4D12"/>
    <w:rsid w:val="003E5B5F"/>
    <w:rsid w:val="003F39BF"/>
    <w:rsid w:val="003F5853"/>
    <w:rsid w:val="003F61A4"/>
    <w:rsid w:val="003F6807"/>
    <w:rsid w:val="00411EB5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752A7"/>
    <w:rsid w:val="00475B48"/>
    <w:rsid w:val="00481262"/>
    <w:rsid w:val="00481662"/>
    <w:rsid w:val="00487DD9"/>
    <w:rsid w:val="004930B5"/>
    <w:rsid w:val="0049351D"/>
    <w:rsid w:val="00494DD5"/>
    <w:rsid w:val="00495D8D"/>
    <w:rsid w:val="004A20CC"/>
    <w:rsid w:val="004A215E"/>
    <w:rsid w:val="004A32D9"/>
    <w:rsid w:val="004A3ADA"/>
    <w:rsid w:val="004A72E6"/>
    <w:rsid w:val="004B37F7"/>
    <w:rsid w:val="004B3E35"/>
    <w:rsid w:val="004B4017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81093"/>
    <w:rsid w:val="005835BE"/>
    <w:rsid w:val="005843D2"/>
    <w:rsid w:val="00584449"/>
    <w:rsid w:val="00590C58"/>
    <w:rsid w:val="0059244A"/>
    <w:rsid w:val="00592FB4"/>
    <w:rsid w:val="005A0AE2"/>
    <w:rsid w:val="005A13E9"/>
    <w:rsid w:val="005B40B0"/>
    <w:rsid w:val="005B62A7"/>
    <w:rsid w:val="005B73CD"/>
    <w:rsid w:val="005B7B33"/>
    <w:rsid w:val="005D33DD"/>
    <w:rsid w:val="005D498B"/>
    <w:rsid w:val="005D65B4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1B14"/>
    <w:rsid w:val="006367A3"/>
    <w:rsid w:val="00640C28"/>
    <w:rsid w:val="00642F1C"/>
    <w:rsid w:val="00646424"/>
    <w:rsid w:val="006542D8"/>
    <w:rsid w:val="00660DC5"/>
    <w:rsid w:val="00662E01"/>
    <w:rsid w:val="00666DC9"/>
    <w:rsid w:val="00671F1B"/>
    <w:rsid w:val="0067248F"/>
    <w:rsid w:val="006740BA"/>
    <w:rsid w:val="00674848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3E5E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082B"/>
    <w:rsid w:val="00716DF4"/>
    <w:rsid w:val="00722043"/>
    <w:rsid w:val="007262B0"/>
    <w:rsid w:val="00727A55"/>
    <w:rsid w:val="007331CA"/>
    <w:rsid w:val="00736347"/>
    <w:rsid w:val="0074011A"/>
    <w:rsid w:val="00743AD7"/>
    <w:rsid w:val="0075229B"/>
    <w:rsid w:val="0075262C"/>
    <w:rsid w:val="00755D68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126B"/>
    <w:rsid w:val="0079490F"/>
    <w:rsid w:val="00795590"/>
    <w:rsid w:val="007A3A93"/>
    <w:rsid w:val="007A760B"/>
    <w:rsid w:val="007B00D8"/>
    <w:rsid w:val="007B25E6"/>
    <w:rsid w:val="007B4039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7F4791"/>
    <w:rsid w:val="00801F94"/>
    <w:rsid w:val="008032BE"/>
    <w:rsid w:val="00805E01"/>
    <w:rsid w:val="0081078E"/>
    <w:rsid w:val="008116A7"/>
    <w:rsid w:val="008124CE"/>
    <w:rsid w:val="008133DF"/>
    <w:rsid w:val="00820589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FCF"/>
    <w:rsid w:val="00867DEF"/>
    <w:rsid w:val="008739DB"/>
    <w:rsid w:val="00875135"/>
    <w:rsid w:val="008754B3"/>
    <w:rsid w:val="00876C14"/>
    <w:rsid w:val="00876D4F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2623"/>
    <w:rsid w:val="008F621D"/>
    <w:rsid w:val="0090008B"/>
    <w:rsid w:val="00912C63"/>
    <w:rsid w:val="009255B5"/>
    <w:rsid w:val="00925F2B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758FC"/>
    <w:rsid w:val="00983A1E"/>
    <w:rsid w:val="0099475F"/>
    <w:rsid w:val="00994F19"/>
    <w:rsid w:val="00997E92"/>
    <w:rsid w:val="009A03A8"/>
    <w:rsid w:val="009A1A7C"/>
    <w:rsid w:val="009A2E41"/>
    <w:rsid w:val="009B2056"/>
    <w:rsid w:val="009B350D"/>
    <w:rsid w:val="009B4D90"/>
    <w:rsid w:val="009B62B0"/>
    <w:rsid w:val="009C0A46"/>
    <w:rsid w:val="009C0D86"/>
    <w:rsid w:val="009C7880"/>
    <w:rsid w:val="009D7135"/>
    <w:rsid w:val="009E2250"/>
    <w:rsid w:val="009E3C34"/>
    <w:rsid w:val="009E4F8A"/>
    <w:rsid w:val="009F3F5E"/>
    <w:rsid w:val="009F73C0"/>
    <w:rsid w:val="009F7DC1"/>
    <w:rsid w:val="00A016D0"/>
    <w:rsid w:val="00A0242C"/>
    <w:rsid w:val="00A02C4E"/>
    <w:rsid w:val="00A20493"/>
    <w:rsid w:val="00A2779F"/>
    <w:rsid w:val="00A334B8"/>
    <w:rsid w:val="00A33DEB"/>
    <w:rsid w:val="00A351D8"/>
    <w:rsid w:val="00A3627A"/>
    <w:rsid w:val="00A377E7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2C55"/>
    <w:rsid w:val="00A64492"/>
    <w:rsid w:val="00A65563"/>
    <w:rsid w:val="00A677BA"/>
    <w:rsid w:val="00A70BB3"/>
    <w:rsid w:val="00A71C1C"/>
    <w:rsid w:val="00A722F8"/>
    <w:rsid w:val="00A7472F"/>
    <w:rsid w:val="00A777E8"/>
    <w:rsid w:val="00A77E94"/>
    <w:rsid w:val="00A858B4"/>
    <w:rsid w:val="00A96BD7"/>
    <w:rsid w:val="00AA0DE8"/>
    <w:rsid w:val="00AA1841"/>
    <w:rsid w:val="00AA2173"/>
    <w:rsid w:val="00AA65F9"/>
    <w:rsid w:val="00AB171B"/>
    <w:rsid w:val="00AB4F8C"/>
    <w:rsid w:val="00AC5F0C"/>
    <w:rsid w:val="00AC795E"/>
    <w:rsid w:val="00AD2AAA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17F0C"/>
    <w:rsid w:val="00B22236"/>
    <w:rsid w:val="00B23F62"/>
    <w:rsid w:val="00B241CA"/>
    <w:rsid w:val="00B36C9A"/>
    <w:rsid w:val="00B40CF1"/>
    <w:rsid w:val="00B41481"/>
    <w:rsid w:val="00B45350"/>
    <w:rsid w:val="00B463B6"/>
    <w:rsid w:val="00B57AC3"/>
    <w:rsid w:val="00B61509"/>
    <w:rsid w:val="00B62399"/>
    <w:rsid w:val="00B64AFD"/>
    <w:rsid w:val="00B65937"/>
    <w:rsid w:val="00B67B95"/>
    <w:rsid w:val="00B70A19"/>
    <w:rsid w:val="00B71582"/>
    <w:rsid w:val="00B75AD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C0194"/>
    <w:rsid w:val="00BC5368"/>
    <w:rsid w:val="00BD1149"/>
    <w:rsid w:val="00BD7C63"/>
    <w:rsid w:val="00BE1591"/>
    <w:rsid w:val="00BE1E5F"/>
    <w:rsid w:val="00BE736D"/>
    <w:rsid w:val="00BE7F17"/>
    <w:rsid w:val="00BF2135"/>
    <w:rsid w:val="00BF41DA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268EF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6500C"/>
    <w:rsid w:val="00C706D5"/>
    <w:rsid w:val="00C70E88"/>
    <w:rsid w:val="00C8130E"/>
    <w:rsid w:val="00C83A3C"/>
    <w:rsid w:val="00C84D7F"/>
    <w:rsid w:val="00C85312"/>
    <w:rsid w:val="00C853EF"/>
    <w:rsid w:val="00C86B8A"/>
    <w:rsid w:val="00C87D64"/>
    <w:rsid w:val="00C92FDA"/>
    <w:rsid w:val="00C96BAD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297C"/>
    <w:rsid w:val="00CE5CE4"/>
    <w:rsid w:val="00CE7B41"/>
    <w:rsid w:val="00CF2226"/>
    <w:rsid w:val="00CF43E5"/>
    <w:rsid w:val="00CF4708"/>
    <w:rsid w:val="00CF6E52"/>
    <w:rsid w:val="00D0360B"/>
    <w:rsid w:val="00D10267"/>
    <w:rsid w:val="00D146EC"/>
    <w:rsid w:val="00D15411"/>
    <w:rsid w:val="00D17591"/>
    <w:rsid w:val="00D238E4"/>
    <w:rsid w:val="00D2569C"/>
    <w:rsid w:val="00D25A87"/>
    <w:rsid w:val="00D267F2"/>
    <w:rsid w:val="00D3006E"/>
    <w:rsid w:val="00D30B67"/>
    <w:rsid w:val="00D41D72"/>
    <w:rsid w:val="00D41DB6"/>
    <w:rsid w:val="00D449E5"/>
    <w:rsid w:val="00D44BC4"/>
    <w:rsid w:val="00D4557D"/>
    <w:rsid w:val="00D46FF5"/>
    <w:rsid w:val="00D518D7"/>
    <w:rsid w:val="00D5350C"/>
    <w:rsid w:val="00D5410C"/>
    <w:rsid w:val="00D64C34"/>
    <w:rsid w:val="00D663B8"/>
    <w:rsid w:val="00D671A6"/>
    <w:rsid w:val="00D73053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5B4A"/>
    <w:rsid w:val="00DC6509"/>
    <w:rsid w:val="00DC7714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27C4"/>
    <w:rsid w:val="00E0343E"/>
    <w:rsid w:val="00E050FE"/>
    <w:rsid w:val="00E06B57"/>
    <w:rsid w:val="00E11E31"/>
    <w:rsid w:val="00E12624"/>
    <w:rsid w:val="00E159F1"/>
    <w:rsid w:val="00E236DD"/>
    <w:rsid w:val="00E23809"/>
    <w:rsid w:val="00E30E1B"/>
    <w:rsid w:val="00E30EBC"/>
    <w:rsid w:val="00E60AC6"/>
    <w:rsid w:val="00E61256"/>
    <w:rsid w:val="00E62453"/>
    <w:rsid w:val="00E62910"/>
    <w:rsid w:val="00E63DD0"/>
    <w:rsid w:val="00E64428"/>
    <w:rsid w:val="00E65725"/>
    <w:rsid w:val="00E754E9"/>
    <w:rsid w:val="00E77317"/>
    <w:rsid w:val="00E81E06"/>
    <w:rsid w:val="00E81F7B"/>
    <w:rsid w:val="00E83546"/>
    <w:rsid w:val="00E85128"/>
    <w:rsid w:val="00E91B21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4C6D"/>
    <w:rsid w:val="00F04DFD"/>
    <w:rsid w:val="00F05567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41950"/>
    <w:rsid w:val="00F41CCB"/>
    <w:rsid w:val="00F540E3"/>
    <w:rsid w:val="00F60211"/>
    <w:rsid w:val="00F607FD"/>
    <w:rsid w:val="00F63BAC"/>
    <w:rsid w:val="00F67891"/>
    <w:rsid w:val="00F74572"/>
    <w:rsid w:val="00F813B8"/>
    <w:rsid w:val="00F8318D"/>
    <w:rsid w:val="00F835B5"/>
    <w:rsid w:val="00F858D9"/>
    <w:rsid w:val="00F85EFA"/>
    <w:rsid w:val="00F97BC5"/>
    <w:rsid w:val="00FA0AFB"/>
    <w:rsid w:val="00FA4E94"/>
    <w:rsid w:val="00FC2B2B"/>
    <w:rsid w:val="00FD2E18"/>
    <w:rsid w:val="00FD42F0"/>
    <w:rsid w:val="00FE0A62"/>
    <w:rsid w:val="00FE1341"/>
    <w:rsid w:val="00FE2A63"/>
    <w:rsid w:val="00FE360E"/>
    <w:rsid w:val="00FE3C01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BB0C1-EE11-E64D-AC33-D7DBB07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56</TotalTime>
  <Pages>5</Pages>
  <Words>960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6</cp:revision>
  <cp:lastPrinted>2012-08-25T09:54:00Z</cp:lastPrinted>
  <dcterms:created xsi:type="dcterms:W3CDTF">2017-10-22T09:22:00Z</dcterms:created>
  <dcterms:modified xsi:type="dcterms:W3CDTF">2017-10-22T10:15:00Z</dcterms:modified>
</cp:coreProperties>
</file>