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56E05" w14:textId="77777777" w:rsidR="00820589" w:rsidRDefault="00820589" w:rsidP="00833B58"/>
    <w:p w14:paraId="7C9A9B31" w14:textId="77777777" w:rsidR="002A511F" w:rsidRPr="006C100F" w:rsidRDefault="001534F1" w:rsidP="002A51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af </w:t>
      </w:r>
      <w:r w:rsidR="004930B5">
        <w:rPr>
          <w:rFonts w:ascii="Arial" w:hAnsi="Arial" w:cs="Arial"/>
          <w:b/>
        </w:rPr>
        <w:t>Bestyre</w:t>
      </w:r>
      <w:r w:rsidR="00D745B5">
        <w:rPr>
          <w:rFonts w:ascii="Arial" w:hAnsi="Arial" w:cs="Arial"/>
          <w:b/>
        </w:rPr>
        <w:t>lsesmøde i</w:t>
      </w:r>
      <w:r w:rsidR="00DE0F47">
        <w:rPr>
          <w:rFonts w:ascii="Arial" w:hAnsi="Arial" w:cs="Arial"/>
          <w:b/>
        </w:rPr>
        <w:t xml:space="preserve"> </w:t>
      </w:r>
      <w:r w:rsidR="00083FDA">
        <w:rPr>
          <w:rFonts w:ascii="Arial" w:hAnsi="Arial" w:cs="Arial"/>
          <w:b/>
        </w:rPr>
        <w:t>Frihedens Idrætscenter</w:t>
      </w:r>
      <w:r w:rsidR="00D95DFC">
        <w:rPr>
          <w:rFonts w:ascii="Arial" w:hAnsi="Arial" w:cs="Arial"/>
          <w:b/>
        </w:rPr>
        <w:t xml:space="preserve"> </w:t>
      </w:r>
      <w:r w:rsidR="0075229B">
        <w:rPr>
          <w:rFonts w:ascii="Arial" w:hAnsi="Arial" w:cs="Arial"/>
          <w:b/>
        </w:rPr>
        <w:t>19</w:t>
      </w:r>
      <w:r w:rsidR="00C6500C">
        <w:rPr>
          <w:rFonts w:ascii="Arial" w:hAnsi="Arial" w:cs="Arial"/>
          <w:b/>
        </w:rPr>
        <w:t>.00 – 21.30</w:t>
      </w:r>
    </w:p>
    <w:p w14:paraId="52409DC9" w14:textId="77777777" w:rsidR="00833B58" w:rsidRPr="006C100F" w:rsidRDefault="00083FDA" w:rsidP="009562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Fælles Klublokale</w:t>
      </w:r>
    </w:p>
    <w:p w14:paraId="13F212F2" w14:textId="77777777" w:rsidR="00833B58" w:rsidRPr="006C100F" w:rsidRDefault="00833B58" w:rsidP="00833B58">
      <w:pPr>
        <w:rPr>
          <w:rFonts w:ascii="Arial" w:hAnsi="Arial" w:cs="Arial"/>
          <w:b/>
        </w:rPr>
      </w:pPr>
    </w:p>
    <w:p w14:paraId="48CD891B" w14:textId="77777777" w:rsidR="006A474B" w:rsidRDefault="006A474B" w:rsidP="00833B58">
      <w:pPr>
        <w:pStyle w:val="Overskrift2"/>
        <w:rPr>
          <w:szCs w:val="24"/>
        </w:rPr>
      </w:pPr>
    </w:p>
    <w:p w14:paraId="1011BDAF" w14:textId="77777777" w:rsidR="006A474B" w:rsidRDefault="006A474B" w:rsidP="00833B58">
      <w:pPr>
        <w:pStyle w:val="Overskrift2"/>
        <w:rPr>
          <w:szCs w:val="24"/>
        </w:rPr>
      </w:pPr>
    </w:p>
    <w:p w14:paraId="13A69321" w14:textId="77777777" w:rsidR="00833B58" w:rsidRPr="006C100F" w:rsidRDefault="00833B58" w:rsidP="00833B58">
      <w:pPr>
        <w:pStyle w:val="Overskrift2"/>
        <w:rPr>
          <w:szCs w:val="24"/>
        </w:rPr>
      </w:pPr>
      <w:r w:rsidRPr="006C100F">
        <w:rPr>
          <w:szCs w:val="24"/>
        </w:rPr>
        <w:t>Dagsorden:</w:t>
      </w:r>
    </w:p>
    <w:p w14:paraId="7867276F" w14:textId="77777777" w:rsidR="00550692" w:rsidRPr="006C100F" w:rsidRDefault="00135A53" w:rsidP="00D92CF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Valg af referent</w:t>
      </w:r>
    </w:p>
    <w:p w14:paraId="2860D459" w14:textId="77777777" w:rsidR="00833B58" w:rsidRPr="006C100F" w:rsidRDefault="00833B58" w:rsidP="00D92CFA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Godkendelse af dagsorden</w:t>
      </w:r>
    </w:p>
    <w:p w14:paraId="25BF1A19" w14:textId="77777777" w:rsidR="00A71C1C" w:rsidRPr="00DF02B7" w:rsidRDefault="0005368F" w:rsidP="00DF02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</w:t>
      </w:r>
      <w:r w:rsidR="00D73053">
        <w:rPr>
          <w:rFonts w:ascii="Arial" w:hAnsi="Arial" w:cs="Arial"/>
        </w:rPr>
        <w:t>følgning på bestyrelsesmøde 14/</w:t>
      </w:r>
      <w:r w:rsidR="001668B0">
        <w:rPr>
          <w:rFonts w:ascii="Arial" w:hAnsi="Arial" w:cs="Arial"/>
        </w:rPr>
        <w:t>8</w:t>
      </w:r>
      <w:r>
        <w:rPr>
          <w:rFonts w:ascii="Arial" w:hAnsi="Arial" w:cs="Arial"/>
        </w:rPr>
        <w:t>-2017</w:t>
      </w:r>
    </w:p>
    <w:p w14:paraId="2F58FAAA" w14:textId="77777777" w:rsidR="0005368F" w:rsidRPr="00997E92" w:rsidRDefault="0005368F" w:rsidP="00997E9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Meddelelser</w:t>
      </w:r>
    </w:p>
    <w:p w14:paraId="03950D79" w14:textId="77777777" w:rsidR="000D6FD3" w:rsidRDefault="0005368F" w:rsidP="009562D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Borgermøde </w:t>
      </w:r>
      <w:r w:rsidR="00997E92">
        <w:rPr>
          <w:rFonts w:ascii="Arial" w:hAnsi="Arial" w:cs="Arial"/>
        </w:rPr>
        <w:t xml:space="preserve">/ revision af handicappolitik </w:t>
      </w:r>
      <w:r>
        <w:rPr>
          <w:rFonts w:ascii="Arial" w:hAnsi="Arial" w:cs="Arial"/>
        </w:rPr>
        <w:t>18/9-2017</w:t>
      </w:r>
    </w:p>
    <w:p w14:paraId="083299E7" w14:textId="77777777" w:rsidR="002A6B24" w:rsidRDefault="00997E92" w:rsidP="009562D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Handicaprådsmøde 20/9-2017</w:t>
      </w:r>
    </w:p>
    <w:p w14:paraId="1846D636" w14:textId="77777777" w:rsidR="00997E92" w:rsidRDefault="004A20CC" w:rsidP="009562D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Kommunalvalg 21/9-2017</w:t>
      </w:r>
    </w:p>
    <w:p w14:paraId="70949E4C" w14:textId="77777777" w:rsidR="004A20CC" w:rsidRPr="009562DF" w:rsidRDefault="004A20CC" w:rsidP="009562D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Flyer – DH-Hvidovre</w:t>
      </w:r>
    </w:p>
    <w:p w14:paraId="1089AACB" w14:textId="77777777" w:rsidR="000538D7" w:rsidRPr="006C100F" w:rsidRDefault="00820589" w:rsidP="00DF71AF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Kommende møder</w:t>
      </w:r>
    </w:p>
    <w:p w14:paraId="0C69F7DB" w14:textId="77777777" w:rsidR="002C35DC" w:rsidRPr="006C100F" w:rsidRDefault="00820589" w:rsidP="00DF71AF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Fremtidige opmærksomhedspunkter</w:t>
      </w:r>
    </w:p>
    <w:p w14:paraId="58563252" w14:textId="77777777" w:rsidR="006A474B" w:rsidRPr="006A474B" w:rsidRDefault="006A474B" w:rsidP="00833B5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Eventue</w:t>
      </w:r>
      <w:r w:rsidR="001534F1">
        <w:rPr>
          <w:rFonts w:ascii="Arial" w:hAnsi="Arial" w:cs="Arial"/>
        </w:rPr>
        <w:t>lt</w:t>
      </w:r>
    </w:p>
    <w:p w14:paraId="7DD5629B" w14:textId="77777777" w:rsidR="006A474B" w:rsidRDefault="006A474B" w:rsidP="00833B58">
      <w:pPr>
        <w:rPr>
          <w:rFonts w:ascii="Arial" w:hAnsi="Arial" w:cs="Arial"/>
          <w:b/>
        </w:rPr>
      </w:pPr>
    </w:p>
    <w:p w14:paraId="7E34C6F2" w14:textId="77777777" w:rsidR="006A474B" w:rsidRDefault="006A474B" w:rsidP="00833B58">
      <w:pPr>
        <w:rPr>
          <w:rFonts w:ascii="Arial" w:hAnsi="Arial" w:cs="Arial"/>
          <w:b/>
        </w:rPr>
      </w:pPr>
    </w:p>
    <w:p w14:paraId="49C12ED2" w14:textId="102540C9" w:rsidR="001534F1" w:rsidRDefault="00833B58" w:rsidP="00833B58">
      <w:pPr>
        <w:rPr>
          <w:rFonts w:ascii="Arial" w:hAnsi="Arial" w:cs="Arial"/>
        </w:rPr>
      </w:pPr>
      <w:r w:rsidRPr="006C100F">
        <w:rPr>
          <w:rFonts w:ascii="Arial" w:hAnsi="Arial" w:cs="Arial"/>
          <w:b/>
        </w:rPr>
        <w:t>Tilstede:</w:t>
      </w:r>
      <w:r w:rsidRPr="006C100F">
        <w:rPr>
          <w:rFonts w:ascii="Arial" w:hAnsi="Arial" w:cs="Arial"/>
        </w:rPr>
        <w:t xml:space="preserve"> </w:t>
      </w:r>
      <w:r w:rsidR="001534F1">
        <w:rPr>
          <w:rFonts w:ascii="Arial" w:hAnsi="Arial" w:cs="Arial"/>
        </w:rPr>
        <w:t>Anne Møll</w:t>
      </w:r>
      <w:r w:rsidR="001A61D3">
        <w:rPr>
          <w:rFonts w:ascii="Arial" w:hAnsi="Arial" w:cs="Arial"/>
        </w:rPr>
        <w:t>er, Anni Knøsgaard, Peter Røjgård</w:t>
      </w:r>
      <w:r w:rsidR="00AA5303">
        <w:rPr>
          <w:rFonts w:ascii="Arial" w:hAnsi="Arial" w:cs="Arial"/>
        </w:rPr>
        <w:t>, Kim Jørgensen, Birger</w:t>
      </w:r>
      <w:bookmarkStart w:id="0" w:name="_GoBack"/>
      <w:bookmarkEnd w:id="0"/>
      <w:r w:rsidR="001534F1">
        <w:rPr>
          <w:rFonts w:ascii="Arial" w:hAnsi="Arial" w:cs="Arial"/>
        </w:rPr>
        <w:t xml:space="preserve"> </w:t>
      </w:r>
    </w:p>
    <w:p w14:paraId="132E0057" w14:textId="77777777" w:rsidR="00037495" w:rsidRPr="006C100F" w:rsidRDefault="001534F1" w:rsidP="00833B58">
      <w:pPr>
        <w:rPr>
          <w:rFonts w:ascii="Arial" w:hAnsi="Arial" w:cs="Arial"/>
        </w:rPr>
      </w:pPr>
      <w:r>
        <w:rPr>
          <w:rFonts w:ascii="Arial" w:hAnsi="Arial" w:cs="Arial"/>
        </w:rPr>
        <w:t>Sørensen,</w:t>
      </w:r>
      <w:r w:rsidR="00003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Jeanette Gjøg, Grethe Conrad, Jan Nielsen og Anja Nielsen</w:t>
      </w:r>
    </w:p>
    <w:p w14:paraId="66CFB91C" w14:textId="77777777" w:rsidR="00004B14" w:rsidRPr="006C100F" w:rsidRDefault="00004B14" w:rsidP="00833B58">
      <w:pPr>
        <w:rPr>
          <w:rFonts w:ascii="Arial" w:hAnsi="Arial" w:cs="Arial"/>
          <w:i/>
        </w:rPr>
      </w:pPr>
    </w:p>
    <w:p w14:paraId="49FD4728" w14:textId="77777777" w:rsidR="001E26D1" w:rsidRPr="001A61D3" w:rsidRDefault="00833B58" w:rsidP="00833B58">
      <w:pPr>
        <w:rPr>
          <w:rFonts w:ascii="Arial" w:hAnsi="Arial" w:cs="Arial"/>
        </w:rPr>
      </w:pPr>
      <w:r w:rsidRPr="006C100F">
        <w:rPr>
          <w:rFonts w:ascii="Arial" w:hAnsi="Arial" w:cs="Arial"/>
          <w:b/>
        </w:rPr>
        <w:t>Afbud</w:t>
      </w:r>
      <w:r w:rsidR="00331516" w:rsidRPr="006C100F">
        <w:rPr>
          <w:rFonts w:ascii="Arial" w:hAnsi="Arial" w:cs="Arial"/>
          <w:b/>
        </w:rPr>
        <w:t>:</w:t>
      </w:r>
      <w:r w:rsidR="001A61D3">
        <w:rPr>
          <w:rFonts w:ascii="Arial" w:hAnsi="Arial" w:cs="Arial"/>
          <w:b/>
        </w:rPr>
        <w:t xml:space="preserve"> </w:t>
      </w:r>
      <w:r w:rsidR="001A61D3">
        <w:rPr>
          <w:rFonts w:ascii="Arial" w:hAnsi="Arial" w:cs="Arial"/>
        </w:rPr>
        <w:t>Peter Rytter</w:t>
      </w:r>
    </w:p>
    <w:p w14:paraId="149F9729" w14:textId="77777777" w:rsidR="0099475F" w:rsidRPr="006C100F" w:rsidRDefault="0099475F" w:rsidP="00833B58">
      <w:pPr>
        <w:rPr>
          <w:rFonts w:ascii="Arial" w:hAnsi="Arial" w:cs="Arial"/>
          <w:b/>
        </w:rPr>
      </w:pPr>
    </w:p>
    <w:p w14:paraId="4976BA43" w14:textId="77777777" w:rsidR="008124CE" w:rsidRDefault="008124CE" w:rsidP="001534F1">
      <w:pPr>
        <w:pStyle w:val="Overskrift2"/>
        <w:numPr>
          <w:ilvl w:val="0"/>
          <w:numId w:val="37"/>
        </w:numPr>
        <w:rPr>
          <w:szCs w:val="24"/>
        </w:rPr>
      </w:pPr>
      <w:r w:rsidRPr="006C100F">
        <w:rPr>
          <w:szCs w:val="24"/>
        </w:rPr>
        <w:t xml:space="preserve">Valg af </w:t>
      </w:r>
      <w:r w:rsidR="007E2B45">
        <w:rPr>
          <w:szCs w:val="24"/>
        </w:rPr>
        <w:t>referent</w:t>
      </w:r>
    </w:p>
    <w:p w14:paraId="6AD48949" w14:textId="77777777" w:rsidR="001534F1" w:rsidRPr="001534F1" w:rsidRDefault="001534F1" w:rsidP="001534F1">
      <w:pPr>
        <w:pStyle w:val="Listeafsnit"/>
        <w:ind w:left="870"/>
        <w:rPr>
          <w:rFonts w:asciiTheme="minorHAnsi" w:hAnsiTheme="minorHAnsi"/>
        </w:rPr>
      </w:pPr>
      <w:r w:rsidRPr="001534F1">
        <w:rPr>
          <w:rFonts w:asciiTheme="minorHAnsi" w:hAnsiTheme="minorHAnsi"/>
        </w:rPr>
        <w:t xml:space="preserve">Anja Nielsen </w:t>
      </w:r>
    </w:p>
    <w:p w14:paraId="76A39367" w14:textId="77777777" w:rsidR="00EA7A9D" w:rsidRPr="006C100F" w:rsidRDefault="00EA7A9D" w:rsidP="00EA7A9D">
      <w:pPr>
        <w:rPr>
          <w:rFonts w:ascii="Arial" w:hAnsi="Arial" w:cs="Arial"/>
        </w:rPr>
      </w:pPr>
    </w:p>
    <w:p w14:paraId="7C5AC72F" w14:textId="77777777" w:rsidR="00833B58" w:rsidRPr="006C100F" w:rsidRDefault="008124CE" w:rsidP="00833B58">
      <w:pPr>
        <w:pStyle w:val="Overskrift2"/>
        <w:rPr>
          <w:szCs w:val="24"/>
        </w:rPr>
      </w:pPr>
      <w:r w:rsidRPr="006C100F">
        <w:rPr>
          <w:szCs w:val="24"/>
        </w:rPr>
        <w:t>2</w:t>
      </w:r>
      <w:r w:rsidR="00833B58" w:rsidRPr="006C100F">
        <w:rPr>
          <w:szCs w:val="24"/>
        </w:rPr>
        <w:t xml:space="preserve">. </w:t>
      </w:r>
      <w:r w:rsidR="00833B58" w:rsidRPr="006C100F">
        <w:rPr>
          <w:szCs w:val="24"/>
        </w:rPr>
        <w:tab/>
        <w:t>Godkendelse af dagsorden</w:t>
      </w:r>
    </w:p>
    <w:p w14:paraId="41983E26" w14:textId="77777777" w:rsidR="00833B58" w:rsidRDefault="004E1A4B" w:rsidP="002C3B76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Eventue</w:t>
      </w:r>
      <w:r w:rsidR="002C3B76" w:rsidRPr="006C100F">
        <w:rPr>
          <w:rFonts w:ascii="Arial" w:hAnsi="Arial" w:cs="Arial"/>
        </w:rPr>
        <w:t>lle tilføjelser til dagsordenen</w:t>
      </w:r>
    </w:p>
    <w:p w14:paraId="08951D30" w14:textId="77777777" w:rsidR="001534F1" w:rsidRDefault="001534F1" w:rsidP="001534F1">
      <w:pPr>
        <w:ind w:left="720"/>
        <w:rPr>
          <w:rFonts w:ascii="Arial" w:hAnsi="Arial" w:cs="Arial"/>
        </w:rPr>
      </w:pPr>
    </w:p>
    <w:p w14:paraId="5B8D64B2" w14:textId="77777777" w:rsidR="001534F1" w:rsidRPr="001534F1" w:rsidRDefault="001534F1" w:rsidP="001534F1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Intet</w:t>
      </w:r>
      <w:r w:rsidRPr="001534F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at bemærke</w:t>
      </w:r>
    </w:p>
    <w:p w14:paraId="5A5CEB96" w14:textId="77777777" w:rsidR="002663A4" w:rsidRPr="006C100F" w:rsidRDefault="002663A4" w:rsidP="00833B58">
      <w:pPr>
        <w:pStyle w:val="Overskrift2"/>
        <w:rPr>
          <w:szCs w:val="24"/>
        </w:rPr>
      </w:pPr>
    </w:p>
    <w:p w14:paraId="39C6BB0D" w14:textId="77777777" w:rsidR="007E2B45" w:rsidRDefault="008124CE" w:rsidP="003750E2">
      <w:pPr>
        <w:pStyle w:val="Overskrift2"/>
        <w:rPr>
          <w:szCs w:val="24"/>
        </w:rPr>
      </w:pPr>
      <w:r w:rsidRPr="006C100F">
        <w:rPr>
          <w:szCs w:val="24"/>
        </w:rPr>
        <w:t>3</w:t>
      </w:r>
      <w:r w:rsidR="00941F9B" w:rsidRPr="006C100F">
        <w:rPr>
          <w:szCs w:val="24"/>
        </w:rPr>
        <w:t>.</w:t>
      </w:r>
      <w:r w:rsidR="00941F9B" w:rsidRPr="006C100F">
        <w:rPr>
          <w:szCs w:val="24"/>
        </w:rPr>
        <w:tab/>
      </w:r>
      <w:r w:rsidR="000C79F1">
        <w:rPr>
          <w:szCs w:val="24"/>
        </w:rPr>
        <w:t>Opfølgnin</w:t>
      </w:r>
      <w:r w:rsidR="004A20CC">
        <w:rPr>
          <w:szCs w:val="24"/>
        </w:rPr>
        <w:t>g på bestyrelsesmøde 14/8</w:t>
      </w:r>
      <w:r w:rsidR="002A5A32">
        <w:rPr>
          <w:szCs w:val="24"/>
        </w:rPr>
        <w:t>-2017</w:t>
      </w:r>
    </w:p>
    <w:p w14:paraId="1802A83C" w14:textId="77777777" w:rsidR="00F85EFA" w:rsidRPr="002A5A32" w:rsidRDefault="007E2B45" w:rsidP="002A5A32">
      <w:pPr>
        <w:pStyle w:val="Overskrift2"/>
        <w:numPr>
          <w:ilvl w:val="0"/>
          <w:numId w:val="20"/>
        </w:numPr>
        <w:rPr>
          <w:b w:val="0"/>
          <w:szCs w:val="24"/>
        </w:rPr>
      </w:pPr>
      <w:r>
        <w:rPr>
          <w:szCs w:val="24"/>
        </w:rPr>
        <w:t xml:space="preserve">  </w:t>
      </w:r>
      <w:r w:rsidR="00F85EFA">
        <w:rPr>
          <w:szCs w:val="24"/>
        </w:rPr>
        <w:t xml:space="preserve"> </w:t>
      </w:r>
      <w:r w:rsidR="002A5A32">
        <w:rPr>
          <w:b w:val="0"/>
          <w:szCs w:val="24"/>
        </w:rPr>
        <w:t xml:space="preserve">Referat udsendt </w:t>
      </w:r>
      <w:r w:rsidR="00D939D1">
        <w:rPr>
          <w:b w:val="0"/>
          <w:szCs w:val="24"/>
        </w:rPr>
        <w:t>17/8-2017</w:t>
      </w:r>
    </w:p>
    <w:p w14:paraId="38FCB65A" w14:textId="77777777" w:rsidR="00F85EFA" w:rsidRPr="00F85EFA" w:rsidRDefault="000858BE" w:rsidP="00F85EFA">
      <w:pPr>
        <w:pStyle w:val="Listeafsnit"/>
        <w:numPr>
          <w:ilvl w:val="0"/>
          <w:numId w:val="20"/>
        </w:numPr>
      </w:pPr>
      <w:r>
        <w:rPr>
          <w:rFonts w:ascii="Arial" w:hAnsi="Arial" w:cs="Arial"/>
        </w:rPr>
        <w:t>A</w:t>
      </w:r>
      <w:r w:rsidR="00FA0AFB">
        <w:rPr>
          <w:rFonts w:ascii="Arial" w:hAnsi="Arial" w:cs="Arial"/>
        </w:rPr>
        <w:t>ndet</w:t>
      </w:r>
    </w:p>
    <w:p w14:paraId="51EC6925" w14:textId="77777777" w:rsidR="001534F1" w:rsidRDefault="001534F1" w:rsidP="001534F1">
      <w:pPr>
        <w:ind w:left="720"/>
        <w:rPr>
          <w:b/>
          <w:bCs/>
          <w:iCs/>
        </w:rPr>
      </w:pPr>
    </w:p>
    <w:p w14:paraId="758A9119" w14:textId="77777777" w:rsidR="001534F1" w:rsidRPr="001534F1" w:rsidRDefault="001534F1" w:rsidP="001534F1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Intet</w:t>
      </w:r>
      <w:r w:rsidRPr="001534F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at bemærke</w:t>
      </w:r>
    </w:p>
    <w:p w14:paraId="5FED520F" w14:textId="77777777" w:rsidR="002A5A32" w:rsidRDefault="002A5A32" w:rsidP="002A5A32">
      <w:pPr>
        <w:pStyle w:val="Overskrift2"/>
        <w:rPr>
          <w:b w:val="0"/>
          <w:bCs w:val="0"/>
          <w:iCs w:val="0"/>
          <w:szCs w:val="24"/>
        </w:rPr>
      </w:pPr>
    </w:p>
    <w:p w14:paraId="2E71EB88" w14:textId="77777777" w:rsidR="006A474B" w:rsidRDefault="006A474B" w:rsidP="004A20CC">
      <w:pPr>
        <w:pStyle w:val="Overskrift2"/>
        <w:rPr>
          <w:szCs w:val="24"/>
        </w:rPr>
      </w:pPr>
    </w:p>
    <w:p w14:paraId="63659154" w14:textId="77777777" w:rsidR="004A20CC" w:rsidRDefault="002A5A32" w:rsidP="004A20CC">
      <w:pPr>
        <w:pStyle w:val="Overskrift2"/>
        <w:rPr>
          <w:szCs w:val="24"/>
        </w:rPr>
      </w:pPr>
      <w:r>
        <w:rPr>
          <w:szCs w:val="24"/>
        </w:rPr>
        <w:t>4</w:t>
      </w:r>
      <w:r w:rsidRPr="006C100F">
        <w:rPr>
          <w:szCs w:val="24"/>
        </w:rPr>
        <w:t>.</w:t>
      </w:r>
      <w:r w:rsidRPr="006C100F">
        <w:rPr>
          <w:szCs w:val="24"/>
        </w:rPr>
        <w:tab/>
      </w:r>
      <w:r w:rsidR="004A20CC">
        <w:rPr>
          <w:szCs w:val="24"/>
        </w:rPr>
        <w:t>Meddelelser</w:t>
      </w:r>
    </w:p>
    <w:p w14:paraId="4A8523F3" w14:textId="77777777" w:rsidR="004A20CC" w:rsidRDefault="004A20CC" w:rsidP="004A20CC">
      <w:pPr>
        <w:pStyle w:val="Overskrift2"/>
        <w:rPr>
          <w:szCs w:val="24"/>
        </w:rPr>
      </w:pPr>
    </w:p>
    <w:p w14:paraId="70C0F259" w14:textId="77777777" w:rsidR="006A474B" w:rsidRDefault="004A20CC" w:rsidP="006A474B">
      <w:pPr>
        <w:pStyle w:val="Overskrift2"/>
        <w:numPr>
          <w:ilvl w:val="0"/>
          <w:numId w:val="35"/>
        </w:numPr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="006A474B">
        <w:rPr>
          <w:b w:val="0"/>
          <w:szCs w:val="24"/>
        </w:rPr>
        <w:t>Valg af ny økonomiansvarlig</w:t>
      </w:r>
      <w:r w:rsidR="001534F1">
        <w:rPr>
          <w:b w:val="0"/>
          <w:szCs w:val="24"/>
        </w:rPr>
        <w:t xml:space="preserve"> – </w:t>
      </w:r>
      <w:r w:rsidR="001534F1" w:rsidRPr="001534F1">
        <w:rPr>
          <w:rFonts w:asciiTheme="minorHAnsi" w:hAnsiTheme="minorHAnsi"/>
          <w:b w:val="0"/>
          <w:szCs w:val="24"/>
        </w:rPr>
        <w:t>Anne Møller blev enstemmigt valgt</w:t>
      </w:r>
    </w:p>
    <w:p w14:paraId="351E2EB4" w14:textId="77777777" w:rsidR="006A474B" w:rsidRDefault="006A474B" w:rsidP="006A474B">
      <w:pPr>
        <w:pStyle w:val="Listeafsnit"/>
        <w:numPr>
          <w:ilvl w:val="0"/>
          <w:numId w:val="35"/>
        </w:numPr>
      </w:pPr>
      <w:r>
        <w:t>Ny foreningshåndbog</w:t>
      </w:r>
      <w:r w:rsidR="005843D2">
        <w:t xml:space="preserve"> DH</w:t>
      </w:r>
      <w:r w:rsidR="00E05ECE">
        <w:t xml:space="preserve"> </w:t>
      </w:r>
      <w:r w:rsidR="0080550F">
        <w:t>–</w:t>
      </w:r>
      <w:r w:rsidR="001A61D3">
        <w:t xml:space="preserve"> Vi har fået 2 eksemplarer – findes på DH’s hjemmeside</w:t>
      </w:r>
    </w:p>
    <w:p w14:paraId="61F2784B" w14:textId="77777777" w:rsidR="006A474B" w:rsidRDefault="006A474B" w:rsidP="006A474B">
      <w:pPr>
        <w:pStyle w:val="Listeafsnit"/>
        <w:numPr>
          <w:ilvl w:val="0"/>
          <w:numId w:val="35"/>
        </w:numPr>
      </w:pPr>
      <w:r>
        <w:lastRenderedPageBreak/>
        <w:t>Driftstilskud 3.500 kr. (2017)</w:t>
      </w:r>
      <w:r w:rsidR="0080550F">
        <w:t xml:space="preserve"> </w:t>
      </w:r>
      <w:r w:rsidR="001A61D3">
        <w:t>–</w:t>
      </w:r>
      <w:r w:rsidR="0080550F">
        <w:t xml:space="preserve"> </w:t>
      </w:r>
      <w:r w:rsidR="001A61D3">
        <w:t>modtaget efter ansøgning</w:t>
      </w:r>
    </w:p>
    <w:p w14:paraId="2DFDCB56" w14:textId="77777777" w:rsidR="006A474B" w:rsidRDefault="006A474B" w:rsidP="006A474B">
      <w:pPr>
        <w:pStyle w:val="Listeafsnit"/>
        <w:numPr>
          <w:ilvl w:val="0"/>
          <w:numId w:val="35"/>
        </w:numPr>
      </w:pPr>
      <w:r>
        <w:t>Valg til HR – husk indstilling</w:t>
      </w:r>
      <w:r w:rsidR="0080550F">
        <w:t xml:space="preserve"> – </w:t>
      </w:r>
      <w:r w:rsidR="0080550F">
        <w:rPr>
          <w:rFonts w:asciiTheme="minorHAnsi" w:hAnsiTheme="minorHAnsi"/>
        </w:rPr>
        <w:t xml:space="preserve">Grethe skal modtage indstillinger fra medlemsorganisationerne senest d. 09.10.2017  </w:t>
      </w:r>
    </w:p>
    <w:p w14:paraId="7C6E5FE8" w14:textId="77777777" w:rsidR="006A474B" w:rsidRDefault="007E4835" w:rsidP="006A474B">
      <w:pPr>
        <w:pStyle w:val="Listeafsnit"/>
        <w:numPr>
          <w:ilvl w:val="0"/>
          <w:numId w:val="35"/>
        </w:numPr>
      </w:pPr>
      <w:r>
        <w:t>Møde CHR+KL om handicapråd (Grethe deltog)</w:t>
      </w:r>
      <w:r w:rsidR="0080550F">
        <w:t xml:space="preserve"> </w:t>
      </w:r>
      <w:r w:rsidR="0080550F">
        <w:rPr>
          <w:rFonts w:asciiTheme="minorHAnsi" w:hAnsiTheme="minorHAnsi"/>
        </w:rPr>
        <w:t xml:space="preserve">– </w:t>
      </w:r>
      <w:r w:rsidR="001A61D3">
        <w:rPr>
          <w:rFonts w:asciiTheme="minorHAnsi" w:hAnsiTheme="minorHAnsi"/>
        </w:rPr>
        <w:t xml:space="preserve">Udvalgte HR indkaldt til møde arrangeret af </w:t>
      </w:r>
      <w:r w:rsidR="0080550F">
        <w:rPr>
          <w:rFonts w:asciiTheme="minorHAnsi" w:hAnsiTheme="minorHAnsi"/>
        </w:rPr>
        <w:t>KL</w:t>
      </w:r>
      <w:r w:rsidR="001A61D3">
        <w:rPr>
          <w:rFonts w:asciiTheme="minorHAnsi" w:hAnsiTheme="minorHAnsi"/>
        </w:rPr>
        <w:t xml:space="preserve"> og Det Centrale Handicapråd. D</w:t>
      </w:r>
      <w:r w:rsidR="0080550F">
        <w:rPr>
          <w:rFonts w:asciiTheme="minorHAnsi" w:hAnsiTheme="minorHAnsi"/>
        </w:rPr>
        <w:t xml:space="preserve">ialog om mulighederne og potentialet for HR </w:t>
      </w:r>
    </w:p>
    <w:p w14:paraId="316233EE" w14:textId="77777777" w:rsidR="005843D2" w:rsidRDefault="005843D2" w:rsidP="006A474B">
      <w:pPr>
        <w:pStyle w:val="Listeafsnit"/>
        <w:numPr>
          <w:ilvl w:val="0"/>
          <w:numId w:val="35"/>
        </w:numPr>
      </w:pPr>
      <w:r>
        <w:t xml:space="preserve">Dialogmøde med teknik- og miljø </w:t>
      </w:r>
      <w:r w:rsidR="0080550F">
        <w:t>–</w:t>
      </w:r>
      <w:r>
        <w:t xml:space="preserve"> tilgængelighed</w:t>
      </w:r>
      <w:r w:rsidR="0080550F">
        <w:rPr>
          <w:rFonts w:asciiTheme="minorHAnsi" w:hAnsiTheme="minorHAnsi"/>
        </w:rPr>
        <w:t xml:space="preserve"> - Ældrerådets spørgsmål fylder en del – ikke alle skønnes lige relevante for HR</w:t>
      </w:r>
    </w:p>
    <w:p w14:paraId="1F6EF3A0" w14:textId="77777777" w:rsidR="007E4835" w:rsidRPr="006A474B" w:rsidRDefault="007E4835" w:rsidP="006A474B">
      <w:pPr>
        <w:pStyle w:val="Listeafsnit"/>
        <w:numPr>
          <w:ilvl w:val="0"/>
          <w:numId w:val="35"/>
        </w:numPr>
      </w:pPr>
      <w:r>
        <w:t>Ny guide i.f.m. byggeri (LEV)</w:t>
      </w:r>
      <w:r w:rsidR="0080550F">
        <w:rPr>
          <w:rFonts w:asciiTheme="minorHAnsi" w:hAnsiTheme="minorHAnsi"/>
        </w:rPr>
        <w:t xml:space="preserve"> - informationsmateriale tilgængelig</w:t>
      </w:r>
    </w:p>
    <w:p w14:paraId="7E850382" w14:textId="77777777" w:rsidR="006A474B" w:rsidRPr="006A474B" w:rsidRDefault="00925F2B" w:rsidP="007E4835">
      <w:pPr>
        <w:pStyle w:val="Listeafsnit"/>
        <w:numPr>
          <w:ilvl w:val="0"/>
          <w:numId w:val="35"/>
        </w:numPr>
      </w:pPr>
      <w:r>
        <w:t xml:space="preserve">Uddannelsesmesse – Rødovre Stadionhal </w:t>
      </w:r>
      <w:r w:rsidR="001A61D3">
        <w:rPr>
          <w:rFonts w:asciiTheme="minorHAnsi" w:hAnsiTheme="minorHAnsi"/>
        </w:rPr>
        <w:t>– job på særlige vilkår – alle interesserede kan kigge forbi.</w:t>
      </w:r>
    </w:p>
    <w:p w14:paraId="4FE48FE1" w14:textId="77777777" w:rsidR="004A20CC" w:rsidRPr="004A20CC" w:rsidRDefault="006A474B" w:rsidP="004A20CC">
      <w:pPr>
        <w:pStyle w:val="Overskrift2"/>
        <w:numPr>
          <w:ilvl w:val="0"/>
          <w:numId w:val="35"/>
        </w:numPr>
        <w:rPr>
          <w:szCs w:val="24"/>
        </w:rPr>
      </w:pPr>
      <w:r>
        <w:rPr>
          <w:b w:val="0"/>
          <w:szCs w:val="24"/>
        </w:rPr>
        <w:t xml:space="preserve">  </w:t>
      </w:r>
      <w:r w:rsidR="004A20CC">
        <w:rPr>
          <w:b w:val="0"/>
          <w:szCs w:val="24"/>
        </w:rPr>
        <w:t>Invitation til besigtigelse Nyt Sundhedscenter</w:t>
      </w:r>
      <w:r w:rsidR="00925F2B">
        <w:rPr>
          <w:b w:val="0"/>
          <w:szCs w:val="24"/>
        </w:rPr>
        <w:t xml:space="preserve"> 15/9</w:t>
      </w:r>
      <w:r w:rsidR="0080550F">
        <w:rPr>
          <w:b w:val="0"/>
          <w:szCs w:val="24"/>
        </w:rPr>
        <w:t xml:space="preserve"> </w:t>
      </w:r>
      <w:r w:rsidR="0080550F">
        <w:rPr>
          <w:rFonts w:asciiTheme="minorHAnsi" w:hAnsiTheme="minorHAnsi"/>
          <w:b w:val="0"/>
          <w:szCs w:val="24"/>
        </w:rPr>
        <w:t>– invitation gælder alle brugere af huset. DH Hvidovre deltager</w:t>
      </w:r>
      <w:r w:rsidR="001A61D3">
        <w:rPr>
          <w:rFonts w:asciiTheme="minorHAnsi" w:hAnsiTheme="minorHAnsi"/>
          <w:b w:val="0"/>
          <w:szCs w:val="24"/>
        </w:rPr>
        <w:t>.</w:t>
      </w:r>
    </w:p>
    <w:p w14:paraId="0E709C1C" w14:textId="77777777" w:rsidR="004A20CC" w:rsidRPr="004A20CC" w:rsidRDefault="004A20CC" w:rsidP="004A20CC">
      <w:pPr>
        <w:pStyle w:val="Overskrift2"/>
        <w:numPr>
          <w:ilvl w:val="0"/>
          <w:numId w:val="35"/>
        </w:numPr>
        <w:rPr>
          <w:szCs w:val="24"/>
        </w:rPr>
      </w:pPr>
      <w:r>
        <w:rPr>
          <w:b w:val="0"/>
          <w:szCs w:val="24"/>
        </w:rPr>
        <w:t xml:space="preserve">  Hvidovre strand – handicap-tilgængelighed</w:t>
      </w:r>
      <w:r w:rsidR="0080550F">
        <w:rPr>
          <w:b w:val="0"/>
          <w:szCs w:val="24"/>
        </w:rPr>
        <w:t xml:space="preserve"> </w:t>
      </w:r>
      <w:r w:rsidR="0080550F">
        <w:rPr>
          <w:rFonts w:asciiTheme="minorHAnsi" w:hAnsiTheme="minorHAnsi"/>
          <w:b w:val="0"/>
          <w:szCs w:val="24"/>
        </w:rPr>
        <w:t>– dialog med landskabsarkitekter og personale fra teknisk forvaltning. En omfangsrig dokumentation sendt til teknisk forvaltning på forbedringspotentialer.</w:t>
      </w:r>
    </w:p>
    <w:p w14:paraId="11218AD5" w14:textId="77777777" w:rsidR="005843D2" w:rsidRPr="005843D2" w:rsidRDefault="004A20CC" w:rsidP="005843D2">
      <w:pPr>
        <w:pStyle w:val="Overskrift2"/>
        <w:numPr>
          <w:ilvl w:val="0"/>
          <w:numId w:val="35"/>
        </w:numPr>
        <w:rPr>
          <w:b w:val="0"/>
          <w:szCs w:val="24"/>
        </w:rPr>
      </w:pPr>
      <w:r>
        <w:rPr>
          <w:b w:val="0"/>
          <w:szCs w:val="24"/>
        </w:rPr>
        <w:t xml:space="preserve">  Ombygning Holmegårdsskolen</w:t>
      </w:r>
      <w:r w:rsidR="0080550F">
        <w:rPr>
          <w:b w:val="0"/>
          <w:szCs w:val="24"/>
        </w:rPr>
        <w:t xml:space="preserve"> </w:t>
      </w:r>
      <w:r w:rsidR="0080550F">
        <w:rPr>
          <w:rFonts w:asciiTheme="minorHAnsi" w:hAnsiTheme="minorHAnsi"/>
          <w:b w:val="0"/>
          <w:szCs w:val="24"/>
        </w:rPr>
        <w:t>– henvendelse kommet fra teknisk forvaltning og materiale om tilgængelighed er sendt til samme forvaltning</w:t>
      </w:r>
    </w:p>
    <w:p w14:paraId="4ED7CABF" w14:textId="77777777" w:rsidR="00382B9D" w:rsidRPr="00382B9D" w:rsidRDefault="00382B9D" w:rsidP="00382B9D">
      <w:pPr>
        <w:pStyle w:val="Listeafsni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Andet</w:t>
      </w:r>
      <w:r w:rsidR="0080550F">
        <w:rPr>
          <w:rFonts w:ascii="Arial" w:hAnsi="Arial" w:cs="Arial"/>
        </w:rPr>
        <w:t xml:space="preserve"> – </w:t>
      </w:r>
      <w:r w:rsidR="0080550F">
        <w:rPr>
          <w:rFonts w:asciiTheme="minorHAnsi" w:hAnsiTheme="minorHAnsi" w:cs="Arial"/>
        </w:rPr>
        <w:t>intet at bemærke</w:t>
      </w:r>
    </w:p>
    <w:p w14:paraId="4789D229" w14:textId="77777777" w:rsidR="00382B9D" w:rsidRPr="00382B9D" w:rsidRDefault="00382B9D" w:rsidP="00382B9D">
      <w:pPr>
        <w:pStyle w:val="Listeafsnit"/>
      </w:pPr>
    </w:p>
    <w:p w14:paraId="0D504165" w14:textId="77777777" w:rsidR="002A5A32" w:rsidRPr="002A5A32" w:rsidRDefault="002A5A32" w:rsidP="00382B9D"/>
    <w:p w14:paraId="5AE972A4" w14:textId="77777777" w:rsidR="00C156DC" w:rsidRPr="002A5A32" w:rsidRDefault="00382B9D" w:rsidP="002A5A32">
      <w:pPr>
        <w:pStyle w:val="Overskrift2"/>
        <w:rPr>
          <w:szCs w:val="24"/>
        </w:rPr>
      </w:pPr>
      <w:r>
        <w:rPr>
          <w:szCs w:val="24"/>
        </w:rPr>
        <w:t xml:space="preserve">5. </w:t>
      </w:r>
      <w:r>
        <w:rPr>
          <w:szCs w:val="24"/>
        </w:rPr>
        <w:tab/>
        <w:t>Borgermøde handicappolitikken 18/9-2017</w:t>
      </w:r>
    </w:p>
    <w:p w14:paraId="48DFEB33" w14:textId="77777777" w:rsidR="000C79F1" w:rsidRPr="002A5A32" w:rsidRDefault="00382B9D" w:rsidP="002A5A32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Sidste finish </w:t>
      </w:r>
    </w:p>
    <w:p w14:paraId="514ED366" w14:textId="77777777" w:rsidR="000C79F1" w:rsidRDefault="00382B9D" w:rsidP="003D37EC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Bordformændenes rolle</w:t>
      </w:r>
    </w:p>
    <w:p w14:paraId="5810E205" w14:textId="77777777" w:rsidR="002A5A32" w:rsidRDefault="00382B9D" w:rsidP="003D37EC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Klargøring af lokale (fra kl. 16)</w:t>
      </w:r>
    </w:p>
    <w:p w14:paraId="1ABBBE39" w14:textId="77777777" w:rsidR="00366721" w:rsidRDefault="00382B9D" w:rsidP="003D37EC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Materialer til uddeling</w:t>
      </w:r>
    </w:p>
    <w:p w14:paraId="2F7D5378" w14:textId="77777777" w:rsidR="000C79F1" w:rsidRPr="0083185B" w:rsidRDefault="0083185B" w:rsidP="00382B9D">
      <w:pPr>
        <w:pStyle w:val="Listeafsni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Dialog om roller, opgaver, ansvar, kommunikation og fokus skal rettes på</w:t>
      </w:r>
      <w:r w:rsidR="001A61D3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at det er handicappolitikken der er til dialog, ikke navngivne medarbejdere eller politikere i kommunen. Mange positive forventninger i DH Hvidovre til mødet.</w:t>
      </w:r>
    </w:p>
    <w:p w14:paraId="75F7F65C" w14:textId="77777777" w:rsidR="002C3B76" w:rsidRPr="006C100F" w:rsidRDefault="002C3B76" w:rsidP="00D671A6">
      <w:pPr>
        <w:ind w:left="720"/>
        <w:rPr>
          <w:rFonts w:ascii="Arial" w:hAnsi="Arial" w:cs="Arial"/>
        </w:rPr>
      </w:pPr>
    </w:p>
    <w:p w14:paraId="44B32A79" w14:textId="77777777" w:rsidR="007E2B45" w:rsidRDefault="00FA0AFB" w:rsidP="00487DD9">
      <w:pPr>
        <w:pStyle w:val="Overskrift2"/>
        <w:rPr>
          <w:szCs w:val="24"/>
        </w:rPr>
      </w:pPr>
      <w:r>
        <w:rPr>
          <w:szCs w:val="24"/>
        </w:rPr>
        <w:t>6</w:t>
      </w:r>
      <w:r w:rsidR="00DD50DA" w:rsidRPr="006C100F">
        <w:rPr>
          <w:szCs w:val="24"/>
        </w:rPr>
        <w:t>.</w:t>
      </w:r>
      <w:r w:rsidR="00DD50DA" w:rsidRPr="006C100F">
        <w:rPr>
          <w:szCs w:val="24"/>
        </w:rPr>
        <w:tab/>
      </w:r>
      <w:r w:rsidR="00382B9D">
        <w:rPr>
          <w:szCs w:val="24"/>
        </w:rPr>
        <w:t>Handicaprådsmøde 20/9-2017</w:t>
      </w:r>
    </w:p>
    <w:p w14:paraId="287131F6" w14:textId="77777777" w:rsidR="00382B9D" w:rsidRDefault="00382B9D" w:rsidP="00382B9D"/>
    <w:p w14:paraId="19966138" w14:textId="77777777" w:rsidR="00382B9D" w:rsidRDefault="00382B9D" w:rsidP="00382B9D">
      <w:pPr>
        <w:pStyle w:val="Listeafsni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Dagsorden</w:t>
      </w:r>
    </w:p>
    <w:p w14:paraId="391C5352" w14:textId="77777777" w:rsidR="00382B9D" w:rsidRPr="00382B9D" w:rsidRDefault="00382B9D" w:rsidP="00382B9D">
      <w:pPr>
        <w:pStyle w:val="Listeafsni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Høringssager siden sidst</w:t>
      </w:r>
    </w:p>
    <w:p w14:paraId="0EB5508D" w14:textId="77777777" w:rsidR="00376E04" w:rsidRPr="00FA0AFB" w:rsidRDefault="002969C0" w:rsidP="009B350D">
      <w:pPr>
        <w:rPr>
          <w:rFonts w:ascii="Arial" w:hAnsi="Arial" w:cs="Arial"/>
        </w:rPr>
      </w:pPr>
      <w:r w:rsidRPr="00FA0AFB">
        <w:rPr>
          <w:rFonts w:ascii="Arial" w:hAnsi="Arial" w:cs="Arial"/>
        </w:rPr>
        <w:tab/>
      </w:r>
    </w:p>
    <w:p w14:paraId="5CDFE9F1" w14:textId="77777777" w:rsidR="00572F9F" w:rsidRPr="00F01257" w:rsidRDefault="00F01257" w:rsidP="00F85EFA">
      <w:pPr>
        <w:pStyle w:val="Overskrift2"/>
        <w:rPr>
          <w:rFonts w:asciiTheme="minorHAnsi" w:hAnsiTheme="minorHAnsi"/>
          <w:b w:val="0"/>
          <w:szCs w:val="24"/>
        </w:rPr>
      </w:pPr>
      <w:r>
        <w:rPr>
          <w:szCs w:val="24"/>
        </w:rPr>
        <w:t xml:space="preserve">      </w:t>
      </w:r>
      <w:r w:rsidR="0083185B" w:rsidRPr="00F01257">
        <w:rPr>
          <w:rFonts w:asciiTheme="minorHAnsi" w:hAnsiTheme="minorHAnsi"/>
          <w:b w:val="0"/>
          <w:szCs w:val="24"/>
        </w:rPr>
        <w:t>Besøg i Handicappens hus skydes til 2018. Dialog omkring handicappris skydes til senere.</w:t>
      </w:r>
    </w:p>
    <w:p w14:paraId="151EAFA6" w14:textId="77777777" w:rsidR="00F01257" w:rsidRDefault="00F01257" w:rsidP="00F012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83185B" w:rsidRPr="00F01257">
        <w:rPr>
          <w:rFonts w:asciiTheme="minorHAnsi" w:hAnsiTheme="minorHAnsi"/>
        </w:rPr>
        <w:t xml:space="preserve">Orienteringssag om besparelser er kendt i SSU. Der forventes nærmere informationer, </w:t>
      </w:r>
      <w:r>
        <w:rPr>
          <w:rFonts w:asciiTheme="minorHAnsi" w:hAnsiTheme="minorHAnsi"/>
        </w:rPr>
        <w:t xml:space="preserve">        </w:t>
      </w:r>
    </w:p>
    <w:p w14:paraId="554538C3" w14:textId="77777777" w:rsidR="0083185B" w:rsidRPr="00F01257" w:rsidRDefault="00F01257" w:rsidP="00F012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83185B" w:rsidRPr="00F01257">
        <w:rPr>
          <w:rFonts w:asciiTheme="minorHAnsi" w:hAnsiTheme="minorHAnsi"/>
        </w:rPr>
        <w:t>f.eks. om sparekatalog. Sag skal til høring i DH.</w:t>
      </w:r>
    </w:p>
    <w:p w14:paraId="5B9F794A" w14:textId="77777777" w:rsidR="0083185B" w:rsidRPr="00F01257" w:rsidRDefault="0083185B" w:rsidP="0083185B">
      <w:pPr>
        <w:rPr>
          <w:rFonts w:asciiTheme="minorHAnsi" w:hAnsiTheme="minorHAnsi"/>
        </w:rPr>
      </w:pPr>
      <w:r w:rsidRPr="00F01257">
        <w:rPr>
          <w:rFonts w:asciiTheme="minorHAnsi" w:hAnsiTheme="minorHAnsi"/>
        </w:rPr>
        <w:t xml:space="preserve">        Dialog om budget med baggrund i DH’s høringssvar</w:t>
      </w:r>
    </w:p>
    <w:p w14:paraId="0FFCEDAB" w14:textId="77777777" w:rsidR="0083185B" w:rsidRPr="00F01257" w:rsidRDefault="0083185B" w:rsidP="0083185B">
      <w:pPr>
        <w:rPr>
          <w:rFonts w:asciiTheme="minorHAnsi" w:hAnsiTheme="minorHAnsi"/>
        </w:rPr>
      </w:pPr>
      <w:r w:rsidRPr="00F01257">
        <w:rPr>
          <w:rFonts w:asciiTheme="minorHAnsi" w:hAnsiTheme="minorHAnsi"/>
        </w:rPr>
        <w:t xml:space="preserve">        Ankestatistik – handleplaner fra forvaltningen</w:t>
      </w:r>
    </w:p>
    <w:p w14:paraId="75366E2B" w14:textId="77777777" w:rsidR="0083185B" w:rsidRPr="00F01257" w:rsidRDefault="0083185B" w:rsidP="0083185B">
      <w:pPr>
        <w:rPr>
          <w:rFonts w:asciiTheme="minorHAnsi" w:hAnsiTheme="minorHAnsi"/>
        </w:rPr>
      </w:pPr>
      <w:r w:rsidRPr="00F01257">
        <w:rPr>
          <w:rFonts w:asciiTheme="minorHAnsi" w:hAnsiTheme="minorHAnsi"/>
        </w:rPr>
        <w:t xml:space="preserve">        Dialog om visionsplan for skoler (B&amp;U).  Samme B&amp;U har haft +16 sager som rettelig   </w:t>
      </w:r>
    </w:p>
    <w:p w14:paraId="442D588A" w14:textId="77777777" w:rsidR="00F01257" w:rsidRPr="00F01257" w:rsidRDefault="00F01257" w:rsidP="00F01257">
      <w:pPr>
        <w:rPr>
          <w:rFonts w:asciiTheme="minorHAnsi" w:hAnsiTheme="minorHAnsi"/>
        </w:rPr>
      </w:pPr>
      <w:r w:rsidRPr="00F01257">
        <w:rPr>
          <w:rFonts w:asciiTheme="minorHAnsi" w:hAnsiTheme="minorHAnsi"/>
        </w:rPr>
        <w:t xml:space="preserve">        </w:t>
      </w:r>
      <w:r w:rsidR="0083185B" w:rsidRPr="00F01257">
        <w:rPr>
          <w:rFonts w:asciiTheme="minorHAnsi" w:hAnsiTheme="minorHAnsi"/>
        </w:rPr>
        <w:t>skulle have været forlagt DH, men som ikke er blevet det. B&amp;U har tilsendt 3 sager til hø</w:t>
      </w:r>
      <w:r w:rsidRPr="00F01257">
        <w:rPr>
          <w:rFonts w:asciiTheme="minorHAnsi" w:hAnsiTheme="minorHAnsi"/>
        </w:rPr>
        <w:t xml:space="preserve">  </w:t>
      </w:r>
    </w:p>
    <w:p w14:paraId="1AAA75C9" w14:textId="77777777" w:rsidR="00F01257" w:rsidRPr="00F01257" w:rsidRDefault="00F01257" w:rsidP="00F01257">
      <w:pPr>
        <w:rPr>
          <w:rFonts w:asciiTheme="minorHAnsi" w:hAnsiTheme="minorHAnsi"/>
        </w:rPr>
      </w:pPr>
      <w:r w:rsidRPr="00F01257">
        <w:rPr>
          <w:rFonts w:asciiTheme="minorHAnsi" w:hAnsiTheme="minorHAnsi"/>
        </w:rPr>
        <w:t xml:space="preserve">        </w:t>
      </w:r>
      <w:r w:rsidR="0083185B" w:rsidRPr="00F01257">
        <w:rPr>
          <w:rFonts w:asciiTheme="minorHAnsi" w:hAnsiTheme="minorHAnsi"/>
        </w:rPr>
        <w:t>ring.</w:t>
      </w:r>
      <w:r w:rsidRPr="00F01257">
        <w:rPr>
          <w:rFonts w:asciiTheme="minorHAnsi" w:hAnsiTheme="minorHAnsi"/>
        </w:rPr>
        <w:t xml:space="preserve"> For Arbejdsmarkedsudvalget mangler 3 sager fortsat at komme i høring. Opfordring til   </w:t>
      </w:r>
    </w:p>
    <w:p w14:paraId="187556B8" w14:textId="77777777" w:rsidR="0083185B" w:rsidRPr="00F01257" w:rsidRDefault="00F01257" w:rsidP="00F01257">
      <w:pPr>
        <w:rPr>
          <w:rFonts w:asciiTheme="minorHAnsi" w:hAnsiTheme="minorHAnsi"/>
        </w:rPr>
      </w:pPr>
      <w:r w:rsidRPr="00F01257">
        <w:rPr>
          <w:rFonts w:asciiTheme="minorHAnsi" w:hAnsiTheme="minorHAnsi"/>
        </w:rPr>
        <w:t xml:space="preserve">        politikere og forvaltning om at huske at inddrage DH i forhold til høringssvar.</w:t>
      </w:r>
    </w:p>
    <w:p w14:paraId="688C9B3F" w14:textId="77777777" w:rsidR="0083185B" w:rsidRPr="00F01257" w:rsidRDefault="0083185B" w:rsidP="0083185B">
      <w:pPr>
        <w:rPr>
          <w:rFonts w:asciiTheme="minorHAnsi" w:hAnsiTheme="minorHAnsi"/>
        </w:rPr>
      </w:pPr>
      <w:r w:rsidRPr="00F01257">
        <w:rPr>
          <w:rFonts w:asciiTheme="minorHAnsi" w:hAnsiTheme="minorHAnsi"/>
        </w:rPr>
        <w:tab/>
      </w:r>
    </w:p>
    <w:p w14:paraId="752CA7E2" w14:textId="77777777" w:rsidR="00F85EFA" w:rsidRDefault="00FA0AFB" w:rsidP="00F85EFA">
      <w:pPr>
        <w:pStyle w:val="Overskrift2"/>
        <w:rPr>
          <w:szCs w:val="24"/>
        </w:rPr>
      </w:pPr>
      <w:r>
        <w:rPr>
          <w:szCs w:val="24"/>
        </w:rPr>
        <w:t>7</w:t>
      </w:r>
      <w:r w:rsidR="007623C3" w:rsidRPr="006C100F">
        <w:rPr>
          <w:szCs w:val="24"/>
        </w:rPr>
        <w:t xml:space="preserve">. </w:t>
      </w:r>
      <w:r w:rsidR="00382B9D">
        <w:rPr>
          <w:szCs w:val="24"/>
        </w:rPr>
        <w:t xml:space="preserve">  Kommunal</w:t>
      </w:r>
      <w:r w:rsidR="009B350D">
        <w:rPr>
          <w:szCs w:val="24"/>
        </w:rPr>
        <w:t>valg</w:t>
      </w:r>
      <w:r w:rsidR="00382B9D">
        <w:rPr>
          <w:szCs w:val="24"/>
        </w:rPr>
        <w:t xml:space="preserve"> 21. november 2017</w:t>
      </w:r>
    </w:p>
    <w:p w14:paraId="4D318DCD" w14:textId="77777777" w:rsidR="000858BE" w:rsidRPr="000858BE" w:rsidRDefault="00382B9D" w:rsidP="000858BE">
      <w:pPr>
        <w:pStyle w:val="Overskrift2"/>
        <w:numPr>
          <w:ilvl w:val="0"/>
          <w:numId w:val="20"/>
        </w:numPr>
        <w:rPr>
          <w:b w:val="0"/>
          <w:szCs w:val="24"/>
        </w:rPr>
      </w:pPr>
      <w:r>
        <w:rPr>
          <w:b w:val="0"/>
          <w:szCs w:val="24"/>
        </w:rPr>
        <w:t xml:space="preserve">   DH-synlighed / slagplan</w:t>
      </w:r>
    </w:p>
    <w:p w14:paraId="0119BF54" w14:textId="77777777" w:rsidR="00F85EFA" w:rsidRPr="00411EB5" w:rsidRDefault="009B350D" w:rsidP="00411EB5">
      <w:pPr>
        <w:pStyle w:val="Listeafsnit"/>
        <w:numPr>
          <w:ilvl w:val="0"/>
          <w:numId w:val="20"/>
        </w:numPr>
      </w:pPr>
      <w:r>
        <w:rPr>
          <w:rFonts w:ascii="Arial" w:hAnsi="Arial" w:cs="Arial"/>
        </w:rPr>
        <w:t>Korte video-sekvenser (DH)</w:t>
      </w:r>
    </w:p>
    <w:p w14:paraId="53CDA26D" w14:textId="77777777" w:rsidR="00F85EFA" w:rsidRPr="002A6B24" w:rsidRDefault="00F85EFA" w:rsidP="002A6B24">
      <w:pPr>
        <w:pStyle w:val="Overskrift2"/>
        <w:numPr>
          <w:ilvl w:val="0"/>
          <w:numId w:val="20"/>
        </w:numPr>
        <w:jc w:val="both"/>
        <w:rPr>
          <w:szCs w:val="24"/>
        </w:rPr>
      </w:pPr>
      <w:r>
        <w:rPr>
          <w:b w:val="0"/>
          <w:szCs w:val="24"/>
        </w:rPr>
        <w:lastRenderedPageBreak/>
        <w:t xml:space="preserve">   </w:t>
      </w:r>
      <w:r w:rsidR="006A5B40">
        <w:rPr>
          <w:b w:val="0"/>
          <w:szCs w:val="24"/>
        </w:rPr>
        <w:t>Andet</w:t>
      </w:r>
      <w:r w:rsidR="002D2F5B" w:rsidRPr="002A6B24">
        <w:rPr>
          <w:szCs w:val="24"/>
        </w:rPr>
        <w:tab/>
      </w:r>
    </w:p>
    <w:p w14:paraId="12DD102F" w14:textId="77777777" w:rsidR="00060AD1" w:rsidRDefault="00060AD1" w:rsidP="00060AD1">
      <w:pPr>
        <w:pStyle w:val="Overskrift2"/>
        <w:rPr>
          <w:rFonts w:asciiTheme="minorHAnsi" w:hAnsiTheme="minorHAnsi"/>
          <w:b w:val="0"/>
        </w:rPr>
      </w:pPr>
      <w:r w:rsidRPr="00060AD1">
        <w:rPr>
          <w:rFonts w:asciiTheme="minorHAnsi" w:hAnsiTheme="minorHAnsi"/>
          <w:b w:val="0"/>
          <w:szCs w:val="24"/>
        </w:rPr>
        <w:t>DH udgiver en række små videoer der lægger op til dialog om relevante emner</w:t>
      </w:r>
      <w:r>
        <w:rPr>
          <w:rFonts w:asciiTheme="minorHAnsi" w:hAnsiTheme="minorHAnsi"/>
          <w:b w:val="0"/>
          <w:szCs w:val="24"/>
        </w:rPr>
        <w:t xml:space="preserve">. </w:t>
      </w:r>
      <w:r w:rsidRPr="00060AD1">
        <w:rPr>
          <w:rFonts w:asciiTheme="minorHAnsi" w:hAnsiTheme="minorHAnsi"/>
          <w:b w:val="0"/>
        </w:rPr>
        <w:t>DH</w:t>
      </w:r>
      <w:r>
        <w:rPr>
          <w:rFonts w:asciiTheme="minorHAnsi" w:hAnsiTheme="minorHAnsi"/>
          <w:b w:val="0"/>
        </w:rPr>
        <w:t xml:space="preserve"> opfordrer </w:t>
      </w:r>
      <w:r w:rsidRPr="00060AD1">
        <w:rPr>
          <w:rFonts w:asciiTheme="minorHAnsi" w:hAnsiTheme="minorHAnsi"/>
          <w:b w:val="0"/>
        </w:rPr>
        <w:t>lokale DH organisationer til at holde møde med alle partier</w:t>
      </w:r>
      <w:r>
        <w:rPr>
          <w:rFonts w:asciiTheme="minorHAnsi" w:hAnsiTheme="minorHAnsi"/>
          <w:b w:val="0"/>
        </w:rPr>
        <w:t xml:space="preserve">. </w:t>
      </w:r>
      <w:r w:rsidRPr="00060AD1">
        <w:rPr>
          <w:rFonts w:asciiTheme="minorHAnsi" w:hAnsiTheme="minorHAnsi"/>
          <w:b w:val="0"/>
        </w:rPr>
        <w:t>Medlemmerne opfor</w:t>
      </w:r>
      <w:r>
        <w:rPr>
          <w:rFonts w:asciiTheme="minorHAnsi" w:hAnsiTheme="minorHAnsi"/>
          <w:b w:val="0"/>
        </w:rPr>
        <w:t xml:space="preserve">dres til at deltage i valgmøder. </w:t>
      </w:r>
      <w:r w:rsidRPr="00060AD1">
        <w:rPr>
          <w:rFonts w:asciiTheme="minorHAnsi" w:hAnsiTheme="minorHAnsi"/>
          <w:b w:val="0"/>
        </w:rPr>
        <w:t>Læserbreve omkring bl.a. tilgængelighed for alle af partipolitisk valgmateriale initieres</w:t>
      </w:r>
      <w:r>
        <w:rPr>
          <w:rFonts w:asciiTheme="minorHAnsi" w:hAnsiTheme="minorHAnsi"/>
          <w:b w:val="0"/>
        </w:rPr>
        <w:t>.</w:t>
      </w:r>
    </w:p>
    <w:p w14:paraId="45C29F2F" w14:textId="77777777" w:rsidR="00060AD1" w:rsidRPr="00060AD1" w:rsidRDefault="00060AD1" w:rsidP="00060AD1">
      <w:pPr>
        <w:pStyle w:val="Overskrift2"/>
        <w:rPr>
          <w:rFonts w:asciiTheme="minorHAnsi" w:hAnsiTheme="minorHAnsi"/>
          <w:b w:val="0"/>
        </w:rPr>
      </w:pPr>
      <w:r w:rsidRPr="00060AD1">
        <w:rPr>
          <w:rFonts w:asciiTheme="minorHAnsi" w:hAnsiTheme="minorHAnsi"/>
          <w:b w:val="0"/>
        </w:rPr>
        <w:t>DH Hvido</w:t>
      </w:r>
      <w:r w:rsidR="001A61D3">
        <w:rPr>
          <w:rFonts w:asciiTheme="minorHAnsi" w:hAnsiTheme="minorHAnsi"/>
          <w:b w:val="0"/>
        </w:rPr>
        <w:t xml:space="preserve">vres facebookgruppe nærmer sig </w:t>
      </w:r>
      <w:r w:rsidRPr="00060AD1">
        <w:rPr>
          <w:rFonts w:asciiTheme="minorHAnsi" w:hAnsiTheme="minorHAnsi"/>
          <w:b w:val="0"/>
        </w:rPr>
        <w:t xml:space="preserve">100 følgere </w:t>
      </w:r>
      <w:r w:rsidRPr="00060AD1">
        <w:rPr>
          <w:rFonts w:asciiTheme="minorHAnsi" w:hAnsiTheme="minorHAnsi"/>
          <w:b w:val="0"/>
        </w:rPr>
        <w:sym w:font="Wingdings" w:char="F04A"/>
      </w:r>
    </w:p>
    <w:p w14:paraId="5661AC2F" w14:textId="77777777" w:rsidR="00060AD1" w:rsidRDefault="00060AD1" w:rsidP="00060AD1"/>
    <w:p w14:paraId="7C17664E" w14:textId="77777777" w:rsidR="00F01257" w:rsidRDefault="00F01257" w:rsidP="00366721">
      <w:pPr>
        <w:pStyle w:val="Overskrift2"/>
        <w:rPr>
          <w:szCs w:val="24"/>
        </w:rPr>
      </w:pPr>
    </w:p>
    <w:p w14:paraId="28BCB95F" w14:textId="77777777" w:rsidR="00366721" w:rsidRDefault="00411EB5" w:rsidP="00366721">
      <w:pPr>
        <w:pStyle w:val="Overskrift2"/>
        <w:rPr>
          <w:szCs w:val="24"/>
        </w:rPr>
      </w:pPr>
      <w:r>
        <w:rPr>
          <w:szCs w:val="24"/>
        </w:rPr>
        <w:t>8</w:t>
      </w:r>
      <w:r w:rsidR="00366721" w:rsidRPr="006C100F">
        <w:rPr>
          <w:szCs w:val="24"/>
        </w:rPr>
        <w:t xml:space="preserve">. </w:t>
      </w:r>
      <w:r w:rsidR="00366721" w:rsidRPr="006C100F">
        <w:rPr>
          <w:szCs w:val="24"/>
        </w:rPr>
        <w:tab/>
      </w:r>
      <w:r w:rsidR="009B350D">
        <w:rPr>
          <w:szCs w:val="24"/>
        </w:rPr>
        <w:t>Flyer – præsentation af DH-Hvidovre</w:t>
      </w:r>
    </w:p>
    <w:p w14:paraId="6B202EE0" w14:textId="77777777" w:rsidR="00366721" w:rsidRDefault="00366721" w:rsidP="00366721"/>
    <w:p w14:paraId="4CB33E83" w14:textId="77777777" w:rsidR="00E83546" w:rsidRPr="00E83546" w:rsidRDefault="009B350D" w:rsidP="009B350D">
      <w:pPr>
        <w:pStyle w:val="Listeafsnit"/>
        <w:numPr>
          <w:ilvl w:val="0"/>
          <w:numId w:val="34"/>
        </w:numPr>
      </w:pPr>
      <w:r>
        <w:rPr>
          <w:rFonts w:ascii="Arial" w:hAnsi="Arial" w:cs="Arial"/>
        </w:rPr>
        <w:t>Revision og mangfoldiggørelse</w:t>
      </w:r>
      <w:r w:rsidR="002E34DF">
        <w:rPr>
          <w:rFonts w:ascii="Arial" w:hAnsi="Arial" w:cs="Arial"/>
        </w:rPr>
        <w:t xml:space="preserve"> af præsentationsfolder</w:t>
      </w:r>
      <w:r w:rsidR="006A5B40" w:rsidRPr="00366721">
        <w:br/>
      </w:r>
    </w:p>
    <w:p w14:paraId="1371FA3D" w14:textId="77777777" w:rsidR="00060AD1" w:rsidRPr="00060AD1" w:rsidRDefault="001A61D3" w:rsidP="00060AD1">
      <w:pPr>
        <w:pStyle w:val="Overskrift2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Proces iværksættes</w:t>
      </w:r>
      <w:r w:rsidR="00060AD1">
        <w:rPr>
          <w:rFonts w:asciiTheme="minorHAnsi" w:hAnsiTheme="minorHAnsi"/>
          <w:b w:val="0"/>
          <w:szCs w:val="24"/>
        </w:rPr>
        <w:t xml:space="preserve"> - p.t. ikke nogen slutdeadline</w:t>
      </w:r>
    </w:p>
    <w:p w14:paraId="1699B70D" w14:textId="77777777" w:rsidR="00070B82" w:rsidRPr="006C100F" w:rsidRDefault="00070B82" w:rsidP="002A6B24">
      <w:pPr>
        <w:pStyle w:val="Overskrift2"/>
        <w:ind w:left="720"/>
        <w:rPr>
          <w:szCs w:val="24"/>
        </w:rPr>
      </w:pPr>
      <w:r>
        <w:rPr>
          <w:szCs w:val="24"/>
        </w:rPr>
        <w:tab/>
      </w:r>
    </w:p>
    <w:p w14:paraId="22102CBD" w14:textId="77777777" w:rsidR="00C57D90" w:rsidRPr="006C100F" w:rsidRDefault="009B350D" w:rsidP="00070B82">
      <w:pPr>
        <w:pStyle w:val="Overskrift2"/>
        <w:ind w:left="360" w:hanging="360"/>
        <w:rPr>
          <w:szCs w:val="24"/>
        </w:rPr>
      </w:pPr>
      <w:r>
        <w:rPr>
          <w:szCs w:val="24"/>
        </w:rPr>
        <w:t>9</w:t>
      </w:r>
      <w:r w:rsidR="00B241CA" w:rsidRPr="006C100F">
        <w:rPr>
          <w:szCs w:val="24"/>
        </w:rPr>
        <w:t xml:space="preserve">. </w:t>
      </w:r>
      <w:r w:rsidR="00411EB5">
        <w:rPr>
          <w:szCs w:val="24"/>
        </w:rPr>
        <w:tab/>
        <w:t>Fremtidige</w:t>
      </w:r>
      <w:r w:rsidR="002D2F5B">
        <w:rPr>
          <w:szCs w:val="24"/>
        </w:rPr>
        <w:t xml:space="preserve"> møder i 2017</w:t>
      </w:r>
    </w:p>
    <w:p w14:paraId="61911F48" w14:textId="77777777" w:rsidR="00C57D90" w:rsidRPr="006C100F" w:rsidRDefault="00C57D90" w:rsidP="003750E2">
      <w:pPr>
        <w:ind w:left="720"/>
        <w:rPr>
          <w:rFonts w:ascii="Arial" w:hAnsi="Arial" w:cs="Arial"/>
        </w:rPr>
      </w:pPr>
    </w:p>
    <w:p w14:paraId="1769F815" w14:textId="77777777" w:rsidR="00B844D5" w:rsidRDefault="00366721" w:rsidP="00B241C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DH:</w:t>
      </w:r>
      <w:r w:rsidR="009B350D">
        <w:rPr>
          <w:rFonts w:ascii="Arial" w:hAnsi="Arial" w:cs="Arial"/>
        </w:rPr>
        <w:t xml:space="preserve"> </w:t>
      </w:r>
      <w:r w:rsidR="00962792">
        <w:rPr>
          <w:rFonts w:ascii="Arial" w:hAnsi="Arial" w:cs="Arial"/>
        </w:rPr>
        <w:t>12/10 – 9/11</w:t>
      </w:r>
    </w:p>
    <w:p w14:paraId="575EF8D2" w14:textId="77777777" w:rsidR="002D2F5B" w:rsidRPr="006C100F" w:rsidRDefault="002D2F5B" w:rsidP="00B241C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HR</w:t>
      </w:r>
      <w:r w:rsidR="00366721">
        <w:rPr>
          <w:rFonts w:ascii="Arial" w:hAnsi="Arial" w:cs="Arial"/>
        </w:rPr>
        <w:t xml:space="preserve">: </w:t>
      </w:r>
      <w:r w:rsidR="00FD2E18">
        <w:rPr>
          <w:rFonts w:ascii="Arial" w:hAnsi="Arial" w:cs="Arial"/>
        </w:rPr>
        <w:t xml:space="preserve">20/9 </w:t>
      </w:r>
      <w:r w:rsidR="00D15411">
        <w:rPr>
          <w:rFonts w:ascii="Arial" w:hAnsi="Arial" w:cs="Arial"/>
        </w:rPr>
        <w:t>–</w:t>
      </w:r>
      <w:r w:rsidR="00FD2E18">
        <w:rPr>
          <w:rFonts w:ascii="Arial" w:hAnsi="Arial" w:cs="Arial"/>
        </w:rPr>
        <w:t xml:space="preserve"> </w:t>
      </w:r>
      <w:r w:rsidR="00D15411">
        <w:rPr>
          <w:rFonts w:ascii="Arial" w:hAnsi="Arial" w:cs="Arial"/>
        </w:rPr>
        <w:t>13/12 (julefrokost)</w:t>
      </w:r>
    </w:p>
    <w:p w14:paraId="717C7D28" w14:textId="77777777" w:rsidR="006A6446" w:rsidRPr="006C100F" w:rsidRDefault="00B844D5" w:rsidP="00B241CA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Dialogmøde</w:t>
      </w:r>
      <w:r w:rsidR="00962792">
        <w:rPr>
          <w:rFonts w:ascii="Arial" w:hAnsi="Arial" w:cs="Arial"/>
        </w:rPr>
        <w:t>r</w:t>
      </w:r>
      <w:r w:rsidRPr="006C100F">
        <w:rPr>
          <w:rFonts w:ascii="Arial" w:hAnsi="Arial" w:cs="Arial"/>
        </w:rPr>
        <w:t xml:space="preserve"> med te</w:t>
      </w:r>
      <w:r w:rsidR="00366721">
        <w:rPr>
          <w:rFonts w:ascii="Arial" w:hAnsi="Arial" w:cs="Arial"/>
        </w:rPr>
        <w:t>knik/miljø</w:t>
      </w:r>
      <w:r w:rsidR="005843D2">
        <w:rPr>
          <w:rFonts w:ascii="Arial" w:hAnsi="Arial" w:cs="Arial"/>
        </w:rPr>
        <w:t xml:space="preserve"> 11/12 – kl: 16:00</w:t>
      </w:r>
    </w:p>
    <w:p w14:paraId="4FDA64D0" w14:textId="77777777" w:rsidR="00A56445" w:rsidRPr="006C100F" w:rsidRDefault="00A56445" w:rsidP="00C57D90">
      <w:pPr>
        <w:rPr>
          <w:rFonts w:ascii="Arial" w:hAnsi="Arial" w:cs="Arial"/>
        </w:rPr>
      </w:pPr>
    </w:p>
    <w:p w14:paraId="085A4E04" w14:textId="77777777" w:rsidR="00DA1706" w:rsidRPr="006C100F" w:rsidRDefault="00DA1706" w:rsidP="00201750">
      <w:pPr>
        <w:pStyle w:val="Overskrift2"/>
        <w:rPr>
          <w:szCs w:val="24"/>
        </w:rPr>
      </w:pPr>
    </w:p>
    <w:p w14:paraId="0B6FA9C0" w14:textId="77777777" w:rsidR="00C57D90" w:rsidRPr="006C100F" w:rsidRDefault="002A6B24" w:rsidP="00C57D90">
      <w:pPr>
        <w:pStyle w:val="Overskrift2"/>
        <w:rPr>
          <w:szCs w:val="24"/>
        </w:rPr>
      </w:pPr>
      <w:r>
        <w:rPr>
          <w:szCs w:val="24"/>
        </w:rPr>
        <w:t>9</w:t>
      </w:r>
      <w:r w:rsidR="00DA1706" w:rsidRPr="006C100F">
        <w:rPr>
          <w:szCs w:val="24"/>
        </w:rPr>
        <w:t>.</w:t>
      </w:r>
      <w:r w:rsidR="00C57D90" w:rsidRPr="006C100F">
        <w:rPr>
          <w:szCs w:val="24"/>
        </w:rPr>
        <w:tab/>
        <w:t>Fremtidige opmærksomhedspunkter</w:t>
      </w:r>
    </w:p>
    <w:p w14:paraId="55CFEA5D" w14:textId="77777777" w:rsidR="00C57D90" w:rsidRPr="006C100F" w:rsidRDefault="00C57D90" w:rsidP="00070B82">
      <w:pPr>
        <w:rPr>
          <w:rFonts w:ascii="Arial" w:hAnsi="Arial" w:cs="Arial"/>
        </w:rPr>
      </w:pPr>
    </w:p>
    <w:p w14:paraId="245ED3CB" w14:textId="77777777" w:rsidR="00C57D90" w:rsidRDefault="00C57D90" w:rsidP="00C57D90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Byggeri på Kløverprisvej (ældre- og handicapboliger / bofællesskaber)</w:t>
      </w:r>
    </w:p>
    <w:p w14:paraId="64EFDCB3" w14:textId="77777777" w:rsidR="00D15411" w:rsidRPr="006C100F" w:rsidRDefault="00D15411" w:rsidP="00C57D90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Boligbehov / bofællesskaber og handicapegnede boliger generelt</w:t>
      </w:r>
    </w:p>
    <w:p w14:paraId="60F2A394" w14:textId="77777777" w:rsidR="00C57D90" w:rsidRPr="00D15411" w:rsidRDefault="00C57D90" w:rsidP="00D15411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Rekruttering</w:t>
      </w:r>
    </w:p>
    <w:p w14:paraId="577A5BD3" w14:textId="77777777" w:rsidR="00F540E3" w:rsidRDefault="00070B82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Arbejdsmarked / flexjobs, ressourceforløb, ny servicelov, kontanthjælpsloft m.m.</w:t>
      </w:r>
    </w:p>
    <w:p w14:paraId="0C219F8C" w14:textId="77777777" w:rsidR="002A6B24" w:rsidRDefault="002A6B24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Kommunalvalg 2017</w:t>
      </w:r>
    </w:p>
    <w:p w14:paraId="00F274F0" w14:textId="77777777" w:rsidR="0007159A" w:rsidRDefault="0007159A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Børnehandicap / serviceniveau</w:t>
      </w:r>
    </w:p>
    <w:p w14:paraId="707CBBB4" w14:textId="77777777" w:rsidR="0007159A" w:rsidRDefault="0007159A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Klagesager </w:t>
      </w:r>
      <w:r w:rsidR="00D939D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ankestyrelsen</w:t>
      </w:r>
    </w:p>
    <w:p w14:paraId="7C39E226" w14:textId="77777777" w:rsidR="00060AD1" w:rsidRDefault="00060AD1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Retssikkerhed</w:t>
      </w:r>
    </w:p>
    <w:p w14:paraId="53A5B7A0" w14:textId="77777777" w:rsidR="00D939D1" w:rsidRDefault="00D939D1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Cykling uden alder</w:t>
      </w:r>
    </w:p>
    <w:p w14:paraId="17825DA7" w14:textId="77777777" w:rsidR="00A7472F" w:rsidRPr="006C100F" w:rsidRDefault="00411EB5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Andet</w:t>
      </w:r>
    </w:p>
    <w:p w14:paraId="7F4F920D" w14:textId="77777777" w:rsidR="00C57D90" w:rsidRPr="006C100F" w:rsidRDefault="00C57D90" w:rsidP="00C57D90">
      <w:pPr>
        <w:rPr>
          <w:rFonts w:ascii="Arial" w:hAnsi="Arial" w:cs="Arial"/>
        </w:rPr>
      </w:pPr>
    </w:p>
    <w:p w14:paraId="2AA2FA61" w14:textId="77777777" w:rsidR="008A66A6" w:rsidRPr="006C100F" w:rsidRDefault="008A66A6" w:rsidP="00C57D90">
      <w:pPr>
        <w:rPr>
          <w:rFonts w:ascii="Arial" w:hAnsi="Arial" w:cs="Arial"/>
        </w:rPr>
      </w:pPr>
    </w:p>
    <w:p w14:paraId="496C263E" w14:textId="77777777" w:rsidR="00C57D90" w:rsidRDefault="002A6B24" w:rsidP="00C57D90">
      <w:pPr>
        <w:pStyle w:val="Overskrift2"/>
        <w:rPr>
          <w:szCs w:val="24"/>
        </w:rPr>
      </w:pPr>
      <w:r>
        <w:rPr>
          <w:szCs w:val="24"/>
        </w:rPr>
        <w:t>10</w:t>
      </w:r>
      <w:r w:rsidR="008A66A6" w:rsidRPr="006C100F">
        <w:rPr>
          <w:szCs w:val="24"/>
        </w:rPr>
        <w:t xml:space="preserve">. </w:t>
      </w:r>
      <w:r w:rsidR="008A66A6" w:rsidRPr="006C100F">
        <w:rPr>
          <w:szCs w:val="24"/>
        </w:rPr>
        <w:tab/>
      </w:r>
      <w:r w:rsidR="00C57D90" w:rsidRPr="006C100F">
        <w:rPr>
          <w:szCs w:val="24"/>
        </w:rPr>
        <w:t xml:space="preserve"> Eventuelt</w:t>
      </w:r>
    </w:p>
    <w:p w14:paraId="5503EB8B" w14:textId="77777777" w:rsidR="004D0397" w:rsidRDefault="004D0397" w:rsidP="004D0397"/>
    <w:p w14:paraId="1270173B" w14:textId="77777777" w:rsidR="006B3FF3" w:rsidRPr="006C100F" w:rsidRDefault="006B3FF3" w:rsidP="00A56445">
      <w:pPr>
        <w:pStyle w:val="Overskrift2"/>
        <w:rPr>
          <w:szCs w:val="24"/>
        </w:rPr>
      </w:pPr>
    </w:p>
    <w:sectPr w:rsidR="006B3FF3" w:rsidRPr="006C100F" w:rsidSect="00F140F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2" w:right="1134" w:bottom="851" w:left="1418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EF4CF" w14:textId="77777777" w:rsidR="004C15D2" w:rsidRDefault="004C15D2" w:rsidP="00DD2913">
      <w:r>
        <w:separator/>
      </w:r>
    </w:p>
  </w:endnote>
  <w:endnote w:type="continuationSeparator" w:id="0">
    <w:p w14:paraId="18A965C7" w14:textId="77777777" w:rsidR="004C15D2" w:rsidRDefault="004C15D2" w:rsidP="00DD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8E6AA" w14:textId="77777777" w:rsidR="005443BE" w:rsidRDefault="005443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C05BD7A" w14:textId="77777777" w:rsidR="005443BE" w:rsidRDefault="005443BE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44F3E" w14:textId="77777777" w:rsidR="005443BE" w:rsidRDefault="005443BE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AA5303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43B0D5F1" w14:textId="77777777" w:rsidR="005443BE" w:rsidRDefault="005443BE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B420D" w14:textId="77777777" w:rsidR="005443BE" w:rsidRPr="00036AC6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14:paraId="4041DC24" w14:textId="77777777" w:rsidR="005443BE" w:rsidRDefault="005443BE" w:rsidP="00BE1591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>
      <w:rPr>
        <w:rFonts w:ascii="Arial" w:hAnsi="Arial" w:cs="Arial"/>
        <w:sz w:val="18"/>
        <w:szCs w:val="18"/>
      </w:rPr>
      <w:t>.</w:t>
    </w:r>
  </w:p>
  <w:p w14:paraId="39A72EBD" w14:textId="77777777" w:rsidR="005443BE" w:rsidRPr="009F0364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33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55344" w14:textId="77777777" w:rsidR="004C15D2" w:rsidRDefault="004C15D2" w:rsidP="00DD2913">
      <w:r>
        <w:separator/>
      </w:r>
    </w:p>
  </w:footnote>
  <w:footnote w:type="continuationSeparator" w:id="0">
    <w:p w14:paraId="7A28C300" w14:textId="77777777" w:rsidR="004C15D2" w:rsidRDefault="004C15D2" w:rsidP="00DD29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EA44" w14:textId="77777777" w:rsidR="005443BE" w:rsidRPr="00CF233D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line="360" w:lineRule="auto"/>
      <w:ind w:right="40"/>
      <w:jc w:val="left"/>
      <w:rPr>
        <w:rFonts w:ascii="Arial Narrow" w:hAnsi="Arial Narrow" w:cs="Arial"/>
        <w:b/>
        <w:bCs/>
        <w:color w:val="008080"/>
        <w:sz w:val="30"/>
      </w:rPr>
    </w:pPr>
    <w:r w:rsidRPr="00CF233D">
      <w:rPr>
        <w:rFonts w:ascii="Arial Narrow" w:hAnsi="Arial Narrow" w:cs="Arial"/>
        <w:b/>
        <w:bCs/>
        <w:color w:val="008080"/>
        <w:sz w:val="30"/>
      </w:rPr>
      <w:t xml:space="preserve">Danske Handicaporganisationer – </w:t>
    </w:r>
    <w:r>
      <w:rPr>
        <w:rFonts w:ascii="Arial Narrow" w:hAnsi="Arial Narrow" w:cs="Arial"/>
        <w:b/>
        <w:bCs/>
        <w:color w:val="008080"/>
        <w:sz w:val="30"/>
      </w:rPr>
      <w:t>Hvidovre</w:t>
    </w:r>
  </w:p>
  <w:p w14:paraId="2E502113" w14:textId="77777777" w:rsidR="005443BE" w:rsidRPr="00036AC6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036AC6">
      <w:rPr>
        <w:rFonts w:ascii="Arial" w:hAnsi="Arial" w:cs="Arial"/>
        <w:color w:val="000000"/>
        <w:sz w:val="18"/>
        <w:szCs w:val="18"/>
      </w:rPr>
      <w:t xml:space="preserve">v/ formand </w:t>
    </w:r>
    <w:r w:rsidR="00820589">
      <w:rPr>
        <w:rFonts w:ascii="Arial" w:hAnsi="Arial" w:cs="Arial"/>
        <w:color w:val="000000"/>
        <w:sz w:val="18"/>
        <w:szCs w:val="18"/>
      </w:rPr>
      <w:t xml:space="preserve"> Grethe Conrad Jørgensen</w:t>
    </w:r>
    <w:r w:rsidR="00820589">
      <w:rPr>
        <w:rFonts w:ascii="Arial" w:hAnsi="Arial" w:cs="Arial"/>
        <w:color w:val="000000"/>
        <w:sz w:val="18"/>
        <w:szCs w:val="18"/>
      </w:rPr>
      <w:br/>
      <w:t>Bytoften 9 – 2. th 2650 Hvidovre</w:t>
    </w:r>
  </w:p>
  <w:p w14:paraId="53119EBB" w14:textId="77777777" w:rsidR="005443BE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216175">
      <w:rPr>
        <w:rFonts w:ascii="Arial" w:hAnsi="Arial" w:cs="Arial"/>
        <w:color w:val="000000"/>
        <w:sz w:val="18"/>
        <w:szCs w:val="18"/>
      </w:rPr>
      <w:t xml:space="preserve">Telefon: </w:t>
    </w:r>
    <w:r w:rsidR="00820589">
      <w:rPr>
        <w:rFonts w:ascii="Arial" w:hAnsi="Arial" w:cs="Arial"/>
        <w:color w:val="000000"/>
        <w:sz w:val="18"/>
        <w:szCs w:val="18"/>
      </w:rPr>
      <w:t xml:space="preserve">42339110 </w:t>
    </w:r>
    <w:r w:rsidRPr="00216175">
      <w:rPr>
        <w:rFonts w:ascii="Arial" w:hAnsi="Arial" w:cs="Arial"/>
        <w:color w:val="000000"/>
        <w:sz w:val="18"/>
        <w:szCs w:val="18"/>
      </w:rPr>
      <w:t xml:space="preserve"> E-mail:</w:t>
    </w:r>
    <w:r w:rsidR="00820589">
      <w:rPr>
        <w:rFonts w:ascii="Arial" w:hAnsi="Arial" w:cs="Arial"/>
        <w:color w:val="000000"/>
        <w:sz w:val="18"/>
        <w:szCs w:val="18"/>
      </w:rPr>
      <w:t xml:space="preserve"> gretheconrad@webspeed.dk</w:t>
    </w:r>
  </w:p>
  <w:p w14:paraId="66035B0D" w14:textId="77777777" w:rsidR="005443BE" w:rsidRPr="00036AC6" w:rsidRDefault="00CD19FB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BDDA489" wp14:editId="20FDCD60">
          <wp:simplePos x="0" y="0"/>
          <wp:positionH relativeFrom="column">
            <wp:align>right</wp:align>
          </wp:positionH>
          <wp:positionV relativeFrom="paragraph">
            <wp:posOffset>-765810</wp:posOffset>
          </wp:positionV>
          <wp:extent cx="1587500" cy="699770"/>
          <wp:effectExtent l="0" t="0" r="12700" b="11430"/>
          <wp:wrapThrough wrapText="bothSides">
            <wp:wrapPolygon edited="0">
              <wp:start x="0" y="0"/>
              <wp:lineTo x="0" y="21169"/>
              <wp:lineTo x="21427" y="21169"/>
              <wp:lineTo x="21427" y="0"/>
              <wp:lineTo x="0" y="0"/>
            </wp:wrapPolygon>
          </wp:wrapThrough>
          <wp:docPr id="2" name="Billede 1" descr="Beskrivelse: 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3BE" w:rsidRPr="00036AC6"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 w:rsidR="005443BE" w:rsidRPr="00C535CA">
        <w:rPr>
          <w:rStyle w:val="Llink"/>
          <w:rFonts w:ascii="Arial" w:hAnsi="Arial" w:cs="Arial"/>
          <w:sz w:val="18"/>
          <w:szCs w:val="18"/>
        </w:rPr>
        <w:t>www.handicap.dk/lokalt/Hvidovre</w:t>
      </w:r>
    </w:hyperlink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</w:p>
  <w:p w14:paraId="29C8E9E0" w14:textId="77777777" w:rsidR="005443BE" w:rsidRDefault="005443BE" w:rsidP="00BE1591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AC3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04E02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684CFB"/>
    <w:multiLevelType w:val="hybridMultilevel"/>
    <w:tmpl w:val="1966AFFA"/>
    <w:lvl w:ilvl="0" w:tplc="A2F8A42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B48E8"/>
    <w:multiLevelType w:val="hybridMultilevel"/>
    <w:tmpl w:val="B89600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B07F7"/>
    <w:multiLevelType w:val="hybridMultilevel"/>
    <w:tmpl w:val="61A8D1E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12021"/>
    <w:multiLevelType w:val="hybridMultilevel"/>
    <w:tmpl w:val="A7EEFA8E"/>
    <w:lvl w:ilvl="0" w:tplc="0714D1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80586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E2A17"/>
    <w:multiLevelType w:val="hybridMultilevel"/>
    <w:tmpl w:val="F490C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12B"/>
    <w:multiLevelType w:val="hybridMultilevel"/>
    <w:tmpl w:val="0A780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742D6"/>
    <w:multiLevelType w:val="hybridMultilevel"/>
    <w:tmpl w:val="7A4659F4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1">
    <w:nsid w:val="153263D7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C1FDF"/>
    <w:multiLevelType w:val="hybridMultilevel"/>
    <w:tmpl w:val="CE927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114E5"/>
    <w:multiLevelType w:val="hybridMultilevel"/>
    <w:tmpl w:val="756E6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17763"/>
    <w:multiLevelType w:val="hybridMultilevel"/>
    <w:tmpl w:val="BF9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5019B"/>
    <w:multiLevelType w:val="hybridMultilevel"/>
    <w:tmpl w:val="8BB88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F1561"/>
    <w:multiLevelType w:val="hybridMultilevel"/>
    <w:tmpl w:val="BE344ECC"/>
    <w:lvl w:ilvl="0" w:tplc="0406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7">
    <w:nsid w:val="29D6320F"/>
    <w:multiLevelType w:val="hybridMultilevel"/>
    <w:tmpl w:val="3056B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445F5"/>
    <w:multiLevelType w:val="hybridMultilevel"/>
    <w:tmpl w:val="39828D88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4504F"/>
    <w:multiLevelType w:val="hybridMultilevel"/>
    <w:tmpl w:val="5D54E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80E23"/>
    <w:multiLevelType w:val="hybridMultilevel"/>
    <w:tmpl w:val="FB1876D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324E73"/>
    <w:multiLevelType w:val="hybridMultilevel"/>
    <w:tmpl w:val="A2FE8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00F67"/>
    <w:multiLevelType w:val="hybridMultilevel"/>
    <w:tmpl w:val="15E20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E2458"/>
    <w:multiLevelType w:val="hybridMultilevel"/>
    <w:tmpl w:val="DD8A8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63B8C"/>
    <w:multiLevelType w:val="hybridMultilevel"/>
    <w:tmpl w:val="A832061E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53FBC"/>
    <w:multiLevelType w:val="hybridMultilevel"/>
    <w:tmpl w:val="BB040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3176E"/>
    <w:multiLevelType w:val="hybridMultilevel"/>
    <w:tmpl w:val="21E0E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C671E"/>
    <w:multiLevelType w:val="hybridMultilevel"/>
    <w:tmpl w:val="80F6E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3288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2160E"/>
    <w:multiLevelType w:val="hybridMultilevel"/>
    <w:tmpl w:val="B3BE3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8510A"/>
    <w:multiLevelType w:val="hybridMultilevel"/>
    <w:tmpl w:val="406CF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7446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92F8B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C28D1"/>
    <w:multiLevelType w:val="hybridMultilevel"/>
    <w:tmpl w:val="3C027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9003E"/>
    <w:multiLevelType w:val="hybridMultilevel"/>
    <w:tmpl w:val="D6DEA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E2064"/>
    <w:multiLevelType w:val="hybridMultilevel"/>
    <w:tmpl w:val="0E8C64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87C13"/>
    <w:multiLevelType w:val="hybridMultilevel"/>
    <w:tmpl w:val="5BE85914"/>
    <w:lvl w:ilvl="0" w:tplc="0406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6"/>
  </w:num>
  <w:num w:numId="4">
    <w:abstractNumId w:val="15"/>
  </w:num>
  <w:num w:numId="5">
    <w:abstractNumId w:val="22"/>
  </w:num>
  <w:num w:numId="6">
    <w:abstractNumId w:val="13"/>
  </w:num>
  <w:num w:numId="7">
    <w:abstractNumId w:val="21"/>
  </w:num>
  <w:num w:numId="8">
    <w:abstractNumId w:val="27"/>
  </w:num>
  <w:num w:numId="9">
    <w:abstractNumId w:val="24"/>
  </w:num>
  <w:num w:numId="10">
    <w:abstractNumId w:val="18"/>
  </w:num>
  <w:num w:numId="11">
    <w:abstractNumId w:val="26"/>
  </w:num>
  <w:num w:numId="12">
    <w:abstractNumId w:val="0"/>
  </w:num>
  <w:num w:numId="13">
    <w:abstractNumId w:val="14"/>
  </w:num>
  <w:num w:numId="14">
    <w:abstractNumId w:val="28"/>
  </w:num>
  <w:num w:numId="15">
    <w:abstractNumId w:val="11"/>
  </w:num>
  <w:num w:numId="16">
    <w:abstractNumId w:val="2"/>
  </w:num>
  <w:num w:numId="17">
    <w:abstractNumId w:val="7"/>
  </w:num>
  <w:num w:numId="18">
    <w:abstractNumId w:val="5"/>
  </w:num>
  <w:num w:numId="19">
    <w:abstractNumId w:val="32"/>
  </w:num>
  <w:num w:numId="20">
    <w:abstractNumId w:val="35"/>
  </w:num>
  <w:num w:numId="21">
    <w:abstractNumId w:val="10"/>
  </w:num>
  <w:num w:numId="22">
    <w:abstractNumId w:val="12"/>
  </w:num>
  <w:num w:numId="23">
    <w:abstractNumId w:val="19"/>
  </w:num>
  <w:num w:numId="24">
    <w:abstractNumId w:val="20"/>
  </w:num>
  <w:num w:numId="25">
    <w:abstractNumId w:val="9"/>
  </w:num>
  <w:num w:numId="26">
    <w:abstractNumId w:val="30"/>
  </w:num>
  <w:num w:numId="27">
    <w:abstractNumId w:val="16"/>
  </w:num>
  <w:num w:numId="28">
    <w:abstractNumId w:val="34"/>
  </w:num>
  <w:num w:numId="29">
    <w:abstractNumId w:val="36"/>
  </w:num>
  <w:num w:numId="30">
    <w:abstractNumId w:val="25"/>
  </w:num>
  <w:num w:numId="31">
    <w:abstractNumId w:val="33"/>
  </w:num>
  <w:num w:numId="32">
    <w:abstractNumId w:val="1"/>
  </w:num>
  <w:num w:numId="33">
    <w:abstractNumId w:val="17"/>
  </w:num>
  <w:num w:numId="34">
    <w:abstractNumId w:val="29"/>
  </w:num>
  <w:num w:numId="35">
    <w:abstractNumId w:val="4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91"/>
    <w:rsid w:val="000030CD"/>
    <w:rsid w:val="00003C34"/>
    <w:rsid w:val="00004B14"/>
    <w:rsid w:val="000060D0"/>
    <w:rsid w:val="0000751C"/>
    <w:rsid w:val="00010714"/>
    <w:rsid w:val="00011422"/>
    <w:rsid w:val="000115D8"/>
    <w:rsid w:val="000147E5"/>
    <w:rsid w:val="000219F7"/>
    <w:rsid w:val="00023D0E"/>
    <w:rsid w:val="00027FDA"/>
    <w:rsid w:val="00031112"/>
    <w:rsid w:val="0003171A"/>
    <w:rsid w:val="00037495"/>
    <w:rsid w:val="0005368F"/>
    <w:rsid w:val="000538D7"/>
    <w:rsid w:val="00060AD1"/>
    <w:rsid w:val="00070B82"/>
    <w:rsid w:val="00070C66"/>
    <w:rsid w:val="0007159A"/>
    <w:rsid w:val="000738E8"/>
    <w:rsid w:val="00074BCB"/>
    <w:rsid w:val="000751F7"/>
    <w:rsid w:val="00076071"/>
    <w:rsid w:val="00083FDA"/>
    <w:rsid w:val="000858BE"/>
    <w:rsid w:val="00091192"/>
    <w:rsid w:val="00091600"/>
    <w:rsid w:val="00091971"/>
    <w:rsid w:val="00094B05"/>
    <w:rsid w:val="000A5E9F"/>
    <w:rsid w:val="000C4BF1"/>
    <w:rsid w:val="000C6227"/>
    <w:rsid w:val="000C79F1"/>
    <w:rsid w:val="000D0D38"/>
    <w:rsid w:val="000D0EEB"/>
    <w:rsid w:val="000D243E"/>
    <w:rsid w:val="000D3717"/>
    <w:rsid w:val="000D6FD3"/>
    <w:rsid w:val="000E0A26"/>
    <w:rsid w:val="000E1B75"/>
    <w:rsid w:val="000E43E9"/>
    <w:rsid w:val="000E4491"/>
    <w:rsid w:val="000F7267"/>
    <w:rsid w:val="000F789E"/>
    <w:rsid w:val="000F7FB4"/>
    <w:rsid w:val="001008AD"/>
    <w:rsid w:val="00103053"/>
    <w:rsid w:val="001044A6"/>
    <w:rsid w:val="00110665"/>
    <w:rsid w:val="00114A27"/>
    <w:rsid w:val="00133C13"/>
    <w:rsid w:val="00134875"/>
    <w:rsid w:val="0013522D"/>
    <w:rsid w:val="00135A53"/>
    <w:rsid w:val="0013602F"/>
    <w:rsid w:val="0013751C"/>
    <w:rsid w:val="00151DBD"/>
    <w:rsid w:val="00152D85"/>
    <w:rsid w:val="001534F1"/>
    <w:rsid w:val="00154F3F"/>
    <w:rsid w:val="00163813"/>
    <w:rsid w:val="001668B0"/>
    <w:rsid w:val="00174CCD"/>
    <w:rsid w:val="001848A5"/>
    <w:rsid w:val="0019313F"/>
    <w:rsid w:val="00195665"/>
    <w:rsid w:val="001962AC"/>
    <w:rsid w:val="001A0B4C"/>
    <w:rsid w:val="001A3F3A"/>
    <w:rsid w:val="001A61D3"/>
    <w:rsid w:val="001C0F7C"/>
    <w:rsid w:val="001D1BF6"/>
    <w:rsid w:val="001D313E"/>
    <w:rsid w:val="001D33A9"/>
    <w:rsid w:val="001D51AA"/>
    <w:rsid w:val="001E26D1"/>
    <w:rsid w:val="001E64EF"/>
    <w:rsid w:val="001E7089"/>
    <w:rsid w:val="001E738B"/>
    <w:rsid w:val="001F2077"/>
    <w:rsid w:val="00201750"/>
    <w:rsid w:val="002043E6"/>
    <w:rsid w:val="0020556A"/>
    <w:rsid w:val="00207606"/>
    <w:rsid w:val="00210068"/>
    <w:rsid w:val="00211CB8"/>
    <w:rsid w:val="00213BB3"/>
    <w:rsid w:val="00220575"/>
    <w:rsid w:val="00220E58"/>
    <w:rsid w:val="00225E9A"/>
    <w:rsid w:val="00233CF3"/>
    <w:rsid w:val="002354BE"/>
    <w:rsid w:val="00240506"/>
    <w:rsid w:val="00244375"/>
    <w:rsid w:val="00246474"/>
    <w:rsid w:val="00254AF0"/>
    <w:rsid w:val="00263F93"/>
    <w:rsid w:val="00264FA8"/>
    <w:rsid w:val="002663A4"/>
    <w:rsid w:val="002715FE"/>
    <w:rsid w:val="0028152E"/>
    <w:rsid w:val="00282545"/>
    <w:rsid w:val="00294924"/>
    <w:rsid w:val="002969C0"/>
    <w:rsid w:val="00296BD4"/>
    <w:rsid w:val="002A1C70"/>
    <w:rsid w:val="002A511F"/>
    <w:rsid w:val="002A5A32"/>
    <w:rsid w:val="002A6B24"/>
    <w:rsid w:val="002A745E"/>
    <w:rsid w:val="002B13FF"/>
    <w:rsid w:val="002B5B15"/>
    <w:rsid w:val="002C008F"/>
    <w:rsid w:val="002C02A2"/>
    <w:rsid w:val="002C35DC"/>
    <w:rsid w:val="002C3B76"/>
    <w:rsid w:val="002C3E29"/>
    <w:rsid w:val="002D2F5B"/>
    <w:rsid w:val="002D5430"/>
    <w:rsid w:val="002E16BF"/>
    <w:rsid w:val="002E34DF"/>
    <w:rsid w:val="002F10C0"/>
    <w:rsid w:val="002F1EA9"/>
    <w:rsid w:val="00300762"/>
    <w:rsid w:val="00306171"/>
    <w:rsid w:val="00311033"/>
    <w:rsid w:val="0031110C"/>
    <w:rsid w:val="00315EA4"/>
    <w:rsid w:val="0031759C"/>
    <w:rsid w:val="0032475D"/>
    <w:rsid w:val="00331516"/>
    <w:rsid w:val="00342C23"/>
    <w:rsid w:val="00343724"/>
    <w:rsid w:val="00344CF1"/>
    <w:rsid w:val="00352425"/>
    <w:rsid w:val="0035380A"/>
    <w:rsid w:val="00355176"/>
    <w:rsid w:val="00360D66"/>
    <w:rsid w:val="00366721"/>
    <w:rsid w:val="00372A0F"/>
    <w:rsid w:val="003750E2"/>
    <w:rsid w:val="00376E04"/>
    <w:rsid w:val="00382B9D"/>
    <w:rsid w:val="00383B72"/>
    <w:rsid w:val="00383C06"/>
    <w:rsid w:val="00385085"/>
    <w:rsid w:val="003853E5"/>
    <w:rsid w:val="00385EBA"/>
    <w:rsid w:val="00393DCA"/>
    <w:rsid w:val="003A3475"/>
    <w:rsid w:val="003C432B"/>
    <w:rsid w:val="003C6D5B"/>
    <w:rsid w:val="003D37EC"/>
    <w:rsid w:val="003D530D"/>
    <w:rsid w:val="003D531E"/>
    <w:rsid w:val="003E3379"/>
    <w:rsid w:val="003E4D12"/>
    <w:rsid w:val="003E5B5F"/>
    <w:rsid w:val="003F39BF"/>
    <w:rsid w:val="003F5853"/>
    <w:rsid w:val="003F61A4"/>
    <w:rsid w:val="003F6807"/>
    <w:rsid w:val="00411EB5"/>
    <w:rsid w:val="0042013F"/>
    <w:rsid w:val="00421B4B"/>
    <w:rsid w:val="004246F3"/>
    <w:rsid w:val="004253F9"/>
    <w:rsid w:val="00431823"/>
    <w:rsid w:val="004336B0"/>
    <w:rsid w:val="00437638"/>
    <w:rsid w:val="00440101"/>
    <w:rsid w:val="00442441"/>
    <w:rsid w:val="00443387"/>
    <w:rsid w:val="00453598"/>
    <w:rsid w:val="00455CA1"/>
    <w:rsid w:val="00473930"/>
    <w:rsid w:val="00481262"/>
    <w:rsid w:val="00481662"/>
    <w:rsid w:val="00487DD9"/>
    <w:rsid w:val="004930B5"/>
    <w:rsid w:val="0049351D"/>
    <w:rsid w:val="00494DD5"/>
    <w:rsid w:val="00495D8D"/>
    <w:rsid w:val="004A20CC"/>
    <w:rsid w:val="004A215E"/>
    <w:rsid w:val="004A32D9"/>
    <w:rsid w:val="004A72E6"/>
    <w:rsid w:val="004B37F7"/>
    <w:rsid w:val="004B3E35"/>
    <w:rsid w:val="004B4017"/>
    <w:rsid w:val="004B4976"/>
    <w:rsid w:val="004B5C2F"/>
    <w:rsid w:val="004C15D2"/>
    <w:rsid w:val="004C7DB3"/>
    <w:rsid w:val="004D0397"/>
    <w:rsid w:val="004D176E"/>
    <w:rsid w:val="004D2492"/>
    <w:rsid w:val="004D5DEC"/>
    <w:rsid w:val="004D6854"/>
    <w:rsid w:val="004E1A4B"/>
    <w:rsid w:val="004E530C"/>
    <w:rsid w:val="004F1E6C"/>
    <w:rsid w:val="004F270C"/>
    <w:rsid w:val="004F3C9D"/>
    <w:rsid w:val="0050143E"/>
    <w:rsid w:val="00502D65"/>
    <w:rsid w:val="00507838"/>
    <w:rsid w:val="00511712"/>
    <w:rsid w:val="005130A5"/>
    <w:rsid w:val="00517517"/>
    <w:rsid w:val="0051759F"/>
    <w:rsid w:val="00520E82"/>
    <w:rsid w:val="00527E49"/>
    <w:rsid w:val="00530750"/>
    <w:rsid w:val="00530CDA"/>
    <w:rsid w:val="00533587"/>
    <w:rsid w:val="005337F6"/>
    <w:rsid w:val="005348AC"/>
    <w:rsid w:val="00536FCC"/>
    <w:rsid w:val="00537D21"/>
    <w:rsid w:val="005443BE"/>
    <w:rsid w:val="00550692"/>
    <w:rsid w:val="00562B58"/>
    <w:rsid w:val="00572F9F"/>
    <w:rsid w:val="00574C9F"/>
    <w:rsid w:val="00574E51"/>
    <w:rsid w:val="0057618F"/>
    <w:rsid w:val="00581093"/>
    <w:rsid w:val="005835BE"/>
    <w:rsid w:val="005843D2"/>
    <w:rsid w:val="00584449"/>
    <w:rsid w:val="00590C58"/>
    <w:rsid w:val="00592FB4"/>
    <w:rsid w:val="005A13E9"/>
    <w:rsid w:val="005B40B0"/>
    <w:rsid w:val="005B62A7"/>
    <w:rsid w:val="005B73CD"/>
    <w:rsid w:val="005B7B33"/>
    <w:rsid w:val="005D33DD"/>
    <w:rsid w:val="005D498B"/>
    <w:rsid w:val="005F177D"/>
    <w:rsid w:val="005F4DC2"/>
    <w:rsid w:val="005F7027"/>
    <w:rsid w:val="00610BC2"/>
    <w:rsid w:val="00614CB3"/>
    <w:rsid w:val="0061560B"/>
    <w:rsid w:val="006207C1"/>
    <w:rsid w:val="00621E27"/>
    <w:rsid w:val="00623C4C"/>
    <w:rsid w:val="00630680"/>
    <w:rsid w:val="006367A3"/>
    <w:rsid w:val="00640C28"/>
    <w:rsid w:val="00642F1C"/>
    <w:rsid w:val="00646424"/>
    <w:rsid w:val="006542D8"/>
    <w:rsid w:val="00660DC5"/>
    <w:rsid w:val="00662E01"/>
    <w:rsid w:val="00671F1B"/>
    <w:rsid w:val="0067248F"/>
    <w:rsid w:val="006740BA"/>
    <w:rsid w:val="006765D7"/>
    <w:rsid w:val="006965D2"/>
    <w:rsid w:val="006A43AC"/>
    <w:rsid w:val="006A474B"/>
    <w:rsid w:val="006A5B40"/>
    <w:rsid w:val="006A6446"/>
    <w:rsid w:val="006B22F3"/>
    <w:rsid w:val="006B2DAF"/>
    <w:rsid w:val="006B3649"/>
    <w:rsid w:val="006B3FF3"/>
    <w:rsid w:val="006B60CB"/>
    <w:rsid w:val="006C100F"/>
    <w:rsid w:val="006C32FB"/>
    <w:rsid w:val="006C3308"/>
    <w:rsid w:val="006C480E"/>
    <w:rsid w:val="006D0CB5"/>
    <w:rsid w:val="006D64DF"/>
    <w:rsid w:val="006E2B7D"/>
    <w:rsid w:val="006E66B2"/>
    <w:rsid w:val="006F0135"/>
    <w:rsid w:val="006F03DE"/>
    <w:rsid w:val="006F0F6E"/>
    <w:rsid w:val="007046D1"/>
    <w:rsid w:val="007046D9"/>
    <w:rsid w:val="00704D14"/>
    <w:rsid w:val="00705516"/>
    <w:rsid w:val="00705BA6"/>
    <w:rsid w:val="00716DF4"/>
    <w:rsid w:val="00722043"/>
    <w:rsid w:val="007262B0"/>
    <w:rsid w:val="00727A55"/>
    <w:rsid w:val="007331CA"/>
    <w:rsid w:val="00743AD7"/>
    <w:rsid w:val="0075229B"/>
    <w:rsid w:val="0075262C"/>
    <w:rsid w:val="00756794"/>
    <w:rsid w:val="00756DCE"/>
    <w:rsid w:val="007623C3"/>
    <w:rsid w:val="00763194"/>
    <w:rsid w:val="00763B61"/>
    <w:rsid w:val="0077087A"/>
    <w:rsid w:val="00773803"/>
    <w:rsid w:val="00783E45"/>
    <w:rsid w:val="0079490F"/>
    <w:rsid w:val="00795590"/>
    <w:rsid w:val="007A3A93"/>
    <w:rsid w:val="007A760B"/>
    <w:rsid w:val="007B00D8"/>
    <w:rsid w:val="007B25E6"/>
    <w:rsid w:val="007B4C9C"/>
    <w:rsid w:val="007D022F"/>
    <w:rsid w:val="007D0A3C"/>
    <w:rsid w:val="007D0C03"/>
    <w:rsid w:val="007D2E1C"/>
    <w:rsid w:val="007D2FDB"/>
    <w:rsid w:val="007E05BE"/>
    <w:rsid w:val="007E21CD"/>
    <w:rsid w:val="007E2B45"/>
    <w:rsid w:val="007E32A5"/>
    <w:rsid w:val="007E3CF4"/>
    <w:rsid w:val="007E4835"/>
    <w:rsid w:val="007F31EE"/>
    <w:rsid w:val="00801F94"/>
    <w:rsid w:val="008032BE"/>
    <w:rsid w:val="0080550F"/>
    <w:rsid w:val="00805E01"/>
    <w:rsid w:val="0081078E"/>
    <w:rsid w:val="008116A7"/>
    <w:rsid w:val="008124CE"/>
    <w:rsid w:val="008133DF"/>
    <w:rsid w:val="00820589"/>
    <w:rsid w:val="0083185B"/>
    <w:rsid w:val="00833245"/>
    <w:rsid w:val="00833B58"/>
    <w:rsid w:val="008344C5"/>
    <w:rsid w:val="00834EB2"/>
    <w:rsid w:val="00836C3A"/>
    <w:rsid w:val="00841518"/>
    <w:rsid w:val="00843636"/>
    <w:rsid w:val="0084399A"/>
    <w:rsid w:val="0084669A"/>
    <w:rsid w:val="00863FCF"/>
    <w:rsid w:val="00867DEF"/>
    <w:rsid w:val="008739DB"/>
    <w:rsid w:val="00875135"/>
    <w:rsid w:val="008754B3"/>
    <w:rsid w:val="00876C14"/>
    <w:rsid w:val="00876D4F"/>
    <w:rsid w:val="00896D26"/>
    <w:rsid w:val="008A488E"/>
    <w:rsid w:val="008A66A6"/>
    <w:rsid w:val="008B2556"/>
    <w:rsid w:val="008B25F5"/>
    <w:rsid w:val="008C4553"/>
    <w:rsid w:val="008C5F2E"/>
    <w:rsid w:val="008D72CC"/>
    <w:rsid w:val="008F06CE"/>
    <w:rsid w:val="008F12E1"/>
    <w:rsid w:val="008F621D"/>
    <w:rsid w:val="0090008B"/>
    <w:rsid w:val="00912C63"/>
    <w:rsid w:val="009255B5"/>
    <w:rsid w:val="00925F2B"/>
    <w:rsid w:val="00931A48"/>
    <w:rsid w:val="00941F9B"/>
    <w:rsid w:val="009526C5"/>
    <w:rsid w:val="00953CF6"/>
    <w:rsid w:val="00955A19"/>
    <w:rsid w:val="009562DF"/>
    <w:rsid w:val="009619B6"/>
    <w:rsid w:val="00961DF3"/>
    <w:rsid w:val="00962792"/>
    <w:rsid w:val="00962DCA"/>
    <w:rsid w:val="009635A4"/>
    <w:rsid w:val="00965C5D"/>
    <w:rsid w:val="00965C77"/>
    <w:rsid w:val="009667BB"/>
    <w:rsid w:val="00967ADF"/>
    <w:rsid w:val="0097281B"/>
    <w:rsid w:val="009741DF"/>
    <w:rsid w:val="00983A1E"/>
    <w:rsid w:val="00993808"/>
    <w:rsid w:val="0099475F"/>
    <w:rsid w:val="00997E92"/>
    <w:rsid w:val="009A03A8"/>
    <w:rsid w:val="009A1A7C"/>
    <w:rsid w:val="009A2E41"/>
    <w:rsid w:val="009B350D"/>
    <w:rsid w:val="009B4D90"/>
    <w:rsid w:val="009B62B0"/>
    <w:rsid w:val="009C0A46"/>
    <w:rsid w:val="009C7880"/>
    <w:rsid w:val="009D7135"/>
    <w:rsid w:val="009E2250"/>
    <w:rsid w:val="009E3C34"/>
    <w:rsid w:val="009F3F5E"/>
    <w:rsid w:val="009F7DC1"/>
    <w:rsid w:val="00A016D0"/>
    <w:rsid w:val="00A0242C"/>
    <w:rsid w:val="00A02C4E"/>
    <w:rsid w:val="00A20493"/>
    <w:rsid w:val="00A2779F"/>
    <w:rsid w:val="00A334B8"/>
    <w:rsid w:val="00A33DEB"/>
    <w:rsid w:val="00A351D8"/>
    <w:rsid w:val="00A3627A"/>
    <w:rsid w:val="00A41A1B"/>
    <w:rsid w:val="00A42A65"/>
    <w:rsid w:val="00A44AAA"/>
    <w:rsid w:val="00A47982"/>
    <w:rsid w:val="00A47F77"/>
    <w:rsid w:val="00A504C9"/>
    <w:rsid w:val="00A54309"/>
    <w:rsid w:val="00A56445"/>
    <w:rsid w:val="00A56AAE"/>
    <w:rsid w:val="00A56BE4"/>
    <w:rsid w:val="00A62C55"/>
    <w:rsid w:val="00A64492"/>
    <w:rsid w:val="00A65563"/>
    <w:rsid w:val="00A677BA"/>
    <w:rsid w:val="00A71C1C"/>
    <w:rsid w:val="00A722F8"/>
    <w:rsid w:val="00A7472F"/>
    <w:rsid w:val="00A777E8"/>
    <w:rsid w:val="00A77E94"/>
    <w:rsid w:val="00A858B4"/>
    <w:rsid w:val="00A96BD7"/>
    <w:rsid w:val="00AA1841"/>
    <w:rsid w:val="00AA2173"/>
    <w:rsid w:val="00AA5303"/>
    <w:rsid w:val="00AA65F9"/>
    <w:rsid w:val="00AB171B"/>
    <w:rsid w:val="00AB4F8C"/>
    <w:rsid w:val="00AD6FF1"/>
    <w:rsid w:val="00AD7176"/>
    <w:rsid w:val="00AE0F1B"/>
    <w:rsid w:val="00AE1178"/>
    <w:rsid w:val="00AE1426"/>
    <w:rsid w:val="00AE68B3"/>
    <w:rsid w:val="00B01BE5"/>
    <w:rsid w:val="00B028CB"/>
    <w:rsid w:val="00B04A34"/>
    <w:rsid w:val="00B05B10"/>
    <w:rsid w:val="00B1593C"/>
    <w:rsid w:val="00B172FF"/>
    <w:rsid w:val="00B22236"/>
    <w:rsid w:val="00B23F62"/>
    <w:rsid w:val="00B241CA"/>
    <w:rsid w:val="00B40CF1"/>
    <w:rsid w:val="00B41481"/>
    <w:rsid w:val="00B45350"/>
    <w:rsid w:val="00B463B6"/>
    <w:rsid w:val="00B57AC3"/>
    <w:rsid w:val="00B61509"/>
    <w:rsid w:val="00B62399"/>
    <w:rsid w:val="00B64AFD"/>
    <w:rsid w:val="00B65937"/>
    <w:rsid w:val="00B67B95"/>
    <w:rsid w:val="00B70A19"/>
    <w:rsid w:val="00B71582"/>
    <w:rsid w:val="00B75AD0"/>
    <w:rsid w:val="00B82D3D"/>
    <w:rsid w:val="00B844D5"/>
    <w:rsid w:val="00B90571"/>
    <w:rsid w:val="00B937C1"/>
    <w:rsid w:val="00B93F58"/>
    <w:rsid w:val="00B95C57"/>
    <w:rsid w:val="00BA01A0"/>
    <w:rsid w:val="00BA1279"/>
    <w:rsid w:val="00BA2764"/>
    <w:rsid w:val="00BB3CAB"/>
    <w:rsid w:val="00BB52AC"/>
    <w:rsid w:val="00BC5368"/>
    <w:rsid w:val="00BD1149"/>
    <w:rsid w:val="00BD7C63"/>
    <w:rsid w:val="00BE1591"/>
    <w:rsid w:val="00BE1E5F"/>
    <w:rsid w:val="00BE736D"/>
    <w:rsid w:val="00C03C83"/>
    <w:rsid w:val="00C10B81"/>
    <w:rsid w:val="00C13558"/>
    <w:rsid w:val="00C13AF2"/>
    <w:rsid w:val="00C156DC"/>
    <w:rsid w:val="00C160B0"/>
    <w:rsid w:val="00C21271"/>
    <w:rsid w:val="00C252D2"/>
    <w:rsid w:val="00C30422"/>
    <w:rsid w:val="00C311BF"/>
    <w:rsid w:val="00C334E1"/>
    <w:rsid w:val="00C339F0"/>
    <w:rsid w:val="00C33D14"/>
    <w:rsid w:val="00C35993"/>
    <w:rsid w:val="00C373A4"/>
    <w:rsid w:val="00C4289E"/>
    <w:rsid w:val="00C43193"/>
    <w:rsid w:val="00C4603D"/>
    <w:rsid w:val="00C54B0C"/>
    <w:rsid w:val="00C57D90"/>
    <w:rsid w:val="00C62EA8"/>
    <w:rsid w:val="00C6500C"/>
    <w:rsid w:val="00C706D5"/>
    <w:rsid w:val="00C70E88"/>
    <w:rsid w:val="00C8130E"/>
    <w:rsid w:val="00C84D7F"/>
    <w:rsid w:val="00C85312"/>
    <w:rsid w:val="00C853EF"/>
    <w:rsid w:val="00C86B8A"/>
    <w:rsid w:val="00C87D64"/>
    <w:rsid w:val="00C92FDA"/>
    <w:rsid w:val="00CA2D86"/>
    <w:rsid w:val="00CB2E36"/>
    <w:rsid w:val="00CB4174"/>
    <w:rsid w:val="00CB79C3"/>
    <w:rsid w:val="00CC003C"/>
    <w:rsid w:val="00CC66F2"/>
    <w:rsid w:val="00CC7C51"/>
    <w:rsid w:val="00CD19FB"/>
    <w:rsid w:val="00CD3194"/>
    <w:rsid w:val="00CD7EDD"/>
    <w:rsid w:val="00CE297C"/>
    <w:rsid w:val="00CE5CE4"/>
    <w:rsid w:val="00CE7B41"/>
    <w:rsid w:val="00CF43E5"/>
    <w:rsid w:val="00CF4708"/>
    <w:rsid w:val="00D0360B"/>
    <w:rsid w:val="00D10267"/>
    <w:rsid w:val="00D15411"/>
    <w:rsid w:val="00D2569C"/>
    <w:rsid w:val="00D25A87"/>
    <w:rsid w:val="00D267F2"/>
    <w:rsid w:val="00D30B67"/>
    <w:rsid w:val="00D41D72"/>
    <w:rsid w:val="00D41DB6"/>
    <w:rsid w:val="00D449E5"/>
    <w:rsid w:val="00D44BC4"/>
    <w:rsid w:val="00D4557D"/>
    <w:rsid w:val="00D518D7"/>
    <w:rsid w:val="00D5350C"/>
    <w:rsid w:val="00D5410C"/>
    <w:rsid w:val="00D64C34"/>
    <w:rsid w:val="00D671A6"/>
    <w:rsid w:val="00D73053"/>
    <w:rsid w:val="00D745B5"/>
    <w:rsid w:val="00D86334"/>
    <w:rsid w:val="00D86ABE"/>
    <w:rsid w:val="00D907E0"/>
    <w:rsid w:val="00D92CFA"/>
    <w:rsid w:val="00D939D1"/>
    <w:rsid w:val="00D95DFC"/>
    <w:rsid w:val="00DA1706"/>
    <w:rsid w:val="00DC1791"/>
    <w:rsid w:val="00DC191E"/>
    <w:rsid w:val="00DC2FDD"/>
    <w:rsid w:val="00DC6509"/>
    <w:rsid w:val="00DD0433"/>
    <w:rsid w:val="00DD06DC"/>
    <w:rsid w:val="00DD1C61"/>
    <w:rsid w:val="00DD2913"/>
    <w:rsid w:val="00DD4DC8"/>
    <w:rsid w:val="00DD50DA"/>
    <w:rsid w:val="00DE01C0"/>
    <w:rsid w:val="00DE0F47"/>
    <w:rsid w:val="00DE18B1"/>
    <w:rsid w:val="00DE6D4D"/>
    <w:rsid w:val="00DE7390"/>
    <w:rsid w:val="00DF00AA"/>
    <w:rsid w:val="00DF02B7"/>
    <w:rsid w:val="00DF56EC"/>
    <w:rsid w:val="00DF71AF"/>
    <w:rsid w:val="00E00D36"/>
    <w:rsid w:val="00E01EDD"/>
    <w:rsid w:val="00E0343E"/>
    <w:rsid w:val="00E050FE"/>
    <w:rsid w:val="00E05ECE"/>
    <w:rsid w:val="00E06B57"/>
    <w:rsid w:val="00E11E31"/>
    <w:rsid w:val="00E159F1"/>
    <w:rsid w:val="00E236DD"/>
    <w:rsid w:val="00E30EBC"/>
    <w:rsid w:val="00E60AC6"/>
    <w:rsid w:val="00E61256"/>
    <w:rsid w:val="00E62453"/>
    <w:rsid w:val="00E62910"/>
    <w:rsid w:val="00E63DD0"/>
    <w:rsid w:val="00E65725"/>
    <w:rsid w:val="00E754E9"/>
    <w:rsid w:val="00E77317"/>
    <w:rsid w:val="00E81E06"/>
    <w:rsid w:val="00E81F7B"/>
    <w:rsid w:val="00E83546"/>
    <w:rsid w:val="00EA70A9"/>
    <w:rsid w:val="00EA7365"/>
    <w:rsid w:val="00EA7A9D"/>
    <w:rsid w:val="00EB4757"/>
    <w:rsid w:val="00EC0CC9"/>
    <w:rsid w:val="00EC16F3"/>
    <w:rsid w:val="00EC73E5"/>
    <w:rsid w:val="00ED2130"/>
    <w:rsid w:val="00ED508B"/>
    <w:rsid w:val="00ED7A87"/>
    <w:rsid w:val="00EE2330"/>
    <w:rsid w:val="00EF01AC"/>
    <w:rsid w:val="00EF2FB9"/>
    <w:rsid w:val="00F01257"/>
    <w:rsid w:val="00F04C6D"/>
    <w:rsid w:val="00F04DFD"/>
    <w:rsid w:val="00F06E8A"/>
    <w:rsid w:val="00F11697"/>
    <w:rsid w:val="00F11E3C"/>
    <w:rsid w:val="00F140FF"/>
    <w:rsid w:val="00F16C3D"/>
    <w:rsid w:val="00F238B7"/>
    <w:rsid w:val="00F23C6F"/>
    <w:rsid w:val="00F24BEE"/>
    <w:rsid w:val="00F33A77"/>
    <w:rsid w:val="00F41950"/>
    <w:rsid w:val="00F540E3"/>
    <w:rsid w:val="00F60211"/>
    <w:rsid w:val="00F607FD"/>
    <w:rsid w:val="00F63BAC"/>
    <w:rsid w:val="00F74572"/>
    <w:rsid w:val="00F813B8"/>
    <w:rsid w:val="00F8318D"/>
    <w:rsid w:val="00F85EFA"/>
    <w:rsid w:val="00F97BC5"/>
    <w:rsid w:val="00FA0AFB"/>
    <w:rsid w:val="00FA4E94"/>
    <w:rsid w:val="00FC2B2B"/>
    <w:rsid w:val="00FD2E18"/>
    <w:rsid w:val="00FD42F0"/>
    <w:rsid w:val="00FE0A62"/>
    <w:rsid w:val="00FE1341"/>
    <w:rsid w:val="00FE2A63"/>
    <w:rsid w:val="00FE360E"/>
    <w:rsid w:val="00FF135A"/>
    <w:rsid w:val="00FF3BC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E711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0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E11E31"/>
    <w:pPr>
      <w:keepNext/>
      <w:tabs>
        <w:tab w:val="left" w:pos="510"/>
      </w:tabs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11E31"/>
    <w:pPr>
      <w:keepNext/>
      <w:tabs>
        <w:tab w:val="left" w:pos="510"/>
      </w:tabs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1E31"/>
    <w:pPr>
      <w:keepNext/>
      <w:tabs>
        <w:tab w:val="left" w:pos="567"/>
      </w:tabs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344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62B58"/>
    <w:pPr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hovedTegn">
    <w:name w:val="Sidehoved Tegn"/>
    <w:link w:val="Sidehoved"/>
    <w:rsid w:val="0051759F"/>
    <w:rPr>
      <w:rFonts w:ascii="Times New Roman" w:eastAsia="Times New Roman" w:hAnsi="Times New Roman" w:cs="Times New Roman"/>
      <w:sz w:val="26"/>
      <w:szCs w:val="20"/>
    </w:rPr>
  </w:style>
  <w:style w:type="paragraph" w:styleId="Sidefod">
    <w:name w:val="footer"/>
    <w:basedOn w:val="Normal"/>
    <w:link w:val="Sidefo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fodTegn">
    <w:name w:val="Sidefod Tegn"/>
    <w:link w:val="Sidefod"/>
    <w:rsid w:val="0051759F"/>
    <w:rPr>
      <w:rFonts w:ascii="Times New Roman" w:eastAsia="Times New Roman" w:hAnsi="Times New Roman" w:cs="Times New Roman"/>
      <w:sz w:val="26"/>
      <w:szCs w:val="20"/>
    </w:rPr>
  </w:style>
  <w:style w:type="character" w:styleId="Llink">
    <w:name w:val="Hyperlink"/>
    <w:uiPriority w:val="99"/>
    <w:rsid w:val="0051759F"/>
    <w:rPr>
      <w:color w:val="0000FF"/>
      <w:u w:val="single"/>
    </w:rPr>
  </w:style>
  <w:style w:type="character" w:styleId="Sidetal">
    <w:name w:val="page number"/>
    <w:basedOn w:val="Standardskrifttypeiafsnit"/>
    <w:rsid w:val="0051759F"/>
  </w:style>
  <w:style w:type="character" w:customStyle="1" w:styleId="Overskrift2Tegn">
    <w:name w:val="Overskrift 2 Tegn"/>
    <w:link w:val="Overskrift2"/>
    <w:rsid w:val="00E11E31"/>
    <w:rPr>
      <w:rFonts w:ascii="Arial" w:hAnsi="Arial" w:cs="Arial"/>
      <w:b/>
      <w:bCs/>
      <w:iCs/>
      <w:sz w:val="24"/>
      <w:szCs w:val="28"/>
    </w:rPr>
  </w:style>
  <w:style w:type="character" w:customStyle="1" w:styleId="Overskrift3Tegn">
    <w:name w:val="Overskrift 3 Tegn"/>
    <w:link w:val="Overskrift3"/>
    <w:rsid w:val="00E11E31"/>
    <w:rPr>
      <w:rFonts w:ascii="Arial" w:hAnsi="Arial" w:cs="Arial"/>
      <w:b/>
      <w:bCs/>
      <w:szCs w:val="26"/>
    </w:rPr>
  </w:style>
  <w:style w:type="character" w:customStyle="1" w:styleId="Overskrift6Tegn">
    <w:name w:val="Overskrift 6 Tegn"/>
    <w:link w:val="Overskrift6"/>
    <w:uiPriority w:val="9"/>
    <w:rsid w:val="00562B58"/>
    <w:rPr>
      <w:b/>
      <w:bCs/>
      <w:sz w:val="22"/>
      <w:szCs w:val="22"/>
    </w:rPr>
  </w:style>
  <w:style w:type="character" w:customStyle="1" w:styleId="Overskrift4Tegn">
    <w:name w:val="Overskrift 4 Tegn"/>
    <w:link w:val="Overskrift4"/>
    <w:uiPriority w:val="9"/>
    <w:rsid w:val="00E11E31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rsid w:val="008344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A4E9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FA4E94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72"/>
    <w:rsid w:val="003D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andicap.dk/lokalt/Hvidov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nud\AppData\Roaming\Microsoft\Templates\DH%20Hvidovr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8FAAE-45EF-BC40-9186-D13587C8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C:\Users\Knud\AppData\Roaming\Microsoft\Templates\DH Hvidovre.dotx</Template>
  <TotalTime>12</TotalTime>
  <Pages>3</Pages>
  <Words>612</Words>
  <Characters>3736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/>
      <vt:lpstr>    </vt:lpstr>
      <vt:lpstr>    </vt:lpstr>
      <vt:lpstr>    Dagsorden:</vt:lpstr>
      <vt:lpstr>    1.	Valg af referent</vt:lpstr>
      <vt:lpstr>    2. 	Godkendelse af dagsorden</vt:lpstr>
      <vt:lpstr>    </vt:lpstr>
      <vt:lpstr>    3.	Opfølgning på bestyrelsesmøde 14/8-2017</vt:lpstr>
      <vt:lpstr>    Referat udsendt </vt:lpstr>
      <vt:lpstr>    </vt:lpstr>
      <vt:lpstr>    </vt:lpstr>
      <vt:lpstr>    4.	Meddelelser</vt:lpstr>
      <vt:lpstr>    </vt:lpstr>
      <vt:lpstr>    Valg af ny økonomiansvarlig</vt:lpstr>
      <vt:lpstr>    Invitation til besigtigelse Nyt Sundhedscenter 15/9</vt:lpstr>
      <vt:lpstr>    Hvidovre strand – handicap-tilgængelighed</vt:lpstr>
      <vt:lpstr>    Ombygning Holmegårdsskolen</vt:lpstr>
      <vt:lpstr>    5. 	Borgermøde handicappolitikken 18/9-2017</vt:lpstr>
      <vt:lpstr>    6.	Handicaprådsmøde 20/9-2017</vt:lpstr>
      <vt:lpstr>    </vt:lpstr>
      <vt:lpstr>    7.   Kommunalvalg 21. november 2017</vt:lpstr>
      <vt:lpstr>    DH-synlighed / slagplan</vt:lpstr>
      <vt:lpstr>    Andet	</vt:lpstr>
      <vt:lpstr>    </vt:lpstr>
      <vt:lpstr>    8. 	Flyer – præsentation af DH-Hvidovre</vt:lpstr>
      <vt:lpstr>    </vt:lpstr>
      <vt:lpstr>    9. 	Fremtidige møder i 2017</vt:lpstr>
      <vt:lpstr>    </vt:lpstr>
      <vt:lpstr>    9.	Fremtidige opmærksomhedspunkter</vt:lpstr>
      <vt:lpstr>    10. 	 Eventuelt</vt:lpstr>
      <vt:lpstr>    </vt:lpstr>
    </vt:vector>
  </TitlesOfParts>
  <Company/>
  <LinksUpToDate>false</LinksUpToDate>
  <CharactersWithSpaces>4340</CharactersWithSpaces>
  <SharedDoc>false</SharedDoc>
  <HLinks>
    <vt:vector size="6" baseType="variant">
      <vt:variant>
        <vt:i4>2424939</vt:i4>
      </vt:variant>
      <vt:variant>
        <vt:i4>5</vt:i4>
      </vt:variant>
      <vt:variant>
        <vt:i4>0</vt:i4>
      </vt:variant>
      <vt:variant>
        <vt:i4>5</vt:i4>
      </vt:variant>
      <vt:variant>
        <vt:lpwstr>http://www.handicap.dk/lokalt/Hvidovre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</dc:creator>
  <cp:keywords/>
  <dc:description/>
  <cp:lastModifiedBy>Grethe Conrad Jørgensen</cp:lastModifiedBy>
  <cp:revision>3</cp:revision>
  <cp:lastPrinted>2012-08-25T09:54:00Z</cp:lastPrinted>
  <dcterms:created xsi:type="dcterms:W3CDTF">2017-09-17T09:21:00Z</dcterms:created>
  <dcterms:modified xsi:type="dcterms:W3CDTF">2017-09-17T09:22:00Z</dcterms:modified>
</cp:coreProperties>
</file>