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12" w:rsidRDefault="00FB1512" w:rsidP="002039B8"/>
    <w:p w:rsidR="00FB1512" w:rsidRDefault="00FB1512" w:rsidP="002039B8">
      <w:r>
        <w:t xml:space="preserve">Dialogmøde forDH hillerød med lokalpolitikere 14/11 – 2019 i Kedelhuset </w:t>
      </w:r>
    </w:p>
    <w:p w:rsidR="00FB1512" w:rsidRDefault="00FB1512" w:rsidP="002039B8"/>
    <w:p w:rsidR="00FB1512" w:rsidRDefault="00FB1512" w:rsidP="002039B8">
      <w:r>
        <w:t>Emner til diskussion er beskæftigelse og tilgængelighed, inklusion og kontakt borger-kommune samt kommunens prioriteringer.</w:t>
      </w:r>
    </w:p>
    <w:p w:rsidR="00FB1512" w:rsidRDefault="00FB1512" w:rsidP="002039B8"/>
    <w:p w:rsidR="00FB1512" w:rsidRDefault="00FB1512" w:rsidP="002039B8">
      <w:r>
        <w:t>Tilstedeværende politikere var Susanne Due (A), Lars Elbrandt (F), Peter Ingemann (C), Johnny Christiansen (Ø), Peter Frederiksen (V), Christina Thorholm (B) og Peter Lennø (O)</w:t>
      </w:r>
    </w:p>
    <w:p w:rsidR="00FB1512" w:rsidRDefault="00FB1512" w:rsidP="002039B8"/>
    <w:p w:rsidR="00FB1512" w:rsidRDefault="00FB1512" w:rsidP="002039B8">
      <w:r>
        <w:t>Hvem skal inkluderes: Soldater, unge, børn, handicappede, hjemløse</w:t>
      </w:r>
    </w:p>
    <w:p w:rsidR="00FB1512" w:rsidRDefault="00FB1512" w:rsidP="002039B8">
      <w:r>
        <w:t>Hvad skal de inkluderes i: Bosteder, opgangsfællesskaber, containere, fælles steder</w:t>
      </w:r>
    </w:p>
    <w:p w:rsidR="00FB1512" w:rsidRDefault="00FB1512" w:rsidP="002039B8">
      <w:r>
        <w:t>Opmærksomhed på inkluderende fællesskaber</w:t>
      </w:r>
    </w:p>
    <w:p w:rsidR="00FB1512" w:rsidRDefault="00FB1512" w:rsidP="002039B8">
      <w:r>
        <w:t>Blandede boliger – være skæve sammen, sammen på tværs af grupper.</w:t>
      </w:r>
    </w:p>
    <w:p w:rsidR="00FB1512" w:rsidRDefault="00FB1512" w:rsidP="002039B8">
      <w:r>
        <w:t>Inklusion starter med børnene – de er ikke diskriminerende</w:t>
      </w:r>
    </w:p>
    <w:p w:rsidR="00FB1512" w:rsidRDefault="00FB1512" w:rsidP="002039B8">
      <w:r>
        <w:t>Universelt Design – kan være det krav til bygninger i det offentlig rum som vil kunne inkludere flere og udvide normalitetsbegrebet.</w:t>
      </w:r>
    </w:p>
    <w:p w:rsidR="00FB1512" w:rsidRDefault="00FB1512" w:rsidP="002039B8">
      <w:r>
        <w:t>Kommunen skal stille krav til by.</w:t>
      </w:r>
    </w:p>
    <w:p w:rsidR="00FB1512" w:rsidRDefault="00FB1512" w:rsidP="002039B8">
      <w:r>
        <w:t>Der kan være modsatrettede ønsker. Ja men i DH vil vi gerne spørges. Og er klar over at vi – de forskellige råd også har ansvar for at melde tilbagetog medlemmerne, at de skal bidrage med input. N</w:t>
      </w:r>
    </w:p>
    <w:p w:rsidR="00FB1512" w:rsidRDefault="00FB1512" w:rsidP="002039B8">
      <w:r>
        <w:t>Lydforhold har der snakket om i årevis. Kommer de.</w:t>
      </w:r>
    </w:p>
    <w:p w:rsidR="00FB1512" w:rsidRDefault="00FB1512" w:rsidP="002039B8">
      <w:r>
        <w:t>Sagsbehandlere i kommunen kunne have glæde af mere kendskab til de forskellige handicap – læs autisme.</w:t>
      </w:r>
    </w:p>
    <w:p w:rsidR="00FB1512" w:rsidRDefault="00FB1512" w:rsidP="002039B8">
      <w:r>
        <w:t>(Her svares at medarbejdere sendes på kursus)</w:t>
      </w:r>
    </w:p>
    <w:p w:rsidR="00FB1512" w:rsidRDefault="00FB1512" w:rsidP="002039B8">
      <w:r>
        <w:t>Kommunikationsproblem de senere år indenfor børnehandicapområdet – forældre mistænkeliggjort</w:t>
      </w:r>
    </w:p>
    <w:p w:rsidR="00FB1512" w:rsidRDefault="00FB1512" w:rsidP="002039B8">
      <w:r>
        <w:t>Kommuniker den handlemåde som kommunen har besluttet.</w:t>
      </w:r>
    </w:p>
    <w:p w:rsidR="00FB1512" w:rsidRDefault="00FB1512" w:rsidP="002039B8">
      <w:r>
        <w:t>Ubehageligt med afgørelserfredag eftermiddag</w:t>
      </w:r>
    </w:p>
    <w:p w:rsidR="00FB1512" w:rsidRDefault="00FB1512" w:rsidP="002039B8">
      <w:r>
        <w:t>Transport fra yderkommunerne til fællesskaber inde i Hillerød, så som træning og andre aktiviteter… kan forhindre folk i at komme. Fællestransport til f.eks træning? Flextrafik og flexhandicap</w:t>
      </w:r>
    </w:p>
    <w:p w:rsidR="00FB1512" w:rsidRDefault="00FB1512" w:rsidP="002039B8"/>
    <w:p w:rsidR="00FB1512" w:rsidRDefault="00FB1512" w:rsidP="002039B8">
      <w:r>
        <w:t>Kontakt Borger-kommune</w:t>
      </w:r>
    </w:p>
    <w:p w:rsidR="00FB1512" w:rsidRDefault="00FB1512" w:rsidP="002039B8">
      <w:r>
        <w:t>Der skal reageres 1. Gang der kommer en underretning</w:t>
      </w:r>
    </w:p>
    <w:p w:rsidR="00FB1512" w:rsidRDefault="00FB1512" w:rsidP="002039B8"/>
    <w:p w:rsidR="00FB1512" w:rsidRDefault="00FB1512" w:rsidP="002039B8"/>
    <w:p w:rsidR="00FB1512" w:rsidRDefault="00FB1512" w:rsidP="002039B8">
      <w:r>
        <w:t>Politikerne tog følgende med sig</w:t>
      </w:r>
    </w:p>
    <w:p w:rsidR="00FB1512" w:rsidRDefault="00FB1512" w:rsidP="002039B8"/>
    <w:p w:rsidR="00FB1512" w:rsidRDefault="00FB1512" w:rsidP="002039B8">
      <w:r>
        <w:t>Der skal være kortere og bedre sagsbehandling. Afgørelser skal ikke sendes fredag eftermiddag</w:t>
      </w:r>
    </w:p>
    <w:p w:rsidR="00FB1512" w:rsidRDefault="00FB1512" w:rsidP="002039B8">
      <w:r>
        <w:t xml:space="preserve">Vil gerne have Universel Design (en inkluderende måde at bygge på i det offentlige rum, som tilgodeser de forskellige handicaps som de fleste af os på et eller andet tidspunkt stifter bekendtskab med) ind i den nye arkitekturpolitik. Link til SBI om Universelt Design vedlægges </w:t>
      </w:r>
      <w:hyperlink r:id="rId6" w:history="1">
        <w:r w:rsidRPr="0017798F">
          <w:rPr>
            <w:rStyle w:val="Hyperlink"/>
          </w:rPr>
          <w:t>https://mailchi.mp/sbi/rumsans-byggebranchen-fr-nyt-website-om-universelt-design-zbxdmt098q?e=93f7e4d2cc</w:t>
        </w:r>
      </w:hyperlink>
    </w:p>
    <w:p w:rsidR="00FB1512" w:rsidRDefault="00FB1512" w:rsidP="002039B8"/>
    <w:p w:rsidR="00FB1512" w:rsidRDefault="00FB1512" w:rsidP="002039B8">
      <w:r>
        <w:t>Bedre tilgængelighed og toiletforhold på stationen.</w:t>
      </w:r>
    </w:p>
    <w:p w:rsidR="00FB1512" w:rsidRDefault="00FB1512" w:rsidP="002039B8">
      <w:r>
        <w:t>På specialskoleområdet er der mange krav, men det koster også meget</w:t>
      </w:r>
    </w:p>
    <w:p w:rsidR="00FB1512" w:rsidRDefault="00FB1512" w:rsidP="002039B8">
      <w:r>
        <w:t>Boliger er vigtige, men der kan ikke bygges billige boliger – der skal gives tilskud til udsatte.</w:t>
      </w:r>
    </w:p>
    <w:p w:rsidR="00FB1512" w:rsidRDefault="00FB1512" w:rsidP="002039B8">
      <w:r>
        <w:t>Kommunen skal reagere når den første underretning kommer.</w:t>
      </w:r>
    </w:p>
    <w:p w:rsidR="00FB1512" w:rsidRDefault="00FB1512">
      <w:r>
        <w:t>Bedre tilgængelighed til</w:t>
      </w:r>
      <w:bookmarkStart w:id="0" w:name="_GoBack"/>
      <w:bookmarkEnd w:id="0"/>
      <w:r>
        <w:t xml:space="preserve"> læge, speciallæge, tandlæge</w:t>
      </w:r>
    </w:p>
    <w:p w:rsidR="00FB1512" w:rsidRDefault="00FB1512"/>
    <w:sectPr w:rsidR="00FB1512" w:rsidSect="00616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12" w:rsidRDefault="00FB1512" w:rsidP="00FB4DAE">
      <w:r>
        <w:separator/>
      </w:r>
    </w:p>
  </w:endnote>
  <w:endnote w:type="continuationSeparator" w:id="0">
    <w:p w:rsidR="00FB1512" w:rsidRDefault="00FB1512" w:rsidP="00FB4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12" w:rsidRDefault="00FB15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12" w:rsidRDefault="00FB15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12" w:rsidRDefault="00FB15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12" w:rsidRDefault="00FB1512" w:rsidP="00FB4DAE">
      <w:r>
        <w:separator/>
      </w:r>
    </w:p>
  </w:footnote>
  <w:footnote w:type="continuationSeparator" w:id="0">
    <w:p w:rsidR="00FB1512" w:rsidRDefault="00FB1512" w:rsidP="00FB4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12" w:rsidRDefault="00FB15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12" w:rsidRDefault="00FB15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12" w:rsidRDefault="00FB15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9B8"/>
    <w:rsid w:val="00002238"/>
    <w:rsid w:val="00084848"/>
    <w:rsid w:val="00097B5B"/>
    <w:rsid w:val="000C2ACB"/>
    <w:rsid w:val="000C6FAC"/>
    <w:rsid w:val="000C77F1"/>
    <w:rsid w:val="000D5208"/>
    <w:rsid w:val="000E6957"/>
    <w:rsid w:val="001314AE"/>
    <w:rsid w:val="001618FC"/>
    <w:rsid w:val="0017798F"/>
    <w:rsid w:val="001F1DDE"/>
    <w:rsid w:val="002039B8"/>
    <w:rsid w:val="00282510"/>
    <w:rsid w:val="002D29D1"/>
    <w:rsid w:val="003655F1"/>
    <w:rsid w:val="003808FA"/>
    <w:rsid w:val="003C27B9"/>
    <w:rsid w:val="003E169B"/>
    <w:rsid w:val="003E1766"/>
    <w:rsid w:val="00526B7A"/>
    <w:rsid w:val="00543489"/>
    <w:rsid w:val="00596799"/>
    <w:rsid w:val="0061669B"/>
    <w:rsid w:val="006F0E2F"/>
    <w:rsid w:val="00761C91"/>
    <w:rsid w:val="007874BD"/>
    <w:rsid w:val="007A598F"/>
    <w:rsid w:val="00807BE4"/>
    <w:rsid w:val="00867F5E"/>
    <w:rsid w:val="00893170"/>
    <w:rsid w:val="008E3D05"/>
    <w:rsid w:val="009045CF"/>
    <w:rsid w:val="00907589"/>
    <w:rsid w:val="00914AEC"/>
    <w:rsid w:val="009516C2"/>
    <w:rsid w:val="00962C8D"/>
    <w:rsid w:val="00965AF3"/>
    <w:rsid w:val="00992338"/>
    <w:rsid w:val="00993A38"/>
    <w:rsid w:val="009C7C7A"/>
    <w:rsid w:val="00A43087"/>
    <w:rsid w:val="00AC193C"/>
    <w:rsid w:val="00AC1988"/>
    <w:rsid w:val="00AD6A32"/>
    <w:rsid w:val="00B46C0A"/>
    <w:rsid w:val="00B6196F"/>
    <w:rsid w:val="00B93720"/>
    <w:rsid w:val="00BC68AD"/>
    <w:rsid w:val="00BD047E"/>
    <w:rsid w:val="00BD6D1E"/>
    <w:rsid w:val="00BE1F06"/>
    <w:rsid w:val="00C04C44"/>
    <w:rsid w:val="00C04F4A"/>
    <w:rsid w:val="00C132E6"/>
    <w:rsid w:val="00CA58FF"/>
    <w:rsid w:val="00CC3228"/>
    <w:rsid w:val="00D57412"/>
    <w:rsid w:val="00D624AF"/>
    <w:rsid w:val="00D64982"/>
    <w:rsid w:val="00D66694"/>
    <w:rsid w:val="00E01C0F"/>
    <w:rsid w:val="00E13E4D"/>
    <w:rsid w:val="00E23554"/>
    <w:rsid w:val="00E4025F"/>
    <w:rsid w:val="00E67120"/>
    <w:rsid w:val="00E86954"/>
    <w:rsid w:val="00E92FEF"/>
    <w:rsid w:val="00ED6D07"/>
    <w:rsid w:val="00F21F8E"/>
    <w:rsid w:val="00F7189F"/>
    <w:rsid w:val="00FB1512"/>
    <w:rsid w:val="00FB19A3"/>
    <w:rsid w:val="00FB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9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4D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4D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4D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4DAE"/>
    <w:rPr>
      <w:rFonts w:cs="Times New Roman"/>
    </w:rPr>
  </w:style>
  <w:style w:type="character" w:styleId="Hyperlink">
    <w:name w:val="Hyperlink"/>
    <w:basedOn w:val="DefaultParagraphFont"/>
    <w:uiPriority w:val="99"/>
    <w:rsid w:val="00E4025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4025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chi.mp/sbi/rumsans-byggebranchen-fr-nyt-website-om-universelt-design-zbxdmt098q?e=93f7e4d2c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378</Words>
  <Characters>2308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Dialogmøde forDH hillerød med lokalpolitikere 14/11 – 2019 i Kedelhuset </dc:title>
  <dc:subject/>
  <dc:creator>Vibeke Pagh</dc:creator>
  <cp:keywords/>
  <dc:description/>
  <cp:lastModifiedBy>Lis</cp:lastModifiedBy>
  <cp:revision>2</cp:revision>
  <dcterms:created xsi:type="dcterms:W3CDTF">2019-11-24T09:28:00Z</dcterms:created>
  <dcterms:modified xsi:type="dcterms:W3CDTF">2019-11-24T09:28:00Z</dcterms:modified>
</cp:coreProperties>
</file>