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3658" w:tblpY="2203"/>
        <w:tblOverlap w:val="never"/>
        <w:tblW w:w="7624" w:type="dxa"/>
        <w:tblLayout w:type="fixed"/>
        <w:tblCellMar>
          <w:left w:w="0" w:type="dxa"/>
          <w:right w:w="0" w:type="dxa"/>
        </w:tblCellMar>
        <w:tblLook w:val="01E0" w:firstRow="1" w:lastRow="1" w:firstColumn="1" w:lastColumn="1" w:noHBand="0" w:noVBand="0"/>
      </w:tblPr>
      <w:tblGrid>
        <w:gridCol w:w="1701"/>
        <w:gridCol w:w="5923"/>
      </w:tblGrid>
      <w:tr w:rsidR="00936E1A" w:rsidTr="007561C7">
        <w:trPr>
          <w:trHeight w:val="1801"/>
        </w:trPr>
        <w:tc>
          <w:tcPr>
            <w:tcW w:w="7624" w:type="dxa"/>
            <w:gridSpan w:val="2"/>
          </w:tcPr>
          <w:p w:rsidR="00936E1A" w:rsidRDefault="0052367D" w:rsidP="006B1902">
            <w:pPr>
              <w:pStyle w:val="Normal-ForsideoverskriftVersion2Guld"/>
              <w:spacing w:line="240" w:lineRule="auto"/>
            </w:pPr>
            <w:bookmarkStart w:id="0" w:name="_GoBack"/>
            <w:bookmarkEnd w:id="0"/>
            <w:r>
              <w:t>referat</w:t>
            </w:r>
          </w:p>
          <w:p w:rsidR="00106403" w:rsidRDefault="00D80223" w:rsidP="00823272">
            <w:pPr>
              <w:pStyle w:val="Normal-ForsideoverskriftVersion2Rd"/>
            </w:pPr>
            <w:r>
              <w:t>H</w:t>
            </w:r>
            <w:r w:rsidR="00106403">
              <w:t>andicap</w:t>
            </w:r>
            <w:r>
              <w:t>råd</w:t>
            </w:r>
          </w:p>
        </w:tc>
      </w:tr>
      <w:tr w:rsidR="00106403" w:rsidTr="0076211C">
        <w:trPr>
          <w:trHeight w:val="25"/>
        </w:trPr>
        <w:tc>
          <w:tcPr>
            <w:tcW w:w="7624" w:type="dxa"/>
            <w:gridSpan w:val="2"/>
            <w:tcMar>
              <w:top w:w="340" w:type="dxa"/>
              <w:left w:w="28" w:type="dxa"/>
            </w:tcMar>
          </w:tcPr>
          <w:p w:rsidR="00106403" w:rsidRDefault="00106403" w:rsidP="00653949">
            <w:pPr>
              <w:pStyle w:val="Normal-Forsideunderoverskrift"/>
              <w:spacing w:line="240" w:lineRule="auto"/>
            </w:pP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dATO:</w:t>
            </w:r>
          </w:p>
        </w:tc>
        <w:tc>
          <w:tcPr>
            <w:tcW w:w="5923" w:type="dxa"/>
          </w:tcPr>
          <w:p w:rsidR="00F93752" w:rsidRDefault="00FC0569" w:rsidP="0058307E">
            <w:pPr>
              <w:pStyle w:val="Normal-Forsideunderoverskrift"/>
              <w:spacing w:line="240" w:lineRule="auto"/>
            </w:pPr>
            <w:r>
              <w:t>29. oktober 2018</w:t>
            </w: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sTED:</w:t>
            </w:r>
          </w:p>
        </w:tc>
        <w:tc>
          <w:tcPr>
            <w:tcW w:w="5923" w:type="dxa"/>
          </w:tcPr>
          <w:p w:rsidR="00F93752" w:rsidRDefault="001576EA" w:rsidP="00FC0569">
            <w:pPr>
              <w:pStyle w:val="Normal-Forsideunderoverskrift"/>
              <w:spacing w:line="240" w:lineRule="auto"/>
            </w:pPr>
            <w:r>
              <w:t xml:space="preserve">mØDELOKALe </w:t>
            </w:r>
            <w:r w:rsidR="00FC0569">
              <w:t>sakskøbing</w:t>
            </w:r>
            <w:r w:rsidR="00F93752">
              <w:t>, rÅDHUSET</w:t>
            </w:r>
          </w:p>
        </w:tc>
      </w:tr>
      <w:tr w:rsidR="00F93752" w:rsidTr="00C224FB">
        <w:trPr>
          <w:trHeight w:val="439"/>
        </w:trPr>
        <w:tc>
          <w:tcPr>
            <w:tcW w:w="1701" w:type="dxa"/>
            <w:tcMar>
              <w:top w:w="340" w:type="dxa"/>
              <w:left w:w="28" w:type="dxa"/>
            </w:tcMar>
          </w:tcPr>
          <w:p w:rsidR="00F93752" w:rsidRDefault="00F93752" w:rsidP="00F93752">
            <w:pPr>
              <w:pStyle w:val="Normal-Forsideunderoverskrift"/>
              <w:spacing w:line="240" w:lineRule="auto"/>
            </w:pPr>
            <w:r>
              <w:t>tIDSPUNKT:</w:t>
            </w:r>
          </w:p>
        </w:tc>
        <w:tc>
          <w:tcPr>
            <w:tcW w:w="5923" w:type="dxa"/>
          </w:tcPr>
          <w:p w:rsidR="00F93752" w:rsidRDefault="00FC0569" w:rsidP="00B457A1">
            <w:pPr>
              <w:pStyle w:val="Normal-Forsideunderoverskrift"/>
              <w:spacing w:line="240" w:lineRule="auto"/>
            </w:pPr>
            <w:r>
              <w:t>kl. 9.00</w:t>
            </w:r>
          </w:p>
        </w:tc>
      </w:tr>
      <w:tr w:rsidR="00F93752" w:rsidRPr="00566B30" w:rsidTr="00C224FB">
        <w:trPr>
          <w:trHeight w:val="25"/>
        </w:trPr>
        <w:tc>
          <w:tcPr>
            <w:tcW w:w="1701" w:type="dxa"/>
            <w:tcMar>
              <w:top w:w="340" w:type="dxa"/>
              <w:left w:w="28" w:type="dxa"/>
            </w:tcMar>
          </w:tcPr>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r>
              <w:t>DELTAGERE:</w:t>
            </w:r>
          </w:p>
        </w:tc>
        <w:tc>
          <w:tcPr>
            <w:tcW w:w="5923" w:type="dxa"/>
          </w:tcPr>
          <w:p w:rsidR="00F93752" w:rsidRPr="00376F7D" w:rsidRDefault="00F93752" w:rsidP="00F93752">
            <w:pPr>
              <w:pStyle w:val="Normal-Forsideunderoverskrift"/>
              <w:spacing w:line="240" w:lineRule="auto"/>
            </w:pPr>
          </w:p>
          <w:p w:rsidR="00F93752" w:rsidRPr="00376F7D" w:rsidRDefault="00F93752" w:rsidP="00F93752">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9C7724" w:rsidRPr="00094E72" w:rsidTr="00BB20B3">
              <w:tc>
                <w:tcPr>
                  <w:tcW w:w="2268" w:type="dxa"/>
                  <w:vAlign w:val="center"/>
                </w:tcPr>
                <w:p w:rsidR="009C7724" w:rsidRDefault="009C7724" w:rsidP="004D49BB">
                  <w:pPr>
                    <w:pStyle w:val="Normal-Forsideunderoverskrift"/>
                    <w:framePr w:hSpace="181" w:wrap="around" w:vAnchor="page" w:hAnchor="page" w:x="3658" w:y="2203"/>
                    <w:spacing w:line="240" w:lineRule="auto"/>
                    <w:suppressOverlap/>
                  </w:pPr>
                </w:p>
              </w:tc>
              <w:tc>
                <w:tcPr>
                  <w:tcW w:w="851" w:type="dxa"/>
                </w:tcPr>
                <w:p w:rsidR="009C7724" w:rsidRPr="00094E72" w:rsidRDefault="009C7724" w:rsidP="004D49BB">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9C7724" w:rsidRDefault="009C7724" w:rsidP="004D49BB">
                  <w:pPr>
                    <w:pStyle w:val="Normal-Forsideunderoverskrift"/>
                    <w:framePr w:hSpace="181" w:wrap="around" w:vAnchor="page" w:hAnchor="page" w:x="3658" w:y="2203"/>
                    <w:spacing w:line="240" w:lineRule="auto"/>
                    <w:suppressOverlap/>
                    <w:jc w:val="center"/>
                  </w:pPr>
                </w:p>
              </w:tc>
              <w:tc>
                <w:tcPr>
                  <w:tcW w:w="2552" w:type="dxa"/>
                </w:tcPr>
                <w:p w:rsidR="009C7724" w:rsidRPr="00FB6853" w:rsidRDefault="009C7724" w:rsidP="004D49BB">
                  <w:pPr>
                    <w:pStyle w:val="Normal-Forsideunderoverskrift"/>
                    <w:framePr w:hSpace="181" w:wrap="around" w:vAnchor="page" w:hAnchor="page" w:x="3658" w:y="2203"/>
                    <w:spacing w:line="240" w:lineRule="auto"/>
                    <w:suppressOverlap/>
                  </w:pPr>
                  <w:r>
                    <w:t>Fremmødt SUPpLEANT</w:t>
                  </w:r>
                </w:p>
              </w:tc>
            </w:tr>
            <w:tr w:rsidR="0076211C" w:rsidTr="00BB20B3">
              <w:trPr>
                <w:trHeight w:val="530"/>
              </w:trPr>
              <w:tc>
                <w:tcPr>
                  <w:tcW w:w="2268" w:type="dxa"/>
                  <w:vAlign w:val="center"/>
                </w:tcPr>
                <w:p w:rsidR="0076211C" w:rsidRDefault="00B47108" w:rsidP="004D49BB">
                  <w:pPr>
                    <w:pStyle w:val="Normal-Forsideunderoverskrift"/>
                    <w:framePr w:hSpace="181" w:wrap="around" w:vAnchor="page" w:hAnchor="page" w:x="3658" w:y="2203"/>
                    <w:spacing w:line="240" w:lineRule="auto"/>
                    <w:suppressOverlap/>
                  </w:pPr>
                  <w:r>
                    <w:t>Kenneth Nielsen</w:t>
                  </w:r>
                </w:p>
                <w:p w:rsidR="0076211C" w:rsidRPr="001D228A" w:rsidRDefault="0076211C" w:rsidP="004D49BB">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76211C" w:rsidRDefault="00F97EF8" w:rsidP="004D49BB">
                  <w:pPr>
                    <w:pStyle w:val="Normal-Forsideunderoverskrift"/>
                    <w:framePr w:hSpace="181" w:wrap="around" w:vAnchor="page" w:hAnchor="page" w:x="3658" w:y="2203"/>
                    <w:spacing w:line="240" w:lineRule="auto"/>
                    <w:suppressOverlap/>
                    <w:jc w:val="center"/>
                  </w:pPr>
                  <w:r>
                    <w:rPr>
                      <w:b w:val="0"/>
                      <w:caps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25pt;height:18pt" o:ole="">
                        <v:imagedata r:id="rId9" o:title=""/>
                      </v:shape>
                      <w:control r:id="rId10" w:name="Broed109" w:shapeid="_x0000_i1045"/>
                    </w:object>
                  </w:r>
                </w:p>
              </w:tc>
              <w:tc>
                <w:tcPr>
                  <w:tcW w:w="284" w:type="dxa"/>
                </w:tcPr>
                <w:p w:rsidR="0076211C" w:rsidRPr="00FC0569" w:rsidRDefault="0076211C" w:rsidP="004D49BB">
                  <w:pPr>
                    <w:pStyle w:val="Normal-Forsideunderoverskrift"/>
                    <w:framePr w:hSpace="181" w:wrap="around" w:vAnchor="page" w:hAnchor="page" w:x="3658" w:y="2203"/>
                    <w:spacing w:line="240" w:lineRule="auto"/>
                    <w:suppressOverlap/>
                  </w:pPr>
                </w:p>
              </w:tc>
              <w:tc>
                <w:tcPr>
                  <w:tcW w:w="2552" w:type="dxa"/>
                  <w:vAlign w:val="center"/>
                </w:tcPr>
                <w:sdt>
                  <w:sdtPr>
                    <w:id w:val="40108001"/>
                    <w:placeholder>
                      <w:docPart w:val="B12FBDE902274865B9E690E09CA3695D"/>
                    </w:placeholder>
                    <w:dropDownList>
                      <w:listItem w:displayText="Rose Brusen" w:value="Rose Brusen"/>
                      <w:listItem w:displayText="----" w:value="(ingen)"/>
                    </w:dropDownList>
                  </w:sdtPr>
                  <w:sdtEndPr/>
                  <w:sdtContent>
                    <w:p w:rsidR="0076211C" w:rsidRPr="00D80223" w:rsidRDefault="008D3B09" w:rsidP="004D49BB">
                      <w:pPr>
                        <w:pStyle w:val="Normal-Forsideunderoverskrift"/>
                        <w:framePr w:hSpace="181" w:wrap="around" w:vAnchor="page" w:hAnchor="page" w:x="3658" w:y="2203"/>
                        <w:spacing w:line="240" w:lineRule="auto"/>
                        <w:suppressOverlap/>
                        <w:rPr>
                          <w:b w:val="0"/>
                          <w:caps w:val="0"/>
                          <w:color w:val="auto"/>
                          <w:spacing w:val="0"/>
                          <w:sz w:val="18"/>
                          <w:szCs w:val="24"/>
                        </w:rPr>
                      </w:pPr>
                      <w:r w:rsidRPr="00FC0569">
                        <w:t>----</w:t>
                      </w:r>
                    </w:p>
                  </w:sdtContent>
                </w:sdt>
              </w:tc>
            </w:tr>
            <w:tr w:rsidR="0076211C" w:rsidTr="00BB20B3">
              <w:trPr>
                <w:trHeight w:val="530"/>
              </w:trPr>
              <w:tc>
                <w:tcPr>
                  <w:tcW w:w="2268" w:type="dxa"/>
                  <w:vAlign w:val="center"/>
                </w:tcPr>
                <w:p w:rsidR="0076211C" w:rsidRDefault="00B47108" w:rsidP="004D49BB">
                  <w:pPr>
                    <w:pStyle w:val="Normal-Forsideunderoverskrift"/>
                    <w:framePr w:hSpace="181" w:wrap="around" w:vAnchor="page" w:hAnchor="page" w:x="3658" w:y="2203"/>
                    <w:spacing w:line="240" w:lineRule="auto"/>
                    <w:suppressOverlap/>
                  </w:pPr>
                  <w:r>
                    <w:t>Bent Munch</w:t>
                  </w:r>
                </w:p>
                <w:p w:rsidR="0076211C" w:rsidRPr="001D228A" w:rsidRDefault="0076211C" w:rsidP="004D49BB">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4D49BB">
                  <w:pPr>
                    <w:framePr w:hSpace="181" w:wrap="around" w:vAnchor="page" w:hAnchor="page" w:x="3658" w:y="2203"/>
                    <w:suppressOverlap/>
                    <w:jc w:val="center"/>
                  </w:pPr>
                  <w:r w:rsidRPr="007A13A8">
                    <w:object w:dxaOrig="225" w:dyaOrig="225">
                      <v:shape id="_x0000_i1047" type="#_x0000_t75" style="width:14.25pt;height:18pt" o:ole="">
                        <v:imagedata r:id="rId9" o:title=""/>
                      </v:shape>
                      <w:control r:id="rId11" w:name="Broed81" w:shapeid="_x0000_i1047"/>
                    </w:object>
                  </w:r>
                </w:p>
              </w:tc>
              <w:tc>
                <w:tcPr>
                  <w:tcW w:w="284" w:type="dxa"/>
                </w:tcPr>
                <w:p w:rsidR="0076211C" w:rsidRPr="007A13A8" w:rsidRDefault="0076211C" w:rsidP="004D49BB">
                  <w:pPr>
                    <w:framePr w:hSpace="181" w:wrap="around" w:vAnchor="page" w:hAnchor="page" w:x="3658" w:y="2203"/>
                    <w:suppressOverlap/>
                  </w:pPr>
                </w:p>
              </w:tc>
              <w:tc>
                <w:tcPr>
                  <w:tcW w:w="2552" w:type="dxa"/>
                  <w:vAlign w:val="center"/>
                </w:tcPr>
                <w:sdt>
                  <w:sdtPr>
                    <w:rPr>
                      <w:lang w:val="en-US"/>
                    </w:rPr>
                    <w:id w:val="248482374"/>
                    <w:placeholder>
                      <w:docPart w:val="E62BB6941D26466797FA805C66371EF0"/>
                    </w:placeholder>
                    <w:dropDownList>
                      <w:listItem w:displayText="----" w:value="(ingen)"/>
                      <w:listItem w:displayText="Per Steen" w:value="Per Steen"/>
                    </w:dropDownList>
                  </w:sdtPr>
                  <w:sdtEndPr/>
                  <w:sdtContent>
                    <w:p w:rsidR="0076211C" w:rsidRPr="009E6DA0" w:rsidRDefault="008D3B09" w:rsidP="004D49BB">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212B9A" w:rsidP="004D49BB">
                  <w:pPr>
                    <w:pStyle w:val="Normal-Forsideunderoverskrift"/>
                    <w:framePr w:hSpace="181" w:wrap="around" w:vAnchor="page" w:hAnchor="page" w:x="3658" w:y="2203"/>
                    <w:spacing w:line="240" w:lineRule="auto"/>
                    <w:suppressOverlap/>
                  </w:pPr>
                  <w:r>
                    <w:t>BIRTHE FRIIS</w:t>
                  </w:r>
                </w:p>
                <w:p w:rsidR="0076211C" w:rsidRPr="001D228A" w:rsidRDefault="0076211C" w:rsidP="004D49BB">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4D49BB">
                  <w:pPr>
                    <w:framePr w:hSpace="181" w:wrap="around" w:vAnchor="page" w:hAnchor="page" w:x="3658" w:y="2203"/>
                    <w:suppressOverlap/>
                    <w:jc w:val="center"/>
                  </w:pPr>
                  <w:r w:rsidRPr="007A13A8">
                    <w:object w:dxaOrig="225" w:dyaOrig="225">
                      <v:shape id="_x0000_i1049" type="#_x0000_t75" style="width:14.25pt;height:18pt" o:ole="">
                        <v:imagedata r:id="rId9" o:title=""/>
                      </v:shape>
                      <w:control r:id="rId12" w:name="Broed71" w:shapeid="_x0000_i1049"/>
                    </w:object>
                  </w:r>
                </w:p>
              </w:tc>
              <w:tc>
                <w:tcPr>
                  <w:tcW w:w="284" w:type="dxa"/>
                </w:tcPr>
                <w:p w:rsidR="0076211C" w:rsidRPr="007A13A8" w:rsidRDefault="0076211C" w:rsidP="004D49BB">
                  <w:pPr>
                    <w:framePr w:hSpace="181" w:wrap="around" w:vAnchor="page" w:hAnchor="page" w:x="3658" w:y="2203"/>
                    <w:suppressOverlap/>
                  </w:pPr>
                </w:p>
              </w:tc>
              <w:tc>
                <w:tcPr>
                  <w:tcW w:w="2552" w:type="dxa"/>
                  <w:vAlign w:val="center"/>
                </w:tcPr>
                <w:sdt>
                  <w:sdtPr>
                    <w:rPr>
                      <w:lang w:val="en-US"/>
                    </w:rPr>
                    <w:id w:val="248482375"/>
                    <w:placeholder>
                      <w:docPart w:val="C641612B7CC244188A05297A83BF54B3"/>
                    </w:placeholder>
                    <w:dropDownList>
                      <w:listItem w:displayText="----" w:value="(ingen)"/>
                      <w:listItem w:displayText="Karen Margethe Hansen" w:value="Karen Margethe Hansen"/>
                    </w:dropDownList>
                  </w:sdtPr>
                  <w:sdtEndPr/>
                  <w:sdtContent>
                    <w:p w:rsidR="0076211C" w:rsidRPr="009E6DA0" w:rsidRDefault="008D3B09" w:rsidP="004D49BB">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E60B44" w:rsidP="004D49BB">
                  <w:pPr>
                    <w:pStyle w:val="Normal-Forsideunderoverskrift"/>
                    <w:framePr w:hSpace="181" w:wrap="around" w:vAnchor="page" w:hAnchor="page" w:x="3658" w:y="2203"/>
                    <w:spacing w:line="240" w:lineRule="auto"/>
                    <w:suppressOverlap/>
                  </w:pPr>
                  <w:r>
                    <w:t>Laila Groth</w:t>
                  </w:r>
                </w:p>
                <w:p w:rsidR="0076211C" w:rsidRPr="001D228A" w:rsidRDefault="0076211C" w:rsidP="004D49BB">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4D49BB">
                  <w:pPr>
                    <w:framePr w:hSpace="181" w:wrap="around" w:vAnchor="page" w:hAnchor="page" w:x="3658" w:y="2203"/>
                    <w:suppressOverlap/>
                    <w:jc w:val="center"/>
                  </w:pPr>
                  <w:r w:rsidRPr="007A13A8">
                    <w:object w:dxaOrig="225" w:dyaOrig="225">
                      <v:shape id="_x0000_i1051" type="#_x0000_t75" style="width:14.25pt;height:18pt" o:ole="">
                        <v:imagedata r:id="rId9" o:title=""/>
                      </v:shape>
                      <w:control r:id="rId13" w:name="Broed61" w:shapeid="_x0000_i1051"/>
                    </w:object>
                  </w:r>
                </w:p>
              </w:tc>
              <w:tc>
                <w:tcPr>
                  <w:tcW w:w="284" w:type="dxa"/>
                </w:tcPr>
                <w:p w:rsidR="0076211C" w:rsidRPr="007A13A8" w:rsidRDefault="0076211C" w:rsidP="004D49BB">
                  <w:pPr>
                    <w:framePr w:hSpace="181" w:wrap="around" w:vAnchor="page" w:hAnchor="page" w:x="3658" w:y="2203"/>
                    <w:suppressOverlap/>
                  </w:pPr>
                </w:p>
              </w:tc>
              <w:tc>
                <w:tcPr>
                  <w:tcW w:w="2552" w:type="dxa"/>
                  <w:vAlign w:val="center"/>
                </w:tcPr>
                <w:sdt>
                  <w:sdtPr>
                    <w:rPr>
                      <w:lang w:val="en-US"/>
                    </w:rPr>
                    <w:id w:val="248482376"/>
                    <w:placeholder>
                      <w:docPart w:val="060B4620C4494C908BF22C13A9AD9630"/>
                    </w:placeholder>
                    <w:dropDownList>
                      <w:listItem w:displayText="----" w:value="(ingen)"/>
                      <w:listItem w:displayText="Arne Høgh" w:value="Arne Høgh"/>
                    </w:dropDownList>
                  </w:sdtPr>
                  <w:sdtEndPr/>
                  <w:sdtContent>
                    <w:p w:rsidR="0076211C" w:rsidRPr="009E6DA0" w:rsidRDefault="008D3B09" w:rsidP="004D49BB">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4D49BB">
                  <w:pPr>
                    <w:pStyle w:val="Normal-Forsideunderoverskrift"/>
                    <w:framePr w:hSpace="181" w:wrap="around" w:vAnchor="page" w:hAnchor="page" w:x="3658" w:y="2203"/>
                    <w:spacing w:line="240" w:lineRule="auto"/>
                    <w:suppressOverlap/>
                  </w:pPr>
                  <w:r>
                    <w:t>bjarne Hansen</w:t>
                  </w:r>
                </w:p>
                <w:p w:rsidR="0076211C" w:rsidRPr="001D228A" w:rsidRDefault="0076211C" w:rsidP="004D49BB">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4D49BB">
                  <w:pPr>
                    <w:framePr w:hSpace="181" w:wrap="around" w:vAnchor="page" w:hAnchor="page" w:x="3658" w:y="2203"/>
                    <w:suppressOverlap/>
                    <w:jc w:val="center"/>
                  </w:pPr>
                  <w:r w:rsidRPr="007A13A8">
                    <w:object w:dxaOrig="225" w:dyaOrig="225">
                      <v:shape id="_x0000_i1053" type="#_x0000_t75" style="width:14.25pt;height:18pt" o:ole="">
                        <v:imagedata r:id="rId9" o:title=""/>
                      </v:shape>
                      <w:control r:id="rId14" w:name="Broed51" w:shapeid="_x0000_i1053"/>
                    </w:object>
                  </w:r>
                </w:p>
              </w:tc>
              <w:tc>
                <w:tcPr>
                  <w:tcW w:w="284" w:type="dxa"/>
                </w:tcPr>
                <w:p w:rsidR="0076211C" w:rsidRPr="007A13A8" w:rsidRDefault="0076211C" w:rsidP="004D49BB">
                  <w:pPr>
                    <w:framePr w:hSpace="181" w:wrap="around" w:vAnchor="page" w:hAnchor="page" w:x="3658" w:y="2203"/>
                    <w:suppressOverlap/>
                  </w:pPr>
                </w:p>
              </w:tc>
              <w:tc>
                <w:tcPr>
                  <w:tcW w:w="2552" w:type="dxa"/>
                  <w:vAlign w:val="center"/>
                </w:tcPr>
                <w:sdt>
                  <w:sdtPr>
                    <w:rPr>
                      <w:lang w:val="en-US"/>
                    </w:rPr>
                    <w:id w:val="248482377"/>
                    <w:placeholder>
                      <w:docPart w:val="83BB336148BB418EABBB57B2434FE288"/>
                    </w:placeholder>
                    <w:dropDownList>
                      <w:listItem w:displayText="Bent Vedsø" w:value="Bent Vedsø"/>
                      <w:listItem w:displayText="----" w:value="(ingen)"/>
                    </w:dropDownList>
                  </w:sdtPr>
                  <w:sdtEndPr/>
                  <w:sdtContent>
                    <w:p w:rsidR="0076211C" w:rsidRPr="009E6DA0" w:rsidRDefault="008D3B09" w:rsidP="004D49BB">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4D49BB">
                  <w:pPr>
                    <w:pStyle w:val="Normal-Forsideunderoverskrift"/>
                    <w:framePr w:hSpace="181" w:wrap="around" w:vAnchor="page" w:hAnchor="page" w:x="3658" w:y="2203"/>
                    <w:spacing w:line="240" w:lineRule="auto"/>
                    <w:suppressOverlap/>
                  </w:pPr>
                  <w:r w:rsidRPr="001D228A">
                    <w:t>Charlotte Wiberg</w:t>
                  </w:r>
                </w:p>
                <w:p w:rsidR="0076211C" w:rsidRPr="001D228A" w:rsidRDefault="008D3B09" w:rsidP="004D49BB">
                  <w:pPr>
                    <w:pStyle w:val="Normal-Forsideunderoverskrift"/>
                    <w:framePr w:hSpace="181" w:wrap="around" w:vAnchor="page" w:hAnchor="page" w:x="3658" w:y="2203"/>
                    <w:spacing w:line="240" w:lineRule="auto"/>
                    <w:suppressOverlap/>
                  </w:pPr>
                  <w:r>
                    <w:rPr>
                      <w:b w:val="0"/>
                      <w:sz w:val="12"/>
                      <w:szCs w:val="12"/>
                    </w:rPr>
                    <w:t>(TEKNIK &amp; MILJØ</w:t>
                  </w:r>
                  <w:r w:rsidR="0076211C">
                    <w:rPr>
                      <w:b w:val="0"/>
                      <w:sz w:val="12"/>
                      <w:szCs w:val="12"/>
                    </w:rPr>
                    <w:t>)</w:t>
                  </w:r>
                </w:p>
              </w:tc>
              <w:tc>
                <w:tcPr>
                  <w:tcW w:w="851" w:type="dxa"/>
                  <w:vAlign w:val="center"/>
                </w:tcPr>
                <w:p w:rsidR="0076211C" w:rsidRDefault="00F97EF8" w:rsidP="004D49BB">
                  <w:pPr>
                    <w:framePr w:hSpace="181" w:wrap="around" w:vAnchor="page" w:hAnchor="page" w:x="3658" w:y="2203"/>
                    <w:suppressOverlap/>
                    <w:jc w:val="center"/>
                  </w:pPr>
                  <w:r w:rsidRPr="007A13A8">
                    <w:object w:dxaOrig="225" w:dyaOrig="225">
                      <v:shape id="_x0000_i1055" type="#_x0000_t75" style="width:14.25pt;height:18pt" o:ole="">
                        <v:imagedata r:id="rId15" o:title=""/>
                      </v:shape>
                      <w:control r:id="rId16" w:name="Broed41" w:shapeid="_x0000_i1055"/>
                    </w:object>
                  </w:r>
                </w:p>
              </w:tc>
              <w:tc>
                <w:tcPr>
                  <w:tcW w:w="284" w:type="dxa"/>
                </w:tcPr>
                <w:p w:rsidR="0076211C" w:rsidRPr="007A13A8" w:rsidRDefault="0076211C" w:rsidP="004D49BB">
                  <w:pPr>
                    <w:framePr w:hSpace="181" w:wrap="around" w:vAnchor="page" w:hAnchor="page" w:x="3658" w:y="2203"/>
                    <w:suppressOverlap/>
                  </w:pPr>
                </w:p>
              </w:tc>
              <w:tc>
                <w:tcPr>
                  <w:tcW w:w="2552" w:type="dxa"/>
                  <w:vAlign w:val="center"/>
                </w:tcPr>
                <w:sdt>
                  <w:sdtPr>
                    <w:rPr>
                      <w:lang w:val="en-US"/>
                    </w:rPr>
                    <w:id w:val="248482378"/>
                    <w:placeholder>
                      <w:docPart w:val="7358405C43DC45D186D15E8F8495D6C4"/>
                    </w:placeholder>
                    <w:dropDownList>
                      <w:listItem w:displayText="----" w:value="(ingen)"/>
                      <w:listItem w:displayText="Gitte Krogh" w:value="Gitte Krogh"/>
                    </w:dropDownList>
                  </w:sdtPr>
                  <w:sdtEndPr/>
                  <w:sdtContent>
                    <w:p w:rsidR="0076211C" w:rsidRPr="009E6DA0" w:rsidRDefault="008D3B09" w:rsidP="004D49BB">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4D49BB">
                  <w:pPr>
                    <w:pStyle w:val="Normal-Forsideunderoverskrift"/>
                    <w:framePr w:hSpace="181" w:wrap="around" w:vAnchor="page" w:hAnchor="page" w:x="3658" w:y="2203"/>
                    <w:spacing w:line="240" w:lineRule="auto"/>
                    <w:suppressOverlap/>
                  </w:pPr>
                  <w:r>
                    <w:t>Pedro Michael</w:t>
                  </w:r>
                </w:p>
                <w:p w:rsidR="0076211C" w:rsidRPr="001D228A" w:rsidRDefault="0076211C" w:rsidP="004D49BB">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76211C" w:rsidRDefault="00F97EF8" w:rsidP="004D49BB">
                  <w:pPr>
                    <w:framePr w:hSpace="181" w:wrap="around" w:vAnchor="page" w:hAnchor="page" w:x="3658" w:y="2203"/>
                    <w:suppressOverlap/>
                    <w:jc w:val="center"/>
                  </w:pPr>
                  <w:r w:rsidRPr="007A13A8">
                    <w:object w:dxaOrig="225" w:dyaOrig="225">
                      <v:shape id="_x0000_i1057" type="#_x0000_t75" style="width:14.25pt;height:18pt" o:ole="">
                        <v:imagedata r:id="rId15" o:title=""/>
                      </v:shape>
                      <w:control r:id="rId17" w:name="Broed31" w:shapeid="_x0000_i1057"/>
                    </w:object>
                  </w:r>
                </w:p>
              </w:tc>
              <w:tc>
                <w:tcPr>
                  <w:tcW w:w="284" w:type="dxa"/>
                </w:tcPr>
                <w:p w:rsidR="0076211C" w:rsidRPr="007A13A8" w:rsidRDefault="0076211C" w:rsidP="004D49BB">
                  <w:pPr>
                    <w:framePr w:hSpace="181" w:wrap="around" w:vAnchor="page" w:hAnchor="page" w:x="3658" w:y="2203"/>
                    <w:suppressOverlap/>
                  </w:pPr>
                </w:p>
              </w:tc>
              <w:tc>
                <w:tcPr>
                  <w:tcW w:w="2552" w:type="dxa"/>
                  <w:vAlign w:val="center"/>
                </w:tcPr>
                <w:sdt>
                  <w:sdtPr>
                    <w:rPr>
                      <w:lang w:val="en-US"/>
                    </w:rPr>
                    <w:id w:val="248482379"/>
                    <w:placeholder>
                      <w:docPart w:val="140ECF17E0284D649FB18EA8A29D30BB"/>
                    </w:placeholder>
                    <w:dropDownList>
                      <w:listItem w:displayText="----" w:value="(ingen)"/>
                      <w:listItem w:displayText="Flemming Nielsen" w:value="Flemming Nielsen"/>
                    </w:dropDownList>
                  </w:sdtPr>
                  <w:sdtEndPr/>
                  <w:sdtContent>
                    <w:p w:rsidR="0076211C" w:rsidRPr="009E6DA0" w:rsidRDefault="00FC0569" w:rsidP="004D49BB">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Flemming Nielsen</w:t>
                      </w:r>
                    </w:p>
                  </w:sdtContent>
                </w:sdt>
              </w:tc>
            </w:tr>
            <w:tr w:rsidR="0076211C" w:rsidTr="00BB20B3">
              <w:trPr>
                <w:trHeight w:val="530"/>
              </w:trPr>
              <w:tc>
                <w:tcPr>
                  <w:tcW w:w="2268" w:type="dxa"/>
                  <w:vAlign w:val="center"/>
                </w:tcPr>
                <w:p w:rsidR="0076211C" w:rsidRDefault="001524D6" w:rsidP="004D49BB">
                  <w:pPr>
                    <w:pStyle w:val="Normal-Forsideunderoverskrift"/>
                    <w:framePr w:hSpace="181" w:wrap="around" w:vAnchor="page" w:hAnchor="page" w:x="3658" w:y="2203"/>
                    <w:spacing w:line="240" w:lineRule="auto"/>
                    <w:suppressOverlap/>
                  </w:pPr>
                  <w:r>
                    <w:t>torben Jørgensen</w:t>
                  </w:r>
                </w:p>
                <w:p w:rsidR="0076211C" w:rsidRPr="001D228A" w:rsidRDefault="001524D6" w:rsidP="004D49BB">
                  <w:pPr>
                    <w:pStyle w:val="Normal-Forsideunderoverskrift"/>
                    <w:framePr w:hSpace="181" w:wrap="around" w:vAnchor="page" w:hAnchor="page" w:x="3658" w:y="2203"/>
                    <w:spacing w:line="240" w:lineRule="auto"/>
                    <w:suppressOverlap/>
                  </w:pPr>
                  <w:r>
                    <w:rPr>
                      <w:b w:val="0"/>
                      <w:sz w:val="12"/>
                      <w:szCs w:val="12"/>
                    </w:rPr>
                    <w:t>(Familie &amp; Forebyggelse</w:t>
                  </w:r>
                  <w:r w:rsidR="0076211C">
                    <w:rPr>
                      <w:b w:val="0"/>
                      <w:sz w:val="12"/>
                      <w:szCs w:val="12"/>
                    </w:rPr>
                    <w:t>)</w:t>
                  </w:r>
                </w:p>
              </w:tc>
              <w:tc>
                <w:tcPr>
                  <w:tcW w:w="851" w:type="dxa"/>
                  <w:vAlign w:val="center"/>
                </w:tcPr>
                <w:p w:rsidR="0076211C" w:rsidRDefault="00F97EF8" w:rsidP="004D49BB">
                  <w:pPr>
                    <w:framePr w:hSpace="181" w:wrap="around" w:vAnchor="page" w:hAnchor="page" w:x="3658" w:y="2203"/>
                    <w:suppressOverlap/>
                    <w:jc w:val="center"/>
                  </w:pPr>
                  <w:r w:rsidRPr="007A13A8">
                    <w:object w:dxaOrig="225" w:dyaOrig="225">
                      <v:shape id="_x0000_i1059" type="#_x0000_t75" style="width:14.25pt;height:18pt" o:ole="">
                        <v:imagedata r:id="rId15" o:title=""/>
                      </v:shape>
                      <w:control r:id="rId18" w:name="Broed21" w:shapeid="_x0000_i1059"/>
                    </w:object>
                  </w:r>
                </w:p>
              </w:tc>
              <w:tc>
                <w:tcPr>
                  <w:tcW w:w="284" w:type="dxa"/>
                </w:tcPr>
                <w:p w:rsidR="0076211C" w:rsidRPr="007A13A8" w:rsidRDefault="0076211C" w:rsidP="004D49BB">
                  <w:pPr>
                    <w:framePr w:hSpace="181" w:wrap="around" w:vAnchor="page" w:hAnchor="page" w:x="3658" w:y="2203"/>
                    <w:suppressOverlap/>
                  </w:pPr>
                </w:p>
              </w:tc>
              <w:tc>
                <w:tcPr>
                  <w:tcW w:w="2552" w:type="dxa"/>
                  <w:vAlign w:val="center"/>
                </w:tcPr>
                <w:sdt>
                  <w:sdtPr>
                    <w:rPr>
                      <w:lang w:val="en-US"/>
                    </w:rPr>
                    <w:id w:val="248482380"/>
                    <w:placeholder>
                      <w:docPart w:val="B498CC18CA384DAC9525A084575911A9"/>
                    </w:placeholder>
                    <w:dropDownList>
                      <w:listItem w:displayText="----" w:value="(ingen)"/>
                      <w:listItem w:displayText="Anne-Mette S. Henriksen " w:value="Anne-Mette S. Henriksen "/>
                    </w:dropDownList>
                  </w:sdtPr>
                  <w:sdtEndPr/>
                  <w:sdtContent>
                    <w:p w:rsidR="0076211C" w:rsidRPr="009E6DA0" w:rsidRDefault="008D3B09" w:rsidP="004D49BB">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1524D6" w:rsidP="004D49BB">
                  <w:pPr>
                    <w:pStyle w:val="Normal-Forsideunderoverskrift"/>
                    <w:framePr w:hSpace="181" w:wrap="around" w:vAnchor="page" w:hAnchor="page" w:x="3658" w:y="2203"/>
                    <w:spacing w:line="240" w:lineRule="auto"/>
                    <w:suppressOverlap/>
                  </w:pPr>
                  <w:r>
                    <w:t>MARTIN PEDERSEN</w:t>
                  </w:r>
                </w:p>
                <w:p w:rsidR="0076211C" w:rsidRPr="001D228A" w:rsidRDefault="0076211C" w:rsidP="004D49BB">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4D49BB">
                  <w:pPr>
                    <w:framePr w:hSpace="181" w:wrap="around" w:vAnchor="page" w:hAnchor="page" w:x="3658" w:y="2203"/>
                    <w:suppressOverlap/>
                    <w:jc w:val="center"/>
                  </w:pPr>
                  <w:r w:rsidRPr="007A13A8">
                    <w:object w:dxaOrig="225" w:dyaOrig="225">
                      <v:shape id="_x0000_i1061" type="#_x0000_t75" style="width:14.25pt;height:18pt" o:ole="">
                        <v:imagedata r:id="rId9" o:title=""/>
                      </v:shape>
                      <w:control r:id="rId19" w:name="Broed211" w:shapeid="_x0000_i1061"/>
                    </w:object>
                  </w:r>
                </w:p>
              </w:tc>
              <w:tc>
                <w:tcPr>
                  <w:tcW w:w="284" w:type="dxa"/>
                </w:tcPr>
                <w:p w:rsidR="0076211C" w:rsidRPr="007A13A8" w:rsidRDefault="0076211C" w:rsidP="004D49BB">
                  <w:pPr>
                    <w:framePr w:hSpace="181" w:wrap="around" w:vAnchor="page" w:hAnchor="page" w:x="3658" w:y="2203"/>
                    <w:suppressOverlap/>
                  </w:pPr>
                </w:p>
              </w:tc>
              <w:tc>
                <w:tcPr>
                  <w:tcW w:w="2552" w:type="dxa"/>
                  <w:vAlign w:val="center"/>
                </w:tcPr>
                <w:sdt>
                  <w:sdtPr>
                    <w:rPr>
                      <w:lang w:val="en-US"/>
                    </w:rPr>
                    <w:id w:val="248482386"/>
                    <w:placeholder>
                      <w:docPart w:val="B937A11FDBB34978B119E0CE5C634849"/>
                    </w:placeholder>
                    <w:dropDownList>
                      <w:listItem w:displayText="----" w:value="(ingen)"/>
                      <w:listItem w:displayText="Ole Bronné Sørensen" w:value="Ole Bronné Sørensen"/>
                    </w:dropDownList>
                  </w:sdtPr>
                  <w:sdtEndPr/>
                  <w:sdtContent>
                    <w:p w:rsidR="0076211C" w:rsidRDefault="008D3B09" w:rsidP="004D49BB">
                      <w:pPr>
                        <w:pStyle w:val="Normal-Forsideunderoverskrift"/>
                        <w:framePr w:hSpace="181" w:wrap="around" w:vAnchor="page" w:hAnchor="page" w:x="3658" w:y="2203"/>
                        <w:spacing w:line="240" w:lineRule="auto"/>
                        <w:suppressOverlap/>
                        <w:rPr>
                          <w:lang w:val="en-US"/>
                        </w:rPr>
                      </w:pPr>
                      <w:r>
                        <w:rPr>
                          <w:lang w:val="en-US"/>
                        </w:rPr>
                        <w:t>----</w:t>
                      </w:r>
                    </w:p>
                  </w:sdtContent>
                </w:sdt>
              </w:tc>
            </w:tr>
            <w:tr w:rsidR="0076211C" w:rsidTr="00BB20B3">
              <w:trPr>
                <w:trHeight w:val="530"/>
              </w:trPr>
              <w:tc>
                <w:tcPr>
                  <w:tcW w:w="2268" w:type="dxa"/>
                  <w:vAlign w:val="center"/>
                </w:tcPr>
                <w:p w:rsidR="0076211C" w:rsidRDefault="0076211C" w:rsidP="004D49BB">
                  <w:pPr>
                    <w:pStyle w:val="Normal-Forsideunderoverskrift"/>
                    <w:framePr w:hSpace="181" w:wrap="around" w:vAnchor="page" w:hAnchor="page" w:x="3658" w:y="2203"/>
                    <w:spacing w:line="240" w:lineRule="auto"/>
                    <w:suppressOverlap/>
                  </w:pPr>
                  <w:r>
                    <w:t>Bente lerche-Thomsen</w:t>
                  </w:r>
                </w:p>
                <w:p w:rsidR="0076211C" w:rsidRPr="001D228A" w:rsidRDefault="0076211C" w:rsidP="004D49BB">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4D49BB">
                  <w:pPr>
                    <w:framePr w:hSpace="181" w:wrap="around" w:vAnchor="page" w:hAnchor="page" w:x="3658" w:y="2203"/>
                    <w:suppressOverlap/>
                    <w:jc w:val="center"/>
                  </w:pPr>
                  <w:r w:rsidRPr="007A13A8">
                    <w:object w:dxaOrig="225" w:dyaOrig="225">
                      <v:shape id="_x0000_i1063" type="#_x0000_t75" style="width:14.25pt;height:18pt" o:ole="">
                        <v:imagedata r:id="rId9" o:title=""/>
                      </v:shape>
                      <w:control r:id="rId20" w:name="Broed2111" w:shapeid="_x0000_i1063"/>
                    </w:object>
                  </w:r>
                </w:p>
              </w:tc>
              <w:tc>
                <w:tcPr>
                  <w:tcW w:w="284" w:type="dxa"/>
                </w:tcPr>
                <w:p w:rsidR="0076211C" w:rsidRPr="007A13A8" w:rsidRDefault="0076211C" w:rsidP="004D49BB">
                  <w:pPr>
                    <w:framePr w:hSpace="181" w:wrap="around" w:vAnchor="page" w:hAnchor="page" w:x="3658" w:y="2203"/>
                    <w:suppressOverlap/>
                  </w:pPr>
                </w:p>
              </w:tc>
              <w:tc>
                <w:tcPr>
                  <w:tcW w:w="2552" w:type="dxa"/>
                  <w:vAlign w:val="center"/>
                </w:tcPr>
                <w:sdt>
                  <w:sdtPr>
                    <w:rPr>
                      <w:lang w:val="en-US"/>
                    </w:rPr>
                    <w:id w:val="255985"/>
                    <w:placeholder>
                      <w:docPart w:val="03020AD3B173481EBF1307D388326DCE"/>
                    </w:placeholder>
                    <w:dropDownList>
                      <w:listItem w:displayText="----" w:value="(ingen)"/>
                      <w:listItem w:displayText="Linda Kristiansen" w:value="Linda Kristiansen"/>
                    </w:dropDownList>
                  </w:sdtPr>
                  <w:sdtEndPr/>
                  <w:sdtContent>
                    <w:p w:rsidR="0076211C" w:rsidRDefault="008D3B09" w:rsidP="004D49BB">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76211C" w:rsidRDefault="0076211C" w:rsidP="004D49BB">
                  <w:pPr>
                    <w:pStyle w:val="Normal-Forsideunderoverskrift"/>
                    <w:framePr w:hSpace="181" w:wrap="around" w:vAnchor="page" w:hAnchor="page" w:x="3658" w:y="2203"/>
                    <w:spacing w:line="240" w:lineRule="auto"/>
                    <w:suppressOverlap/>
                    <w:rPr>
                      <w:lang w:val="en-US"/>
                    </w:rPr>
                  </w:pPr>
                </w:p>
              </w:tc>
            </w:tr>
          </w:tbl>
          <w:p w:rsidR="00823272" w:rsidRDefault="00823272" w:rsidP="00823272">
            <w:pPr>
              <w:pStyle w:val="Normal-Forsideunderoverskrift"/>
              <w:spacing w:line="240" w:lineRule="auto"/>
            </w:pPr>
          </w:p>
        </w:tc>
      </w:tr>
      <w:tr w:rsidR="007561C7" w:rsidTr="00C224FB">
        <w:trPr>
          <w:trHeight w:val="25"/>
        </w:trPr>
        <w:tc>
          <w:tcPr>
            <w:tcW w:w="1701" w:type="dxa"/>
            <w:tcMar>
              <w:top w:w="340" w:type="dxa"/>
              <w:left w:w="28" w:type="dxa"/>
            </w:tcMar>
          </w:tcPr>
          <w:p w:rsidR="007561C7" w:rsidRDefault="007561C7" w:rsidP="007561C7">
            <w:pPr>
              <w:pStyle w:val="Normal-Forsideunderoverskrift"/>
              <w:spacing w:line="240" w:lineRule="auto"/>
            </w:pPr>
            <w:r>
              <w:t>rEFERENT:</w:t>
            </w:r>
          </w:p>
        </w:tc>
        <w:tc>
          <w:tcPr>
            <w:tcW w:w="5923" w:type="dxa"/>
          </w:tcPr>
          <w:p w:rsidR="007561C7" w:rsidRDefault="00B47108" w:rsidP="007561C7">
            <w:pPr>
              <w:pStyle w:val="Normal-Forsideunderoverskrift"/>
              <w:spacing w:line="240" w:lineRule="auto"/>
            </w:pPr>
            <w:r>
              <w:t>Charlotte Christianse</w:t>
            </w:r>
            <w:r w:rsidR="00A2367E">
              <w:t>n</w:t>
            </w:r>
          </w:p>
        </w:tc>
      </w:tr>
    </w:tbl>
    <w:tbl>
      <w:tblPr>
        <w:tblpPr w:leftFromText="142" w:rightFromText="142" w:vertAnchor="page" w:horzAnchor="page" w:tblpX="3687" w:tblpY="15338"/>
        <w:tblOverlap w:val="never"/>
        <w:tblW w:w="0" w:type="auto"/>
        <w:tblLayout w:type="fixed"/>
        <w:tblCellMar>
          <w:left w:w="0" w:type="dxa"/>
          <w:right w:w="0" w:type="dxa"/>
        </w:tblCellMar>
        <w:tblLook w:val="01E0" w:firstRow="1" w:lastRow="1" w:firstColumn="1" w:lastColumn="1" w:noHBand="0" w:noVBand="0"/>
      </w:tblPr>
      <w:tblGrid>
        <w:gridCol w:w="7624"/>
      </w:tblGrid>
      <w:tr w:rsidR="00936E1A">
        <w:tc>
          <w:tcPr>
            <w:tcW w:w="7624" w:type="dxa"/>
          </w:tcPr>
          <w:p w:rsidR="00C835A6" w:rsidRDefault="00C835A6">
            <w:pPr>
              <w:pStyle w:val="Normal-Infotekst"/>
              <w:framePr w:hSpace="0" w:wrap="auto" w:vAnchor="margin" w:hAnchor="text" w:xAlign="left" w:yAlign="inline"/>
              <w:suppressOverlap w:val="0"/>
            </w:pPr>
          </w:p>
        </w:tc>
      </w:tr>
    </w:tbl>
    <w:p w:rsidR="00936E1A" w:rsidRDefault="00936E1A">
      <w:pPr>
        <w:sectPr w:rsidR="00936E1A">
          <w:headerReference w:type="default" r:id="rId21"/>
          <w:footerReference w:type="even" r:id="rId22"/>
          <w:footerReference w:type="default" r:id="rId23"/>
          <w:headerReference w:type="first" r:id="rId24"/>
          <w:pgSz w:w="11906" w:h="16838" w:code="9"/>
          <w:pgMar w:top="2098" w:right="680" w:bottom="1701" w:left="3686" w:header="709" w:footer="709" w:gutter="0"/>
          <w:cols w:space="708"/>
          <w:titlePg/>
          <w:docGrid w:linePitch="360"/>
        </w:sectPr>
      </w:pPr>
    </w:p>
    <w:p w:rsidR="004167C3" w:rsidRDefault="00FC0569" w:rsidP="00FC0569">
      <w:pPr>
        <w:pStyle w:val="Overskrift1"/>
        <w:numPr>
          <w:ilvl w:val="0"/>
          <w:numId w:val="14"/>
        </w:numPr>
      </w:pPr>
      <w:r>
        <w:lastRenderedPageBreak/>
        <w:t>godkendelse af dagsorden</w:t>
      </w:r>
    </w:p>
    <w:p w:rsidR="00FC0569" w:rsidRDefault="00FC0569" w:rsidP="00FC0569">
      <w:pPr>
        <w:ind w:left="360"/>
      </w:pPr>
      <w:r>
        <w:t>Dagsorden godkendt.</w:t>
      </w:r>
    </w:p>
    <w:p w:rsidR="00FC0569" w:rsidRDefault="00FC0569" w:rsidP="00FC0569">
      <w:pPr>
        <w:pStyle w:val="Overskrift1"/>
        <w:numPr>
          <w:ilvl w:val="0"/>
          <w:numId w:val="14"/>
        </w:numPr>
      </w:pPr>
      <w:r>
        <w:t>godkendelse af referat fra møde d. 27.9.2018</w:t>
      </w:r>
    </w:p>
    <w:p w:rsidR="00FC0569" w:rsidRDefault="00FC0569" w:rsidP="00FC0569">
      <w:pPr>
        <w:ind w:left="360"/>
      </w:pPr>
      <w:r>
        <w:t>Referatet godkendt.</w:t>
      </w:r>
    </w:p>
    <w:p w:rsidR="00FC0569" w:rsidRDefault="00FC0569" w:rsidP="00FC0569">
      <w:pPr>
        <w:pStyle w:val="Overskrift1"/>
        <w:numPr>
          <w:ilvl w:val="0"/>
          <w:numId w:val="14"/>
        </w:numPr>
      </w:pPr>
      <w:r>
        <w:t>orientering fra formanden og handicaprådets medlemmer</w:t>
      </w:r>
    </w:p>
    <w:p w:rsidR="00FC0569" w:rsidRDefault="00FC0569" w:rsidP="00FC0569">
      <w:pPr>
        <w:ind w:left="360"/>
      </w:pPr>
      <w:r w:rsidRPr="00FC0569">
        <w:rPr>
          <w:u w:val="single"/>
        </w:rPr>
        <w:t>Bent:</w:t>
      </w:r>
      <w:r>
        <w:t xml:space="preserve"> Oprettelse af et regionalt Handicapråd er nu kommet så langt, så der er udarbejdet foreløbige vedtægter og der er udpeget en midlertidig formand, som blev Stella Stengård fra Vordingborg Kommunes Handicapråd. Til foråret skal der vælges medlemmer til det Regionale Handicapråd, som gerne skulle vælges bredt blandt kommunerne i Regionen. Der er nedsat et arbejdsudvalg, hvor der er repræsentanter fra alle kommunernes Handicapråd.</w:t>
      </w:r>
    </w:p>
    <w:p w:rsidR="00FC0569" w:rsidRDefault="00FC0569" w:rsidP="00FC0569">
      <w:pPr>
        <w:ind w:left="360"/>
      </w:pPr>
    </w:p>
    <w:p w:rsidR="00FC0569" w:rsidRDefault="00FC0569" w:rsidP="00FC0569">
      <w:pPr>
        <w:ind w:left="360"/>
      </w:pPr>
      <w:r w:rsidRPr="00FC0569">
        <w:rPr>
          <w:u w:val="single"/>
        </w:rPr>
        <w:t>Martin:</w:t>
      </w:r>
      <w:r>
        <w:rPr>
          <w:u w:val="single"/>
        </w:rPr>
        <w:t xml:space="preserve"> </w:t>
      </w:r>
      <w:r>
        <w:t>På forrige møde, i forbindelse med en snak om handicappolitikken, sagde jeg at vi ikke mere havde politikker, men i stedet for strategier. Dette var ikke korrekt, da kommunen skal have en handicappolitik, så den nuværende er stadig gældende, indtil der ændres i denne.</w:t>
      </w:r>
    </w:p>
    <w:p w:rsidR="00FC0569" w:rsidRDefault="00FC0569" w:rsidP="00FC0569">
      <w:pPr>
        <w:ind w:left="360"/>
      </w:pPr>
    </w:p>
    <w:p w:rsidR="00FC0569" w:rsidRDefault="00FC0569" w:rsidP="00FC0569">
      <w:pPr>
        <w:ind w:left="360"/>
      </w:pPr>
      <w:r>
        <w:t>Beskæftigelsesplanen har været til høring i de politiske fagudvalg, men der står intet om handicappede borgere i planen, hvilket blev påpeget fra Social, Sundhed og Omsorgsudvalget.</w:t>
      </w:r>
    </w:p>
    <w:p w:rsidR="001A3BB5" w:rsidRDefault="001A3BB5" w:rsidP="00FC0569">
      <w:pPr>
        <w:ind w:left="360"/>
      </w:pPr>
    </w:p>
    <w:p w:rsidR="001A3BB5" w:rsidRDefault="001A3BB5" w:rsidP="00FC0569">
      <w:pPr>
        <w:ind w:left="360"/>
      </w:pPr>
      <w:r>
        <w:rPr>
          <w:u w:val="single"/>
        </w:rPr>
        <w:t>Bjarne:</w:t>
      </w:r>
      <w:r>
        <w:t xml:space="preserve"> Jeg har været kontaktet af P4, da Regeringen har afsat nogle mio. kr. til høreområdet for </w:t>
      </w:r>
      <w:r w:rsidR="003910AC">
        <w:t xml:space="preserve">på den måde </w:t>
      </w:r>
      <w:r>
        <w:t xml:space="preserve">at </w:t>
      </w:r>
      <w:r w:rsidR="003910AC">
        <w:t>nedbringe ventetiderne, som for nuværende er på 64 uger. Det vil være rigtig fint, hvis ventetiden kunne nedbringes til 3 mdr.</w:t>
      </w:r>
    </w:p>
    <w:p w:rsidR="003910AC" w:rsidRDefault="003910AC" w:rsidP="00FC0569">
      <w:pPr>
        <w:ind w:left="360"/>
      </w:pPr>
      <w:r>
        <w:t>Birthe spurgte, om man kan komme til i det offentlige regi, hvis man tidligere har brugt det private regi som hørehæmmet, hvilket sagtens kan lade sig gøre.</w:t>
      </w:r>
    </w:p>
    <w:p w:rsidR="003910AC" w:rsidRDefault="003910AC" w:rsidP="00FC0569">
      <w:pPr>
        <w:ind w:left="360"/>
      </w:pPr>
    </w:p>
    <w:p w:rsidR="003910AC" w:rsidRDefault="003910AC" w:rsidP="00FC0569">
      <w:pPr>
        <w:ind w:left="360"/>
      </w:pPr>
      <w:r>
        <w:rPr>
          <w:u w:val="single"/>
        </w:rPr>
        <w:t>Kenneth:</w:t>
      </w:r>
      <w:r>
        <w:t xml:space="preserve"> Viser et billede af et højt udsigtstårn ved Tølløse, som også kan bruges af kørestolsbrugere, da der er etableret rampe. Noget tilsvarende er på tegnebrættet til at få etableret i Sakskøbing.</w:t>
      </w:r>
    </w:p>
    <w:p w:rsidR="003910AC" w:rsidRDefault="003910AC" w:rsidP="003910AC">
      <w:pPr>
        <w:pStyle w:val="Overskrift1"/>
        <w:numPr>
          <w:ilvl w:val="0"/>
          <w:numId w:val="14"/>
        </w:numPr>
      </w:pPr>
      <w:r>
        <w:t>drøftelsespunktet</w:t>
      </w:r>
    </w:p>
    <w:p w:rsidR="003910AC" w:rsidRPr="003910AC" w:rsidRDefault="003910AC" w:rsidP="003910AC">
      <w:pPr>
        <w:pStyle w:val="Listeafsnit"/>
        <w:numPr>
          <w:ilvl w:val="0"/>
          <w:numId w:val="15"/>
        </w:numPr>
      </w:pPr>
      <w:r>
        <w:rPr>
          <w:rFonts w:ascii="Verdana" w:hAnsi="Verdana"/>
        </w:rPr>
        <w:t>Handicapprisen 2018 – Liste over indstillinger vedlægges</w:t>
      </w:r>
    </w:p>
    <w:p w:rsidR="003910AC" w:rsidRDefault="003910AC" w:rsidP="003910AC">
      <w:pPr>
        <w:pStyle w:val="Listeafsnit"/>
        <w:rPr>
          <w:rFonts w:ascii="Verdana" w:hAnsi="Verdana"/>
          <w:sz w:val="18"/>
          <w:szCs w:val="18"/>
        </w:rPr>
      </w:pPr>
    </w:p>
    <w:p w:rsidR="003910AC" w:rsidRDefault="003910AC" w:rsidP="003910AC">
      <w:pPr>
        <w:pStyle w:val="Listeafsnit"/>
        <w:rPr>
          <w:rFonts w:ascii="Verdana" w:hAnsi="Verdana"/>
          <w:sz w:val="18"/>
          <w:szCs w:val="18"/>
        </w:rPr>
      </w:pPr>
      <w:r>
        <w:rPr>
          <w:rFonts w:ascii="Verdana" w:hAnsi="Verdana"/>
          <w:sz w:val="18"/>
          <w:szCs w:val="18"/>
        </w:rPr>
        <w:t>Der var enighed om, hvem prisen i år skal uddeles til. Kenneth kontakter den person, der har indstillet og Charlotte C sørger efterfølgende for det praktiske. Bjarne gjorde opmærksom på, at han i år ikke vil have mulighed for at hente pokal, det vil Kenneth tage sig af også.</w:t>
      </w:r>
    </w:p>
    <w:p w:rsidR="00FE47C1" w:rsidRDefault="00FE47C1" w:rsidP="00FE47C1">
      <w:pPr>
        <w:rPr>
          <w:szCs w:val="18"/>
        </w:rPr>
      </w:pPr>
    </w:p>
    <w:p w:rsidR="00FE47C1" w:rsidRPr="00FE47C1" w:rsidRDefault="00FE47C1" w:rsidP="00FE47C1">
      <w:pPr>
        <w:pStyle w:val="Listeafsnit"/>
        <w:numPr>
          <w:ilvl w:val="0"/>
          <w:numId w:val="15"/>
        </w:numPr>
        <w:rPr>
          <w:szCs w:val="18"/>
        </w:rPr>
      </w:pPr>
      <w:r>
        <w:rPr>
          <w:rFonts w:ascii="Verdana" w:hAnsi="Verdana"/>
          <w:szCs w:val="18"/>
        </w:rPr>
        <w:t>Mødefrekvens for 2019</w:t>
      </w:r>
    </w:p>
    <w:p w:rsidR="00FE47C1" w:rsidRDefault="00FE47C1" w:rsidP="00FE47C1">
      <w:pPr>
        <w:pStyle w:val="Listeafsnit"/>
        <w:rPr>
          <w:rFonts w:ascii="Verdana" w:hAnsi="Verdana"/>
          <w:szCs w:val="18"/>
        </w:rPr>
      </w:pPr>
    </w:p>
    <w:p w:rsidR="00FE47C1" w:rsidRDefault="00FE47C1" w:rsidP="00FE47C1">
      <w:pPr>
        <w:pStyle w:val="Listeafsnit"/>
        <w:rPr>
          <w:rFonts w:ascii="Verdana" w:hAnsi="Verdana"/>
          <w:sz w:val="18"/>
          <w:szCs w:val="18"/>
        </w:rPr>
      </w:pPr>
      <w:r>
        <w:rPr>
          <w:rFonts w:ascii="Verdana" w:hAnsi="Verdana"/>
          <w:sz w:val="18"/>
          <w:szCs w:val="18"/>
        </w:rPr>
        <w:t>Det blev aftalt, at der fremover ikke er behov for et møde hver måned, hvorfor der vil være 3 møder forår og 3 møder efterår.</w:t>
      </w:r>
    </w:p>
    <w:p w:rsidR="00FE47C1" w:rsidRDefault="00FE47C1" w:rsidP="00FE47C1">
      <w:pPr>
        <w:pStyle w:val="Listeafsnit"/>
        <w:rPr>
          <w:rFonts w:ascii="Verdana" w:hAnsi="Verdana"/>
          <w:sz w:val="18"/>
          <w:szCs w:val="18"/>
        </w:rPr>
      </w:pPr>
      <w:r>
        <w:rPr>
          <w:rFonts w:ascii="Verdana" w:hAnsi="Verdana"/>
          <w:sz w:val="18"/>
          <w:szCs w:val="18"/>
        </w:rPr>
        <w:t>Martin gav udtryk for, at han syntes det havde været godt, når der på møderne var inviteret en oplægsholder til at fortælle om et konkret emne.</w:t>
      </w:r>
    </w:p>
    <w:p w:rsidR="00FE47C1" w:rsidRDefault="00FE47C1" w:rsidP="00FE47C1">
      <w:pPr>
        <w:pStyle w:val="Listeafsnit"/>
        <w:rPr>
          <w:rFonts w:ascii="Verdana" w:hAnsi="Verdana"/>
          <w:sz w:val="18"/>
          <w:szCs w:val="18"/>
        </w:rPr>
      </w:pPr>
      <w:r>
        <w:rPr>
          <w:rFonts w:ascii="Verdana" w:hAnsi="Verdana"/>
          <w:sz w:val="18"/>
          <w:szCs w:val="18"/>
        </w:rPr>
        <w:lastRenderedPageBreak/>
        <w:t>Der var enighed om, at modellen fortsætter, så møderne afholdes på forskellige ugedage henholdsvis formiddag og eftermiddag. Til næste møde laves der et udkast til møderække for de kommende 3 år. På næste møde skal ligeledes drøftes besøgssteder/emner/temaer for 2019.</w:t>
      </w:r>
    </w:p>
    <w:p w:rsidR="00FE47C1" w:rsidRDefault="00FE47C1" w:rsidP="00FE47C1">
      <w:pPr>
        <w:rPr>
          <w:szCs w:val="18"/>
        </w:rPr>
      </w:pPr>
    </w:p>
    <w:p w:rsidR="00FE47C1" w:rsidRPr="00FE47C1" w:rsidRDefault="00FE47C1" w:rsidP="00FE47C1">
      <w:pPr>
        <w:pStyle w:val="Listeafsnit"/>
        <w:numPr>
          <w:ilvl w:val="0"/>
          <w:numId w:val="15"/>
        </w:numPr>
        <w:rPr>
          <w:szCs w:val="18"/>
        </w:rPr>
      </w:pPr>
      <w:r>
        <w:rPr>
          <w:rFonts w:ascii="Verdana" w:hAnsi="Verdana"/>
          <w:szCs w:val="18"/>
        </w:rPr>
        <w:t>Tilgængelighedsudvalget</w:t>
      </w:r>
    </w:p>
    <w:p w:rsidR="00FE47C1" w:rsidRDefault="00FE47C1" w:rsidP="00FE47C1">
      <w:pPr>
        <w:pStyle w:val="Listeafsnit"/>
        <w:rPr>
          <w:rFonts w:ascii="Verdana" w:hAnsi="Verdana"/>
          <w:sz w:val="18"/>
          <w:szCs w:val="18"/>
        </w:rPr>
      </w:pPr>
    </w:p>
    <w:p w:rsidR="003910AC" w:rsidRDefault="00FE47C1" w:rsidP="00FE47C1">
      <w:pPr>
        <w:pStyle w:val="Listeafsnit"/>
        <w:rPr>
          <w:sz w:val="18"/>
          <w:szCs w:val="18"/>
        </w:rPr>
      </w:pPr>
      <w:r>
        <w:rPr>
          <w:rFonts w:ascii="Verdana" w:hAnsi="Verdana"/>
          <w:sz w:val="18"/>
          <w:szCs w:val="18"/>
        </w:rPr>
        <w:t>Ledelinjerne i bymidten var igen til debat, da de ikke respekteres af de erhvervsdrivende og den gamle ledelinje stadig er der, uden at føre over til den nye ledelinje, som i øvrigt ikke er etableret, så den ligger fast. Kommunen er igen gjort opmærksom på dette.</w:t>
      </w:r>
    </w:p>
    <w:p w:rsidR="00FE47C1" w:rsidRDefault="00FE47C1" w:rsidP="00FE47C1"/>
    <w:p w:rsidR="00FE47C1" w:rsidRPr="00FE47C1" w:rsidRDefault="00FE47C1" w:rsidP="00FE47C1">
      <w:pPr>
        <w:pStyle w:val="Listeafsnit"/>
        <w:numPr>
          <w:ilvl w:val="1"/>
          <w:numId w:val="14"/>
        </w:numPr>
      </w:pPr>
      <w:r>
        <w:rPr>
          <w:rFonts w:ascii="Verdana" w:hAnsi="Verdana"/>
        </w:rPr>
        <w:t>Handicaprådets arbejdsform.</w:t>
      </w:r>
    </w:p>
    <w:p w:rsidR="00FE47C1" w:rsidRDefault="00FE47C1" w:rsidP="00FE47C1">
      <w:pPr>
        <w:pStyle w:val="Listeafsnit"/>
        <w:ind w:left="1080"/>
        <w:rPr>
          <w:rFonts w:ascii="Verdana" w:hAnsi="Verdana"/>
          <w:sz w:val="18"/>
          <w:szCs w:val="18"/>
        </w:rPr>
      </w:pPr>
      <w:r>
        <w:rPr>
          <w:rFonts w:ascii="Verdana" w:hAnsi="Verdana"/>
          <w:sz w:val="18"/>
          <w:szCs w:val="18"/>
        </w:rPr>
        <w:t>Intet.</w:t>
      </w:r>
    </w:p>
    <w:p w:rsidR="00FE47C1" w:rsidRDefault="00FE47C1" w:rsidP="00FE47C1">
      <w:pPr>
        <w:pStyle w:val="Overskrift1"/>
        <w:numPr>
          <w:ilvl w:val="0"/>
          <w:numId w:val="14"/>
        </w:numPr>
      </w:pPr>
      <w:r>
        <w:t>eventuelt</w:t>
      </w:r>
    </w:p>
    <w:p w:rsidR="00FE47C1" w:rsidRDefault="00024CF0" w:rsidP="00024CF0">
      <w:pPr>
        <w:ind w:left="360"/>
      </w:pPr>
      <w:r>
        <w:rPr>
          <w:u w:val="single"/>
        </w:rPr>
        <w:t>Martin:</w:t>
      </w:r>
      <w:r>
        <w:t xml:space="preserve"> I det gamle Handicap og Psykiatriudvalg blev der hvert år afholdt et dialogmøde med aktører og borgere på </w:t>
      </w:r>
      <w:proofErr w:type="spellStart"/>
      <w:r>
        <w:t>udsatteområdet</w:t>
      </w:r>
      <w:proofErr w:type="spellEnd"/>
      <w:r>
        <w:t xml:space="preserve">. Dette tiltag er fortsat i Social, Sundhed og Omsorgsudvalget og afholdes i år d. 14. november i ”Huset” på </w:t>
      </w:r>
      <w:proofErr w:type="spellStart"/>
      <w:r>
        <w:t>Thorsensvej</w:t>
      </w:r>
      <w:proofErr w:type="spellEnd"/>
      <w:r>
        <w:t>.</w:t>
      </w:r>
    </w:p>
    <w:p w:rsidR="00024CF0" w:rsidRDefault="00024CF0" w:rsidP="00024CF0">
      <w:pPr>
        <w:ind w:left="360"/>
      </w:pPr>
    </w:p>
    <w:p w:rsidR="00024CF0" w:rsidRDefault="00024CF0" w:rsidP="00024CF0">
      <w:pPr>
        <w:ind w:left="360"/>
      </w:pPr>
      <w:r>
        <w:t>Regeringen har besluttet, at der fra d. 1.1.2019 igangsættes et forsøg med et socialt frikort til udsatte borgere og det er kommunerne, der skal visitere borgerne til dette.</w:t>
      </w:r>
    </w:p>
    <w:p w:rsidR="00024CF0" w:rsidRDefault="00024CF0" w:rsidP="00024CF0">
      <w:pPr>
        <w:ind w:left="360"/>
      </w:pPr>
    </w:p>
    <w:p w:rsidR="00024CF0" w:rsidRDefault="00024CF0" w:rsidP="00024CF0">
      <w:pPr>
        <w:ind w:left="360"/>
      </w:pPr>
      <w:r>
        <w:t>I det her forum er der talt en del om Center for Hjerneskaderehabilitering og der er endnu ikke taget stilling til, hvor det kommer til at ligge. Det forventes, at det snarest kommer til politisk behandling.</w:t>
      </w:r>
    </w:p>
    <w:p w:rsidR="00024CF0" w:rsidRDefault="00024CF0" w:rsidP="00024CF0">
      <w:pPr>
        <w:ind w:left="360"/>
      </w:pPr>
    </w:p>
    <w:p w:rsidR="00024CF0" w:rsidRDefault="00024CF0" w:rsidP="00024CF0">
      <w:pPr>
        <w:ind w:left="360"/>
      </w:pPr>
      <w:r>
        <w:t>Bjarne: Jeg er med i en følgegruppe i CHR og det er meget længe siden, vi har været indkaldt til møde – eller overhovedet hørt noget derfra. Når vi tager kontakt til CHR, så får vi ikke rigtig noget svar på vores spørgsmål.</w:t>
      </w:r>
    </w:p>
    <w:p w:rsidR="00024CF0" w:rsidRDefault="00024CF0" w:rsidP="00024CF0">
      <w:pPr>
        <w:ind w:left="360"/>
      </w:pPr>
    </w:p>
    <w:p w:rsidR="00024CF0" w:rsidRDefault="00024CF0" w:rsidP="00024CF0">
      <w:pPr>
        <w:ind w:left="360"/>
      </w:pPr>
      <w:r>
        <w:rPr>
          <w:u w:val="single"/>
        </w:rPr>
        <w:t>Bent:</w:t>
      </w:r>
      <w:r>
        <w:t xml:space="preserve"> Jeg har været til møde om den fremtidige Sundskole og et af de ønsker der gik igen var, at hele skolen skal have ligeværdig tilgængelighed – både ude og inde.</w:t>
      </w:r>
    </w:p>
    <w:p w:rsidR="00024CF0" w:rsidRDefault="00024CF0" w:rsidP="00024CF0">
      <w:pPr>
        <w:ind w:left="360"/>
      </w:pPr>
    </w:p>
    <w:p w:rsidR="00024CF0" w:rsidRDefault="00024CF0" w:rsidP="00024CF0">
      <w:pPr>
        <w:ind w:left="360"/>
      </w:pPr>
      <w:r>
        <w:t>Bente: Der snakkes også om, at Centerklasserækken skal placeres mere centralt i skolen i ikke i den yderste del.</w:t>
      </w:r>
    </w:p>
    <w:p w:rsidR="00024CF0" w:rsidRDefault="00024CF0" w:rsidP="00024CF0">
      <w:pPr>
        <w:ind w:left="360"/>
      </w:pPr>
      <w:r>
        <w:t>Birthe gjorde opmærksom på, at nogle af de børn med autisme, vil have svært ved at gå igennem lokaler med mange børn, hvilket Bente kunne berolige med, at det bliver der taget højde for.</w:t>
      </w:r>
    </w:p>
    <w:p w:rsidR="00024CF0" w:rsidRDefault="00024CF0" w:rsidP="00024CF0">
      <w:pPr>
        <w:ind w:left="360"/>
      </w:pPr>
    </w:p>
    <w:p w:rsidR="00024CF0" w:rsidRPr="00024CF0" w:rsidRDefault="00024CF0" w:rsidP="00024CF0">
      <w:pPr>
        <w:pStyle w:val="Listeafsnit"/>
        <w:numPr>
          <w:ilvl w:val="1"/>
          <w:numId w:val="14"/>
        </w:numPr>
      </w:pPr>
      <w:r>
        <w:rPr>
          <w:rFonts w:ascii="Verdana" w:hAnsi="Verdana"/>
        </w:rPr>
        <w:t>Punkter til næste møde</w:t>
      </w:r>
    </w:p>
    <w:p w:rsidR="00024CF0" w:rsidRDefault="00024CF0" w:rsidP="00024CF0">
      <w:pPr>
        <w:pStyle w:val="Listeafsnit"/>
        <w:ind w:left="1080"/>
        <w:rPr>
          <w:rFonts w:ascii="Verdana" w:hAnsi="Verdana"/>
          <w:sz w:val="18"/>
          <w:szCs w:val="18"/>
        </w:rPr>
      </w:pPr>
      <w:r>
        <w:rPr>
          <w:rFonts w:ascii="Verdana" w:hAnsi="Verdana"/>
          <w:sz w:val="18"/>
          <w:szCs w:val="18"/>
        </w:rPr>
        <w:t>Virksomhedskonsulent Søren Rasmussen kommer og fortæller om sit arbejde</w:t>
      </w:r>
    </w:p>
    <w:p w:rsidR="00024CF0" w:rsidRDefault="00024CF0" w:rsidP="00024CF0">
      <w:pPr>
        <w:pStyle w:val="Listeafsnit"/>
        <w:ind w:left="1080"/>
        <w:rPr>
          <w:rFonts w:ascii="Verdana" w:hAnsi="Verdana"/>
          <w:sz w:val="18"/>
          <w:szCs w:val="18"/>
        </w:rPr>
      </w:pPr>
      <w:r>
        <w:rPr>
          <w:rFonts w:ascii="Verdana" w:hAnsi="Verdana"/>
          <w:sz w:val="18"/>
          <w:szCs w:val="18"/>
        </w:rPr>
        <w:t>Mødeplan – herunder besøgssteder/emner/temaer for 2019</w:t>
      </w:r>
    </w:p>
    <w:p w:rsidR="00024CF0" w:rsidRPr="00024CF0" w:rsidRDefault="00024CF0" w:rsidP="00024CF0">
      <w:pPr>
        <w:pStyle w:val="Listeafsnit"/>
        <w:ind w:left="1080"/>
        <w:rPr>
          <w:sz w:val="18"/>
          <w:szCs w:val="18"/>
        </w:rPr>
      </w:pPr>
      <w:r>
        <w:rPr>
          <w:rFonts w:ascii="Verdana" w:hAnsi="Verdana"/>
          <w:sz w:val="18"/>
          <w:szCs w:val="18"/>
        </w:rPr>
        <w:t>Handicapprisen 2018 – Praktisk orientering</w:t>
      </w:r>
      <w:r w:rsidR="00CD543C">
        <w:rPr>
          <w:rFonts w:ascii="Verdana" w:hAnsi="Verdana"/>
          <w:sz w:val="18"/>
          <w:szCs w:val="18"/>
        </w:rPr>
        <w:t>/opdatering</w:t>
      </w:r>
    </w:p>
    <w:sectPr w:rsidR="00024CF0" w:rsidRPr="00024CF0" w:rsidSect="00A0128F">
      <w:headerReference w:type="first" r:id="rId25"/>
      <w:footerReference w:type="first" r:id="rId26"/>
      <w:pgSz w:w="11906" w:h="16838" w:code="9"/>
      <w:pgMar w:top="1258" w:right="680" w:bottom="102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569" w:rsidRDefault="00FC0569">
      <w:pPr>
        <w:pStyle w:val="Fodnotetekst"/>
      </w:pPr>
      <w:r>
        <w:separator/>
      </w:r>
    </w:p>
  </w:endnote>
  <w:endnote w:type="continuationSeparator" w:id="0">
    <w:p w:rsidR="00FC0569" w:rsidRDefault="00FC0569">
      <w:pPr>
        <w:pStyle w:val="Fodno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end"/>
    </w:r>
  </w:p>
  <w:p w:rsidR="0076211C" w:rsidRDefault="0076211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separate"/>
    </w:r>
    <w:r w:rsidR="004D49BB">
      <w:rPr>
        <w:rStyle w:val="Sidetal"/>
        <w:noProof/>
      </w:rPr>
      <w:t>3</w:t>
    </w:r>
    <w:r>
      <w:rPr>
        <w:rStyle w:val="Sidetal"/>
      </w:rPr>
      <w:fldChar w:fldCharType="end"/>
    </w:r>
  </w:p>
  <w:p w:rsidR="0076211C" w:rsidRDefault="0076211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569" w:rsidRDefault="00FC0569">
      <w:pPr>
        <w:pStyle w:val="Fodnotetekst"/>
      </w:pPr>
      <w:r>
        <w:separator/>
      </w:r>
    </w:p>
  </w:footnote>
  <w:footnote w:type="continuationSeparator" w:id="0">
    <w:p w:rsidR="00FC0569" w:rsidRDefault="00FC0569">
      <w:pPr>
        <w:pStyle w:val="Fodnote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FE47C1">
    <w:pPr>
      <w:pStyle w:val="Sidehoved"/>
    </w:pPr>
    <w:r>
      <w:rPr>
        <w:noProof/>
      </w:rPr>
      <mc:AlternateContent>
        <mc:Choice Requires="wps">
          <w:drawing>
            <wp:anchor distT="0" distB="0" distL="114300" distR="114300" simplePos="0" relativeHeight="251657216" behindDoc="0" locked="0" layoutInCell="1" allowOverlap="1">
              <wp:simplePos x="0" y="0"/>
              <wp:positionH relativeFrom="page">
                <wp:posOffset>782320</wp:posOffset>
              </wp:positionH>
              <wp:positionV relativeFrom="page">
                <wp:posOffset>1393190</wp:posOffset>
              </wp:positionV>
              <wp:extent cx="755650" cy="76898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4D49BB">
                            <w:rPr>
                              <w:rStyle w:val="Sidetal"/>
                              <w:noProof/>
                            </w:rPr>
                            <w:t>3</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4D49BB">
                            <w:rPr>
                              <w:rStyle w:val="Sidetal"/>
                              <w:noProof/>
                            </w:rPr>
                            <w:t>3</w:t>
                          </w:r>
                          <w:r w:rsidR="00F97EF8">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6pt;margin-top:109.7pt;width:59.5pt;height:6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ISqQIAAKg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" filled="f" stroked="f">
              <v:textbox inset="0,0,0,0">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4D49BB">
                      <w:rPr>
                        <w:rStyle w:val="Sidetal"/>
                        <w:noProof/>
                      </w:rPr>
                      <w:t>3</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4D49BB">
                      <w:rPr>
                        <w:rStyle w:val="Sidetal"/>
                        <w:noProof/>
                      </w:rPr>
                      <w:t>3</w:t>
                    </w:r>
                    <w:r w:rsidR="00F97EF8">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hoved"/>
    </w:pPr>
    <w:r>
      <w:rPr>
        <w:noProof/>
      </w:rPr>
      <w:drawing>
        <wp:anchor distT="0" distB="0" distL="114300" distR="114300" simplePos="0" relativeHeight="251658240" behindDoc="1" locked="0" layoutInCell="1" allowOverlap="1">
          <wp:simplePos x="0" y="0"/>
          <wp:positionH relativeFrom="page">
            <wp:posOffset>702310</wp:posOffset>
          </wp:positionH>
          <wp:positionV relativeFrom="page">
            <wp:posOffset>1313815</wp:posOffset>
          </wp:positionV>
          <wp:extent cx="1468755" cy="775970"/>
          <wp:effectExtent l="19050" t="0" r="0" b="0"/>
          <wp:wrapNone/>
          <wp:docPr id="2" name="PRINTHIDE01" descr="Guldborgs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DE01" descr="GuldborgsundLogo"/>
                  <pic:cNvPicPr>
                    <a:picLocks noChangeAspect="1" noChangeArrowheads="1"/>
                  </pic:cNvPicPr>
                </pic:nvPicPr>
                <pic:blipFill>
                  <a:blip r:embed="rId1"/>
                  <a:srcRect/>
                  <a:stretch>
                    <a:fillRect/>
                  </a:stretch>
                </pic:blipFill>
                <pic:spPr bwMode="auto">
                  <a:xfrm>
                    <a:off x="0" y="0"/>
                    <a:ext cx="1468755" cy="77597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C97"/>
    <w:multiLevelType w:val="hybridMultilevel"/>
    <w:tmpl w:val="3F1EE8C2"/>
    <w:lvl w:ilvl="0" w:tplc="63CCDD88">
      <w:start w:val="1"/>
      <w:numFmt w:val="decimal"/>
      <w:pStyle w:val="Normal-Talliste"/>
      <w:lvlText w:val="%1."/>
      <w:lvlJc w:val="left"/>
      <w:pPr>
        <w:tabs>
          <w:tab w:val="num" w:pos="425"/>
        </w:tabs>
        <w:ind w:left="425" w:hanging="425"/>
      </w:pPr>
      <w:rPr>
        <w:rFonts w:ascii="Verdana" w:hAnsi="Verdana" w:hint="default"/>
        <w:b w:val="0"/>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6D64A92"/>
    <w:multiLevelType w:val="hybridMultilevel"/>
    <w:tmpl w:val="EAC4EB24"/>
    <w:lvl w:ilvl="0" w:tplc="33ACD5E4">
      <w:start w:val="1"/>
      <w:numFmt w:val="lowerLetter"/>
      <w:pStyle w:val="Normal-Bogstavliste"/>
      <w:lvlText w:val="%1."/>
      <w:lvlJc w:val="left"/>
      <w:pPr>
        <w:tabs>
          <w:tab w:val="num" w:pos="425"/>
        </w:tabs>
        <w:ind w:left="425" w:hanging="425"/>
      </w:pPr>
      <w:rPr>
        <w:rFonts w:ascii="Verdana" w:hAnsi="Verdana" w:hint="default"/>
        <w:b w:val="0"/>
        <w:i w:val="0"/>
        <w:color w:val="auto"/>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2069113C"/>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09F21EE"/>
    <w:multiLevelType w:val="hybridMultilevel"/>
    <w:tmpl w:val="5296C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3F94C18"/>
    <w:multiLevelType w:val="hybridMultilevel"/>
    <w:tmpl w:val="762003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9F42716"/>
    <w:multiLevelType w:val="hybridMultilevel"/>
    <w:tmpl w:val="639A6618"/>
    <w:lvl w:ilvl="0" w:tplc="6804FE38">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D2B0F6E"/>
    <w:multiLevelType w:val="hybridMultilevel"/>
    <w:tmpl w:val="4B321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4B930E1"/>
    <w:multiLevelType w:val="multilevel"/>
    <w:tmpl w:val="E94A7F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5143395C"/>
    <w:multiLevelType w:val="hybridMultilevel"/>
    <w:tmpl w:val="C3E4B7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92104FF"/>
    <w:multiLevelType w:val="hybridMultilevel"/>
    <w:tmpl w:val="0D748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986373C"/>
    <w:multiLevelType w:val="hybridMultilevel"/>
    <w:tmpl w:val="4F98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53D2FDA"/>
    <w:multiLevelType w:val="hybridMultilevel"/>
    <w:tmpl w:val="F868607E"/>
    <w:lvl w:ilvl="0" w:tplc="6DE2FB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6822203F"/>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6893FCA"/>
    <w:multiLevelType w:val="hybridMultilevel"/>
    <w:tmpl w:val="E6B428E2"/>
    <w:lvl w:ilvl="0" w:tplc="2AD0E2CE">
      <w:start w:val="1"/>
      <w:numFmt w:val="bullet"/>
      <w:pStyle w:val="Normal-Punktliste"/>
      <w:lvlText w:val=""/>
      <w:lvlJc w:val="left"/>
      <w:pPr>
        <w:tabs>
          <w:tab w:val="num" w:pos="425"/>
        </w:tabs>
        <w:ind w:left="425" w:hanging="425"/>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7FB11037"/>
    <w:multiLevelType w:val="hybridMultilevel"/>
    <w:tmpl w:val="879A8CEC"/>
    <w:lvl w:ilvl="0" w:tplc="C65079AC">
      <w:start w:val="2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4"/>
  </w:num>
  <w:num w:numId="5">
    <w:abstractNumId w:val="5"/>
  </w:num>
  <w:num w:numId="6">
    <w:abstractNumId w:val="14"/>
  </w:num>
  <w:num w:numId="7">
    <w:abstractNumId w:val="3"/>
  </w:num>
  <w:num w:numId="8">
    <w:abstractNumId w:val="10"/>
  </w:num>
  <w:num w:numId="9">
    <w:abstractNumId w:val="6"/>
  </w:num>
  <w:num w:numId="10">
    <w:abstractNumId w:val="2"/>
  </w:num>
  <w:num w:numId="11">
    <w:abstractNumId w:val="12"/>
  </w:num>
  <w:num w:numId="12">
    <w:abstractNumId w:val="11"/>
  </w:num>
  <w:num w:numId="13">
    <w:abstractNumId w:val="8"/>
  </w:num>
  <w:num w:numId="14">
    <w:abstractNumId w:val="7"/>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B8876166-DA34-4CD8-9111-9B4B172D3980}"/>
  </w:docVars>
  <w:rsids>
    <w:rsidRoot w:val="00FC0569"/>
    <w:rsid w:val="00014EAC"/>
    <w:rsid w:val="000172D3"/>
    <w:rsid w:val="0001767F"/>
    <w:rsid w:val="00024CF0"/>
    <w:rsid w:val="00024E8E"/>
    <w:rsid w:val="00025BE1"/>
    <w:rsid w:val="00054C04"/>
    <w:rsid w:val="00057329"/>
    <w:rsid w:val="00057F13"/>
    <w:rsid w:val="000643BC"/>
    <w:rsid w:val="00067084"/>
    <w:rsid w:val="0007104C"/>
    <w:rsid w:val="00075016"/>
    <w:rsid w:val="00076BD1"/>
    <w:rsid w:val="0008061B"/>
    <w:rsid w:val="00084AB8"/>
    <w:rsid w:val="00093482"/>
    <w:rsid w:val="00093A06"/>
    <w:rsid w:val="00093CA0"/>
    <w:rsid w:val="00094E72"/>
    <w:rsid w:val="00096F26"/>
    <w:rsid w:val="000A0EB2"/>
    <w:rsid w:val="000B31AB"/>
    <w:rsid w:val="000B3B8F"/>
    <w:rsid w:val="000B6275"/>
    <w:rsid w:val="000C05F4"/>
    <w:rsid w:val="000C267E"/>
    <w:rsid w:val="000C7C14"/>
    <w:rsid w:val="000D27BE"/>
    <w:rsid w:val="000D3C23"/>
    <w:rsid w:val="000D6B3D"/>
    <w:rsid w:val="000D7F29"/>
    <w:rsid w:val="000E0277"/>
    <w:rsid w:val="000E323F"/>
    <w:rsid w:val="000E4F6E"/>
    <w:rsid w:val="000E656D"/>
    <w:rsid w:val="001039C1"/>
    <w:rsid w:val="0010476D"/>
    <w:rsid w:val="00106403"/>
    <w:rsid w:val="001073B8"/>
    <w:rsid w:val="00113148"/>
    <w:rsid w:val="00113212"/>
    <w:rsid w:val="001159C4"/>
    <w:rsid w:val="00116BA3"/>
    <w:rsid w:val="00121D1D"/>
    <w:rsid w:val="00126725"/>
    <w:rsid w:val="00130330"/>
    <w:rsid w:val="001319B0"/>
    <w:rsid w:val="001320E8"/>
    <w:rsid w:val="00137C10"/>
    <w:rsid w:val="001524D6"/>
    <w:rsid w:val="001576EA"/>
    <w:rsid w:val="00157D1B"/>
    <w:rsid w:val="00160323"/>
    <w:rsid w:val="00161BD1"/>
    <w:rsid w:val="00162590"/>
    <w:rsid w:val="00165A96"/>
    <w:rsid w:val="00167D15"/>
    <w:rsid w:val="00173560"/>
    <w:rsid w:val="0017373F"/>
    <w:rsid w:val="001744EA"/>
    <w:rsid w:val="00177E13"/>
    <w:rsid w:val="001854CB"/>
    <w:rsid w:val="00187823"/>
    <w:rsid w:val="001922F3"/>
    <w:rsid w:val="001A3BB5"/>
    <w:rsid w:val="001A4061"/>
    <w:rsid w:val="001A6C1D"/>
    <w:rsid w:val="001A7199"/>
    <w:rsid w:val="001B22A1"/>
    <w:rsid w:val="001B24D3"/>
    <w:rsid w:val="001B5945"/>
    <w:rsid w:val="001B6B7A"/>
    <w:rsid w:val="001C495A"/>
    <w:rsid w:val="001C691D"/>
    <w:rsid w:val="001D12FC"/>
    <w:rsid w:val="001D1A62"/>
    <w:rsid w:val="001D7E16"/>
    <w:rsid w:val="001E2966"/>
    <w:rsid w:val="001E3876"/>
    <w:rsid w:val="001E6B13"/>
    <w:rsid w:val="001F21D6"/>
    <w:rsid w:val="001F334F"/>
    <w:rsid w:val="00200422"/>
    <w:rsid w:val="00204E24"/>
    <w:rsid w:val="002113BB"/>
    <w:rsid w:val="00211B0F"/>
    <w:rsid w:val="00212B9A"/>
    <w:rsid w:val="002153AA"/>
    <w:rsid w:val="00215A76"/>
    <w:rsid w:val="00221A13"/>
    <w:rsid w:val="00222F16"/>
    <w:rsid w:val="00231369"/>
    <w:rsid w:val="00231BF6"/>
    <w:rsid w:val="00240AAA"/>
    <w:rsid w:val="00242A94"/>
    <w:rsid w:val="00251DEB"/>
    <w:rsid w:val="00255137"/>
    <w:rsid w:val="002664FF"/>
    <w:rsid w:val="00270F89"/>
    <w:rsid w:val="002736E5"/>
    <w:rsid w:val="002816B2"/>
    <w:rsid w:val="00284A73"/>
    <w:rsid w:val="00286764"/>
    <w:rsid w:val="00287577"/>
    <w:rsid w:val="00291763"/>
    <w:rsid w:val="002A0806"/>
    <w:rsid w:val="002A47F6"/>
    <w:rsid w:val="002C0ED5"/>
    <w:rsid w:val="002D1056"/>
    <w:rsid w:val="002D13A0"/>
    <w:rsid w:val="002D4719"/>
    <w:rsid w:val="002D74AE"/>
    <w:rsid w:val="002E1BE9"/>
    <w:rsid w:val="002E1D33"/>
    <w:rsid w:val="002F6CCA"/>
    <w:rsid w:val="003020C0"/>
    <w:rsid w:val="00305A4A"/>
    <w:rsid w:val="00310B52"/>
    <w:rsid w:val="003133F8"/>
    <w:rsid w:val="003152AA"/>
    <w:rsid w:val="00334152"/>
    <w:rsid w:val="0034192C"/>
    <w:rsid w:val="003426A1"/>
    <w:rsid w:val="003428EB"/>
    <w:rsid w:val="00345438"/>
    <w:rsid w:val="003471A2"/>
    <w:rsid w:val="00350184"/>
    <w:rsid w:val="003501B5"/>
    <w:rsid w:val="003510DC"/>
    <w:rsid w:val="00353472"/>
    <w:rsid w:val="003534BA"/>
    <w:rsid w:val="003541AE"/>
    <w:rsid w:val="00355F35"/>
    <w:rsid w:val="00362B3C"/>
    <w:rsid w:val="00363140"/>
    <w:rsid w:val="00363E8E"/>
    <w:rsid w:val="00364A0A"/>
    <w:rsid w:val="00367185"/>
    <w:rsid w:val="00367615"/>
    <w:rsid w:val="00370FB2"/>
    <w:rsid w:val="003718DF"/>
    <w:rsid w:val="00376F7D"/>
    <w:rsid w:val="00377648"/>
    <w:rsid w:val="00382257"/>
    <w:rsid w:val="0038409C"/>
    <w:rsid w:val="00384176"/>
    <w:rsid w:val="00386B9D"/>
    <w:rsid w:val="00390147"/>
    <w:rsid w:val="003910AC"/>
    <w:rsid w:val="0039181C"/>
    <w:rsid w:val="00394561"/>
    <w:rsid w:val="003A132B"/>
    <w:rsid w:val="003A3BA5"/>
    <w:rsid w:val="003A44C0"/>
    <w:rsid w:val="003A7C1B"/>
    <w:rsid w:val="003C7299"/>
    <w:rsid w:val="003D3251"/>
    <w:rsid w:val="003D7B8A"/>
    <w:rsid w:val="003E5763"/>
    <w:rsid w:val="003E685D"/>
    <w:rsid w:val="003F15C3"/>
    <w:rsid w:val="003F1989"/>
    <w:rsid w:val="004024E5"/>
    <w:rsid w:val="00402BF4"/>
    <w:rsid w:val="00403298"/>
    <w:rsid w:val="0040330F"/>
    <w:rsid w:val="00405C8D"/>
    <w:rsid w:val="00407468"/>
    <w:rsid w:val="0041206E"/>
    <w:rsid w:val="00412270"/>
    <w:rsid w:val="0041459F"/>
    <w:rsid w:val="00414816"/>
    <w:rsid w:val="00415F31"/>
    <w:rsid w:val="004167C3"/>
    <w:rsid w:val="00427E7D"/>
    <w:rsid w:val="004320C7"/>
    <w:rsid w:val="0043754E"/>
    <w:rsid w:val="0044017C"/>
    <w:rsid w:val="0044077F"/>
    <w:rsid w:val="00441670"/>
    <w:rsid w:val="00441A14"/>
    <w:rsid w:val="00442250"/>
    <w:rsid w:val="00443645"/>
    <w:rsid w:val="00445EFB"/>
    <w:rsid w:val="00453FE2"/>
    <w:rsid w:val="00456E02"/>
    <w:rsid w:val="0045715E"/>
    <w:rsid w:val="004579DA"/>
    <w:rsid w:val="004618DA"/>
    <w:rsid w:val="00464E46"/>
    <w:rsid w:val="00467AB8"/>
    <w:rsid w:val="004703E2"/>
    <w:rsid w:val="004716FE"/>
    <w:rsid w:val="00471F77"/>
    <w:rsid w:val="00472494"/>
    <w:rsid w:val="00472FB7"/>
    <w:rsid w:val="00477D5A"/>
    <w:rsid w:val="0049196E"/>
    <w:rsid w:val="00493136"/>
    <w:rsid w:val="00495F34"/>
    <w:rsid w:val="00497DC4"/>
    <w:rsid w:val="004A0406"/>
    <w:rsid w:val="004A2ACA"/>
    <w:rsid w:val="004A4F5C"/>
    <w:rsid w:val="004A72C5"/>
    <w:rsid w:val="004A77D6"/>
    <w:rsid w:val="004A783A"/>
    <w:rsid w:val="004B0939"/>
    <w:rsid w:val="004B1944"/>
    <w:rsid w:val="004B3163"/>
    <w:rsid w:val="004C37F8"/>
    <w:rsid w:val="004C49EE"/>
    <w:rsid w:val="004C78CB"/>
    <w:rsid w:val="004D376D"/>
    <w:rsid w:val="004D49BB"/>
    <w:rsid w:val="004D531D"/>
    <w:rsid w:val="004D6EF7"/>
    <w:rsid w:val="004E3427"/>
    <w:rsid w:val="004E3492"/>
    <w:rsid w:val="004E4434"/>
    <w:rsid w:val="004F2F98"/>
    <w:rsid w:val="00500A63"/>
    <w:rsid w:val="0050334C"/>
    <w:rsid w:val="005048F8"/>
    <w:rsid w:val="0050752C"/>
    <w:rsid w:val="00512974"/>
    <w:rsid w:val="0051508A"/>
    <w:rsid w:val="00517987"/>
    <w:rsid w:val="005179C2"/>
    <w:rsid w:val="00522DDF"/>
    <w:rsid w:val="0052367D"/>
    <w:rsid w:val="005273E4"/>
    <w:rsid w:val="00530D53"/>
    <w:rsid w:val="00533FAE"/>
    <w:rsid w:val="005354C3"/>
    <w:rsid w:val="005400AA"/>
    <w:rsid w:val="00541CD4"/>
    <w:rsid w:val="005463C5"/>
    <w:rsid w:val="00546E42"/>
    <w:rsid w:val="005476B2"/>
    <w:rsid w:val="00555ABB"/>
    <w:rsid w:val="00560DB6"/>
    <w:rsid w:val="005647A8"/>
    <w:rsid w:val="00566B30"/>
    <w:rsid w:val="00566F45"/>
    <w:rsid w:val="005775FE"/>
    <w:rsid w:val="00582F77"/>
    <w:rsid w:val="0058307E"/>
    <w:rsid w:val="005832BE"/>
    <w:rsid w:val="00583F3C"/>
    <w:rsid w:val="00585DD6"/>
    <w:rsid w:val="00586D9D"/>
    <w:rsid w:val="005A4D84"/>
    <w:rsid w:val="005B4252"/>
    <w:rsid w:val="005C22BF"/>
    <w:rsid w:val="005C4CDB"/>
    <w:rsid w:val="005D1350"/>
    <w:rsid w:val="005D2A9B"/>
    <w:rsid w:val="005D4A61"/>
    <w:rsid w:val="005E27CB"/>
    <w:rsid w:val="005E3614"/>
    <w:rsid w:val="005E3BE0"/>
    <w:rsid w:val="005E71B6"/>
    <w:rsid w:val="005E7389"/>
    <w:rsid w:val="005E7CEB"/>
    <w:rsid w:val="005F336A"/>
    <w:rsid w:val="005F54E5"/>
    <w:rsid w:val="00604783"/>
    <w:rsid w:val="00604C34"/>
    <w:rsid w:val="006153F6"/>
    <w:rsid w:val="006222AA"/>
    <w:rsid w:val="00624FEE"/>
    <w:rsid w:val="00637B42"/>
    <w:rsid w:val="0064734F"/>
    <w:rsid w:val="0065172C"/>
    <w:rsid w:val="00653949"/>
    <w:rsid w:val="006555B1"/>
    <w:rsid w:val="00656298"/>
    <w:rsid w:val="00663DD1"/>
    <w:rsid w:val="00667428"/>
    <w:rsid w:val="00673F6F"/>
    <w:rsid w:val="006747E4"/>
    <w:rsid w:val="00675997"/>
    <w:rsid w:val="00677088"/>
    <w:rsid w:val="00681B1D"/>
    <w:rsid w:val="00681BB3"/>
    <w:rsid w:val="00695AD6"/>
    <w:rsid w:val="006970FB"/>
    <w:rsid w:val="00697972"/>
    <w:rsid w:val="006A1DD5"/>
    <w:rsid w:val="006A2159"/>
    <w:rsid w:val="006A5892"/>
    <w:rsid w:val="006A5F9B"/>
    <w:rsid w:val="006B1902"/>
    <w:rsid w:val="006B3CFC"/>
    <w:rsid w:val="006B4ABD"/>
    <w:rsid w:val="006D3AE7"/>
    <w:rsid w:val="006E3F3B"/>
    <w:rsid w:val="006E42D8"/>
    <w:rsid w:val="006E50A8"/>
    <w:rsid w:val="006F3589"/>
    <w:rsid w:val="006F35FA"/>
    <w:rsid w:val="006F3A60"/>
    <w:rsid w:val="006F6741"/>
    <w:rsid w:val="007062FE"/>
    <w:rsid w:val="0071194B"/>
    <w:rsid w:val="00725B3C"/>
    <w:rsid w:val="00727967"/>
    <w:rsid w:val="00730A1F"/>
    <w:rsid w:val="007376BB"/>
    <w:rsid w:val="00740799"/>
    <w:rsid w:val="00745798"/>
    <w:rsid w:val="00755654"/>
    <w:rsid w:val="0075567C"/>
    <w:rsid w:val="007561C7"/>
    <w:rsid w:val="007607F5"/>
    <w:rsid w:val="0076211C"/>
    <w:rsid w:val="007636F6"/>
    <w:rsid w:val="007642C4"/>
    <w:rsid w:val="00766A60"/>
    <w:rsid w:val="007674B6"/>
    <w:rsid w:val="00774E56"/>
    <w:rsid w:val="00781C43"/>
    <w:rsid w:val="007836C7"/>
    <w:rsid w:val="007928B8"/>
    <w:rsid w:val="0079464D"/>
    <w:rsid w:val="00796958"/>
    <w:rsid w:val="007A03BB"/>
    <w:rsid w:val="007A0645"/>
    <w:rsid w:val="007A08C2"/>
    <w:rsid w:val="007B20D1"/>
    <w:rsid w:val="007C0772"/>
    <w:rsid w:val="007C1261"/>
    <w:rsid w:val="007D4774"/>
    <w:rsid w:val="007D47F3"/>
    <w:rsid w:val="007D538E"/>
    <w:rsid w:val="007E3A4D"/>
    <w:rsid w:val="007E3CAD"/>
    <w:rsid w:val="007E3D54"/>
    <w:rsid w:val="007E56EF"/>
    <w:rsid w:val="007E5780"/>
    <w:rsid w:val="007E5938"/>
    <w:rsid w:val="007E5BD3"/>
    <w:rsid w:val="007F6C40"/>
    <w:rsid w:val="0080112F"/>
    <w:rsid w:val="00815873"/>
    <w:rsid w:val="00821747"/>
    <w:rsid w:val="00823272"/>
    <w:rsid w:val="00823B5C"/>
    <w:rsid w:val="0082735B"/>
    <w:rsid w:val="00832D04"/>
    <w:rsid w:val="00840CFE"/>
    <w:rsid w:val="008438D6"/>
    <w:rsid w:val="00844EEF"/>
    <w:rsid w:val="008471E9"/>
    <w:rsid w:val="0086326C"/>
    <w:rsid w:val="0086520C"/>
    <w:rsid w:val="00872CF6"/>
    <w:rsid w:val="00874AAF"/>
    <w:rsid w:val="00874B7F"/>
    <w:rsid w:val="00876C3E"/>
    <w:rsid w:val="00882935"/>
    <w:rsid w:val="0088361C"/>
    <w:rsid w:val="00883811"/>
    <w:rsid w:val="00885C10"/>
    <w:rsid w:val="0089014B"/>
    <w:rsid w:val="008904EA"/>
    <w:rsid w:val="00891B39"/>
    <w:rsid w:val="008931B1"/>
    <w:rsid w:val="00895912"/>
    <w:rsid w:val="008A718D"/>
    <w:rsid w:val="008B03D5"/>
    <w:rsid w:val="008B0456"/>
    <w:rsid w:val="008B15AD"/>
    <w:rsid w:val="008B3D8B"/>
    <w:rsid w:val="008C1763"/>
    <w:rsid w:val="008C67FE"/>
    <w:rsid w:val="008D0371"/>
    <w:rsid w:val="008D11F1"/>
    <w:rsid w:val="008D3B09"/>
    <w:rsid w:val="008D4509"/>
    <w:rsid w:val="008D53AE"/>
    <w:rsid w:val="008D5BEC"/>
    <w:rsid w:val="008D7C05"/>
    <w:rsid w:val="008E1D3E"/>
    <w:rsid w:val="008E2ACB"/>
    <w:rsid w:val="008E2D1C"/>
    <w:rsid w:val="008E30A7"/>
    <w:rsid w:val="008E3537"/>
    <w:rsid w:val="008E3DCA"/>
    <w:rsid w:val="008F06B1"/>
    <w:rsid w:val="008F264C"/>
    <w:rsid w:val="008F38C1"/>
    <w:rsid w:val="008F4547"/>
    <w:rsid w:val="008F753A"/>
    <w:rsid w:val="00900062"/>
    <w:rsid w:val="009002A2"/>
    <w:rsid w:val="009012EF"/>
    <w:rsid w:val="0091325B"/>
    <w:rsid w:val="00915356"/>
    <w:rsid w:val="009205CE"/>
    <w:rsid w:val="00925687"/>
    <w:rsid w:val="00930DDB"/>
    <w:rsid w:val="00932C14"/>
    <w:rsid w:val="00936E1A"/>
    <w:rsid w:val="009450E9"/>
    <w:rsid w:val="009465CF"/>
    <w:rsid w:val="0095018F"/>
    <w:rsid w:val="00952FDB"/>
    <w:rsid w:val="00954363"/>
    <w:rsid w:val="0096183D"/>
    <w:rsid w:val="00964CB7"/>
    <w:rsid w:val="009775D1"/>
    <w:rsid w:val="00983C9C"/>
    <w:rsid w:val="00986E28"/>
    <w:rsid w:val="00987BF2"/>
    <w:rsid w:val="00990EBA"/>
    <w:rsid w:val="00997654"/>
    <w:rsid w:val="009A1AF1"/>
    <w:rsid w:val="009A2D34"/>
    <w:rsid w:val="009B3DFC"/>
    <w:rsid w:val="009B4674"/>
    <w:rsid w:val="009B58A4"/>
    <w:rsid w:val="009B6D47"/>
    <w:rsid w:val="009B77F0"/>
    <w:rsid w:val="009B78C1"/>
    <w:rsid w:val="009C2409"/>
    <w:rsid w:val="009C5BC0"/>
    <w:rsid w:val="009C7724"/>
    <w:rsid w:val="009D268F"/>
    <w:rsid w:val="009D30BB"/>
    <w:rsid w:val="009D45F1"/>
    <w:rsid w:val="009D75BD"/>
    <w:rsid w:val="009D7D8B"/>
    <w:rsid w:val="009E1980"/>
    <w:rsid w:val="009E24E6"/>
    <w:rsid w:val="009E2EB6"/>
    <w:rsid w:val="009E307E"/>
    <w:rsid w:val="009E3268"/>
    <w:rsid w:val="009E4F25"/>
    <w:rsid w:val="009E50AB"/>
    <w:rsid w:val="009E6DA0"/>
    <w:rsid w:val="009F163A"/>
    <w:rsid w:val="009F5AA3"/>
    <w:rsid w:val="009F7BB6"/>
    <w:rsid w:val="00A0128F"/>
    <w:rsid w:val="00A026A6"/>
    <w:rsid w:val="00A07656"/>
    <w:rsid w:val="00A10CBA"/>
    <w:rsid w:val="00A12B06"/>
    <w:rsid w:val="00A12D1C"/>
    <w:rsid w:val="00A141A1"/>
    <w:rsid w:val="00A164D4"/>
    <w:rsid w:val="00A2367E"/>
    <w:rsid w:val="00A24766"/>
    <w:rsid w:val="00A247A3"/>
    <w:rsid w:val="00A2578F"/>
    <w:rsid w:val="00A26F07"/>
    <w:rsid w:val="00A314AD"/>
    <w:rsid w:val="00A3529C"/>
    <w:rsid w:val="00A37F2E"/>
    <w:rsid w:val="00A4386B"/>
    <w:rsid w:val="00A547C1"/>
    <w:rsid w:val="00A54CC6"/>
    <w:rsid w:val="00A6030F"/>
    <w:rsid w:val="00A716C4"/>
    <w:rsid w:val="00A759CB"/>
    <w:rsid w:val="00A76010"/>
    <w:rsid w:val="00A76F71"/>
    <w:rsid w:val="00A77A3D"/>
    <w:rsid w:val="00A82C4E"/>
    <w:rsid w:val="00A8591D"/>
    <w:rsid w:val="00A860DC"/>
    <w:rsid w:val="00A9266B"/>
    <w:rsid w:val="00A9724B"/>
    <w:rsid w:val="00AA15A7"/>
    <w:rsid w:val="00AA290C"/>
    <w:rsid w:val="00AA3307"/>
    <w:rsid w:val="00AA7B44"/>
    <w:rsid w:val="00AB227D"/>
    <w:rsid w:val="00AB353E"/>
    <w:rsid w:val="00AB3EE1"/>
    <w:rsid w:val="00AB6731"/>
    <w:rsid w:val="00AC1A6F"/>
    <w:rsid w:val="00AC42A1"/>
    <w:rsid w:val="00AD2731"/>
    <w:rsid w:val="00AD2DFC"/>
    <w:rsid w:val="00AD3432"/>
    <w:rsid w:val="00AD720F"/>
    <w:rsid w:val="00AD7D4F"/>
    <w:rsid w:val="00AE3ED9"/>
    <w:rsid w:val="00AE4972"/>
    <w:rsid w:val="00AE6C25"/>
    <w:rsid w:val="00AF0C4D"/>
    <w:rsid w:val="00AF1837"/>
    <w:rsid w:val="00AF660B"/>
    <w:rsid w:val="00B00F33"/>
    <w:rsid w:val="00B02ADD"/>
    <w:rsid w:val="00B035A6"/>
    <w:rsid w:val="00B05E8E"/>
    <w:rsid w:val="00B06F30"/>
    <w:rsid w:val="00B100B6"/>
    <w:rsid w:val="00B1212A"/>
    <w:rsid w:val="00B152C2"/>
    <w:rsid w:val="00B1573A"/>
    <w:rsid w:val="00B16E76"/>
    <w:rsid w:val="00B2383C"/>
    <w:rsid w:val="00B26452"/>
    <w:rsid w:val="00B30ADA"/>
    <w:rsid w:val="00B34251"/>
    <w:rsid w:val="00B416E0"/>
    <w:rsid w:val="00B42721"/>
    <w:rsid w:val="00B4411B"/>
    <w:rsid w:val="00B457A1"/>
    <w:rsid w:val="00B47108"/>
    <w:rsid w:val="00B516E7"/>
    <w:rsid w:val="00B57302"/>
    <w:rsid w:val="00B629BD"/>
    <w:rsid w:val="00B646DB"/>
    <w:rsid w:val="00B73A03"/>
    <w:rsid w:val="00B74B8E"/>
    <w:rsid w:val="00B76361"/>
    <w:rsid w:val="00B77873"/>
    <w:rsid w:val="00BA0723"/>
    <w:rsid w:val="00BA77E4"/>
    <w:rsid w:val="00BA7C3C"/>
    <w:rsid w:val="00BB0F56"/>
    <w:rsid w:val="00BB20B3"/>
    <w:rsid w:val="00BC0FB9"/>
    <w:rsid w:val="00BC54D4"/>
    <w:rsid w:val="00BC59D9"/>
    <w:rsid w:val="00BC5C20"/>
    <w:rsid w:val="00BD1182"/>
    <w:rsid w:val="00BD5E64"/>
    <w:rsid w:val="00BD6163"/>
    <w:rsid w:val="00BD6166"/>
    <w:rsid w:val="00BD741F"/>
    <w:rsid w:val="00BD7913"/>
    <w:rsid w:val="00BD7D7F"/>
    <w:rsid w:val="00BE1C78"/>
    <w:rsid w:val="00BE5CC9"/>
    <w:rsid w:val="00BE5F19"/>
    <w:rsid w:val="00BF5428"/>
    <w:rsid w:val="00C020DB"/>
    <w:rsid w:val="00C03BDD"/>
    <w:rsid w:val="00C05934"/>
    <w:rsid w:val="00C07913"/>
    <w:rsid w:val="00C07A96"/>
    <w:rsid w:val="00C224FB"/>
    <w:rsid w:val="00C3007B"/>
    <w:rsid w:val="00C302F1"/>
    <w:rsid w:val="00C34D89"/>
    <w:rsid w:val="00C43018"/>
    <w:rsid w:val="00C43D39"/>
    <w:rsid w:val="00C502EC"/>
    <w:rsid w:val="00C61054"/>
    <w:rsid w:val="00C65084"/>
    <w:rsid w:val="00C665C8"/>
    <w:rsid w:val="00C67176"/>
    <w:rsid w:val="00C700E0"/>
    <w:rsid w:val="00C70631"/>
    <w:rsid w:val="00C733C6"/>
    <w:rsid w:val="00C7423E"/>
    <w:rsid w:val="00C77B24"/>
    <w:rsid w:val="00C83360"/>
    <w:rsid w:val="00C835A6"/>
    <w:rsid w:val="00C85317"/>
    <w:rsid w:val="00C8590E"/>
    <w:rsid w:val="00C94380"/>
    <w:rsid w:val="00C94742"/>
    <w:rsid w:val="00CA2818"/>
    <w:rsid w:val="00CB19E9"/>
    <w:rsid w:val="00CB294C"/>
    <w:rsid w:val="00CB3289"/>
    <w:rsid w:val="00CC33AC"/>
    <w:rsid w:val="00CC59E6"/>
    <w:rsid w:val="00CD1A59"/>
    <w:rsid w:val="00CD3796"/>
    <w:rsid w:val="00CD543C"/>
    <w:rsid w:val="00CE3192"/>
    <w:rsid w:val="00CE5BF5"/>
    <w:rsid w:val="00CF0777"/>
    <w:rsid w:val="00D0323A"/>
    <w:rsid w:val="00D05AA5"/>
    <w:rsid w:val="00D217F8"/>
    <w:rsid w:val="00D2233E"/>
    <w:rsid w:val="00D22FCE"/>
    <w:rsid w:val="00D270E5"/>
    <w:rsid w:val="00D272A7"/>
    <w:rsid w:val="00D27987"/>
    <w:rsid w:val="00D3085F"/>
    <w:rsid w:val="00D3106C"/>
    <w:rsid w:val="00D4143B"/>
    <w:rsid w:val="00D42084"/>
    <w:rsid w:val="00D4462C"/>
    <w:rsid w:val="00D51C26"/>
    <w:rsid w:val="00D56F7C"/>
    <w:rsid w:val="00D64195"/>
    <w:rsid w:val="00D7530F"/>
    <w:rsid w:val="00D756E2"/>
    <w:rsid w:val="00D80223"/>
    <w:rsid w:val="00D82CFB"/>
    <w:rsid w:val="00D852B7"/>
    <w:rsid w:val="00D9033B"/>
    <w:rsid w:val="00D91846"/>
    <w:rsid w:val="00D95CD6"/>
    <w:rsid w:val="00DA2006"/>
    <w:rsid w:val="00DB5B9B"/>
    <w:rsid w:val="00DC49E6"/>
    <w:rsid w:val="00DC5744"/>
    <w:rsid w:val="00DC70DA"/>
    <w:rsid w:val="00DD7E0C"/>
    <w:rsid w:val="00DE1459"/>
    <w:rsid w:val="00DE5E37"/>
    <w:rsid w:val="00E011E0"/>
    <w:rsid w:val="00E02963"/>
    <w:rsid w:val="00E05BA2"/>
    <w:rsid w:val="00E179D6"/>
    <w:rsid w:val="00E20172"/>
    <w:rsid w:val="00E27AA9"/>
    <w:rsid w:val="00E27FD1"/>
    <w:rsid w:val="00E32162"/>
    <w:rsid w:val="00E422FF"/>
    <w:rsid w:val="00E449C7"/>
    <w:rsid w:val="00E45F50"/>
    <w:rsid w:val="00E56DBA"/>
    <w:rsid w:val="00E56E6A"/>
    <w:rsid w:val="00E602A0"/>
    <w:rsid w:val="00E60B44"/>
    <w:rsid w:val="00E641A1"/>
    <w:rsid w:val="00E66746"/>
    <w:rsid w:val="00E70663"/>
    <w:rsid w:val="00E77A27"/>
    <w:rsid w:val="00E82EF6"/>
    <w:rsid w:val="00E834C7"/>
    <w:rsid w:val="00E85CEC"/>
    <w:rsid w:val="00E94F2B"/>
    <w:rsid w:val="00EB3FBF"/>
    <w:rsid w:val="00EB5C5C"/>
    <w:rsid w:val="00EB65CD"/>
    <w:rsid w:val="00EB7A84"/>
    <w:rsid w:val="00EC5B32"/>
    <w:rsid w:val="00ED4F80"/>
    <w:rsid w:val="00EE2D78"/>
    <w:rsid w:val="00EE2FD3"/>
    <w:rsid w:val="00EE6BB4"/>
    <w:rsid w:val="00EE7D5A"/>
    <w:rsid w:val="00EF6858"/>
    <w:rsid w:val="00F02EFB"/>
    <w:rsid w:val="00F10979"/>
    <w:rsid w:val="00F11DD1"/>
    <w:rsid w:val="00F12B21"/>
    <w:rsid w:val="00F16D4D"/>
    <w:rsid w:val="00F21D20"/>
    <w:rsid w:val="00F43D21"/>
    <w:rsid w:val="00F4435B"/>
    <w:rsid w:val="00F4519E"/>
    <w:rsid w:val="00F4789B"/>
    <w:rsid w:val="00F52509"/>
    <w:rsid w:val="00F5760A"/>
    <w:rsid w:val="00F60B16"/>
    <w:rsid w:val="00F63A00"/>
    <w:rsid w:val="00F63FFC"/>
    <w:rsid w:val="00F64751"/>
    <w:rsid w:val="00F72C57"/>
    <w:rsid w:val="00F76EC1"/>
    <w:rsid w:val="00F80779"/>
    <w:rsid w:val="00F835D2"/>
    <w:rsid w:val="00F845BB"/>
    <w:rsid w:val="00F926CC"/>
    <w:rsid w:val="00F93752"/>
    <w:rsid w:val="00F94503"/>
    <w:rsid w:val="00F94FE6"/>
    <w:rsid w:val="00F97EF8"/>
    <w:rsid w:val="00FA025A"/>
    <w:rsid w:val="00FA5E49"/>
    <w:rsid w:val="00FB1610"/>
    <w:rsid w:val="00FB44DE"/>
    <w:rsid w:val="00FB6853"/>
    <w:rsid w:val="00FC0569"/>
    <w:rsid w:val="00FC6274"/>
    <w:rsid w:val="00FC7EE8"/>
    <w:rsid w:val="00FD1DFE"/>
    <w:rsid w:val="00FD49C5"/>
    <w:rsid w:val="00FE47C1"/>
    <w:rsid w:val="00FF0E4B"/>
    <w:rsid w:val="00FF1E22"/>
    <w:rsid w:val="00FF2AF5"/>
    <w:rsid w:val="00FF434D"/>
    <w:rsid w:val="00FF5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180">
      <w:bodyDiv w:val="1"/>
      <w:marLeft w:val="0"/>
      <w:marRight w:val="0"/>
      <w:marTop w:val="0"/>
      <w:marBottom w:val="0"/>
      <w:divBdr>
        <w:top w:val="none" w:sz="0" w:space="0" w:color="auto"/>
        <w:left w:val="none" w:sz="0" w:space="0" w:color="auto"/>
        <w:bottom w:val="none" w:sz="0" w:space="0" w:color="auto"/>
        <w:right w:val="none" w:sz="0" w:space="0" w:color="auto"/>
      </w:divBdr>
    </w:div>
    <w:div w:id="11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7">
          <w:marLeft w:val="0"/>
          <w:marRight w:val="0"/>
          <w:marTop w:val="0"/>
          <w:marBottom w:val="0"/>
          <w:divBdr>
            <w:top w:val="none" w:sz="0" w:space="0" w:color="auto"/>
            <w:left w:val="none" w:sz="0" w:space="0" w:color="auto"/>
            <w:bottom w:val="none" w:sz="0" w:space="0" w:color="auto"/>
            <w:right w:val="none" w:sz="0" w:space="0" w:color="auto"/>
          </w:divBdr>
        </w:div>
        <w:div w:id="1124423609">
          <w:marLeft w:val="0"/>
          <w:marRight w:val="0"/>
          <w:marTop w:val="0"/>
          <w:marBottom w:val="0"/>
          <w:divBdr>
            <w:top w:val="none" w:sz="0" w:space="0" w:color="auto"/>
            <w:left w:val="none" w:sz="0" w:space="0" w:color="auto"/>
            <w:bottom w:val="none" w:sz="0" w:space="0" w:color="auto"/>
            <w:right w:val="none" w:sz="0" w:space="0" w:color="auto"/>
          </w:divBdr>
        </w:div>
        <w:div w:id="1570073922">
          <w:marLeft w:val="0"/>
          <w:marRight w:val="0"/>
          <w:marTop w:val="0"/>
          <w:marBottom w:val="0"/>
          <w:divBdr>
            <w:top w:val="none" w:sz="0" w:space="0" w:color="auto"/>
            <w:left w:val="none" w:sz="0" w:space="0" w:color="auto"/>
            <w:bottom w:val="none" w:sz="0" w:space="0" w:color="auto"/>
            <w:right w:val="none" w:sz="0" w:space="0" w:color="auto"/>
          </w:divBdr>
        </w:div>
        <w:div w:id="1986545476">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
            <w:div w:id="1059935427">
              <w:marLeft w:val="0"/>
              <w:marRight w:val="0"/>
              <w:marTop w:val="0"/>
              <w:marBottom w:val="0"/>
              <w:divBdr>
                <w:top w:val="none" w:sz="0" w:space="0" w:color="auto"/>
                <w:left w:val="none" w:sz="0" w:space="0" w:color="auto"/>
                <w:bottom w:val="none" w:sz="0" w:space="0" w:color="auto"/>
                <w:right w:val="none" w:sz="0" w:space="0" w:color="auto"/>
              </w:divBdr>
            </w:div>
            <w:div w:id="1389958969">
              <w:marLeft w:val="0"/>
              <w:marRight w:val="0"/>
              <w:marTop w:val="0"/>
              <w:marBottom w:val="0"/>
              <w:divBdr>
                <w:top w:val="none" w:sz="0" w:space="0" w:color="auto"/>
                <w:left w:val="none" w:sz="0" w:space="0" w:color="auto"/>
                <w:bottom w:val="none" w:sz="0" w:space="0" w:color="auto"/>
                <w:right w:val="none" w:sz="0" w:space="0" w:color="auto"/>
              </w:divBdr>
            </w:div>
            <w:div w:id="1730881552">
              <w:marLeft w:val="0"/>
              <w:marRight w:val="0"/>
              <w:marTop w:val="0"/>
              <w:marBottom w:val="0"/>
              <w:divBdr>
                <w:top w:val="none" w:sz="0" w:space="0" w:color="auto"/>
                <w:left w:val="none" w:sz="0" w:space="0" w:color="auto"/>
                <w:bottom w:val="none" w:sz="0" w:space="0" w:color="auto"/>
                <w:right w:val="none" w:sz="0" w:space="0" w:color="auto"/>
              </w:divBdr>
            </w:div>
            <w:div w:id="1891186053">
              <w:marLeft w:val="0"/>
              <w:marRight w:val="0"/>
              <w:marTop w:val="0"/>
              <w:marBottom w:val="0"/>
              <w:divBdr>
                <w:top w:val="none" w:sz="0" w:space="0" w:color="auto"/>
                <w:left w:val="none" w:sz="0" w:space="0" w:color="auto"/>
                <w:bottom w:val="none" w:sz="0" w:space="0" w:color="auto"/>
                <w:right w:val="none" w:sz="0" w:space="0" w:color="auto"/>
              </w:divBdr>
            </w:div>
            <w:div w:id="2090882868">
              <w:marLeft w:val="0"/>
              <w:marRight w:val="0"/>
              <w:marTop w:val="0"/>
              <w:marBottom w:val="0"/>
              <w:divBdr>
                <w:top w:val="none" w:sz="0" w:space="0" w:color="auto"/>
                <w:left w:val="none" w:sz="0" w:space="0" w:color="auto"/>
                <w:bottom w:val="none" w:sz="0" w:space="0" w:color="auto"/>
                <w:right w:val="none" w:sz="0" w:space="0" w:color="auto"/>
              </w:divBdr>
            </w:div>
          </w:divsChild>
        </w:div>
        <w:div w:id="2135637816">
          <w:marLeft w:val="0"/>
          <w:marRight w:val="0"/>
          <w:marTop w:val="0"/>
          <w:marBottom w:val="0"/>
          <w:divBdr>
            <w:top w:val="none" w:sz="0" w:space="0" w:color="auto"/>
            <w:left w:val="none" w:sz="0" w:space="0" w:color="auto"/>
            <w:bottom w:val="none" w:sz="0" w:space="0" w:color="auto"/>
            <w:right w:val="none" w:sz="0" w:space="0" w:color="auto"/>
          </w:divBdr>
        </w:div>
      </w:divsChild>
    </w:div>
    <w:div w:id="132210824">
      <w:bodyDiv w:val="1"/>
      <w:marLeft w:val="0"/>
      <w:marRight w:val="0"/>
      <w:marTop w:val="0"/>
      <w:marBottom w:val="0"/>
      <w:divBdr>
        <w:top w:val="none" w:sz="0" w:space="0" w:color="auto"/>
        <w:left w:val="none" w:sz="0" w:space="0" w:color="auto"/>
        <w:bottom w:val="none" w:sz="0" w:space="0" w:color="auto"/>
        <w:right w:val="none" w:sz="0" w:space="0" w:color="auto"/>
      </w:divBdr>
    </w:div>
    <w:div w:id="193153580">
      <w:bodyDiv w:val="1"/>
      <w:marLeft w:val="0"/>
      <w:marRight w:val="0"/>
      <w:marTop w:val="0"/>
      <w:marBottom w:val="0"/>
      <w:divBdr>
        <w:top w:val="none" w:sz="0" w:space="0" w:color="auto"/>
        <w:left w:val="none" w:sz="0" w:space="0" w:color="auto"/>
        <w:bottom w:val="none" w:sz="0" w:space="0" w:color="auto"/>
        <w:right w:val="none" w:sz="0" w:space="0" w:color="auto"/>
      </w:divBdr>
    </w:div>
    <w:div w:id="207576182">
      <w:bodyDiv w:val="1"/>
      <w:marLeft w:val="0"/>
      <w:marRight w:val="0"/>
      <w:marTop w:val="0"/>
      <w:marBottom w:val="0"/>
      <w:divBdr>
        <w:top w:val="none" w:sz="0" w:space="0" w:color="auto"/>
        <w:left w:val="none" w:sz="0" w:space="0" w:color="auto"/>
        <w:bottom w:val="none" w:sz="0" w:space="0" w:color="auto"/>
        <w:right w:val="none" w:sz="0" w:space="0" w:color="auto"/>
      </w:divBdr>
    </w:div>
    <w:div w:id="334959368">
      <w:bodyDiv w:val="1"/>
      <w:marLeft w:val="0"/>
      <w:marRight w:val="0"/>
      <w:marTop w:val="0"/>
      <w:marBottom w:val="0"/>
      <w:divBdr>
        <w:top w:val="none" w:sz="0" w:space="0" w:color="auto"/>
        <w:left w:val="none" w:sz="0" w:space="0" w:color="auto"/>
        <w:bottom w:val="none" w:sz="0" w:space="0" w:color="auto"/>
        <w:right w:val="none" w:sz="0" w:space="0" w:color="auto"/>
      </w:divBdr>
    </w:div>
    <w:div w:id="356807694">
      <w:bodyDiv w:val="1"/>
      <w:marLeft w:val="0"/>
      <w:marRight w:val="0"/>
      <w:marTop w:val="0"/>
      <w:marBottom w:val="0"/>
      <w:divBdr>
        <w:top w:val="none" w:sz="0" w:space="0" w:color="auto"/>
        <w:left w:val="none" w:sz="0" w:space="0" w:color="auto"/>
        <w:bottom w:val="none" w:sz="0" w:space="0" w:color="auto"/>
        <w:right w:val="none" w:sz="0" w:space="0" w:color="auto"/>
      </w:divBdr>
    </w:div>
    <w:div w:id="425854707">
      <w:bodyDiv w:val="1"/>
      <w:marLeft w:val="0"/>
      <w:marRight w:val="0"/>
      <w:marTop w:val="0"/>
      <w:marBottom w:val="0"/>
      <w:divBdr>
        <w:top w:val="none" w:sz="0" w:space="0" w:color="auto"/>
        <w:left w:val="none" w:sz="0" w:space="0" w:color="auto"/>
        <w:bottom w:val="none" w:sz="0" w:space="0" w:color="auto"/>
        <w:right w:val="none" w:sz="0" w:space="0" w:color="auto"/>
      </w:divBdr>
    </w:div>
    <w:div w:id="428895155">
      <w:bodyDiv w:val="1"/>
      <w:marLeft w:val="0"/>
      <w:marRight w:val="0"/>
      <w:marTop w:val="0"/>
      <w:marBottom w:val="0"/>
      <w:divBdr>
        <w:top w:val="none" w:sz="0" w:space="0" w:color="auto"/>
        <w:left w:val="none" w:sz="0" w:space="0" w:color="auto"/>
        <w:bottom w:val="none" w:sz="0" w:space="0" w:color="auto"/>
        <w:right w:val="none" w:sz="0" w:space="0" w:color="auto"/>
      </w:divBdr>
    </w:div>
    <w:div w:id="433794706">
      <w:bodyDiv w:val="1"/>
      <w:marLeft w:val="0"/>
      <w:marRight w:val="0"/>
      <w:marTop w:val="0"/>
      <w:marBottom w:val="0"/>
      <w:divBdr>
        <w:top w:val="none" w:sz="0" w:space="0" w:color="auto"/>
        <w:left w:val="none" w:sz="0" w:space="0" w:color="auto"/>
        <w:bottom w:val="none" w:sz="0" w:space="0" w:color="auto"/>
        <w:right w:val="none" w:sz="0" w:space="0" w:color="auto"/>
      </w:divBdr>
    </w:div>
    <w:div w:id="436024163">
      <w:bodyDiv w:val="1"/>
      <w:marLeft w:val="0"/>
      <w:marRight w:val="0"/>
      <w:marTop w:val="0"/>
      <w:marBottom w:val="0"/>
      <w:divBdr>
        <w:top w:val="none" w:sz="0" w:space="0" w:color="auto"/>
        <w:left w:val="none" w:sz="0" w:space="0" w:color="auto"/>
        <w:bottom w:val="none" w:sz="0" w:space="0" w:color="auto"/>
        <w:right w:val="none" w:sz="0" w:space="0" w:color="auto"/>
      </w:divBdr>
      <w:divsChild>
        <w:div w:id="1670982122">
          <w:marLeft w:val="0"/>
          <w:marRight w:val="0"/>
          <w:marTop w:val="0"/>
          <w:marBottom w:val="0"/>
          <w:divBdr>
            <w:top w:val="none" w:sz="0" w:space="0" w:color="auto"/>
            <w:left w:val="none" w:sz="0" w:space="0" w:color="auto"/>
            <w:bottom w:val="none" w:sz="0" w:space="0" w:color="auto"/>
            <w:right w:val="none" w:sz="0" w:space="0" w:color="auto"/>
          </w:divBdr>
          <w:divsChild>
            <w:div w:id="1905791867">
              <w:marLeft w:val="0"/>
              <w:marRight w:val="0"/>
              <w:marTop w:val="0"/>
              <w:marBottom w:val="0"/>
              <w:divBdr>
                <w:top w:val="none" w:sz="0" w:space="0" w:color="auto"/>
                <w:left w:val="none" w:sz="0" w:space="0" w:color="auto"/>
                <w:bottom w:val="none" w:sz="0" w:space="0" w:color="auto"/>
                <w:right w:val="none" w:sz="0" w:space="0" w:color="auto"/>
              </w:divBdr>
              <w:divsChild>
                <w:div w:id="1846240897">
                  <w:marLeft w:val="0"/>
                  <w:marRight w:val="0"/>
                  <w:marTop w:val="0"/>
                  <w:marBottom w:val="0"/>
                  <w:divBdr>
                    <w:top w:val="none" w:sz="0" w:space="0" w:color="auto"/>
                    <w:left w:val="none" w:sz="0" w:space="0" w:color="auto"/>
                    <w:bottom w:val="none" w:sz="0" w:space="0" w:color="auto"/>
                    <w:right w:val="none" w:sz="0" w:space="0" w:color="auto"/>
                  </w:divBdr>
                </w:div>
                <w:div w:id="315187975">
                  <w:marLeft w:val="0"/>
                  <w:marRight w:val="0"/>
                  <w:marTop w:val="0"/>
                  <w:marBottom w:val="0"/>
                  <w:divBdr>
                    <w:top w:val="none" w:sz="0" w:space="0" w:color="auto"/>
                    <w:left w:val="none" w:sz="0" w:space="0" w:color="auto"/>
                    <w:bottom w:val="none" w:sz="0" w:space="0" w:color="auto"/>
                    <w:right w:val="none" w:sz="0" w:space="0" w:color="auto"/>
                  </w:divBdr>
                </w:div>
                <w:div w:id="498541637">
                  <w:marLeft w:val="0"/>
                  <w:marRight w:val="0"/>
                  <w:marTop w:val="0"/>
                  <w:marBottom w:val="0"/>
                  <w:divBdr>
                    <w:top w:val="none" w:sz="0" w:space="0" w:color="auto"/>
                    <w:left w:val="none" w:sz="0" w:space="0" w:color="auto"/>
                    <w:bottom w:val="none" w:sz="0" w:space="0" w:color="auto"/>
                    <w:right w:val="none" w:sz="0" w:space="0" w:color="auto"/>
                  </w:divBdr>
                </w:div>
                <w:div w:id="1857426044">
                  <w:marLeft w:val="0"/>
                  <w:marRight w:val="0"/>
                  <w:marTop w:val="0"/>
                  <w:marBottom w:val="0"/>
                  <w:divBdr>
                    <w:top w:val="none" w:sz="0" w:space="0" w:color="auto"/>
                    <w:left w:val="none" w:sz="0" w:space="0" w:color="auto"/>
                    <w:bottom w:val="none" w:sz="0" w:space="0" w:color="auto"/>
                    <w:right w:val="none" w:sz="0" w:space="0" w:color="auto"/>
                  </w:divBdr>
                </w:div>
                <w:div w:id="924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694">
      <w:bodyDiv w:val="1"/>
      <w:marLeft w:val="0"/>
      <w:marRight w:val="0"/>
      <w:marTop w:val="0"/>
      <w:marBottom w:val="0"/>
      <w:divBdr>
        <w:top w:val="none" w:sz="0" w:space="0" w:color="auto"/>
        <w:left w:val="none" w:sz="0" w:space="0" w:color="auto"/>
        <w:bottom w:val="none" w:sz="0" w:space="0" w:color="auto"/>
        <w:right w:val="none" w:sz="0" w:space="0" w:color="auto"/>
      </w:divBdr>
    </w:div>
    <w:div w:id="591818669">
      <w:bodyDiv w:val="1"/>
      <w:marLeft w:val="0"/>
      <w:marRight w:val="0"/>
      <w:marTop w:val="0"/>
      <w:marBottom w:val="0"/>
      <w:divBdr>
        <w:top w:val="none" w:sz="0" w:space="0" w:color="auto"/>
        <w:left w:val="none" w:sz="0" w:space="0" w:color="auto"/>
        <w:bottom w:val="none" w:sz="0" w:space="0" w:color="auto"/>
        <w:right w:val="none" w:sz="0" w:space="0" w:color="auto"/>
      </w:divBdr>
    </w:div>
    <w:div w:id="608853542">
      <w:bodyDiv w:val="1"/>
      <w:marLeft w:val="0"/>
      <w:marRight w:val="0"/>
      <w:marTop w:val="0"/>
      <w:marBottom w:val="0"/>
      <w:divBdr>
        <w:top w:val="none" w:sz="0" w:space="0" w:color="auto"/>
        <w:left w:val="none" w:sz="0" w:space="0" w:color="auto"/>
        <w:bottom w:val="none" w:sz="0" w:space="0" w:color="auto"/>
        <w:right w:val="none" w:sz="0" w:space="0" w:color="auto"/>
      </w:divBdr>
    </w:div>
    <w:div w:id="634943366">
      <w:bodyDiv w:val="1"/>
      <w:marLeft w:val="0"/>
      <w:marRight w:val="0"/>
      <w:marTop w:val="0"/>
      <w:marBottom w:val="0"/>
      <w:divBdr>
        <w:top w:val="none" w:sz="0" w:space="0" w:color="auto"/>
        <w:left w:val="none" w:sz="0" w:space="0" w:color="auto"/>
        <w:bottom w:val="none" w:sz="0" w:space="0" w:color="auto"/>
        <w:right w:val="none" w:sz="0" w:space="0" w:color="auto"/>
      </w:divBdr>
    </w:div>
    <w:div w:id="646083924">
      <w:bodyDiv w:val="1"/>
      <w:marLeft w:val="0"/>
      <w:marRight w:val="0"/>
      <w:marTop w:val="0"/>
      <w:marBottom w:val="0"/>
      <w:divBdr>
        <w:top w:val="none" w:sz="0" w:space="0" w:color="auto"/>
        <w:left w:val="none" w:sz="0" w:space="0" w:color="auto"/>
        <w:bottom w:val="none" w:sz="0" w:space="0" w:color="auto"/>
        <w:right w:val="none" w:sz="0" w:space="0" w:color="auto"/>
      </w:divBdr>
    </w:div>
    <w:div w:id="706176164">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17634600">
      <w:bodyDiv w:val="1"/>
      <w:marLeft w:val="0"/>
      <w:marRight w:val="0"/>
      <w:marTop w:val="0"/>
      <w:marBottom w:val="0"/>
      <w:divBdr>
        <w:top w:val="none" w:sz="0" w:space="0" w:color="auto"/>
        <w:left w:val="none" w:sz="0" w:space="0" w:color="auto"/>
        <w:bottom w:val="none" w:sz="0" w:space="0" w:color="auto"/>
        <w:right w:val="none" w:sz="0" w:space="0" w:color="auto"/>
      </w:divBdr>
    </w:div>
    <w:div w:id="789737923">
      <w:bodyDiv w:val="1"/>
      <w:marLeft w:val="0"/>
      <w:marRight w:val="0"/>
      <w:marTop w:val="0"/>
      <w:marBottom w:val="0"/>
      <w:divBdr>
        <w:top w:val="none" w:sz="0" w:space="0" w:color="auto"/>
        <w:left w:val="none" w:sz="0" w:space="0" w:color="auto"/>
        <w:bottom w:val="none" w:sz="0" w:space="0" w:color="auto"/>
        <w:right w:val="none" w:sz="0" w:space="0" w:color="auto"/>
      </w:divBdr>
      <w:divsChild>
        <w:div w:id="167058574">
          <w:marLeft w:val="0"/>
          <w:marRight w:val="0"/>
          <w:marTop w:val="0"/>
          <w:marBottom w:val="0"/>
          <w:divBdr>
            <w:top w:val="none" w:sz="0" w:space="0" w:color="auto"/>
            <w:left w:val="none" w:sz="0" w:space="0" w:color="auto"/>
            <w:bottom w:val="none" w:sz="0" w:space="0" w:color="auto"/>
            <w:right w:val="none" w:sz="0" w:space="0" w:color="auto"/>
          </w:divBdr>
        </w:div>
        <w:div w:id="554897370">
          <w:marLeft w:val="0"/>
          <w:marRight w:val="0"/>
          <w:marTop w:val="0"/>
          <w:marBottom w:val="0"/>
          <w:divBdr>
            <w:top w:val="none" w:sz="0" w:space="0" w:color="auto"/>
            <w:left w:val="none" w:sz="0" w:space="0" w:color="auto"/>
            <w:bottom w:val="none" w:sz="0" w:space="0" w:color="auto"/>
            <w:right w:val="none" w:sz="0" w:space="0" w:color="auto"/>
          </w:divBdr>
          <w:divsChild>
            <w:div w:id="98137110">
              <w:marLeft w:val="0"/>
              <w:marRight w:val="0"/>
              <w:marTop w:val="0"/>
              <w:marBottom w:val="0"/>
              <w:divBdr>
                <w:top w:val="none" w:sz="0" w:space="0" w:color="auto"/>
                <w:left w:val="none" w:sz="0" w:space="0" w:color="auto"/>
                <w:bottom w:val="none" w:sz="0" w:space="0" w:color="auto"/>
                <w:right w:val="none" w:sz="0" w:space="0" w:color="auto"/>
              </w:divBdr>
              <w:divsChild>
                <w:div w:id="240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000">
      <w:bodyDiv w:val="1"/>
      <w:marLeft w:val="0"/>
      <w:marRight w:val="0"/>
      <w:marTop w:val="0"/>
      <w:marBottom w:val="0"/>
      <w:divBdr>
        <w:top w:val="none" w:sz="0" w:space="0" w:color="auto"/>
        <w:left w:val="none" w:sz="0" w:space="0" w:color="auto"/>
        <w:bottom w:val="none" w:sz="0" w:space="0" w:color="auto"/>
        <w:right w:val="none" w:sz="0" w:space="0" w:color="auto"/>
      </w:divBdr>
    </w:div>
    <w:div w:id="898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5645904">
          <w:marLeft w:val="0"/>
          <w:marRight w:val="0"/>
          <w:marTop w:val="0"/>
          <w:marBottom w:val="0"/>
          <w:divBdr>
            <w:top w:val="none" w:sz="0" w:space="0" w:color="auto"/>
            <w:left w:val="none" w:sz="0" w:space="0" w:color="auto"/>
            <w:bottom w:val="none" w:sz="0" w:space="0" w:color="auto"/>
            <w:right w:val="none" w:sz="0" w:space="0" w:color="auto"/>
          </w:divBdr>
          <w:divsChild>
            <w:div w:id="1041443829">
              <w:marLeft w:val="0"/>
              <w:marRight w:val="0"/>
              <w:marTop w:val="0"/>
              <w:marBottom w:val="0"/>
              <w:divBdr>
                <w:top w:val="none" w:sz="0" w:space="0" w:color="auto"/>
                <w:left w:val="none" w:sz="0" w:space="0" w:color="auto"/>
                <w:bottom w:val="none" w:sz="0" w:space="0" w:color="auto"/>
                <w:right w:val="none" w:sz="0" w:space="0" w:color="auto"/>
              </w:divBdr>
            </w:div>
            <w:div w:id="1285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5854">
      <w:bodyDiv w:val="1"/>
      <w:marLeft w:val="0"/>
      <w:marRight w:val="0"/>
      <w:marTop w:val="0"/>
      <w:marBottom w:val="0"/>
      <w:divBdr>
        <w:top w:val="none" w:sz="0" w:space="0" w:color="auto"/>
        <w:left w:val="none" w:sz="0" w:space="0" w:color="auto"/>
        <w:bottom w:val="none" w:sz="0" w:space="0" w:color="auto"/>
        <w:right w:val="none" w:sz="0" w:space="0" w:color="auto"/>
      </w:divBdr>
    </w:div>
    <w:div w:id="963002172">
      <w:bodyDiv w:val="1"/>
      <w:marLeft w:val="0"/>
      <w:marRight w:val="0"/>
      <w:marTop w:val="0"/>
      <w:marBottom w:val="0"/>
      <w:divBdr>
        <w:top w:val="none" w:sz="0" w:space="0" w:color="auto"/>
        <w:left w:val="none" w:sz="0" w:space="0" w:color="auto"/>
        <w:bottom w:val="none" w:sz="0" w:space="0" w:color="auto"/>
        <w:right w:val="none" w:sz="0" w:space="0" w:color="auto"/>
      </w:divBdr>
    </w:div>
    <w:div w:id="988897444">
      <w:bodyDiv w:val="1"/>
      <w:marLeft w:val="0"/>
      <w:marRight w:val="0"/>
      <w:marTop w:val="0"/>
      <w:marBottom w:val="0"/>
      <w:divBdr>
        <w:top w:val="none" w:sz="0" w:space="0" w:color="auto"/>
        <w:left w:val="none" w:sz="0" w:space="0" w:color="auto"/>
        <w:bottom w:val="none" w:sz="0" w:space="0" w:color="auto"/>
        <w:right w:val="none" w:sz="0" w:space="0" w:color="auto"/>
      </w:divBdr>
    </w:div>
    <w:div w:id="1080639300">
      <w:bodyDiv w:val="1"/>
      <w:marLeft w:val="0"/>
      <w:marRight w:val="0"/>
      <w:marTop w:val="0"/>
      <w:marBottom w:val="0"/>
      <w:divBdr>
        <w:top w:val="none" w:sz="0" w:space="0" w:color="auto"/>
        <w:left w:val="none" w:sz="0" w:space="0" w:color="auto"/>
        <w:bottom w:val="none" w:sz="0" w:space="0" w:color="auto"/>
        <w:right w:val="none" w:sz="0" w:space="0" w:color="auto"/>
      </w:divBdr>
    </w:div>
    <w:div w:id="1144155801">
      <w:bodyDiv w:val="1"/>
      <w:marLeft w:val="0"/>
      <w:marRight w:val="0"/>
      <w:marTop w:val="0"/>
      <w:marBottom w:val="0"/>
      <w:divBdr>
        <w:top w:val="none" w:sz="0" w:space="0" w:color="auto"/>
        <w:left w:val="none" w:sz="0" w:space="0" w:color="auto"/>
        <w:bottom w:val="none" w:sz="0" w:space="0" w:color="auto"/>
        <w:right w:val="none" w:sz="0" w:space="0" w:color="auto"/>
      </w:divBdr>
    </w:div>
    <w:div w:id="1173912837">
      <w:bodyDiv w:val="1"/>
      <w:marLeft w:val="0"/>
      <w:marRight w:val="0"/>
      <w:marTop w:val="0"/>
      <w:marBottom w:val="0"/>
      <w:divBdr>
        <w:top w:val="none" w:sz="0" w:space="0" w:color="auto"/>
        <w:left w:val="none" w:sz="0" w:space="0" w:color="auto"/>
        <w:bottom w:val="none" w:sz="0" w:space="0" w:color="auto"/>
        <w:right w:val="none" w:sz="0" w:space="0" w:color="auto"/>
      </w:divBdr>
    </w:div>
    <w:div w:id="120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49792735">
          <w:marLeft w:val="0"/>
          <w:marRight w:val="0"/>
          <w:marTop w:val="0"/>
          <w:marBottom w:val="0"/>
          <w:divBdr>
            <w:top w:val="none" w:sz="0" w:space="0" w:color="auto"/>
            <w:left w:val="none" w:sz="0" w:space="0" w:color="auto"/>
            <w:bottom w:val="none" w:sz="0" w:space="0" w:color="auto"/>
            <w:right w:val="none" w:sz="0" w:space="0" w:color="auto"/>
          </w:divBdr>
          <w:divsChild>
            <w:div w:id="1908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243">
      <w:bodyDiv w:val="1"/>
      <w:marLeft w:val="0"/>
      <w:marRight w:val="0"/>
      <w:marTop w:val="0"/>
      <w:marBottom w:val="0"/>
      <w:divBdr>
        <w:top w:val="none" w:sz="0" w:space="0" w:color="auto"/>
        <w:left w:val="none" w:sz="0" w:space="0" w:color="auto"/>
        <w:bottom w:val="none" w:sz="0" w:space="0" w:color="auto"/>
        <w:right w:val="none" w:sz="0" w:space="0" w:color="auto"/>
      </w:divBdr>
    </w:div>
    <w:div w:id="1233731408">
      <w:bodyDiv w:val="1"/>
      <w:marLeft w:val="0"/>
      <w:marRight w:val="0"/>
      <w:marTop w:val="0"/>
      <w:marBottom w:val="0"/>
      <w:divBdr>
        <w:top w:val="none" w:sz="0" w:space="0" w:color="auto"/>
        <w:left w:val="none" w:sz="0" w:space="0" w:color="auto"/>
        <w:bottom w:val="none" w:sz="0" w:space="0" w:color="auto"/>
        <w:right w:val="none" w:sz="0" w:space="0" w:color="auto"/>
      </w:divBdr>
      <w:divsChild>
        <w:div w:id="2144542731">
          <w:marLeft w:val="0"/>
          <w:marRight w:val="0"/>
          <w:marTop w:val="0"/>
          <w:marBottom w:val="0"/>
          <w:divBdr>
            <w:top w:val="none" w:sz="0" w:space="0" w:color="auto"/>
            <w:left w:val="none" w:sz="0" w:space="0" w:color="auto"/>
            <w:bottom w:val="none" w:sz="0" w:space="0" w:color="auto"/>
            <w:right w:val="none" w:sz="0" w:space="0" w:color="auto"/>
          </w:divBdr>
          <w:divsChild>
            <w:div w:id="64109332">
              <w:marLeft w:val="0"/>
              <w:marRight w:val="0"/>
              <w:marTop w:val="0"/>
              <w:marBottom w:val="0"/>
              <w:divBdr>
                <w:top w:val="none" w:sz="0" w:space="0" w:color="auto"/>
                <w:left w:val="none" w:sz="0" w:space="0" w:color="auto"/>
                <w:bottom w:val="none" w:sz="0" w:space="0" w:color="auto"/>
                <w:right w:val="none" w:sz="0" w:space="0" w:color="auto"/>
              </w:divBdr>
            </w:div>
            <w:div w:id="2026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752">
      <w:bodyDiv w:val="1"/>
      <w:marLeft w:val="0"/>
      <w:marRight w:val="0"/>
      <w:marTop w:val="0"/>
      <w:marBottom w:val="0"/>
      <w:divBdr>
        <w:top w:val="none" w:sz="0" w:space="0" w:color="auto"/>
        <w:left w:val="none" w:sz="0" w:space="0" w:color="auto"/>
        <w:bottom w:val="none" w:sz="0" w:space="0" w:color="auto"/>
        <w:right w:val="none" w:sz="0" w:space="0" w:color="auto"/>
      </w:divBdr>
    </w:div>
    <w:div w:id="1329558192">
      <w:bodyDiv w:val="1"/>
      <w:marLeft w:val="0"/>
      <w:marRight w:val="0"/>
      <w:marTop w:val="0"/>
      <w:marBottom w:val="0"/>
      <w:divBdr>
        <w:top w:val="none" w:sz="0" w:space="0" w:color="auto"/>
        <w:left w:val="none" w:sz="0" w:space="0" w:color="auto"/>
        <w:bottom w:val="none" w:sz="0" w:space="0" w:color="auto"/>
        <w:right w:val="none" w:sz="0" w:space="0" w:color="auto"/>
      </w:divBdr>
    </w:div>
    <w:div w:id="1358971121">
      <w:bodyDiv w:val="1"/>
      <w:marLeft w:val="0"/>
      <w:marRight w:val="0"/>
      <w:marTop w:val="0"/>
      <w:marBottom w:val="0"/>
      <w:divBdr>
        <w:top w:val="none" w:sz="0" w:space="0" w:color="auto"/>
        <w:left w:val="none" w:sz="0" w:space="0" w:color="auto"/>
        <w:bottom w:val="none" w:sz="0" w:space="0" w:color="auto"/>
        <w:right w:val="none" w:sz="0" w:space="0" w:color="auto"/>
      </w:divBdr>
    </w:div>
    <w:div w:id="1371615373">
      <w:bodyDiv w:val="1"/>
      <w:marLeft w:val="0"/>
      <w:marRight w:val="0"/>
      <w:marTop w:val="0"/>
      <w:marBottom w:val="0"/>
      <w:divBdr>
        <w:top w:val="none" w:sz="0" w:space="0" w:color="auto"/>
        <w:left w:val="none" w:sz="0" w:space="0" w:color="auto"/>
        <w:bottom w:val="none" w:sz="0" w:space="0" w:color="auto"/>
        <w:right w:val="none" w:sz="0" w:space="0" w:color="auto"/>
      </w:divBdr>
      <w:divsChild>
        <w:div w:id="1537112041">
          <w:marLeft w:val="0"/>
          <w:marRight w:val="0"/>
          <w:marTop w:val="0"/>
          <w:marBottom w:val="0"/>
          <w:divBdr>
            <w:top w:val="none" w:sz="0" w:space="0" w:color="auto"/>
            <w:left w:val="none" w:sz="0" w:space="0" w:color="auto"/>
            <w:bottom w:val="none" w:sz="0" w:space="0" w:color="auto"/>
            <w:right w:val="none" w:sz="0" w:space="0" w:color="auto"/>
          </w:divBdr>
        </w:div>
      </w:divsChild>
    </w:div>
    <w:div w:id="1415279115">
      <w:bodyDiv w:val="1"/>
      <w:marLeft w:val="0"/>
      <w:marRight w:val="0"/>
      <w:marTop w:val="0"/>
      <w:marBottom w:val="0"/>
      <w:divBdr>
        <w:top w:val="none" w:sz="0" w:space="0" w:color="auto"/>
        <w:left w:val="none" w:sz="0" w:space="0" w:color="auto"/>
        <w:bottom w:val="none" w:sz="0" w:space="0" w:color="auto"/>
        <w:right w:val="none" w:sz="0" w:space="0" w:color="auto"/>
      </w:divBdr>
    </w:div>
    <w:div w:id="1445805147">
      <w:bodyDiv w:val="1"/>
      <w:marLeft w:val="0"/>
      <w:marRight w:val="0"/>
      <w:marTop w:val="0"/>
      <w:marBottom w:val="0"/>
      <w:divBdr>
        <w:top w:val="none" w:sz="0" w:space="0" w:color="auto"/>
        <w:left w:val="none" w:sz="0" w:space="0" w:color="auto"/>
        <w:bottom w:val="none" w:sz="0" w:space="0" w:color="auto"/>
        <w:right w:val="none" w:sz="0" w:space="0" w:color="auto"/>
      </w:divBdr>
    </w:div>
    <w:div w:id="1481538198">
      <w:bodyDiv w:val="1"/>
      <w:marLeft w:val="0"/>
      <w:marRight w:val="0"/>
      <w:marTop w:val="0"/>
      <w:marBottom w:val="0"/>
      <w:divBdr>
        <w:top w:val="none" w:sz="0" w:space="0" w:color="auto"/>
        <w:left w:val="none" w:sz="0" w:space="0" w:color="auto"/>
        <w:bottom w:val="none" w:sz="0" w:space="0" w:color="auto"/>
        <w:right w:val="none" w:sz="0" w:space="0" w:color="auto"/>
      </w:divBdr>
    </w:div>
    <w:div w:id="1531987095">
      <w:bodyDiv w:val="1"/>
      <w:marLeft w:val="0"/>
      <w:marRight w:val="0"/>
      <w:marTop w:val="0"/>
      <w:marBottom w:val="0"/>
      <w:divBdr>
        <w:top w:val="none" w:sz="0" w:space="0" w:color="auto"/>
        <w:left w:val="none" w:sz="0" w:space="0" w:color="auto"/>
        <w:bottom w:val="none" w:sz="0" w:space="0" w:color="auto"/>
        <w:right w:val="none" w:sz="0" w:space="0" w:color="auto"/>
      </w:divBdr>
    </w:div>
    <w:div w:id="1550919943">
      <w:bodyDiv w:val="1"/>
      <w:marLeft w:val="0"/>
      <w:marRight w:val="0"/>
      <w:marTop w:val="0"/>
      <w:marBottom w:val="0"/>
      <w:divBdr>
        <w:top w:val="none" w:sz="0" w:space="0" w:color="auto"/>
        <w:left w:val="none" w:sz="0" w:space="0" w:color="auto"/>
        <w:bottom w:val="none" w:sz="0" w:space="0" w:color="auto"/>
        <w:right w:val="none" w:sz="0" w:space="0" w:color="auto"/>
      </w:divBdr>
      <w:divsChild>
        <w:div w:id="369109337">
          <w:marLeft w:val="0"/>
          <w:marRight w:val="0"/>
          <w:marTop w:val="0"/>
          <w:marBottom w:val="0"/>
          <w:divBdr>
            <w:top w:val="none" w:sz="0" w:space="0" w:color="auto"/>
            <w:left w:val="none" w:sz="0" w:space="0" w:color="auto"/>
            <w:bottom w:val="none" w:sz="0" w:space="0" w:color="auto"/>
            <w:right w:val="none" w:sz="0" w:space="0" w:color="auto"/>
          </w:divBdr>
        </w:div>
      </w:divsChild>
    </w:div>
    <w:div w:id="1652557374">
      <w:bodyDiv w:val="1"/>
      <w:marLeft w:val="0"/>
      <w:marRight w:val="0"/>
      <w:marTop w:val="0"/>
      <w:marBottom w:val="0"/>
      <w:divBdr>
        <w:top w:val="none" w:sz="0" w:space="0" w:color="auto"/>
        <w:left w:val="none" w:sz="0" w:space="0" w:color="auto"/>
        <w:bottom w:val="none" w:sz="0" w:space="0" w:color="auto"/>
        <w:right w:val="none" w:sz="0" w:space="0" w:color="auto"/>
      </w:divBdr>
    </w:div>
    <w:div w:id="1685664245">
      <w:bodyDiv w:val="1"/>
      <w:marLeft w:val="0"/>
      <w:marRight w:val="0"/>
      <w:marTop w:val="0"/>
      <w:marBottom w:val="0"/>
      <w:divBdr>
        <w:top w:val="none" w:sz="0" w:space="0" w:color="auto"/>
        <w:left w:val="none" w:sz="0" w:space="0" w:color="auto"/>
        <w:bottom w:val="none" w:sz="0" w:space="0" w:color="auto"/>
        <w:right w:val="none" w:sz="0" w:space="0" w:color="auto"/>
      </w:divBdr>
    </w:div>
    <w:div w:id="1698576475">
      <w:bodyDiv w:val="1"/>
      <w:marLeft w:val="0"/>
      <w:marRight w:val="0"/>
      <w:marTop w:val="0"/>
      <w:marBottom w:val="0"/>
      <w:divBdr>
        <w:top w:val="none" w:sz="0" w:space="0" w:color="auto"/>
        <w:left w:val="none" w:sz="0" w:space="0" w:color="auto"/>
        <w:bottom w:val="none" w:sz="0" w:space="0" w:color="auto"/>
        <w:right w:val="none" w:sz="0" w:space="0" w:color="auto"/>
      </w:divBdr>
    </w:div>
    <w:div w:id="1713268689">
      <w:bodyDiv w:val="1"/>
      <w:marLeft w:val="0"/>
      <w:marRight w:val="0"/>
      <w:marTop w:val="0"/>
      <w:marBottom w:val="0"/>
      <w:divBdr>
        <w:top w:val="none" w:sz="0" w:space="0" w:color="auto"/>
        <w:left w:val="none" w:sz="0" w:space="0" w:color="auto"/>
        <w:bottom w:val="none" w:sz="0" w:space="0" w:color="auto"/>
        <w:right w:val="none" w:sz="0" w:space="0" w:color="auto"/>
      </w:divBdr>
    </w:div>
    <w:div w:id="1770199499">
      <w:bodyDiv w:val="1"/>
      <w:marLeft w:val="0"/>
      <w:marRight w:val="0"/>
      <w:marTop w:val="0"/>
      <w:marBottom w:val="0"/>
      <w:divBdr>
        <w:top w:val="none" w:sz="0" w:space="0" w:color="auto"/>
        <w:left w:val="none" w:sz="0" w:space="0" w:color="auto"/>
        <w:bottom w:val="none" w:sz="0" w:space="0" w:color="auto"/>
        <w:right w:val="none" w:sz="0" w:space="0" w:color="auto"/>
      </w:divBdr>
    </w:div>
    <w:div w:id="1844779920">
      <w:bodyDiv w:val="1"/>
      <w:marLeft w:val="0"/>
      <w:marRight w:val="0"/>
      <w:marTop w:val="0"/>
      <w:marBottom w:val="0"/>
      <w:divBdr>
        <w:top w:val="none" w:sz="0" w:space="0" w:color="auto"/>
        <w:left w:val="none" w:sz="0" w:space="0" w:color="auto"/>
        <w:bottom w:val="none" w:sz="0" w:space="0" w:color="auto"/>
        <w:right w:val="none" w:sz="0" w:space="0" w:color="auto"/>
      </w:divBdr>
      <w:divsChild>
        <w:div w:id="1050032535">
          <w:marLeft w:val="0"/>
          <w:marRight w:val="0"/>
          <w:marTop w:val="0"/>
          <w:marBottom w:val="0"/>
          <w:divBdr>
            <w:top w:val="none" w:sz="0" w:space="0" w:color="auto"/>
            <w:left w:val="none" w:sz="0" w:space="0" w:color="auto"/>
            <w:bottom w:val="none" w:sz="0" w:space="0" w:color="auto"/>
            <w:right w:val="none" w:sz="0" w:space="0" w:color="auto"/>
          </w:divBdr>
        </w:div>
      </w:divsChild>
    </w:div>
    <w:div w:id="1857577658">
      <w:bodyDiv w:val="1"/>
      <w:marLeft w:val="0"/>
      <w:marRight w:val="0"/>
      <w:marTop w:val="0"/>
      <w:marBottom w:val="0"/>
      <w:divBdr>
        <w:top w:val="none" w:sz="0" w:space="0" w:color="auto"/>
        <w:left w:val="none" w:sz="0" w:space="0" w:color="auto"/>
        <w:bottom w:val="none" w:sz="0" w:space="0" w:color="auto"/>
        <w:right w:val="none" w:sz="0" w:space="0" w:color="auto"/>
      </w:divBdr>
      <w:divsChild>
        <w:div w:id="870917669">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sChild>
    </w:div>
    <w:div w:id="1928075163">
      <w:bodyDiv w:val="1"/>
      <w:marLeft w:val="0"/>
      <w:marRight w:val="0"/>
      <w:marTop w:val="0"/>
      <w:marBottom w:val="0"/>
      <w:divBdr>
        <w:top w:val="none" w:sz="0" w:space="0" w:color="auto"/>
        <w:left w:val="none" w:sz="0" w:space="0" w:color="auto"/>
        <w:bottom w:val="none" w:sz="0" w:space="0" w:color="auto"/>
        <w:right w:val="none" w:sz="0" w:space="0" w:color="auto"/>
      </w:divBdr>
    </w:div>
    <w:div w:id="1948925080">
      <w:bodyDiv w:val="1"/>
      <w:marLeft w:val="0"/>
      <w:marRight w:val="0"/>
      <w:marTop w:val="0"/>
      <w:marBottom w:val="0"/>
      <w:divBdr>
        <w:top w:val="none" w:sz="0" w:space="0" w:color="auto"/>
        <w:left w:val="none" w:sz="0" w:space="0" w:color="auto"/>
        <w:bottom w:val="none" w:sz="0" w:space="0" w:color="auto"/>
        <w:right w:val="none" w:sz="0" w:space="0" w:color="auto"/>
      </w:divBdr>
    </w:div>
    <w:div w:id="2007174131">
      <w:bodyDiv w:val="1"/>
      <w:marLeft w:val="0"/>
      <w:marRight w:val="0"/>
      <w:marTop w:val="0"/>
      <w:marBottom w:val="0"/>
      <w:divBdr>
        <w:top w:val="none" w:sz="0" w:space="0" w:color="auto"/>
        <w:left w:val="none" w:sz="0" w:space="0" w:color="auto"/>
        <w:bottom w:val="none" w:sz="0" w:space="0" w:color="auto"/>
        <w:right w:val="none" w:sz="0" w:space="0" w:color="auto"/>
      </w:divBdr>
    </w:div>
    <w:div w:id="2078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ri\Desktop\Referatskabelon%20Handicapr&#229;d,%20jan%20201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2FBDE902274865B9E690E09CA3695D"/>
        <w:category>
          <w:name w:val="Generelt"/>
          <w:gallery w:val="placeholder"/>
        </w:category>
        <w:types>
          <w:type w:val="bbPlcHdr"/>
        </w:types>
        <w:behaviors>
          <w:behavior w:val="content"/>
        </w:behaviors>
        <w:guid w:val="{E74334D9-F3CB-409D-AFFD-167E470553FE}"/>
      </w:docPartPr>
      <w:docPartBody>
        <w:p w:rsidR="00074057" w:rsidRDefault="00074057">
          <w:pPr>
            <w:pStyle w:val="B12FBDE902274865B9E690E09CA3695D"/>
          </w:pPr>
          <w:r>
            <w:rPr>
              <w:rStyle w:val="Pladsholdertekst"/>
            </w:rPr>
            <w:t>Vælg supleant</w:t>
          </w:r>
        </w:p>
      </w:docPartBody>
    </w:docPart>
    <w:docPart>
      <w:docPartPr>
        <w:name w:val="E62BB6941D26466797FA805C66371EF0"/>
        <w:category>
          <w:name w:val="Generelt"/>
          <w:gallery w:val="placeholder"/>
        </w:category>
        <w:types>
          <w:type w:val="bbPlcHdr"/>
        </w:types>
        <w:behaviors>
          <w:behavior w:val="content"/>
        </w:behaviors>
        <w:guid w:val="{6873B331-4FF7-43F7-9F6A-A6D4A183D73C}"/>
      </w:docPartPr>
      <w:docPartBody>
        <w:p w:rsidR="00074057" w:rsidRDefault="00074057">
          <w:pPr>
            <w:pStyle w:val="E62BB6941D26466797FA805C66371EF0"/>
          </w:pPr>
          <w:r>
            <w:rPr>
              <w:rStyle w:val="Pladsholdertekst"/>
            </w:rPr>
            <w:t>Vælg supleant</w:t>
          </w:r>
        </w:p>
      </w:docPartBody>
    </w:docPart>
    <w:docPart>
      <w:docPartPr>
        <w:name w:val="C641612B7CC244188A05297A83BF54B3"/>
        <w:category>
          <w:name w:val="Generelt"/>
          <w:gallery w:val="placeholder"/>
        </w:category>
        <w:types>
          <w:type w:val="bbPlcHdr"/>
        </w:types>
        <w:behaviors>
          <w:behavior w:val="content"/>
        </w:behaviors>
        <w:guid w:val="{51B9AA86-1293-465B-8F05-47BC3CB82A06}"/>
      </w:docPartPr>
      <w:docPartBody>
        <w:p w:rsidR="00074057" w:rsidRDefault="00074057">
          <w:pPr>
            <w:pStyle w:val="C641612B7CC244188A05297A83BF54B3"/>
          </w:pPr>
          <w:r>
            <w:rPr>
              <w:rStyle w:val="Pladsholdertekst"/>
            </w:rPr>
            <w:t>Vælg supleant</w:t>
          </w:r>
        </w:p>
      </w:docPartBody>
    </w:docPart>
    <w:docPart>
      <w:docPartPr>
        <w:name w:val="060B4620C4494C908BF22C13A9AD9630"/>
        <w:category>
          <w:name w:val="Generelt"/>
          <w:gallery w:val="placeholder"/>
        </w:category>
        <w:types>
          <w:type w:val="bbPlcHdr"/>
        </w:types>
        <w:behaviors>
          <w:behavior w:val="content"/>
        </w:behaviors>
        <w:guid w:val="{D38107F8-5955-460D-A8BB-4A5198D0258D}"/>
      </w:docPartPr>
      <w:docPartBody>
        <w:p w:rsidR="00074057" w:rsidRDefault="00074057">
          <w:pPr>
            <w:pStyle w:val="060B4620C4494C908BF22C13A9AD9630"/>
          </w:pPr>
          <w:r>
            <w:rPr>
              <w:rStyle w:val="Pladsholdertekst"/>
            </w:rPr>
            <w:t>Vælg supleant</w:t>
          </w:r>
        </w:p>
      </w:docPartBody>
    </w:docPart>
    <w:docPart>
      <w:docPartPr>
        <w:name w:val="83BB336148BB418EABBB57B2434FE288"/>
        <w:category>
          <w:name w:val="Generelt"/>
          <w:gallery w:val="placeholder"/>
        </w:category>
        <w:types>
          <w:type w:val="bbPlcHdr"/>
        </w:types>
        <w:behaviors>
          <w:behavior w:val="content"/>
        </w:behaviors>
        <w:guid w:val="{6F5800CA-FB08-4A63-9364-D59F8986A86E}"/>
      </w:docPartPr>
      <w:docPartBody>
        <w:p w:rsidR="00074057" w:rsidRDefault="00074057">
          <w:pPr>
            <w:pStyle w:val="83BB336148BB418EABBB57B2434FE288"/>
          </w:pPr>
          <w:r>
            <w:rPr>
              <w:rStyle w:val="Pladsholdertekst"/>
            </w:rPr>
            <w:t>Vælg supleant</w:t>
          </w:r>
        </w:p>
      </w:docPartBody>
    </w:docPart>
    <w:docPart>
      <w:docPartPr>
        <w:name w:val="7358405C43DC45D186D15E8F8495D6C4"/>
        <w:category>
          <w:name w:val="Generelt"/>
          <w:gallery w:val="placeholder"/>
        </w:category>
        <w:types>
          <w:type w:val="bbPlcHdr"/>
        </w:types>
        <w:behaviors>
          <w:behavior w:val="content"/>
        </w:behaviors>
        <w:guid w:val="{32053D6B-D3B5-4210-9C6F-F21BD55BA08C}"/>
      </w:docPartPr>
      <w:docPartBody>
        <w:p w:rsidR="00074057" w:rsidRDefault="00074057">
          <w:pPr>
            <w:pStyle w:val="7358405C43DC45D186D15E8F8495D6C4"/>
          </w:pPr>
          <w:r>
            <w:rPr>
              <w:rStyle w:val="Pladsholdertekst"/>
            </w:rPr>
            <w:t>Vælg supleant</w:t>
          </w:r>
        </w:p>
      </w:docPartBody>
    </w:docPart>
    <w:docPart>
      <w:docPartPr>
        <w:name w:val="140ECF17E0284D649FB18EA8A29D30BB"/>
        <w:category>
          <w:name w:val="Generelt"/>
          <w:gallery w:val="placeholder"/>
        </w:category>
        <w:types>
          <w:type w:val="bbPlcHdr"/>
        </w:types>
        <w:behaviors>
          <w:behavior w:val="content"/>
        </w:behaviors>
        <w:guid w:val="{B8106015-E74E-4882-A42F-E6E048333AE5}"/>
      </w:docPartPr>
      <w:docPartBody>
        <w:p w:rsidR="00074057" w:rsidRDefault="00074057">
          <w:pPr>
            <w:pStyle w:val="140ECF17E0284D649FB18EA8A29D30BB"/>
          </w:pPr>
          <w:r>
            <w:rPr>
              <w:rStyle w:val="Pladsholdertekst"/>
            </w:rPr>
            <w:t>Vælg supleant</w:t>
          </w:r>
        </w:p>
      </w:docPartBody>
    </w:docPart>
    <w:docPart>
      <w:docPartPr>
        <w:name w:val="B498CC18CA384DAC9525A084575911A9"/>
        <w:category>
          <w:name w:val="Generelt"/>
          <w:gallery w:val="placeholder"/>
        </w:category>
        <w:types>
          <w:type w:val="bbPlcHdr"/>
        </w:types>
        <w:behaviors>
          <w:behavior w:val="content"/>
        </w:behaviors>
        <w:guid w:val="{6D20CFF5-A110-4A26-9850-6478021474AB}"/>
      </w:docPartPr>
      <w:docPartBody>
        <w:p w:rsidR="00074057" w:rsidRDefault="00074057">
          <w:pPr>
            <w:pStyle w:val="B498CC18CA384DAC9525A084575911A9"/>
          </w:pPr>
          <w:r>
            <w:rPr>
              <w:rStyle w:val="Pladsholdertekst"/>
            </w:rPr>
            <w:t>Vælg supleant</w:t>
          </w:r>
        </w:p>
      </w:docPartBody>
    </w:docPart>
    <w:docPart>
      <w:docPartPr>
        <w:name w:val="B937A11FDBB34978B119E0CE5C634849"/>
        <w:category>
          <w:name w:val="Generelt"/>
          <w:gallery w:val="placeholder"/>
        </w:category>
        <w:types>
          <w:type w:val="bbPlcHdr"/>
        </w:types>
        <w:behaviors>
          <w:behavior w:val="content"/>
        </w:behaviors>
        <w:guid w:val="{3E70C25D-C7A7-4BDE-B097-3F6910013BA5}"/>
      </w:docPartPr>
      <w:docPartBody>
        <w:p w:rsidR="00074057" w:rsidRDefault="00074057">
          <w:pPr>
            <w:pStyle w:val="B937A11FDBB34978B119E0CE5C634849"/>
          </w:pPr>
          <w:r>
            <w:rPr>
              <w:rStyle w:val="Pladsholdertekst"/>
            </w:rPr>
            <w:t>Vælg supleant</w:t>
          </w:r>
        </w:p>
      </w:docPartBody>
    </w:docPart>
    <w:docPart>
      <w:docPartPr>
        <w:name w:val="03020AD3B173481EBF1307D388326DCE"/>
        <w:category>
          <w:name w:val="Generelt"/>
          <w:gallery w:val="placeholder"/>
        </w:category>
        <w:types>
          <w:type w:val="bbPlcHdr"/>
        </w:types>
        <w:behaviors>
          <w:behavior w:val="content"/>
        </w:behaviors>
        <w:guid w:val="{B58DBEF8-6BBB-4B5C-9E0C-9640B9D8B08C}"/>
      </w:docPartPr>
      <w:docPartBody>
        <w:p w:rsidR="00074057" w:rsidRDefault="00074057">
          <w:pPr>
            <w:pStyle w:val="03020AD3B173481EBF1307D388326DCE"/>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57"/>
    <w:rsid w:val="000740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B12FBDE902274865B9E690E09CA3695D">
    <w:name w:val="B12FBDE902274865B9E690E09CA3695D"/>
  </w:style>
  <w:style w:type="paragraph" w:customStyle="1" w:styleId="E62BB6941D26466797FA805C66371EF0">
    <w:name w:val="E62BB6941D26466797FA805C66371EF0"/>
  </w:style>
  <w:style w:type="paragraph" w:customStyle="1" w:styleId="C641612B7CC244188A05297A83BF54B3">
    <w:name w:val="C641612B7CC244188A05297A83BF54B3"/>
  </w:style>
  <w:style w:type="paragraph" w:customStyle="1" w:styleId="060B4620C4494C908BF22C13A9AD9630">
    <w:name w:val="060B4620C4494C908BF22C13A9AD9630"/>
  </w:style>
  <w:style w:type="paragraph" w:customStyle="1" w:styleId="83BB336148BB418EABBB57B2434FE288">
    <w:name w:val="83BB336148BB418EABBB57B2434FE288"/>
  </w:style>
  <w:style w:type="paragraph" w:customStyle="1" w:styleId="7358405C43DC45D186D15E8F8495D6C4">
    <w:name w:val="7358405C43DC45D186D15E8F8495D6C4"/>
  </w:style>
  <w:style w:type="paragraph" w:customStyle="1" w:styleId="140ECF17E0284D649FB18EA8A29D30BB">
    <w:name w:val="140ECF17E0284D649FB18EA8A29D30BB"/>
  </w:style>
  <w:style w:type="paragraph" w:customStyle="1" w:styleId="B498CC18CA384DAC9525A084575911A9">
    <w:name w:val="B498CC18CA384DAC9525A084575911A9"/>
  </w:style>
  <w:style w:type="paragraph" w:customStyle="1" w:styleId="B937A11FDBB34978B119E0CE5C634849">
    <w:name w:val="B937A11FDBB34978B119E0CE5C634849"/>
  </w:style>
  <w:style w:type="paragraph" w:customStyle="1" w:styleId="03020AD3B173481EBF1307D388326DCE">
    <w:name w:val="03020AD3B173481EBF1307D388326D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B12FBDE902274865B9E690E09CA3695D">
    <w:name w:val="B12FBDE902274865B9E690E09CA3695D"/>
  </w:style>
  <w:style w:type="paragraph" w:customStyle="1" w:styleId="E62BB6941D26466797FA805C66371EF0">
    <w:name w:val="E62BB6941D26466797FA805C66371EF0"/>
  </w:style>
  <w:style w:type="paragraph" w:customStyle="1" w:styleId="C641612B7CC244188A05297A83BF54B3">
    <w:name w:val="C641612B7CC244188A05297A83BF54B3"/>
  </w:style>
  <w:style w:type="paragraph" w:customStyle="1" w:styleId="060B4620C4494C908BF22C13A9AD9630">
    <w:name w:val="060B4620C4494C908BF22C13A9AD9630"/>
  </w:style>
  <w:style w:type="paragraph" w:customStyle="1" w:styleId="83BB336148BB418EABBB57B2434FE288">
    <w:name w:val="83BB336148BB418EABBB57B2434FE288"/>
  </w:style>
  <w:style w:type="paragraph" w:customStyle="1" w:styleId="7358405C43DC45D186D15E8F8495D6C4">
    <w:name w:val="7358405C43DC45D186D15E8F8495D6C4"/>
  </w:style>
  <w:style w:type="paragraph" w:customStyle="1" w:styleId="140ECF17E0284D649FB18EA8A29D30BB">
    <w:name w:val="140ECF17E0284D649FB18EA8A29D30BB"/>
  </w:style>
  <w:style w:type="paragraph" w:customStyle="1" w:styleId="B498CC18CA384DAC9525A084575911A9">
    <w:name w:val="B498CC18CA384DAC9525A084575911A9"/>
  </w:style>
  <w:style w:type="paragraph" w:customStyle="1" w:styleId="B937A11FDBB34978B119E0CE5C634849">
    <w:name w:val="B937A11FDBB34978B119E0CE5C634849"/>
  </w:style>
  <w:style w:type="paragraph" w:customStyle="1" w:styleId="03020AD3B173481EBF1307D388326DCE">
    <w:name w:val="03020AD3B173481EBF1307D38832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AE8C-39D1-4445-A453-B2CBEE1F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Referatskabelon Handicapråd, jan 2018</Template>
  <TotalTime>1</TotalTime>
  <Pages>3</Pages>
  <Words>761</Words>
  <Characters>4648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[OVERSKRIFT1]</vt:lpstr>
    </vt:vector>
  </TitlesOfParts>
  <Company>skabelondesign</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[OVERSKRIFT1]</dc:title>
  <dc:creator>Charlotte Christiansen</dc:creator>
  <cp:lastModifiedBy>Per</cp:lastModifiedBy>
  <cp:revision>2</cp:revision>
  <cp:lastPrinted>2013-02-19T06:53:00Z</cp:lastPrinted>
  <dcterms:created xsi:type="dcterms:W3CDTF">2018-12-06T11:08:00Z</dcterms:created>
  <dcterms:modified xsi:type="dcterms:W3CDTF">2018-12-06T11:08:00Z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{A1FBACBB-7DA7-412D-A296-BE273A143726}</vt:lpwstr>
  </property>
</Properties>
</file>