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6A57" w14:textId="77777777" w:rsidR="00A83DA9" w:rsidRPr="005D3709" w:rsidRDefault="005C4661" w:rsidP="00427C98">
      <w:pPr>
        <w:pStyle w:val="Brdtekst"/>
        <w:jc w:val="center"/>
        <w:outlineLvl w:val="0"/>
        <w:rPr>
          <w:rFonts w:ascii="Arial" w:hAnsi="Arial" w:cs="Arial"/>
          <w:b/>
          <w:szCs w:val="32"/>
        </w:rPr>
      </w:pPr>
      <w:r>
        <w:rPr>
          <w:rFonts w:ascii="Arial" w:hAnsi="Arial" w:cs="Arial"/>
          <w:b/>
          <w:szCs w:val="32"/>
        </w:rPr>
        <w:t>Dagsorden</w:t>
      </w:r>
    </w:p>
    <w:p w14:paraId="66C7776D" w14:textId="77777777" w:rsidR="00823388" w:rsidRDefault="00A83DA9" w:rsidP="00427C98">
      <w:pPr>
        <w:pStyle w:val="Brdtekst"/>
        <w:jc w:val="center"/>
        <w:outlineLvl w:val="0"/>
        <w:rPr>
          <w:rFonts w:ascii="Arial" w:hAnsi="Arial" w:cs="Arial"/>
          <w:b/>
          <w:szCs w:val="32"/>
        </w:rPr>
      </w:pPr>
      <w:r w:rsidRPr="005D3709">
        <w:rPr>
          <w:rFonts w:ascii="Arial" w:hAnsi="Arial" w:cs="Arial"/>
          <w:b/>
          <w:szCs w:val="32"/>
        </w:rPr>
        <w:t xml:space="preserve">DH Aalborg </w:t>
      </w:r>
      <w:r w:rsidR="00696C3B" w:rsidRPr="005D3709">
        <w:rPr>
          <w:rFonts w:ascii="Arial" w:hAnsi="Arial" w:cs="Arial"/>
          <w:b/>
          <w:szCs w:val="32"/>
        </w:rPr>
        <w:t>FU møde</w:t>
      </w:r>
    </w:p>
    <w:p w14:paraId="0D3D7920" w14:textId="5B553603" w:rsidR="00B80FED" w:rsidRDefault="00892EDB" w:rsidP="00427C98">
      <w:pPr>
        <w:pStyle w:val="Brdtekst"/>
        <w:jc w:val="center"/>
        <w:outlineLvl w:val="0"/>
        <w:rPr>
          <w:rFonts w:ascii="Arial" w:hAnsi="Arial" w:cs="Arial"/>
          <w:b/>
          <w:szCs w:val="32"/>
        </w:rPr>
      </w:pPr>
      <w:r>
        <w:rPr>
          <w:rFonts w:ascii="Arial" w:hAnsi="Arial" w:cs="Arial"/>
          <w:b/>
          <w:szCs w:val="32"/>
        </w:rPr>
        <w:t>7. januar 2020</w:t>
      </w:r>
    </w:p>
    <w:p w14:paraId="0A5C8304" w14:textId="5BFB4D7A" w:rsidR="00E508BD" w:rsidRPr="00B80FED" w:rsidRDefault="00F93969" w:rsidP="00B80FED">
      <w:pPr>
        <w:pStyle w:val="Brdtekst"/>
        <w:jc w:val="center"/>
        <w:outlineLvl w:val="0"/>
        <w:rPr>
          <w:rFonts w:ascii="Arial" w:hAnsi="Arial" w:cs="Arial"/>
          <w:b/>
          <w:sz w:val="28"/>
          <w:szCs w:val="28"/>
        </w:rPr>
      </w:pPr>
      <w:r w:rsidRPr="005D3709">
        <w:rPr>
          <w:rFonts w:ascii="Arial" w:hAnsi="Arial" w:cs="Arial"/>
          <w:b/>
          <w:sz w:val="28"/>
          <w:szCs w:val="28"/>
        </w:rPr>
        <w:t xml:space="preserve">kl. </w:t>
      </w:r>
      <w:r w:rsidR="002909F1">
        <w:rPr>
          <w:rFonts w:ascii="Arial" w:hAnsi="Arial" w:cs="Arial"/>
          <w:b/>
          <w:sz w:val="28"/>
          <w:szCs w:val="28"/>
        </w:rPr>
        <w:t>1</w:t>
      </w:r>
      <w:r w:rsidR="00C41E54">
        <w:rPr>
          <w:rFonts w:ascii="Arial" w:hAnsi="Arial" w:cs="Arial"/>
          <w:b/>
          <w:sz w:val="28"/>
          <w:szCs w:val="28"/>
        </w:rPr>
        <w:t>3</w:t>
      </w:r>
      <w:r>
        <w:rPr>
          <w:rFonts w:ascii="Arial" w:hAnsi="Arial" w:cs="Arial"/>
          <w:b/>
          <w:sz w:val="28"/>
          <w:szCs w:val="28"/>
        </w:rPr>
        <w:t>.</w:t>
      </w:r>
      <w:r w:rsidR="00C41E54">
        <w:rPr>
          <w:rFonts w:ascii="Arial" w:hAnsi="Arial" w:cs="Arial"/>
          <w:b/>
          <w:sz w:val="28"/>
          <w:szCs w:val="28"/>
        </w:rPr>
        <w:t>3</w:t>
      </w:r>
      <w:r>
        <w:rPr>
          <w:rFonts w:ascii="Arial" w:hAnsi="Arial" w:cs="Arial"/>
          <w:b/>
          <w:sz w:val="28"/>
          <w:szCs w:val="28"/>
        </w:rPr>
        <w:t>0 – 1</w:t>
      </w:r>
      <w:r w:rsidR="00C41E54">
        <w:rPr>
          <w:rFonts w:ascii="Arial" w:hAnsi="Arial" w:cs="Arial"/>
          <w:b/>
          <w:sz w:val="28"/>
          <w:szCs w:val="28"/>
        </w:rPr>
        <w:t>6</w:t>
      </w:r>
      <w:r>
        <w:rPr>
          <w:rFonts w:ascii="Arial" w:hAnsi="Arial" w:cs="Arial"/>
          <w:b/>
          <w:sz w:val="28"/>
          <w:szCs w:val="28"/>
        </w:rPr>
        <w:t>.</w:t>
      </w:r>
      <w:r w:rsidR="00892EDB">
        <w:rPr>
          <w:rFonts w:ascii="Arial" w:hAnsi="Arial" w:cs="Arial"/>
          <w:b/>
          <w:sz w:val="28"/>
          <w:szCs w:val="28"/>
        </w:rPr>
        <w:t>0</w:t>
      </w:r>
      <w:r>
        <w:rPr>
          <w:rFonts w:ascii="Arial" w:hAnsi="Arial" w:cs="Arial"/>
          <w:b/>
          <w:sz w:val="28"/>
          <w:szCs w:val="28"/>
        </w:rPr>
        <w:t>0</w:t>
      </w:r>
    </w:p>
    <w:p w14:paraId="1A1AE162" w14:textId="1CA5FA0C" w:rsidR="006911CD" w:rsidRPr="005D3709" w:rsidRDefault="00712F43" w:rsidP="006911CD">
      <w:pPr>
        <w:pStyle w:val="Brdtekst"/>
        <w:jc w:val="center"/>
        <w:outlineLvl w:val="0"/>
        <w:rPr>
          <w:rFonts w:ascii="Arial" w:hAnsi="Arial" w:cs="Arial"/>
          <w:b/>
          <w:sz w:val="28"/>
          <w:szCs w:val="28"/>
        </w:rPr>
      </w:pPr>
      <w:r>
        <w:rPr>
          <w:rFonts w:ascii="Arial" w:hAnsi="Arial" w:cs="Arial"/>
          <w:b/>
          <w:sz w:val="28"/>
          <w:szCs w:val="28"/>
        </w:rPr>
        <w:t>”Trekanten” Sebbersundvej 2</w:t>
      </w:r>
      <w:r w:rsidR="006911CD" w:rsidRPr="005D3709">
        <w:rPr>
          <w:rFonts w:ascii="Arial" w:hAnsi="Arial" w:cs="Arial"/>
          <w:b/>
          <w:sz w:val="28"/>
          <w:szCs w:val="28"/>
        </w:rPr>
        <w:t>a, 9220 Aalborg SØ</w:t>
      </w:r>
      <w:r w:rsidR="006F02C2">
        <w:rPr>
          <w:rFonts w:ascii="Arial" w:hAnsi="Arial" w:cs="Arial"/>
          <w:b/>
          <w:sz w:val="28"/>
          <w:szCs w:val="28"/>
        </w:rPr>
        <w:t xml:space="preserve">, </w:t>
      </w:r>
      <w:r w:rsidR="006911CD">
        <w:rPr>
          <w:rFonts w:ascii="Arial" w:hAnsi="Arial" w:cs="Arial"/>
          <w:b/>
          <w:sz w:val="28"/>
          <w:szCs w:val="28"/>
        </w:rPr>
        <w:t xml:space="preserve">Lokale </w:t>
      </w:r>
      <w:r w:rsidR="00892EDB">
        <w:rPr>
          <w:rFonts w:ascii="Arial" w:hAnsi="Arial" w:cs="Arial"/>
          <w:b/>
          <w:sz w:val="28"/>
          <w:szCs w:val="28"/>
        </w:rPr>
        <w:t>4</w:t>
      </w:r>
    </w:p>
    <w:p w14:paraId="14453788" w14:textId="1EBB0485" w:rsidR="00B026FE" w:rsidRDefault="00E508BD" w:rsidP="00B026FE">
      <w:pPr>
        <w:pStyle w:val="Brdtekst"/>
        <w:ind w:left="360"/>
        <w:jc w:val="center"/>
        <w:outlineLvl w:val="0"/>
        <w:rPr>
          <w:rFonts w:ascii="Arial" w:hAnsi="Arial" w:cs="Arial"/>
          <w:b/>
          <w:sz w:val="28"/>
          <w:szCs w:val="28"/>
        </w:rPr>
      </w:pPr>
      <w:r>
        <w:rPr>
          <w:rFonts w:ascii="Arial" w:hAnsi="Arial" w:cs="Arial"/>
          <w:b/>
          <w:sz w:val="28"/>
          <w:szCs w:val="28"/>
        </w:rPr>
        <w:t>Udsendt den</w:t>
      </w:r>
      <w:r w:rsidR="003E4CC0">
        <w:rPr>
          <w:rFonts w:ascii="Arial" w:hAnsi="Arial" w:cs="Arial"/>
          <w:b/>
          <w:sz w:val="28"/>
          <w:szCs w:val="28"/>
        </w:rPr>
        <w:t xml:space="preserve"> </w:t>
      </w:r>
      <w:r w:rsidR="00892EDB">
        <w:rPr>
          <w:rFonts w:ascii="Arial" w:hAnsi="Arial" w:cs="Arial"/>
          <w:b/>
          <w:sz w:val="28"/>
          <w:szCs w:val="28"/>
        </w:rPr>
        <w:t>5. januar 2020</w:t>
      </w:r>
    </w:p>
    <w:p w14:paraId="51946DBC" w14:textId="77777777" w:rsidR="00D45816" w:rsidRDefault="00D45816" w:rsidP="00B026FE">
      <w:pPr>
        <w:pStyle w:val="Brdtekst"/>
        <w:ind w:left="360"/>
        <w:jc w:val="center"/>
        <w:outlineLvl w:val="0"/>
        <w:rPr>
          <w:rFonts w:ascii="Arial" w:hAnsi="Arial" w:cs="Arial"/>
          <w:b/>
          <w:sz w:val="28"/>
          <w:szCs w:val="28"/>
        </w:rPr>
      </w:pPr>
    </w:p>
    <w:p w14:paraId="3E702875" w14:textId="579EC2CC" w:rsidR="0056652C" w:rsidRPr="0056652C" w:rsidRDefault="0056652C" w:rsidP="0056652C">
      <w:pPr>
        <w:pStyle w:val="Brdtekst"/>
        <w:ind w:left="360"/>
        <w:outlineLvl w:val="0"/>
        <w:rPr>
          <w:rFonts w:ascii="Arial" w:hAnsi="Arial" w:cs="Arial"/>
          <w:sz w:val="28"/>
          <w:szCs w:val="28"/>
        </w:rPr>
      </w:pPr>
      <w:r>
        <w:rPr>
          <w:rFonts w:ascii="Arial" w:hAnsi="Arial" w:cs="Arial"/>
          <w:b/>
          <w:sz w:val="28"/>
          <w:szCs w:val="28"/>
        </w:rPr>
        <w:t xml:space="preserve">Deltagere: </w:t>
      </w:r>
      <w:r w:rsidR="009E0583">
        <w:rPr>
          <w:rFonts w:ascii="Arial" w:hAnsi="Arial" w:cs="Arial"/>
          <w:b/>
          <w:sz w:val="28"/>
          <w:szCs w:val="28"/>
        </w:rPr>
        <w:t xml:space="preserve">Bernd, </w:t>
      </w:r>
      <w:r w:rsidR="00E5276B">
        <w:rPr>
          <w:rFonts w:ascii="Arial" w:hAnsi="Arial" w:cs="Arial"/>
          <w:b/>
          <w:sz w:val="28"/>
          <w:szCs w:val="28"/>
        </w:rPr>
        <w:t>Asghar</w:t>
      </w:r>
      <w:r w:rsidR="004A13D6">
        <w:rPr>
          <w:rFonts w:ascii="Arial" w:hAnsi="Arial" w:cs="Arial"/>
          <w:b/>
          <w:sz w:val="28"/>
          <w:szCs w:val="28"/>
        </w:rPr>
        <w:t xml:space="preserve">, Palle, </w:t>
      </w:r>
      <w:r w:rsidR="001D4822">
        <w:rPr>
          <w:rFonts w:ascii="Arial" w:hAnsi="Arial" w:cs="Arial"/>
          <w:b/>
          <w:sz w:val="28"/>
          <w:szCs w:val="28"/>
        </w:rPr>
        <w:t>Christian, Anders og Børge</w:t>
      </w:r>
    </w:p>
    <w:p w14:paraId="6FCCF85A" w14:textId="045684CF" w:rsidR="0056652C" w:rsidRDefault="0056652C" w:rsidP="0056652C">
      <w:pPr>
        <w:pStyle w:val="Brdtekst"/>
        <w:ind w:left="360"/>
        <w:outlineLvl w:val="0"/>
        <w:rPr>
          <w:rFonts w:ascii="Arial" w:hAnsi="Arial" w:cs="Arial"/>
          <w:b/>
          <w:sz w:val="28"/>
          <w:szCs w:val="28"/>
        </w:rPr>
      </w:pPr>
      <w:r>
        <w:rPr>
          <w:rFonts w:ascii="Arial" w:hAnsi="Arial" w:cs="Arial"/>
          <w:b/>
          <w:sz w:val="28"/>
          <w:szCs w:val="28"/>
        </w:rPr>
        <w:t>Afbud:</w:t>
      </w:r>
      <w:r w:rsidR="001D4822">
        <w:rPr>
          <w:rFonts w:ascii="Arial" w:hAnsi="Arial" w:cs="Arial"/>
          <w:b/>
          <w:sz w:val="28"/>
          <w:szCs w:val="28"/>
        </w:rPr>
        <w:t xml:space="preserve"> </w:t>
      </w:r>
      <w:r w:rsidR="00E07C0D">
        <w:rPr>
          <w:rFonts w:ascii="Arial" w:hAnsi="Arial" w:cs="Arial"/>
          <w:b/>
          <w:sz w:val="28"/>
          <w:szCs w:val="28"/>
        </w:rPr>
        <w:t>Anne Louise</w:t>
      </w:r>
      <w:r w:rsidR="00965D0C">
        <w:rPr>
          <w:rFonts w:ascii="Arial" w:hAnsi="Arial" w:cs="Arial"/>
          <w:b/>
          <w:sz w:val="28"/>
          <w:szCs w:val="28"/>
        </w:rPr>
        <w:t xml:space="preserve">, </w:t>
      </w:r>
      <w:r w:rsidR="001D4822">
        <w:rPr>
          <w:rFonts w:ascii="Arial" w:hAnsi="Arial" w:cs="Arial"/>
          <w:b/>
          <w:sz w:val="28"/>
          <w:szCs w:val="28"/>
        </w:rPr>
        <w:t xml:space="preserve">Birthe, Charlotte </w:t>
      </w:r>
    </w:p>
    <w:p w14:paraId="4642A6B4" w14:textId="77777777" w:rsidR="00D45816" w:rsidRDefault="00D45816" w:rsidP="0056652C">
      <w:pPr>
        <w:pStyle w:val="Brdtekst"/>
        <w:ind w:left="360"/>
        <w:outlineLvl w:val="0"/>
        <w:rPr>
          <w:rFonts w:ascii="Arial" w:hAnsi="Arial" w:cs="Arial"/>
          <w:b/>
          <w:sz w:val="28"/>
          <w:szCs w:val="28"/>
        </w:rPr>
      </w:pPr>
    </w:p>
    <w:p w14:paraId="25608B75" w14:textId="77777777" w:rsidR="00E01F59" w:rsidRDefault="003F5A62" w:rsidP="00D916D6">
      <w:pPr>
        <w:pStyle w:val="Listeafsnit"/>
        <w:numPr>
          <w:ilvl w:val="0"/>
          <w:numId w:val="14"/>
        </w:numPr>
        <w:overflowPunct/>
        <w:autoSpaceDE/>
        <w:autoSpaceDN/>
        <w:adjustRightInd/>
        <w:jc w:val="left"/>
        <w:textAlignment w:val="auto"/>
        <w:rPr>
          <w:rFonts w:ascii="Arial" w:hAnsi="Arial" w:cs="Arial"/>
          <w:b/>
          <w:sz w:val="28"/>
          <w:szCs w:val="28"/>
        </w:rPr>
      </w:pPr>
      <w:r w:rsidRPr="00712F43">
        <w:rPr>
          <w:rFonts w:ascii="Arial" w:hAnsi="Arial" w:cs="Arial"/>
          <w:b/>
          <w:sz w:val="28"/>
          <w:szCs w:val="28"/>
        </w:rPr>
        <w:t>Valg af ordstyrer</w:t>
      </w:r>
    </w:p>
    <w:p w14:paraId="26766A1D" w14:textId="27D1A684" w:rsidR="00712F43" w:rsidRPr="00712F43" w:rsidRDefault="00712F43" w:rsidP="00712F43">
      <w:pPr>
        <w:pStyle w:val="Listeafsnit"/>
        <w:overflowPunct/>
        <w:autoSpaceDE/>
        <w:autoSpaceDN/>
        <w:adjustRightInd/>
        <w:ind w:left="927"/>
        <w:jc w:val="left"/>
        <w:textAlignment w:val="auto"/>
        <w:rPr>
          <w:rFonts w:ascii="Arial" w:hAnsi="Arial" w:cs="Arial"/>
          <w:sz w:val="28"/>
          <w:szCs w:val="28"/>
        </w:rPr>
      </w:pPr>
      <w:r>
        <w:rPr>
          <w:rFonts w:ascii="Arial" w:hAnsi="Arial" w:cs="Arial"/>
          <w:sz w:val="28"/>
          <w:szCs w:val="28"/>
        </w:rPr>
        <w:t>Palle.</w:t>
      </w:r>
    </w:p>
    <w:p w14:paraId="03D2DD9A" w14:textId="77777777" w:rsidR="005E6423" w:rsidRPr="00712F43" w:rsidRDefault="005E6423" w:rsidP="00D916D6">
      <w:pPr>
        <w:overflowPunct/>
        <w:autoSpaceDE/>
        <w:autoSpaceDN/>
        <w:adjustRightInd/>
        <w:ind w:left="720"/>
        <w:jc w:val="left"/>
        <w:textAlignment w:val="auto"/>
        <w:rPr>
          <w:rFonts w:ascii="Arial" w:hAnsi="Arial" w:cs="Arial"/>
          <w:b/>
          <w:sz w:val="24"/>
          <w:szCs w:val="24"/>
        </w:rPr>
      </w:pPr>
    </w:p>
    <w:p w14:paraId="4B8C051B" w14:textId="77777777" w:rsidR="00E01F59" w:rsidRDefault="008D1A37" w:rsidP="00D916D6">
      <w:pPr>
        <w:numPr>
          <w:ilvl w:val="0"/>
          <w:numId w:val="14"/>
        </w:numPr>
        <w:overflowPunct/>
        <w:autoSpaceDE/>
        <w:autoSpaceDN/>
        <w:adjustRightInd/>
        <w:jc w:val="left"/>
        <w:textAlignment w:val="auto"/>
        <w:rPr>
          <w:rFonts w:ascii="Arial" w:hAnsi="Arial" w:cs="Arial"/>
          <w:b/>
          <w:sz w:val="28"/>
          <w:szCs w:val="28"/>
        </w:rPr>
      </w:pPr>
      <w:r w:rsidRPr="00712F43">
        <w:rPr>
          <w:rFonts w:ascii="Arial" w:hAnsi="Arial" w:cs="Arial"/>
          <w:b/>
          <w:sz w:val="28"/>
          <w:szCs w:val="28"/>
        </w:rPr>
        <w:t xml:space="preserve"> </w:t>
      </w:r>
      <w:r w:rsidR="00E01F59" w:rsidRPr="00712F43">
        <w:rPr>
          <w:rFonts w:ascii="Arial" w:hAnsi="Arial" w:cs="Arial"/>
          <w:b/>
          <w:sz w:val="28"/>
          <w:szCs w:val="28"/>
        </w:rPr>
        <w:t>Valg af referent</w:t>
      </w:r>
    </w:p>
    <w:p w14:paraId="30EDD079" w14:textId="2E63867A" w:rsidR="00712F43" w:rsidRPr="00712F43" w:rsidRDefault="00712F43" w:rsidP="00712F43">
      <w:pPr>
        <w:overflowPunct/>
        <w:autoSpaceDE/>
        <w:autoSpaceDN/>
        <w:adjustRightInd/>
        <w:ind w:left="927"/>
        <w:jc w:val="left"/>
        <w:textAlignment w:val="auto"/>
        <w:rPr>
          <w:rFonts w:ascii="Arial" w:hAnsi="Arial" w:cs="Arial"/>
          <w:sz w:val="28"/>
          <w:szCs w:val="28"/>
        </w:rPr>
      </w:pPr>
      <w:r>
        <w:rPr>
          <w:rFonts w:ascii="Arial" w:hAnsi="Arial" w:cs="Arial"/>
          <w:sz w:val="28"/>
          <w:szCs w:val="28"/>
        </w:rPr>
        <w:t>Børge.</w:t>
      </w:r>
    </w:p>
    <w:p w14:paraId="55ACC46F" w14:textId="77777777" w:rsidR="00903026" w:rsidRPr="00712F43" w:rsidRDefault="00903026" w:rsidP="00D916D6">
      <w:pPr>
        <w:overflowPunct/>
        <w:autoSpaceDE/>
        <w:autoSpaceDN/>
        <w:adjustRightInd/>
        <w:ind w:left="720"/>
        <w:jc w:val="left"/>
        <w:textAlignment w:val="auto"/>
        <w:rPr>
          <w:rFonts w:ascii="Arial" w:hAnsi="Arial" w:cs="Arial"/>
          <w:b/>
          <w:sz w:val="24"/>
          <w:szCs w:val="24"/>
        </w:rPr>
      </w:pPr>
    </w:p>
    <w:p w14:paraId="5FF8B82E" w14:textId="77777777" w:rsidR="00696C3B" w:rsidRDefault="00696C3B" w:rsidP="00D916D6">
      <w:pPr>
        <w:numPr>
          <w:ilvl w:val="0"/>
          <w:numId w:val="14"/>
        </w:numPr>
        <w:overflowPunct/>
        <w:autoSpaceDE/>
        <w:autoSpaceDN/>
        <w:adjustRightInd/>
        <w:jc w:val="left"/>
        <w:textAlignment w:val="auto"/>
        <w:rPr>
          <w:rFonts w:ascii="Arial" w:hAnsi="Arial" w:cs="Arial"/>
          <w:b/>
          <w:sz w:val="28"/>
          <w:szCs w:val="28"/>
        </w:rPr>
      </w:pPr>
      <w:r w:rsidRPr="00712F43">
        <w:rPr>
          <w:rFonts w:ascii="Arial" w:hAnsi="Arial" w:cs="Arial"/>
          <w:b/>
          <w:sz w:val="28"/>
          <w:szCs w:val="28"/>
        </w:rPr>
        <w:t>Godkendelse af dagsordenen</w:t>
      </w:r>
    </w:p>
    <w:p w14:paraId="3B2ACBF7" w14:textId="267C8261" w:rsidR="00712F43" w:rsidRPr="00712F43" w:rsidRDefault="00712F43" w:rsidP="00712F43">
      <w:pPr>
        <w:overflowPunct/>
        <w:autoSpaceDE/>
        <w:autoSpaceDN/>
        <w:adjustRightInd/>
        <w:ind w:left="927"/>
        <w:jc w:val="left"/>
        <w:textAlignment w:val="auto"/>
        <w:rPr>
          <w:rFonts w:ascii="Arial" w:hAnsi="Arial" w:cs="Arial"/>
          <w:sz w:val="28"/>
          <w:szCs w:val="28"/>
        </w:rPr>
      </w:pPr>
      <w:r>
        <w:rPr>
          <w:rFonts w:ascii="Arial" w:hAnsi="Arial" w:cs="Arial"/>
          <w:sz w:val="28"/>
          <w:szCs w:val="28"/>
        </w:rPr>
        <w:t>Dagsorden er godkendt af FU.</w:t>
      </w:r>
    </w:p>
    <w:p w14:paraId="63BE9F17" w14:textId="77777777" w:rsidR="00A75752" w:rsidRPr="00712F43" w:rsidRDefault="00A75752" w:rsidP="00D916D6">
      <w:pPr>
        <w:pStyle w:val="Listeafsnit"/>
        <w:ind w:left="720"/>
        <w:rPr>
          <w:rFonts w:ascii="Arial" w:hAnsi="Arial" w:cs="Arial"/>
          <w:b/>
          <w:sz w:val="28"/>
          <w:szCs w:val="28"/>
        </w:rPr>
      </w:pPr>
    </w:p>
    <w:p w14:paraId="22EA2227" w14:textId="77777777" w:rsidR="00E707F3" w:rsidRDefault="009B3E9D" w:rsidP="00D916D6">
      <w:pPr>
        <w:numPr>
          <w:ilvl w:val="0"/>
          <w:numId w:val="14"/>
        </w:numPr>
        <w:overflowPunct/>
        <w:autoSpaceDE/>
        <w:autoSpaceDN/>
        <w:adjustRightInd/>
        <w:jc w:val="left"/>
        <w:textAlignment w:val="auto"/>
        <w:rPr>
          <w:rFonts w:ascii="Arial" w:hAnsi="Arial" w:cs="Arial"/>
          <w:b/>
          <w:sz w:val="28"/>
          <w:szCs w:val="28"/>
        </w:rPr>
      </w:pPr>
      <w:r w:rsidRPr="00712F43">
        <w:rPr>
          <w:rFonts w:ascii="Arial" w:hAnsi="Arial" w:cs="Arial"/>
          <w:b/>
          <w:sz w:val="28"/>
          <w:szCs w:val="28"/>
        </w:rPr>
        <w:t>Godkendelse af referat</w:t>
      </w:r>
    </w:p>
    <w:p w14:paraId="62501830" w14:textId="11A28E18" w:rsidR="00712F43" w:rsidRPr="00712F43" w:rsidRDefault="00712F43" w:rsidP="00712F43">
      <w:pPr>
        <w:overflowPunct/>
        <w:autoSpaceDE/>
        <w:autoSpaceDN/>
        <w:adjustRightInd/>
        <w:ind w:left="927"/>
        <w:jc w:val="left"/>
        <w:textAlignment w:val="auto"/>
        <w:rPr>
          <w:rFonts w:ascii="Arial" w:hAnsi="Arial" w:cs="Arial"/>
          <w:sz w:val="28"/>
          <w:szCs w:val="28"/>
        </w:rPr>
      </w:pPr>
      <w:r>
        <w:rPr>
          <w:rFonts w:ascii="Arial" w:hAnsi="Arial" w:cs="Arial"/>
          <w:sz w:val="28"/>
          <w:szCs w:val="28"/>
        </w:rPr>
        <w:t xml:space="preserve">Referat er godkendt af FU. </w:t>
      </w:r>
    </w:p>
    <w:p w14:paraId="0B2D021F" w14:textId="77777777" w:rsidR="00142ECB" w:rsidRPr="00712F43" w:rsidRDefault="00142ECB" w:rsidP="00142ECB">
      <w:pPr>
        <w:pStyle w:val="Listeafsnit"/>
        <w:rPr>
          <w:rFonts w:ascii="Arial" w:hAnsi="Arial" w:cs="Arial"/>
          <w:b/>
          <w:sz w:val="28"/>
          <w:szCs w:val="28"/>
        </w:rPr>
      </w:pPr>
    </w:p>
    <w:p w14:paraId="58B70B78" w14:textId="77777777" w:rsidR="00D05469" w:rsidRDefault="00721EBD" w:rsidP="008C6C98">
      <w:pPr>
        <w:numPr>
          <w:ilvl w:val="0"/>
          <w:numId w:val="14"/>
        </w:numPr>
        <w:overflowPunct/>
        <w:autoSpaceDE/>
        <w:autoSpaceDN/>
        <w:adjustRightInd/>
        <w:jc w:val="left"/>
        <w:textAlignment w:val="auto"/>
        <w:rPr>
          <w:rFonts w:ascii="Arial" w:hAnsi="Arial" w:cs="Arial"/>
          <w:b/>
          <w:sz w:val="28"/>
          <w:szCs w:val="28"/>
        </w:rPr>
      </w:pPr>
      <w:r w:rsidRPr="00712F43">
        <w:rPr>
          <w:rFonts w:ascii="Arial" w:hAnsi="Arial" w:cs="Arial"/>
          <w:b/>
          <w:sz w:val="28"/>
          <w:szCs w:val="28"/>
        </w:rPr>
        <w:t>Økonomi</w:t>
      </w:r>
    </w:p>
    <w:p w14:paraId="63F5CB3B" w14:textId="6782804E" w:rsidR="00712F43" w:rsidRDefault="00712F43" w:rsidP="00712F43">
      <w:pPr>
        <w:pStyle w:val="Listeafsnit"/>
        <w:overflowPunct/>
        <w:autoSpaceDE/>
        <w:autoSpaceDN/>
        <w:adjustRightInd/>
        <w:ind w:left="927"/>
        <w:jc w:val="left"/>
        <w:textAlignment w:val="auto"/>
        <w:rPr>
          <w:rFonts w:ascii="Arial" w:hAnsi="Arial" w:cs="Arial"/>
          <w:sz w:val="28"/>
          <w:szCs w:val="28"/>
        </w:rPr>
      </w:pPr>
      <w:r>
        <w:rPr>
          <w:rFonts w:ascii="Arial" w:hAnsi="Arial" w:cs="Arial"/>
          <w:sz w:val="28"/>
          <w:szCs w:val="28"/>
        </w:rPr>
        <w:t>Palle gennemgik regnskabet, og dette blev godkendt. Regnskabet viser en balance på 47.184,04 kr.</w:t>
      </w:r>
    </w:p>
    <w:p w14:paraId="013FDAE1" w14:textId="77777777" w:rsidR="008C6C98" w:rsidRPr="00712F43" w:rsidRDefault="008C6C98" w:rsidP="00712F43">
      <w:pPr>
        <w:rPr>
          <w:rFonts w:ascii="Arial" w:hAnsi="Arial" w:cs="Arial"/>
          <w:b/>
          <w:sz w:val="28"/>
          <w:szCs w:val="28"/>
        </w:rPr>
      </w:pPr>
    </w:p>
    <w:p w14:paraId="218316B6" w14:textId="77777777" w:rsidR="0073064F" w:rsidRDefault="0073064F" w:rsidP="00D916D6">
      <w:pPr>
        <w:numPr>
          <w:ilvl w:val="0"/>
          <w:numId w:val="14"/>
        </w:numPr>
        <w:overflowPunct/>
        <w:autoSpaceDE/>
        <w:autoSpaceDN/>
        <w:adjustRightInd/>
        <w:jc w:val="left"/>
        <w:textAlignment w:val="auto"/>
        <w:rPr>
          <w:rFonts w:ascii="Arial" w:hAnsi="Arial" w:cs="Arial"/>
          <w:b/>
          <w:sz w:val="28"/>
          <w:szCs w:val="28"/>
        </w:rPr>
      </w:pPr>
      <w:r w:rsidRPr="00712F43">
        <w:rPr>
          <w:rFonts w:ascii="Arial" w:hAnsi="Arial" w:cs="Arial"/>
          <w:b/>
          <w:sz w:val="28"/>
          <w:szCs w:val="28"/>
        </w:rPr>
        <w:t>Årsmøde 2020</w:t>
      </w:r>
    </w:p>
    <w:p w14:paraId="30638AB2" w14:textId="42098F41" w:rsidR="00712F43" w:rsidRPr="00712F43" w:rsidRDefault="00712F43" w:rsidP="00712F43">
      <w:pPr>
        <w:pStyle w:val="Listeafsnit"/>
        <w:overflowPunct/>
        <w:autoSpaceDE/>
        <w:autoSpaceDN/>
        <w:adjustRightInd/>
        <w:ind w:left="927"/>
        <w:jc w:val="left"/>
        <w:textAlignment w:val="auto"/>
        <w:rPr>
          <w:rFonts w:ascii="Arial" w:hAnsi="Arial" w:cs="Arial"/>
          <w:sz w:val="28"/>
          <w:szCs w:val="28"/>
        </w:rPr>
      </w:pPr>
      <w:r>
        <w:rPr>
          <w:rFonts w:ascii="Arial" w:hAnsi="Arial" w:cs="Arial"/>
          <w:sz w:val="28"/>
          <w:szCs w:val="28"/>
        </w:rPr>
        <w:t xml:space="preserve">Der er Årsmøde torsdag den 13. februar 2020. Ulla laver dagsorden, som Anne Louise sender ud til bestyrelsen. Med dagsordenen sendes også en oversigt over hvem der er på valg og evt. ønske om genvalg. </w:t>
      </w:r>
      <w:r>
        <w:rPr>
          <w:rFonts w:ascii="Arial" w:hAnsi="Arial" w:cs="Arial"/>
          <w:sz w:val="28"/>
          <w:szCs w:val="28"/>
        </w:rPr>
        <w:br/>
        <w:t>Tilmeldinger til Palle, som sørger for at bestille mad.</w:t>
      </w:r>
    </w:p>
    <w:p w14:paraId="3D0AFC34" w14:textId="77777777" w:rsidR="006F02C2" w:rsidRPr="00712F43" w:rsidRDefault="006F02C2" w:rsidP="006F02C2">
      <w:pPr>
        <w:pStyle w:val="Listeafsnit"/>
        <w:rPr>
          <w:rFonts w:ascii="Arial" w:hAnsi="Arial" w:cs="Arial"/>
          <w:b/>
          <w:sz w:val="28"/>
          <w:szCs w:val="28"/>
        </w:rPr>
      </w:pPr>
    </w:p>
    <w:p w14:paraId="271BDCFB" w14:textId="77777777" w:rsidR="00510A7C" w:rsidRDefault="00721EBD" w:rsidP="00510A7C">
      <w:pPr>
        <w:numPr>
          <w:ilvl w:val="0"/>
          <w:numId w:val="14"/>
        </w:numPr>
        <w:overflowPunct/>
        <w:autoSpaceDE/>
        <w:autoSpaceDN/>
        <w:adjustRightInd/>
        <w:jc w:val="left"/>
        <w:textAlignment w:val="auto"/>
        <w:rPr>
          <w:rFonts w:ascii="Arial" w:hAnsi="Arial" w:cs="Arial"/>
          <w:b/>
          <w:sz w:val="28"/>
          <w:szCs w:val="28"/>
        </w:rPr>
      </w:pPr>
      <w:r w:rsidRPr="00712F43">
        <w:rPr>
          <w:rFonts w:ascii="Arial" w:hAnsi="Arial" w:cs="Arial"/>
          <w:b/>
          <w:sz w:val="28"/>
          <w:szCs w:val="28"/>
        </w:rPr>
        <w:t>Politiske sager til drøftelse</w:t>
      </w:r>
    </w:p>
    <w:p w14:paraId="2132AD30" w14:textId="28B26D16" w:rsidR="000A2B9F" w:rsidRPr="00510A7C" w:rsidRDefault="00510A7C" w:rsidP="00510A7C">
      <w:pPr>
        <w:overflowPunct/>
        <w:autoSpaceDE/>
        <w:autoSpaceDN/>
        <w:adjustRightInd/>
        <w:ind w:left="1134"/>
        <w:jc w:val="left"/>
        <w:textAlignment w:val="auto"/>
        <w:rPr>
          <w:rFonts w:ascii="Arial" w:hAnsi="Arial" w:cs="Arial"/>
          <w:b/>
          <w:sz w:val="28"/>
          <w:szCs w:val="28"/>
        </w:rPr>
      </w:pPr>
      <w:r>
        <w:rPr>
          <w:rFonts w:ascii="Arial" w:hAnsi="Arial" w:cs="Arial"/>
          <w:b/>
          <w:sz w:val="28"/>
          <w:szCs w:val="28"/>
        </w:rPr>
        <w:br/>
        <w:t xml:space="preserve">7a. </w:t>
      </w:r>
      <w:r w:rsidR="00892EDB" w:rsidRPr="00510A7C">
        <w:rPr>
          <w:rFonts w:ascii="Arial" w:hAnsi="Arial" w:cs="Arial"/>
          <w:b/>
          <w:sz w:val="28"/>
          <w:szCs w:val="28"/>
        </w:rPr>
        <w:t>Lyttemøde</w:t>
      </w:r>
      <w:r>
        <w:rPr>
          <w:rFonts w:ascii="Arial" w:hAnsi="Arial" w:cs="Arial"/>
          <w:b/>
          <w:sz w:val="28"/>
          <w:szCs w:val="28"/>
        </w:rPr>
        <w:br/>
      </w:r>
    </w:p>
    <w:p w14:paraId="302ACF13" w14:textId="36CB9CED" w:rsidR="000A2B9F" w:rsidRPr="00510A7C" w:rsidRDefault="000A2B9F" w:rsidP="00510A7C">
      <w:pPr>
        <w:pStyle w:val="Listeafsnit"/>
        <w:numPr>
          <w:ilvl w:val="1"/>
          <w:numId w:val="14"/>
        </w:numPr>
        <w:overflowPunct/>
        <w:autoSpaceDE/>
        <w:autoSpaceDN/>
        <w:adjustRightInd/>
        <w:jc w:val="left"/>
        <w:textAlignment w:val="auto"/>
        <w:rPr>
          <w:rFonts w:ascii="Arial" w:hAnsi="Arial" w:cs="Arial"/>
          <w:sz w:val="28"/>
          <w:szCs w:val="28"/>
        </w:rPr>
      </w:pPr>
      <w:r w:rsidRPr="00510A7C">
        <w:rPr>
          <w:rFonts w:ascii="Arial" w:hAnsi="Arial" w:cs="Arial"/>
          <w:sz w:val="28"/>
          <w:szCs w:val="28"/>
        </w:rPr>
        <w:t>Ulla har bedt om</w:t>
      </w:r>
      <w:r w:rsidR="00510A7C" w:rsidRPr="00510A7C">
        <w:rPr>
          <w:rFonts w:ascii="Arial" w:hAnsi="Arial" w:cs="Arial"/>
          <w:sz w:val="28"/>
          <w:szCs w:val="28"/>
        </w:rPr>
        <w:t>,</w:t>
      </w:r>
      <w:r w:rsidRPr="00510A7C">
        <w:rPr>
          <w:rFonts w:ascii="Arial" w:hAnsi="Arial" w:cs="Arial"/>
          <w:sz w:val="28"/>
          <w:szCs w:val="28"/>
        </w:rPr>
        <w:t xml:space="preserve"> at der er en eller flere</w:t>
      </w:r>
      <w:r w:rsidR="00510A7C" w:rsidRPr="00510A7C">
        <w:rPr>
          <w:rFonts w:ascii="Arial" w:hAnsi="Arial" w:cs="Arial"/>
          <w:sz w:val="28"/>
          <w:szCs w:val="28"/>
        </w:rPr>
        <w:t>, der vil tage over ift.</w:t>
      </w:r>
      <w:r w:rsidRPr="00510A7C">
        <w:rPr>
          <w:rFonts w:ascii="Arial" w:hAnsi="Arial" w:cs="Arial"/>
          <w:sz w:val="28"/>
          <w:szCs w:val="28"/>
        </w:rPr>
        <w:t xml:space="preserve"> </w:t>
      </w:r>
      <w:r w:rsidR="00510A7C" w:rsidRPr="00510A7C">
        <w:rPr>
          <w:rFonts w:ascii="Arial" w:hAnsi="Arial" w:cs="Arial"/>
          <w:sz w:val="28"/>
          <w:szCs w:val="28"/>
        </w:rPr>
        <w:t>at arrangere</w:t>
      </w:r>
      <w:r w:rsidRPr="00510A7C">
        <w:rPr>
          <w:rFonts w:ascii="Arial" w:hAnsi="Arial" w:cs="Arial"/>
          <w:sz w:val="28"/>
          <w:szCs w:val="28"/>
        </w:rPr>
        <w:t xml:space="preserve"> lyttemødet.</w:t>
      </w:r>
    </w:p>
    <w:p w14:paraId="7556CE10" w14:textId="3ED23E65" w:rsidR="000A2B9F" w:rsidRDefault="000A2B9F" w:rsidP="000A2B9F">
      <w:pPr>
        <w:pStyle w:val="Listeafsnit"/>
        <w:numPr>
          <w:ilvl w:val="1"/>
          <w:numId w:val="14"/>
        </w:numPr>
        <w:overflowPunct/>
        <w:autoSpaceDE/>
        <w:autoSpaceDN/>
        <w:adjustRightInd/>
        <w:jc w:val="left"/>
        <w:textAlignment w:val="auto"/>
        <w:rPr>
          <w:rFonts w:ascii="Arial" w:hAnsi="Arial" w:cs="Arial"/>
          <w:sz w:val="28"/>
          <w:szCs w:val="28"/>
        </w:rPr>
      </w:pPr>
      <w:r>
        <w:rPr>
          <w:rFonts w:ascii="Arial" w:hAnsi="Arial" w:cs="Arial"/>
          <w:sz w:val="28"/>
          <w:szCs w:val="28"/>
        </w:rPr>
        <w:lastRenderedPageBreak/>
        <w:t>Bernd hører Ulla, hvor langt hun er</w:t>
      </w:r>
      <w:r w:rsidR="00510A7C">
        <w:rPr>
          <w:rFonts w:ascii="Arial" w:hAnsi="Arial" w:cs="Arial"/>
          <w:sz w:val="28"/>
          <w:szCs w:val="28"/>
        </w:rPr>
        <w:t>,</w:t>
      </w:r>
      <w:r>
        <w:rPr>
          <w:rFonts w:ascii="Arial" w:hAnsi="Arial" w:cs="Arial"/>
          <w:sz w:val="28"/>
          <w:szCs w:val="28"/>
        </w:rPr>
        <w:t xml:space="preserve"> og hvad der er tænkt. </w:t>
      </w:r>
      <w:r w:rsidR="00510A7C">
        <w:rPr>
          <w:rFonts w:ascii="Arial" w:hAnsi="Arial" w:cs="Arial"/>
          <w:sz w:val="28"/>
          <w:szCs w:val="28"/>
        </w:rPr>
        <w:t xml:space="preserve">Endvidere er det blevet drøftet om det er mere realistisk </w:t>
      </w:r>
      <w:r>
        <w:rPr>
          <w:rFonts w:ascii="Arial" w:hAnsi="Arial" w:cs="Arial"/>
          <w:sz w:val="28"/>
          <w:szCs w:val="28"/>
        </w:rPr>
        <w:t>med en tidshorisont</w:t>
      </w:r>
      <w:r w:rsidR="00510A7C">
        <w:rPr>
          <w:rFonts w:ascii="Arial" w:hAnsi="Arial" w:cs="Arial"/>
          <w:sz w:val="28"/>
          <w:szCs w:val="28"/>
        </w:rPr>
        <w:t>,</w:t>
      </w:r>
      <w:r>
        <w:rPr>
          <w:rFonts w:ascii="Arial" w:hAnsi="Arial" w:cs="Arial"/>
          <w:sz w:val="28"/>
          <w:szCs w:val="28"/>
        </w:rPr>
        <w:t xml:space="preserve"> der hedder 2. kvartal 2020. </w:t>
      </w:r>
    </w:p>
    <w:p w14:paraId="5B3473E7" w14:textId="77777777" w:rsidR="000140AC" w:rsidRPr="00712F43" w:rsidRDefault="000140AC" w:rsidP="000140AC">
      <w:pPr>
        <w:overflowPunct/>
        <w:autoSpaceDE/>
        <w:autoSpaceDN/>
        <w:adjustRightInd/>
        <w:ind w:left="1494"/>
        <w:jc w:val="left"/>
        <w:textAlignment w:val="auto"/>
        <w:rPr>
          <w:rFonts w:ascii="Arial" w:hAnsi="Arial" w:cs="Arial"/>
          <w:b/>
          <w:sz w:val="28"/>
          <w:szCs w:val="28"/>
        </w:rPr>
      </w:pPr>
    </w:p>
    <w:p w14:paraId="064F4E59" w14:textId="77777777" w:rsidR="00721EBD" w:rsidRDefault="00721EBD" w:rsidP="00D916D6">
      <w:pPr>
        <w:numPr>
          <w:ilvl w:val="0"/>
          <w:numId w:val="14"/>
        </w:numPr>
        <w:overflowPunct/>
        <w:autoSpaceDE/>
        <w:autoSpaceDN/>
        <w:adjustRightInd/>
        <w:jc w:val="left"/>
        <w:textAlignment w:val="auto"/>
        <w:rPr>
          <w:rFonts w:ascii="Arial" w:hAnsi="Arial" w:cs="Arial"/>
          <w:b/>
          <w:sz w:val="28"/>
          <w:szCs w:val="28"/>
        </w:rPr>
      </w:pPr>
      <w:r w:rsidRPr="00712F43">
        <w:rPr>
          <w:rFonts w:ascii="Arial" w:hAnsi="Arial" w:cs="Arial"/>
          <w:b/>
          <w:sz w:val="28"/>
          <w:szCs w:val="28"/>
        </w:rPr>
        <w:t>Handicaprådet</w:t>
      </w:r>
      <w:r w:rsidR="00E66BFD" w:rsidRPr="00712F43">
        <w:rPr>
          <w:rFonts w:ascii="Arial" w:hAnsi="Arial" w:cs="Arial"/>
          <w:b/>
          <w:sz w:val="28"/>
          <w:szCs w:val="28"/>
        </w:rPr>
        <w:t xml:space="preserve"> (hvilke sager, vil vi gerne have Handicaprådet til at tage op?)</w:t>
      </w:r>
    </w:p>
    <w:p w14:paraId="600FB1B8" w14:textId="664885D5" w:rsidR="00510A7C" w:rsidRDefault="00510A7C" w:rsidP="00510A7C">
      <w:pPr>
        <w:overflowPunct/>
        <w:autoSpaceDE/>
        <w:autoSpaceDN/>
        <w:adjustRightInd/>
        <w:ind w:left="927"/>
        <w:jc w:val="left"/>
        <w:textAlignment w:val="auto"/>
        <w:rPr>
          <w:rFonts w:ascii="Arial" w:hAnsi="Arial" w:cs="Arial"/>
          <w:sz w:val="28"/>
          <w:szCs w:val="28"/>
        </w:rPr>
      </w:pPr>
      <w:r>
        <w:rPr>
          <w:rFonts w:ascii="Arial" w:hAnsi="Arial" w:cs="Arial"/>
          <w:sz w:val="28"/>
          <w:szCs w:val="28"/>
        </w:rPr>
        <w:t>Nedenstående er emner, som FU har modtaget på mail af Birthe</w:t>
      </w:r>
      <w:r w:rsidR="006C62DA">
        <w:rPr>
          <w:rFonts w:ascii="Arial" w:hAnsi="Arial" w:cs="Arial"/>
          <w:sz w:val="28"/>
          <w:szCs w:val="28"/>
        </w:rPr>
        <w:t xml:space="preserve"> (punkterne påtænkes at skulle drøftes på Ældre- og Handicapudvalgets møde, onsdag den 22. januar 2020)</w:t>
      </w:r>
      <w:r>
        <w:rPr>
          <w:rFonts w:ascii="Arial" w:hAnsi="Arial" w:cs="Arial"/>
          <w:sz w:val="28"/>
          <w:szCs w:val="28"/>
        </w:rPr>
        <w:t xml:space="preserve">: </w:t>
      </w:r>
    </w:p>
    <w:p w14:paraId="074325CF" w14:textId="77777777" w:rsidR="006C62DA" w:rsidRDefault="006C62DA" w:rsidP="00510A7C">
      <w:pPr>
        <w:overflowPunct/>
        <w:autoSpaceDE/>
        <w:autoSpaceDN/>
        <w:adjustRightInd/>
        <w:ind w:left="927"/>
        <w:jc w:val="left"/>
        <w:textAlignment w:val="auto"/>
        <w:rPr>
          <w:rFonts w:ascii="Arial" w:hAnsi="Arial" w:cs="Arial"/>
          <w:sz w:val="28"/>
          <w:szCs w:val="28"/>
        </w:rPr>
      </w:pPr>
    </w:p>
    <w:p w14:paraId="360E191E" w14:textId="50B2AE76" w:rsidR="006C62DA" w:rsidRDefault="006C62DA" w:rsidP="006C62DA">
      <w:pPr>
        <w:pStyle w:val="Listeafsnit"/>
        <w:numPr>
          <w:ilvl w:val="0"/>
          <w:numId w:val="28"/>
        </w:numPr>
        <w:overflowPunct/>
        <w:autoSpaceDE/>
        <w:autoSpaceDN/>
        <w:adjustRightInd/>
        <w:jc w:val="left"/>
        <w:textAlignment w:val="auto"/>
        <w:rPr>
          <w:rFonts w:ascii="Arial" w:hAnsi="Arial" w:cs="Arial"/>
          <w:sz w:val="28"/>
          <w:szCs w:val="28"/>
        </w:rPr>
      </w:pPr>
      <w:r>
        <w:rPr>
          <w:rFonts w:ascii="Arial" w:hAnsi="Arial" w:cs="Arial"/>
          <w:sz w:val="28"/>
          <w:szCs w:val="28"/>
        </w:rPr>
        <w:t xml:space="preserve">Udfordringer med praktisk assistance ifm. svømning </w:t>
      </w:r>
    </w:p>
    <w:p w14:paraId="6D198712" w14:textId="3B156247" w:rsidR="006C62DA" w:rsidRDefault="006C62DA" w:rsidP="006C62DA">
      <w:pPr>
        <w:pStyle w:val="Listeafsnit"/>
        <w:numPr>
          <w:ilvl w:val="0"/>
          <w:numId w:val="28"/>
        </w:numPr>
        <w:overflowPunct/>
        <w:autoSpaceDE/>
        <w:autoSpaceDN/>
        <w:adjustRightInd/>
        <w:jc w:val="left"/>
        <w:textAlignment w:val="auto"/>
        <w:rPr>
          <w:rFonts w:ascii="Arial" w:hAnsi="Arial" w:cs="Arial"/>
          <w:sz w:val="28"/>
          <w:szCs w:val="28"/>
        </w:rPr>
      </w:pPr>
      <w:r>
        <w:rPr>
          <w:rFonts w:ascii="Arial" w:hAnsi="Arial" w:cs="Arial"/>
          <w:sz w:val="28"/>
          <w:szCs w:val="28"/>
        </w:rPr>
        <w:t>Forslag til udvidelse af visitationskriterierne ift. kørselsordninger for handicappede (</w:t>
      </w:r>
      <w:proofErr w:type="spellStart"/>
      <w:r>
        <w:rPr>
          <w:rFonts w:ascii="Arial" w:hAnsi="Arial" w:cs="Arial"/>
          <w:sz w:val="28"/>
          <w:szCs w:val="28"/>
        </w:rPr>
        <w:t>flex</w:t>
      </w:r>
      <w:proofErr w:type="spellEnd"/>
      <w:r>
        <w:rPr>
          <w:rFonts w:ascii="Arial" w:hAnsi="Arial" w:cs="Arial"/>
          <w:sz w:val="28"/>
          <w:szCs w:val="28"/>
        </w:rPr>
        <w:t xml:space="preserve"> handicap)</w:t>
      </w:r>
    </w:p>
    <w:p w14:paraId="3DF2A71A" w14:textId="5C80E2DD" w:rsidR="006C62DA" w:rsidRDefault="00E7266A" w:rsidP="006C62DA">
      <w:pPr>
        <w:pStyle w:val="Listeafsnit"/>
        <w:numPr>
          <w:ilvl w:val="0"/>
          <w:numId w:val="28"/>
        </w:numPr>
        <w:overflowPunct/>
        <w:autoSpaceDE/>
        <w:autoSpaceDN/>
        <w:adjustRightInd/>
        <w:jc w:val="left"/>
        <w:textAlignment w:val="auto"/>
        <w:rPr>
          <w:rFonts w:ascii="Arial" w:hAnsi="Arial" w:cs="Arial"/>
          <w:sz w:val="28"/>
          <w:szCs w:val="28"/>
        </w:rPr>
      </w:pPr>
      <w:r>
        <w:rPr>
          <w:rFonts w:ascii="Arial" w:hAnsi="Arial" w:cs="Arial"/>
          <w:sz w:val="28"/>
          <w:szCs w:val="28"/>
        </w:rPr>
        <w:t>Fagligheden på plejehjem</w:t>
      </w:r>
    </w:p>
    <w:p w14:paraId="74CFA1D8" w14:textId="49DB91A0" w:rsidR="00E7266A" w:rsidRDefault="00E7266A" w:rsidP="006C62DA">
      <w:pPr>
        <w:pStyle w:val="Listeafsnit"/>
        <w:numPr>
          <w:ilvl w:val="0"/>
          <w:numId w:val="28"/>
        </w:numPr>
        <w:overflowPunct/>
        <w:autoSpaceDE/>
        <w:autoSpaceDN/>
        <w:adjustRightInd/>
        <w:jc w:val="left"/>
        <w:textAlignment w:val="auto"/>
        <w:rPr>
          <w:rFonts w:ascii="Arial" w:hAnsi="Arial" w:cs="Arial"/>
          <w:sz w:val="28"/>
          <w:szCs w:val="28"/>
        </w:rPr>
      </w:pPr>
      <w:r>
        <w:rPr>
          <w:rFonts w:ascii="Arial" w:hAnsi="Arial" w:cs="Arial"/>
          <w:sz w:val="28"/>
          <w:szCs w:val="28"/>
        </w:rPr>
        <w:t>Forslag om kvalitetsstandarder – 6 underpunkter</w:t>
      </w:r>
    </w:p>
    <w:p w14:paraId="6906EDBE" w14:textId="3741DF4A" w:rsidR="00E7266A" w:rsidRDefault="00E7266A" w:rsidP="006C62DA">
      <w:pPr>
        <w:pStyle w:val="Listeafsnit"/>
        <w:numPr>
          <w:ilvl w:val="0"/>
          <w:numId w:val="28"/>
        </w:numPr>
        <w:overflowPunct/>
        <w:autoSpaceDE/>
        <w:autoSpaceDN/>
        <w:adjustRightInd/>
        <w:jc w:val="left"/>
        <w:textAlignment w:val="auto"/>
        <w:rPr>
          <w:rFonts w:ascii="Arial" w:hAnsi="Arial" w:cs="Arial"/>
          <w:sz w:val="28"/>
          <w:szCs w:val="28"/>
        </w:rPr>
      </w:pPr>
      <w:r>
        <w:rPr>
          <w:rFonts w:ascii="Arial" w:hAnsi="Arial" w:cs="Arial"/>
          <w:sz w:val="28"/>
          <w:szCs w:val="28"/>
        </w:rPr>
        <w:t xml:space="preserve">Brugen af Flash </w:t>
      </w:r>
      <w:proofErr w:type="spellStart"/>
      <w:r>
        <w:rPr>
          <w:rFonts w:ascii="Arial" w:hAnsi="Arial" w:cs="Arial"/>
          <w:sz w:val="28"/>
          <w:szCs w:val="28"/>
        </w:rPr>
        <w:t>Libra</w:t>
      </w:r>
      <w:proofErr w:type="spellEnd"/>
      <w:r>
        <w:rPr>
          <w:rFonts w:ascii="Arial" w:hAnsi="Arial" w:cs="Arial"/>
          <w:sz w:val="28"/>
          <w:szCs w:val="28"/>
        </w:rPr>
        <w:t xml:space="preserve"> (diabeteshjælpemiddel)</w:t>
      </w:r>
    </w:p>
    <w:p w14:paraId="076E8DC8" w14:textId="573ED586" w:rsidR="00E7266A" w:rsidRDefault="00E7266A" w:rsidP="006C62DA">
      <w:pPr>
        <w:pStyle w:val="Listeafsnit"/>
        <w:numPr>
          <w:ilvl w:val="0"/>
          <w:numId w:val="28"/>
        </w:numPr>
        <w:overflowPunct/>
        <w:autoSpaceDE/>
        <w:autoSpaceDN/>
        <w:adjustRightInd/>
        <w:jc w:val="left"/>
        <w:textAlignment w:val="auto"/>
        <w:rPr>
          <w:rFonts w:ascii="Arial" w:hAnsi="Arial" w:cs="Arial"/>
          <w:sz w:val="28"/>
          <w:szCs w:val="28"/>
        </w:rPr>
      </w:pPr>
      <w:r>
        <w:rPr>
          <w:rFonts w:ascii="Arial" w:hAnsi="Arial" w:cs="Arial"/>
          <w:sz w:val="28"/>
          <w:szCs w:val="28"/>
        </w:rPr>
        <w:t>Brugen af eksterne konsulenter</w:t>
      </w:r>
    </w:p>
    <w:p w14:paraId="27F24F92" w14:textId="4EE75A56" w:rsidR="00510A7C" w:rsidRDefault="00510A7C" w:rsidP="00510A7C">
      <w:pPr>
        <w:overflowPunct/>
        <w:autoSpaceDE/>
        <w:autoSpaceDN/>
        <w:adjustRightInd/>
        <w:ind w:left="927"/>
        <w:jc w:val="left"/>
        <w:textAlignment w:val="auto"/>
        <w:rPr>
          <w:rFonts w:ascii="Arial" w:hAnsi="Arial" w:cs="Arial"/>
          <w:sz w:val="28"/>
          <w:szCs w:val="28"/>
        </w:rPr>
      </w:pPr>
      <w:r>
        <w:rPr>
          <w:rFonts w:ascii="Arial" w:hAnsi="Arial" w:cs="Arial"/>
          <w:sz w:val="28"/>
          <w:szCs w:val="28"/>
        </w:rPr>
        <w:t xml:space="preserve">Emnerne tages op i rette regi, hvor de rette deltagere inviteres. </w:t>
      </w:r>
    </w:p>
    <w:p w14:paraId="2FB40130" w14:textId="77777777" w:rsidR="00B158F9" w:rsidRPr="00510A7C" w:rsidRDefault="00B158F9" w:rsidP="00E7266A">
      <w:pPr>
        <w:overflowPunct/>
        <w:autoSpaceDE/>
        <w:autoSpaceDN/>
        <w:adjustRightInd/>
        <w:jc w:val="left"/>
        <w:textAlignment w:val="auto"/>
        <w:rPr>
          <w:rFonts w:ascii="Arial" w:hAnsi="Arial" w:cs="Arial"/>
          <w:sz w:val="28"/>
          <w:szCs w:val="28"/>
        </w:rPr>
      </w:pPr>
    </w:p>
    <w:p w14:paraId="2B7D4F40" w14:textId="77777777" w:rsidR="00721EBD" w:rsidRPr="00712F43" w:rsidRDefault="00721EBD" w:rsidP="00721EBD">
      <w:pPr>
        <w:overflowPunct/>
        <w:autoSpaceDE/>
        <w:autoSpaceDN/>
        <w:adjustRightInd/>
        <w:jc w:val="left"/>
        <w:textAlignment w:val="auto"/>
        <w:rPr>
          <w:rFonts w:ascii="Arial" w:hAnsi="Arial" w:cs="Arial"/>
          <w:b/>
          <w:sz w:val="28"/>
          <w:szCs w:val="28"/>
        </w:rPr>
      </w:pPr>
    </w:p>
    <w:p w14:paraId="01561675" w14:textId="77777777" w:rsidR="007443E7" w:rsidRDefault="007443E7" w:rsidP="007443E7">
      <w:pPr>
        <w:numPr>
          <w:ilvl w:val="0"/>
          <w:numId w:val="14"/>
        </w:numPr>
        <w:overflowPunct/>
        <w:autoSpaceDE/>
        <w:autoSpaceDN/>
        <w:adjustRightInd/>
        <w:jc w:val="left"/>
        <w:textAlignment w:val="auto"/>
        <w:rPr>
          <w:rFonts w:ascii="Arial" w:hAnsi="Arial" w:cs="Arial"/>
          <w:b/>
          <w:sz w:val="28"/>
          <w:szCs w:val="28"/>
        </w:rPr>
      </w:pPr>
      <w:r w:rsidRPr="00712F43">
        <w:rPr>
          <w:rFonts w:ascii="Arial" w:hAnsi="Arial" w:cs="Arial"/>
          <w:b/>
          <w:sz w:val="28"/>
          <w:szCs w:val="28"/>
        </w:rPr>
        <w:t>Gensidig orientering samt tilbagemeldinger på deltagelse som DH Aalborg FU repræsentant</w:t>
      </w:r>
    </w:p>
    <w:p w14:paraId="40FF403E" w14:textId="77777777" w:rsidR="00E7266A" w:rsidRDefault="00E7266A" w:rsidP="00E7266A">
      <w:pPr>
        <w:overflowPunct/>
        <w:autoSpaceDE/>
        <w:autoSpaceDN/>
        <w:adjustRightInd/>
        <w:ind w:left="927"/>
        <w:jc w:val="left"/>
        <w:textAlignment w:val="auto"/>
        <w:rPr>
          <w:rFonts w:ascii="Arial" w:hAnsi="Arial" w:cs="Arial"/>
          <w:sz w:val="28"/>
          <w:szCs w:val="28"/>
        </w:rPr>
      </w:pPr>
      <w:r w:rsidRPr="00E7266A">
        <w:rPr>
          <w:rFonts w:ascii="Arial" w:hAnsi="Arial" w:cs="Arial"/>
          <w:sz w:val="28"/>
          <w:szCs w:val="28"/>
        </w:rPr>
        <w:t xml:space="preserve">Ingen. </w:t>
      </w:r>
    </w:p>
    <w:p w14:paraId="76E7ACCA" w14:textId="77777777" w:rsidR="00E7266A" w:rsidRDefault="00E7266A" w:rsidP="00E7266A">
      <w:pPr>
        <w:overflowPunct/>
        <w:autoSpaceDE/>
        <w:autoSpaceDN/>
        <w:adjustRightInd/>
        <w:ind w:left="927"/>
        <w:jc w:val="left"/>
        <w:textAlignment w:val="auto"/>
        <w:rPr>
          <w:rFonts w:ascii="Arial" w:hAnsi="Arial" w:cs="Arial"/>
          <w:sz w:val="28"/>
          <w:szCs w:val="28"/>
        </w:rPr>
      </w:pPr>
    </w:p>
    <w:p w14:paraId="753595D4" w14:textId="1EC7D701" w:rsidR="00721EBD" w:rsidRPr="00E7266A" w:rsidRDefault="007443E7" w:rsidP="00E7266A">
      <w:pPr>
        <w:pStyle w:val="Listeafsnit"/>
        <w:numPr>
          <w:ilvl w:val="0"/>
          <w:numId w:val="14"/>
        </w:numPr>
        <w:overflowPunct/>
        <w:autoSpaceDE/>
        <w:autoSpaceDN/>
        <w:adjustRightInd/>
        <w:ind w:left="993" w:hanging="426"/>
        <w:jc w:val="left"/>
        <w:textAlignment w:val="auto"/>
        <w:rPr>
          <w:rFonts w:ascii="Arial" w:hAnsi="Arial" w:cs="Arial"/>
          <w:sz w:val="28"/>
          <w:szCs w:val="28"/>
        </w:rPr>
      </w:pPr>
      <w:r w:rsidRPr="00E7266A">
        <w:rPr>
          <w:rFonts w:ascii="Arial" w:hAnsi="Arial" w:cs="Arial"/>
          <w:b/>
          <w:sz w:val="28"/>
          <w:szCs w:val="28"/>
        </w:rPr>
        <w:t>Gensidig orientering samt tilbagemeldinger på deltagelse som DH repræsentant</w:t>
      </w:r>
    </w:p>
    <w:p w14:paraId="797C4028" w14:textId="2EB63F56" w:rsidR="00E7266A" w:rsidRPr="00E7266A" w:rsidRDefault="00E7266A" w:rsidP="00E7266A">
      <w:pPr>
        <w:pStyle w:val="Listeafsnit"/>
        <w:overflowPunct/>
        <w:autoSpaceDE/>
        <w:autoSpaceDN/>
        <w:adjustRightInd/>
        <w:ind w:left="993"/>
        <w:jc w:val="left"/>
        <w:textAlignment w:val="auto"/>
        <w:rPr>
          <w:rFonts w:ascii="Arial" w:hAnsi="Arial" w:cs="Arial"/>
          <w:sz w:val="28"/>
          <w:szCs w:val="28"/>
        </w:rPr>
      </w:pPr>
      <w:r>
        <w:rPr>
          <w:rFonts w:ascii="Arial" w:hAnsi="Arial" w:cs="Arial"/>
          <w:sz w:val="28"/>
          <w:szCs w:val="28"/>
        </w:rPr>
        <w:t xml:space="preserve">Ingen. </w:t>
      </w:r>
    </w:p>
    <w:p w14:paraId="7BB6C97A" w14:textId="77777777" w:rsidR="00E7266A" w:rsidRDefault="00E7266A" w:rsidP="00E7266A">
      <w:pPr>
        <w:overflowPunct/>
        <w:autoSpaceDE/>
        <w:autoSpaceDN/>
        <w:adjustRightInd/>
        <w:jc w:val="left"/>
        <w:textAlignment w:val="auto"/>
        <w:rPr>
          <w:rFonts w:ascii="Arial" w:hAnsi="Arial" w:cs="Arial"/>
          <w:b/>
          <w:sz w:val="28"/>
          <w:szCs w:val="28"/>
        </w:rPr>
      </w:pPr>
    </w:p>
    <w:p w14:paraId="61EBB59B" w14:textId="20A88303" w:rsidR="00721EBD" w:rsidRPr="00712F43" w:rsidRDefault="00E7266A" w:rsidP="00E7266A">
      <w:pPr>
        <w:overflowPunct/>
        <w:autoSpaceDE/>
        <w:autoSpaceDN/>
        <w:adjustRightInd/>
        <w:ind w:left="567"/>
        <w:jc w:val="left"/>
        <w:textAlignment w:val="auto"/>
        <w:rPr>
          <w:rFonts w:ascii="Arial" w:hAnsi="Arial" w:cs="Arial"/>
          <w:b/>
          <w:sz w:val="28"/>
          <w:szCs w:val="28"/>
        </w:rPr>
      </w:pPr>
      <w:r>
        <w:rPr>
          <w:rFonts w:ascii="Arial" w:hAnsi="Arial" w:cs="Arial"/>
          <w:b/>
          <w:sz w:val="28"/>
          <w:szCs w:val="28"/>
        </w:rPr>
        <w:t xml:space="preserve">11. </w:t>
      </w:r>
      <w:r w:rsidR="00721EBD" w:rsidRPr="00712F43">
        <w:rPr>
          <w:rFonts w:ascii="Arial" w:hAnsi="Arial" w:cs="Arial"/>
          <w:b/>
          <w:sz w:val="28"/>
          <w:szCs w:val="28"/>
        </w:rPr>
        <w:t>Eventuelt</w:t>
      </w:r>
    </w:p>
    <w:p w14:paraId="5138A8E9" w14:textId="77777777" w:rsidR="00EF750F" w:rsidRDefault="00EF750F" w:rsidP="00EF750F">
      <w:pPr>
        <w:pStyle w:val="Listeafsnit"/>
        <w:overflowPunct/>
        <w:autoSpaceDE/>
        <w:autoSpaceDN/>
        <w:adjustRightInd/>
        <w:ind w:left="1287"/>
        <w:jc w:val="left"/>
        <w:textAlignment w:val="auto"/>
        <w:rPr>
          <w:rFonts w:ascii="Arial" w:hAnsi="Arial" w:cs="Arial"/>
          <w:sz w:val="28"/>
          <w:szCs w:val="28"/>
        </w:rPr>
      </w:pPr>
      <w:r>
        <w:rPr>
          <w:rFonts w:ascii="Arial" w:hAnsi="Arial" w:cs="Arial"/>
          <w:sz w:val="28"/>
          <w:szCs w:val="28"/>
        </w:rPr>
        <w:t xml:space="preserve">Kommentarer til Den Nordjyske Socialaftale. Der afholdes temadag mandag den 3. februar 2020. </w:t>
      </w:r>
      <w:bookmarkStart w:id="0" w:name="_GoBack"/>
      <w:bookmarkEnd w:id="0"/>
    </w:p>
    <w:p w14:paraId="05B4CDFC" w14:textId="77777777" w:rsidR="00EF750F" w:rsidRDefault="00EF750F" w:rsidP="00EF750F">
      <w:pPr>
        <w:overflowPunct/>
        <w:autoSpaceDE/>
        <w:autoSpaceDN/>
        <w:adjustRightInd/>
        <w:jc w:val="left"/>
        <w:textAlignment w:val="auto"/>
        <w:rPr>
          <w:rFonts w:ascii="Arial" w:hAnsi="Arial" w:cs="Arial"/>
          <w:sz w:val="28"/>
          <w:szCs w:val="28"/>
        </w:rPr>
      </w:pPr>
    </w:p>
    <w:p w14:paraId="70503CC8" w14:textId="77777777" w:rsidR="00EF750F" w:rsidRDefault="00EF750F" w:rsidP="00E7266A">
      <w:pPr>
        <w:overflowPunct/>
        <w:autoSpaceDE/>
        <w:autoSpaceDN/>
        <w:adjustRightInd/>
        <w:ind w:left="993"/>
        <w:jc w:val="left"/>
        <w:textAlignment w:val="auto"/>
        <w:rPr>
          <w:rFonts w:ascii="Arial" w:hAnsi="Arial" w:cs="Arial"/>
          <w:sz w:val="28"/>
          <w:szCs w:val="28"/>
        </w:rPr>
      </w:pPr>
    </w:p>
    <w:p w14:paraId="4F2D4F99" w14:textId="440E3691" w:rsidR="00182F5B" w:rsidRPr="00E7266A" w:rsidRDefault="00182F5B" w:rsidP="00E7266A">
      <w:pPr>
        <w:overflowPunct/>
        <w:autoSpaceDE/>
        <w:autoSpaceDN/>
        <w:adjustRightInd/>
        <w:ind w:left="993"/>
        <w:jc w:val="left"/>
        <w:textAlignment w:val="auto"/>
        <w:rPr>
          <w:rFonts w:ascii="Arial" w:hAnsi="Arial" w:cs="Arial"/>
          <w:sz w:val="28"/>
          <w:szCs w:val="28"/>
        </w:rPr>
      </w:pPr>
      <w:r w:rsidRPr="00E7266A">
        <w:rPr>
          <w:rFonts w:ascii="Arial" w:hAnsi="Arial" w:cs="Arial"/>
          <w:sz w:val="28"/>
          <w:szCs w:val="28"/>
        </w:rPr>
        <w:t>Nytårskuren afholdes den 15. januar 2020, kl. 17</w:t>
      </w:r>
      <w:r w:rsidR="00E7266A">
        <w:rPr>
          <w:rFonts w:ascii="Arial" w:hAnsi="Arial" w:cs="Arial"/>
          <w:sz w:val="28"/>
          <w:szCs w:val="28"/>
        </w:rPr>
        <w:t>.</w:t>
      </w:r>
      <w:r w:rsidRPr="00E7266A">
        <w:rPr>
          <w:rFonts w:ascii="Arial" w:hAnsi="Arial" w:cs="Arial"/>
          <w:sz w:val="28"/>
          <w:szCs w:val="28"/>
        </w:rPr>
        <w:t>30</w:t>
      </w:r>
      <w:r w:rsidR="00E7266A">
        <w:rPr>
          <w:rFonts w:ascii="Arial" w:hAnsi="Arial" w:cs="Arial"/>
          <w:sz w:val="28"/>
          <w:szCs w:val="28"/>
        </w:rPr>
        <w:t>. V</w:t>
      </w:r>
      <w:r w:rsidR="006C4265" w:rsidRPr="00E7266A">
        <w:rPr>
          <w:rFonts w:ascii="Arial" w:hAnsi="Arial" w:cs="Arial"/>
          <w:sz w:val="28"/>
          <w:szCs w:val="28"/>
        </w:rPr>
        <w:t>ær opmærksom på</w:t>
      </w:r>
      <w:r w:rsidR="00E7266A">
        <w:rPr>
          <w:rFonts w:ascii="Arial" w:hAnsi="Arial" w:cs="Arial"/>
          <w:sz w:val="28"/>
          <w:szCs w:val="28"/>
        </w:rPr>
        <w:t>,</w:t>
      </w:r>
      <w:r w:rsidR="006C4265" w:rsidRPr="00E7266A">
        <w:rPr>
          <w:rFonts w:ascii="Arial" w:hAnsi="Arial" w:cs="Arial"/>
          <w:sz w:val="28"/>
          <w:szCs w:val="28"/>
        </w:rPr>
        <w:t xml:space="preserve"> at tidspunktet er rykket en ½ time frem</w:t>
      </w:r>
      <w:r w:rsidR="00EF7241" w:rsidRPr="00E7266A">
        <w:rPr>
          <w:rFonts w:ascii="Arial" w:hAnsi="Arial" w:cs="Arial"/>
          <w:sz w:val="28"/>
          <w:szCs w:val="28"/>
        </w:rPr>
        <w:t>.</w:t>
      </w:r>
      <w:r w:rsidR="00B769EB" w:rsidRPr="00E7266A">
        <w:rPr>
          <w:rFonts w:ascii="Arial" w:hAnsi="Arial" w:cs="Arial"/>
          <w:sz w:val="28"/>
          <w:szCs w:val="28"/>
        </w:rPr>
        <w:t xml:space="preserve"> Nytårskuren afholdes på </w:t>
      </w:r>
      <w:r w:rsidR="0093426A" w:rsidRPr="00E7266A">
        <w:rPr>
          <w:rFonts w:ascii="Arial" w:hAnsi="Arial" w:cs="Arial"/>
          <w:sz w:val="28"/>
          <w:szCs w:val="28"/>
        </w:rPr>
        <w:t xml:space="preserve">restaurant </w:t>
      </w:r>
      <w:r w:rsidR="00310598" w:rsidRPr="00E7266A">
        <w:rPr>
          <w:rFonts w:ascii="Arial" w:hAnsi="Arial" w:cs="Arial"/>
          <w:sz w:val="28"/>
          <w:szCs w:val="28"/>
        </w:rPr>
        <w:t>Sa</w:t>
      </w:r>
      <w:r w:rsidR="00876102" w:rsidRPr="00E7266A">
        <w:rPr>
          <w:rFonts w:ascii="Arial" w:hAnsi="Arial" w:cs="Arial"/>
          <w:sz w:val="28"/>
          <w:szCs w:val="28"/>
        </w:rPr>
        <w:t>n</w:t>
      </w:r>
      <w:r w:rsidR="00310598" w:rsidRPr="00E7266A">
        <w:rPr>
          <w:rFonts w:ascii="Arial" w:hAnsi="Arial" w:cs="Arial"/>
          <w:sz w:val="28"/>
          <w:szCs w:val="28"/>
        </w:rPr>
        <w:t>ya</w:t>
      </w:r>
      <w:r w:rsidR="00F304A3" w:rsidRPr="00E7266A">
        <w:rPr>
          <w:rFonts w:ascii="Arial" w:hAnsi="Arial" w:cs="Arial"/>
          <w:sz w:val="28"/>
          <w:szCs w:val="28"/>
        </w:rPr>
        <w:t>, Rendsburggade 18</w:t>
      </w:r>
      <w:r w:rsidR="00B2049E" w:rsidRPr="00E7266A">
        <w:rPr>
          <w:rFonts w:ascii="Arial" w:hAnsi="Arial" w:cs="Arial"/>
          <w:sz w:val="28"/>
          <w:szCs w:val="28"/>
        </w:rPr>
        <w:t>, Aalborg</w:t>
      </w:r>
      <w:r w:rsidR="00E7266A">
        <w:rPr>
          <w:rFonts w:ascii="Arial" w:hAnsi="Arial" w:cs="Arial"/>
          <w:sz w:val="28"/>
          <w:szCs w:val="28"/>
        </w:rPr>
        <w:t>.</w:t>
      </w:r>
    </w:p>
    <w:sectPr w:rsidR="00182F5B" w:rsidRPr="00E7266A" w:rsidSect="00036AC6">
      <w:footerReference w:type="even" r:id="rId8"/>
      <w:footerReference w:type="default" r:id="rId9"/>
      <w:headerReference w:type="first" r:id="rId10"/>
      <w:footerReference w:type="first" r:id="rId11"/>
      <w:pgSz w:w="11907" w:h="16840" w:code="9"/>
      <w:pgMar w:top="1134" w:right="1134" w:bottom="1134" w:left="1242" w:header="531" w:footer="504" w:gutter="0"/>
      <w:cols w:space="708"/>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37E6" w14:textId="77777777" w:rsidR="005F4A8B" w:rsidRDefault="005F4A8B">
      <w:r>
        <w:separator/>
      </w:r>
    </w:p>
  </w:endnote>
  <w:endnote w:type="continuationSeparator" w:id="0">
    <w:p w14:paraId="5302CBA3" w14:textId="77777777" w:rsidR="005F4A8B" w:rsidRDefault="005F4A8B">
      <w:r>
        <w:continuationSeparator/>
      </w:r>
    </w:p>
  </w:endnote>
  <w:endnote w:type="continuationNotice" w:id="1">
    <w:p w14:paraId="3253B756" w14:textId="77777777" w:rsidR="005F4A8B" w:rsidRDefault="005F4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echnical">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9CF9" w14:textId="77777777" w:rsidR="006F7C97" w:rsidRDefault="00603CF3">
    <w:pPr>
      <w:pStyle w:val="Sidefod"/>
      <w:framePr w:wrap="around" w:vAnchor="text" w:hAnchor="margin" w:xAlign="right" w:y="1"/>
      <w:rPr>
        <w:rStyle w:val="Sidetal"/>
      </w:rPr>
    </w:pPr>
    <w:r>
      <w:rPr>
        <w:rStyle w:val="Sidetal"/>
      </w:rPr>
      <w:fldChar w:fldCharType="begin"/>
    </w:r>
    <w:r w:rsidR="006F7C97">
      <w:rPr>
        <w:rStyle w:val="Sidetal"/>
      </w:rPr>
      <w:instrText xml:space="preserve">PAGE  </w:instrText>
    </w:r>
    <w:r>
      <w:rPr>
        <w:rStyle w:val="Sidetal"/>
      </w:rPr>
      <w:fldChar w:fldCharType="end"/>
    </w:r>
  </w:p>
  <w:p w14:paraId="1B46ADFD" w14:textId="77777777" w:rsidR="006F7C97" w:rsidRDefault="006F7C9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615F" w14:textId="77777777" w:rsidR="006F7C97" w:rsidRDefault="00603CF3">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sidR="006F7C97">
      <w:rPr>
        <w:rStyle w:val="Sidetal"/>
        <w:rFonts w:ascii="Arial" w:hAnsi="Arial" w:cs="Arial"/>
        <w:i/>
        <w:iCs/>
        <w:sz w:val="22"/>
      </w:rPr>
      <w:instrText xml:space="preserve">PAGE  </w:instrText>
    </w:r>
    <w:r>
      <w:rPr>
        <w:rStyle w:val="Sidetal"/>
        <w:rFonts w:ascii="Arial" w:hAnsi="Arial" w:cs="Arial"/>
        <w:i/>
        <w:iCs/>
        <w:sz w:val="22"/>
      </w:rPr>
      <w:fldChar w:fldCharType="separate"/>
    </w:r>
    <w:r w:rsidR="00E7266A">
      <w:rPr>
        <w:rStyle w:val="Sidetal"/>
        <w:rFonts w:ascii="Arial" w:hAnsi="Arial" w:cs="Arial"/>
        <w:i/>
        <w:iCs/>
        <w:noProof/>
        <w:sz w:val="22"/>
      </w:rPr>
      <w:t>2</w:t>
    </w:r>
    <w:r>
      <w:rPr>
        <w:rStyle w:val="Sidetal"/>
        <w:rFonts w:ascii="Arial" w:hAnsi="Arial" w:cs="Arial"/>
        <w:i/>
        <w:iCs/>
        <w:sz w:val="22"/>
      </w:rPr>
      <w:fldChar w:fldCharType="end"/>
    </w:r>
  </w:p>
  <w:p w14:paraId="783E3DFF" w14:textId="77777777" w:rsidR="006F7C97" w:rsidRDefault="006F7C97">
    <w:pPr>
      <w:pStyle w:val="Sidefod"/>
      <w:ind w:right="360"/>
      <w:rPr>
        <w:rFonts w:ascii="Arial" w:hAnsi="Arial" w:cs="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9B93" w14:textId="77777777" w:rsidR="006F7C97" w:rsidRDefault="00A12FEF">
    <w:pPr>
      <w:pStyle w:val="Sidefod"/>
      <w:jc w:val="right"/>
    </w:pPr>
    <w:r>
      <w:fldChar w:fldCharType="begin"/>
    </w:r>
    <w:r>
      <w:instrText xml:space="preserve"> PAGE   \* MERGEFORMAT </w:instrText>
    </w:r>
    <w:r>
      <w:fldChar w:fldCharType="separate"/>
    </w:r>
    <w:r w:rsidR="00E7266A">
      <w:rPr>
        <w:noProof/>
      </w:rPr>
      <w:t>1</w:t>
    </w:r>
    <w:r>
      <w:rPr>
        <w:noProof/>
      </w:rPr>
      <w:fldChar w:fldCharType="end"/>
    </w:r>
  </w:p>
  <w:p w14:paraId="69012CFB" w14:textId="77777777" w:rsidR="006F7C97" w:rsidRPr="009F0364" w:rsidRDefault="006F7C97" w:rsidP="00FE52FC">
    <w:pPr>
      <w:pStyle w:val="Sidefod"/>
      <w:pBdr>
        <w:top w:val="single" w:sz="8" w:space="0" w:color="008080"/>
      </w:pBd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08033" w14:textId="77777777" w:rsidR="005F4A8B" w:rsidRDefault="005F4A8B">
      <w:r>
        <w:separator/>
      </w:r>
    </w:p>
  </w:footnote>
  <w:footnote w:type="continuationSeparator" w:id="0">
    <w:p w14:paraId="6B23785E" w14:textId="77777777" w:rsidR="005F4A8B" w:rsidRDefault="005F4A8B">
      <w:r>
        <w:continuationSeparator/>
      </w:r>
    </w:p>
  </w:footnote>
  <w:footnote w:type="continuationNotice" w:id="1">
    <w:p w14:paraId="4BCF70AC" w14:textId="77777777" w:rsidR="005F4A8B" w:rsidRDefault="005F4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C9F5" w14:textId="77777777" w:rsidR="006F7C97" w:rsidRPr="00A77746" w:rsidRDefault="00AD6223" w:rsidP="00CF233D">
    <w:pPr>
      <w:pStyle w:val="Sidehoved"/>
      <w:tabs>
        <w:tab w:val="clear" w:pos="4819"/>
        <w:tab w:val="clear" w:pos="9638"/>
        <w:tab w:val="center" w:pos="-390"/>
        <w:tab w:val="right" w:pos="6890"/>
      </w:tabs>
      <w:ind w:right="41"/>
      <w:jc w:val="left"/>
      <w:rPr>
        <w:rFonts w:ascii="Arial" w:hAnsi="Arial" w:cs="Arial"/>
        <w:b/>
        <w:bCs/>
        <w:color w:val="008080"/>
        <w:sz w:val="24"/>
        <w:szCs w:val="24"/>
      </w:rPr>
    </w:pPr>
    <w:r>
      <w:rPr>
        <w:rFonts w:ascii="Arial" w:hAnsi="Arial" w:cs="Arial"/>
        <w:b/>
        <w:noProof/>
        <w:color w:val="008080"/>
        <w:sz w:val="24"/>
        <w:szCs w:val="24"/>
      </w:rPr>
      <w:drawing>
        <wp:anchor distT="0" distB="0" distL="114300" distR="114300" simplePos="0" relativeHeight="251658240" behindDoc="0" locked="0" layoutInCell="1" allowOverlap="1" wp14:anchorId="7562C71E" wp14:editId="697DC288">
          <wp:simplePos x="0" y="0"/>
          <wp:positionH relativeFrom="column">
            <wp:align>right</wp:align>
          </wp:positionH>
          <wp:positionV relativeFrom="paragraph">
            <wp:posOffset>-17780</wp:posOffset>
          </wp:positionV>
          <wp:extent cx="1587500" cy="699770"/>
          <wp:effectExtent l="19050" t="0" r="0" b="0"/>
          <wp:wrapNone/>
          <wp:docPr id="4" name="Billede 4"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006F7C97" w:rsidRPr="00A77746">
      <w:rPr>
        <w:rFonts w:ascii="Arial" w:hAnsi="Arial" w:cs="Arial"/>
        <w:b/>
        <w:bCs/>
        <w:color w:val="008080"/>
        <w:sz w:val="24"/>
        <w:szCs w:val="24"/>
      </w:rPr>
      <w:t>Danske Handicaporganisationer Aalborg</w:t>
    </w:r>
  </w:p>
  <w:p w14:paraId="3EF8B098" w14:textId="77777777" w:rsidR="006F7C97" w:rsidRDefault="006F7C97" w:rsidP="00A83DA9">
    <w:pPr>
      <w:pStyle w:val="Sidehoved"/>
      <w:tabs>
        <w:tab w:val="clear" w:pos="4819"/>
        <w:tab w:val="clear" w:pos="9638"/>
        <w:tab w:val="center" w:pos="-390"/>
        <w:tab w:val="right" w:pos="6890"/>
      </w:tabs>
      <w:spacing w:before="20"/>
      <w:ind w:right="40"/>
      <w:jc w:val="left"/>
      <w:rPr>
        <w:rFonts w:ascii="Arial" w:hAnsi="Arial" w:cs="Arial"/>
        <w:color w:val="000000"/>
        <w:sz w:val="22"/>
        <w:szCs w:val="22"/>
        <w:lang w:val="de-DE"/>
      </w:rPr>
    </w:pPr>
    <w:r>
      <w:rPr>
        <w:rFonts w:ascii="Arial" w:hAnsi="Arial" w:cs="Arial"/>
        <w:color w:val="000000"/>
        <w:sz w:val="22"/>
        <w:szCs w:val="22"/>
      </w:rPr>
      <w:t>v</w:t>
    </w:r>
    <w:r w:rsidRPr="00A77746">
      <w:rPr>
        <w:rFonts w:ascii="Arial" w:hAnsi="Arial" w:cs="Arial"/>
        <w:color w:val="000000"/>
        <w:sz w:val="22"/>
        <w:szCs w:val="22"/>
      </w:rPr>
      <w:t xml:space="preserve">/ formand </w:t>
    </w:r>
    <w:r>
      <w:rPr>
        <w:rFonts w:ascii="Arial" w:hAnsi="Arial" w:cs="Arial"/>
        <w:color w:val="000000"/>
        <w:sz w:val="22"/>
        <w:szCs w:val="22"/>
      </w:rPr>
      <w:t>Ulla Ringgren Nielsen</w:t>
    </w:r>
  </w:p>
  <w:p w14:paraId="659B82F8" w14:textId="77777777" w:rsidR="006F7C97" w:rsidRPr="00A77746" w:rsidRDefault="006F7C97" w:rsidP="004236B7">
    <w:pPr>
      <w:pStyle w:val="Sidehoved"/>
      <w:tabs>
        <w:tab w:val="clear" w:pos="4819"/>
        <w:tab w:val="clear" w:pos="9638"/>
        <w:tab w:val="center" w:pos="-390"/>
        <w:tab w:val="right" w:pos="6890"/>
      </w:tabs>
      <w:spacing w:before="20"/>
      <w:ind w:right="40"/>
      <w:jc w:val="left"/>
      <w:rPr>
        <w:rFonts w:ascii="Arial" w:hAnsi="Arial" w:cs="Arial"/>
        <w:color w:val="000000"/>
        <w:sz w:val="22"/>
        <w:szCs w:val="22"/>
        <w:lang w:val="de-DE"/>
      </w:rPr>
    </w:pPr>
    <w:proofErr w:type="spellStart"/>
    <w:r>
      <w:rPr>
        <w:rFonts w:ascii="Arial" w:hAnsi="Arial" w:cs="Arial"/>
        <w:color w:val="000000"/>
        <w:sz w:val="22"/>
        <w:szCs w:val="22"/>
        <w:lang w:val="de-DE"/>
      </w:rPr>
      <w:t>e</w:t>
    </w:r>
    <w:r w:rsidRPr="00A77746">
      <w:rPr>
        <w:rFonts w:ascii="Arial" w:hAnsi="Arial" w:cs="Arial"/>
        <w:color w:val="000000"/>
        <w:sz w:val="22"/>
        <w:szCs w:val="22"/>
        <w:lang w:val="de-DE"/>
      </w:rPr>
      <w:t>-mail</w:t>
    </w:r>
    <w:proofErr w:type="spellEnd"/>
    <w:r w:rsidRPr="00A77746">
      <w:rPr>
        <w:rFonts w:ascii="Arial" w:hAnsi="Arial" w:cs="Arial"/>
        <w:color w:val="000000"/>
        <w:sz w:val="22"/>
        <w:szCs w:val="22"/>
        <w:lang w:val="de-DE"/>
      </w:rPr>
      <w:t xml:space="preserve">: </w:t>
    </w:r>
    <w:hyperlink r:id="rId2" w:history="1">
      <w:r w:rsidRPr="00372314">
        <w:rPr>
          <w:rStyle w:val="Hyperlink"/>
          <w:rFonts w:ascii="Arial" w:hAnsi="Arial" w:cs="Arial"/>
          <w:sz w:val="22"/>
          <w:szCs w:val="22"/>
          <w:lang w:val="de-DE"/>
        </w:rPr>
        <w:t>ullaringgrennielsen@yahoo.dk</w:t>
      </w:r>
    </w:hyperlink>
    <w:r w:rsidRPr="00A77746">
      <w:rPr>
        <w:rFonts w:ascii="Arial" w:hAnsi="Arial" w:cs="Arial"/>
        <w:color w:val="000000"/>
        <w:sz w:val="22"/>
        <w:szCs w:val="22"/>
        <w:lang w:val="de-DE"/>
      </w:rPr>
      <w:t xml:space="preserve"> </w:t>
    </w:r>
  </w:p>
  <w:p w14:paraId="19FC5670" w14:textId="77777777" w:rsidR="006F7C97" w:rsidRDefault="006F7C97" w:rsidP="00A77746">
    <w:pPr>
      <w:pStyle w:val="Sidehoved"/>
      <w:tabs>
        <w:tab w:val="clear" w:pos="4819"/>
        <w:tab w:val="clear" w:pos="9638"/>
        <w:tab w:val="center" w:pos="-520"/>
        <w:tab w:val="center" w:pos="-390"/>
        <w:tab w:val="right" w:pos="6890"/>
      </w:tabs>
      <w:spacing w:before="20"/>
      <w:ind w:right="40"/>
      <w:jc w:val="left"/>
      <w:rPr>
        <w:rFonts w:ascii="Arial" w:hAnsi="Arial" w:cs="Arial"/>
        <w:color w:val="000000"/>
        <w:sz w:val="22"/>
        <w:szCs w:val="22"/>
      </w:rPr>
    </w:pPr>
    <w:r w:rsidRPr="00A77746">
      <w:rPr>
        <w:rFonts w:ascii="Arial" w:hAnsi="Arial" w:cs="Arial"/>
        <w:color w:val="000000"/>
        <w:sz w:val="22"/>
        <w:szCs w:val="22"/>
      </w:rPr>
      <w:t xml:space="preserve">Hjemmeside: </w:t>
    </w:r>
    <w:hyperlink r:id="rId3" w:history="1">
      <w:r w:rsidRPr="00A77746">
        <w:rPr>
          <w:rStyle w:val="Hyperlink"/>
          <w:rFonts w:ascii="Arial" w:hAnsi="Arial" w:cs="Arial"/>
          <w:sz w:val="22"/>
          <w:szCs w:val="22"/>
        </w:rPr>
        <w:t>www.handicap.dk/lokalt/aalborg</w:t>
      </w:r>
    </w:hyperlink>
    <w:r w:rsidRPr="00A77746">
      <w:rPr>
        <w:rFonts w:ascii="Arial" w:hAnsi="Arial" w:cs="Arial"/>
        <w:color w:val="000000"/>
        <w:sz w:val="22"/>
        <w:szCs w:val="22"/>
      </w:rPr>
      <w:t xml:space="preserve"> </w:t>
    </w:r>
  </w:p>
  <w:p w14:paraId="008CC136" w14:textId="77777777" w:rsidR="0096184C" w:rsidRPr="00A77746" w:rsidRDefault="0096184C" w:rsidP="00A77746">
    <w:pPr>
      <w:pStyle w:val="Sidehoved"/>
      <w:tabs>
        <w:tab w:val="clear" w:pos="4819"/>
        <w:tab w:val="clear" w:pos="9638"/>
        <w:tab w:val="center" w:pos="-520"/>
        <w:tab w:val="center" w:pos="-390"/>
        <w:tab w:val="right" w:pos="6890"/>
      </w:tabs>
      <w:spacing w:before="20"/>
      <w:ind w:right="40"/>
      <w:jc w:val="left"/>
      <w:rPr>
        <w:rFonts w:ascii="Arial" w:hAnsi="Arial" w:cs="Arial"/>
        <w:color w:val="333399"/>
        <w:sz w:val="22"/>
      </w:rPr>
    </w:pPr>
    <w:r>
      <w:rPr>
        <w:rFonts w:ascii="Arial" w:hAnsi="Arial" w:cs="Arial"/>
        <w:color w:val="000000"/>
        <w:sz w:val="22"/>
        <w:szCs w:val="22"/>
      </w:rPr>
      <w:t>Facebook: DH Aalborg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CF0"/>
    <w:multiLevelType w:val="hybridMultilevel"/>
    <w:tmpl w:val="D0C6DBCE"/>
    <w:lvl w:ilvl="0" w:tplc="B3E0216E">
      <w:start w:val="1"/>
      <w:numFmt w:val="lowerLetter"/>
      <w:lvlText w:val="%1."/>
      <w:lvlJc w:val="left"/>
      <w:pPr>
        <w:tabs>
          <w:tab w:val="num" w:pos="720"/>
        </w:tabs>
        <w:ind w:left="720" w:hanging="360"/>
      </w:pPr>
      <w:rPr>
        <w:rFonts w:hint="default"/>
      </w:rPr>
    </w:lvl>
    <w:lvl w:ilvl="1" w:tplc="04060001">
      <w:start w:val="1"/>
      <w:numFmt w:val="bullet"/>
      <w:lvlText w:val=""/>
      <w:lvlJc w:val="left"/>
      <w:pPr>
        <w:tabs>
          <w:tab w:val="num" w:pos="492"/>
        </w:tabs>
        <w:ind w:left="492" w:hanging="360"/>
      </w:pPr>
      <w:rPr>
        <w:rFonts w:ascii="Symbol" w:hAnsi="Symbol" w:hint="default"/>
      </w:rPr>
    </w:lvl>
    <w:lvl w:ilvl="2" w:tplc="0406001B">
      <w:start w:val="1"/>
      <w:numFmt w:val="lowerRoman"/>
      <w:lvlText w:val="%3."/>
      <w:lvlJc w:val="right"/>
      <w:pPr>
        <w:tabs>
          <w:tab w:val="num" w:pos="1212"/>
        </w:tabs>
        <w:ind w:left="1212" w:hanging="180"/>
      </w:pPr>
    </w:lvl>
    <w:lvl w:ilvl="3" w:tplc="0406000F" w:tentative="1">
      <w:start w:val="1"/>
      <w:numFmt w:val="decimal"/>
      <w:lvlText w:val="%4."/>
      <w:lvlJc w:val="left"/>
      <w:pPr>
        <w:tabs>
          <w:tab w:val="num" w:pos="1932"/>
        </w:tabs>
        <w:ind w:left="1932" w:hanging="360"/>
      </w:pPr>
    </w:lvl>
    <w:lvl w:ilvl="4" w:tplc="04060019" w:tentative="1">
      <w:start w:val="1"/>
      <w:numFmt w:val="lowerLetter"/>
      <w:lvlText w:val="%5."/>
      <w:lvlJc w:val="left"/>
      <w:pPr>
        <w:tabs>
          <w:tab w:val="num" w:pos="2652"/>
        </w:tabs>
        <w:ind w:left="2652" w:hanging="360"/>
      </w:pPr>
    </w:lvl>
    <w:lvl w:ilvl="5" w:tplc="0406001B" w:tentative="1">
      <w:start w:val="1"/>
      <w:numFmt w:val="lowerRoman"/>
      <w:lvlText w:val="%6."/>
      <w:lvlJc w:val="right"/>
      <w:pPr>
        <w:tabs>
          <w:tab w:val="num" w:pos="3372"/>
        </w:tabs>
        <w:ind w:left="3372" w:hanging="180"/>
      </w:pPr>
    </w:lvl>
    <w:lvl w:ilvl="6" w:tplc="0406000F" w:tentative="1">
      <w:start w:val="1"/>
      <w:numFmt w:val="decimal"/>
      <w:lvlText w:val="%7."/>
      <w:lvlJc w:val="left"/>
      <w:pPr>
        <w:tabs>
          <w:tab w:val="num" w:pos="4092"/>
        </w:tabs>
        <w:ind w:left="4092" w:hanging="360"/>
      </w:pPr>
    </w:lvl>
    <w:lvl w:ilvl="7" w:tplc="04060019" w:tentative="1">
      <w:start w:val="1"/>
      <w:numFmt w:val="lowerLetter"/>
      <w:lvlText w:val="%8."/>
      <w:lvlJc w:val="left"/>
      <w:pPr>
        <w:tabs>
          <w:tab w:val="num" w:pos="4812"/>
        </w:tabs>
        <w:ind w:left="4812" w:hanging="360"/>
      </w:pPr>
    </w:lvl>
    <w:lvl w:ilvl="8" w:tplc="0406001B" w:tentative="1">
      <w:start w:val="1"/>
      <w:numFmt w:val="lowerRoman"/>
      <w:lvlText w:val="%9."/>
      <w:lvlJc w:val="right"/>
      <w:pPr>
        <w:tabs>
          <w:tab w:val="num" w:pos="5532"/>
        </w:tabs>
        <w:ind w:left="5532" w:hanging="180"/>
      </w:pPr>
    </w:lvl>
  </w:abstractNum>
  <w:abstractNum w:abstractNumId="1" w15:restartNumberingAfterBreak="0">
    <w:nsid w:val="0523395E"/>
    <w:multiLevelType w:val="hybridMultilevel"/>
    <w:tmpl w:val="4852FB52"/>
    <w:lvl w:ilvl="0" w:tplc="0406000F">
      <w:start w:val="1"/>
      <w:numFmt w:val="decimal"/>
      <w:lvlText w:val="%1."/>
      <w:lvlJc w:val="left"/>
      <w:pPr>
        <w:ind w:left="927" w:hanging="360"/>
      </w:pPr>
      <w:rPr>
        <w:rFonts w:hint="default"/>
      </w:rPr>
    </w:lvl>
    <w:lvl w:ilvl="1" w:tplc="04060019">
      <w:start w:val="1"/>
      <w:numFmt w:val="lowerLetter"/>
      <w:lvlText w:val="%2."/>
      <w:lvlJc w:val="left"/>
      <w:pPr>
        <w:ind w:left="1494" w:hanging="360"/>
      </w:pPr>
    </w:lvl>
    <w:lvl w:ilvl="2" w:tplc="4FD61AB6">
      <w:start w:val="1"/>
      <w:numFmt w:val="lowerLetter"/>
      <w:lvlText w:val="%3."/>
      <w:lvlJc w:val="right"/>
      <w:pPr>
        <w:ind w:left="2160" w:hanging="180"/>
      </w:pPr>
      <w:rPr>
        <w:rFonts w:ascii="Arial" w:eastAsia="Times New Roman" w:hAnsi="Arial" w:cs="Arial"/>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0234D1"/>
    <w:multiLevelType w:val="hybridMultilevel"/>
    <w:tmpl w:val="3656EE88"/>
    <w:lvl w:ilvl="0" w:tplc="DD82759A">
      <w:start w:val="6"/>
      <w:numFmt w:val="decimal"/>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095704E6"/>
    <w:multiLevelType w:val="hybridMultilevel"/>
    <w:tmpl w:val="AA84FBA2"/>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277EDC"/>
    <w:multiLevelType w:val="hybridMultilevel"/>
    <w:tmpl w:val="716CB1FC"/>
    <w:lvl w:ilvl="0" w:tplc="1C8C956E">
      <w:start w:val="1"/>
      <w:numFmt w:val="bullet"/>
      <w:lvlText w:val=""/>
      <w:lvlJc w:val="left"/>
      <w:pPr>
        <w:tabs>
          <w:tab w:val="num" w:pos="1664"/>
        </w:tabs>
        <w:ind w:left="1664" w:hanging="360"/>
      </w:pPr>
      <w:rPr>
        <w:rFonts w:ascii="Symbol" w:hAnsi="Symbol" w:hint="default"/>
        <w:color w:val="auto"/>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107C1B71"/>
    <w:multiLevelType w:val="hybridMultilevel"/>
    <w:tmpl w:val="D5524466"/>
    <w:lvl w:ilvl="0" w:tplc="2E3E7F44">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B87FEE"/>
    <w:multiLevelType w:val="hybridMultilevel"/>
    <w:tmpl w:val="1632BE0E"/>
    <w:lvl w:ilvl="0" w:tplc="4ABC7926">
      <w:start w:val="1"/>
      <w:numFmt w:val="bullet"/>
      <w:lvlText w:val="-"/>
      <w:lvlJc w:val="left"/>
      <w:pPr>
        <w:ind w:left="1287" w:hanging="360"/>
      </w:pPr>
      <w:rPr>
        <w:rFonts w:ascii="Arial" w:eastAsia="Times New Roman" w:hAnsi="Arial" w:cs="Aria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7" w15:restartNumberingAfterBreak="0">
    <w:nsid w:val="18873001"/>
    <w:multiLevelType w:val="hybridMultilevel"/>
    <w:tmpl w:val="8C308BCE"/>
    <w:lvl w:ilvl="0" w:tplc="1C8C956E">
      <w:start w:val="1"/>
      <w:numFmt w:val="bullet"/>
      <w:lvlText w:val=""/>
      <w:lvlJc w:val="left"/>
      <w:pPr>
        <w:tabs>
          <w:tab w:val="num" w:pos="1664"/>
        </w:tabs>
        <w:ind w:left="1664" w:hanging="360"/>
      </w:pPr>
      <w:rPr>
        <w:rFonts w:ascii="Symbol" w:hAnsi="Symbol" w:hint="default"/>
        <w:color w:val="auto"/>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8" w15:restartNumberingAfterBreak="0">
    <w:nsid w:val="1F564B05"/>
    <w:multiLevelType w:val="hybridMultilevel"/>
    <w:tmpl w:val="B19E6FEE"/>
    <w:lvl w:ilvl="0" w:tplc="7EC2570A">
      <w:start w:val="8"/>
      <w:numFmt w:val="decimal"/>
      <w:lvlText w:val="%1."/>
      <w:lvlJc w:val="left"/>
      <w:pPr>
        <w:tabs>
          <w:tab w:val="num" w:pos="720"/>
        </w:tabs>
        <w:ind w:left="720" w:hanging="360"/>
      </w:pPr>
      <w:rPr>
        <w:rFonts w:eastAsia="Batang"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2BF35D9"/>
    <w:multiLevelType w:val="hybridMultilevel"/>
    <w:tmpl w:val="BC488A18"/>
    <w:lvl w:ilvl="0" w:tplc="BB9831E0">
      <w:start w:val="10"/>
      <w:numFmt w:val="decimal"/>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7949FC"/>
    <w:multiLevelType w:val="hybridMultilevel"/>
    <w:tmpl w:val="475E6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95"/>
        </w:tabs>
        <w:ind w:left="1495" w:hanging="360"/>
      </w:pPr>
    </w:lvl>
    <w:lvl w:ilvl="2" w:tplc="0B24D496">
      <w:start w:val="5"/>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61637"/>
    <w:multiLevelType w:val="hybridMultilevel"/>
    <w:tmpl w:val="ACCA3658"/>
    <w:lvl w:ilvl="0" w:tplc="915C0994">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01767B9"/>
    <w:multiLevelType w:val="hybridMultilevel"/>
    <w:tmpl w:val="08D6619C"/>
    <w:lvl w:ilvl="0" w:tplc="1C8C956E">
      <w:start w:val="1"/>
      <w:numFmt w:val="bullet"/>
      <w:lvlText w:val=""/>
      <w:lvlJc w:val="left"/>
      <w:pPr>
        <w:tabs>
          <w:tab w:val="num" w:pos="1270"/>
        </w:tabs>
        <w:ind w:left="1270" w:hanging="360"/>
      </w:pPr>
      <w:rPr>
        <w:rFonts w:ascii="Symbol" w:hAnsi="Symbol" w:hint="default"/>
        <w:color w:val="auto"/>
      </w:rPr>
    </w:lvl>
    <w:lvl w:ilvl="1" w:tplc="04060003" w:tentative="1">
      <w:start w:val="1"/>
      <w:numFmt w:val="bullet"/>
      <w:lvlText w:val="o"/>
      <w:lvlJc w:val="left"/>
      <w:pPr>
        <w:tabs>
          <w:tab w:val="num" w:pos="1990"/>
        </w:tabs>
        <w:ind w:left="1990" w:hanging="360"/>
      </w:pPr>
      <w:rPr>
        <w:rFonts w:ascii="Courier New" w:hAnsi="Courier New" w:cs="Courier New" w:hint="default"/>
      </w:rPr>
    </w:lvl>
    <w:lvl w:ilvl="2" w:tplc="04060005" w:tentative="1">
      <w:start w:val="1"/>
      <w:numFmt w:val="bullet"/>
      <w:lvlText w:val=""/>
      <w:lvlJc w:val="left"/>
      <w:pPr>
        <w:tabs>
          <w:tab w:val="num" w:pos="2710"/>
        </w:tabs>
        <w:ind w:left="2710" w:hanging="360"/>
      </w:pPr>
      <w:rPr>
        <w:rFonts w:ascii="Wingdings" w:hAnsi="Wingdings" w:hint="default"/>
      </w:rPr>
    </w:lvl>
    <w:lvl w:ilvl="3" w:tplc="04060001" w:tentative="1">
      <w:start w:val="1"/>
      <w:numFmt w:val="bullet"/>
      <w:lvlText w:val=""/>
      <w:lvlJc w:val="left"/>
      <w:pPr>
        <w:tabs>
          <w:tab w:val="num" w:pos="3430"/>
        </w:tabs>
        <w:ind w:left="3430" w:hanging="360"/>
      </w:pPr>
      <w:rPr>
        <w:rFonts w:ascii="Symbol" w:hAnsi="Symbol" w:hint="default"/>
      </w:rPr>
    </w:lvl>
    <w:lvl w:ilvl="4" w:tplc="04060003" w:tentative="1">
      <w:start w:val="1"/>
      <w:numFmt w:val="bullet"/>
      <w:lvlText w:val="o"/>
      <w:lvlJc w:val="left"/>
      <w:pPr>
        <w:tabs>
          <w:tab w:val="num" w:pos="4150"/>
        </w:tabs>
        <w:ind w:left="4150" w:hanging="360"/>
      </w:pPr>
      <w:rPr>
        <w:rFonts w:ascii="Courier New" w:hAnsi="Courier New" w:cs="Courier New" w:hint="default"/>
      </w:rPr>
    </w:lvl>
    <w:lvl w:ilvl="5" w:tplc="04060005" w:tentative="1">
      <w:start w:val="1"/>
      <w:numFmt w:val="bullet"/>
      <w:lvlText w:val=""/>
      <w:lvlJc w:val="left"/>
      <w:pPr>
        <w:tabs>
          <w:tab w:val="num" w:pos="4870"/>
        </w:tabs>
        <w:ind w:left="4870" w:hanging="360"/>
      </w:pPr>
      <w:rPr>
        <w:rFonts w:ascii="Wingdings" w:hAnsi="Wingdings" w:hint="default"/>
      </w:rPr>
    </w:lvl>
    <w:lvl w:ilvl="6" w:tplc="04060001" w:tentative="1">
      <w:start w:val="1"/>
      <w:numFmt w:val="bullet"/>
      <w:lvlText w:val=""/>
      <w:lvlJc w:val="left"/>
      <w:pPr>
        <w:tabs>
          <w:tab w:val="num" w:pos="5590"/>
        </w:tabs>
        <w:ind w:left="5590" w:hanging="360"/>
      </w:pPr>
      <w:rPr>
        <w:rFonts w:ascii="Symbol" w:hAnsi="Symbol" w:hint="default"/>
      </w:rPr>
    </w:lvl>
    <w:lvl w:ilvl="7" w:tplc="04060003" w:tentative="1">
      <w:start w:val="1"/>
      <w:numFmt w:val="bullet"/>
      <w:lvlText w:val="o"/>
      <w:lvlJc w:val="left"/>
      <w:pPr>
        <w:tabs>
          <w:tab w:val="num" w:pos="6310"/>
        </w:tabs>
        <w:ind w:left="6310" w:hanging="360"/>
      </w:pPr>
      <w:rPr>
        <w:rFonts w:ascii="Courier New" w:hAnsi="Courier New" w:cs="Courier New" w:hint="default"/>
      </w:rPr>
    </w:lvl>
    <w:lvl w:ilvl="8" w:tplc="04060005" w:tentative="1">
      <w:start w:val="1"/>
      <w:numFmt w:val="bullet"/>
      <w:lvlText w:val=""/>
      <w:lvlJc w:val="left"/>
      <w:pPr>
        <w:tabs>
          <w:tab w:val="num" w:pos="7030"/>
        </w:tabs>
        <w:ind w:left="7030" w:hanging="360"/>
      </w:pPr>
      <w:rPr>
        <w:rFonts w:ascii="Wingdings" w:hAnsi="Wingdings" w:hint="default"/>
      </w:rPr>
    </w:lvl>
  </w:abstractNum>
  <w:abstractNum w:abstractNumId="13" w15:restartNumberingAfterBreak="0">
    <w:nsid w:val="42C003DF"/>
    <w:multiLevelType w:val="hybridMultilevel"/>
    <w:tmpl w:val="BAA4D596"/>
    <w:lvl w:ilvl="0" w:tplc="B3E0216E">
      <w:start w:val="1"/>
      <w:numFmt w:val="lowerLetter"/>
      <w:lvlText w:val="%1."/>
      <w:lvlJc w:val="left"/>
      <w:pPr>
        <w:tabs>
          <w:tab w:val="num" w:pos="720"/>
        </w:tabs>
        <w:ind w:left="720" w:hanging="360"/>
      </w:pPr>
      <w:rPr>
        <w:rFonts w:hint="default"/>
      </w:rPr>
    </w:lvl>
    <w:lvl w:ilvl="1" w:tplc="04060001">
      <w:start w:val="1"/>
      <w:numFmt w:val="bullet"/>
      <w:lvlText w:val=""/>
      <w:lvlJc w:val="left"/>
      <w:pPr>
        <w:tabs>
          <w:tab w:val="num" w:pos="492"/>
        </w:tabs>
        <w:ind w:left="492" w:hanging="360"/>
      </w:pPr>
      <w:rPr>
        <w:rFonts w:ascii="Symbol" w:hAnsi="Symbol" w:hint="default"/>
      </w:rPr>
    </w:lvl>
    <w:lvl w:ilvl="2" w:tplc="04060001">
      <w:start w:val="1"/>
      <w:numFmt w:val="bullet"/>
      <w:lvlText w:val=""/>
      <w:lvlJc w:val="left"/>
      <w:pPr>
        <w:tabs>
          <w:tab w:val="num" w:pos="1392"/>
        </w:tabs>
        <w:ind w:left="1392" w:hanging="360"/>
      </w:pPr>
      <w:rPr>
        <w:rFonts w:ascii="Symbol" w:hAnsi="Symbol" w:hint="default"/>
      </w:rPr>
    </w:lvl>
    <w:lvl w:ilvl="3" w:tplc="B3E0216E">
      <w:start w:val="1"/>
      <w:numFmt w:val="lowerLetter"/>
      <w:lvlText w:val="%4."/>
      <w:lvlJc w:val="left"/>
      <w:pPr>
        <w:tabs>
          <w:tab w:val="num" w:pos="1932"/>
        </w:tabs>
        <w:ind w:left="1932" w:hanging="360"/>
      </w:pPr>
      <w:rPr>
        <w:rFonts w:hint="default"/>
      </w:rPr>
    </w:lvl>
    <w:lvl w:ilvl="4" w:tplc="04060019" w:tentative="1">
      <w:start w:val="1"/>
      <w:numFmt w:val="lowerLetter"/>
      <w:lvlText w:val="%5."/>
      <w:lvlJc w:val="left"/>
      <w:pPr>
        <w:tabs>
          <w:tab w:val="num" w:pos="2652"/>
        </w:tabs>
        <w:ind w:left="2652" w:hanging="360"/>
      </w:pPr>
    </w:lvl>
    <w:lvl w:ilvl="5" w:tplc="0406001B" w:tentative="1">
      <w:start w:val="1"/>
      <w:numFmt w:val="lowerRoman"/>
      <w:lvlText w:val="%6."/>
      <w:lvlJc w:val="right"/>
      <w:pPr>
        <w:tabs>
          <w:tab w:val="num" w:pos="3372"/>
        </w:tabs>
        <w:ind w:left="3372" w:hanging="180"/>
      </w:pPr>
    </w:lvl>
    <w:lvl w:ilvl="6" w:tplc="0406000F" w:tentative="1">
      <w:start w:val="1"/>
      <w:numFmt w:val="decimal"/>
      <w:lvlText w:val="%7."/>
      <w:lvlJc w:val="left"/>
      <w:pPr>
        <w:tabs>
          <w:tab w:val="num" w:pos="4092"/>
        </w:tabs>
        <w:ind w:left="4092" w:hanging="360"/>
      </w:pPr>
    </w:lvl>
    <w:lvl w:ilvl="7" w:tplc="04060019" w:tentative="1">
      <w:start w:val="1"/>
      <w:numFmt w:val="lowerLetter"/>
      <w:lvlText w:val="%8."/>
      <w:lvlJc w:val="left"/>
      <w:pPr>
        <w:tabs>
          <w:tab w:val="num" w:pos="4812"/>
        </w:tabs>
        <w:ind w:left="4812" w:hanging="360"/>
      </w:pPr>
    </w:lvl>
    <w:lvl w:ilvl="8" w:tplc="0406001B" w:tentative="1">
      <w:start w:val="1"/>
      <w:numFmt w:val="lowerRoman"/>
      <w:lvlText w:val="%9."/>
      <w:lvlJc w:val="right"/>
      <w:pPr>
        <w:tabs>
          <w:tab w:val="num" w:pos="5532"/>
        </w:tabs>
        <w:ind w:left="5532" w:hanging="180"/>
      </w:pPr>
    </w:lvl>
  </w:abstractNum>
  <w:abstractNum w:abstractNumId="14" w15:restartNumberingAfterBreak="0">
    <w:nsid w:val="49F32727"/>
    <w:multiLevelType w:val="hybridMultilevel"/>
    <w:tmpl w:val="828258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819B9"/>
    <w:multiLevelType w:val="hybridMultilevel"/>
    <w:tmpl w:val="6CEC2D6C"/>
    <w:lvl w:ilvl="0" w:tplc="0406000F">
      <w:start w:val="1"/>
      <w:numFmt w:val="decimal"/>
      <w:lvlText w:val="%1."/>
      <w:lvlJc w:val="left"/>
      <w:pPr>
        <w:tabs>
          <w:tab w:val="num" w:pos="928"/>
        </w:tabs>
        <w:ind w:left="928" w:hanging="360"/>
      </w:pPr>
    </w:lvl>
    <w:lvl w:ilvl="1" w:tplc="4B009B48">
      <w:start w:val="7"/>
      <w:numFmt w:val="decimal"/>
      <w:lvlText w:val="%2"/>
      <w:lvlJc w:val="left"/>
      <w:pPr>
        <w:tabs>
          <w:tab w:val="num" w:pos="1440"/>
        </w:tabs>
        <w:ind w:left="1440" w:hanging="360"/>
      </w:pPr>
      <w:rPr>
        <w:rFonts w:eastAsia="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880"/>
        </w:tabs>
        <w:ind w:left="880" w:hanging="360"/>
      </w:pPr>
    </w:lvl>
    <w:lvl w:ilvl="4" w:tplc="04060019">
      <w:start w:val="1"/>
      <w:numFmt w:val="lowerLetter"/>
      <w:lvlText w:val="%5."/>
      <w:lvlJc w:val="left"/>
      <w:pPr>
        <w:tabs>
          <w:tab w:val="num" w:pos="3600"/>
        </w:tabs>
        <w:ind w:left="3600" w:hanging="360"/>
      </w:pPr>
    </w:lvl>
    <w:lvl w:ilvl="5" w:tplc="D4AC6CF0">
      <w:numFmt w:val="bullet"/>
      <w:lvlText w:val="-"/>
      <w:lvlJc w:val="left"/>
      <w:pPr>
        <w:ind w:left="4500" w:hanging="360"/>
      </w:pPr>
      <w:rPr>
        <w:rFonts w:ascii="Arial" w:eastAsia="Times New Roman" w:hAnsi="Arial" w:cs="Arial" w:hint="default"/>
      </w:r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557B24AC"/>
    <w:multiLevelType w:val="hybridMultilevel"/>
    <w:tmpl w:val="0E4A6B46"/>
    <w:lvl w:ilvl="0" w:tplc="1C8C956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C2950"/>
    <w:multiLevelType w:val="hybridMultilevel"/>
    <w:tmpl w:val="48A0B950"/>
    <w:lvl w:ilvl="0" w:tplc="71705076">
      <w:start w:val="6"/>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5D33485C"/>
    <w:multiLevelType w:val="hybridMultilevel"/>
    <w:tmpl w:val="A46E99FA"/>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0F">
      <w:start w:val="1"/>
      <w:numFmt w:val="decimal"/>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9" w15:restartNumberingAfterBreak="0">
    <w:nsid w:val="5E274220"/>
    <w:multiLevelType w:val="hybridMultilevel"/>
    <w:tmpl w:val="3D8EBC2A"/>
    <w:lvl w:ilvl="0" w:tplc="A02662F2">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2EA66D9"/>
    <w:multiLevelType w:val="hybridMultilevel"/>
    <w:tmpl w:val="5FC80612"/>
    <w:lvl w:ilvl="0" w:tplc="34CA7A0A">
      <w:start w:val="1"/>
      <w:numFmt w:val="bullet"/>
      <w:lvlText w:val="-"/>
      <w:lvlJc w:val="left"/>
      <w:pPr>
        <w:ind w:left="1800" w:hanging="360"/>
      </w:pPr>
      <w:rPr>
        <w:rFonts w:ascii="Arial" w:eastAsia="Times New Roman"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1" w15:restartNumberingAfterBreak="0">
    <w:nsid w:val="63A21880"/>
    <w:multiLevelType w:val="hybridMultilevel"/>
    <w:tmpl w:val="BD9C7CEA"/>
    <w:lvl w:ilvl="0" w:tplc="ADE6FE06">
      <w:start w:val="1"/>
      <w:numFmt w:val="decimal"/>
      <w:lvlText w:val="%1."/>
      <w:lvlJc w:val="left"/>
      <w:pPr>
        <w:ind w:left="927" w:hanging="360"/>
      </w:pPr>
      <w:rPr>
        <w:rFonts w:hint="default"/>
        <w:b/>
      </w:rPr>
    </w:lvl>
    <w:lvl w:ilvl="1" w:tplc="B936D6BA">
      <w:start w:val="1"/>
      <w:numFmt w:val="decimal"/>
      <w:lvlText w:val="%2."/>
      <w:lvlJc w:val="left"/>
      <w:pPr>
        <w:ind w:left="1494" w:hanging="360"/>
      </w:pPr>
      <w:rPr>
        <w:rFonts w:ascii="Arial" w:eastAsia="Times New Roman" w:hAnsi="Arial" w:cs="Arial"/>
      </w:rPr>
    </w:lvl>
    <w:lvl w:ilvl="2" w:tplc="4FD61AB6">
      <w:start w:val="1"/>
      <w:numFmt w:val="lowerLetter"/>
      <w:lvlText w:val="%3."/>
      <w:lvlJc w:val="right"/>
      <w:pPr>
        <w:ind w:left="2160" w:hanging="180"/>
      </w:pPr>
      <w:rPr>
        <w:rFonts w:ascii="Arial" w:eastAsia="Times New Roman" w:hAnsi="Arial" w:cs="Arial"/>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61863AC"/>
    <w:multiLevelType w:val="hybridMultilevel"/>
    <w:tmpl w:val="7D4C2AC0"/>
    <w:lvl w:ilvl="0" w:tplc="428E9F5E">
      <w:start w:val="11"/>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6BFE4049"/>
    <w:multiLevelType w:val="hybridMultilevel"/>
    <w:tmpl w:val="009A64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1D4429"/>
    <w:multiLevelType w:val="hybridMultilevel"/>
    <w:tmpl w:val="75CECC56"/>
    <w:lvl w:ilvl="0" w:tplc="FEE8AF16">
      <w:start w:val="12"/>
      <w:numFmt w:val="decimal"/>
      <w:lvlText w:val="%1."/>
      <w:lvlJc w:val="left"/>
      <w:pPr>
        <w:ind w:left="831" w:hanging="405"/>
      </w:pPr>
      <w:rPr>
        <w:rFonts w:hint="default"/>
      </w:rPr>
    </w:lvl>
    <w:lvl w:ilvl="1" w:tplc="04060019">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5" w15:restartNumberingAfterBreak="0">
    <w:nsid w:val="792F5213"/>
    <w:multiLevelType w:val="hybridMultilevel"/>
    <w:tmpl w:val="9D92764C"/>
    <w:lvl w:ilvl="0" w:tplc="7C52BAB8">
      <w:start w:val="8"/>
      <w:numFmt w:val="decimal"/>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798F2CAD"/>
    <w:multiLevelType w:val="hybridMultilevel"/>
    <w:tmpl w:val="EF4019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E221FC5"/>
    <w:multiLevelType w:val="hybridMultilevel"/>
    <w:tmpl w:val="F030F4CE"/>
    <w:lvl w:ilvl="0" w:tplc="B3E0216E">
      <w:start w:val="1"/>
      <w:numFmt w:val="lowerLetter"/>
      <w:lvlText w:val="%1."/>
      <w:lvlJc w:val="left"/>
      <w:pPr>
        <w:tabs>
          <w:tab w:val="num" w:pos="720"/>
        </w:tabs>
        <w:ind w:left="720" w:hanging="360"/>
      </w:pPr>
      <w:rPr>
        <w:rFonts w:hint="default"/>
      </w:rPr>
    </w:lvl>
    <w:lvl w:ilvl="1" w:tplc="04060001">
      <w:start w:val="1"/>
      <w:numFmt w:val="bullet"/>
      <w:lvlText w:val=""/>
      <w:lvlJc w:val="left"/>
      <w:pPr>
        <w:tabs>
          <w:tab w:val="num" w:pos="492"/>
        </w:tabs>
        <w:ind w:left="492" w:hanging="360"/>
      </w:pPr>
      <w:rPr>
        <w:rFonts w:ascii="Symbol" w:hAnsi="Symbol" w:hint="default"/>
      </w:rPr>
    </w:lvl>
    <w:lvl w:ilvl="2" w:tplc="04060001">
      <w:start w:val="1"/>
      <w:numFmt w:val="bullet"/>
      <w:lvlText w:val=""/>
      <w:lvlJc w:val="left"/>
      <w:pPr>
        <w:tabs>
          <w:tab w:val="num" w:pos="1392"/>
        </w:tabs>
        <w:ind w:left="1392" w:hanging="360"/>
      </w:pPr>
      <w:rPr>
        <w:rFonts w:ascii="Symbol" w:hAnsi="Symbol" w:hint="default"/>
      </w:rPr>
    </w:lvl>
    <w:lvl w:ilvl="3" w:tplc="0406000F" w:tentative="1">
      <w:start w:val="1"/>
      <w:numFmt w:val="decimal"/>
      <w:lvlText w:val="%4."/>
      <w:lvlJc w:val="left"/>
      <w:pPr>
        <w:tabs>
          <w:tab w:val="num" w:pos="1932"/>
        </w:tabs>
        <w:ind w:left="1932" w:hanging="360"/>
      </w:pPr>
    </w:lvl>
    <w:lvl w:ilvl="4" w:tplc="04060019" w:tentative="1">
      <w:start w:val="1"/>
      <w:numFmt w:val="lowerLetter"/>
      <w:lvlText w:val="%5."/>
      <w:lvlJc w:val="left"/>
      <w:pPr>
        <w:tabs>
          <w:tab w:val="num" w:pos="2652"/>
        </w:tabs>
        <w:ind w:left="2652" w:hanging="360"/>
      </w:pPr>
    </w:lvl>
    <w:lvl w:ilvl="5" w:tplc="0406001B" w:tentative="1">
      <w:start w:val="1"/>
      <w:numFmt w:val="lowerRoman"/>
      <w:lvlText w:val="%6."/>
      <w:lvlJc w:val="right"/>
      <w:pPr>
        <w:tabs>
          <w:tab w:val="num" w:pos="3372"/>
        </w:tabs>
        <w:ind w:left="3372" w:hanging="180"/>
      </w:pPr>
    </w:lvl>
    <w:lvl w:ilvl="6" w:tplc="0406000F" w:tentative="1">
      <w:start w:val="1"/>
      <w:numFmt w:val="decimal"/>
      <w:lvlText w:val="%7."/>
      <w:lvlJc w:val="left"/>
      <w:pPr>
        <w:tabs>
          <w:tab w:val="num" w:pos="4092"/>
        </w:tabs>
        <w:ind w:left="4092" w:hanging="360"/>
      </w:pPr>
    </w:lvl>
    <w:lvl w:ilvl="7" w:tplc="04060019" w:tentative="1">
      <w:start w:val="1"/>
      <w:numFmt w:val="lowerLetter"/>
      <w:lvlText w:val="%8."/>
      <w:lvlJc w:val="left"/>
      <w:pPr>
        <w:tabs>
          <w:tab w:val="num" w:pos="4812"/>
        </w:tabs>
        <w:ind w:left="4812" w:hanging="360"/>
      </w:pPr>
    </w:lvl>
    <w:lvl w:ilvl="8" w:tplc="0406001B" w:tentative="1">
      <w:start w:val="1"/>
      <w:numFmt w:val="lowerRoman"/>
      <w:lvlText w:val="%9."/>
      <w:lvlJc w:val="right"/>
      <w:pPr>
        <w:tabs>
          <w:tab w:val="num" w:pos="5532"/>
        </w:tabs>
        <w:ind w:left="5532" w:hanging="180"/>
      </w:pPr>
    </w:lvl>
  </w:abstractNum>
  <w:num w:numId="1">
    <w:abstractNumId w:val="15"/>
  </w:num>
  <w:num w:numId="2">
    <w:abstractNumId w:val="4"/>
  </w:num>
  <w:num w:numId="3">
    <w:abstractNumId w:val="7"/>
  </w:num>
  <w:num w:numId="4">
    <w:abstractNumId w:val="12"/>
  </w:num>
  <w:num w:numId="5">
    <w:abstractNumId w:val="17"/>
  </w:num>
  <w:num w:numId="6">
    <w:abstractNumId w:val="16"/>
  </w:num>
  <w:num w:numId="7">
    <w:abstractNumId w:val="9"/>
  </w:num>
  <w:num w:numId="8">
    <w:abstractNumId w:val="25"/>
  </w:num>
  <w:num w:numId="9">
    <w:abstractNumId w:val="2"/>
  </w:num>
  <w:num w:numId="10">
    <w:abstractNumId w:val="14"/>
  </w:num>
  <w:num w:numId="11">
    <w:abstractNumId w:val="8"/>
  </w:num>
  <w:num w:numId="12">
    <w:abstractNumId w:val="3"/>
  </w:num>
  <w:num w:numId="13">
    <w:abstractNumId w:val="23"/>
  </w:num>
  <w:num w:numId="14">
    <w:abstractNumId w:val="21"/>
  </w:num>
  <w:num w:numId="15">
    <w:abstractNumId w:val="10"/>
  </w:num>
  <w:num w:numId="16">
    <w:abstractNumId w:val="18"/>
  </w:num>
  <w:num w:numId="17">
    <w:abstractNumId w:val="0"/>
  </w:num>
  <w:num w:numId="18">
    <w:abstractNumId w:val="13"/>
  </w:num>
  <w:num w:numId="19">
    <w:abstractNumId w:val="27"/>
  </w:num>
  <w:num w:numId="20">
    <w:abstractNumId w:val="5"/>
  </w:num>
  <w:num w:numId="21">
    <w:abstractNumId w:val="11"/>
  </w:num>
  <w:num w:numId="22">
    <w:abstractNumId w:val="19"/>
  </w:num>
  <w:num w:numId="23">
    <w:abstractNumId w:val="26"/>
  </w:num>
  <w:num w:numId="24">
    <w:abstractNumId w:val="22"/>
  </w:num>
  <w:num w:numId="25">
    <w:abstractNumId w:val="24"/>
  </w:num>
  <w:num w:numId="26">
    <w:abstractNumId w:val="20"/>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46"/>
    <w:rsid w:val="000008A1"/>
    <w:rsid w:val="000034A5"/>
    <w:rsid w:val="0000459A"/>
    <w:rsid w:val="00005615"/>
    <w:rsid w:val="000068B6"/>
    <w:rsid w:val="00010CE7"/>
    <w:rsid w:val="00013564"/>
    <w:rsid w:val="000140AC"/>
    <w:rsid w:val="00017F1F"/>
    <w:rsid w:val="0002056E"/>
    <w:rsid w:val="0002202E"/>
    <w:rsid w:val="00022137"/>
    <w:rsid w:val="00022FB8"/>
    <w:rsid w:val="000245C9"/>
    <w:rsid w:val="000255D9"/>
    <w:rsid w:val="00025878"/>
    <w:rsid w:val="00025A15"/>
    <w:rsid w:val="0002732F"/>
    <w:rsid w:val="00027AFF"/>
    <w:rsid w:val="00030256"/>
    <w:rsid w:val="00032D05"/>
    <w:rsid w:val="000354F7"/>
    <w:rsid w:val="0003676B"/>
    <w:rsid w:val="00036AC6"/>
    <w:rsid w:val="000438CC"/>
    <w:rsid w:val="00044679"/>
    <w:rsid w:val="000456D9"/>
    <w:rsid w:val="000501FD"/>
    <w:rsid w:val="00053C9C"/>
    <w:rsid w:val="00053F2E"/>
    <w:rsid w:val="00055523"/>
    <w:rsid w:val="00055B66"/>
    <w:rsid w:val="000572F2"/>
    <w:rsid w:val="00060DFA"/>
    <w:rsid w:val="00062279"/>
    <w:rsid w:val="00063AA1"/>
    <w:rsid w:val="0006418A"/>
    <w:rsid w:val="00073510"/>
    <w:rsid w:val="000777EB"/>
    <w:rsid w:val="00080115"/>
    <w:rsid w:val="00080772"/>
    <w:rsid w:val="00081080"/>
    <w:rsid w:val="0008329D"/>
    <w:rsid w:val="000834CB"/>
    <w:rsid w:val="00083973"/>
    <w:rsid w:val="000857DD"/>
    <w:rsid w:val="000922F0"/>
    <w:rsid w:val="0009405F"/>
    <w:rsid w:val="00096F65"/>
    <w:rsid w:val="00097881"/>
    <w:rsid w:val="000A2B9F"/>
    <w:rsid w:val="000A6288"/>
    <w:rsid w:val="000A79AC"/>
    <w:rsid w:val="000B617F"/>
    <w:rsid w:val="000B7AB1"/>
    <w:rsid w:val="000C1166"/>
    <w:rsid w:val="000C41AD"/>
    <w:rsid w:val="000C5470"/>
    <w:rsid w:val="000D08C5"/>
    <w:rsid w:val="000D0CCE"/>
    <w:rsid w:val="000D1E31"/>
    <w:rsid w:val="000D33D0"/>
    <w:rsid w:val="000D4278"/>
    <w:rsid w:val="000D4EB3"/>
    <w:rsid w:val="000E08EB"/>
    <w:rsid w:val="000E14CA"/>
    <w:rsid w:val="000E1C0A"/>
    <w:rsid w:val="000E4E14"/>
    <w:rsid w:val="000E5052"/>
    <w:rsid w:val="000E5B8D"/>
    <w:rsid w:val="000E5DF1"/>
    <w:rsid w:val="000E5FE7"/>
    <w:rsid w:val="000E78DB"/>
    <w:rsid w:val="000F2D5F"/>
    <w:rsid w:val="000F3D0B"/>
    <w:rsid w:val="000F469D"/>
    <w:rsid w:val="000F5E96"/>
    <w:rsid w:val="000F6F26"/>
    <w:rsid w:val="000F7480"/>
    <w:rsid w:val="001008F4"/>
    <w:rsid w:val="0010095C"/>
    <w:rsid w:val="00100CD6"/>
    <w:rsid w:val="00100EE7"/>
    <w:rsid w:val="00104FA7"/>
    <w:rsid w:val="00112157"/>
    <w:rsid w:val="001134EF"/>
    <w:rsid w:val="00113797"/>
    <w:rsid w:val="001137F4"/>
    <w:rsid w:val="001143E8"/>
    <w:rsid w:val="0011555E"/>
    <w:rsid w:val="00115BFE"/>
    <w:rsid w:val="0011750A"/>
    <w:rsid w:val="00117824"/>
    <w:rsid w:val="00117901"/>
    <w:rsid w:val="0012138A"/>
    <w:rsid w:val="001235D0"/>
    <w:rsid w:val="001303E3"/>
    <w:rsid w:val="001311D6"/>
    <w:rsid w:val="00133817"/>
    <w:rsid w:val="0013396E"/>
    <w:rsid w:val="00137A87"/>
    <w:rsid w:val="001400B5"/>
    <w:rsid w:val="0014291C"/>
    <w:rsid w:val="00142ECB"/>
    <w:rsid w:val="00146414"/>
    <w:rsid w:val="00147B90"/>
    <w:rsid w:val="00154D7C"/>
    <w:rsid w:val="00155607"/>
    <w:rsid w:val="00156012"/>
    <w:rsid w:val="00162670"/>
    <w:rsid w:val="00163782"/>
    <w:rsid w:val="00164A24"/>
    <w:rsid w:val="00165875"/>
    <w:rsid w:val="001667E2"/>
    <w:rsid w:val="00166AF5"/>
    <w:rsid w:val="00167E55"/>
    <w:rsid w:val="00171200"/>
    <w:rsid w:val="0018017A"/>
    <w:rsid w:val="00182A7D"/>
    <w:rsid w:val="00182F5B"/>
    <w:rsid w:val="001859BB"/>
    <w:rsid w:val="00190C7C"/>
    <w:rsid w:val="001939BF"/>
    <w:rsid w:val="00194237"/>
    <w:rsid w:val="00194DAE"/>
    <w:rsid w:val="0019643E"/>
    <w:rsid w:val="00196E32"/>
    <w:rsid w:val="001A009E"/>
    <w:rsid w:val="001A3C57"/>
    <w:rsid w:val="001A4499"/>
    <w:rsid w:val="001A4FF0"/>
    <w:rsid w:val="001B01D2"/>
    <w:rsid w:val="001B03BE"/>
    <w:rsid w:val="001B0F11"/>
    <w:rsid w:val="001B3029"/>
    <w:rsid w:val="001B3D1E"/>
    <w:rsid w:val="001B5492"/>
    <w:rsid w:val="001C0F04"/>
    <w:rsid w:val="001C2064"/>
    <w:rsid w:val="001C478F"/>
    <w:rsid w:val="001C62A8"/>
    <w:rsid w:val="001D00D0"/>
    <w:rsid w:val="001D0829"/>
    <w:rsid w:val="001D0AD9"/>
    <w:rsid w:val="001D4822"/>
    <w:rsid w:val="001D50B1"/>
    <w:rsid w:val="001D7BFF"/>
    <w:rsid w:val="001E2149"/>
    <w:rsid w:val="001E2198"/>
    <w:rsid w:val="001E30A9"/>
    <w:rsid w:val="001E3684"/>
    <w:rsid w:val="001E4001"/>
    <w:rsid w:val="001E516E"/>
    <w:rsid w:val="001E75AC"/>
    <w:rsid w:val="001F0B78"/>
    <w:rsid w:val="001F1E14"/>
    <w:rsid w:val="001F3547"/>
    <w:rsid w:val="001F7235"/>
    <w:rsid w:val="00201F11"/>
    <w:rsid w:val="002032F9"/>
    <w:rsid w:val="00203663"/>
    <w:rsid w:val="00203C65"/>
    <w:rsid w:val="00206706"/>
    <w:rsid w:val="00211A00"/>
    <w:rsid w:val="00214EFD"/>
    <w:rsid w:val="002276C2"/>
    <w:rsid w:val="002313A2"/>
    <w:rsid w:val="00231E40"/>
    <w:rsid w:val="00231FD3"/>
    <w:rsid w:val="00232AB0"/>
    <w:rsid w:val="00233713"/>
    <w:rsid w:val="00234B9A"/>
    <w:rsid w:val="00235C2F"/>
    <w:rsid w:val="00235C30"/>
    <w:rsid w:val="00235DED"/>
    <w:rsid w:val="0024098D"/>
    <w:rsid w:val="00242546"/>
    <w:rsid w:val="00243569"/>
    <w:rsid w:val="0024381A"/>
    <w:rsid w:val="00244021"/>
    <w:rsid w:val="00244E5D"/>
    <w:rsid w:val="00247212"/>
    <w:rsid w:val="002472D0"/>
    <w:rsid w:val="0025243D"/>
    <w:rsid w:val="002544AA"/>
    <w:rsid w:val="00255311"/>
    <w:rsid w:val="00255EB9"/>
    <w:rsid w:val="00256D25"/>
    <w:rsid w:val="00257840"/>
    <w:rsid w:val="00271498"/>
    <w:rsid w:val="00271B6D"/>
    <w:rsid w:val="00276037"/>
    <w:rsid w:val="00276B80"/>
    <w:rsid w:val="002815F6"/>
    <w:rsid w:val="002822B0"/>
    <w:rsid w:val="002828FD"/>
    <w:rsid w:val="00283782"/>
    <w:rsid w:val="00285507"/>
    <w:rsid w:val="0028560F"/>
    <w:rsid w:val="002909F1"/>
    <w:rsid w:val="00291A1E"/>
    <w:rsid w:val="00292F33"/>
    <w:rsid w:val="002937FD"/>
    <w:rsid w:val="00295495"/>
    <w:rsid w:val="002A2723"/>
    <w:rsid w:val="002A6C10"/>
    <w:rsid w:val="002B1638"/>
    <w:rsid w:val="002B2BBC"/>
    <w:rsid w:val="002B6012"/>
    <w:rsid w:val="002B72E0"/>
    <w:rsid w:val="002C1F22"/>
    <w:rsid w:val="002C39B5"/>
    <w:rsid w:val="002C3F99"/>
    <w:rsid w:val="002D07E0"/>
    <w:rsid w:val="002D2649"/>
    <w:rsid w:val="002D40AC"/>
    <w:rsid w:val="002D5F5B"/>
    <w:rsid w:val="002D7A73"/>
    <w:rsid w:val="002E3036"/>
    <w:rsid w:val="002E687D"/>
    <w:rsid w:val="002E7855"/>
    <w:rsid w:val="002F122E"/>
    <w:rsid w:val="002F36D5"/>
    <w:rsid w:val="002F3C1C"/>
    <w:rsid w:val="00302322"/>
    <w:rsid w:val="00303CE6"/>
    <w:rsid w:val="00310598"/>
    <w:rsid w:val="00314D4A"/>
    <w:rsid w:val="00314E39"/>
    <w:rsid w:val="00316A38"/>
    <w:rsid w:val="0032122C"/>
    <w:rsid w:val="00323229"/>
    <w:rsid w:val="00324D3A"/>
    <w:rsid w:val="003266D5"/>
    <w:rsid w:val="003303B3"/>
    <w:rsid w:val="003308A0"/>
    <w:rsid w:val="0033135E"/>
    <w:rsid w:val="00332E52"/>
    <w:rsid w:val="00343A5C"/>
    <w:rsid w:val="00343C68"/>
    <w:rsid w:val="00351695"/>
    <w:rsid w:val="00353DC6"/>
    <w:rsid w:val="0035423C"/>
    <w:rsid w:val="00360EA6"/>
    <w:rsid w:val="00361E7F"/>
    <w:rsid w:val="003627FB"/>
    <w:rsid w:val="00367233"/>
    <w:rsid w:val="003672E8"/>
    <w:rsid w:val="00367955"/>
    <w:rsid w:val="00370BC2"/>
    <w:rsid w:val="00372DBF"/>
    <w:rsid w:val="0037312C"/>
    <w:rsid w:val="00374B8C"/>
    <w:rsid w:val="00380323"/>
    <w:rsid w:val="0038151E"/>
    <w:rsid w:val="00381907"/>
    <w:rsid w:val="0038720E"/>
    <w:rsid w:val="0039290D"/>
    <w:rsid w:val="00392FFA"/>
    <w:rsid w:val="00393B93"/>
    <w:rsid w:val="00394114"/>
    <w:rsid w:val="00395A81"/>
    <w:rsid w:val="003A0638"/>
    <w:rsid w:val="003A3182"/>
    <w:rsid w:val="003A477E"/>
    <w:rsid w:val="003B0592"/>
    <w:rsid w:val="003B57B1"/>
    <w:rsid w:val="003B639F"/>
    <w:rsid w:val="003C000B"/>
    <w:rsid w:val="003C0997"/>
    <w:rsid w:val="003C2DCD"/>
    <w:rsid w:val="003C2FCD"/>
    <w:rsid w:val="003C4035"/>
    <w:rsid w:val="003C431E"/>
    <w:rsid w:val="003D1127"/>
    <w:rsid w:val="003D1812"/>
    <w:rsid w:val="003D1852"/>
    <w:rsid w:val="003D188A"/>
    <w:rsid w:val="003D23B9"/>
    <w:rsid w:val="003D4182"/>
    <w:rsid w:val="003D4F92"/>
    <w:rsid w:val="003E0B3A"/>
    <w:rsid w:val="003E3F1E"/>
    <w:rsid w:val="003E4887"/>
    <w:rsid w:val="003E4CC0"/>
    <w:rsid w:val="003E55DB"/>
    <w:rsid w:val="003E6C91"/>
    <w:rsid w:val="003E78E5"/>
    <w:rsid w:val="003F2E00"/>
    <w:rsid w:val="003F3ABA"/>
    <w:rsid w:val="003F5A62"/>
    <w:rsid w:val="003F68F2"/>
    <w:rsid w:val="003F79F5"/>
    <w:rsid w:val="003F7C69"/>
    <w:rsid w:val="003F7E9C"/>
    <w:rsid w:val="003F7EBA"/>
    <w:rsid w:val="00402AFB"/>
    <w:rsid w:val="00404828"/>
    <w:rsid w:val="00404C1D"/>
    <w:rsid w:val="00404D10"/>
    <w:rsid w:val="00405119"/>
    <w:rsid w:val="00405AC7"/>
    <w:rsid w:val="00406531"/>
    <w:rsid w:val="004072B9"/>
    <w:rsid w:val="00410A64"/>
    <w:rsid w:val="00413FA0"/>
    <w:rsid w:val="004147A2"/>
    <w:rsid w:val="00415492"/>
    <w:rsid w:val="00415560"/>
    <w:rsid w:val="0041603C"/>
    <w:rsid w:val="00417F7B"/>
    <w:rsid w:val="00422AD4"/>
    <w:rsid w:val="004236B7"/>
    <w:rsid w:val="00427C98"/>
    <w:rsid w:val="00430F3F"/>
    <w:rsid w:val="004321A0"/>
    <w:rsid w:val="004329AF"/>
    <w:rsid w:val="00432EA2"/>
    <w:rsid w:val="0043728F"/>
    <w:rsid w:val="00440BA6"/>
    <w:rsid w:val="0044249C"/>
    <w:rsid w:val="00443D1A"/>
    <w:rsid w:val="00447A1E"/>
    <w:rsid w:val="00452285"/>
    <w:rsid w:val="00453A00"/>
    <w:rsid w:val="00454840"/>
    <w:rsid w:val="0045718A"/>
    <w:rsid w:val="00457A92"/>
    <w:rsid w:val="00457D3A"/>
    <w:rsid w:val="004626CE"/>
    <w:rsid w:val="00463271"/>
    <w:rsid w:val="00463F04"/>
    <w:rsid w:val="00463F0B"/>
    <w:rsid w:val="00466534"/>
    <w:rsid w:val="00467190"/>
    <w:rsid w:val="004671A7"/>
    <w:rsid w:val="004707A1"/>
    <w:rsid w:val="00470C47"/>
    <w:rsid w:val="00473BDE"/>
    <w:rsid w:val="004763A6"/>
    <w:rsid w:val="0047702E"/>
    <w:rsid w:val="0047721F"/>
    <w:rsid w:val="00480174"/>
    <w:rsid w:val="00482DF5"/>
    <w:rsid w:val="004846D8"/>
    <w:rsid w:val="004865AE"/>
    <w:rsid w:val="004877E8"/>
    <w:rsid w:val="00490DDF"/>
    <w:rsid w:val="00491183"/>
    <w:rsid w:val="00493412"/>
    <w:rsid w:val="00494EFF"/>
    <w:rsid w:val="00496F27"/>
    <w:rsid w:val="004976E8"/>
    <w:rsid w:val="0049784A"/>
    <w:rsid w:val="004A13D6"/>
    <w:rsid w:val="004A2538"/>
    <w:rsid w:val="004A4072"/>
    <w:rsid w:val="004A46C3"/>
    <w:rsid w:val="004A507C"/>
    <w:rsid w:val="004A5A74"/>
    <w:rsid w:val="004A7BDB"/>
    <w:rsid w:val="004B1871"/>
    <w:rsid w:val="004B5C3A"/>
    <w:rsid w:val="004B6B14"/>
    <w:rsid w:val="004C4289"/>
    <w:rsid w:val="004C5CAA"/>
    <w:rsid w:val="004C6577"/>
    <w:rsid w:val="004C7110"/>
    <w:rsid w:val="004C7B22"/>
    <w:rsid w:val="004D17ED"/>
    <w:rsid w:val="004D182B"/>
    <w:rsid w:val="004D2F58"/>
    <w:rsid w:val="004D39DE"/>
    <w:rsid w:val="004D7BE1"/>
    <w:rsid w:val="004D7F78"/>
    <w:rsid w:val="004E0850"/>
    <w:rsid w:val="004E2DA5"/>
    <w:rsid w:val="004E3B3E"/>
    <w:rsid w:val="004E4420"/>
    <w:rsid w:val="004E54C4"/>
    <w:rsid w:val="004E6122"/>
    <w:rsid w:val="004E742F"/>
    <w:rsid w:val="004F0A45"/>
    <w:rsid w:val="004F26AD"/>
    <w:rsid w:val="004F5291"/>
    <w:rsid w:val="004F5352"/>
    <w:rsid w:val="004F694B"/>
    <w:rsid w:val="00502DF4"/>
    <w:rsid w:val="00503E79"/>
    <w:rsid w:val="00506D8E"/>
    <w:rsid w:val="005076D2"/>
    <w:rsid w:val="00507B2C"/>
    <w:rsid w:val="00510A7C"/>
    <w:rsid w:val="00511165"/>
    <w:rsid w:val="00511BD0"/>
    <w:rsid w:val="0051316C"/>
    <w:rsid w:val="0051430D"/>
    <w:rsid w:val="0051647E"/>
    <w:rsid w:val="00521AB4"/>
    <w:rsid w:val="005223DC"/>
    <w:rsid w:val="00523478"/>
    <w:rsid w:val="00524180"/>
    <w:rsid w:val="0052495B"/>
    <w:rsid w:val="00526467"/>
    <w:rsid w:val="00532863"/>
    <w:rsid w:val="005333CE"/>
    <w:rsid w:val="00533639"/>
    <w:rsid w:val="00534429"/>
    <w:rsid w:val="0053504D"/>
    <w:rsid w:val="00535C15"/>
    <w:rsid w:val="00536C2F"/>
    <w:rsid w:val="005376B3"/>
    <w:rsid w:val="00542CE7"/>
    <w:rsid w:val="005450C7"/>
    <w:rsid w:val="00546DEC"/>
    <w:rsid w:val="00547111"/>
    <w:rsid w:val="00547D89"/>
    <w:rsid w:val="0055011A"/>
    <w:rsid w:val="00550324"/>
    <w:rsid w:val="0055149F"/>
    <w:rsid w:val="005540A5"/>
    <w:rsid w:val="00555E0D"/>
    <w:rsid w:val="00555F6E"/>
    <w:rsid w:val="005604DC"/>
    <w:rsid w:val="005655ED"/>
    <w:rsid w:val="0056652C"/>
    <w:rsid w:val="00566CD0"/>
    <w:rsid w:val="0056733B"/>
    <w:rsid w:val="00570A5A"/>
    <w:rsid w:val="005735B7"/>
    <w:rsid w:val="00573DDB"/>
    <w:rsid w:val="005775CA"/>
    <w:rsid w:val="00581A87"/>
    <w:rsid w:val="00581C11"/>
    <w:rsid w:val="005832C6"/>
    <w:rsid w:val="00583BBA"/>
    <w:rsid w:val="0058583F"/>
    <w:rsid w:val="00591FED"/>
    <w:rsid w:val="005929AC"/>
    <w:rsid w:val="00593EF0"/>
    <w:rsid w:val="0059747A"/>
    <w:rsid w:val="005A2574"/>
    <w:rsid w:val="005A2680"/>
    <w:rsid w:val="005A26D2"/>
    <w:rsid w:val="005A2FFF"/>
    <w:rsid w:val="005A45C2"/>
    <w:rsid w:val="005A67C5"/>
    <w:rsid w:val="005A6A25"/>
    <w:rsid w:val="005A6B04"/>
    <w:rsid w:val="005A74D8"/>
    <w:rsid w:val="005B15D9"/>
    <w:rsid w:val="005B6CB0"/>
    <w:rsid w:val="005B716F"/>
    <w:rsid w:val="005C12B4"/>
    <w:rsid w:val="005C4661"/>
    <w:rsid w:val="005C4681"/>
    <w:rsid w:val="005C5533"/>
    <w:rsid w:val="005C672E"/>
    <w:rsid w:val="005C7653"/>
    <w:rsid w:val="005D0DDF"/>
    <w:rsid w:val="005D223A"/>
    <w:rsid w:val="005D29CD"/>
    <w:rsid w:val="005D3709"/>
    <w:rsid w:val="005D65DD"/>
    <w:rsid w:val="005E08FC"/>
    <w:rsid w:val="005E6423"/>
    <w:rsid w:val="005F3A34"/>
    <w:rsid w:val="005F4A8B"/>
    <w:rsid w:val="005F66A4"/>
    <w:rsid w:val="005F74AA"/>
    <w:rsid w:val="005F7D63"/>
    <w:rsid w:val="00601DE0"/>
    <w:rsid w:val="0060355B"/>
    <w:rsid w:val="006036D3"/>
    <w:rsid w:val="00603CF3"/>
    <w:rsid w:val="006066A0"/>
    <w:rsid w:val="00610255"/>
    <w:rsid w:val="00610745"/>
    <w:rsid w:val="00610CDE"/>
    <w:rsid w:val="006125E6"/>
    <w:rsid w:val="00612C9F"/>
    <w:rsid w:val="00613CAA"/>
    <w:rsid w:val="00614A95"/>
    <w:rsid w:val="00614CD9"/>
    <w:rsid w:val="00616042"/>
    <w:rsid w:val="0061605C"/>
    <w:rsid w:val="00617956"/>
    <w:rsid w:val="00621EAD"/>
    <w:rsid w:val="00624011"/>
    <w:rsid w:val="00624DCF"/>
    <w:rsid w:val="006265B2"/>
    <w:rsid w:val="0062734F"/>
    <w:rsid w:val="00627361"/>
    <w:rsid w:val="006319ED"/>
    <w:rsid w:val="00633572"/>
    <w:rsid w:val="006341EE"/>
    <w:rsid w:val="006427F8"/>
    <w:rsid w:val="006472B3"/>
    <w:rsid w:val="00650CC3"/>
    <w:rsid w:val="00651FAB"/>
    <w:rsid w:val="00656FFB"/>
    <w:rsid w:val="006571FA"/>
    <w:rsid w:val="00657F1A"/>
    <w:rsid w:val="00660A25"/>
    <w:rsid w:val="00660E0B"/>
    <w:rsid w:val="00665A2F"/>
    <w:rsid w:val="00665D67"/>
    <w:rsid w:val="0067141E"/>
    <w:rsid w:val="00671BB4"/>
    <w:rsid w:val="00671D77"/>
    <w:rsid w:val="0067508C"/>
    <w:rsid w:val="00675966"/>
    <w:rsid w:val="00675E8D"/>
    <w:rsid w:val="00676D14"/>
    <w:rsid w:val="00676F42"/>
    <w:rsid w:val="00681056"/>
    <w:rsid w:val="00682C03"/>
    <w:rsid w:val="006867B2"/>
    <w:rsid w:val="006911CD"/>
    <w:rsid w:val="00693063"/>
    <w:rsid w:val="00693497"/>
    <w:rsid w:val="006959C1"/>
    <w:rsid w:val="00696C3B"/>
    <w:rsid w:val="00697703"/>
    <w:rsid w:val="006A08D3"/>
    <w:rsid w:val="006A2AA4"/>
    <w:rsid w:val="006A37BD"/>
    <w:rsid w:val="006A4F79"/>
    <w:rsid w:val="006A5619"/>
    <w:rsid w:val="006A5647"/>
    <w:rsid w:val="006A65FF"/>
    <w:rsid w:val="006B144E"/>
    <w:rsid w:val="006B216D"/>
    <w:rsid w:val="006B655D"/>
    <w:rsid w:val="006C0A6C"/>
    <w:rsid w:val="006C0B8D"/>
    <w:rsid w:val="006C1846"/>
    <w:rsid w:val="006C1B70"/>
    <w:rsid w:val="006C1E11"/>
    <w:rsid w:val="006C2B6A"/>
    <w:rsid w:val="006C4017"/>
    <w:rsid w:val="006C4265"/>
    <w:rsid w:val="006C62DA"/>
    <w:rsid w:val="006D3D9B"/>
    <w:rsid w:val="006D4147"/>
    <w:rsid w:val="006E5140"/>
    <w:rsid w:val="006E516F"/>
    <w:rsid w:val="006E60CD"/>
    <w:rsid w:val="006E743D"/>
    <w:rsid w:val="006E77C5"/>
    <w:rsid w:val="006F02C2"/>
    <w:rsid w:val="006F5F4C"/>
    <w:rsid w:val="006F7C97"/>
    <w:rsid w:val="0070116F"/>
    <w:rsid w:val="00702798"/>
    <w:rsid w:val="00703138"/>
    <w:rsid w:val="00704385"/>
    <w:rsid w:val="0070794D"/>
    <w:rsid w:val="00710A15"/>
    <w:rsid w:val="00711318"/>
    <w:rsid w:val="00712988"/>
    <w:rsid w:val="00712F43"/>
    <w:rsid w:val="00721EBD"/>
    <w:rsid w:val="007229BD"/>
    <w:rsid w:val="007250FD"/>
    <w:rsid w:val="00725C6D"/>
    <w:rsid w:val="0073064F"/>
    <w:rsid w:val="00732960"/>
    <w:rsid w:val="00735C20"/>
    <w:rsid w:val="0073620A"/>
    <w:rsid w:val="00740098"/>
    <w:rsid w:val="007443E7"/>
    <w:rsid w:val="00744BA5"/>
    <w:rsid w:val="0074744A"/>
    <w:rsid w:val="007505C4"/>
    <w:rsid w:val="00754825"/>
    <w:rsid w:val="00754DB6"/>
    <w:rsid w:val="0076113E"/>
    <w:rsid w:val="00764FE4"/>
    <w:rsid w:val="00765303"/>
    <w:rsid w:val="00767C0B"/>
    <w:rsid w:val="00770B6A"/>
    <w:rsid w:val="007719D1"/>
    <w:rsid w:val="0077203C"/>
    <w:rsid w:val="007742EE"/>
    <w:rsid w:val="0077556E"/>
    <w:rsid w:val="00780610"/>
    <w:rsid w:val="00780CDE"/>
    <w:rsid w:val="0078583F"/>
    <w:rsid w:val="00790753"/>
    <w:rsid w:val="00795097"/>
    <w:rsid w:val="007951C6"/>
    <w:rsid w:val="0079678C"/>
    <w:rsid w:val="00796B6C"/>
    <w:rsid w:val="007A10B8"/>
    <w:rsid w:val="007A19DB"/>
    <w:rsid w:val="007A1C9C"/>
    <w:rsid w:val="007A5FB4"/>
    <w:rsid w:val="007A78C6"/>
    <w:rsid w:val="007B11DD"/>
    <w:rsid w:val="007B4FF4"/>
    <w:rsid w:val="007B7366"/>
    <w:rsid w:val="007B7AE1"/>
    <w:rsid w:val="007C20A5"/>
    <w:rsid w:val="007C2723"/>
    <w:rsid w:val="007C3232"/>
    <w:rsid w:val="007C782F"/>
    <w:rsid w:val="007D03A3"/>
    <w:rsid w:val="007D12A7"/>
    <w:rsid w:val="007D16B6"/>
    <w:rsid w:val="007E1330"/>
    <w:rsid w:val="007E143F"/>
    <w:rsid w:val="007E1D4E"/>
    <w:rsid w:val="007E449B"/>
    <w:rsid w:val="007E7161"/>
    <w:rsid w:val="007E73D6"/>
    <w:rsid w:val="007E766C"/>
    <w:rsid w:val="007F2C37"/>
    <w:rsid w:val="007F4C59"/>
    <w:rsid w:val="007F4DEA"/>
    <w:rsid w:val="008007CC"/>
    <w:rsid w:val="00801437"/>
    <w:rsid w:val="00803418"/>
    <w:rsid w:val="00805286"/>
    <w:rsid w:val="00805A9D"/>
    <w:rsid w:val="00806AB6"/>
    <w:rsid w:val="0081114C"/>
    <w:rsid w:val="00811E68"/>
    <w:rsid w:val="00813F24"/>
    <w:rsid w:val="00814A65"/>
    <w:rsid w:val="008151B7"/>
    <w:rsid w:val="00823388"/>
    <w:rsid w:val="0082615B"/>
    <w:rsid w:val="008266EA"/>
    <w:rsid w:val="00826C95"/>
    <w:rsid w:val="008277EB"/>
    <w:rsid w:val="00827884"/>
    <w:rsid w:val="00830016"/>
    <w:rsid w:val="00832B1C"/>
    <w:rsid w:val="00835CB1"/>
    <w:rsid w:val="00836549"/>
    <w:rsid w:val="00836B23"/>
    <w:rsid w:val="00836B6C"/>
    <w:rsid w:val="00840714"/>
    <w:rsid w:val="0084103F"/>
    <w:rsid w:val="008422CA"/>
    <w:rsid w:val="008448D9"/>
    <w:rsid w:val="00845800"/>
    <w:rsid w:val="008500B5"/>
    <w:rsid w:val="00852ACC"/>
    <w:rsid w:val="00852FB7"/>
    <w:rsid w:val="008538AB"/>
    <w:rsid w:val="008539EF"/>
    <w:rsid w:val="00855599"/>
    <w:rsid w:val="00855CA4"/>
    <w:rsid w:val="0085752A"/>
    <w:rsid w:val="0086224C"/>
    <w:rsid w:val="00863F9C"/>
    <w:rsid w:val="00864AA3"/>
    <w:rsid w:val="00864F1B"/>
    <w:rsid w:val="008655CC"/>
    <w:rsid w:val="008658B7"/>
    <w:rsid w:val="0087121E"/>
    <w:rsid w:val="00873A7D"/>
    <w:rsid w:val="00874DB0"/>
    <w:rsid w:val="00876102"/>
    <w:rsid w:val="00876F42"/>
    <w:rsid w:val="00880E6E"/>
    <w:rsid w:val="00881506"/>
    <w:rsid w:val="008852EB"/>
    <w:rsid w:val="00887D0F"/>
    <w:rsid w:val="00890C8A"/>
    <w:rsid w:val="008924CA"/>
    <w:rsid w:val="00892EDB"/>
    <w:rsid w:val="00895283"/>
    <w:rsid w:val="00895B23"/>
    <w:rsid w:val="008977DA"/>
    <w:rsid w:val="008A1F74"/>
    <w:rsid w:val="008A3615"/>
    <w:rsid w:val="008B3918"/>
    <w:rsid w:val="008B57A3"/>
    <w:rsid w:val="008B68E9"/>
    <w:rsid w:val="008C2639"/>
    <w:rsid w:val="008C2B4B"/>
    <w:rsid w:val="008C4481"/>
    <w:rsid w:val="008C6A6D"/>
    <w:rsid w:val="008C6C98"/>
    <w:rsid w:val="008D1A37"/>
    <w:rsid w:val="008D356B"/>
    <w:rsid w:val="008D7A4A"/>
    <w:rsid w:val="008E0C61"/>
    <w:rsid w:val="008E1CDE"/>
    <w:rsid w:val="008E2849"/>
    <w:rsid w:val="008E2E3A"/>
    <w:rsid w:val="008E35A9"/>
    <w:rsid w:val="008E56A3"/>
    <w:rsid w:val="008E58DF"/>
    <w:rsid w:val="008F0D3B"/>
    <w:rsid w:val="008F1E06"/>
    <w:rsid w:val="008F262A"/>
    <w:rsid w:val="008F6B44"/>
    <w:rsid w:val="008F76AB"/>
    <w:rsid w:val="0090116E"/>
    <w:rsid w:val="00901E46"/>
    <w:rsid w:val="00903026"/>
    <w:rsid w:val="00904F1C"/>
    <w:rsid w:val="0090753B"/>
    <w:rsid w:val="00913136"/>
    <w:rsid w:val="00914A4D"/>
    <w:rsid w:val="0091526A"/>
    <w:rsid w:val="0091749F"/>
    <w:rsid w:val="00917627"/>
    <w:rsid w:val="00917870"/>
    <w:rsid w:val="009203E6"/>
    <w:rsid w:val="009208AE"/>
    <w:rsid w:val="009228EE"/>
    <w:rsid w:val="00922BA8"/>
    <w:rsid w:val="009232CF"/>
    <w:rsid w:val="00924E47"/>
    <w:rsid w:val="0093009F"/>
    <w:rsid w:val="0093112E"/>
    <w:rsid w:val="009317CE"/>
    <w:rsid w:val="0093426A"/>
    <w:rsid w:val="00937926"/>
    <w:rsid w:val="00940134"/>
    <w:rsid w:val="0094471F"/>
    <w:rsid w:val="00951E4C"/>
    <w:rsid w:val="00953D59"/>
    <w:rsid w:val="009540B9"/>
    <w:rsid w:val="00955E17"/>
    <w:rsid w:val="00960ABB"/>
    <w:rsid w:val="0096184C"/>
    <w:rsid w:val="00962555"/>
    <w:rsid w:val="009645DA"/>
    <w:rsid w:val="00965D0C"/>
    <w:rsid w:val="00965D28"/>
    <w:rsid w:val="009701D0"/>
    <w:rsid w:val="0097359C"/>
    <w:rsid w:val="00973D12"/>
    <w:rsid w:val="00973FA2"/>
    <w:rsid w:val="0097633B"/>
    <w:rsid w:val="00977488"/>
    <w:rsid w:val="00977A8A"/>
    <w:rsid w:val="009872CE"/>
    <w:rsid w:val="00987CCE"/>
    <w:rsid w:val="00992CAE"/>
    <w:rsid w:val="00994688"/>
    <w:rsid w:val="009953D0"/>
    <w:rsid w:val="009A1C1A"/>
    <w:rsid w:val="009B1D34"/>
    <w:rsid w:val="009B1D79"/>
    <w:rsid w:val="009B3E9D"/>
    <w:rsid w:val="009B5104"/>
    <w:rsid w:val="009B77F9"/>
    <w:rsid w:val="009C6882"/>
    <w:rsid w:val="009D35B3"/>
    <w:rsid w:val="009D3F92"/>
    <w:rsid w:val="009D7678"/>
    <w:rsid w:val="009E0583"/>
    <w:rsid w:val="009E141E"/>
    <w:rsid w:val="009E2128"/>
    <w:rsid w:val="009E3192"/>
    <w:rsid w:val="009E6232"/>
    <w:rsid w:val="009E6CA2"/>
    <w:rsid w:val="009F0364"/>
    <w:rsid w:val="009F2442"/>
    <w:rsid w:val="009F2B99"/>
    <w:rsid w:val="009F365A"/>
    <w:rsid w:val="009F377D"/>
    <w:rsid w:val="009F3C63"/>
    <w:rsid w:val="009F5797"/>
    <w:rsid w:val="00A02393"/>
    <w:rsid w:val="00A02BF2"/>
    <w:rsid w:val="00A02CB4"/>
    <w:rsid w:val="00A05C35"/>
    <w:rsid w:val="00A05DBC"/>
    <w:rsid w:val="00A06119"/>
    <w:rsid w:val="00A071C7"/>
    <w:rsid w:val="00A11639"/>
    <w:rsid w:val="00A12FEF"/>
    <w:rsid w:val="00A15186"/>
    <w:rsid w:val="00A230D4"/>
    <w:rsid w:val="00A25C87"/>
    <w:rsid w:val="00A276F6"/>
    <w:rsid w:val="00A30B68"/>
    <w:rsid w:val="00A334A8"/>
    <w:rsid w:val="00A36FB1"/>
    <w:rsid w:val="00A37D07"/>
    <w:rsid w:val="00A412B7"/>
    <w:rsid w:val="00A413D5"/>
    <w:rsid w:val="00A42F36"/>
    <w:rsid w:val="00A431EC"/>
    <w:rsid w:val="00A4484E"/>
    <w:rsid w:val="00A44A4E"/>
    <w:rsid w:val="00A44DB3"/>
    <w:rsid w:val="00A56A5B"/>
    <w:rsid w:val="00A64775"/>
    <w:rsid w:val="00A6653E"/>
    <w:rsid w:val="00A67A44"/>
    <w:rsid w:val="00A7045A"/>
    <w:rsid w:val="00A74AF5"/>
    <w:rsid w:val="00A75752"/>
    <w:rsid w:val="00A76BC3"/>
    <w:rsid w:val="00A77746"/>
    <w:rsid w:val="00A81189"/>
    <w:rsid w:val="00A81272"/>
    <w:rsid w:val="00A81CB5"/>
    <w:rsid w:val="00A82A05"/>
    <w:rsid w:val="00A82FC1"/>
    <w:rsid w:val="00A83DA9"/>
    <w:rsid w:val="00A84155"/>
    <w:rsid w:val="00A842B0"/>
    <w:rsid w:val="00A84F56"/>
    <w:rsid w:val="00A860DD"/>
    <w:rsid w:val="00A92FA0"/>
    <w:rsid w:val="00A97529"/>
    <w:rsid w:val="00AA31A0"/>
    <w:rsid w:val="00AA46D1"/>
    <w:rsid w:val="00AA4DB2"/>
    <w:rsid w:val="00AA63C3"/>
    <w:rsid w:val="00AA63EB"/>
    <w:rsid w:val="00AB627E"/>
    <w:rsid w:val="00AC48A2"/>
    <w:rsid w:val="00AC70D4"/>
    <w:rsid w:val="00AD29D6"/>
    <w:rsid w:val="00AD51D0"/>
    <w:rsid w:val="00AD6223"/>
    <w:rsid w:val="00AD6361"/>
    <w:rsid w:val="00AE228F"/>
    <w:rsid w:val="00AE3613"/>
    <w:rsid w:val="00AE5CFB"/>
    <w:rsid w:val="00AE6787"/>
    <w:rsid w:val="00AE6B95"/>
    <w:rsid w:val="00AE72B7"/>
    <w:rsid w:val="00AF62AA"/>
    <w:rsid w:val="00B012C2"/>
    <w:rsid w:val="00B026FE"/>
    <w:rsid w:val="00B0318D"/>
    <w:rsid w:val="00B03563"/>
    <w:rsid w:val="00B0696B"/>
    <w:rsid w:val="00B06D0E"/>
    <w:rsid w:val="00B11CBF"/>
    <w:rsid w:val="00B13C17"/>
    <w:rsid w:val="00B158F9"/>
    <w:rsid w:val="00B175B5"/>
    <w:rsid w:val="00B17BB5"/>
    <w:rsid w:val="00B2049E"/>
    <w:rsid w:val="00B20C84"/>
    <w:rsid w:val="00B21311"/>
    <w:rsid w:val="00B221B6"/>
    <w:rsid w:val="00B2478F"/>
    <w:rsid w:val="00B26FAF"/>
    <w:rsid w:val="00B357F2"/>
    <w:rsid w:val="00B3721E"/>
    <w:rsid w:val="00B40B8B"/>
    <w:rsid w:val="00B44EC3"/>
    <w:rsid w:val="00B4559F"/>
    <w:rsid w:val="00B4736D"/>
    <w:rsid w:val="00B5020B"/>
    <w:rsid w:val="00B507FB"/>
    <w:rsid w:val="00B516F6"/>
    <w:rsid w:val="00B543DB"/>
    <w:rsid w:val="00B551C9"/>
    <w:rsid w:val="00B55976"/>
    <w:rsid w:val="00B55E76"/>
    <w:rsid w:val="00B56C9B"/>
    <w:rsid w:val="00B659FF"/>
    <w:rsid w:val="00B66F8C"/>
    <w:rsid w:val="00B6702B"/>
    <w:rsid w:val="00B67F91"/>
    <w:rsid w:val="00B70390"/>
    <w:rsid w:val="00B7366D"/>
    <w:rsid w:val="00B75892"/>
    <w:rsid w:val="00B769EB"/>
    <w:rsid w:val="00B80857"/>
    <w:rsid w:val="00B80FED"/>
    <w:rsid w:val="00B81407"/>
    <w:rsid w:val="00B81435"/>
    <w:rsid w:val="00B818DE"/>
    <w:rsid w:val="00B819D3"/>
    <w:rsid w:val="00B913F1"/>
    <w:rsid w:val="00B924D5"/>
    <w:rsid w:val="00B93269"/>
    <w:rsid w:val="00B971AC"/>
    <w:rsid w:val="00BA1734"/>
    <w:rsid w:val="00BA1FA8"/>
    <w:rsid w:val="00BA344A"/>
    <w:rsid w:val="00BA3784"/>
    <w:rsid w:val="00BA3B5F"/>
    <w:rsid w:val="00BA78D3"/>
    <w:rsid w:val="00BB2347"/>
    <w:rsid w:val="00BB3488"/>
    <w:rsid w:val="00BB4539"/>
    <w:rsid w:val="00BB54A8"/>
    <w:rsid w:val="00BB6D50"/>
    <w:rsid w:val="00BC26E9"/>
    <w:rsid w:val="00BC28A8"/>
    <w:rsid w:val="00BC2D79"/>
    <w:rsid w:val="00BC357E"/>
    <w:rsid w:val="00BC3623"/>
    <w:rsid w:val="00BC411D"/>
    <w:rsid w:val="00BC4B16"/>
    <w:rsid w:val="00BD1D29"/>
    <w:rsid w:val="00BD4010"/>
    <w:rsid w:val="00BD44A6"/>
    <w:rsid w:val="00BD59DA"/>
    <w:rsid w:val="00BE3704"/>
    <w:rsid w:val="00BE4694"/>
    <w:rsid w:val="00BE4E15"/>
    <w:rsid w:val="00BE4ED3"/>
    <w:rsid w:val="00BE56EE"/>
    <w:rsid w:val="00BE68CD"/>
    <w:rsid w:val="00BF295B"/>
    <w:rsid w:val="00BF4420"/>
    <w:rsid w:val="00BF5DCC"/>
    <w:rsid w:val="00BF5FFD"/>
    <w:rsid w:val="00BF71CB"/>
    <w:rsid w:val="00C03878"/>
    <w:rsid w:val="00C047D5"/>
    <w:rsid w:val="00C04F58"/>
    <w:rsid w:val="00C070CE"/>
    <w:rsid w:val="00C1272E"/>
    <w:rsid w:val="00C14D21"/>
    <w:rsid w:val="00C17607"/>
    <w:rsid w:val="00C2171E"/>
    <w:rsid w:val="00C22812"/>
    <w:rsid w:val="00C237FA"/>
    <w:rsid w:val="00C2414C"/>
    <w:rsid w:val="00C25A9A"/>
    <w:rsid w:val="00C26791"/>
    <w:rsid w:val="00C27704"/>
    <w:rsid w:val="00C31937"/>
    <w:rsid w:val="00C328E7"/>
    <w:rsid w:val="00C34826"/>
    <w:rsid w:val="00C34E1C"/>
    <w:rsid w:val="00C3631C"/>
    <w:rsid w:val="00C37138"/>
    <w:rsid w:val="00C379F5"/>
    <w:rsid w:val="00C37AD6"/>
    <w:rsid w:val="00C40EC6"/>
    <w:rsid w:val="00C4177F"/>
    <w:rsid w:val="00C41E54"/>
    <w:rsid w:val="00C41E59"/>
    <w:rsid w:val="00C42E87"/>
    <w:rsid w:val="00C50297"/>
    <w:rsid w:val="00C528E3"/>
    <w:rsid w:val="00C535EC"/>
    <w:rsid w:val="00C53CA4"/>
    <w:rsid w:val="00C54B65"/>
    <w:rsid w:val="00C55991"/>
    <w:rsid w:val="00C56A92"/>
    <w:rsid w:val="00C56F58"/>
    <w:rsid w:val="00C5707E"/>
    <w:rsid w:val="00C5733B"/>
    <w:rsid w:val="00C63828"/>
    <w:rsid w:val="00C642C0"/>
    <w:rsid w:val="00C650C6"/>
    <w:rsid w:val="00C65841"/>
    <w:rsid w:val="00C65870"/>
    <w:rsid w:val="00C671D3"/>
    <w:rsid w:val="00C674AE"/>
    <w:rsid w:val="00C67EC3"/>
    <w:rsid w:val="00C7138C"/>
    <w:rsid w:val="00C722A7"/>
    <w:rsid w:val="00C74160"/>
    <w:rsid w:val="00C74598"/>
    <w:rsid w:val="00C763B6"/>
    <w:rsid w:val="00C77A5B"/>
    <w:rsid w:val="00C80F05"/>
    <w:rsid w:val="00C81F4E"/>
    <w:rsid w:val="00C82647"/>
    <w:rsid w:val="00C83D53"/>
    <w:rsid w:val="00C8496B"/>
    <w:rsid w:val="00C850F2"/>
    <w:rsid w:val="00C85392"/>
    <w:rsid w:val="00C859D8"/>
    <w:rsid w:val="00C90FE7"/>
    <w:rsid w:val="00C919CD"/>
    <w:rsid w:val="00C946E9"/>
    <w:rsid w:val="00C967D3"/>
    <w:rsid w:val="00CA22C5"/>
    <w:rsid w:val="00CA3278"/>
    <w:rsid w:val="00CB0607"/>
    <w:rsid w:val="00CB2689"/>
    <w:rsid w:val="00CB4F8B"/>
    <w:rsid w:val="00CB726F"/>
    <w:rsid w:val="00CC30C2"/>
    <w:rsid w:val="00CC317F"/>
    <w:rsid w:val="00CC3443"/>
    <w:rsid w:val="00CC35FA"/>
    <w:rsid w:val="00CC54CC"/>
    <w:rsid w:val="00CC62EB"/>
    <w:rsid w:val="00CD34EF"/>
    <w:rsid w:val="00CD54FD"/>
    <w:rsid w:val="00CD7133"/>
    <w:rsid w:val="00CE06BA"/>
    <w:rsid w:val="00CE0726"/>
    <w:rsid w:val="00CE0AE2"/>
    <w:rsid w:val="00CE0F96"/>
    <w:rsid w:val="00CE25C6"/>
    <w:rsid w:val="00CE4B3B"/>
    <w:rsid w:val="00CE5D98"/>
    <w:rsid w:val="00CF06A7"/>
    <w:rsid w:val="00CF1D06"/>
    <w:rsid w:val="00CF233D"/>
    <w:rsid w:val="00CF7268"/>
    <w:rsid w:val="00D05469"/>
    <w:rsid w:val="00D057A0"/>
    <w:rsid w:val="00D06665"/>
    <w:rsid w:val="00D069E3"/>
    <w:rsid w:val="00D10D23"/>
    <w:rsid w:val="00D11234"/>
    <w:rsid w:val="00D169DE"/>
    <w:rsid w:val="00D171F1"/>
    <w:rsid w:val="00D24AD4"/>
    <w:rsid w:val="00D271D8"/>
    <w:rsid w:val="00D30C65"/>
    <w:rsid w:val="00D33C4A"/>
    <w:rsid w:val="00D3452E"/>
    <w:rsid w:val="00D353D6"/>
    <w:rsid w:val="00D358C4"/>
    <w:rsid w:val="00D358C6"/>
    <w:rsid w:val="00D36FA0"/>
    <w:rsid w:val="00D37441"/>
    <w:rsid w:val="00D40473"/>
    <w:rsid w:val="00D454D9"/>
    <w:rsid w:val="00D45816"/>
    <w:rsid w:val="00D45CC2"/>
    <w:rsid w:val="00D46F2E"/>
    <w:rsid w:val="00D47DC5"/>
    <w:rsid w:val="00D50BD1"/>
    <w:rsid w:val="00D53317"/>
    <w:rsid w:val="00D54448"/>
    <w:rsid w:val="00D54716"/>
    <w:rsid w:val="00D61921"/>
    <w:rsid w:val="00D61BFC"/>
    <w:rsid w:val="00D64424"/>
    <w:rsid w:val="00D67F20"/>
    <w:rsid w:val="00D70AA7"/>
    <w:rsid w:val="00D74C4A"/>
    <w:rsid w:val="00D80315"/>
    <w:rsid w:val="00D83AB2"/>
    <w:rsid w:val="00D907CC"/>
    <w:rsid w:val="00D916D6"/>
    <w:rsid w:val="00D94361"/>
    <w:rsid w:val="00D9496B"/>
    <w:rsid w:val="00D96BFF"/>
    <w:rsid w:val="00DA27DD"/>
    <w:rsid w:val="00DA2C70"/>
    <w:rsid w:val="00DA323E"/>
    <w:rsid w:val="00DA3DDD"/>
    <w:rsid w:val="00DA6784"/>
    <w:rsid w:val="00DB01AD"/>
    <w:rsid w:val="00DB023E"/>
    <w:rsid w:val="00DB421C"/>
    <w:rsid w:val="00DC25E2"/>
    <w:rsid w:val="00DC7618"/>
    <w:rsid w:val="00DD47B3"/>
    <w:rsid w:val="00DD4E31"/>
    <w:rsid w:val="00DD5E2C"/>
    <w:rsid w:val="00DD64C6"/>
    <w:rsid w:val="00DE0647"/>
    <w:rsid w:val="00DE119D"/>
    <w:rsid w:val="00DE269C"/>
    <w:rsid w:val="00DE28D7"/>
    <w:rsid w:val="00DE4303"/>
    <w:rsid w:val="00DE5E28"/>
    <w:rsid w:val="00DF4428"/>
    <w:rsid w:val="00DF5B1A"/>
    <w:rsid w:val="00DF601C"/>
    <w:rsid w:val="00E01EC3"/>
    <w:rsid w:val="00E01F59"/>
    <w:rsid w:val="00E0320C"/>
    <w:rsid w:val="00E043F2"/>
    <w:rsid w:val="00E04591"/>
    <w:rsid w:val="00E04A49"/>
    <w:rsid w:val="00E04AF0"/>
    <w:rsid w:val="00E0698B"/>
    <w:rsid w:val="00E07C0D"/>
    <w:rsid w:val="00E07DBD"/>
    <w:rsid w:val="00E07F05"/>
    <w:rsid w:val="00E2188F"/>
    <w:rsid w:val="00E251CB"/>
    <w:rsid w:val="00E2610E"/>
    <w:rsid w:val="00E26415"/>
    <w:rsid w:val="00E32E48"/>
    <w:rsid w:val="00E33362"/>
    <w:rsid w:val="00E33B27"/>
    <w:rsid w:val="00E33EF9"/>
    <w:rsid w:val="00E34CC1"/>
    <w:rsid w:val="00E445E4"/>
    <w:rsid w:val="00E4465A"/>
    <w:rsid w:val="00E46288"/>
    <w:rsid w:val="00E46FE5"/>
    <w:rsid w:val="00E47008"/>
    <w:rsid w:val="00E478BD"/>
    <w:rsid w:val="00E508BD"/>
    <w:rsid w:val="00E5276B"/>
    <w:rsid w:val="00E54E85"/>
    <w:rsid w:val="00E600BE"/>
    <w:rsid w:val="00E61CB2"/>
    <w:rsid w:val="00E66BFD"/>
    <w:rsid w:val="00E67756"/>
    <w:rsid w:val="00E707F3"/>
    <w:rsid w:val="00E70AFE"/>
    <w:rsid w:val="00E7266A"/>
    <w:rsid w:val="00E73C90"/>
    <w:rsid w:val="00E765C3"/>
    <w:rsid w:val="00E76AFA"/>
    <w:rsid w:val="00E773DA"/>
    <w:rsid w:val="00E812D2"/>
    <w:rsid w:val="00E827A5"/>
    <w:rsid w:val="00E87729"/>
    <w:rsid w:val="00E879CF"/>
    <w:rsid w:val="00E87CFC"/>
    <w:rsid w:val="00E94787"/>
    <w:rsid w:val="00E97835"/>
    <w:rsid w:val="00EA1F28"/>
    <w:rsid w:val="00EA2AC4"/>
    <w:rsid w:val="00EA69F4"/>
    <w:rsid w:val="00EB0115"/>
    <w:rsid w:val="00EB02DD"/>
    <w:rsid w:val="00EB41A3"/>
    <w:rsid w:val="00EB487B"/>
    <w:rsid w:val="00EC066B"/>
    <w:rsid w:val="00EC2A41"/>
    <w:rsid w:val="00EC4772"/>
    <w:rsid w:val="00EC7F1A"/>
    <w:rsid w:val="00ED0744"/>
    <w:rsid w:val="00ED0F93"/>
    <w:rsid w:val="00ED272E"/>
    <w:rsid w:val="00ED375B"/>
    <w:rsid w:val="00ED5E7F"/>
    <w:rsid w:val="00ED685C"/>
    <w:rsid w:val="00EE717A"/>
    <w:rsid w:val="00EE7360"/>
    <w:rsid w:val="00EE76A9"/>
    <w:rsid w:val="00EF22A2"/>
    <w:rsid w:val="00EF4660"/>
    <w:rsid w:val="00EF7241"/>
    <w:rsid w:val="00EF750F"/>
    <w:rsid w:val="00EF7890"/>
    <w:rsid w:val="00F03FEB"/>
    <w:rsid w:val="00F06A90"/>
    <w:rsid w:val="00F1091A"/>
    <w:rsid w:val="00F11236"/>
    <w:rsid w:val="00F12A4A"/>
    <w:rsid w:val="00F12E5B"/>
    <w:rsid w:val="00F142E5"/>
    <w:rsid w:val="00F16239"/>
    <w:rsid w:val="00F207C8"/>
    <w:rsid w:val="00F24343"/>
    <w:rsid w:val="00F304A3"/>
    <w:rsid w:val="00F30891"/>
    <w:rsid w:val="00F3100E"/>
    <w:rsid w:val="00F326EB"/>
    <w:rsid w:val="00F3328C"/>
    <w:rsid w:val="00F338D7"/>
    <w:rsid w:val="00F33B47"/>
    <w:rsid w:val="00F3508B"/>
    <w:rsid w:val="00F378DC"/>
    <w:rsid w:val="00F415DF"/>
    <w:rsid w:val="00F42E6F"/>
    <w:rsid w:val="00F43DC3"/>
    <w:rsid w:val="00F440AF"/>
    <w:rsid w:val="00F45C4D"/>
    <w:rsid w:val="00F45E2D"/>
    <w:rsid w:val="00F46837"/>
    <w:rsid w:val="00F46C97"/>
    <w:rsid w:val="00F53FD9"/>
    <w:rsid w:val="00F568FB"/>
    <w:rsid w:val="00F57BA6"/>
    <w:rsid w:val="00F60E40"/>
    <w:rsid w:val="00F6153E"/>
    <w:rsid w:val="00F62F0D"/>
    <w:rsid w:val="00F63397"/>
    <w:rsid w:val="00F63703"/>
    <w:rsid w:val="00F65385"/>
    <w:rsid w:val="00F70643"/>
    <w:rsid w:val="00F726B3"/>
    <w:rsid w:val="00F74DB2"/>
    <w:rsid w:val="00F76DCE"/>
    <w:rsid w:val="00F76FE7"/>
    <w:rsid w:val="00F77BFF"/>
    <w:rsid w:val="00F8245D"/>
    <w:rsid w:val="00F84294"/>
    <w:rsid w:val="00F853B8"/>
    <w:rsid w:val="00F86936"/>
    <w:rsid w:val="00F87CA1"/>
    <w:rsid w:val="00F910F0"/>
    <w:rsid w:val="00F9237F"/>
    <w:rsid w:val="00F929A6"/>
    <w:rsid w:val="00F93969"/>
    <w:rsid w:val="00F95564"/>
    <w:rsid w:val="00F9665A"/>
    <w:rsid w:val="00F966C6"/>
    <w:rsid w:val="00F975FB"/>
    <w:rsid w:val="00FA082A"/>
    <w:rsid w:val="00FA17A9"/>
    <w:rsid w:val="00FA26D5"/>
    <w:rsid w:val="00FA4C36"/>
    <w:rsid w:val="00FA517F"/>
    <w:rsid w:val="00FB031D"/>
    <w:rsid w:val="00FB0672"/>
    <w:rsid w:val="00FB107F"/>
    <w:rsid w:val="00FB1539"/>
    <w:rsid w:val="00FB2B6C"/>
    <w:rsid w:val="00FB6E7D"/>
    <w:rsid w:val="00FB782D"/>
    <w:rsid w:val="00FB7CD8"/>
    <w:rsid w:val="00FC0146"/>
    <w:rsid w:val="00FC0EDA"/>
    <w:rsid w:val="00FC1071"/>
    <w:rsid w:val="00FC1BE5"/>
    <w:rsid w:val="00FC1FE0"/>
    <w:rsid w:val="00FC37B7"/>
    <w:rsid w:val="00FC5CE0"/>
    <w:rsid w:val="00FD2D16"/>
    <w:rsid w:val="00FD3651"/>
    <w:rsid w:val="00FD4206"/>
    <w:rsid w:val="00FD4699"/>
    <w:rsid w:val="00FD69BC"/>
    <w:rsid w:val="00FE09D8"/>
    <w:rsid w:val="00FE3F5D"/>
    <w:rsid w:val="00FE4BA5"/>
    <w:rsid w:val="00FE52FC"/>
    <w:rsid w:val="00FE77B7"/>
    <w:rsid w:val="00FE78E6"/>
    <w:rsid w:val="00FF2354"/>
    <w:rsid w:val="00FF23B6"/>
    <w:rsid w:val="00FF25D9"/>
    <w:rsid w:val="00FF3686"/>
    <w:rsid w:val="00FF6C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716612"/>
  <w15:docId w15:val="{B00FDCE3-C665-4A9E-B719-B65300FC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5BFE"/>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115BFE"/>
    <w:pPr>
      <w:keepNext/>
      <w:outlineLvl w:val="0"/>
    </w:pPr>
    <w:rPr>
      <w:rFonts w:ascii="Arial" w:hAnsi="Arial"/>
      <w:b/>
      <w:bCs/>
      <w:sz w:val="36"/>
    </w:rPr>
  </w:style>
  <w:style w:type="paragraph" w:styleId="Overskrift3">
    <w:name w:val="heading 3"/>
    <w:basedOn w:val="Normal"/>
    <w:next w:val="Normal"/>
    <w:qFormat/>
    <w:rsid w:val="00115BFE"/>
    <w:pPr>
      <w:keepNext/>
      <w:spacing w:before="240" w:after="60"/>
      <w:outlineLvl w:val="2"/>
    </w:pPr>
    <w:rPr>
      <w:rFonts w:ascii="Arial" w:hAnsi="Arial"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rsid w:val="00115BFE"/>
    <w:rPr>
      <w:rFonts w:ascii="Technical" w:hAnsi="Technical"/>
      <w:sz w:val="20"/>
    </w:rPr>
  </w:style>
  <w:style w:type="paragraph" w:styleId="Modtageradresse">
    <w:name w:val="envelope address"/>
    <w:basedOn w:val="Normal"/>
    <w:rsid w:val="00115BFE"/>
    <w:pPr>
      <w:framePr w:w="7920" w:h="1980" w:hRule="exact" w:hSpace="141" w:wrap="auto" w:hAnchor="page" w:xAlign="center" w:yAlign="bottom"/>
      <w:ind w:left="2880"/>
    </w:pPr>
    <w:rPr>
      <w:rFonts w:ascii="Technical" w:hAnsi="Technical"/>
      <w:sz w:val="32"/>
    </w:rPr>
  </w:style>
  <w:style w:type="paragraph" w:styleId="Sidehoved">
    <w:name w:val="header"/>
    <w:basedOn w:val="Normal"/>
    <w:rsid w:val="00115BFE"/>
    <w:pPr>
      <w:tabs>
        <w:tab w:val="center" w:pos="4819"/>
        <w:tab w:val="right" w:pos="9638"/>
      </w:tabs>
    </w:pPr>
  </w:style>
  <w:style w:type="paragraph" w:styleId="Sidefod">
    <w:name w:val="footer"/>
    <w:basedOn w:val="Normal"/>
    <w:link w:val="SidefodTegn"/>
    <w:rsid w:val="00115BFE"/>
    <w:pPr>
      <w:tabs>
        <w:tab w:val="center" w:pos="4819"/>
        <w:tab w:val="right" w:pos="9638"/>
      </w:tabs>
    </w:pPr>
  </w:style>
  <w:style w:type="character" w:styleId="Hyperlink">
    <w:name w:val="Hyperlink"/>
    <w:basedOn w:val="Standardskrifttypeiafsnit"/>
    <w:rsid w:val="00115BFE"/>
    <w:rPr>
      <w:color w:val="0000FF"/>
      <w:u w:val="single"/>
    </w:rPr>
  </w:style>
  <w:style w:type="character" w:styleId="Sidetal">
    <w:name w:val="page number"/>
    <w:basedOn w:val="Standardskrifttypeiafsnit"/>
    <w:rsid w:val="00115BFE"/>
  </w:style>
  <w:style w:type="paragraph" w:styleId="Markeringsbobletekst">
    <w:name w:val="Balloon Text"/>
    <w:basedOn w:val="Normal"/>
    <w:semiHidden/>
    <w:rsid w:val="008852EB"/>
    <w:rPr>
      <w:rFonts w:ascii="Tahoma" w:hAnsi="Tahoma" w:cs="Tahoma"/>
      <w:sz w:val="16"/>
      <w:szCs w:val="16"/>
    </w:rPr>
  </w:style>
  <w:style w:type="character" w:styleId="BesgtLink">
    <w:name w:val="FollowedHyperlink"/>
    <w:basedOn w:val="Standardskrifttypeiafsnit"/>
    <w:rsid w:val="0043728F"/>
    <w:rPr>
      <w:color w:val="800080"/>
      <w:u w:val="single"/>
    </w:rPr>
  </w:style>
  <w:style w:type="paragraph" w:styleId="Brdtekst">
    <w:name w:val="Body Text"/>
    <w:basedOn w:val="Normal"/>
    <w:rsid w:val="00427C98"/>
    <w:pPr>
      <w:overflowPunct/>
      <w:autoSpaceDE/>
      <w:autoSpaceDN/>
      <w:adjustRightInd/>
      <w:spacing w:after="120"/>
      <w:jc w:val="left"/>
      <w:textAlignment w:val="auto"/>
    </w:pPr>
    <w:rPr>
      <w:sz w:val="32"/>
      <w:lang w:eastAsia="ja-JP"/>
    </w:rPr>
  </w:style>
  <w:style w:type="paragraph" w:styleId="Dokumentoversigt">
    <w:name w:val="Document Map"/>
    <w:basedOn w:val="Normal"/>
    <w:semiHidden/>
    <w:rsid w:val="00C8496B"/>
    <w:pPr>
      <w:shd w:val="clear" w:color="auto" w:fill="000080"/>
    </w:pPr>
    <w:rPr>
      <w:rFonts w:ascii="Tahoma" w:hAnsi="Tahoma" w:cs="Tahoma"/>
      <w:sz w:val="20"/>
    </w:rPr>
  </w:style>
  <w:style w:type="paragraph" w:styleId="Listeafsnit">
    <w:name w:val="List Paragraph"/>
    <w:basedOn w:val="Normal"/>
    <w:qFormat/>
    <w:rsid w:val="00F45E2D"/>
    <w:pPr>
      <w:ind w:left="1304"/>
    </w:pPr>
  </w:style>
  <w:style w:type="character" w:customStyle="1" w:styleId="SidefodTegn">
    <w:name w:val="Sidefod Tegn"/>
    <w:basedOn w:val="Standardskrifttypeiafsnit"/>
    <w:link w:val="Sidefod"/>
    <w:rsid w:val="008C2639"/>
    <w:rPr>
      <w:sz w:val="26"/>
    </w:rPr>
  </w:style>
  <w:style w:type="character" w:customStyle="1" w:styleId="Ulstomtale1">
    <w:name w:val="Uløst omtale1"/>
    <w:basedOn w:val="Standardskrifttypeiafsnit"/>
    <w:uiPriority w:val="99"/>
    <w:semiHidden/>
    <w:unhideWhenUsed/>
    <w:rsid w:val="00154D7C"/>
    <w:rPr>
      <w:color w:val="605E5C"/>
      <w:shd w:val="clear" w:color="auto" w:fill="E1DFDD"/>
    </w:rPr>
  </w:style>
  <w:style w:type="character" w:styleId="Kommentarhenvisning">
    <w:name w:val="annotation reference"/>
    <w:basedOn w:val="Standardskrifttypeiafsnit"/>
    <w:semiHidden/>
    <w:unhideWhenUsed/>
    <w:rsid w:val="00510A7C"/>
    <w:rPr>
      <w:sz w:val="18"/>
      <w:szCs w:val="18"/>
    </w:rPr>
  </w:style>
  <w:style w:type="paragraph" w:styleId="Kommentartekst">
    <w:name w:val="annotation text"/>
    <w:basedOn w:val="Normal"/>
    <w:link w:val="KommentartekstTegn"/>
    <w:semiHidden/>
    <w:unhideWhenUsed/>
    <w:rsid w:val="00510A7C"/>
    <w:rPr>
      <w:sz w:val="24"/>
      <w:szCs w:val="24"/>
    </w:rPr>
  </w:style>
  <w:style w:type="character" w:customStyle="1" w:styleId="KommentartekstTegn">
    <w:name w:val="Kommentartekst Tegn"/>
    <w:basedOn w:val="Standardskrifttypeiafsnit"/>
    <w:link w:val="Kommentartekst"/>
    <w:semiHidden/>
    <w:rsid w:val="00510A7C"/>
    <w:rPr>
      <w:sz w:val="24"/>
      <w:szCs w:val="24"/>
    </w:rPr>
  </w:style>
  <w:style w:type="paragraph" w:styleId="Kommentaremne">
    <w:name w:val="annotation subject"/>
    <w:basedOn w:val="Kommentartekst"/>
    <w:next w:val="Kommentartekst"/>
    <w:link w:val="KommentaremneTegn"/>
    <w:semiHidden/>
    <w:unhideWhenUsed/>
    <w:rsid w:val="00510A7C"/>
    <w:rPr>
      <w:b/>
      <w:bCs/>
      <w:sz w:val="20"/>
      <w:szCs w:val="20"/>
    </w:rPr>
  </w:style>
  <w:style w:type="character" w:customStyle="1" w:styleId="KommentaremneTegn">
    <w:name w:val="Kommentaremne Tegn"/>
    <w:basedOn w:val="KommentartekstTegn"/>
    <w:link w:val="Kommentaremne"/>
    <w:semiHidden/>
    <w:rsid w:val="00510A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12284">
      <w:bodyDiv w:val="1"/>
      <w:marLeft w:val="0"/>
      <w:marRight w:val="0"/>
      <w:marTop w:val="0"/>
      <w:marBottom w:val="0"/>
      <w:divBdr>
        <w:top w:val="none" w:sz="0" w:space="0" w:color="auto"/>
        <w:left w:val="none" w:sz="0" w:space="0" w:color="auto"/>
        <w:bottom w:val="none" w:sz="0" w:space="0" w:color="auto"/>
        <w:right w:val="none" w:sz="0" w:space="0" w:color="auto"/>
      </w:divBdr>
    </w:div>
    <w:div w:id="1003437872">
      <w:bodyDiv w:val="1"/>
      <w:marLeft w:val="0"/>
      <w:marRight w:val="0"/>
      <w:marTop w:val="0"/>
      <w:marBottom w:val="0"/>
      <w:divBdr>
        <w:top w:val="none" w:sz="0" w:space="0" w:color="auto"/>
        <w:left w:val="none" w:sz="0" w:space="0" w:color="auto"/>
        <w:bottom w:val="none" w:sz="0" w:space="0" w:color="auto"/>
        <w:right w:val="none" w:sz="0" w:space="0" w:color="auto"/>
      </w:divBdr>
      <w:divsChild>
        <w:div w:id="869150771">
          <w:marLeft w:val="0"/>
          <w:marRight w:val="0"/>
          <w:marTop w:val="0"/>
          <w:marBottom w:val="0"/>
          <w:divBdr>
            <w:top w:val="none" w:sz="0" w:space="0" w:color="auto"/>
            <w:left w:val="none" w:sz="0" w:space="0" w:color="auto"/>
            <w:bottom w:val="none" w:sz="0" w:space="0" w:color="auto"/>
            <w:right w:val="none" w:sz="0" w:space="0" w:color="auto"/>
          </w:divBdr>
        </w:div>
        <w:div w:id="511532220">
          <w:marLeft w:val="0"/>
          <w:marRight w:val="0"/>
          <w:marTop w:val="0"/>
          <w:marBottom w:val="0"/>
          <w:divBdr>
            <w:top w:val="none" w:sz="0" w:space="0" w:color="auto"/>
            <w:left w:val="none" w:sz="0" w:space="0" w:color="auto"/>
            <w:bottom w:val="none" w:sz="0" w:space="0" w:color="auto"/>
            <w:right w:val="none" w:sz="0" w:space="0" w:color="auto"/>
          </w:divBdr>
        </w:div>
        <w:div w:id="710492313">
          <w:marLeft w:val="0"/>
          <w:marRight w:val="0"/>
          <w:marTop w:val="0"/>
          <w:marBottom w:val="0"/>
          <w:divBdr>
            <w:top w:val="none" w:sz="0" w:space="0" w:color="auto"/>
            <w:left w:val="none" w:sz="0" w:space="0" w:color="auto"/>
            <w:bottom w:val="none" w:sz="0" w:space="0" w:color="auto"/>
            <w:right w:val="none" w:sz="0" w:space="0" w:color="auto"/>
          </w:divBdr>
        </w:div>
        <w:div w:id="1113327816">
          <w:marLeft w:val="0"/>
          <w:marRight w:val="0"/>
          <w:marTop w:val="0"/>
          <w:marBottom w:val="0"/>
          <w:divBdr>
            <w:top w:val="none" w:sz="0" w:space="0" w:color="auto"/>
            <w:left w:val="none" w:sz="0" w:space="0" w:color="auto"/>
            <w:bottom w:val="none" w:sz="0" w:space="0" w:color="auto"/>
            <w:right w:val="none" w:sz="0" w:space="0" w:color="auto"/>
          </w:divBdr>
        </w:div>
        <w:div w:id="1774783416">
          <w:marLeft w:val="0"/>
          <w:marRight w:val="0"/>
          <w:marTop w:val="0"/>
          <w:marBottom w:val="0"/>
          <w:divBdr>
            <w:top w:val="none" w:sz="0" w:space="0" w:color="auto"/>
            <w:left w:val="none" w:sz="0" w:space="0" w:color="auto"/>
            <w:bottom w:val="none" w:sz="0" w:space="0" w:color="auto"/>
            <w:right w:val="none" w:sz="0" w:space="0" w:color="auto"/>
          </w:divBdr>
        </w:div>
        <w:div w:id="171189893">
          <w:marLeft w:val="0"/>
          <w:marRight w:val="0"/>
          <w:marTop w:val="0"/>
          <w:marBottom w:val="0"/>
          <w:divBdr>
            <w:top w:val="none" w:sz="0" w:space="0" w:color="auto"/>
            <w:left w:val="none" w:sz="0" w:space="0" w:color="auto"/>
            <w:bottom w:val="none" w:sz="0" w:space="0" w:color="auto"/>
            <w:right w:val="none" w:sz="0" w:space="0" w:color="auto"/>
          </w:divBdr>
        </w:div>
        <w:div w:id="1579293509">
          <w:marLeft w:val="0"/>
          <w:marRight w:val="0"/>
          <w:marTop w:val="0"/>
          <w:marBottom w:val="0"/>
          <w:divBdr>
            <w:top w:val="none" w:sz="0" w:space="0" w:color="auto"/>
            <w:left w:val="none" w:sz="0" w:space="0" w:color="auto"/>
            <w:bottom w:val="none" w:sz="0" w:space="0" w:color="auto"/>
            <w:right w:val="none" w:sz="0" w:space="0" w:color="auto"/>
          </w:divBdr>
        </w:div>
        <w:div w:id="674504171">
          <w:marLeft w:val="0"/>
          <w:marRight w:val="0"/>
          <w:marTop w:val="0"/>
          <w:marBottom w:val="0"/>
          <w:divBdr>
            <w:top w:val="none" w:sz="0" w:space="0" w:color="auto"/>
            <w:left w:val="none" w:sz="0" w:space="0" w:color="auto"/>
            <w:bottom w:val="none" w:sz="0" w:space="0" w:color="auto"/>
            <w:right w:val="none" w:sz="0" w:space="0" w:color="auto"/>
          </w:divBdr>
        </w:div>
        <w:div w:id="1358390482">
          <w:marLeft w:val="0"/>
          <w:marRight w:val="0"/>
          <w:marTop w:val="0"/>
          <w:marBottom w:val="0"/>
          <w:divBdr>
            <w:top w:val="none" w:sz="0" w:space="0" w:color="auto"/>
            <w:left w:val="none" w:sz="0" w:space="0" w:color="auto"/>
            <w:bottom w:val="none" w:sz="0" w:space="0" w:color="auto"/>
            <w:right w:val="none" w:sz="0" w:space="0" w:color="auto"/>
          </w:divBdr>
        </w:div>
        <w:div w:id="1924219473">
          <w:marLeft w:val="0"/>
          <w:marRight w:val="0"/>
          <w:marTop w:val="0"/>
          <w:marBottom w:val="0"/>
          <w:divBdr>
            <w:top w:val="none" w:sz="0" w:space="0" w:color="auto"/>
            <w:left w:val="none" w:sz="0" w:space="0" w:color="auto"/>
            <w:bottom w:val="none" w:sz="0" w:space="0" w:color="auto"/>
            <w:right w:val="none" w:sz="0" w:space="0" w:color="auto"/>
          </w:divBdr>
        </w:div>
        <w:div w:id="801119013">
          <w:marLeft w:val="0"/>
          <w:marRight w:val="0"/>
          <w:marTop w:val="0"/>
          <w:marBottom w:val="0"/>
          <w:divBdr>
            <w:top w:val="none" w:sz="0" w:space="0" w:color="auto"/>
            <w:left w:val="none" w:sz="0" w:space="0" w:color="auto"/>
            <w:bottom w:val="none" w:sz="0" w:space="0" w:color="auto"/>
            <w:right w:val="none" w:sz="0" w:space="0" w:color="auto"/>
          </w:divBdr>
        </w:div>
        <w:div w:id="1788547329">
          <w:marLeft w:val="0"/>
          <w:marRight w:val="0"/>
          <w:marTop w:val="0"/>
          <w:marBottom w:val="0"/>
          <w:divBdr>
            <w:top w:val="none" w:sz="0" w:space="0" w:color="auto"/>
            <w:left w:val="none" w:sz="0" w:space="0" w:color="auto"/>
            <w:bottom w:val="none" w:sz="0" w:space="0" w:color="auto"/>
            <w:right w:val="none" w:sz="0" w:space="0" w:color="auto"/>
          </w:divBdr>
        </w:div>
        <w:div w:id="192853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handicap.dk/lokalt/aalborg" TargetMode="External"/><Relationship Id="rId2" Type="http://schemas.openxmlformats.org/officeDocument/2006/relationships/hyperlink" Target="mailto:ullaringgrennielsen@yahoo.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se\Lokale%20indstillinger\Temporary%20Internet%20Files\Content.IE5\9O3UJ3DJ\nyt-lokalbrev%5b1%5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E5E7A-D7B8-4790-AB5F-1CD49508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nyt-lokalbrev[1]</Template>
  <TotalTime>3</TotalTime>
  <Pages>2</Pages>
  <Words>341</Words>
  <Characters>1842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Dagsorden 9</vt:lpstr>
    </vt:vector>
  </TitlesOfParts>
  <Company>Microsoft</Company>
  <LinksUpToDate>false</LinksUpToDate>
  <CharactersWithSpaces>2179</CharactersWithSpaces>
  <SharedDoc>false</SharedDoc>
  <HLinks>
    <vt:vector size="12" baseType="variant">
      <vt:variant>
        <vt:i4>5570581</vt:i4>
      </vt:variant>
      <vt:variant>
        <vt:i4>8</vt:i4>
      </vt:variant>
      <vt:variant>
        <vt:i4>0</vt:i4>
      </vt:variant>
      <vt:variant>
        <vt:i4>5</vt:i4>
      </vt:variant>
      <vt:variant>
        <vt:lpwstr>http://www.handicap.dk/lokalt/aalborg</vt:lpwstr>
      </vt:variant>
      <vt:variant>
        <vt:lpwstr/>
      </vt:variant>
      <vt:variant>
        <vt:i4>6881365</vt:i4>
      </vt:variant>
      <vt:variant>
        <vt:i4>5</vt:i4>
      </vt:variant>
      <vt:variant>
        <vt:i4>0</vt:i4>
      </vt:variant>
      <vt:variant>
        <vt:i4>5</vt:i4>
      </vt:variant>
      <vt:variant>
        <vt:lpwstr>mailto:ullaringgrennielsen@yahoo.dk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9</dc:title>
  <dc:creator>Aase Kvolbæk</dc:creator>
  <cp:lastModifiedBy>Børge Nielsen</cp:lastModifiedBy>
  <cp:revision>2</cp:revision>
  <cp:lastPrinted>2016-01-04T22:26:00Z</cp:lastPrinted>
  <dcterms:created xsi:type="dcterms:W3CDTF">2020-02-16T14:42:00Z</dcterms:created>
  <dcterms:modified xsi:type="dcterms:W3CDTF">2020-02-16T14:42:00Z</dcterms:modified>
</cp:coreProperties>
</file>