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41E" w:rsidRDefault="00E7341E" w:rsidP="00535496">
      <w:pPr>
        <w:pStyle w:val="BodyText"/>
        <w:pBdr>
          <w:top w:val="none" w:sz="0" w:space="0" w:color="auto"/>
          <w:left w:val="none" w:sz="0" w:space="0" w:color="auto"/>
          <w:bottom w:val="none" w:sz="0" w:space="0" w:color="auto"/>
          <w:right w:val="none" w:sz="0" w:space="0" w:color="auto"/>
          <w:bar w:val="none" w:sz="0" w:color="auto"/>
        </w:pBdr>
        <w:jc w:val="center"/>
        <w:outlineLvl w:val="0"/>
      </w:pPr>
      <w:r>
        <w:rPr>
          <w:rFonts w:ascii="Times New Roman" w:hAnsi="Times New Roman"/>
        </w:rPr>
        <w:t>Referat DH Dragør afdeling.</w:t>
      </w:r>
    </w:p>
    <w:p w:rsidR="00E7341E" w:rsidRDefault="00E7341E" w:rsidP="00535496">
      <w:pPr>
        <w:pStyle w:val="BodyText"/>
        <w:pBdr>
          <w:top w:val="none" w:sz="0" w:space="0" w:color="auto"/>
          <w:left w:val="none" w:sz="0" w:space="0" w:color="auto"/>
          <w:bottom w:val="none" w:sz="0" w:space="0" w:color="auto"/>
          <w:right w:val="none" w:sz="0" w:space="0" w:color="auto"/>
          <w:bar w:val="none" w:sz="0" w:color="auto"/>
        </w:pBdr>
        <w:jc w:val="center"/>
        <w:outlineLvl w:val="0"/>
      </w:pPr>
      <w:r>
        <w:rPr>
          <w:rFonts w:ascii="Times New Roman" w:hAnsi="Times New Roman"/>
        </w:rPr>
        <w:t>29.august 2017</w:t>
      </w:r>
    </w:p>
    <w:p w:rsidR="00E7341E" w:rsidRDefault="00E7341E">
      <w:pPr>
        <w:pStyle w:val="Body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cs="Times New Roman"/>
        </w:rPr>
        <w:tab/>
      </w:r>
    </w:p>
    <w:p w:rsidR="00E7341E" w:rsidRDefault="00E7341E">
      <w:pPr>
        <w:pStyle w:val="BodyText"/>
        <w:pBdr>
          <w:top w:val="none" w:sz="0" w:space="0" w:color="auto"/>
          <w:left w:val="none" w:sz="0" w:space="0" w:color="auto"/>
          <w:bottom w:val="none" w:sz="0" w:space="0" w:color="auto"/>
          <w:right w:val="none" w:sz="0" w:space="0" w:color="auto"/>
          <w:bar w:val="none" w:sz="0" w:color="auto"/>
        </w:pBdr>
      </w:pPr>
      <w:r>
        <w:t xml:space="preserve">Tilstede: Jeanet, Edith, Birgit, Tony, Brit, Palle, Gerd. </w:t>
      </w:r>
    </w:p>
    <w:p w:rsidR="00E7341E" w:rsidRDefault="00E7341E">
      <w:pPr>
        <w:pStyle w:val="BodyText"/>
        <w:pBdr>
          <w:top w:val="none" w:sz="0" w:space="0" w:color="auto"/>
          <w:left w:val="none" w:sz="0" w:space="0" w:color="auto"/>
          <w:bottom w:val="none" w:sz="0" w:space="0" w:color="auto"/>
          <w:right w:val="none" w:sz="0" w:space="0" w:color="auto"/>
          <w:bar w:val="none" w:sz="0" w:color="auto"/>
        </w:pBdr>
      </w:pPr>
      <w:r>
        <w:t>Fraværende: Svend, Birthe, Per.</w:t>
      </w:r>
    </w:p>
    <w:p w:rsidR="00E7341E" w:rsidRDefault="00E7341E">
      <w:pPr>
        <w:pStyle w:val="BodyText"/>
        <w:pBdr>
          <w:top w:val="none" w:sz="0" w:space="0" w:color="auto"/>
          <w:left w:val="none" w:sz="0" w:space="0" w:color="auto"/>
          <w:bottom w:val="none" w:sz="0" w:space="0" w:color="auto"/>
          <w:right w:val="none" w:sz="0" w:space="0" w:color="auto"/>
          <w:bar w:val="none" w:sz="0" w:color="auto"/>
        </w:pBdr>
      </w:pPr>
      <w:r>
        <w:t xml:space="preserve">  </w:t>
      </w:r>
    </w:p>
    <w:p w:rsidR="00E7341E" w:rsidRDefault="00E7341E">
      <w:pPr>
        <w:pStyle w:val="ListParagraph"/>
        <w:numPr>
          <w:ilvl w:val="0"/>
          <w:numId w:val="2"/>
        </w:numPr>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Valg af dirigent. Jeanet blev valgt.</w:t>
      </w:r>
    </w:p>
    <w:p w:rsidR="00E7341E" w:rsidRDefault="00E7341E">
      <w:pPr>
        <w:pStyle w:val="ListParagraph"/>
        <w:numPr>
          <w:ilvl w:val="0"/>
          <w:numId w:val="2"/>
        </w:numPr>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Valg af referent. Gerd blev valgt.</w:t>
      </w:r>
    </w:p>
    <w:p w:rsidR="00E7341E" w:rsidRDefault="00E7341E">
      <w:pPr>
        <w:pStyle w:val="ListParagraph"/>
        <w:numPr>
          <w:ilvl w:val="0"/>
          <w:numId w:val="2"/>
        </w:numPr>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Godkendelse af dagsorden. Godkendt.</w:t>
      </w:r>
    </w:p>
    <w:p w:rsidR="00E7341E" w:rsidRDefault="00E7341E">
      <w:pPr>
        <w:pStyle w:val="ListParagraph"/>
        <w:numPr>
          <w:ilvl w:val="0"/>
          <w:numId w:val="2"/>
        </w:numPr>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Formel godkendelse af referat fra 25. april 2017. Godkendt.</w:t>
      </w:r>
    </w:p>
    <w:p w:rsidR="00E7341E" w:rsidRDefault="00E7341E">
      <w:pPr>
        <w:pStyle w:val="ListParagraph"/>
        <w:numPr>
          <w:ilvl w:val="0"/>
          <w:numId w:val="2"/>
        </w:numPr>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Siden sidst :</w:t>
      </w:r>
    </w:p>
    <w:p w:rsidR="00E7341E" w:rsidRDefault="00E7341E" w:rsidP="0084452F">
      <w:pPr>
        <w:pStyle w:val="ListParagraph"/>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Lydavisen. Edith er glad for den og synes at de gør det rigtig godt. De er ikke professionelle, men gør det rigtig godt. Gerd nævnte, at den kommer ofte allerede tirsdag. Desværre kan man ikke lige nu springe imellem de enkelte punkter, hvilket ellers ville være godt. Der har været et møde med indlæserne, hvor Edith, Palle og Gerd deltog.</w:t>
      </w:r>
    </w:p>
    <w:p w:rsidR="00E7341E" w:rsidRDefault="00E7341E" w:rsidP="0084452F">
      <w:pPr>
        <w:pStyle w:val="ListParagraph"/>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 xml:space="preserve">Svømmehal. Britt orienterede om, at det i det store og hele ser godt ud. </w:t>
      </w:r>
    </w:p>
    <w:p w:rsidR="00E7341E" w:rsidRDefault="00E7341E" w:rsidP="0084452F">
      <w:pPr>
        <w:pStyle w:val="ListParagraph"/>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Jeanet har indvendinger imod at handicap og familie rummet er blevet slået sammen. Skabene er placeret udenfor rummet. Dette skal påtales i et høringssvar. Jeanet gjorde opmærksom på at DH gerne vil hjælpe med dette.</w:t>
      </w:r>
    </w:p>
    <w:p w:rsidR="00E7341E" w:rsidRDefault="00E7341E" w:rsidP="00663DD5">
      <w:pPr>
        <w:pStyle w:val="ListParagraph"/>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Palle nævnte at der ikke står noget om ledelinier eller alarm i hverken saunaen eller omklædningsrummene i oplægget. Dette skal også med i høringssvaret. Britt kunne orientere om at man indtil nu har fået tilbudt en hjælper. Edith vil foretrække et gelænder eller ledelinier, som man ikke kan slå de bare tæer på. Høringssvaret skal indsendes senest d. 7/9. Det blev aftalt at alle sender deres input til Jeanet inden søndag d. 3/9 og så kan man mødes tirsdag d. 5/9 kl 11 hos Britt og sammenskrive et høringssvar. Palle meddeler til næste handicaprådsmøde at Palle udgår af følgegruppen og at Jeanet og Britt fremover skal have materialet.</w:t>
      </w:r>
    </w:p>
    <w:p w:rsidR="00E7341E" w:rsidRDefault="00E7341E" w:rsidP="0084452F">
      <w:pPr>
        <w:pStyle w:val="ListParagraph"/>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Pårørende / Patient brugerråd. Der er møde ca. hver 3. måned. Næste møde er d. 8/9. Der kommer snart en ny kampagne om vigtigheden af at spritte hænder “Gi en hånd til sundheden.” Brandvæsenet har godkendt at der på Hvidovre hospital kommer stationer med sprit på gangene og et sted en UV-stander, hvor man kan se om ens hænder er blevet rene nok. Forholdene for indlagte børn skal ensartes mere, så alle kommer på niveau med afdelingerne for kraftramte børn.</w:t>
      </w:r>
    </w:p>
    <w:p w:rsidR="00E7341E" w:rsidRDefault="00E7341E" w:rsidP="00663DD5">
      <w:pPr>
        <w:pStyle w:val="ListParagraph"/>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 xml:space="preserve">Formandsmøde. Jeanet deltog. Der var valg af delegerede. Der er kommet 9 nye formænd. Det blev aftalt, at der skulle afholdes et intromøde for alle nye formænd. Dette møde har allerede været afholdt og Jeanet deltog. Jeanet har også fået en mentor, der kan hjælpe ift. valgkampe, politiske spørgsmål, lobby arbejde osv. </w:t>
      </w:r>
    </w:p>
    <w:p w:rsidR="00E7341E" w:rsidRDefault="00E7341E" w:rsidP="0084452F">
      <w:pPr>
        <w:pStyle w:val="ListParagraph"/>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Handicaptoiletter på havnen og Hollænderhallen. Jeanet orienterede om, at man i H-huset har muligheden for at trykke på en plade i gulvhøjde, som man kan trykke på med foden. Tony fortalte, at være inde på toilettet med en el-crosser er en kæmpe udfordring ift. at bruge sæbebeholderen, at få lukket døren med crosseren indenfor osv. Tony anbefaler at Britt aflægger toilettet i hallen et besøg. Restauranten har en nøgle til toilettet. Der er også en nøgle hos havnefogden og på turistbureauet. Problemerne med toilettet bliver taget op af  Tony på næste Handicaprådsmøde. Gerd anbefalede Jeanet at tage brugen af “grønne nøgler” op på næste formandsmøde. En nøgle koster 245 kr. Emnet skal tages op igen på næste møde i Handicaprådet.</w:t>
      </w:r>
    </w:p>
    <w:p w:rsidR="00E7341E" w:rsidRDefault="00E7341E" w:rsidP="0084452F">
      <w:pPr>
        <w:pStyle w:val="ListParagraph"/>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Afmærkning i elevatorer i hollænderhallen og på Wiedergården. Palle kunne orientere om, at der er kommet en ny i social og sundhed frem for Sarah, Flemming. Flemming vil nu søge penge til afmærkning af elevatorerne. Emnet skal tages op igen på næste møde i Handicaprådet.</w:t>
      </w:r>
    </w:p>
    <w:p w:rsidR="00E7341E" w:rsidRDefault="00E7341E" w:rsidP="0084452F">
      <w:pPr>
        <w:pStyle w:val="ListParagraph"/>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Teleslynge på bibliotekerne. Palle kunne orientere om, at dette nu er ved at blive undersøgt. Emnet skal tages op igen på næste møde i Handicaprådet.</w:t>
      </w:r>
    </w:p>
    <w:p w:rsidR="00E7341E" w:rsidRDefault="00E7341E" w:rsidP="0084452F">
      <w:pPr>
        <w:pStyle w:val="ListParagraph"/>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Adgang til biblioteket på Vestgrønningen. Palle har fået at vide, at ejendommen er fredet, så derfor skal det undersøges nærmere om man må lave en sliske til at køre ind på. Jeanet nævnte, at en sliske evt. kunne være en flytbar sliske. Tony sagde, at det vil løse problemet med at komme ind i bygningen, men det hjælper ikke på tilgængeligheden til 1. sal. Emnet skal tages op igen på næste møde i Handicaprådet.</w:t>
      </w:r>
    </w:p>
    <w:p w:rsidR="00E7341E" w:rsidRDefault="00E7341E" w:rsidP="0084452F">
      <w:pPr>
        <w:pStyle w:val="ListParagraph"/>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Handicap p-pladser ved Vierdiget. Palle kunne orientere om, at et skilt er blevet fjernet. Der er usikkerhed om at p-pladsen bliver brugt og om den bliver brugt af handicappede. Jeanet har skrevet til kommunen om at deres oversigtskort over handicap p-pladser i kommunen ikke er blevet opdateret. Jeanet har oplevet ubehagelige tilråb, når hun parkere parallelt med kantstenen, som man skal. Jeanet foreslog en artikel i Dragør Nyt hvor man gør opmærksom på, hvordan man kan vise respekt for de få handicappladser, der er.</w:t>
      </w:r>
    </w:p>
    <w:p w:rsidR="00E7341E" w:rsidRDefault="00E7341E">
      <w:pPr>
        <w:pStyle w:val="ListParagraph"/>
        <w:numPr>
          <w:ilvl w:val="0"/>
          <w:numId w:val="5"/>
        </w:numPr>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Kommende aktiviteter:</w:t>
      </w:r>
    </w:p>
    <w:p w:rsidR="00E7341E" w:rsidRDefault="00E7341E">
      <w:pPr>
        <w:pStyle w:val="ListParagraph"/>
        <w:numPr>
          <w:ilvl w:val="0"/>
          <w:numId w:val="7"/>
        </w:numPr>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 xml:space="preserve">Fællesmøde med Tårnby omkring ” Kend dine rettigheder ” som oplæg til kommunevalget. Jeanet har talt med Lars Peter og de vil gerne byde på mad og te i deres lokale i Skelgårdskirken. Jeanet foreslår sam-kørsel. De er 20. Tårnby vil gerne invitere og dermed betale. Tårnby vil rigtig gerne have et tættere samarbejde. Lars Peter har foreslået, at spillet ikke skal spilles, men at man i stedet læser spørgsmålene op og diskuterer hvordan man forholder sig til det pågældende spørgsmål. Jeanet har købt spillet “Kend dine rettigheder” Gerd har læst alle 100 spørgsmål og mener at 37 kunne have relevans. </w:t>
      </w:r>
    </w:p>
    <w:p w:rsidR="00E7341E" w:rsidRDefault="00E7341E" w:rsidP="0059451F">
      <w:pPr>
        <w:pStyle w:val="ListParagraph"/>
        <w:pBdr>
          <w:top w:val="none" w:sz="0" w:space="0" w:color="auto"/>
          <w:left w:val="none" w:sz="0" w:space="0" w:color="auto"/>
          <w:bottom w:val="none" w:sz="0" w:space="0" w:color="auto"/>
          <w:right w:val="none" w:sz="0" w:space="0" w:color="auto"/>
          <w:bar w:val="none" w:sz="0" w:color="auto"/>
        </w:pBdr>
        <w:ind w:left="1140"/>
        <w:rPr>
          <w:rFonts w:ascii="Times New Roman" w:hAnsi="Times New Roman"/>
        </w:rPr>
      </w:pPr>
      <w:r>
        <w:rPr>
          <w:rFonts w:ascii="Times New Roman" w:hAnsi="Times New Roman"/>
        </w:rPr>
        <w:t xml:space="preserve">Jeanet mener at særligt spørgsmålet om, hvorfor </w:t>
      </w:r>
      <w:smartTag w:uri="urn:schemas-microsoft-com:office:smarttags" w:element="PersonName">
        <w:r>
          <w:rPr>
            <w:rFonts w:ascii="Times New Roman" w:hAnsi="Times New Roman"/>
          </w:rPr>
          <w:t>Tårnby politi</w:t>
        </w:r>
      </w:smartTag>
      <w:r>
        <w:rPr>
          <w:rFonts w:ascii="Times New Roman" w:hAnsi="Times New Roman"/>
        </w:rPr>
        <w:t xml:space="preserve">kere siger  nej til tilbud, som </w:t>
      </w:r>
      <w:smartTag w:uri="urn:schemas-microsoft-com:office:smarttags" w:element="PersonName">
        <w:r>
          <w:rPr>
            <w:rFonts w:ascii="Times New Roman" w:hAnsi="Times New Roman"/>
          </w:rPr>
          <w:t>Dragør kommune</w:t>
        </w:r>
      </w:smartTag>
      <w:r>
        <w:rPr>
          <w:rFonts w:ascii="Times New Roman" w:hAnsi="Times New Roman"/>
        </w:rPr>
        <w:t xml:space="preserve"> skal betale for. Jeanet tager kontakt til Lars Peter d. 30/8. Det anbefales at mødet bliver afholdt i slutningen af oktober - gerne d. 24. okt - da valget er d. 21.nov. Gerne om eftermiddagen.</w:t>
      </w:r>
    </w:p>
    <w:p w:rsidR="00E7341E" w:rsidRDefault="00E7341E">
      <w:pPr>
        <w:pStyle w:val="ListParagraph"/>
        <w:numPr>
          <w:ilvl w:val="0"/>
          <w:numId w:val="7"/>
        </w:numPr>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Aktiviteter omkring kommunevalget 2017. DH Dragør har fået et nyt medlem - Lea Lykkegaard. Lea har en handicappet datter. Sammen med Lea har Jeanet talt om at man kunne arrangere kaffemøder med politikerne, så man har dem lidt alene. Riber (S) har allerede givet udtryk for gerne at ville deltage i det første møde. Lea er blevet medlem af hjerneskadeforeningen. Hendes datter er medlem af en anden organisation, som endnu ikke er medlem af DH. Der var stor opbakning til ideen med kaffemøder. Jeanet arbejder videre med ideen.</w:t>
      </w:r>
    </w:p>
    <w:p w:rsidR="00E7341E" w:rsidRDefault="00E7341E">
      <w:pPr>
        <w:pStyle w:val="ListParagraph"/>
        <w:numPr>
          <w:ilvl w:val="0"/>
          <w:numId w:val="8"/>
        </w:numPr>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 xml:space="preserve">Status på hjemmesiden. Per har fået lagt det sidste referat ind. Under “alle medlemmer” står kun Gerd nævnt. Hjemmesiden trænger generelt til en “opdatering”. Jeanet mener, at man i øvrigt skal have fat i flere forældre med handicappede børn med i foreningen. Dem forsøger Jeanet at få fat i via Facebook ift. §16b. Generelt kunne DH Dragør godt gøre mere ud af at bruge de sociale medier. Jeanet laver et oplæg til hvordan hjemmesiden kan forbedres. En enkelt ting er brug af billeder på siden. Alle er velkommen til at kommentere på oplægget fra Jeanet, når det bliver sendt ud. </w:t>
      </w:r>
    </w:p>
    <w:p w:rsidR="00E7341E" w:rsidRDefault="00E7341E">
      <w:pPr>
        <w:pStyle w:val="ListParagraph"/>
        <w:numPr>
          <w:ilvl w:val="0"/>
          <w:numId w:val="2"/>
        </w:numPr>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Bank valg. Bestyrelsen giver bemyndigelse til formand Jeanet og kasserer Palle, om at skifte til Sydbank. Formand og kassere bliver underskriftsberettigede.</w:t>
      </w:r>
    </w:p>
    <w:p w:rsidR="00E7341E" w:rsidRDefault="00E7341E">
      <w:pPr>
        <w:pStyle w:val="ListParagraph"/>
        <w:numPr>
          <w:ilvl w:val="0"/>
          <w:numId w:val="2"/>
        </w:numPr>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Valg af 2 personer som er underskriver til bankforretninger. Se pkt. 8</w:t>
      </w:r>
    </w:p>
    <w:p w:rsidR="00E7341E" w:rsidRDefault="00E7341E">
      <w:pPr>
        <w:pStyle w:val="ListParagraph"/>
        <w:numPr>
          <w:ilvl w:val="0"/>
          <w:numId w:val="2"/>
        </w:numPr>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 xml:space="preserve">Valg af repræsentanter til Handicaprådet med virke for 2018. Der er kommet nye regler fra DH. Her anbefales det at en pårørende, en handicappet og evt. en repræsentant for børnene. I forhold til valg af kandidater skal ligestillingsretten huskes. Palle trak sig som formand for Rådet. Hverken Britt eller Lea ønsker at indtræde i Rådet. Per blev forsøgt kontaktet via telefon, men det lykkedes ikke at få fat i ham. Tony, Jeanet og Palle bliver DH Dragørs repræsentanter og Jeanett bliver den nye formand for Rådet. </w:t>
      </w:r>
    </w:p>
    <w:p w:rsidR="00E7341E" w:rsidRDefault="00E7341E">
      <w:pPr>
        <w:pStyle w:val="ListParagraph"/>
        <w:numPr>
          <w:ilvl w:val="0"/>
          <w:numId w:val="2"/>
        </w:numPr>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Økonomi. Palle kunne orientere om at sidste møde kostede 611 kr Pengene fra Borgerforeningen er gået ind. Formuen er d.d. på 15.385,38 kr. Fremover kan man kun søge DH en gang om året til drift. Man kan dog løbende søge om midler til dækning af udgifter til fælles arrangementer mellem 2 eller flere lokalafdelinger.</w:t>
      </w:r>
    </w:p>
    <w:p w:rsidR="00E7341E" w:rsidRDefault="00E7341E">
      <w:pPr>
        <w:pStyle w:val="ListParagraph"/>
        <w:numPr>
          <w:ilvl w:val="0"/>
          <w:numId w:val="2"/>
        </w:numPr>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Tilgængelighed på vores strande. Der er meget strand omkring Dragør. Gerd nævnte, at det er vigtigt at sikre tilgængelighed til strandene i Dragør. Edith mener ikke, at det længere er så nemt at komme ud til badeanstalten. Jeanet har i udlandet se hvordan man i andre lande lægger plader ud så kørestolsbrugere kan køre helt ned til stranden. Punktet tages op på næste Handicaprådsmøde</w:t>
      </w:r>
    </w:p>
    <w:p w:rsidR="00E7341E" w:rsidRDefault="00E7341E">
      <w:pPr>
        <w:pStyle w:val="ListParagraph"/>
        <w:numPr>
          <w:ilvl w:val="0"/>
          <w:numId w:val="2"/>
        </w:numPr>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 xml:space="preserve">§ 18. Palle kunne orientere om afslaget på ansøgningen til §18. Af puljen på 93.000 kr er der udbetalt  67.709,00 kr. </w:t>
      </w:r>
      <w:smartTag w:uri="urn:schemas-microsoft-com:office:smarttags" w:element="PersonName">
        <w:r>
          <w:rPr>
            <w:rFonts w:ascii="Times New Roman" w:hAnsi="Times New Roman"/>
          </w:rPr>
          <w:t>Dragør kommune</w:t>
        </w:r>
      </w:smartTag>
      <w:r>
        <w:rPr>
          <w:rFonts w:ascii="Times New Roman" w:hAnsi="Times New Roman"/>
        </w:rPr>
        <w:t xml:space="preserve"> fra kassebeholdningen dækket 27.413 kr. som borgmesterens forvaltning fejlagtigt har udbetalt til ansøgere af en fond, som ikke har noget at gøre med de midler kommunen budgetmæssigt har afsat til paragraf 18 midler.</w:t>
      </w:r>
    </w:p>
    <w:p w:rsidR="00E7341E" w:rsidRDefault="00E7341E" w:rsidP="009214C3">
      <w:pPr>
        <w:pStyle w:val="ListParagraph"/>
        <w:pBdr>
          <w:top w:val="none" w:sz="0" w:space="0" w:color="auto"/>
          <w:left w:val="none" w:sz="0" w:space="0" w:color="auto"/>
          <w:bottom w:val="none" w:sz="0" w:space="0" w:color="auto"/>
          <w:right w:val="none" w:sz="0" w:space="0" w:color="auto"/>
          <w:bar w:val="none" w:sz="0" w:color="auto"/>
        </w:pBdr>
        <w:ind w:left="0"/>
        <w:rPr>
          <w:rFonts w:ascii="Times New Roman" w:hAnsi="Times New Roman"/>
        </w:rPr>
      </w:pPr>
      <w:r>
        <w:rPr>
          <w:rFonts w:ascii="Times New Roman" w:hAnsi="Times New Roman"/>
        </w:rPr>
        <w:t>På næste Rådsmøde skal der spørges ind til hvorfor alle 93.000 kr ikke er blevet  uddelt. Samtidigt er der utilfredshed med at foreningen “glemmer du?” har fået 16.000 kr selvom de ansøgte for sent.  Fordeling af §18 midler skal tages op på næste Handicaprådsmøde.</w:t>
      </w:r>
      <w:bookmarkStart w:id="0" w:name="OLE_LINK1"/>
      <w:bookmarkStart w:id="1" w:name="OLE_LINK2"/>
    </w:p>
    <w:p w:rsidR="00E7341E" w:rsidRDefault="00E7341E">
      <w:pPr>
        <w:pStyle w:val="ListParagraph"/>
        <w:numPr>
          <w:ilvl w:val="0"/>
          <w:numId w:val="2"/>
        </w:numPr>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Planlægning af de næste møder. Næste møde er 17 okt. Derudover et “møde” d. 7/12 2017. I 2018 foreslåes følgende datoer: Årsmøde d. 6/2, d. 17/4, d. 12/6, d. 21/8, d. 16/10, d. 4/12. Jeanet foreslog at alle datoer bliver slået op på hjemmesiden. Alle gange med start kl 16.00</w:t>
      </w:r>
    </w:p>
    <w:p w:rsidR="00E7341E" w:rsidRDefault="00E7341E" w:rsidP="00A701B5">
      <w:pPr>
        <w:pStyle w:val="ListParagraph"/>
        <w:numPr>
          <w:ilvl w:val="0"/>
          <w:numId w:val="2"/>
        </w:numPr>
        <w:pBdr>
          <w:top w:val="none" w:sz="0" w:space="0" w:color="auto"/>
          <w:left w:val="none" w:sz="0" w:space="0" w:color="auto"/>
          <w:bottom w:val="none" w:sz="0" w:space="0" w:color="auto"/>
          <w:right w:val="none" w:sz="0" w:space="0" w:color="auto"/>
          <w:bar w:val="none" w:sz="0" w:color="auto"/>
        </w:pBdr>
      </w:pPr>
      <w:r>
        <w:t xml:space="preserve">Evt. Palle orienterede om at foreningen “Glem </w:t>
      </w:r>
      <w:bookmarkEnd w:id="0"/>
      <w:bookmarkEnd w:id="1"/>
    </w:p>
    <w:sectPr w:rsidR="00E7341E" w:rsidSect="00193982">
      <w:headerReference w:type="default" r:id="rId7"/>
      <w:footerReference w:type="default" r:id="rId8"/>
      <w:pgSz w:w="11900" w:h="16840"/>
      <w:pgMar w:top="1701" w:right="1134" w:bottom="1701" w:left="1134" w:header="708" w:footer="708"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41E" w:rsidRDefault="00E7341E" w:rsidP="00193982">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E7341E" w:rsidRDefault="00E7341E" w:rsidP="00193982">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41E" w:rsidRDefault="00E7341E">
    <w:pPr>
      <w:pStyle w:val="Sidehovedsidefod"/>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41E" w:rsidRDefault="00E7341E" w:rsidP="00193982">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E7341E" w:rsidRDefault="00E7341E" w:rsidP="00193982">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41E" w:rsidRDefault="00E7341E">
    <w:pPr>
      <w:pStyle w:val="Sidehovedsidefod"/>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C74B8"/>
    <w:multiLevelType w:val="hybridMultilevel"/>
    <w:tmpl w:val="FFFFFFFF"/>
    <w:numStyleLink w:val="Importeretformat2"/>
  </w:abstractNum>
  <w:abstractNum w:abstractNumId="1">
    <w:nsid w:val="327C096C"/>
    <w:multiLevelType w:val="hybridMultilevel"/>
    <w:tmpl w:val="FFFFFFFF"/>
    <w:numStyleLink w:val="Importeretformat3"/>
  </w:abstractNum>
  <w:abstractNum w:abstractNumId="2">
    <w:nsid w:val="4BD61422"/>
    <w:multiLevelType w:val="hybridMultilevel"/>
    <w:tmpl w:val="FFFFFFFF"/>
    <w:numStyleLink w:val="Importeretformat1"/>
  </w:abstractNum>
  <w:abstractNum w:abstractNumId="3">
    <w:nsid w:val="54114F94"/>
    <w:multiLevelType w:val="hybridMultilevel"/>
    <w:tmpl w:val="FFFFFFFF"/>
    <w:styleLink w:val="Importeretformat3"/>
    <w:lvl w:ilvl="0" w:tplc="2A72B284">
      <w:start w:val="1"/>
      <w:numFmt w:val="lowerLetter"/>
      <w:lvlText w:val="%1."/>
      <w:lvlJc w:val="left"/>
      <w:pPr>
        <w:ind w:left="150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00D06F44">
      <w:start w:val="1"/>
      <w:numFmt w:val="lowerLetter"/>
      <w:lvlText w:val="%2."/>
      <w:lvlJc w:val="left"/>
      <w:pPr>
        <w:ind w:left="222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1B8A0632">
      <w:start w:val="1"/>
      <w:numFmt w:val="lowerRoman"/>
      <w:lvlText w:val="%3."/>
      <w:lvlJc w:val="left"/>
      <w:pPr>
        <w:ind w:left="2940" w:hanging="290"/>
      </w:pPr>
      <w:rPr>
        <w:rFonts w:hAnsi="Arial Unicode MS" w:cs="Times New Roman"/>
        <w:caps w:val="0"/>
        <w:smallCaps w:val="0"/>
        <w:strike w:val="0"/>
        <w:dstrike w:val="0"/>
        <w:outline w:val="0"/>
        <w:emboss w:val="0"/>
        <w:imprint w:val="0"/>
        <w:spacing w:val="0"/>
        <w:w w:val="100"/>
        <w:kern w:val="0"/>
        <w:position w:val="0"/>
        <w:vertAlign w:val="baseline"/>
      </w:rPr>
    </w:lvl>
    <w:lvl w:ilvl="3" w:tplc="FD38D302">
      <w:start w:val="1"/>
      <w:numFmt w:val="decimal"/>
      <w:lvlText w:val="%4."/>
      <w:lvlJc w:val="left"/>
      <w:pPr>
        <w:ind w:left="366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A7923260">
      <w:start w:val="1"/>
      <w:numFmt w:val="lowerLetter"/>
      <w:lvlText w:val="%5."/>
      <w:lvlJc w:val="left"/>
      <w:pPr>
        <w:ind w:left="438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0B5AE856">
      <w:start w:val="1"/>
      <w:numFmt w:val="lowerRoman"/>
      <w:lvlText w:val="%6."/>
      <w:lvlJc w:val="left"/>
      <w:pPr>
        <w:ind w:left="5100" w:hanging="290"/>
      </w:pPr>
      <w:rPr>
        <w:rFonts w:hAnsi="Arial Unicode MS" w:cs="Times New Roman"/>
        <w:caps w:val="0"/>
        <w:smallCaps w:val="0"/>
        <w:strike w:val="0"/>
        <w:dstrike w:val="0"/>
        <w:outline w:val="0"/>
        <w:emboss w:val="0"/>
        <w:imprint w:val="0"/>
        <w:spacing w:val="0"/>
        <w:w w:val="100"/>
        <w:kern w:val="0"/>
        <w:position w:val="0"/>
        <w:vertAlign w:val="baseline"/>
      </w:rPr>
    </w:lvl>
    <w:lvl w:ilvl="6" w:tplc="C268AFD4">
      <w:start w:val="1"/>
      <w:numFmt w:val="decimal"/>
      <w:lvlText w:val="%7."/>
      <w:lvlJc w:val="left"/>
      <w:pPr>
        <w:ind w:left="582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C4E4DA98">
      <w:start w:val="1"/>
      <w:numFmt w:val="lowerLetter"/>
      <w:lvlText w:val="%8."/>
      <w:lvlJc w:val="left"/>
      <w:pPr>
        <w:ind w:left="654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9FE6B42A">
      <w:start w:val="1"/>
      <w:numFmt w:val="lowerRoman"/>
      <w:lvlText w:val="%9."/>
      <w:lvlJc w:val="left"/>
      <w:pPr>
        <w:ind w:left="7260" w:hanging="29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
    <w:nsid w:val="6F351030"/>
    <w:multiLevelType w:val="hybridMultilevel"/>
    <w:tmpl w:val="FFFFFFFF"/>
    <w:styleLink w:val="Importeretformat2"/>
    <w:lvl w:ilvl="0" w:tplc="7EFC2D92">
      <w:start w:val="1"/>
      <w:numFmt w:val="lowerLetter"/>
      <w:lvlText w:val="%1."/>
      <w:lvlJc w:val="left"/>
      <w:pPr>
        <w:ind w:left="1494"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9632626A">
      <w:start w:val="1"/>
      <w:numFmt w:val="lowerLetter"/>
      <w:lvlText w:val="%2."/>
      <w:lvlJc w:val="left"/>
      <w:pPr>
        <w:ind w:left="2214"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FBFC7784">
      <w:start w:val="1"/>
      <w:numFmt w:val="lowerRoman"/>
      <w:lvlText w:val="%3."/>
      <w:lvlJc w:val="left"/>
      <w:pPr>
        <w:ind w:left="2934" w:hanging="290"/>
      </w:pPr>
      <w:rPr>
        <w:rFonts w:hAnsi="Arial Unicode MS" w:cs="Times New Roman"/>
        <w:caps w:val="0"/>
        <w:smallCaps w:val="0"/>
        <w:strike w:val="0"/>
        <w:dstrike w:val="0"/>
        <w:outline w:val="0"/>
        <w:emboss w:val="0"/>
        <w:imprint w:val="0"/>
        <w:spacing w:val="0"/>
        <w:w w:val="100"/>
        <w:kern w:val="0"/>
        <w:position w:val="0"/>
        <w:vertAlign w:val="baseline"/>
      </w:rPr>
    </w:lvl>
    <w:lvl w:ilvl="3" w:tplc="75B41FD6">
      <w:start w:val="1"/>
      <w:numFmt w:val="decimal"/>
      <w:lvlText w:val="%4."/>
      <w:lvlJc w:val="left"/>
      <w:pPr>
        <w:ind w:left="3654"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9AAE87BE">
      <w:start w:val="1"/>
      <w:numFmt w:val="lowerLetter"/>
      <w:lvlText w:val="%5."/>
      <w:lvlJc w:val="left"/>
      <w:pPr>
        <w:ind w:left="4374"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0AC0D84C">
      <w:start w:val="1"/>
      <w:numFmt w:val="lowerRoman"/>
      <w:lvlText w:val="%6."/>
      <w:lvlJc w:val="left"/>
      <w:pPr>
        <w:ind w:left="5094" w:hanging="290"/>
      </w:pPr>
      <w:rPr>
        <w:rFonts w:hAnsi="Arial Unicode MS" w:cs="Times New Roman"/>
        <w:caps w:val="0"/>
        <w:smallCaps w:val="0"/>
        <w:strike w:val="0"/>
        <w:dstrike w:val="0"/>
        <w:outline w:val="0"/>
        <w:emboss w:val="0"/>
        <w:imprint w:val="0"/>
        <w:spacing w:val="0"/>
        <w:w w:val="100"/>
        <w:kern w:val="0"/>
        <w:position w:val="0"/>
        <w:vertAlign w:val="baseline"/>
      </w:rPr>
    </w:lvl>
    <w:lvl w:ilvl="6" w:tplc="86CE0A7E">
      <w:start w:val="1"/>
      <w:numFmt w:val="decimal"/>
      <w:lvlText w:val="%7."/>
      <w:lvlJc w:val="left"/>
      <w:pPr>
        <w:ind w:left="5814"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09541FC4">
      <w:start w:val="1"/>
      <w:numFmt w:val="lowerLetter"/>
      <w:lvlText w:val="%8."/>
      <w:lvlJc w:val="left"/>
      <w:pPr>
        <w:ind w:left="6534"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EF182DA4">
      <w:start w:val="1"/>
      <w:numFmt w:val="lowerRoman"/>
      <w:lvlText w:val="%9."/>
      <w:lvlJc w:val="left"/>
      <w:pPr>
        <w:ind w:left="7254" w:hanging="29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5">
    <w:nsid w:val="7D6C6D06"/>
    <w:multiLevelType w:val="hybridMultilevel"/>
    <w:tmpl w:val="FFFFFFFF"/>
    <w:styleLink w:val="Importeretformat1"/>
    <w:lvl w:ilvl="0" w:tplc="77CC6F80">
      <w:start w:val="1"/>
      <w:numFmt w:val="decimal"/>
      <w:lvlText w:val="%1."/>
      <w:lvlJc w:val="left"/>
      <w:pPr>
        <w:ind w:left="78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E396B5B0">
      <w:start w:val="1"/>
      <w:numFmt w:val="lowerLetter"/>
      <w:lvlText w:val="%2."/>
      <w:lvlJc w:val="left"/>
      <w:pPr>
        <w:ind w:left="150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9EF84056">
      <w:start w:val="1"/>
      <w:numFmt w:val="lowerRoman"/>
      <w:lvlText w:val="%3."/>
      <w:lvlJc w:val="left"/>
      <w:pPr>
        <w:ind w:left="2220" w:hanging="290"/>
      </w:pPr>
      <w:rPr>
        <w:rFonts w:hAnsi="Arial Unicode MS" w:cs="Times New Roman"/>
        <w:caps w:val="0"/>
        <w:smallCaps w:val="0"/>
        <w:strike w:val="0"/>
        <w:dstrike w:val="0"/>
        <w:outline w:val="0"/>
        <w:emboss w:val="0"/>
        <w:imprint w:val="0"/>
        <w:spacing w:val="0"/>
        <w:w w:val="100"/>
        <w:kern w:val="0"/>
        <w:position w:val="0"/>
        <w:vertAlign w:val="baseline"/>
      </w:rPr>
    </w:lvl>
    <w:lvl w:ilvl="3" w:tplc="AFBEBB98">
      <w:start w:val="1"/>
      <w:numFmt w:val="decimal"/>
      <w:lvlText w:val="%4."/>
      <w:lvlJc w:val="left"/>
      <w:pPr>
        <w:ind w:left="294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53BEF3BE">
      <w:start w:val="1"/>
      <w:numFmt w:val="lowerLetter"/>
      <w:lvlText w:val="%5."/>
      <w:lvlJc w:val="left"/>
      <w:pPr>
        <w:ind w:left="366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53C2B356">
      <w:start w:val="1"/>
      <w:numFmt w:val="lowerRoman"/>
      <w:lvlText w:val="%6."/>
      <w:lvlJc w:val="left"/>
      <w:pPr>
        <w:ind w:left="4380" w:hanging="290"/>
      </w:pPr>
      <w:rPr>
        <w:rFonts w:hAnsi="Arial Unicode MS" w:cs="Times New Roman"/>
        <w:caps w:val="0"/>
        <w:smallCaps w:val="0"/>
        <w:strike w:val="0"/>
        <w:dstrike w:val="0"/>
        <w:outline w:val="0"/>
        <w:emboss w:val="0"/>
        <w:imprint w:val="0"/>
        <w:spacing w:val="0"/>
        <w:w w:val="100"/>
        <w:kern w:val="0"/>
        <w:position w:val="0"/>
        <w:vertAlign w:val="baseline"/>
      </w:rPr>
    </w:lvl>
    <w:lvl w:ilvl="6" w:tplc="5C907F5A">
      <w:start w:val="1"/>
      <w:numFmt w:val="decimal"/>
      <w:lvlText w:val="%7."/>
      <w:lvlJc w:val="left"/>
      <w:pPr>
        <w:ind w:left="510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18F0F568">
      <w:start w:val="1"/>
      <w:numFmt w:val="lowerLetter"/>
      <w:lvlText w:val="%8."/>
      <w:lvlJc w:val="left"/>
      <w:pPr>
        <w:ind w:left="582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4D1C9ACE">
      <w:start w:val="1"/>
      <w:numFmt w:val="lowerRoman"/>
      <w:lvlText w:val="%9."/>
      <w:lvlJc w:val="left"/>
      <w:pPr>
        <w:ind w:left="6540" w:hanging="290"/>
      </w:pPr>
      <w:rPr>
        <w:rFonts w:hAnsi="Arial Unicode MS" w:cs="Times New Roman"/>
        <w:caps w:val="0"/>
        <w:smallCaps w:val="0"/>
        <w:strike w:val="0"/>
        <w:dstrike w:val="0"/>
        <w:outline w:val="0"/>
        <w:emboss w:val="0"/>
        <w:imprint w:val="0"/>
        <w:spacing w:val="0"/>
        <w:w w:val="100"/>
        <w:kern w:val="0"/>
        <w:position w:val="0"/>
        <w:vertAlign w:val="baseline"/>
      </w:rPr>
    </w:lvl>
  </w:abstractNum>
  <w:num w:numId="1">
    <w:abstractNumId w:val="5"/>
  </w:num>
  <w:num w:numId="2">
    <w:abstractNumId w:val="2"/>
  </w:num>
  <w:num w:numId="3">
    <w:abstractNumId w:val="4"/>
  </w:num>
  <w:num w:numId="4">
    <w:abstractNumId w:val="0"/>
  </w:num>
  <w:num w:numId="5">
    <w:abstractNumId w:val="2"/>
    <w:lvlOverride w:ilvl="0">
      <w:startOverride w:val="6"/>
    </w:lvlOverride>
  </w:num>
  <w:num w:numId="6">
    <w:abstractNumId w:val="3"/>
  </w:num>
  <w:num w:numId="7">
    <w:abstractNumId w:val="1"/>
  </w:num>
  <w:num w:numId="8">
    <w:abstractNumId w:val="2"/>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3982"/>
    <w:rsid w:val="00006811"/>
    <w:rsid w:val="000A299F"/>
    <w:rsid w:val="0015549F"/>
    <w:rsid w:val="00172FDE"/>
    <w:rsid w:val="00193982"/>
    <w:rsid w:val="002B02E9"/>
    <w:rsid w:val="002D06AA"/>
    <w:rsid w:val="002D1EDE"/>
    <w:rsid w:val="00372492"/>
    <w:rsid w:val="00431246"/>
    <w:rsid w:val="00535496"/>
    <w:rsid w:val="0059451F"/>
    <w:rsid w:val="005A29C9"/>
    <w:rsid w:val="005D587F"/>
    <w:rsid w:val="00663DD5"/>
    <w:rsid w:val="00690175"/>
    <w:rsid w:val="006F356E"/>
    <w:rsid w:val="00745A02"/>
    <w:rsid w:val="007C1807"/>
    <w:rsid w:val="0084452F"/>
    <w:rsid w:val="00911C42"/>
    <w:rsid w:val="009214C3"/>
    <w:rsid w:val="00923111"/>
    <w:rsid w:val="00976821"/>
    <w:rsid w:val="009D3E3A"/>
    <w:rsid w:val="00A701B5"/>
    <w:rsid w:val="00A9593F"/>
    <w:rsid w:val="00AF51C6"/>
    <w:rsid w:val="00C27C04"/>
    <w:rsid w:val="00D03293"/>
    <w:rsid w:val="00D4531F"/>
    <w:rsid w:val="00D8283F"/>
    <w:rsid w:val="00E07C95"/>
    <w:rsid w:val="00E7341E"/>
    <w:rsid w:val="00E74257"/>
    <w:rsid w:val="00EA64A4"/>
    <w:rsid w:val="00EB52F6"/>
    <w:rsid w:val="00F269C2"/>
    <w:rsid w:val="00F3408E"/>
    <w:rsid w:val="00F50D90"/>
    <w:rsid w:val="00F93B35"/>
    <w:rsid w:val="00FB2CC4"/>
    <w:rsid w:val="00FD081C"/>
    <w:rsid w:val="00FD1B64"/>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82"/>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3982"/>
    <w:rPr>
      <w:rFonts w:cs="Times New Roman"/>
      <w:u w:val="single"/>
    </w:rPr>
  </w:style>
  <w:style w:type="paragraph" w:customStyle="1" w:styleId="Sidehovedsidefod">
    <w:name w:val="Sidehoved &amp; sidefod"/>
    <w:uiPriority w:val="99"/>
    <w:rsid w:val="0019398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styleId="BodyText">
    <w:name w:val="Body Text"/>
    <w:basedOn w:val="Normal"/>
    <w:link w:val="BodyTextChar"/>
    <w:uiPriority w:val="99"/>
    <w:rsid w:val="00193982"/>
    <w:pPr>
      <w:spacing w:after="200" w:line="276" w:lineRule="auto"/>
    </w:pPr>
    <w:rPr>
      <w:rFonts w:ascii="Calibri" w:hAnsi="Calibri" w:cs="Calibri"/>
      <w:color w:val="000000"/>
      <w:sz w:val="22"/>
      <w:szCs w:val="22"/>
      <w:u w:color="000000"/>
      <w:lang w:val="da-DK" w:eastAsia="da-DK"/>
    </w:rPr>
  </w:style>
  <w:style w:type="character" w:customStyle="1" w:styleId="BodyTextChar">
    <w:name w:val="Body Text Char"/>
    <w:basedOn w:val="DefaultParagraphFont"/>
    <w:link w:val="BodyText"/>
    <w:uiPriority w:val="99"/>
    <w:semiHidden/>
    <w:locked/>
    <w:rsid w:val="002B02E9"/>
    <w:rPr>
      <w:rFonts w:cs="Times New Roman"/>
      <w:sz w:val="24"/>
      <w:szCs w:val="24"/>
      <w:lang w:val="en-US" w:eastAsia="en-US"/>
    </w:rPr>
  </w:style>
  <w:style w:type="paragraph" w:styleId="ListParagraph">
    <w:name w:val="List Paragraph"/>
    <w:basedOn w:val="Normal"/>
    <w:uiPriority w:val="99"/>
    <w:qFormat/>
    <w:rsid w:val="00193982"/>
    <w:pPr>
      <w:spacing w:after="200" w:line="276" w:lineRule="auto"/>
      <w:ind w:left="720"/>
    </w:pPr>
    <w:rPr>
      <w:rFonts w:ascii="Calibri" w:hAnsi="Calibri" w:cs="Calibri"/>
      <w:color w:val="000000"/>
      <w:sz w:val="22"/>
      <w:szCs w:val="22"/>
      <w:u w:color="000000"/>
      <w:lang w:val="da-DK" w:eastAsia="da-DK"/>
    </w:rPr>
  </w:style>
  <w:style w:type="paragraph" w:styleId="DocumentMap">
    <w:name w:val="Document Map"/>
    <w:basedOn w:val="Normal"/>
    <w:link w:val="DocumentMapChar"/>
    <w:uiPriority w:val="99"/>
    <w:semiHidden/>
    <w:rsid w:val="0053549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B02E9"/>
    <w:rPr>
      <w:rFonts w:cs="Times New Roman"/>
      <w:sz w:val="2"/>
      <w:lang w:val="en-US" w:eastAsia="en-US"/>
    </w:rPr>
  </w:style>
  <w:style w:type="paragraph" w:styleId="BalloonText">
    <w:name w:val="Balloon Text"/>
    <w:basedOn w:val="Normal"/>
    <w:link w:val="BalloonTextChar"/>
    <w:uiPriority w:val="99"/>
    <w:semiHidden/>
    <w:rsid w:val="00663DD5"/>
    <w:rPr>
      <w:rFonts w:ascii="Tahoma" w:hAnsi="Tahoma" w:cs="Tahoma"/>
      <w:sz w:val="16"/>
      <w:szCs w:val="16"/>
    </w:rPr>
  </w:style>
  <w:style w:type="character" w:customStyle="1" w:styleId="BalloonTextChar">
    <w:name w:val="Balloon Text Char"/>
    <w:basedOn w:val="DefaultParagraphFont"/>
    <w:link w:val="BalloonText"/>
    <w:uiPriority w:val="99"/>
    <w:semiHidden/>
    <w:rsid w:val="009F7B46"/>
    <w:rPr>
      <w:sz w:val="0"/>
      <w:szCs w:val="0"/>
      <w:lang w:val="en-US" w:eastAsia="en-US"/>
    </w:rPr>
  </w:style>
  <w:style w:type="numbering" w:customStyle="1" w:styleId="Importeretformat3">
    <w:name w:val="Importeret format 3"/>
    <w:rsid w:val="009F7B46"/>
    <w:pPr>
      <w:numPr>
        <w:numId w:val="6"/>
      </w:numPr>
    </w:pPr>
  </w:style>
  <w:style w:type="numbering" w:customStyle="1" w:styleId="Importeretformat2">
    <w:name w:val="Importeret format 2"/>
    <w:rsid w:val="009F7B46"/>
    <w:pPr>
      <w:numPr>
        <w:numId w:val="3"/>
      </w:numPr>
    </w:pPr>
  </w:style>
  <w:style w:type="numbering" w:customStyle="1" w:styleId="Importeretformat1">
    <w:name w:val="Importeret format 1"/>
    <w:rsid w:val="009F7B46"/>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1252</Words>
  <Characters>7642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DH Dragør afdeling</dc:title>
  <dc:subject/>
  <dc:creator>DSI afdeling</dc:creator>
  <cp:keywords/>
  <dc:description/>
  <cp:lastModifiedBy>DSI afdeling</cp:lastModifiedBy>
  <cp:revision>3</cp:revision>
  <cp:lastPrinted>2017-09-23T07:10:00Z</cp:lastPrinted>
  <dcterms:created xsi:type="dcterms:W3CDTF">2017-09-06T14:10:00Z</dcterms:created>
  <dcterms:modified xsi:type="dcterms:W3CDTF">2017-09-23T07:10:00Z</dcterms:modified>
</cp:coreProperties>
</file>