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6A57" w14:textId="77777777" w:rsidR="00A83DA9" w:rsidRPr="005D3709" w:rsidRDefault="005C4661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Dagsorden</w:t>
      </w:r>
    </w:p>
    <w:p w14:paraId="66C7776D" w14:textId="77777777"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14:paraId="0D3D7920" w14:textId="6858C56C" w:rsidR="00B80FED" w:rsidRDefault="002A4514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4. februar</w:t>
      </w:r>
      <w:r w:rsidR="00892EDB">
        <w:rPr>
          <w:rFonts w:ascii="Arial" w:hAnsi="Arial" w:cs="Arial"/>
          <w:b/>
          <w:szCs w:val="32"/>
        </w:rPr>
        <w:t xml:space="preserve"> 2020</w:t>
      </w:r>
    </w:p>
    <w:p w14:paraId="0A5C8304" w14:textId="5BFB4D7A"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 w:rsidR="002909F1">
        <w:rPr>
          <w:rFonts w:ascii="Arial" w:hAnsi="Arial" w:cs="Arial"/>
          <w:b/>
          <w:sz w:val="28"/>
          <w:szCs w:val="28"/>
        </w:rPr>
        <w:t>1</w:t>
      </w:r>
      <w:r w:rsidR="00C41E5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C41E5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– 1</w:t>
      </w:r>
      <w:r w:rsidR="00C41E5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892ED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</w:p>
    <w:p w14:paraId="1A1AE162" w14:textId="3F003FD3" w:rsidR="006911CD" w:rsidRPr="005D3709" w:rsidRDefault="006911CD" w:rsidP="006911C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>”Trekanten” Sebbersundvej 2 a, 9220 Aalborg SØ</w:t>
      </w:r>
      <w:r w:rsidR="006F02C2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Lokale </w:t>
      </w:r>
      <w:r w:rsidR="005B2222">
        <w:rPr>
          <w:rFonts w:ascii="Arial" w:hAnsi="Arial" w:cs="Arial"/>
          <w:b/>
          <w:sz w:val="28"/>
          <w:szCs w:val="28"/>
        </w:rPr>
        <w:t>3</w:t>
      </w:r>
    </w:p>
    <w:p w14:paraId="14453788" w14:textId="639FB7FB" w:rsidR="00B026FE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3E4CC0">
        <w:rPr>
          <w:rFonts w:ascii="Arial" w:hAnsi="Arial" w:cs="Arial"/>
          <w:b/>
          <w:sz w:val="28"/>
          <w:szCs w:val="28"/>
        </w:rPr>
        <w:t xml:space="preserve"> </w:t>
      </w:r>
      <w:r w:rsidR="005B2222">
        <w:rPr>
          <w:rFonts w:ascii="Arial" w:hAnsi="Arial" w:cs="Arial"/>
          <w:b/>
          <w:sz w:val="28"/>
          <w:szCs w:val="28"/>
        </w:rPr>
        <w:t>26</w:t>
      </w:r>
      <w:r w:rsidR="00892EDB">
        <w:rPr>
          <w:rFonts w:ascii="Arial" w:hAnsi="Arial" w:cs="Arial"/>
          <w:b/>
          <w:sz w:val="28"/>
          <w:szCs w:val="28"/>
        </w:rPr>
        <w:t>. januar 2020</w:t>
      </w:r>
    </w:p>
    <w:p w14:paraId="5FBBCA88" w14:textId="77777777" w:rsidR="000E066B" w:rsidRDefault="000E066B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2559AEC" w14:textId="54966DCF" w:rsidR="000E066B" w:rsidRPr="008D05D4" w:rsidRDefault="000E066B" w:rsidP="00B026FE">
      <w:pPr>
        <w:pStyle w:val="Brdtekst"/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 w:rsidRPr="008D05D4">
        <w:rPr>
          <w:rFonts w:ascii="Arial" w:hAnsi="Arial" w:cs="Arial"/>
          <w:b/>
          <w:sz w:val="28"/>
          <w:szCs w:val="28"/>
        </w:rPr>
        <w:t xml:space="preserve">Deltagere: </w:t>
      </w:r>
      <w:r w:rsidRPr="008D05D4">
        <w:rPr>
          <w:rFonts w:ascii="Arial" w:hAnsi="Arial" w:cs="Arial"/>
          <w:sz w:val="28"/>
          <w:szCs w:val="28"/>
        </w:rPr>
        <w:t>Anders, Palle, Børge, Christian, Asghar,</w:t>
      </w:r>
      <w:r w:rsidR="008C408C">
        <w:rPr>
          <w:rFonts w:ascii="Arial" w:hAnsi="Arial" w:cs="Arial"/>
          <w:sz w:val="28"/>
          <w:szCs w:val="28"/>
        </w:rPr>
        <w:t xml:space="preserve"> Birthe, Charlotte og </w:t>
      </w:r>
      <w:r w:rsidR="00CB17ED" w:rsidRPr="008D05D4">
        <w:rPr>
          <w:rFonts w:ascii="Arial" w:hAnsi="Arial" w:cs="Arial"/>
          <w:sz w:val="28"/>
          <w:szCs w:val="28"/>
        </w:rPr>
        <w:t>Anne-Louise</w:t>
      </w:r>
    </w:p>
    <w:p w14:paraId="2ADA7191" w14:textId="691EB902" w:rsidR="00CB17ED" w:rsidRPr="000E4180" w:rsidRDefault="00CB17E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4180">
        <w:rPr>
          <w:rFonts w:ascii="Arial" w:hAnsi="Arial" w:cs="Arial"/>
          <w:b/>
          <w:sz w:val="28"/>
          <w:szCs w:val="28"/>
        </w:rPr>
        <w:t xml:space="preserve">Afbud: </w:t>
      </w:r>
      <w:r w:rsidR="000E4180" w:rsidRPr="000E4180">
        <w:rPr>
          <w:rFonts w:ascii="Arial" w:hAnsi="Arial" w:cs="Arial"/>
          <w:sz w:val="28"/>
          <w:szCs w:val="28"/>
        </w:rPr>
        <w:t xml:space="preserve">Bernd og </w:t>
      </w:r>
      <w:r w:rsidR="008D05D4" w:rsidRPr="000E4180">
        <w:rPr>
          <w:rFonts w:ascii="Arial" w:hAnsi="Arial" w:cs="Arial"/>
          <w:sz w:val="28"/>
          <w:szCs w:val="28"/>
        </w:rPr>
        <w:t>Ulla</w:t>
      </w:r>
    </w:p>
    <w:p w14:paraId="00EE95E4" w14:textId="77777777" w:rsidR="00520EF3" w:rsidRPr="000E4180" w:rsidRDefault="00520EF3" w:rsidP="008C408C">
      <w:pPr>
        <w:pStyle w:val="Brdtekst"/>
        <w:outlineLvl w:val="0"/>
        <w:rPr>
          <w:rFonts w:ascii="Arial" w:hAnsi="Arial" w:cs="Arial"/>
          <w:b/>
          <w:sz w:val="28"/>
          <w:szCs w:val="28"/>
        </w:rPr>
      </w:pPr>
    </w:p>
    <w:p w14:paraId="25608B75" w14:textId="77777777" w:rsidR="00E01F59" w:rsidRDefault="003F5A62" w:rsidP="00D916D6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E707F3">
        <w:rPr>
          <w:rFonts w:ascii="Arial" w:hAnsi="Arial" w:cs="Arial"/>
          <w:sz w:val="28"/>
          <w:szCs w:val="28"/>
        </w:rPr>
        <w:t>Valg af ordstyrer</w:t>
      </w:r>
    </w:p>
    <w:p w14:paraId="5BF8F94F" w14:textId="2918AC68" w:rsidR="00520EF3" w:rsidRPr="00520EF3" w:rsidRDefault="00520EF3" w:rsidP="00520EF3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 w:rsidRPr="00520EF3">
        <w:rPr>
          <w:rFonts w:ascii="Arial" w:hAnsi="Arial" w:cs="Arial"/>
          <w:i/>
          <w:sz w:val="28"/>
          <w:szCs w:val="28"/>
        </w:rPr>
        <w:t>Palle</w:t>
      </w:r>
    </w:p>
    <w:p w14:paraId="03D2DD9A" w14:textId="77777777" w:rsidR="005E6423" w:rsidRPr="000E5052" w:rsidRDefault="005E6423" w:rsidP="00D916D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14:paraId="4B8C051B" w14:textId="77777777" w:rsidR="00E01F59" w:rsidRDefault="008D1A37" w:rsidP="00D916D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01F59">
        <w:rPr>
          <w:rFonts w:ascii="Arial" w:hAnsi="Arial" w:cs="Arial"/>
          <w:sz w:val="28"/>
          <w:szCs w:val="28"/>
        </w:rPr>
        <w:t>Valg af referent</w:t>
      </w:r>
    </w:p>
    <w:p w14:paraId="6C028B53" w14:textId="38A7E444" w:rsidR="00520EF3" w:rsidRPr="00520EF3" w:rsidRDefault="00520EF3" w:rsidP="00520EF3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 w:rsidRPr="00520EF3">
        <w:rPr>
          <w:rFonts w:ascii="Arial" w:hAnsi="Arial" w:cs="Arial"/>
          <w:i/>
          <w:sz w:val="28"/>
          <w:szCs w:val="28"/>
        </w:rPr>
        <w:t>Anne-Louise</w:t>
      </w:r>
    </w:p>
    <w:p w14:paraId="55ACC46F" w14:textId="77777777" w:rsidR="00903026" w:rsidRDefault="00903026" w:rsidP="00D916D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14:paraId="5FF8B82E" w14:textId="77777777" w:rsidR="00696C3B" w:rsidRDefault="00696C3B" w:rsidP="00D916D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3C431E">
        <w:rPr>
          <w:rFonts w:ascii="Arial" w:hAnsi="Arial" w:cs="Arial"/>
          <w:sz w:val="28"/>
          <w:szCs w:val="28"/>
        </w:rPr>
        <w:t>Godkendelse</w:t>
      </w:r>
      <w:r w:rsidRPr="005D3709">
        <w:rPr>
          <w:rFonts w:ascii="Arial" w:hAnsi="Arial" w:cs="Arial"/>
          <w:sz w:val="28"/>
          <w:szCs w:val="28"/>
        </w:rPr>
        <w:t xml:space="preserve"> af dagsordenen</w:t>
      </w:r>
    </w:p>
    <w:p w14:paraId="1BECDAF3" w14:textId="41EC2295" w:rsidR="00520EF3" w:rsidRPr="00520EF3" w:rsidRDefault="00520EF3" w:rsidP="00520EF3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Ja</w:t>
      </w:r>
    </w:p>
    <w:p w14:paraId="63BE9F17" w14:textId="77777777" w:rsidR="00A75752" w:rsidRDefault="00A75752" w:rsidP="00D916D6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14:paraId="22EA2227" w14:textId="77777777" w:rsidR="00E707F3" w:rsidRDefault="009B3E9D" w:rsidP="00D916D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68985260" w14:textId="7BAFEB8B" w:rsidR="00520EF3" w:rsidRPr="00520EF3" w:rsidRDefault="00520EF3" w:rsidP="00520EF3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Ja</w:t>
      </w:r>
    </w:p>
    <w:p w14:paraId="0B2D021F" w14:textId="77777777" w:rsidR="00142ECB" w:rsidRDefault="00142ECB" w:rsidP="00142ECB">
      <w:pPr>
        <w:pStyle w:val="Listeafsnit"/>
        <w:rPr>
          <w:rFonts w:ascii="Arial" w:hAnsi="Arial" w:cs="Arial"/>
          <w:sz w:val="28"/>
          <w:szCs w:val="28"/>
        </w:rPr>
      </w:pPr>
    </w:p>
    <w:p w14:paraId="58B70B78" w14:textId="77777777" w:rsidR="00D05469" w:rsidRDefault="00721EBD" w:rsidP="008C6C98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</w:p>
    <w:p w14:paraId="369D0C42" w14:textId="374EA57F" w:rsidR="00520EF3" w:rsidRPr="001B1C9C" w:rsidRDefault="000E066B" w:rsidP="001B1C9C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Årsregnskabet er sendt ind</w:t>
      </w:r>
      <w:r w:rsidR="001B1C9C">
        <w:rPr>
          <w:rFonts w:ascii="Arial" w:hAnsi="Arial" w:cs="Arial"/>
          <w:i/>
          <w:sz w:val="28"/>
          <w:szCs w:val="28"/>
        </w:rPr>
        <w:t xml:space="preserve"> til Aalborg kommune, og d</w:t>
      </w:r>
      <w:r>
        <w:rPr>
          <w:rFonts w:ascii="Arial" w:hAnsi="Arial" w:cs="Arial"/>
          <w:i/>
          <w:sz w:val="28"/>
          <w:szCs w:val="28"/>
        </w:rPr>
        <w:t xml:space="preserve">et </w:t>
      </w:r>
      <w:r w:rsidR="001B1C9C">
        <w:rPr>
          <w:rFonts w:ascii="Arial" w:hAnsi="Arial" w:cs="Arial"/>
          <w:i/>
          <w:sz w:val="28"/>
          <w:szCs w:val="28"/>
        </w:rPr>
        <w:t>er blevet godkendt (4000 kr. i §18 midler</w:t>
      </w:r>
      <w:r w:rsidR="00610FC9">
        <w:rPr>
          <w:rFonts w:ascii="Arial" w:hAnsi="Arial" w:cs="Arial"/>
          <w:i/>
          <w:sz w:val="28"/>
          <w:szCs w:val="28"/>
        </w:rPr>
        <w:t xml:space="preserve"> for 2019</w:t>
      </w:r>
      <w:r w:rsidR="001B1C9C">
        <w:rPr>
          <w:rFonts w:ascii="Arial" w:hAnsi="Arial" w:cs="Arial"/>
          <w:i/>
          <w:sz w:val="28"/>
          <w:szCs w:val="28"/>
        </w:rPr>
        <w:t xml:space="preserve">). </w:t>
      </w:r>
    </w:p>
    <w:p w14:paraId="013FDAE1" w14:textId="77777777" w:rsidR="008C6C98" w:rsidRDefault="008C6C98" w:rsidP="008C6C98">
      <w:pPr>
        <w:pStyle w:val="Listeafsnit"/>
        <w:rPr>
          <w:rFonts w:ascii="Arial" w:hAnsi="Arial" w:cs="Arial"/>
          <w:sz w:val="28"/>
          <w:szCs w:val="28"/>
        </w:rPr>
      </w:pPr>
    </w:p>
    <w:p w14:paraId="64080E89" w14:textId="119757F7" w:rsidR="001B1C9C" w:rsidRPr="001B1C9C" w:rsidRDefault="0073064F" w:rsidP="001B1C9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Årsmøde 2020</w:t>
      </w:r>
    </w:p>
    <w:p w14:paraId="653D5CF4" w14:textId="2E2ACB68" w:rsidR="00D869F6" w:rsidRDefault="00D869F6" w:rsidP="00D9261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Handl</w:t>
      </w:r>
      <w:r w:rsidR="0021441D">
        <w:rPr>
          <w:rFonts w:ascii="Arial" w:hAnsi="Arial" w:cs="Arial"/>
          <w:sz w:val="28"/>
          <w:szCs w:val="28"/>
        </w:rPr>
        <w:t>ings</w:t>
      </w:r>
      <w:r>
        <w:rPr>
          <w:rFonts w:ascii="Arial" w:hAnsi="Arial" w:cs="Arial"/>
          <w:sz w:val="28"/>
          <w:szCs w:val="28"/>
        </w:rPr>
        <w:t>plan</w:t>
      </w:r>
      <w:r w:rsidR="00010180">
        <w:rPr>
          <w:rFonts w:ascii="Arial" w:hAnsi="Arial" w:cs="Arial"/>
          <w:sz w:val="28"/>
          <w:szCs w:val="28"/>
        </w:rPr>
        <w:t xml:space="preserve"> </w:t>
      </w:r>
    </w:p>
    <w:p w14:paraId="1E630EE4" w14:textId="020A85C6" w:rsidR="001B1C9C" w:rsidRDefault="001B1C9C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Det skal </w:t>
      </w:r>
      <w:r w:rsidR="008623B0">
        <w:rPr>
          <w:rFonts w:ascii="Arial" w:hAnsi="Arial" w:cs="Arial"/>
          <w:i/>
          <w:sz w:val="28"/>
          <w:szCs w:val="28"/>
        </w:rPr>
        <w:t xml:space="preserve">evt. </w:t>
      </w:r>
      <w:r>
        <w:rPr>
          <w:rFonts w:ascii="Arial" w:hAnsi="Arial" w:cs="Arial"/>
          <w:i/>
          <w:sz w:val="28"/>
          <w:szCs w:val="28"/>
        </w:rPr>
        <w:t>tilføjes i handleplanen</w:t>
      </w:r>
      <w:r w:rsidR="005775BE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at hjemmesiden er under revidering. Børge forsøger at få adgang til </w:t>
      </w:r>
      <w:proofErr w:type="spellStart"/>
      <w:r>
        <w:rPr>
          <w:rFonts w:ascii="Arial" w:hAnsi="Arial" w:cs="Arial"/>
          <w:i/>
          <w:sz w:val="28"/>
          <w:szCs w:val="28"/>
        </w:rPr>
        <w:t>DHs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hjemmeside.</w:t>
      </w:r>
    </w:p>
    <w:p w14:paraId="732B93E0" w14:textId="77777777" w:rsidR="001B1C9C" w:rsidRPr="001B1C9C" w:rsidRDefault="001B1C9C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45E24A87" w14:textId="1871EA7C" w:rsidR="00D9261E" w:rsidRDefault="00C01657" w:rsidP="00D9261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Praktiske ting</w:t>
      </w:r>
    </w:p>
    <w:p w14:paraId="597EBC85" w14:textId="5C7B31E1" w:rsidR="001B1C9C" w:rsidRPr="001B1C9C" w:rsidRDefault="001B1C9C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Årsmødet er på plads (lokaler, tilmelding, valgsedler mv.).</w:t>
      </w:r>
      <w:r w:rsidR="009310AF">
        <w:rPr>
          <w:rFonts w:ascii="Arial" w:hAnsi="Arial" w:cs="Arial"/>
          <w:i/>
          <w:sz w:val="28"/>
          <w:szCs w:val="28"/>
        </w:rPr>
        <w:t xml:space="preserve"> Palle bestiller mad til mødet og laver </w:t>
      </w:r>
      <w:r w:rsidR="00814B15">
        <w:rPr>
          <w:rFonts w:ascii="Arial" w:hAnsi="Arial" w:cs="Arial"/>
          <w:i/>
          <w:sz w:val="28"/>
          <w:szCs w:val="28"/>
        </w:rPr>
        <w:t>ekstra kopier af regnskab</w:t>
      </w:r>
      <w:r>
        <w:rPr>
          <w:rFonts w:ascii="Arial" w:hAnsi="Arial" w:cs="Arial"/>
          <w:i/>
          <w:sz w:val="28"/>
          <w:szCs w:val="28"/>
        </w:rPr>
        <w:t xml:space="preserve">, årsberetning mv. til årsmødet. </w:t>
      </w:r>
    </w:p>
    <w:p w14:paraId="0CAC658C" w14:textId="77777777" w:rsidR="00312E7E" w:rsidRDefault="00312E7E" w:rsidP="00D869F6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8"/>
          <w:szCs w:val="28"/>
        </w:rPr>
      </w:pPr>
    </w:p>
    <w:p w14:paraId="159CCFBE" w14:textId="1A73709E" w:rsidR="00932F2E" w:rsidRDefault="00D67F0B" w:rsidP="00932F2E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Diverse v</w:t>
      </w:r>
      <w:r w:rsidR="009440FE">
        <w:rPr>
          <w:rFonts w:ascii="Arial" w:hAnsi="Arial" w:cs="Arial"/>
          <w:sz w:val="28"/>
          <w:szCs w:val="28"/>
        </w:rPr>
        <w:t>alg</w:t>
      </w:r>
    </w:p>
    <w:p w14:paraId="59B41871" w14:textId="660054A8" w:rsidR="009440FE" w:rsidRDefault="00FE3C02" w:rsidP="009440F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Suppleant skolebestyrelse VUK</w:t>
      </w:r>
    </w:p>
    <w:p w14:paraId="66D5AB58" w14:textId="77777777" w:rsidR="00A52409" w:rsidRDefault="001B1C9C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Ulla er valgt som suppleant til skolebestyrelsen i VUK, men der mangler endnu en suppleant </w:t>
      </w:r>
      <w:r w:rsidR="00CB17ED">
        <w:rPr>
          <w:rFonts w:ascii="Arial" w:hAnsi="Arial" w:cs="Arial"/>
          <w:i/>
          <w:sz w:val="28"/>
          <w:szCs w:val="28"/>
        </w:rPr>
        <w:t>som erstatning</w:t>
      </w:r>
      <w:r>
        <w:rPr>
          <w:rFonts w:ascii="Arial" w:hAnsi="Arial" w:cs="Arial"/>
          <w:i/>
          <w:sz w:val="28"/>
          <w:szCs w:val="28"/>
        </w:rPr>
        <w:t xml:space="preserve"> for Steffen. Det skal nævnes,</w:t>
      </w:r>
      <w:r w:rsidR="00CB17ED">
        <w:rPr>
          <w:rFonts w:ascii="Arial" w:hAnsi="Arial" w:cs="Arial"/>
          <w:i/>
          <w:sz w:val="28"/>
          <w:szCs w:val="28"/>
        </w:rPr>
        <w:t xml:space="preserve"> at suppleanter kun behøver</w:t>
      </w:r>
      <w:r>
        <w:rPr>
          <w:rFonts w:ascii="Arial" w:hAnsi="Arial" w:cs="Arial"/>
          <w:i/>
          <w:sz w:val="28"/>
          <w:szCs w:val="28"/>
        </w:rPr>
        <w:t xml:space="preserve"> deltage</w:t>
      </w:r>
      <w:r w:rsidR="00CB17ED">
        <w:rPr>
          <w:rFonts w:ascii="Arial" w:hAnsi="Arial" w:cs="Arial"/>
          <w:i/>
          <w:sz w:val="28"/>
          <w:szCs w:val="28"/>
        </w:rPr>
        <w:t xml:space="preserve"> i møderne</w:t>
      </w:r>
      <w:r>
        <w:rPr>
          <w:rFonts w:ascii="Arial" w:hAnsi="Arial" w:cs="Arial"/>
          <w:i/>
          <w:sz w:val="28"/>
          <w:szCs w:val="28"/>
        </w:rPr>
        <w:t xml:space="preserve"> såfremt </w:t>
      </w:r>
      <w:r w:rsidR="00CB17ED">
        <w:rPr>
          <w:rFonts w:ascii="Arial" w:hAnsi="Arial" w:cs="Arial"/>
          <w:i/>
          <w:sz w:val="28"/>
          <w:szCs w:val="28"/>
        </w:rPr>
        <w:t>de ordinære medlemmer, Anders og Birthe,</w:t>
      </w:r>
      <w:r w:rsidR="00A52409">
        <w:rPr>
          <w:rFonts w:ascii="Arial" w:hAnsi="Arial" w:cs="Arial"/>
          <w:i/>
          <w:sz w:val="28"/>
          <w:szCs w:val="28"/>
        </w:rPr>
        <w:t xml:space="preserve"> ikke kan deltage.</w:t>
      </w:r>
      <w:r w:rsidR="00A52409">
        <w:rPr>
          <w:rFonts w:ascii="Arial" w:hAnsi="Arial" w:cs="Arial"/>
          <w:i/>
          <w:sz w:val="28"/>
          <w:szCs w:val="28"/>
        </w:rPr>
        <w:br/>
      </w:r>
    </w:p>
    <w:p w14:paraId="417BBEB7" w14:textId="22AEC36B" w:rsidR="001B1C9C" w:rsidRDefault="00A52409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FU </w:t>
      </w:r>
      <w:r w:rsidR="001B1C9C">
        <w:rPr>
          <w:rFonts w:ascii="Arial" w:hAnsi="Arial" w:cs="Arial"/>
          <w:i/>
          <w:sz w:val="28"/>
          <w:szCs w:val="28"/>
        </w:rPr>
        <w:t>henviser til, at den anden suppleant</w:t>
      </w:r>
      <w:r w:rsidR="00A56F63">
        <w:rPr>
          <w:rFonts w:ascii="Arial" w:hAnsi="Arial" w:cs="Arial"/>
          <w:i/>
          <w:sz w:val="28"/>
          <w:szCs w:val="28"/>
        </w:rPr>
        <w:t>, udover Ulla,</w:t>
      </w:r>
      <w:r w:rsidR="001B1C9C">
        <w:rPr>
          <w:rFonts w:ascii="Arial" w:hAnsi="Arial" w:cs="Arial"/>
          <w:i/>
          <w:sz w:val="28"/>
          <w:szCs w:val="28"/>
        </w:rPr>
        <w:t xml:space="preserve"> skal vælges på næste</w:t>
      </w:r>
      <w:r w:rsidR="00D238BD">
        <w:rPr>
          <w:rFonts w:ascii="Arial" w:hAnsi="Arial" w:cs="Arial"/>
          <w:i/>
          <w:sz w:val="28"/>
          <w:szCs w:val="28"/>
        </w:rPr>
        <w:t xml:space="preserve"> bestyrelsesmøde</w:t>
      </w:r>
      <w:r w:rsidR="00CB17ED">
        <w:rPr>
          <w:rFonts w:ascii="Arial" w:hAnsi="Arial" w:cs="Arial"/>
          <w:i/>
          <w:sz w:val="28"/>
          <w:szCs w:val="28"/>
        </w:rPr>
        <w:t xml:space="preserve"> til maj. </w:t>
      </w:r>
      <w:r w:rsidR="001B1C9C">
        <w:rPr>
          <w:rFonts w:ascii="Arial" w:hAnsi="Arial" w:cs="Arial"/>
          <w:i/>
          <w:sz w:val="28"/>
          <w:szCs w:val="28"/>
        </w:rPr>
        <w:t xml:space="preserve"> </w:t>
      </w:r>
    </w:p>
    <w:p w14:paraId="736EB02C" w14:textId="77777777" w:rsidR="001B1C9C" w:rsidRPr="001B1C9C" w:rsidRDefault="001B1C9C" w:rsidP="001B1C9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35BC8B78" w14:textId="41096058" w:rsidR="00FE3C02" w:rsidRDefault="0045733D" w:rsidP="009440F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Handicaprådet</w:t>
      </w:r>
    </w:p>
    <w:p w14:paraId="29DD0DB7" w14:textId="77777777" w:rsidR="00CB17ED" w:rsidRDefault="00CB17ED" w:rsidP="00CB17ED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Som erstatning for Steffen er Torben Frederiksen udpeget som ordinært medlem til Handicaprådet. På nærværende FU-møde er det ikke helt afklaret, hvem der skal være Torbens suppleant i Handicaprådet. </w:t>
      </w:r>
    </w:p>
    <w:p w14:paraId="65D1DBCF" w14:textId="77777777" w:rsidR="0060171A" w:rsidRDefault="0060171A" w:rsidP="00CB17ED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28FD5758" w14:textId="2063EEC3" w:rsidR="00CB17ED" w:rsidRPr="001B1C9C" w:rsidRDefault="00CB17ED" w:rsidP="00CB17ED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Vi foreslår at spørgsmålet vedr. suppleanters deltagelse i møder tages op på et senere tidspunkt i Handicaprådet (eks. personlig suppleant). </w:t>
      </w:r>
    </w:p>
    <w:p w14:paraId="3D0AFC34" w14:textId="77777777" w:rsidR="006F02C2" w:rsidRDefault="006F02C2" w:rsidP="006F02C2">
      <w:pPr>
        <w:pStyle w:val="Listeafsnit"/>
        <w:rPr>
          <w:rFonts w:ascii="Arial" w:hAnsi="Arial" w:cs="Arial"/>
          <w:sz w:val="28"/>
          <w:szCs w:val="28"/>
        </w:rPr>
      </w:pPr>
    </w:p>
    <w:p w14:paraId="55EEA61A" w14:textId="77777777" w:rsidR="00721EBD" w:rsidRDefault="00721EBD" w:rsidP="00D916D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Politiske sager til drøftelse</w:t>
      </w:r>
    </w:p>
    <w:p w14:paraId="7291B75E" w14:textId="657344E0" w:rsidR="00836B23" w:rsidRDefault="00892EDB" w:rsidP="004A2AE6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Lyttemøde</w:t>
      </w:r>
    </w:p>
    <w:p w14:paraId="34CB7B0B" w14:textId="7E74ED4C" w:rsidR="00CB17ED" w:rsidRPr="00CB17ED" w:rsidRDefault="005E7932" w:rsidP="00CB17ED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Lyttemødet sættes på nuværende tidspunkt på pause og tages op igen på næste FU-møde. </w:t>
      </w:r>
    </w:p>
    <w:p w14:paraId="5B3473E7" w14:textId="77777777" w:rsidR="000140AC" w:rsidRDefault="000140AC" w:rsidP="000140AC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8"/>
          <w:szCs w:val="28"/>
        </w:rPr>
      </w:pPr>
    </w:p>
    <w:p w14:paraId="064F4E59" w14:textId="77777777" w:rsidR="00721EBD" w:rsidRDefault="00721EBD" w:rsidP="00D916D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Handicaprådet</w:t>
      </w:r>
      <w:r w:rsidR="00E66BFD">
        <w:rPr>
          <w:rFonts w:ascii="Arial" w:hAnsi="Arial" w:cs="Arial"/>
          <w:sz w:val="28"/>
          <w:szCs w:val="28"/>
        </w:rPr>
        <w:t xml:space="preserve"> (hvilke sager, vil vi gerne have Handicaprådet til at tage op?)</w:t>
      </w:r>
    </w:p>
    <w:p w14:paraId="5AAC823A" w14:textId="77777777" w:rsidR="000E4180" w:rsidRDefault="002D2BED" w:rsidP="00381988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</w:t>
      </w:r>
      <w:r w:rsidR="00381988">
        <w:rPr>
          <w:rFonts w:ascii="Arial" w:hAnsi="Arial" w:cs="Arial"/>
          <w:i/>
          <w:sz w:val="28"/>
          <w:szCs w:val="28"/>
        </w:rPr>
        <w:t xml:space="preserve">harlotte fortæller, at et genoptræningsforløb i Aalborg kommune afsluttes hurtigere end det fremgår af borgerens journal såfremt borgeren progredierer hurtigt i sin genoptræning. </w:t>
      </w:r>
    </w:p>
    <w:p w14:paraId="5F38478A" w14:textId="2EB4817B" w:rsidR="00381988" w:rsidRDefault="00381988" w:rsidP="000E4180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FU beslutter, at der skal spørges ind til proceduren vedr.</w:t>
      </w:r>
      <w:r w:rsidR="009F5DC3">
        <w:rPr>
          <w:rFonts w:ascii="Arial" w:hAnsi="Arial" w:cs="Arial"/>
          <w:i/>
          <w:sz w:val="28"/>
          <w:szCs w:val="28"/>
        </w:rPr>
        <w:t xml:space="preserve"> længden af</w:t>
      </w:r>
      <w:r>
        <w:rPr>
          <w:rFonts w:ascii="Arial" w:hAnsi="Arial" w:cs="Arial"/>
          <w:i/>
          <w:sz w:val="28"/>
          <w:szCs w:val="28"/>
        </w:rPr>
        <w:t xml:space="preserve"> genoptræningsforløb i Aalborg kommune til næste møde i Handicaprådet. Charlotte nedskriver derfor et par linjer om problemstillingen, som sendes til Bernd og Ulla, så problemstillingen kan komme med som punkt til næste møde i Handicaprådet. </w:t>
      </w:r>
    </w:p>
    <w:p w14:paraId="3FAF5A04" w14:textId="77777777" w:rsidR="00381988" w:rsidRDefault="00381988" w:rsidP="005E7932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476DFB9F" w14:textId="77777777" w:rsidR="000E4180" w:rsidRDefault="00381988" w:rsidP="000E4180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Birthe har, inden nærværende FU-møde, sendt referatet fra dialogmødet mellem Ældre- og Handicapudvalget og Handicaprådet i Aalborg kommune til orientering. </w:t>
      </w:r>
    </w:p>
    <w:p w14:paraId="55840039" w14:textId="615AE24B" w:rsidR="007F1BD9" w:rsidRPr="005E7932" w:rsidRDefault="00381988" w:rsidP="000E4180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FU beslutter, at referatet sættes på som punkt til næste FU-møde og gennemgås. </w:t>
      </w:r>
    </w:p>
    <w:p w14:paraId="2B7D4F40" w14:textId="77777777" w:rsidR="00721EBD" w:rsidRDefault="00721EBD" w:rsidP="00721EBD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14:paraId="01561675" w14:textId="247612ED" w:rsidR="007443E7" w:rsidRPr="006A27A2" w:rsidRDefault="007443E7" w:rsidP="006A27A2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993" w:hanging="426"/>
        <w:jc w:val="left"/>
        <w:textAlignment w:val="auto"/>
        <w:rPr>
          <w:rFonts w:ascii="Arial" w:hAnsi="Arial" w:cs="Arial"/>
          <w:sz w:val="28"/>
          <w:szCs w:val="28"/>
        </w:rPr>
      </w:pPr>
      <w:r w:rsidRPr="006A27A2">
        <w:rPr>
          <w:rFonts w:ascii="Arial" w:hAnsi="Arial" w:cs="Arial"/>
          <w:sz w:val="28"/>
          <w:szCs w:val="28"/>
        </w:rPr>
        <w:t>Gensidig orientering samt tilbagemeldinger på deltagelse som DH Aalborg FU repræsentant</w:t>
      </w:r>
    </w:p>
    <w:p w14:paraId="51E42D77" w14:textId="76A847C9" w:rsidR="009F5DC3" w:rsidRDefault="007F1BD9" w:rsidP="007F1BD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Birthe </w:t>
      </w:r>
      <w:r w:rsidR="009F5DC3">
        <w:rPr>
          <w:rFonts w:ascii="Arial" w:hAnsi="Arial" w:cs="Arial"/>
          <w:i/>
          <w:sz w:val="28"/>
          <w:szCs w:val="28"/>
        </w:rPr>
        <w:t xml:space="preserve">og Asghar </w:t>
      </w:r>
      <w:r>
        <w:rPr>
          <w:rFonts w:ascii="Arial" w:hAnsi="Arial" w:cs="Arial"/>
          <w:i/>
          <w:sz w:val="28"/>
          <w:szCs w:val="28"/>
        </w:rPr>
        <w:t xml:space="preserve">har været til </w:t>
      </w:r>
      <w:r w:rsidR="009F5DC3">
        <w:rPr>
          <w:rFonts w:ascii="Arial" w:hAnsi="Arial" w:cs="Arial"/>
          <w:i/>
          <w:sz w:val="28"/>
          <w:szCs w:val="28"/>
        </w:rPr>
        <w:t>møde i Frivillighuset</w:t>
      </w:r>
      <w:r>
        <w:rPr>
          <w:rFonts w:ascii="Arial" w:hAnsi="Arial" w:cs="Arial"/>
          <w:i/>
          <w:sz w:val="28"/>
          <w:szCs w:val="28"/>
        </w:rPr>
        <w:t>.</w:t>
      </w:r>
      <w:r w:rsidR="009F5DC3">
        <w:rPr>
          <w:rFonts w:ascii="Arial" w:hAnsi="Arial" w:cs="Arial"/>
          <w:i/>
          <w:sz w:val="28"/>
          <w:szCs w:val="28"/>
        </w:rPr>
        <w:t xml:space="preserve"> Frivillighuset har bygget deres virksomhedsplan omkring FN’s 17 verdensmål. Mødet fokuserede bl.a. på, hvordan verdensmålene og frivilligt arbejde kan </w:t>
      </w:r>
      <w:r w:rsidR="009F5DC3">
        <w:rPr>
          <w:rFonts w:ascii="Arial" w:hAnsi="Arial" w:cs="Arial"/>
          <w:i/>
          <w:sz w:val="28"/>
          <w:szCs w:val="28"/>
        </w:rPr>
        <w:lastRenderedPageBreak/>
        <w:t>hænge sammen</w:t>
      </w:r>
      <w:r w:rsidR="000E4180">
        <w:rPr>
          <w:rFonts w:ascii="Arial" w:hAnsi="Arial" w:cs="Arial"/>
          <w:i/>
          <w:sz w:val="28"/>
          <w:szCs w:val="28"/>
        </w:rPr>
        <w:t>,</w:t>
      </w:r>
      <w:r w:rsidR="009F5DC3">
        <w:rPr>
          <w:rFonts w:ascii="Arial" w:hAnsi="Arial" w:cs="Arial"/>
          <w:i/>
          <w:sz w:val="28"/>
          <w:szCs w:val="28"/>
        </w:rPr>
        <w:t xml:space="preserve"> og hvordan verdensmålene kan tænkes ind i frivillighed. </w:t>
      </w:r>
    </w:p>
    <w:p w14:paraId="4D40366C" w14:textId="77777777" w:rsidR="009276A1" w:rsidRDefault="009276A1" w:rsidP="007F1BD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3374A547" w14:textId="3BE926EF" w:rsidR="009276A1" w:rsidRDefault="009276A1" w:rsidP="007F1BD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Ulla og Birthe deltog i dialogmødet</w:t>
      </w:r>
      <w:r w:rsidR="00811817">
        <w:rPr>
          <w:rFonts w:ascii="Arial" w:hAnsi="Arial" w:cs="Arial"/>
          <w:i/>
          <w:sz w:val="28"/>
          <w:szCs w:val="28"/>
        </w:rPr>
        <w:t xml:space="preserve"> for patientforeninger på Sygehus Syd</w:t>
      </w:r>
      <w:r w:rsidR="00D67BC0">
        <w:rPr>
          <w:rFonts w:ascii="Arial" w:hAnsi="Arial" w:cs="Arial"/>
          <w:i/>
          <w:sz w:val="28"/>
          <w:szCs w:val="28"/>
        </w:rPr>
        <w:t xml:space="preserve">. </w:t>
      </w:r>
      <w:bookmarkStart w:id="0" w:name="_GoBack"/>
      <w:bookmarkEnd w:id="0"/>
    </w:p>
    <w:p w14:paraId="5EA82F90" w14:textId="77777777" w:rsidR="007443E7" w:rsidRDefault="007443E7" w:rsidP="009F5DC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14:paraId="753595D4" w14:textId="77777777" w:rsidR="00721EBD" w:rsidRDefault="007443E7" w:rsidP="009F5DC3">
      <w:pPr>
        <w:numPr>
          <w:ilvl w:val="0"/>
          <w:numId w:val="14"/>
        </w:numPr>
        <w:overflowPunct/>
        <w:autoSpaceDE/>
        <w:autoSpaceDN/>
        <w:adjustRightInd/>
        <w:ind w:left="993" w:hanging="42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Gensidig orientering samt tilbagemeldinger på deltagelse som DH repræsentant</w:t>
      </w:r>
    </w:p>
    <w:p w14:paraId="77798FB1" w14:textId="3EE1AA18" w:rsidR="008C094E" w:rsidRDefault="007F1BD9" w:rsidP="009F5DC3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Anders</w:t>
      </w:r>
      <w:r w:rsidR="009F5DC3">
        <w:rPr>
          <w:rFonts w:ascii="Arial" w:hAnsi="Arial" w:cs="Arial"/>
          <w:i/>
          <w:sz w:val="28"/>
          <w:szCs w:val="28"/>
        </w:rPr>
        <w:t xml:space="preserve"> har deltaget i </w:t>
      </w:r>
      <w:proofErr w:type="spellStart"/>
      <w:r w:rsidR="009F5DC3">
        <w:rPr>
          <w:rFonts w:ascii="Arial" w:hAnsi="Arial" w:cs="Arial"/>
          <w:i/>
          <w:sz w:val="28"/>
          <w:szCs w:val="28"/>
        </w:rPr>
        <w:t>KKRs</w:t>
      </w:r>
      <w:proofErr w:type="spellEnd"/>
      <w:r w:rsidR="009F5DC3">
        <w:rPr>
          <w:rFonts w:ascii="Arial" w:hAnsi="Arial" w:cs="Arial"/>
          <w:i/>
          <w:sz w:val="28"/>
          <w:szCs w:val="28"/>
        </w:rPr>
        <w:t xml:space="preserve"> visionsdag sammen med </w:t>
      </w:r>
      <w:r>
        <w:rPr>
          <w:rFonts w:ascii="Arial" w:hAnsi="Arial" w:cs="Arial"/>
          <w:i/>
          <w:sz w:val="28"/>
          <w:szCs w:val="28"/>
        </w:rPr>
        <w:t>Charlotte</w:t>
      </w:r>
      <w:r w:rsidR="009F5DC3">
        <w:rPr>
          <w:rFonts w:ascii="Arial" w:hAnsi="Arial" w:cs="Arial"/>
          <w:i/>
          <w:sz w:val="28"/>
          <w:szCs w:val="28"/>
        </w:rPr>
        <w:t>, Birthe, Bente Fjordside og Allis Olsen</w:t>
      </w:r>
      <w:r>
        <w:rPr>
          <w:rFonts w:ascii="Arial" w:hAnsi="Arial" w:cs="Arial"/>
          <w:i/>
          <w:sz w:val="28"/>
          <w:szCs w:val="28"/>
        </w:rPr>
        <w:t>.</w:t>
      </w:r>
      <w:r w:rsidR="009F5DC3">
        <w:rPr>
          <w:rFonts w:ascii="Arial" w:hAnsi="Arial" w:cs="Arial"/>
          <w:i/>
          <w:sz w:val="28"/>
          <w:szCs w:val="28"/>
        </w:rPr>
        <w:t xml:space="preserve"> Visionsdagen var en god dag, der bød på gode oplæg. </w:t>
      </w:r>
      <w:r w:rsidR="009F5DC3">
        <w:rPr>
          <w:rFonts w:ascii="Arial" w:hAnsi="Arial" w:cs="Arial"/>
          <w:i/>
          <w:sz w:val="28"/>
          <w:szCs w:val="28"/>
        </w:rPr>
        <w:br/>
        <w:t xml:space="preserve">Det besluttes at </w:t>
      </w:r>
      <w:r w:rsidR="000E4180">
        <w:rPr>
          <w:rFonts w:ascii="Arial" w:hAnsi="Arial" w:cs="Arial"/>
          <w:i/>
          <w:sz w:val="28"/>
          <w:szCs w:val="28"/>
        </w:rPr>
        <w:t>Charlotte sender</w:t>
      </w:r>
      <w:r w:rsidR="009F5DC3">
        <w:rPr>
          <w:rFonts w:ascii="Arial" w:hAnsi="Arial" w:cs="Arial"/>
          <w:i/>
          <w:sz w:val="28"/>
          <w:szCs w:val="28"/>
        </w:rPr>
        <w:t xml:space="preserve"> pjecen om visionsdagen ud på mail til FU som inspiration. Pjecen indeholder </w:t>
      </w:r>
      <w:r>
        <w:rPr>
          <w:rFonts w:ascii="Arial" w:hAnsi="Arial" w:cs="Arial"/>
          <w:i/>
          <w:sz w:val="28"/>
          <w:szCs w:val="28"/>
        </w:rPr>
        <w:t xml:space="preserve">gode informationer til flere af handicapforeningerne. </w:t>
      </w:r>
    </w:p>
    <w:p w14:paraId="0348A84E" w14:textId="77777777" w:rsidR="00FD2DFA" w:rsidRDefault="00FD2DFA" w:rsidP="00E31D1A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38B96E16" w14:textId="3CC12379" w:rsidR="009F5DC3" w:rsidRDefault="00FD2DFA" w:rsidP="009F5DC3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Charlotte</w:t>
      </w:r>
      <w:r w:rsidR="009F5DC3">
        <w:rPr>
          <w:rFonts w:ascii="Arial" w:hAnsi="Arial" w:cs="Arial"/>
          <w:i/>
          <w:sz w:val="28"/>
          <w:szCs w:val="28"/>
        </w:rPr>
        <w:t xml:space="preserve"> har deltaget i nytårskuren i DH </w:t>
      </w:r>
      <w:r>
        <w:rPr>
          <w:rFonts w:ascii="Arial" w:hAnsi="Arial" w:cs="Arial"/>
          <w:i/>
          <w:sz w:val="28"/>
          <w:szCs w:val="28"/>
        </w:rPr>
        <w:t>Brønderslev</w:t>
      </w:r>
      <w:r w:rsidR="009F5DC3">
        <w:rPr>
          <w:rFonts w:ascii="Arial" w:hAnsi="Arial" w:cs="Arial"/>
          <w:i/>
          <w:sz w:val="28"/>
          <w:szCs w:val="28"/>
        </w:rPr>
        <w:t xml:space="preserve">. Der var et stort fremmøde med 25 deltagere, 4 nye medlemsforeninger/interesseorganisationer i DH, politikere, udvalgsformænd samt Brønderslevs borgmester. </w:t>
      </w:r>
    </w:p>
    <w:p w14:paraId="50D04087" w14:textId="26C2D970" w:rsidR="009F5DC3" w:rsidRDefault="000E4180" w:rsidP="00E31D1A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Det er</w:t>
      </w:r>
      <w:r w:rsidR="009F5DC3">
        <w:rPr>
          <w:rFonts w:ascii="Arial" w:hAnsi="Arial" w:cs="Arial"/>
          <w:i/>
          <w:sz w:val="28"/>
          <w:szCs w:val="28"/>
        </w:rPr>
        <w:t xml:space="preserve"> gode historier</w:t>
      </w:r>
      <w:r>
        <w:rPr>
          <w:rFonts w:ascii="Arial" w:hAnsi="Arial" w:cs="Arial"/>
          <w:i/>
          <w:sz w:val="28"/>
          <w:szCs w:val="28"/>
        </w:rPr>
        <w:t xml:space="preserve"> som denne</w:t>
      </w:r>
      <w:r w:rsidR="009F5DC3">
        <w:rPr>
          <w:rFonts w:ascii="Arial" w:hAnsi="Arial" w:cs="Arial"/>
          <w:i/>
          <w:sz w:val="28"/>
          <w:szCs w:val="28"/>
        </w:rPr>
        <w:t>, der skal ud om DH. Derfor kan historier som denne evt. videreformidles gennem DH Central i fremtiden.</w:t>
      </w:r>
    </w:p>
    <w:p w14:paraId="026ED353" w14:textId="77777777" w:rsidR="008C094E" w:rsidRDefault="008C094E" w:rsidP="009F5DC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70ADD5F1" w14:textId="1614D844" w:rsidR="008C094E" w:rsidRDefault="009F5DC3" w:rsidP="00E31D1A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Til orientering er der </w:t>
      </w:r>
      <w:r w:rsidR="008C094E">
        <w:rPr>
          <w:rFonts w:ascii="Arial" w:hAnsi="Arial" w:cs="Arial"/>
          <w:i/>
          <w:sz w:val="28"/>
          <w:szCs w:val="28"/>
        </w:rPr>
        <w:t>dialogmøde mellem patientforeninger</w:t>
      </w:r>
      <w:r>
        <w:rPr>
          <w:rFonts w:ascii="Arial" w:hAnsi="Arial" w:cs="Arial"/>
          <w:i/>
          <w:sz w:val="28"/>
          <w:szCs w:val="28"/>
        </w:rPr>
        <w:t>ne</w:t>
      </w:r>
      <w:r w:rsidR="008C094E">
        <w:rPr>
          <w:rFonts w:ascii="Arial" w:hAnsi="Arial" w:cs="Arial"/>
          <w:i/>
          <w:sz w:val="28"/>
          <w:szCs w:val="28"/>
        </w:rPr>
        <w:t xml:space="preserve"> og Aalborg kommune den 16. november. </w:t>
      </w:r>
    </w:p>
    <w:p w14:paraId="6A1EC54D" w14:textId="77777777" w:rsidR="00E31D1A" w:rsidRPr="007F1BD9" w:rsidRDefault="00E31D1A" w:rsidP="007F1BD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i/>
          <w:sz w:val="28"/>
          <w:szCs w:val="28"/>
        </w:rPr>
      </w:pPr>
    </w:p>
    <w:p w14:paraId="23C1EE9D" w14:textId="77777777" w:rsidR="007443E7" w:rsidRDefault="007443E7" w:rsidP="007443E7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14:paraId="61EBB59B" w14:textId="1CD98FB5" w:rsidR="00721EBD" w:rsidRDefault="000E4180" w:rsidP="000E4180">
      <w:pPr>
        <w:overflowPunct/>
        <w:autoSpaceDE/>
        <w:autoSpaceDN/>
        <w:adjustRightInd/>
        <w:ind w:left="567" w:firstLine="28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721EBD" w:rsidRPr="006F02C2">
        <w:rPr>
          <w:rFonts w:ascii="Arial" w:hAnsi="Arial" w:cs="Arial"/>
          <w:sz w:val="28"/>
          <w:szCs w:val="28"/>
        </w:rPr>
        <w:t>Eventuelt</w:t>
      </w:r>
    </w:p>
    <w:p w14:paraId="32C5E0D7" w14:textId="1C1C56B6" w:rsidR="000E4180" w:rsidRDefault="004B6891" w:rsidP="00F76DCE">
      <w:pPr>
        <w:pStyle w:val="Listeafsni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Asghar </w:t>
      </w:r>
      <w:r w:rsidR="003867D9">
        <w:rPr>
          <w:rFonts w:ascii="Arial" w:hAnsi="Arial" w:cs="Arial"/>
          <w:i/>
          <w:sz w:val="28"/>
          <w:szCs w:val="28"/>
        </w:rPr>
        <w:t xml:space="preserve">fortæller, at </w:t>
      </w:r>
      <w:r>
        <w:rPr>
          <w:rFonts w:ascii="Arial" w:hAnsi="Arial" w:cs="Arial"/>
          <w:i/>
          <w:sz w:val="28"/>
          <w:szCs w:val="28"/>
        </w:rPr>
        <w:t xml:space="preserve">det </w:t>
      </w:r>
      <w:r w:rsidR="000E4180">
        <w:rPr>
          <w:rFonts w:ascii="Arial" w:hAnsi="Arial" w:cs="Arial"/>
          <w:i/>
          <w:sz w:val="28"/>
          <w:szCs w:val="28"/>
        </w:rPr>
        <w:t>desværre er sidste gang, at han er med til</w:t>
      </w:r>
      <w:r>
        <w:rPr>
          <w:rFonts w:ascii="Arial" w:hAnsi="Arial" w:cs="Arial"/>
          <w:i/>
          <w:sz w:val="28"/>
          <w:szCs w:val="28"/>
        </w:rPr>
        <w:t xml:space="preserve"> FU møde</w:t>
      </w:r>
      <w:r w:rsidR="000E4180"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i/>
          <w:sz w:val="28"/>
          <w:szCs w:val="28"/>
        </w:rPr>
        <w:t>. Asghar</w:t>
      </w:r>
      <w:r w:rsidR="000E4180">
        <w:rPr>
          <w:rFonts w:ascii="Arial" w:hAnsi="Arial" w:cs="Arial"/>
          <w:i/>
          <w:sz w:val="28"/>
          <w:szCs w:val="28"/>
        </w:rPr>
        <w:t xml:space="preserve"> vil dog stadig deltage i års- og bestyrelsesmøder i DH.</w:t>
      </w:r>
    </w:p>
    <w:p w14:paraId="03DFA622" w14:textId="215064A2" w:rsidR="00F76DCE" w:rsidRPr="00E31D1A" w:rsidRDefault="004B6891" w:rsidP="00F76DCE">
      <w:pPr>
        <w:pStyle w:val="Listeafsni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Vi takker for det gode arbejde,</w:t>
      </w:r>
      <w:r w:rsidR="000E4180">
        <w:rPr>
          <w:rFonts w:ascii="Arial" w:hAnsi="Arial" w:cs="Arial"/>
          <w:i/>
          <w:sz w:val="28"/>
          <w:szCs w:val="28"/>
        </w:rPr>
        <w:t xml:space="preserve"> som</w:t>
      </w:r>
      <w:r>
        <w:rPr>
          <w:rFonts w:ascii="Arial" w:hAnsi="Arial" w:cs="Arial"/>
          <w:i/>
          <w:sz w:val="28"/>
          <w:szCs w:val="28"/>
        </w:rPr>
        <w:t xml:space="preserve"> Asghar har gjort i FU. </w:t>
      </w:r>
    </w:p>
    <w:sectPr w:rsidR="00F76DCE" w:rsidRPr="00E31D1A" w:rsidSect="00036A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F781" w14:textId="77777777" w:rsidR="00565619" w:rsidRDefault="00565619">
      <w:r>
        <w:separator/>
      </w:r>
    </w:p>
  </w:endnote>
  <w:endnote w:type="continuationSeparator" w:id="0">
    <w:p w14:paraId="6BD466F0" w14:textId="77777777" w:rsidR="00565619" w:rsidRDefault="00565619">
      <w:r>
        <w:continuationSeparator/>
      </w:r>
    </w:p>
  </w:endnote>
  <w:endnote w:type="continuationNotice" w:id="1">
    <w:p w14:paraId="500128C6" w14:textId="77777777" w:rsidR="00565619" w:rsidRDefault="00565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9CF9" w14:textId="77777777" w:rsidR="006F7C97" w:rsidRDefault="00603C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B46ADFD" w14:textId="77777777" w:rsidR="006F7C97" w:rsidRDefault="006F7C97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615F" w14:textId="77777777" w:rsidR="006F7C97" w:rsidRDefault="00603CF3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8B3DF3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783E3DFF" w14:textId="77777777"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9B93" w14:textId="77777777" w:rsidR="006F7C97" w:rsidRDefault="00A12FEF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FC9">
      <w:rPr>
        <w:noProof/>
      </w:rPr>
      <w:t>1</w:t>
    </w:r>
    <w:r>
      <w:rPr>
        <w:noProof/>
      </w:rPr>
      <w:fldChar w:fldCharType="end"/>
    </w:r>
  </w:p>
  <w:p w14:paraId="69012CFB" w14:textId="77777777"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3E85" w14:textId="77777777" w:rsidR="00565619" w:rsidRDefault="00565619">
      <w:r>
        <w:separator/>
      </w:r>
    </w:p>
  </w:footnote>
  <w:footnote w:type="continuationSeparator" w:id="0">
    <w:p w14:paraId="6C546BB0" w14:textId="77777777" w:rsidR="00565619" w:rsidRDefault="00565619">
      <w:r>
        <w:continuationSeparator/>
      </w:r>
    </w:p>
  </w:footnote>
  <w:footnote w:type="continuationNotice" w:id="1">
    <w:p w14:paraId="06B63C1A" w14:textId="77777777" w:rsidR="00565619" w:rsidRDefault="0056561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9F5" w14:textId="77777777"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8240" behindDoc="0" locked="0" layoutInCell="1" allowOverlap="1" wp14:anchorId="7562C71E" wp14:editId="697DC288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4" name="Billede 4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14:paraId="3EF8B098" w14:textId="77777777"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14:paraId="659B82F8" w14:textId="77777777"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proofErr w:type="spellStart"/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L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14:paraId="19FC5670" w14:textId="77777777"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L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14:paraId="008CC136" w14:textId="77777777"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523395E"/>
    <w:multiLevelType w:val="hybridMultilevel"/>
    <w:tmpl w:val="4852FB52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3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A66D9"/>
    <w:multiLevelType w:val="hybridMultilevel"/>
    <w:tmpl w:val="5FC80612"/>
    <w:lvl w:ilvl="0" w:tplc="34CA7A0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A21880"/>
    <w:multiLevelType w:val="hybridMultilevel"/>
    <w:tmpl w:val="4852FB52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24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22"/>
  </w:num>
  <w:num w:numId="14">
    <w:abstractNumId w:val="20"/>
  </w:num>
  <w:num w:numId="15">
    <w:abstractNumId w:val="9"/>
  </w:num>
  <w:num w:numId="16">
    <w:abstractNumId w:val="17"/>
  </w:num>
  <w:num w:numId="17">
    <w:abstractNumId w:val="0"/>
  </w:num>
  <w:num w:numId="18">
    <w:abstractNumId w:val="12"/>
  </w:num>
  <w:num w:numId="19">
    <w:abstractNumId w:val="26"/>
  </w:num>
  <w:num w:numId="20">
    <w:abstractNumId w:val="5"/>
  </w:num>
  <w:num w:numId="21">
    <w:abstractNumId w:val="10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6"/>
    <w:rsid w:val="000008A1"/>
    <w:rsid w:val="000034A5"/>
    <w:rsid w:val="0000459A"/>
    <w:rsid w:val="00005615"/>
    <w:rsid w:val="000068B6"/>
    <w:rsid w:val="00010180"/>
    <w:rsid w:val="00010CE7"/>
    <w:rsid w:val="00013564"/>
    <w:rsid w:val="000140AC"/>
    <w:rsid w:val="00017F1F"/>
    <w:rsid w:val="0002056E"/>
    <w:rsid w:val="0002202E"/>
    <w:rsid w:val="00022137"/>
    <w:rsid w:val="00022FB8"/>
    <w:rsid w:val="000245C9"/>
    <w:rsid w:val="000255D9"/>
    <w:rsid w:val="00025878"/>
    <w:rsid w:val="00025A15"/>
    <w:rsid w:val="0002732F"/>
    <w:rsid w:val="00027AFF"/>
    <w:rsid w:val="00030256"/>
    <w:rsid w:val="00032D05"/>
    <w:rsid w:val="000354F7"/>
    <w:rsid w:val="0003676B"/>
    <w:rsid w:val="00036AC6"/>
    <w:rsid w:val="000438CC"/>
    <w:rsid w:val="00044679"/>
    <w:rsid w:val="000456D9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73510"/>
    <w:rsid w:val="000777EB"/>
    <w:rsid w:val="00080115"/>
    <w:rsid w:val="00080772"/>
    <w:rsid w:val="00081080"/>
    <w:rsid w:val="0008329D"/>
    <w:rsid w:val="000834CB"/>
    <w:rsid w:val="00083973"/>
    <w:rsid w:val="000857DD"/>
    <w:rsid w:val="000922F0"/>
    <w:rsid w:val="0009405F"/>
    <w:rsid w:val="00096F65"/>
    <w:rsid w:val="00097881"/>
    <w:rsid w:val="000A6288"/>
    <w:rsid w:val="000A79AC"/>
    <w:rsid w:val="000B617F"/>
    <w:rsid w:val="000B7AB1"/>
    <w:rsid w:val="000C1166"/>
    <w:rsid w:val="000C41AD"/>
    <w:rsid w:val="000C5470"/>
    <w:rsid w:val="000D08C5"/>
    <w:rsid w:val="000D0CCE"/>
    <w:rsid w:val="000D1E31"/>
    <w:rsid w:val="000D33D0"/>
    <w:rsid w:val="000D4278"/>
    <w:rsid w:val="000D4EB3"/>
    <w:rsid w:val="000E066B"/>
    <w:rsid w:val="000E08EB"/>
    <w:rsid w:val="000E14CA"/>
    <w:rsid w:val="000E1C0A"/>
    <w:rsid w:val="000E4180"/>
    <w:rsid w:val="000E4E14"/>
    <w:rsid w:val="000E5052"/>
    <w:rsid w:val="000E5B8D"/>
    <w:rsid w:val="000E5DF1"/>
    <w:rsid w:val="000E5FE7"/>
    <w:rsid w:val="000E78DB"/>
    <w:rsid w:val="000F2D5F"/>
    <w:rsid w:val="000F3D0B"/>
    <w:rsid w:val="000F469D"/>
    <w:rsid w:val="000F5E96"/>
    <w:rsid w:val="000F6F26"/>
    <w:rsid w:val="000F7480"/>
    <w:rsid w:val="001008F4"/>
    <w:rsid w:val="0010095C"/>
    <w:rsid w:val="00100CD6"/>
    <w:rsid w:val="00100EE7"/>
    <w:rsid w:val="00104FA7"/>
    <w:rsid w:val="00112157"/>
    <w:rsid w:val="001134EF"/>
    <w:rsid w:val="00113797"/>
    <w:rsid w:val="001137F4"/>
    <w:rsid w:val="001143E8"/>
    <w:rsid w:val="0011555E"/>
    <w:rsid w:val="00115BFE"/>
    <w:rsid w:val="0011750A"/>
    <w:rsid w:val="00117824"/>
    <w:rsid w:val="00117901"/>
    <w:rsid w:val="0012138A"/>
    <w:rsid w:val="001235D0"/>
    <w:rsid w:val="001303E3"/>
    <w:rsid w:val="001311D6"/>
    <w:rsid w:val="00133817"/>
    <w:rsid w:val="0013396E"/>
    <w:rsid w:val="00137A87"/>
    <w:rsid w:val="001400B5"/>
    <w:rsid w:val="0014291C"/>
    <w:rsid w:val="00142ECB"/>
    <w:rsid w:val="00146414"/>
    <w:rsid w:val="00147B90"/>
    <w:rsid w:val="00154D7C"/>
    <w:rsid w:val="00155607"/>
    <w:rsid w:val="00156012"/>
    <w:rsid w:val="001601C7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2A7D"/>
    <w:rsid w:val="00182F5B"/>
    <w:rsid w:val="001859BB"/>
    <w:rsid w:val="00190C7C"/>
    <w:rsid w:val="001939BF"/>
    <w:rsid w:val="00194237"/>
    <w:rsid w:val="00194DAE"/>
    <w:rsid w:val="0019643E"/>
    <w:rsid w:val="00196E32"/>
    <w:rsid w:val="001A009E"/>
    <w:rsid w:val="001A3C57"/>
    <w:rsid w:val="001A4499"/>
    <w:rsid w:val="001A4FF0"/>
    <w:rsid w:val="001B01D2"/>
    <w:rsid w:val="001B03BE"/>
    <w:rsid w:val="001B0F11"/>
    <w:rsid w:val="001B1C9C"/>
    <w:rsid w:val="001B3029"/>
    <w:rsid w:val="001B3D1E"/>
    <w:rsid w:val="001B5492"/>
    <w:rsid w:val="001C0F04"/>
    <w:rsid w:val="001C2064"/>
    <w:rsid w:val="001C478F"/>
    <w:rsid w:val="001C62A8"/>
    <w:rsid w:val="001D00D0"/>
    <w:rsid w:val="001D0829"/>
    <w:rsid w:val="001D0AD9"/>
    <w:rsid w:val="001D4822"/>
    <w:rsid w:val="001D50B1"/>
    <w:rsid w:val="001D7BFF"/>
    <w:rsid w:val="001E2149"/>
    <w:rsid w:val="001E2198"/>
    <w:rsid w:val="001E30A9"/>
    <w:rsid w:val="001E3684"/>
    <w:rsid w:val="001E4001"/>
    <w:rsid w:val="001E516E"/>
    <w:rsid w:val="001E75AC"/>
    <w:rsid w:val="001F0B78"/>
    <w:rsid w:val="001F1E14"/>
    <w:rsid w:val="001F3547"/>
    <w:rsid w:val="001F7235"/>
    <w:rsid w:val="00201F11"/>
    <w:rsid w:val="002032F9"/>
    <w:rsid w:val="00203663"/>
    <w:rsid w:val="00203C65"/>
    <w:rsid w:val="00206706"/>
    <w:rsid w:val="00211A00"/>
    <w:rsid w:val="0021441D"/>
    <w:rsid w:val="00214EFD"/>
    <w:rsid w:val="002276C2"/>
    <w:rsid w:val="0023101E"/>
    <w:rsid w:val="002313A2"/>
    <w:rsid w:val="00231E40"/>
    <w:rsid w:val="00231FD3"/>
    <w:rsid w:val="00232AB0"/>
    <w:rsid w:val="00233713"/>
    <w:rsid w:val="00234B9A"/>
    <w:rsid w:val="00235C2F"/>
    <w:rsid w:val="00235C30"/>
    <w:rsid w:val="00235DED"/>
    <w:rsid w:val="0024098D"/>
    <w:rsid w:val="00242546"/>
    <w:rsid w:val="00243569"/>
    <w:rsid w:val="0024381A"/>
    <w:rsid w:val="00244021"/>
    <w:rsid w:val="00244E5D"/>
    <w:rsid w:val="00247212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037"/>
    <w:rsid w:val="00276B80"/>
    <w:rsid w:val="002815F6"/>
    <w:rsid w:val="002822B0"/>
    <w:rsid w:val="002828FD"/>
    <w:rsid w:val="00283782"/>
    <w:rsid w:val="00285507"/>
    <w:rsid w:val="0028560F"/>
    <w:rsid w:val="002909F1"/>
    <w:rsid w:val="00291A1E"/>
    <w:rsid w:val="00292F33"/>
    <w:rsid w:val="002937FD"/>
    <w:rsid w:val="00295495"/>
    <w:rsid w:val="002A2723"/>
    <w:rsid w:val="002A4514"/>
    <w:rsid w:val="002A6C10"/>
    <w:rsid w:val="002B1638"/>
    <w:rsid w:val="002B2BBC"/>
    <w:rsid w:val="002B6012"/>
    <w:rsid w:val="002B72E0"/>
    <w:rsid w:val="002C1F22"/>
    <w:rsid w:val="002C39B5"/>
    <w:rsid w:val="002C3F99"/>
    <w:rsid w:val="002D07E0"/>
    <w:rsid w:val="002D2649"/>
    <w:rsid w:val="002D2BED"/>
    <w:rsid w:val="002D40AC"/>
    <w:rsid w:val="002D5F5B"/>
    <w:rsid w:val="002D7A73"/>
    <w:rsid w:val="002E3036"/>
    <w:rsid w:val="002E687D"/>
    <w:rsid w:val="002E7855"/>
    <w:rsid w:val="002F122E"/>
    <w:rsid w:val="002F36D5"/>
    <w:rsid w:val="002F3C1C"/>
    <w:rsid w:val="00301627"/>
    <w:rsid w:val="00302322"/>
    <w:rsid w:val="00303CE6"/>
    <w:rsid w:val="00310598"/>
    <w:rsid w:val="00312E7E"/>
    <w:rsid w:val="00314D4A"/>
    <w:rsid w:val="00314E39"/>
    <w:rsid w:val="00316A38"/>
    <w:rsid w:val="0032122C"/>
    <w:rsid w:val="00323229"/>
    <w:rsid w:val="00324D3A"/>
    <w:rsid w:val="003266D5"/>
    <w:rsid w:val="003303B3"/>
    <w:rsid w:val="003308A0"/>
    <w:rsid w:val="0033135E"/>
    <w:rsid w:val="00332E52"/>
    <w:rsid w:val="00343A5C"/>
    <w:rsid w:val="00343C68"/>
    <w:rsid w:val="00351695"/>
    <w:rsid w:val="00353DC6"/>
    <w:rsid w:val="0035423C"/>
    <w:rsid w:val="003548AB"/>
    <w:rsid w:val="00360EA6"/>
    <w:rsid w:val="00361E7F"/>
    <w:rsid w:val="003627FB"/>
    <w:rsid w:val="00367233"/>
    <w:rsid w:val="003672E8"/>
    <w:rsid w:val="00367955"/>
    <w:rsid w:val="00370BC2"/>
    <w:rsid w:val="00372DBF"/>
    <w:rsid w:val="0037312C"/>
    <w:rsid w:val="00374B8C"/>
    <w:rsid w:val="00380323"/>
    <w:rsid w:val="0038151E"/>
    <w:rsid w:val="00381907"/>
    <w:rsid w:val="00381988"/>
    <w:rsid w:val="003867D9"/>
    <w:rsid w:val="0038720E"/>
    <w:rsid w:val="0039290D"/>
    <w:rsid w:val="00392FFA"/>
    <w:rsid w:val="00393B93"/>
    <w:rsid w:val="00394114"/>
    <w:rsid w:val="00395A81"/>
    <w:rsid w:val="003A0638"/>
    <w:rsid w:val="003A3182"/>
    <w:rsid w:val="003A477E"/>
    <w:rsid w:val="003B0592"/>
    <w:rsid w:val="003B57B1"/>
    <w:rsid w:val="003B639F"/>
    <w:rsid w:val="003C000B"/>
    <w:rsid w:val="003C0997"/>
    <w:rsid w:val="003C2DCD"/>
    <w:rsid w:val="003C2FCD"/>
    <w:rsid w:val="003C4035"/>
    <w:rsid w:val="003C431E"/>
    <w:rsid w:val="003D1127"/>
    <w:rsid w:val="003D1812"/>
    <w:rsid w:val="003D1852"/>
    <w:rsid w:val="003D188A"/>
    <w:rsid w:val="003D23B9"/>
    <w:rsid w:val="003D4182"/>
    <w:rsid w:val="003D4F92"/>
    <w:rsid w:val="003E0B3A"/>
    <w:rsid w:val="003E3F1E"/>
    <w:rsid w:val="003E4887"/>
    <w:rsid w:val="003E4CC0"/>
    <w:rsid w:val="003E55DB"/>
    <w:rsid w:val="003E6C91"/>
    <w:rsid w:val="003E78E5"/>
    <w:rsid w:val="003F2E00"/>
    <w:rsid w:val="003F3ABA"/>
    <w:rsid w:val="003F5A62"/>
    <w:rsid w:val="003F68F2"/>
    <w:rsid w:val="003F79F5"/>
    <w:rsid w:val="003F7C69"/>
    <w:rsid w:val="003F7E9C"/>
    <w:rsid w:val="003F7EBA"/>
    <w:rsid w:val="00402AFB"/>
    <w:rsid w:val="00404828"/>
    <w:rsid w:val="00404C1D"/>
    <w:rsid w:val="00404D10"/>
    <w:rsid w:val="00405119"/>
    <w:rsid w:val="00405AC7"/>
    <w:rsid w:val="00406531"/>
    <w:rsid w:val="004072B9"/>
    <w:rsid w:val="00410A64"/>
    <w:rsid w:val="00413FA0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1A0"/>
    <w:rsid w:val="004329AF"/>
    <w:rsid w:val="00432EA2"/>
    <w:rsid w:val="0043728F"/>
    <w:rsid w:val="00440BA6"/>
    <w:rsid w:val="0044249C"/>
    <w:rsid w:val="00443D1A"/>
    <w:rsid w:val="00447A1E"/>
    <w:rsid w:val="00452285"/>
    <w:rsid w:val="00453A00"/>
    <w:rsid w:val="00454840"/>
    <w:rsid w:val="0045718A"/>
    <w:rsid w:val="0045733D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0C47"/>
    <w:rsid w:val="00473BDE"/>
    <w:rsid w:val="004763A6"/>
    <w:rsid w:val="0047702E"/>
    <w:rsid w:val="0047721F"/>
    <w:rsid w:val="00480174"/>
    <w:rsid w:val="0048235A"/>
    <w:rsid w:val="00482DF5"/>
    <w:rsid w:val="004846D8"/>
    <w:rsid w:val="004865AE"/>
    <w:rsid w:val="004877E8"/>
    <w:rsid w:val="00490DDF"/>
    <w:rsid w:val="00491183"/>
    <w:rsid w:val="00493412"/>
    <w:rsid w:val="00494EFF"/>
    <w:rsid w:val="00496F27"/>
    <w:rsid w:val="004976E8"/>
    <w:rsid w:val="0049784A"/>
    <w:rsid w:val="004A13D6"/>
    <w:rsid w:val="004A2538"/>
    <w:rsid w:val="004A4072"/>
    <w:rsid w:val="004A46C3"/>
    <w:rsid w:val="004A507C"/>
    <w:rsid w:val="004A5A74"/>
    <w:rsid w:val="004A7BDB"/>
    <w:rsid w:val="004B1871"/>
    <w:rsid w:val="004B5C3A"/>
    <w:rsid w:val="004B6891"/>
    <w:rsid w:val="004B6B14"/>
    <w:rsid w:val="004C4289"/>
    <w:rsid w:val="004C5CAA"/>
    <w:rsid w:val="004C6577"/>
    <w:rsid w:val="004C7110"/>
    <w:rsid w:val="004C7B22"/>
    <w:rsid w:val="004D17ED"/>
    <w:rsid w:val="004D182B"/>
    <w:rsid w:val="004D2F58"/>
    <w:rsid w:val="004D39DE"/>
    <w:rsid w:val="004D7BE1"/>
    <w:rsid w:val="004D7F78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5352"/>
    <w:rsid w:val="004F694B"/>
    <w:rsid w:val="00502DF4"/>
    <w:rsid w:val="00503E79"/>
    <w:rsid w:val="00506D8E"/>
    <w:rsid w:val="005076D2"/>
    <w:rsid w:val="00507B2C"/>
    <w:rsid w:val="00511165"/>
    <w:rsid w:val="00511BD0"/>
    <w:rsid w:val="0051316C"/>
    <w:rsid w:val="0051430D"/>
    <w:rsid w:val="0051647E"/>
    <w:rsid w:val="00520EF3"/>
    <w:rsid w:val="00521AB4"/>
    <w:rsid w:val="005223DC"/>
    <w:rsid w:val="00523478"/>
    <w:rsid w:val="00524180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149F"/>
    <w:rsid w:val="005540A5"/>
    <w:rsid w:val="00555E0D"/>
    <w:rsid w:val="00555F6E"/>
    <w:rsid w:val="005604DC"/>
    <w:rsid w:val="005655ED"/>
    <w:rsid w:val="00565619"/>
    <w:rsid w:val="0056652C"/>
    <w:rsid w:val="00566CD0"/>
    <w:rsid w:val="0056733B"/>
    <w:rsid w:val="00570A5A"/>
    <w:rsid w:val="005735B7"/>
    <w:rsid w:val="00573DDB"/>
    <w:rsid w:val="005775BE"/>
    <w:rsid w:val="005775CA"/>
    <w:rsid w:val="00581A87"/>
    <w:rsid w:val="00581C11"/>
    <w:rsid w:val="005832C6"/>
    <w:rsid w:val="00583BBA"/>
    <w:rsid w:val="0058583F"/>
    <w:rsid w:val="00591FED"/>
    <w:rsid w:val="005929AC"/>
    <w:rsid w:val="00593EF0"/>
    <w:rsid w:val="0059747A"/>
    <w:rsid w:val="005A2574"/>
    <w:rsid w:val="005A2680"/>
    <w:rsid w:val="005A26D2"/>
    <w:rsid w:val="005A2FFF"/>
    <w:rsid w:val="005A45C2"/>
    <w:rsid w:val="005A67C5"/>
    <w:rsid w:val="005A6A25"/>
    <w:rsid w:val="005A6B04"/>
    <w:rsid w:val="005A74D8"/>
    <w:rsid w:val="005B15D9"/>
    <w:rsid w:val="005B2222"/>
    <w:rsid w:val="005B6CB0"/>
    <w:rsid w:val="005B716F"/>
    <w:rsid w:val="005C12B4"/>
    <w:rsid w:val="005C4661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08FC"/>
    <w:rsid w:val="005E6423"/>
    <w:rsid w:val="005E7932"/>
    <w:rsid w:val="005F3A34"/>
    <w:rsid w:val="005F66A4"/>
    <w:rsid w:val="005F74AA"/>
    <w:rsid w:val="005F7D63"/>
    <w:rsid w:val="0060171A"/>
    <w:rsid w:val="00601DE0"/>
    <w:rsid w:val="0060355B"/>
    <w:rsid w:val="006036D3"/>
    <w:rsid w:val="00603CF3"/>
    <w:rsid w:val="006066A0"/>
    <w:rsid w:val="00610255"/>
    <w:rsid w:val="00610745"/>
    <w:rsid w:val="00610CDE"/>
    <w:rsid w:val="00610FC9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011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0E0B"/>
    <w:rsid w:val="00665A2F"/>
    <w:rsid w:val="00665D67"/>
    <w:rsid w:val="0067141E"/>
    <w:rsid w:val="00671BB4"/>
    <w:rsid w:val="00671D77"/>
    <w:rsid w:val="0067508C"/>
    <w:rsid w:val="00675966"/>
    <w:rsid w:val="00675E8D"/>
    <w:rsid w:val="00676D14"/>
    <w:rsid w:val="00676F42"/>
    <w:rsid w:val="00681056"/>
    <w:rsid w:val="00682C03"/>
    <w:rsid w:val="006867B2"/>
    <w:rsid w:val="006911CD"/>
    <w:rsid w:val="00693063"/>
    <w:rsid w:val="00693497"/>
    <w:rsid w:val="006959C1"/>
    <w:rsid w:val="00696C3B"/>
    <w:rsid w:val="00697703"/>
    <w:rsid w:val="006A08D3"/>
    <w:rsid w:val="006A27A2"/>
    <w:rsid w:val="006A2AA4"/>
    <w:rsid w:val="006A37BD"/>
    <w:rsid w:val="006A4F79"/>
    <w:rsid w:val="006A5619"/>
    <w:rsid w:val="006A5647"/>
    <w:rsid w:val="006A65FF"/>
    <w:rsid w:val="006B144E"/>
    <w:rsid w:val="006B216D"/>
    <w:rsid w:val="006B5152"/>
    <w:rsid w:val="006B655D"/>
    <w:rsid w:val="006C0A6C"/>
    <w:rsid w:val="006C0B8D"/>
    <w:rsid w:val="006C1846"/>
    <w:rsid w:val="006C1B70"/>
    <w:rsid w:val="006C1E11"/>
    <w:rsid w:val="006C2B6A"/>
    <w:rsid w:val="006C4017"/>
    <w:rsid w:val="006C4265"/>
    <w:rsid w:val="006D3D9B"/>
    <w:rsid w:val="006D4147"/>
    <w:rsid w:val="006E5140"/>
    <w:rsid w:val="006E516F"/>
    <w:rsid w:val="006E60CD"/>
    <w:rsid w:val="006E743D"/>
    <w:rsid w:val="006E77C5"/>
    <w:rsid w:val="006F02C2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1EBD"/>
    <w:rsid w:val="007229BD"/>
    <w:rsid w:val="007250FD"/>
    <w:rsid w:val="00725C6D"/>
    <w:rsid w:val="0073064F"/>
    <w:rsid w:val="00732960"/>
    <w:rsid w:val="00733732"/>
    <w:rsid w:val="00735C20"/>
    <w:rsid w:val="0073620A"/>
    <w:rsid w:val="00740098"/>
    <w:rsid w:val="007443E7"/>
    <w:rsid w:val="00744BA5"/>
    <w:rsid w:val="0074744A"/>
    <w:rsid w:val="007505C4"/>
    <w:rsid w:val="00754825"/>
    <w:rsid w:val="00754DB6"/>
    <w:rsid w:val="0076113E"/>
    <w:rsid w:val="00764FE4"/>
    <w:rsid w:val="00765303"/>
    <w:rsid w:val="00767C0B"/>
    <w:rsid w:val="00770B6A"/>
    <w:rsid w:val="007719D1"/>
    <w:rsid w:val="0077203C"/>
    <w:rsid w:val="007742EE"/>
    <w:rsid w:val="0077556E"/>
    <w:rsid w:val="00780610"/>
    <w:rsid w:val="00780CDE"/>
    <w:rsid w:val="0078583F"/>
    <w:rsid w:val="00790753"/>
    <w:rsid w:val="00795097"/>
    <w:rsid w:val="007951C6"/>
    <w:rsid w:val="0079678C"/>
    <w:rsid w:val="00796B6C"/>
    <w:rsid w:val="007A10B8"/>
    <w:rsid w:val="007A19DB"/>
    <w:rsid w:val="007A1C9C"/>
    <w:rsid w:val="007A5FB4"/>
    <w:rsid w:val="007A78C6"/>
    <w:rsid w:val="007B11DD"/>
    <w:rsid w:val="007B4FF4"/>
    <w:rsid w:val="007B7366"/>
    <w:rsid w:val="007B7AE1"/>
    <w:rsid w:val="007C20A5"/>
    <w:rsid w:val="007C2723"/>
    <w:rsid w:val="007C3232"/>
    <w:rsid w:val="007C782F"/>
    <w:rsid w:val="007D03A3"/>
    <w:rsid w:val="007D12A7"/>
    <w:rsid w:val="007D16B6"/>
    <w:rsid w:val="007E1330"/>
    <w:rsid w:val="007E143F"/>
    <w:rsid w:val="007E1D4E"/>
    <w:rsid w:val="007E449B"/>
    <w:rsid w:val="007E7161"/>
    <w:rsid w:val="007E73D6"/>
    <w:rsid w:val="007E766C"/>
    <w:rsid w:val="007F1BD9"/>
    <w:rsid w:val="007F2C37"/>
    <w:rsid w:val="007F4C59"/>
    <w:rsid w:val="007F4DEA"/>
    <w:rsid w:val="008007CC"/>
    <w:rsid w:val="00801437"/>
    <w:rsid w:val="00803418"/>
    <w:rsid w:val="00805286"/>
    <w:rsid w:val="00805A9D"/>
    <w:rsid w:val="00806AB6"/>
    <w:rsid w:val="0081114C"/>
    <w:rsid w:val="00811817"/>
    <w:rsid w:val="00811E68"/>
    <w:rsid w:val="00813F24"/>
    <w:rsid w:val="00814A65"/>
    <w:rsid w:val="00814B15"/>
    <w:rsid w:val="008151B7"/>
    <w:rsid w:val="00823388"/>
    <w:rsid w:val="0082615B"/>
    <w:rsid w:val="008266EA"/>
    <w:rsid w:val="00826C95"/>
    <w:rsid w:val="008277EB"/>
    <w:rsid w:val="00827884"/>
    <w:rsid w:val="00830016"/>
    <w:rsid w:val="00832B1C"/>
    <w:rsid w:val="00835CB1"/>
    <w:rsid w:val="00836549"/>
    <w:rsid w:val="00836B23"/>
    <w:rsid w:val="00836B6C"/>
    <w:rsid w:val="00840714"/>
    <w:rsid w:val="0084103F"/>
    <w:rsid w:val="00841A6C"/>
    <w:rsid w:val="008422CA"/>
    <w:rsid w:val="008448D9"/>
    <w:rsid w:val="00845800"/>
    <w:rsid w:val="008500B5"/>
    <w:rsid w:val="00852ACC"/>
    <w:rsid w:val="00852FB7"/>
    <w:rsid w:val="008538AB"/>
    <w:rsid w:val="008539EF"/>
    <w:rsid w:val="00855599"/>
    <w:rsid w:val="00855CA4"/>
    <w:rsid w:val="0085752A"/>
    <w:rsid w:val="0086224C"/>
    <w:rsid w:val="008623B0"/>
    <w:rsid w:val="00863F9C"/>
    <w:rsid w:val="00864AA3"/>
    <w:rsid w:val="00864F1B"/>
    <w:rsid w:val="008655CC"/>
    <w:rsid w:val="008658B7"/>
    <w:rsid w:val="0087121E"/>
    <w:rsid w:val="00873A7D"/>
    <w:rsid w:val="00874DB0"/>
    <w:rsid w:val="00876102"/>
    <w:rsid w:val="00876F42"/>
    <w:rsid w:val="00880E6E"/>
    <w:rsid w:val="00881506"/>
    <w:rsid w:val="008852EB"/>
    <w:rsid w:val="00887D0F"/>
    <w:rsid w:val="00890C8A"/>
    <w:rsid w:val="008924CA"/>
    <w:rsid w:val="00892EDB"/>
    <w:rsid w:val="00895283"/>
    <w:rsid w:val="00895B23"/>
    <w:rsid w:val="008977DA"/>
    <w:rsid w:val="008A1F74"/>
    <w:rsid w:val="008A3615"/>
    <w:rsid w:val="008B3918"/>
    <w:rsid w:val="008B3DF3"/>
    <w:rsid w:val="008B57A3"/>
    <w:rsid w:val="008B68E9"/>
    <w:rsid w:val="008C094E"/>
    <w:rsid w:val="008C2639"/>
    <w:rsid w:val="008C2B4B"/>
    <w:rsid w:val="008C408C"/>
    <w:rsid w:val="008C4481"/>
    <w:rsid w:val="008C6A6D"/>
    <w:rsid w:val="008C6C98"/>
    <w:rsid w:val="008D05D4"/>
    <w:rsid w:val="008D1A37"/>
    <w:rsid w:val="008D356B"/>
    <w:rsid w:val="008D7A4A"/>
    <w:rsid w:val="008E0C61"/>
    <w:rsid w:val="008E1CDE"/>
    <w:rsid w:val="008E2849"/>
    <w:rsid w:val="008E2E3A"/>
    <w:rsid w:val="008E35A9"/>
    <w:rsid w:val="008E56A3"/>
    <w:rsid w:val="008E58DF"/>
    <w:rsid w:val="008F0D3B"/>
    <w:rsid w:val="008F1E06"/>
    <w:rsid w:val="008F262A"/>
    <w:rsid w:val="008F6B44"/>
    <w:rsid w:val="008F76AB"/>
    <w:rsid w:val="0090116E"/>
    <w:rsid w:val="00901E46"/>
    <w:rsid w:val="00903026"/>
    <w:rsid w:val="00904F1C"/>
    <w:rsid w:val="0090753B"/>
    <w:rsid w:val="00913136"/>
    <w:rsid w:val="00914A4D"/>
    <w:rsid w:val="0091526A"/>
    <w:rsid w:val="0091749F"/>
    <w:rsid w:val="00917627"/>
    <w:rsid w:val="00917870"/>
    <w:rsid w:val="009203E6"/>
    <w:rsid w:val="009208AE"/>
    <w:rsid w:val="009228EE"/>
    <w:rsid w:val="00922BA8"/>
    <w:rsid w:val="009232CF"/>
    <w:rsid w:val="00924E47"/>
    <w:rsid w:val="00925B72"/>
    <w:rsid w:val="009276A1"/>
    <w:rsid w:val="0093009F"/>
    <w:rsid w:val="009310AF"/>
    <w:rsid w:val="0093112E"/>
    <w:rsid w:val="009317CE"/>
    <w:rsid w:val="00932F2E"/>
    <w:rsid w:val="0093426A"/>
    <w:rsid w:val="00937926"/>
    <w:rsid w:val="00940134"/>
    <w:rsid w:val="009440FE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0C"/>
    <w:rsid w:val="00965D28"/>
    <w:rsid w:val="009701D0"/>
    <w:rsid w:val="0097359C"/>
    <w:rsid w:val="00973D12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3F92"/>
    <w:rsid w:val="009D7678"/>
    <w:rsid w:val="009E0583"/>
    <w:rsid w:val="009E141E"/>
    <w:rsid w:val="009E2128"/>
    <w:rsid w:val="009E3192"/>
    <w:rsid w:val="009E6232"/>
    <w:rsid w:val="009E6CA2"/>
    <w:rsid w:val="009F0364"/>
    <w:rsid w:val="009F2442"/>
    <w:rsid w:val="009F2B99"/>
    <w:rsid w:val="009F365A"/>
    <w:rsid w:val="009F377D"/>
    <w:rsid w:val="009F3C63"/>
    <w:rsid w:val="009F5797"/>
    <w:rsid w:val="009F5DC3"/>
    <w:rsid w:val="00A02393"/>
    <w:rsid w:val="00A02BF2"/>
    <w:rsid w:val="00A02CB4"/>
    <w:rsid w:val="00A05C35"/>
    <w:rsid w:val="00A05DBC"/>
    <w:rsid w:val="00A06119"/>
    <w:rsid w:val="00A071C7"/>
    <w:rsid w:val="00A11639"/>
    <w:rsid w:val="00A12FEF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52409"/>
    <w:rsid w:val="00A56A5B"/>
    <w:rsid w:val="00A56F63"/>
    <w:rsid w:val="00A64775"/>
    <w:rsid w:val="00A6653E"/>
    <w:rsid w:val="00A67A44"/>
    <w:rsid w:val="00A7045A"/>
    <w:rsid w:val="00A74AF5"/>
    <w:rsid w:val="00A75752"/>
    <w:rsid w:val="00A76BC3"/>
    <w:rsid w:val="00A77746"/>
    <w:rsid w:val="00A81189"/>
    <w:rsid w:val="00A81272"/>
    <w:rsid w:val="00A81CB5"/>
    <w:rsid w:val="00A82A05"/>
    <w:rsid w:val="00A82FC1"/>
    <w:rsid w:val="00A83DA9"/>
    <w:rsid w:val="00A84155"/>
    <w:rsid w:val="00A842B0"/>
    <w:rsid w:val="00A84F56"/>
    <w:rsid w:val="00A860DD"/>
    <w:rsid w:val="00A92FA0"/>
    <w:rsid w:val="00A97529"/>
    <w:rsid w:val="00AA31A0"/>
    <w:rsid w:val="00AA46D1"/>
    <w:rsid w:val="00AA4DB2"/>
    <w:rsid w:val="00AA63C3"/>
    <w:rsid w:val="00AA63EB"/>
    <w:rsid w:val="00AB627E"/>
    <w:rsid w:val="00AC48A2"/>
    <w:rsid w:val="00AC70D4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3563"/>
    <w:rsid w:val="00B0696B"/>
    <w:rsid w:val="00B06D0E"/>
    <w:rsid w:val="00B11CBF"/>
    <w:rsid w:val="00B13C17"/>
    <w:rsid w:val="00B175B5"/>
    <w:rsid w:val="00B17BB5"/>
    <w:rsid w:val="00B2049E"/>
    <w:rsid w:val="00B20C84"/>
    <w:rsid w:val="00B21311"/>
    <w:rsid w:val="00B21C54"/>
    <w:rsid w:val="00B221B6"/>
    <w:rsid w:val="00B2478F"/>
    <w:rsid w:val="00B26FAF"/>
    <w:rsid w:val="00B357F2"/>
    <w:rsid w:val="00B3721E"/>
    <w:rsid w:val="00B40B8B"/>
    <w:rsid w:val="00B44EC3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59FF"/>
    <w:rsid w:val="00B66F8C"/>
    <w:rsid w:val="00B6702B"/>
    <w:rsid w:val="00B67F91"/>
    <w:rsid w:val="00B70390"/>
    <w:rsid w:val="00B7366D"/>
    <w:rsid w:val="00B75892"/>
    <w:rsid w:val="00B769EB"/>
    <w:rsid w:val="00B80857"/>
    <w:rsid w:val="00B80FED"/>
    <w:rsid w:val="00B81407"/>
    <w:rsid w:val="00B81435"/>
    <w:rsid w:val="00B818DE"/>
    <w:rsid w:val="00B819D3"/>
    <w:rsid w:val="00B913F1"/>
    <w:rsid w:val="00B924D5"/>
    <w:rsid w:val="00B93269"/>
    <w:rsid w:val="00B971AC"/>
    <w:rsid w:val="00BA1734"/>
    <w:rsid w:val="00BA1FA8"/>
    <w:rsid w:val="00BA344A"/>
    <w:rsid w:val="00BA3784"/>
    <w:rsid w:val="00BA3B5F"/>
    <w:rsid w:val="00BA78D3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C411D"/>
    <w:rsid w:val="00BC4B16"/>
    <w:rsid w:val="00BD1D29"/>
    <w:rsid w:val="00BD4010"/>
    <w:rsid w:val="00BD44A6"/>
    <w:rsid w:val="00BD59DA"/>
    <w:rsid w:val="00BE3704"/>
    <w:rsid w:val="00BE469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BF71D8"/>
    <w:rsid w:val="00C01657"/>
    <w:rsid w:val="00C03878"/>
    <w:rsid w:val="00C047D5"/>
    <w:rsid w:val="00C04F58"/>
    <w:rsid w:val="00C070CE"/>
    <w:rsid w:val="00C1272E"/>
    <w:rsid w:val="00C14D21"/>
    <w:rsid w:val="00C17607"/>
    <w:rsid w:val="00C2171E"/>
    <w:rsid w:val="00C22812"/>
    <w:rsid w:val="00C237FA"/>
    <w:rsid w:val="00C2414C"/>
    <w:rsid w:val="00C25A9A"/>
    <w:rsid w:val="00C26791"/>
    <w:rsid w:val="00C27704"/>
    <w:rsid w:val="00C31937"/>
    <w:rsid w:val="00C328E7"/>
    <w:rsid w:val="00C34826"/>
    <w:rsid w:val="00C34E1C"/>
    <w:rsid w:val="00C3631C"/>
    <w:rsid w:val="00C37138"/>
    <w:rsid w:val="00C379F5"/>
    <w:rsid w:val="00C37AD6"/>
    <w:rsid w:val="00C40EC6"/>
    <w:rsid w:val="00C4177F"/>
    <w:rsid w:val="00C41E54"/>
    <w:rsid w:val="00C41E59"/>
    <w:rsid w:val="00C42E87"/>
    <w:rsid w:val="00C50297"/>
    <w:rsid w:val="00C528E3"/>
    <w:rsid w:val="00C535EC"/>
    <w:rsid w:val="00C53CA4"/>
    <w:rsid w:val="00C54B65"/>
    <w:rsid w:val="00C55991"/>
    <w:rsid w:val="00C56A92"/>
    <w:rsid w:val="00C56F58"/>
    <w:rsid w:val="00C5707E"/>
    <w:rsid w:val="00C5733B"/>
    <w:rsid w:val="00C63828"/>
    <w:rsid w:val="00C642C0"/>
    <w:rsid w:val="00C650C6"/>
    <w:rsid w:val="00C65841"/>
    <w:rsid w:val="00C65870"/>
    <w:rsid w:val="00C671D3"/>
    <w:rsid w:val="00C674AE"/>
    <w:rsid w:val="00C67EC3"/>
    <w:rsid w:val="00C7138C"/>
    <w:rsid w:val="00C722A7"/>
    <w:rsid w:val="00C74160"/>
    <w:rsid w:val="00C74598"/>
    <w:rsid w:val="00C763B6"/>
    <w:rsid w:val="00C77A5B"/>
    <w:rsid w:val="00C80F05"/>
    <w:rsid w:val="00C81F4E"/>
    <w:rsid w:val="00C82647"/>
    <w:rsid w:val="00C83D53"/>
    <w:rsid w:val="00C8496B"/>
    <w:rsid w:val="00C850F2"/>
    <w:rsid w:val="00C85392"/>
    <w:rsid w:val="00C859D8"/>
    <w:rsid w:val="00C90FE7"/>
    <w:rsid w:val="00C919CD"/>
    <w:rsid w:val="00C946E9"/>
    <w:rsid w:val="00C967D3"/>
    <w:rsid w:val="00CA22C5"/>
    <w:rsid w:val="00CA3278"/>
    <w:rsid w:val="00CB0607"/>
    <w:rsid w:val="00CB17ED"/>
    <w:rsid w:val="00CB2689"/>
    <w:rsid w:val="00CB4F8B"/>
    <w:rsid w:val="00CB726F"/>
    <w:rsid w:val="00CC30C2"/>
    <w:rsid w:val="00CC317F"/>
    <w:rsid w:val="00CC3443"/>
    <w:rsid w:val="00CC35FA"/>
    <w:rsid w:val="00CC54CC"/>
    <w:rsid w:val="00CC62EB"/>
    <w:rsid w:val="00CD34EF"/>
    <w:rsid w:val="00CD54FD"/>
    <w:rsid w:val="00CD7133"/>
    <w:rsid w:val="00CE06BA"/>
    <w:rsid w:val="00CE0726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469"/>
    <w:rsid w:val="00D057A0"/>
    <w:rsid w:val="00D06665"/>
    <w:rsid w:val="00D069E3"/>
    <w:rsid w:val="00D10D23"/>
    <w:rsid w:val="00D11234"/>
    <w:rsid w:val="00D169DE"/>
    <w:rsid w:val="00D171F1"/>
    <w:rsid w:val="00D238BD"/>
    <w:rsid w:val="00D24AD4"/>
    <w:rsid w:val="00D271D8"/>
    <w:rsid w:val="00D30C65"/>
    <w:rsid w:val="00D33C4A"/>
    <w:rsid w:val="00D3452E"/>
    <w:rsid w:val="00D353D6"/>
    <w:rsid w:val="00D358C4"/>
    <w:rsid w:val="00D358C6"/>
    <w:rsid w:val="00D36FA0"/>
    <w:rsid w:val="00D37441"/>
    <w:rsid w:val="00D40473"/>
    <w:rsid w:val="00D454D9"/>
    <w:rsid w:val="00D45CC2"/>
    <w:rsid w:val="00D46F2E"/>
    <w:rsid w:val="00D47DC5"/>
    <w:rsid w:val="00D50BD1"/>
    <w:rsid w:val="00D53317"/>
    <w:rsid w:val="00D54448"/>
    <w:rsid w:val="00D54716"/>
    <w:rsid w:val="00D61921"/>
    <w:rsid w:val="00D61BFC"/>
    <w:rsid w:val="00D64424"/>
    <w:rsid w:val="00D67BC0"/>
    <w:rsid w:val="00D67F0B"/>
    <w:rsid w:val="00D67F20"/>
    <w:rsid w:val="00D70AA7"/>
    <w:rsid w:val="00D74C4A"/>
    <w:rsid w:val="00D80315"/>
    <w:rsid w:val="00D83AB2"/>
    <w:rsid w:val="00D869F6"/>
    <w:rsid w:val="00D907CC"/>
    <w:rsid w:val="00D916D6"/>
    <w:rsid w:val="00D9261E"/>
    <w:rsid w:val="00D94361"/>
    <w:rsid w:val="00D9496B"/>
    <w:rsid w:val="00D96BFF"/>
    <w:rsid w:val="00D97601"/>
    <w:rsid w:val="00DA27DD"/>
    <w:rsid w:val="00DA2C70"/>
    <w:rsid w:val="00DA323E"/>
    <w:rsid w:val="00DA3DDD"/>
    <w:rsid w:val="00DA6784"/>
    <w:rsid w:val="00DB01AD"/>
    <w:rsid w:val="00DB023E"/>
    <w:rsid w:val="00DB421C"/>
    <w:rsid w:val="00DC25E2"/>
    <w:rsid w:val="00DC7618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E5E28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4AF0"/>
    <w:rsid w:val="00E0698B"/>
    <w:rsid w:val="00E07C0D"/>
    <w:rsid w:val="00E07C0F"/>
    <w:rsid w:val="00E07DBD"/>
    <w:rsid w:val="00E07F05"/>
    <w:rsid w:val="00E2188F"/>
    <w:rsid w:val="00E251CB"/>
    <w:rsid w:val="00E2610E"/>
    <w:rsid w:val="00E26415"/>
    <w:rsid w:val="00E31D1A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008"/>
    <w:rsid w:val="00E478BD"/>
    <w:rsid w:val="00E508BD"/>
    <w:rsid w:val="00E5276B"/>
    <w:rsid w:val="00E54E85"/>
    <w:rsid w:val="00E600BE"/>
    <w:rsid w:val="00E61CB2"/>
    <w:rsid w:val="00E66BFD"/>
    <w:rsid w:val="00E67756"/>
    <w:rsid w:val="00E707F3"/>
    <w:rsid w:val="00E70AFE"/>
    <w:rsid w:val="00E73C90"/>
    <w:rsid w:val="00E765C3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066B"/>
    <w:rsid w:val="00EC2A41"/>
    <w:rsid w:val="00EC4772"/>
    <w:rsid w:val="00EC7F1A"/>
    <w:rsid w:val="00ED0744"/>
    <w:rsid w:val="00ED0F93"/>
    <w:rsid w:val="00ED272E"/>
    <w:rsid w:val="00ED375B"/>
    <w:rsid w:val="00ED5E7F"/>
    <w:rsid w:val="00ED685C"/>
    <w:rsid w:val="00EE717A"/>
    <w:rsid w:val="00EE7360"/>
    <w:rsid w:val="00EE76A9"/>
    <w:rsid w:val="00EF22A2"/>
    <w:rsid w:val="00EF4660"/>
    <w:rsid w:val="00EF7241"/>
    <w:rsid w:val="00EF7890"/>
    <w:rsid w:val="00F03FEB"/>
    <w:rsid w:val="00F06A90"/>
    <w:rsid w:val="00F1091A"/>
    <w:rsid w:val="00F11236"/>
    <w:rsid w:val="00F12A4A"/>
    <w:rsid w:val="00F12E5B"/>
    <w:rsid w:val="00F142E5"/>
    <w:rsid w:val="00F16239"/>
    <w:rsid w:val="00F207C8"/>
    <w:rsid w:val="00F24343"/>
    <w:rsid w:val="00F304A3"/>
    <w:rsid w:val="00F30891"/>
    <w:rsid w:val="00F3100E"/>
    <w:rsid w:val="00F326EB"/>
    <w:rsid w:val="00F3328C"/>
    <w:rsid w:val="00F338D7"/>
    <w:rsid w:val="00F33B47"/>
    <w:rsid w:val="00F3508B"/>
    <w:rsid w:val="00F378DC"/>
    <w:rsid w:val="00F415DF"/>
    <w:rsid w:val="00F42E6F"/>
    <w:rsid w:val="00F43DC3"/>
    <w:rsid w:val="00F440AF"/>
    <w:rsid w:val="00F45C4D"/>
    <w:rsid w:val="00F45E2D"/>
    <w:rsid w:val="00F46837"/>
    <w:rsid w:val="00F46C97"/>
    <w:rsid w:val="00F52463"/>
    <w:rsid w:val="00F53E3A"/>
    <w:rsid w:val="00F53FD9"/>
    <w:rsid w:val="00F568FB"/>
    <w:rsid w:val="00F57BA6"/>
    <w:rsid w:val="00F60E40"/>
    <w:rsid w:val="00F6153E"/>
    <w:rsid w:val="00F62F0D"/>
    <w:rsid w:val="00F63397"/>
    <w:rsid w:val="00F63703"/>
    <w:rsid w:val="00F65385"/>
    <w:rsid w:val="00F70643"/>
    <w:rsid w:val="00F726B3"/>
    <w:rsid w:val="00F74DB2"/>
    <w:rsid w:val="00F76DCE"/>
    <w:rsid w:val="00F76FE7"/>
    <w:rsid w:val="00F77BFF"/>
    <w:rsid w:val="00F8245D"/>
    <w:rsid w:val="00F84294"/>
    <w:rsid w:val="00F853B8"/>
    <w:rsid w:val="00F86936"/>
    <w:rsid w:val="00F87CA1"/>
    <w:rsid w:val="00F910F0"/>
    <w:rsid w:val="00F9237F"/>
    <w:rsid w:val="00F929A6"/>
    <w:rsid w:val="00F93969"/>
    <w:rsid w:val="00F95564"/>
    <w:rsid w:val="00F9665A"/>
    <w:rsid w:val="00F966C6"/>
    <w:rsid w:val="00F975FB"/>
    <w:rsid w:val="00FA082A"/>
    <w:rsid w:val="00FA17A9"/>
    <w:rsid w:val="00FA26D5"/>
    <w:rsid w:val="00FA4C36"/>
    <w:rsid w:val="00FA517F"/>
    <w:rsid w:val="00FA7CC3"/>
    <w:rsid w:val="00FB031D"/>
    <w:rsid w:val="00FB0672"/>
    <w:rsid w:val="00FB107F"/>
    <w:rsid w:val="00FB1539"/>
    <w:rsid w:val="00FB2B6C"/>
    <w:rsid w:val="00FB6E7D"/>
    <w:rsid w:val="00FB782D"/>
    <w:rsid w:val="00FB7CD8"/>
    <w:rsid w:val="00FC0146"/>
    <w:rsid w:val="00FC0EDA"/>
    <w:rsid w:val="00FC1071"/>
    <w:rsid w:val="00FC1BE5"/>
    <w:rsid w:val="00FC1FE0"/>
    <w:rsid w:val="00FC37B7"/>
    <w:rsid w:val="00FC5CE0"/>
    <w:rsid w:val="00FD2D16"/>
    <w:rsid w:val="00FD2DFA"/>
    <w:rsid w:val="00FD3651"/>
    <w:rsid w:val="00FD4206"/>
    <w:rsid w:val="00FD4699"/>
    <w:rsid w:val="00FD4D11"/>
    <w:rsid w:val="00FD69BC"/>
    <w:rsid w:val="00FE09D8"/>
    <w:rsid w:val="00FE3C02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16612"/>
  <w15:docId w15:val="{B00FDCE3-C665-4A9E-B719-B65300F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5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llaringgrennielsen@yahoo.dk" TargetMode="External"/><Relationship Id="rId3" Type="http://schemas.openxmlformats.org/officeDocument/2006/relationships/hyperlink" Target="http://www.handicap.dk/lokalt/aalb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07BA-46DC-F443-8AA0-A05A7AA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Settings\Aase\Lokale indstillinger\Temporary Internet Files\Content.IE5\9O3UJ3DJ\nyt-lokalbrev[1].dot</Template>
  <TotalTime>10</TotalTime>
  <Pages>3</Pages>
  <Words>563</Words>
  <Characters>3441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Microsoft</Company>
  <LinksUpToDate>false</LinksUpToDate>
  <CharactersWithSpaces>3997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Anne-Louise Nøhr Pedersen</cp:lastModifiedBy>
  <cp:revision>3</cp:revision>
  <cp:lastPrinted>2016-01-04T22:26:00Z</cp:lastPrinted>
  <dcterms:created xsi:type="dcterms:W3CDTF">2020-02-04T15:20:00Z</dcterms:created>
  <dcterms:modified xsi:type="dcterms:W3CDTF">2020-02-05T10:31:00Z</dcterms:modified>
</cp:coreProperties>
</file>