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4DF5" w14:textId="77777777" w:rsidR="000245C9" w:rsidRDefault="000245C9" w:rsidP="00427C98">
      <w:pPr>
        <w:pStyle w:val="Brdtekst"/>
        <w:jc w:val="center"/>
        <w:outlineLvl w:val="0"/>
        <w:rPr>
          <w:rFonts w:ascii="Arial" w:hAnsi="Arial" w:cs="Arial"/>
          <w:b/>
          <w:szCs w:val="32"/>
        </w:rPr>
      </w:pPr>
    </w:p>
    <w:p w14:paraId="0B695EC3" w14:textId="77777777" w:rsidR="00A83DA9" w:rsidRPr="005D3709" w:rsidRDefault="005C4661" w:rsidP="00427C98">
      <w:pPr>
        <w:pStyle w:val="Brdtekst"/>
        <w:jc w:val="center"/>
        <w:outlineLvl w:val="0"/>
        <w:rPr>
          <w:rFonts w:ascii="Arial" w:hAnsi="Arial" w:cs="Arial"/>
          <w:b/>
          <w:szCs w:val="32"/>
        </w:rPr>
      </w:pPr>
      <w:r>
        <w:rPr>
          <w:rFonts w:ascii="Arial" w:hAnsi="Arial" w:cs="Arial"/>
          <w:b/>
          <w:szCs w:val="32"/>
        </w:rPr>
        <w:t>Dagsorden</w:t>
      </w:r>
    </w:p>
    <w:p w14:paraId="64651F80" w14:textId="77777777" w:rsidR="00823388" w:rsidRDefault="00A83DA9" w:rsidP="00427C98">
      <w:pPr>
        <w:pStyle w:val="Brdtekst"/>
        <w:jc w:val="center"/>
        <w:outlineLvl w:val="0"/>
        <w:rPr>
          <w:rFonts w:ascii="Arial" w:hAnsi="Arial" w:cs="Arial"/>
          <w:b/>
          <w:szCs w:val="32"/>
        </w:rPr>
      </w:pPr>
      <w:r w:rsidRPr="005D3709">
        <w:rPr>
          <w:rFonts w:ascii="Arial" w:hAnsi="Arial" w:cs="Arial"/>
          <w:b/>
          <w:szCs w:val="32"/>
        </w:rPr>
        <w:t xml:space="preserve">DH Aalborg </w:t>
      </w:r>
      <w:r w:rsidR="00696C3B" w:rsidRPr="005D3709">
        <w:rPr>
          <w:rFonts w:ascii="Arial" w:hAnsi="Arial" w:cs="Arial"/>
          <w:b/>
          <w:szCs w:val="32"/>
        </w:rPr>
        <w:t>FU møde</w:t>
      </w:r>
    </w:p>
    <w:p w14:paraId="16766857" w14:textId="77777777" w:rsidR="00B80FED" w:rsidRDefault="006A5619" w:rsidP="00427C98">
      <w:pPr>
        <w:pStyle w:val="Brdtekst"/>
        <w:jc w:val="center"/>
        <w:outlineLvl w:val="0"/>
        <w:rPr>
          <w:rFonts w:ascii="Arial" w:hAnsi="Arial" w:cs="Arial"/>
          <w:b/>
          <w:szCs w:val="32"/>
        </w:rPr>
      </w:pPr>
      <w:r>
        <w:rPr>
          <w:rFonts w:ascii="Arial" w:hAnsi="Arial" w:cs="Arial"/>
          <w:b/>
          <w:szCs w:val="32"/>
        </w:rPr>
        <w:t>10</w:t>
      </w:r>
      <w:r w:rsidR="004F5352">
        <w:rPr>
          <w:rFonts w:ascii="Arial" w:hAnsi="Arial" w:cs="Arial"/>
          <w:b/>
          <w:szCs w:val="32"/>
        </w:rPr>
        <w:t xml:space="preserve">. </w:t>
      </w:r>
      <w:r w:rsidR="00ED5E7F">
        <w:rPr>
          <w:rFonts w:ascii="Arial" w:hAnsi="Arial" w:cs="Arial"/>
          <w:b/>
          <w:szCs w:val="32"/>
        </w:rPr>
        <w:t>september</w:t>
      </w:r>
      <w:r w:rsidR="002909F1">
        <w:rPr>
          <w:rFonts w:ascii="Arial" w:hAnsi="Arial" w:cs="Arial"/>
          <w:b/>
          <w:szCs w:val="32"/>
        </w:rPr>
        <w:t xml:space="preserve"> 201</w:t>
      </w:r>
      <w:r w:rsidR="008C6C98">
        <w:rPr>
          <w:rFonts w:ascii="Arial" w:hAnsi="Arial" w:cs="Arial"/>
          <w:b/>
          <w:szCs w:val="32"/>
        </w:rPr>
        <w:t>9</w:t>
      </w:r>
      <w:r w:rsidR="00F93969">
        <w:rPr>
          <w:rFonts w:ascii="Arial" w:hAnsi="Arial" w:cs="Arial"/>
          <w:b/>
          <w:szCs w:val="32"/>
        </w:rPr>
        <w:t xml:space="preserve"> </w:t>
      </w:r>
    </w:p>
    <w:p w14:paraId="578D883A" w14:textId="77777777" w:rsidR="00E508BD" w:rsidRPr="00B80FED" w:rsidRDefault="00F93969" w:rsidP="00B80FED">
      <w:pPr>
        <w:pStyle w:val="Brdtekst"/>
        <w:jc w:val="center"/>
        <w:outlineLvl w:val="0"/>
        <w:rPr>
          <w:rFonts w:ascii="Arial" w:hAnsi="Arial" w:cs="Arial"/>
          <w:b/>
          <w:sz w:val="28"/>
          <w:szCs w:val="28"/>
        </w:rPr>
      </w:pPr>
      <w:r w:rsidRPr="005D3709">
        <w:rPr>
          <w:rFonts w:ascii="Arial" w:hAnsi="Arial" w:cs="Arial"/>
          <w:b/>
          <w:sz w:val="28"/>
          <w:szCs w:val="28"/>
        </w:rPr>
        <w:t xml:space="preserve">kl. </w:t>
      </w:r>
      <w:r w:rsidR="002909F1">
        <w:rPr>
          <w:rFonts w:ascii="Arial" w:hAnsi="Arial" w:cs="Arial"/>
          <w:b/>
          <w:sz w:val="28"/>
          <w:szCs w:val="28"/>
        </w:rPr>
        <w:t>1</w:t>
      </w:r>
      <w:r w:rsidR="009232CF">
        <w:rPr>
          <w:rFonts w:ascii="Arial" w:hAnsi="Arial" w:cs="Arial"/>
          <w:b/>
          <w:sz w:val="28"/>
          <w:szCs w:val="28"/>
        </w:rPr>
        <w:t>4</w:t>
      </w:r>
      <w:r>
        <w:rPr>
          <w:rFonts w:ascii="Arial" w:hAnsi="Arial" w:cs="Arial"/>
          <w:b/>
          <w:sz w:val="28"/>
          <w:szCs w:val="28"/>
        </w:rPr>
        <w:t>.00 – 1</w:t>
      </w:r>
      <w:r w:rsidR="002D7A73">
        <w:rPr>
          <w:rFonts w:ascii="Arial" w:hAnsi="Arial" w:cs="Arial"/>
          <w:b/>
          <w:sz w:val="28"/>
          <w:szCs w:val="28"/>
        </w:rPr>
        <w:t>7</w:t>
      </w:r>
      <w:r>
        <w:rPr>
          <w:rFonts w:ascii="Arial" w:hAnsi="Arial" w:cs="Arial"/>
          <w:b/>
          <w:sz w:val="28"/>
          <w:szCs w:val="28"/>
        </w:rPr>
        <w:t>.</w:t>
      </w:r>
      <w:r w:rsidR="002D7A73">
        <w:rPr>
          <w:rFonts w:ascii="Arial" w:hAnsi="Arial" w:cs="Arial"/>
          <w:b/>
          <w:sz w:val="28"/>
          <w:szCs w:val="28"/>
        </w:rPr>
        <w:t>0</w:t>
      </w:r>
      <w:r>
        <w:rPr>
          <w:rFonts w:ascii="Arial" w:hAnsi="Arial" w:cs="Arial"/>
          <w:b/>
          <w:sz w:val="28"/>
          <w:szCs w:val="28"/>
        </w:rPr>
        <w:t>0</w:t>
      </w:r>
    </w:p>
    <w:p w14:paraId="6BB002DE" w14:textId="77777777" w:rsidR="00BA3784" w:rsidRDefault="00BA3784" w:rsidP="00BA3784">
      <w:pPr>
        <w:pStyle w:val="Brdtekst"/>
        <w:jc w:val="center"/>
        <w:outlineLvl w:val="0"/>
        <w:rPr>
          <w:rFonts w:ascii="Arial" w:hAnsi="Arial" w:cs="Arial"/>
          <w:b/>
          <w:sz w:val="28"/>
          <w:szCs w:val="28"/>
        </w:rPr>
      </w:pPr>
      <w:r w:rsidRPr="005D3709">
        <w:rPr>
          <w:rFonts w:ascii="Arial" w:hAnsi="Arial" w:cs="Arial"/>
          <w:b/>
          <w:sz w:val="28"/>
          <w:szCs w:val="28"/>
        </w:rPr>
        <w:t>”Trekanten” Sebbersundvej 2 a, 9220 Aalborg SØ</w:t>
      </w:r>
    </w:p>
    <w:p w14:paraId="5A6AEAC5" w14:textId="77777777" w:rsidR="00BA3784" w:rsidRPr="005D3709" w:rsidRDefault="00BA3784" w:rsidP="00BA3784">
      <w:pPr>
        <w:pStyle w:val="Brdtekst"/>
        <w:jc w:val="center"/>
        <w:outlineLvl w:val="0"/>
        <w:rPr>
          <w:rFonts w:ascii="Arial" w:hAnsi="Arial" w:cs="Arial"/>
          <w:b/>
          <w:sz w:val="28"/>
          <w:szCs w:val="28"/>
        </w:rPr>
      </w:pPr>
      <w:r>
        <w:rPr>
          <w:rFonts w:ascii="Arial" w:hAnsi="Arial" w:cs="Arial"/>
          <w:b/>
          <w:sz w:val="28"/>
          <w:szCs w:val="28"/>
        </w:rPr>
        <w:t>Lokale 3</w:t>
      </w:r>
    </w:p>
    <w:p w14:paraId="52BD659A" w14:textId="77777777" w:rsidR="00B026FE" w:rsidRDefault="00E508BD" w:rsidP="00B026FE">
      <w:pPr>
        <w:pStyle w:val="Brdtekst"/>
        <w:ind w:left="360"/>
        <w:jc w:val="center"/>
        <w:outlineLvl w:val="0"/>
        <w:rPr>
          <w:rFonts w:ascii="Arial" w:hAnsi="Arial" w:cs="Arial"/>
          <w:b/>
          <w:sz w:val="28"/>
          <w:szCs w:val="28"/>
        </w:rPr>
      </w:pPr>
      <w:r>
        <w:rPr>
          <w:rFonts w:ascii="Arial" w:hAnsi="Arial" w:cs="Arial"/>
          <w:b/>
          <w:sz w:val="28"/>
          <w:szCs w:val="28"/>
        </w:rPr>
        <w:t>Udsendt den</w:t>
      </w:r>
      <w:r w:rsidR="003E4CC0">
        <w:rPr>
          <w:rFonts w:ascii="Arial" w:hAnsi="Arial" w:cs="Arial"/>
          <w:b/>
          <w:sz w:val="28"/>
          <w:szCs w:val="28"/>
        </w:rPr>
        <w:t xml:space="preserve"> </w:t>
      </w:r>
      <w:r w:rsidR="00146414">
        <w:rPr>
          <w:rFonts w:ascii="Arial" w:hAnsi="Arial" w:cs="Arial"/>
          <w:b/>
          <w:sz w:val="28"/>
          <w:szCs w:val="28"/>
        </w:rPr>
        <w:t>1</w:t>
      </w:r>
      <w:r w:rsidR="004D7F78">
        <w:rPr>
          <w:rFonts w:ascii="Arial" w:hAnsi="Arial" w:cs="Arial"/>
          <w:b/>
          <w:sz w:val="28"/>
          <w:szCs w:val="28"/>
        </w:rPr>
        <w:t xml:space="preserve">. </w:t>
      </w:r>
      <w:r w:rsidR="006A5619">
        <w:rPr>
          <w:rFonts w:ascii="Arial" w:hAnsi="Arial" w:cs="Arial"/>
          <w:b/>
          <w:sz w:val="28"/>
          <w:szCs w:val="28"/>
        </w:rPr>
        <w:t>september</w:t>
      </w:r>
      <w:r w:rsidR="002909F1">
        <w:rPr>
          <w:rFonts w:ascii="Arial" w:hAnsi="Arial" w:cs="Arial"/>
          <w:b/>
          <w:sz w:val="28"/>
          <w:szCs w:val="28"/>
        </w:rPr>
        <w:t xml:space="preserve"> 201</w:t>
      </w:r>
      <w:r w:rsidR="008C6C98">
        <w:rPr>
          <w:rFonts w:ascii="Arial" w:hAnsi="Arial" w:cs="Arial"/>
          <w:b/>
          <w:sz w:val="28"/>
          <w:szCs w:val="28"/>
        </w:rPr>
        <w:t>9</w:t>
      </w:r>
    </w:p>
    <w:p w14:paraId="46EF9D36" w14:textId="77777777" w:rsidR="0059747A" w:rsidRDefault="0059747A" w:rsidP="0056652C">
      <w:pPr>
        <w:pStyle w:val="Brdtekst"/>
        <w:ind w:left="360"/>
        <w:outlineLvl w:val="0"/>
        <w:rPr>
          <w:rFonts w:ascii="Arial" w:hAnsi="Arial" w:cs="Arial"/>
          <w:b/>
          <w:sz w:val="28"/>
          <w:szCs w:val="28"/>
        </w:rPr>
      </w:pPr>
    </w:p>
    <w:p w14:paraId="716EF968" w14:textId="5C258A80" w:rsidR="0056652C" w:rsidRPr="0056652C" w:rsidRDefault="0056652C" w:rsidP="0056652C">
      <w:pPr>
        <w:pStyle w:val="Brdtekst"/>
        <w:ind w:left="360"/>
        <w:outlineLvl w:val="0"/>
        <w:rPr>
          <w:rFonts w:ascii="Arial" w:hAnsi="Arial" w:cs="Arial"/>
          <w:sz w:val="28"/>
          <w:szCs w:val="28"/>
        </w:rPr>
      </w:pPr>
      <w:r>
        <w:rPr>
          <w:rFonts w:ascii="Arial" w:hAnsi="Arial" w:cs="Arial"/>
          <w:b/>
          <w:sz w:val="28"/>
          <w:szCs w:val="28"/>
        </w:rPr>
        <w:t xml:space="preserve">Deltagere: </w:t>
      </w:r>
      <w:r w:rsidR="005F2C1F">
        <w:rPr>
          <w:rFonts w:ascii="Arial" w:hAnsi="Arial" w:cs="Arial"/>
          <w:b/>
          <w:sz w:val="28"/>
          <w:szCs w:val="28"/>
        </w:rPr>
        <w:t xml:space="preserve">Ulla, Asghar, Christian, </w:t>
      </w:r>
      <w:r w:rsidR="0028308C">
        <w:rPr>
          <w:rFonts w:ascii="Arial" w:hAnsi="Arial" w:cs="Arial"/>
          <w:b/>
          <w:sz w:val="28"/>
          <w:szCs w:val="28"/>
        </w:rPr>
        <w:t>Børge</w:t>
      </w:r>
      <w:r w:rsidR="00EB3124">
        <w:rPr>
          <w:rFonts w:ascii="Arial" w:hAnsi="Arial" w:cs="Arial"/>
          <w:b/>
          <w:sz w:val="28"/>
          <w:szCs w:val="28"/>
        </w:rPr>
        <w:t xml:space="preserve"> og</w:t>
      </w:r>
      <w:r w:rsidR="0028308C">
        <w:rPr>
          <w:rFonts w:ascii="Arial" w:hAnsi="Arial" w:cs="Arial"/>
          <w:b/>
          <w:sz w:val="28"/>
          <w:szCs w:val="28"/>
        </w:rPr>
        <w:t xml:space="preserve"> Anne-Louise.</w:t>
      </w:r>
    </w:p>
    <w:p w14:paraId="4962EDFC" w14:textId="3E7BAF71" w:rsidR="0056652C" w:rsidRDefault="0056652C" w:rsidP="0056652C">
      <w:pPr>
        <w:pStyle w:val="Brdtekst"/>
        <w:ind w:left="360"/>
        <w:outlineLvl w:val="0"/>
        <w:rPr>
          <w:rFonts w:ascii="Arial" w:hAnsi="Arial" w:cs="Arial"/>
          <w:b/>
          <w:sz w:val="28"/>
          <w:szCs w:val="28"/>
        </w:rPr>
      </w:pPr>
      <w:r>
        <w:rPr>
          <w:rFonts w:ascii="Arial" w:hAnsi="Arial" w:cs="Arial"/>
          <w:b/>
          <w:sz w:val="28"/>
          <w:szCs w:val="28"/>
        </w:rPr>
        <w:t>Afbud:</w:t>
      </w:r>
      <w:r w:rsidR="005F2C1F">
        <w:rPr>
          <w:rFonts w:ascii="Arial" w:hAnsi="Arial" w:cs="Arial"/>
          <w:b/>
          <w:sz w:val="28"/>
          <w:szCs w:val="28"/>
        </w:rPr>
        <w:t xml:space="preserve"> Birthe, Anders, Bernd, </w:t>
      </w:r>
      <w:r w:rsidR="00EB3124">
        <w:rPr>
          <w:rFonts w:ascii="Arial" w:hAnsi="Arial" w:cs="Arial"/>
          <w:b/>
          <w:sz w:val="28"/>
          <w:szCs w:val="28"/>
        </w:rPr>
        <w:t>Charlotte og</w:t>
      </w:r>
      <w:r w:rsidR="0028308C">
        <w:rPr>
          <w:rFonts w:ascii="Arial" w:hAnsi="Arial" w:cs="Arial"/>
          <w:b/>
          <w:sz w:val="28"/>
          <w:szCs w:val="28"/>
        </w:rPr>
        <w:t xml:space="preserve"> Palle.</w:t>
      </w:r>
      <w:r w:rsidR="005F2C1F">
        <w:rPr>
          <w:rFonts w:ascii="Arial" w:hAnsi="Arial" w:cs="Arial"/>
          <w:b/>
          <w:sz w:val="28"/>
          <w:szCs w:val="28"/>
        </w:rPr>
        <w:t xml:space="preserve"> </w:t>
      </w:r>
    </w:p>
    <w:p w14:paraId="7350C944" w14:textId="77777777" w:rsidR="0056652C" w:rsidRDefault="0056652C" w:rsidP="0056652C">
      <w:pPr>
        <w:pStyle w:val="Brdtekst"/>
        <w:ind w:left="360"/>
        <w:outlineLvl w:val="0"/>
        <w:rPr>
          <w:rFonts w:ascii="Arial" w:hAnsi="Arial" w:cs="Arial"/>
          <w:b/>
          <w:sz w:val="28"/>
          <w:szCs w:val="28"/>
        </w:rPr>
      </w:pPr>
    </w:p>
    <w:p w14:paraId="7D46250B" w14:textId="77777777" w:rsidR="00E01F59" w:rsidRDefault="003F5A62" w:rsidP="00D916D6">
      <w:pPr>
        <w:pStyle w:val="Listeafsnit"/>
        <w:numPr>
          <w:ilvl w:val="0"/>
          <w:numId w:val="14"/>
        </w:numPr>
        <w:overflowPunct/>
        <w:autoSpaceDE/>
        <w:autoSpaceDN/>
        <w:adjustRightInd/>
        <w:jc w:val="left"/>
        <w:textAlignment w:val="auto"/>
        <w:rPr>
          <w:rFonts w:ascii="Arial" w:hAnsi="Arial" w:cs="Arial"/>
          <w:sz w:val="28"/>
          <w:szCs w:val="28"/>
        </w:rPr>
      </w:pPr>
      <w:r w:rsidRPr="00E707F3">
        <w:rPr>
          <w:rFonts w:ascii="Arial" w:hAnsi="Arial" w:cs="Arial"/>
          <w:sz w:val="28"/>
          <w:szCs w:val="28"/>
        </w:rPr>
        <w:t>Valg af ordstyrer</w:t>
      </w:r>
    </w:p>
    <w:p w14:paraId="15E90B78" w14:textId="55C5C4F9" w:rsidR="005F2C1F" w:rsidRPr="005F2C1F" w:rsidRDefault="005F2C1F" w:rsidP="005F2C1F">
      <w:pPr>
        <w:pStyle w:val="Listeafsnit"/>
        <w:overflowPunct/>
        <w:autoSpaceDE/>
        <w:autoSpaceDN/>
        <w:adjustRightInd/>
        <w:ind w:left="927"/>
        <w:jc w:val="left"/>
        <w:textAlignment w:val="auto"/>
        <w:rPr>
          <w:rFonts w:ascii="Arial" w:hAnsi="Arial" w:cs="Arial"/>
          <w:b/>
          <w:sz w:val="28"/>
          <w:szCs w:val="28"/>
        </w:rPr>
      </w:pPr>
      <w:r>
        <w:rPr>
          <w:rFonts w:ascii="Arial" w:hAnsi="Arial" w:cs="Arial"/>
          <w:b/>
          <w:sz w:val="28"/>
          <w:szCs w:val="28"/>
        </w:rPr>
        <w:t>Asghar</w:t>
      </w:r>
      <w:r w:rsidR="00793971">
        <w:rPr>
          <w:rFonts w:ascii="Arial" w:hAnsi="Arial" w:cs="Arial"/>
          <w:b/>
          <w:sz w:val="28"/>
          <w:szCs w:val="28"/>
        </w:rPr>
        <w:t>.</w:t>
      </w:r>
    </w:p>
    <w:p w14:paraId="07081434" w14:textId="77777777" w:rsidR="005E6423" w:rsidRPr="000E5052" w:rsidRDefault="005E6423" w:rsidP="00D916D6">
      <w:pPr>
        <w:overflowPunct/>
        <w:autoSpaceDE/>
        <w:autoSpaceDN/>
        <w:adjustRightInd/>
        <w:ind w:left="720"/>
        <w:jc w:val="left"/>
        <w:textAlignment w:val="auto"/>
        <w:rPr>
          <w:rFonts w:ascii="Arial" w:hAnsi="Arial" w:cs="Arial"/>
          <w:sz w:val="24"/>
          <w:szCs w:val="24"/>
        </w:rPr>
      </w:pPr>
    </w:p>
    <w:p w14:paraId="5BFBD672" w14:textId="77777777" w:rsidR="00E01F59" w:rsidRDefault="008D1A37"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 xml:space="preserve"> </w:t>
      </w:r>
      <w:r w:rsidR="00E01F59">
        <w:rPr>
          <w:rFonts w:ascii="Arial" w:hAnsi="Arial" w:cs="Arial"/>
          <w:sz w:val="28"/>
          <w:szCs w:val="28"/>
        </w:rPr>
        <w:t>Valg af referent</w:t>
      </w:r>
    </w:p>
    <w:p w14:paraId="2869A8E7" w14:textId="1AE4C77D" w:rsidR="005F2C1F" w:rsidRPr="005F2C1F" w:rsidRDefault="005F2C1F" w:rsidP="005F2C1F">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Anne-Louise</w:t>
      </w:r>
      <w:r w:rsidR="00793971">
        <w:rPr>
          <w:rFonts w:ascii="Arial" w:hAnsi="Arial" w:cs="Arial"/>
          <w:b/>
          <w:sz w:val="28"/>
          <w:szCs w:val="28"/>
        </w:rPr>
        <w:t>.</w:t>
      </w:r>
    </w:p>
    <w:p w14:paraId="675EBF29" w14:textId="77777777" w:rsidR="00903026" w:rsidRDefault="00903026" w:rsidP="00D916D6">
      <w:pPr>
        <w:overflowPunct/>
        <w:autoSpaceDE/>
        <w:autoSpaceDN/>
        <w:adjustRightInd/>
        <w:ind w:left="720"/>
        <w:jc w:val="left"/>
        <w:textAlignment w:val="auto"/>
        <w:rPr>
          <w:rFonts w:ascii="Arial" w:hAnsi="Arial" w:cs="Arial"/>
          <w:sz w:val="24"/>
          <w:szCs w:val="24"/>
        </w:rPr>
      </w:pPr>
    </w:p>
    <w:p w14:paraId="38D86961" w14:textId="77777777" w:rsidR="00696C3B" w:rsidRDefault="00696C3B" w:rsidP="00D916D6">
      <w:pPr>
        <w:numPr>
          <w:ilvl w:val="0"/>
          <w:numId w:val="14"/>
        </w:numPr>
        <w:overflowPunct/>
        <w:autoSpaceDE/>
        <w:autoSpaceDN/>
        <w:adjustRightInd/>
        <w:jc w:val="left"/>
        <w:textAlignment w:val="auto"/>
        <w:rPr>
          <w:rFonts w:ascii="Arial" w:hAnsi="Arial" w:cs="Arial"/>
          <w:sz w:val="28"/>
          <w:szCs w:val="28"/>
        </w:rPr>
      </w:pPr>
      <w:r w:rsidRPr="003C431E">
        <w:rPr>
          <w:rFonts w:ascii="Arial" w:hAnsi="Arial" w:cs="Arial"/>
          <w:sz w:val="28"/>
          <w:szCs w:val="28"/>
        </w:rPr>
        <w:t>Godkendelse</w:t>
      </w:r>
      <w:r w:rsidRPr="005D3709">
        <w:rPr>
          <w:rFonts w:ascii="Arial" w:hAnsi="Arial" w:cs="Arial"/>
          <w:sz w:val="28"/>
          <w:szCs w:val="28"/>
        </w:rPr>
        <w:t xml:space="preserve"> af dagsordenen</w:t>
      </w:r>
    </w:p>
    <w:p w14:paraId="1655DD59" w14:textId="6BEDBFD2" w:rsidR="005F2C1F" w:rsidRPr="005F2C1F" w:rsidRDefault="00793971" w:rsidP="005F2C1F">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Ja.</w:t>
      </w:r>
    </w:p>
    <w:p w14:paraId="614F6DC7" w14:textId="77777777" w:rsidR="00A75752" w:rsidRDefault="00A75752" w:rsidP="00D916D6">
      <w:pPr>
        <w:pStyle w:val="Listeafsnit"/>
        <w:ind w:left="720"/>
        <w:rPr>
          <w:rFonts w:ascii="Arial" w:hAnsi="Arial" w:cs="Arial"/>
          <w:sz w:val="28"/>
          <w:szCs w:val="28"/>
        </w:rPr>
      </w:pPr>
    </w:p>
    <w:p w14:paraId="3F334655" w14:textId="77777777" w:rsidR="00E707F3" w:rsidRDefault="009B3E9D"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Godkendelse af referat</w:t>
      </w:r>
    </w:p>
    <w:p w14:paraId="6FD74431" w14:textId="305FF2AE" w:rsidR="00793971" w:rsidRPr="00793971" w:rsidRDefault="00793971" w:rsidP="00793971">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Referat fra sidste gang er endnu ikke modtaget.</w:t>
      </w:r>
    </w:p>
    <w:p w14:paraId="2D1DF8F5" w14:textId="77777777" w:rsidR="00142ECB" w:rsidRDefault="00142ECB" w:rsidP="00142ECB">
      <w:pPr>
        <w:pStyle w:val="Listeafsnit"/>
        <w:rPr>
          <w:rFonts w:ascii="Arial" w:hAnsi="Arial" w:cs="Arial"/>
          <w:sz w:val="28"/>
          <w:szCs w:val="28"/>
        </w:rPr>
      </w:pPr>
    </w:p>
    <w:p w14:paraId="71E48CD1" w14:textId="77777777" w:rsidR="00D05469" w:rsidRDefault="00721EBD" w:rsidP="008C6C98">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Økonomi</w:t>
      </w:r>
    </w:p>
    <w:p w14:paraId="67FB2882" w14:textId="77777777" w:rsidR="008C6C98" w:rsidRDefault="008C6C98" w:rsidP="008C6C98">
      <w:pPr>
        <w:pStyle w:val="Listeafsnit"/>
        <w:rPr>
          <w:rFonts w:ascii="Arial" w:hAnsi="Arial" w:cs="Arial"/>
          <w:sz w:val="28"/>
          <w:szCs w:val="28"/>
        </w:rPr>
      </w:pPr>
    </w:p>
    <w:p w14:paraId="294DE35C" w14:textId="77777777" w:rsidR="008C6C98" w:rsidRDefault="008C6C98" w:rsidP="008C6C98">
      <w:pPr>
        <w:numPr>
          <w:ilvl w:val="1"/>
          <w:numId w:val="14"/>
        </w:numPr>
        <w:overflowPunct/>
        <w:autoSpaceDE/>
        <w:autoSpaceDN/>
        <w:adjustRightInd/>
        <w:jc w:val="left"/>
        <w:textAlignment w:val="auto"/>
        <w:rPr>
          <w:rFonts w:ascii="Arial" w:hAnsi="Arial" w:cs="Arial"/>
          <w:sz w:val="28"/>
          <w:szCs w:val="28"/>
        </w:rPr>
      </w:pPr>
      <w:r>
        <w:rPr>
          <w:rFonts w:ascii="Arial" w:hAnsi="Arial" w:cs="Arial"/>
          <w:sz w:val="28"/>
          <w:szCs w:val="28"/>
        </w:rPr>
        <w:t>§ 18, Ny ansøgningsrunde 1. april – 30. september 2019 (</w:t>
      </w:r>
      <w:r w:rsidR="00B659FF">
        <w:rPr>
          <w:rFonts w:ascii="Arial" w:hAnsi="Arial" w:cs="Arial"/>
          <w:sz w:val="28"/>
          <w:szCs w:val="28"/>
        </w:rPr>
        <w:t xml:space="preserve">udbetaling januar – 31. marts </w:t>
      </w:r>
      <w:r>
        <w:rPr>
          <w:rFonts w:ascii="Arial" w:hAnsi="Arial" w:cs="Arial"/>
          <w:sz w:val="28"/>
          <w:szCs w:val="28"/>
        </w:rPr>
        <w:t>2020</w:t>
      </w:r>
      <w:r w:rsidR="00B659FF">
        <w:rPr>
          <w:rFonts w:ascii="Arial" w:hAnsi="Arial" w:cs="Arial"/>
          <w:sz w:val="28"/>
          <w:szCs w:val="28"/>
        </w:rPr>
        <w:t>)</w:t>
      </w:r>
    </w:p>
    <w:p w14:paraId="1F227800" w14:textId="381CE89C" w:rsidR="00793971" w:rsidRPr="00793971" w:rsidRDefault="00D4646D" w:rsidP="00793971">
      <w:pPr>
        <w:overflowPunct/>
        <w:autoSpaceDE/>
        <w:autoSpaceDN/>
        <w:adjustRightInd/>
        <w:ind w:left="1494"/>
        <w:jc w:val="left"/>
        <w:textAlignment w:val="auto"/>
        <w:rPr>
          <w:rFonts w:ascii="Arial" w:hAnsi="Arial" w:cs="Arial"/>
          <w:b/>
          <w:sz w:val="28"/>
          <w:szCs w:val="28"/>
        </w:rPr>
      </w:pPr>
      <w:r>
        <w:rPr>
          <w:rFonts w:ascii="Arial" w:hAnsi="Arial" w:cs="Arial"/>
          <w:b/>
          <w:sz w:val="28"/>
          <w:szCs w:val="28"/>
        </w:rPr>
        <w:t>Såfremt</w:t>
      </w:r>
      <w:r w:rsidR="00793971">
        <w:rPr>
          <w:rFonts w:ascii="Arial" w:hAnsi="Arial" w:cs="Arial"/>
          <w:b/>
          <w:sz w:val="28"/>
          <w:szCs w:val="28"/>
        </w:rPr>
        <w:t xml:space="preserve"> puljen</w:t>
      </w:r>
      <w:r>
        <w:rPr>
          <w:rFonts w:ascii="Arial" w:hAnsi="Arial" w:cs="Arial"/>
          <w:b/>
          <w:sz w:val="28"/>
          <w:szCs w:val="28"/>
        </w:rPr>
        <w:t xml:space="preserve"> skal</w:t>
      </w:r>
      <w:r w:rsidR="00793971">
        <w:rPr>
          <w:rFonts w:ascii="Arial" w:hAnsi="Arial" w:cs="Arial"/>
          <w:b/>
          <w:sz w:val="28"/>
          <w:szCs w:val="28"/>
        </w:rPr>
        <w:t xml:space="preserve"> søges, skal vi også have projekter, som pengene skal bruges på. Det vedtages </w:t>
      </w:r>
      <w:r w:rsidR="00061F37">
        <w:rPr>
          <w:rFonts w:ascii="Arial" w:hAnsi="Arial" w:cs="Arial"/>
          <w:b/>
          <w:sz w:val="28"/>
          <w:szCs w:val="28"/>
        </w:rPr>
        <w:t xml:space="preserve">derfor, </w:t>
      </w:r>
      <w:r w:rsidR="00793971">
        <w:rPr>
          <w:rFonts w:ascii="Arial" w:hAnsi="Arial" w:cs="Arial"/>
          <w:b/>
          <w:sz w:val="28"/>
          <w:szCs w:val="28"/>
        </w:rPr>
        <w:t xml:space="preserve">at puljen ikke søges, da vi ikke har brug for pengene dette år. </w:t>
      </w:r>
    </w:p>
    <w:p w14:paraId="2C181BFC" w14:textId="77777777" w:rsidR="00ED5E7F" w:rsidRDefault="00ED5E7F" w:rsidP="008C6C98">
      <w:pPr>
        <w:numPr>
          <w:ilvl w:val="1"/>
          <w:numId w:val="14"/>
        </w:numPr>
        <w:overflowPunct/>
        <w:autoSpaceDE/>
        <w:autoSpaceDN/>
        <w:adjustRightInd/>
        <w:jc w:val="left"/>
        <w:textAlignment w:val="auto"/>
        <w:rPr>
          <w:rFonts w:ascii="Arial" w:hAnsi="Arial" w:cs="Arial"/>
          <w:sz w:val="28"/>
          <w:szCs w:val="28"/>
        </w:rPr>
      </w:pPr>
      <w:r>
        <w:rPr>
          <w:rFonts w:ascii="Arial" w:hAnsi="Arial" w:cs="Arial"/>
          <w:sz w:val="28"/>
          <w:szCs w:val="28"/>
        </w:rPr>
        <w:t>DH driftsmidler på 30.000 kr.</w:t>
      </w:r>
    </w:p>
    <w:p w14:paraId="24F83E5B" w14:textId="627CEAD8" w:rsidR="00793971" w:rsidRPr="00793971" w:rsidRDefault="00793971" w:rsidP="00793971">
      <w:pPr>
        <w:overflowPunct/>
        <w:autoSpaceDE/>
        <w:autoSpaceDN/>
        <w:adjustRightInd/>
        <w:ind w:left="1494"/>
        <w:jc w:val="left"/>
        <w:textAlignment w:val="auto"/>
        <w:rPr>
          <w:rFonts w:ascii="Arial" w:hAnsi="Arial" w:cs="Arial"/>
          <w:b/>
          <w:sz w:val="28"/>
          <w:szCs w:val="28"/>
        </w:rPr>
      </w:pPr>
      <w:r>
        <w:rPr>
          <w:rFonts w:ascii="Arial" w:hAnsi="Arial" w:cs="Arial"/>
          <w:b/>
          <w:sz w:val="28"/>
          <w:szCs w:val="28"/>
        </w:rPr>
        <w:t>Vi har modtaget 30.000 kr. fra DH.</w:t>
      </w:r>
    </w:p>
    <w:p w14:paraId="33F66B0A" w14:textId="77777777" w:rsidR="007443E7" w:rsidRDefault="009232CF" w:rsidP="009232CF">
      <w:pPr>
        <w:overflowPunct/>
        <w:autoSpaceDE/>
        <w:autoSpaceDN/>
        <w:adjustRightInd/>
        <w:ind w:left="1494"/>
        <w:jc w:val="left"/>
        <w:textAlignment w:val="auto"/>
        <w:rPr>
          <w:rFonts w:ascii="Arial" w:hAnsi="Arial" w:cs="Arial"/>
          <w:sz w:val="28"/>
          <w:szCs w:val="28"/>
        </w:rPr>
      </w:pPr>
      <w:r>
        <w:rPr>
          <w:rFonts w:ascii="Arial" w:hAnsi="Arial" w:cs="Arial"/>
          <w:sz w:val="28"/>
          <w:szCs w:val="28"/>
        </w:rPr>
        <w:t xml:space="preserve"> </w:t>
      </w:r>
    </w:p>
    <w:p w14:paraId="0F7525F8" w14:textId="77777777" w:rsidR="00ED5E7F" w:rsidRDefault="00ED5E7F"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DH Aalborgs hjemmeside</w:t>
      </w:r>
    </w:p>
    <w:p w14:paraId="02DEEC63" w14:textId="5671EF8A" w:rsidR="008C5055" w:rsidRDefault="00793971" w:rsidP="00793971">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DH har fået en ny hjemmeside, hvilket medfører at lokalafdelinger</w:t>
      </w:r>
      <w:r w:rsidR="00061F37">
        <w:rPr>
          <w:rFonts w:ascii="Arial" w:hAnsi="Arial" w:cs="Arial"/>
          <w:b/>
          <w:sz w:val="28"/>
          <w:szCs w:val="28"/>
        </w:rPr>
        <w:t>ne</w:t>
      </w:r>
      <w:r>
        <w:rPr>
          <w:rFonts w:ascii="Arial" w:hAnsi="Arial" w:cs="Arial"/>
          <w:b/>
          <w:sz w:val="28"/>
          <w:szCs w:val="28"/>
        </w:rPr>
        <w:t xml:space="preserve"> også har fået ny hjemmeside. Det nye er, at man ikke længere skal ha</w:t>
      </w:r>
      <w:r w:rsidR="00061F37">
        <w:rPr>
          <w:rFonts w:ascii="Arial" w:hAnsi="Arial" w:cs="Arial"/>
          <w:b/>
          <w:sz w:val="28"/>
          <w:szCs w:val="28"/>
        </w:rPr>
        <w:t>ve kontaktoplysninger og data på bestyrelsen</w:t>
      </w:r>
      <w:r>
        <w:rPr>
          <w:rFonts w:ascii="Arial" w:hAnsi="Arial" w:cs="Arial"/>
          <w:b/>
          <w:sz w:val="28"/>
          <w:szCs w:val="28"/>
        </w:rPr>
        <w:t xml:space="preserve"> på </w:t>
      </w:r>
      <w:r w:rsidR="00061F37">
        <w:rPr>
          <w:rFonts w:ascii="Arial" w:hAnsi="Arial" w:cs="Arial"/>
          <w:b/>
          <w:sz w:val="28"/>
          <w:szCs w:val="28"/>
        </w:rPr>
        <w:lastRenderedPageBreak/>
        <w:t xml:space="preserve">hjemmesiden. Der </w:t>
      </w:r>
      <w:r>
        <w:rPr>
          <w:rFonts w:ascii="Arial" w:hAnsi="Arial" w:cs="Arial"/>
          <w:b/>
          <w:sz w:val="28"/>
          <w:szCs w:val="28"/>
        </w:rPr>
        <w:t>skal ku</w:t>
      </w:r>
      <w:r w:rsidR="00061F37">
        <w:rPr>
          <w:rFonts w:ascii="Arial" w:hAnsi="Arial" w:cs="Arial"/>
          <w:b/>
          <w:sz w:val="28"/>
          <w:szCs w:val="28"/>
        </w:rPr>
        <w:t>n være oplysninger på formanden, og</w:t>
      </w:r>
      <w:r>
        <w:rPr>
          <w:rFonts w:ascii="Arial" w:hAnsi="Arial" w:cs="Arial"/>
          <w:b/>
          <w:sz w:val="28"/>
          <w:szCs w:val="28"/>
        </w:rPr>
        <w:t xml:space="preserve"> Ullas oplysninger fremgår derinde. </w:t>
      </w:r>
      <w:r>
        <w:rPr>
          <w:rFonts w:ascii="Arial" w:hAnsi="Arial" w:cs="Arial"/>
          <w:b/>
          <w:sz w:val="28"/>
          <w:szCs w:val="28"/>
        </w:rPr>
        <w:br/>
        <w:t xml:space="preserve">Der er referater fra 2017 og 2018, som på nuværende tidspunkt ikke er på hjemmesiden, såfremt det ønskes, kan de lægges på hjemmesiden. Det vedtages at referater fra tidligere møder skal lægge på hjemmesiden. Ulla kontakter DH central om beslutningen. </w:t>
      </w:r>
    </w:p>
    <w:p w14:paraId="6BFF6E60" w14:textId="4A51FB41" w:rsidR="00061F37" w:rsidRDefault="00061F37" w:rsidP="00793971">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 xml:space="preserve">Anne-Louise har allerede sendt referater fra 2018 og frem til Ulla. Der mangler dog nogle referater, og vi ’udfylder hullerne’, når de referater vi har er kommet på hjemmesiden. Ulla sender en mail, når dette er sket. </w:t>
      </w:r>
    </w:p>
    <w:p w14:paraId="1C3E4B93" w14:textId="77777777" w:rsidR="00ED5E7F" w:rsidRDefault="00ED5E7F" w:rsidP="00ED5E7F">
      <w:pPr>
        <w:overflowPunct/>
        <w:autoSpaceDE/>
        <w:autoSpaceDN/>
        <w:adjustRightInd/>
        <w:ind w:left="927"/>
        <w:jc w:val="left"/>
        <w:textAlignment w:val="auto"/>
        <w:rPr>
          <w:rFonts w:ascii="Arial" w:hAnsi="Arial" w:cs="Arial"/>
          <w:sz w:val="28"/>
          <w:szCs w:val="28"/>
        </w:rPr>
      </w:pPr>
    </w:p>
    <w:p w14:paraId="1CE60DE3" w14:textId="77777777" w:rsidR="000068B6" w:rsidRDefault="000068B6"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 xml:space="preserve">Forberedelse </w:t>
      </w:r>
      <w:r w:rsidR="00ED5E7F">
        <w:rPr>
          <w:rFonts w:ascii="Arial" w:hAnsi="Arial" w:cs="Arial"/>
          <w:sz w:val="28"/>
          <w:szCs w:val="28"/>
        </w:rPr>
        <w:t>af et eventuelt nyt</w:t>
      </w:r>
      <w:r>
        <w:rPr>
          <w:rFonts w:ascii="Arial" w:hAnsi="Arial" w:cs="Arial"/>
          <w:sz w:val="28"/>
          <w:szCs w:val="28"/>
        </w:rPr>
        <w:t xml:space="preserve"> bestyrelsesmøde </w:t>
      </w:r>
      <w:r w:rsidR="00ED5E7F">
        <w:rPr>
          <w:rFonts w:ascii="Arial" w:hAnsi="Arial" w:cs="Arial"/>
          <w:sz w:val="28"/>
          <w:szCs w:val="28"/>
        </w:rPr>
        <w:t xml:space="preserve">til erstatning for det aflyste bestyrelsesmøde </w:t>
      </w:r>
      <w:r>
        <w:rPr>
          <w:rFonts w:ascii="Arial" w:hAnsi="Arial" w:cs="Arial"/>
          <w:sz w:val="28"/>
          <w:szCs w:val="28"/>
        </w:rPr>
        <w:t>den 14. august 2019</w:t>
      </w:r>
    </w:p>
    <w:p w14:paraId="4620CBEC" w14:textId="77777777" w:rsidR="00061F37" w:rsidRDefault="008C5055" w:rsidP="008C5055">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 xml:space="preserve">Det skal besluttes om vi skal afholde et nye bestyrelsesmøde. Der kom 2 tilmeldinger fra inviterede politikere efter vi havde aflyst mødet i august. </w:t>
      </w:r>
    </w:p>
    <w:p w14:paraId="5EB433F8" w14:textId="77777777" w:rsidR="00061F37" w:rsidRDefault="008C5055" w:rsidP="008C5055">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Det vedtages at der ikke afholdes et nyt bestyrelsesmøde</w:t>
      </w:r>
      <w:r w:rsidR="00E8792E">
        <w:rPr>
          <w:rFonts w:ascii="Arial" w:hAnsi="Arial" w:cs="Arial"/>
          <w:b/>
          <w:sz w:val="28"/>
          <w:szCs w:val="28"/>
        </w:rPr>
        <w:t xml:space="preserve"> som erstatning for mødet i august</w:t>
      </w:r>
      <w:r>
        <w:rPr>
          <w:rFonts w:ascii="Arial" w:hAnsi="Arial" w:cs="Arial"/>
          <w:b/>
          <w:sz w:val="28"/>
          <w:szCs w:val="28"/>
        </w:rPr>
        <w:t xml:space="preserve"> pga. manglende ressourcer. </w:t>
      </w:r>
      <w:r>
        <w:rPr>
          <w:rFonts w:ascii="Arial" w:hAnsi="Arial" w:cs="Arial"/>
          <w:b/>
          <w:sz w:val="28"/>
          <w:szCs w:val="28"/>
        </w:rPr>
        <w:br/>
      </w:r>
    </w:p>
    <w:p w14:paraId="3CFC8EAC" w14:textId="423A9AD1" w:rsidR="008C5055" w:rsidRDefault="008C5055" w:rsidP="008C5055">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 xml:space="preserve">Næste bestyrelsesmøde ligger i november/december, hvor vi skal afholde julefrokost. </w:t>
      </w:r>
    </w:p>
    <w:p w14:paraId="40AF7BE1" w14:textId="77777777" w:rsidR="00AC70D4" w:rsidRDefault="00AC70D4" w:rsidP="00AC70D4">
      <w:pPr>
        <w:overflowPunct/>
        <w:autoSpaceDE/>
        <w:autoSpaceDN/>
        <w:adjustRightInd/>
        <w:ind w:left="927"/>
        <w:jc w:val="left"/>
        <w:textAlignment w:val="auto"/>
        <w:rPr>
          <w:rFonts w:ascii="Arial" w:hAnsi="Arial" w:cs="Arial"/>
          <w:sz w:val="28"/>
          <w:szCs w:val="28"/>
        </w:rPr>
      </w:pPr>
    </w:p>
    <w:p w14:paraId="27304C58" w14:textId="77777777" w:rsidR="00AC70D4" w:rsidRDefault="00AC70D4"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Henvendelse om et samarbejde vedr. en badebro ved Bisnap</w:t>
      </w:r>
      <w:r w:rsidR="003B57B1">
        <w:rPr>
          <w:rFonts w:ascii="Arial" w:hAnsi="Arial" w:cs="Arial"/>
          <w:sz w:val="28"/>
          <w:szCs w:val="28"/>
        </w:rPr>
        <w:t xml:space="preserve"> (mail den 30. juli – Jørgen Christensen)</w:t>
      </w:r>
    </w:p>
    <w:p w14:paraId="411E4773" w14:textId="6261A06B" w:rsidR="00061F37" w:rsidRDefault="00E8792E" w:rsidP="00E8792E">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Ulla videresendte en mail fra Jørgen Ch</w:t>
      </w:r>
      <w:r w:rsidR="00061F37">
        <w:rPr>
          <w:rFonts w:ascii="Arial" w:hAnsi="Arial" w:cs="Arial"/>
          <w:b/>
          <w:sz w:val="28"/>
          <w:szCs w:val="28"/>
        </w:rPr>
        <w:t>ristensen vedr. badebroen, hvor der blev spurgt</w:t>
      </w:r>
      <w:r>
        <w:rPr>
          <w:rFonts w:ascii="Arial" w:hAnsi="Arial" w:cs="Arial"/>
          <w:b/>
          <w:sz w:val="28"/>
          <w:szCs w:val="28"/>
        </w:rPr>
        <w:t xml:space="preserve"> ind til tankerne bag projektet mv. </w:t>
      </w:r>
      <w:r w:rsidR="00061F37">
        <w:rPr>
          <w:rFonts w:ascii="Arial" w:hAnsi="Arial" w:cs="Arial"/>
          <w:b/>
          <w:sz w:val="28"/>
          <w:szCs w:val="28"/>
        </w:rPr>
        <w:t xml:space="preserve">Muligheden om at søge midler hos tilgængelighedspuljen samt at lade sig rådgive at Kit Bos vedr. badebroen blev også forelagt Jørgen Christensen. </w:t>
      </w:r>
    </w:p>
    <w:p w14:paraId="013F114A" w14:textId="77777777" w:rsidR="00061F37" w:rsidRDefault="00061F37" w:rsidP="00E8792E">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Desværre har han</w:t>
      </w:r>
      <w:r w:rsidR="00E8792E">
        <w:rPr>
          <w:rFonts w:ascii="Arial" w:hAnsi="Arial" w:cs="Arial"/>
          <w:b/>
          <w:sz w:val="28"/>
          <w:szCs w:val="28"/>
        </w:rPr>
        <w:t xml:space="preserve"> ikke vendt tilbage efterfølgende. </w:t>
      </w:r>
    </w:p>
    <w:p w14:paraId="6A9E8F4B" w14:textId="5E92DFD6" w:rsidR="00E8792E" w:rsidRPr="00E8792E" w:rsidRDefault="00E8792E" w:rsidP="00E8792E">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 xml:space="preserve">Der er ikke noget, som vi </w:t>
      </w:r>
      <w:r w:rsidR="00061F37">
        <w:rPr>
          <w:rFonts w:ascii="Arial" w:hAnsi="Arial" w:cs="Arial"/>
          <w:b/>
          <w:sz w:val="28"/>
          <w:szCs w:val="28"/>
        </w:rPr>
        <w:t xml:space="preserve">i DH </w:t>
      </w:r>
      <w:r>
        <w:rPr>
          <w:rFonts w:ascii="Arial" w:hAnsi="Arial" w:cs="Arial"/>
          <w:b/>
          <w:sz w:val="28"/>
          <w:szCs w:val="28"/>
        </w:rPr>
        <w:t xml:space="preserve">kan gøre yderligere. </w:t>
      </w:r>
      <w:r>
        <w:rPr>
          <w:rFonts w:ascii="Arial" w:hAnsi="Arial" w:cs="Arial"/>
          <w:b/>
          <w:sz w:val="28"/>
          <w:szCs w:val="28"/>
        </w:rPr>
        <w:br/>
        <w:t xml:space="preserve">Det besluttes at Ulla </w:t>
      </w:r>
      <w:r w:rsidR="00061F37">
        <w:rPr>
          <w:rFonts w:ascii="Arial" w:hAnsi="Arial" w:cs="Arial"/>
          <w:b/>
          <w:sz w:val="28"/>
          <w:szCs w:val="28"/>
        </w:rPr>
        <w:t xml:space="preserve">orienterer Jørgen om, at hans idé og forespørgsel er fremlagt for FU. </w:t>
      </w:r>
    </w:p>
    <w:p w14:paraId="02ED8B23" w14:textId="77777777" w:rsidR="000068B6" w:rsidRDefault="000068B6" w:rsidP="000068B6">
      <w:pPr>
        <w:overflowPunct/>
        <w:autoSpaceDE/>
        <w:autoSpaceDN/>
        <w:adjustRightInd/>
        <w:ind w:left="927"/>
        <w:jc w:val="left"/>
        <w:textAlignment w:val="auto"/>
        <w:rPr>
          <w:rFonts w:ascii="Arial" w:hAnsi="Arial" w:cs="Arial"/>
          <w:sz w:val="28"/>
          <w:szCs w:val="28"/>
        </w:rPr>
      </w:pPr>
    </w:p>
    <w:p w14:paraId="6DFF75E9" w14:textId="77777777" w:rsidR="000068B6" w:rsidRDefault="000068B6"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Forslag til aktiviteter, arrangementer mv. til donationen på 25.000 kr.</w:t>
      </w:r>
    </w:p>
    <w:p w14:paraId="1C4146F8" w14:textId="77777777" w:rsidR="00061F37" w:rsidRDefault="00E8792E" w:rsidP="00E8792E">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Det</w:t>
      </w:r>
      <w:r w:rsidR="00061F37">
        <w:rPr>
          <w:rFonts w:ascii="Arial" w:hAnsi="Arial" w:cs="Arial"/>
          <w:b/>
          <w:sz w:val="28"/>
          <w:szCs w:val="28"/>
        </w:rPr>
        <w:t>te</w:t>
      </w:r>
      <w:r>
        <w:rPr>
          <w:rFonts w:ascii="Arial" w:hAnsi="Arial" w:cs="Arial"/>
          <w:b/>
          <w:sz w:val="28"/>
          <w:szCs w:val="28"/>
        </w:rPr>
        <w:t xml:space="preserve"> er et punkt, som Birthe g</w:t>
      </w:r>
      <w:r w:rsidR="00061F37">
        <w:rPr>
          <w:rFonts w:ascii="Arial" w:hAnsi="Arial" w:cs="Arial"/>
          <w:b/>
          <w:sz w:val="28"/>
          <w:szCs w:val="28"/>
        </w:rPr>
        <w:t xml:space="preserve">erne ville have på dagsordenen, idet der foreligger et ønske om at dokumentere hvad pengene bruges til. </w:t>
      </w:r>
    </w:p>
    <w:p w14:paraId="21C2F04B" w14:textId="0F4C4F9E" w:rsidR="00E8792E" w:rsidRPr="00E8792E" w:rsidRDefault="00E8792E" w:rsidP="00E8792E">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 xml:space="preserve">Det besluttes at punktet gemmes til næste FU møde. </w:t>
      </w:r>
    </w:p>
    <w:p w14:paraId="7C5B4E53" w14:textId="77777777" w:rsidR="00D94361" w:rsidRDefault="00D94361" w:rsidP="00D94361">
      <w:pPr>
        <w:pStyle w:val="Listeafsnit"/>
        <w:rPr>
          <w:rFonts w:ascii="Arial" w:hAnsi="Arial" w:cs="Arial"/>
          <w:sz w:val="28"/>
          <w:szCs w:val="28"/>
        </w:rPr>
      </w:pPr>
    </w:p>
    <w:p w14:paraId="55D8BF76" w14:textId="77777777" w:rsidR="00D94361" w:rsidRDefault="00D94361"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 xml:space="preserve">Administrative procedurer – forslag til ændringer – FU </w:t>
      </w:r>
      <w:r w:rsidR="00917627">
        <w:rPr>
          <w:rFonts w:ascii="Arial" w:hAnsi="Arial" w:cs="Arial"/>
          <w:sz w:val="28"/>
          <w:szCs w:val="28"/>
        </w:rPr>
        <w:t>møde</w:t>
      </w:r>
      <w:r>
        <w:rPr>
          <w:rFonts w:ascii="Arial" w:hAnsi="Arial" w:cs="Arial"/>
          <w:sz w:val="28"/>
          <w:szCs w:val="28"/>
        </w:rPr>
        <w:t xml:space="preserve">referater sendes til bestyrelsesmedlemmer og </w:t>
      </w:r>
      <w:r w:rsidR="00917627">
        <w:rPr>
          <w:rFonts w:ascii="Arial" w:hAnsi="Arial" w:cs="Arial"/>
          <w:sz w:val="28"/>
          <w:szCs w:val="28"/>
        </w:rPr>
        <w:t>-</w:t>
      </w:r>
      <w:r>
        <w:rPr>
          <w:rFonts w:ascii="Arial" w:hAnsi="Arial" w:cs="Arial"/>
          <w:sz w:val="28"/>
          <w:szCs w:val="28"/>
        </w:rPr>
        <w:t>suppleanter</w:t>
      </w:r>
      <w:r w:rsidR="00917627">
        <w:rPr>
          <w:rFonts w:ascii="Arial" w:hAnsi="Arial" w:cs="Arial"/>
          <w:sz w:val="28"/>
          <w:szCs w:val="28"/>
        </w:rPr>
        <w:t xml:space="preserve"> og bestyrelsesmødereferater sendes også til suppleanter i bestyrelsen</w:t>
      </w:r>
    </w:p>
    <w:p w14:paraId="7D972AB9" w14:textId="77777777" w:rsidR="00061F37" w:rsidRDefault="00E8792E" w:rsidP="00E8792E">
      <w:pPr>
        <w:overflowPunct/>
        <w:autoSpaceDE/>
        <w:autoSpaceDN/>
        <w:adjustRightInd/>
        <w:ind w:left="927"/>
        <w:jc w:val="left"/>
        <w:textAlignment w:val="auto"/>
        <w:rPr>
          <w:rFonts w:ascii="Arial" w:hAnsi="Arial" w:cs="Arial"/>
          <w:b/>
          <w:sz w:val="28"/>
          <w:szCs w:val="28"/>
        </w:rPr>
      </w:pPr>
      <w:r>
        <w:rPr>
          <w:rFonts w:ascii="Arial" w:hAnsi="Arial" w:cs="Arial"/>
          <w:b/>
          <w:sz w:val="28"/>
          <w:szCs w:val="28"/>
        </w:rPr>
        <w:lastRenderedPageBreak/>
        <w:t>Bestyrelsesmedlemmerne har</w:t>
      </w:r>
      <w:r w:rsidR="0028308C">
        <w:rPr>
          <w:rFonts w:ascii="Arial" w:hAnsi="Arial" w:cs="Arial"/>
          <w:b/>
          <w:sz w:val="28"/>
          <w:szCs w:val="28"/>
        </w:rPr>
        <w:t xml:space="preserve"> på nuværende tidspunkt</w:t>
      </w:r>
      <w:r>
        <w:rPr>
          <w:rFonts w:ascii="Arial" w:hAnsi="Arial" w:cs="Arial"/>
          <w:b/>
          <w:sz w:val="28"/>
          <w:szCs w:val="28"/>
        </w:rPr>
        <w:t xml:space="preserve"> pligt til at sende referater videre til suppleanter.</w:t>
      </w:r>
      <w:r w:rsidR="0028308C">
        <w:rPr>
          <w:rFonts w:ascii="Arial" w:hAnsi="Arial" w:cs="Arial"/>
          <w:b/>
          <w:sz w:val="28"/>
          <w:szCs w:val="28"/>
        </w:rPr>
        <w:t xml:space="preserve"> </w:t>
      </w:r>
      <w:r w:rsidR="0028308C">
        <w:rPr>
          <w:rFonts w:ascii="Arial" w:hAnsi="Arial" w:cs="Arial"/>
          <w:b/>
          <w:sz w:val="28"/>
          <w:szCs w:val="28"/>
        </w:rPr>
        <w:br/>
        <w:t xml:space="preserve">Det besluttes at referaterne kun sendes til bestyrelsesmedlemmerne, som derefter kan videresende referaterne til deres suppleanter. </w:t>
      </w:r>
    </w:p>
    <w:p w14:paraId="4AFA9DAA" w14:textId="01020263" w:rsidR="00E8792E" w:rsidRPr="00EB3124" w:rsidRDefault="0028308C" w:rsidP="00E8792E">
      <w:pPr>
        <w:overflowPunct/>
        <w:autoSpaceDE/>
        <w:autoSpaceDN/>
        <w:adjustRightInd/>
        <w:ind w:left="927"/>
        <w:jc w:val="left"/>
        <w:textAlignment w:val="auto"/>
        <w:rPr>
          <w:rFonts w:ascii="Arial" w:hAnsi="Arial" w:cs="Arial"/>
          <w:b/>
          <w:color w:val="FF0000"/>
          <w:sz w:val="28"/>
          <w:szCs w:val="28"/>
        </w:rPr>
      </w:pPr>
      <w:r>
        <w:rPr>
          <w:rFonts w:ascii="Arial" w:hAnsi="Arial" w:cs="Arial"/>
          <w:b/>
          <w:sz w:val="28"/>
          <w:szCs w:val="28"/>
        </w:rPr>
        <w:t>Det besluttes endvidere at</w:t>
      </w:r>
      <w:r w:rsidRPr="0028308C">
        <w:rPr>
          <w:rFonts w:ascii="Arial" w:hAnsi="Arial" w:cs="Arial"/>
          <w:b/>
          <w:sz w:val="28"/>
          <w:szCs w:val="28"/>
        </w:rPr>
        <w:t xml:space="preserve"> </w:t>
      </w:r>
      <w:r>
        <w:rPr>
          <w:rFonts w:ascii="Arial" w:hAnsi="Arial" w:cs="Arial"/>
          <w:b/>
          <w:sz w:val="28"/>
          <w:szCs w:val="28"/>
        </w:rPr>
        <w:t xml:space="preserve">referater fra FU-møder også sendes </w:t>
      </w:r>
      <w:r w:rsidR="00EB3124">
        <w:rPr>
          <w:rFonts w:ascii="Arial" w:hAnsi="Arial" w:cs="Arial"/>
          <w:b/>
          <w:sz w:val="28"/>
          <w:szCs w:val="28"/>
        </w:rPr>
        <w:t xml:space="preserve">til medlemmer af </w:t>
      </w:r>
      <w:r w:rsidR="00EB3124" w:rsidRPr="00061F37">
        <w:rPr>
          <w:rFonts w:ascii="Arial" w:hAnsi="Arial" w:cs="Arial"/>
          <w:b/>
          <w:color w:val="000000" w:themeColor="text1"/>
          <w:sz w:val="28"/>
          <w:szCs w:val="28"/>
        </w:rPr>
        <w:t>bestyrelsen</w:t>
      </w:r>
      <w:r w:rsidR="00061F37" w:rsidRPr="00061F37">
        <w:rPr>
          <w:rFonts w:ascii="Arial" w:hAnsi="Arial" w:cs="Arial"/>
          <w:b/>
          <w:color w:val="000000" w:themeColor="text1"/>
          <w:sz w:val="28"/>
          <w:szCs w:val="28"/>
        </w:rPr>
        <w:t xml:space="preserve">. Dog først </w:t>
      </w:r>
      <w:r w:rsidR="00EB3124" w:rsidRPr="00061F37">
        <w:rPr>
          <w:rFonts w:ascii="Arial" w:hAnsi="Arial" w:cs="Arial"/>
          <w:b/>
          <w:color w:val="000000" w:themeColor="text1"/>
          <w:sz w:val="28"/>
          <w:szCs w:val="28"/>
        </w:rPr>
        <w:t>når referat</w:t>
      </w:r>
      <w:r w:rsidR="00061F37">
        <w:rPr>
          <w:rFonts w:ascii="Arial" w:hAnsi="Arial" w:cs="Arial"/>
          <w:b/>
          <w:color w:val="000000" w:themeColor="text1"/>
          <w:sz w:val="28"/>
          <w:szCs w:val="28"/>
        </w:rPr>
        <w:t>et er godkendt af FU medlemmer</w:t>
      </w:r>
      <w:r w:rsidR="00EB3124" w:rsidRPr="00061F37">
        <w:rPr>
          <w:rFonts w:ascii="Arial" w:hAnsi="Arial" w:cs="Arial"/>
          <w:b/>
          <w:color w:val="000000" w:themeColor="text1"/>
          <w:sz w:val="28"/>
          <w:szCs w:val="28"/>
        </w:rPr>
        <w:t xml:space="preserve">. </w:t>
      </w:r>
    </w:p>
    <w:p w14:paraId="7735EEB3" w14:textId="77777777" w:rsidR="000068B6" w:rsidRDefault="000068B6" w:rsidP="000068B6">
      <w:pPr>
        <w:overflowPunct/>
        <w:autoSpaceDE/>
        <w:autoSpaceDN/>
        <w:adjustRightInd/>
        <w:ind w:left="567"/>
        <w:jc w:val="left"/>
        <w:textAlignment w:val="auto"/>
        <w:rPr>
          <w:rFonts w:ascii="Arial" w:hAnsi="Arial" w:cs="Arial"/>
          <w:sz w:val="28"/>
          <w:szCs w:val="28"/>
        </w:rPr>
      </w:pPr>
    </w:p>
    <w:p w14:paraId="6B134B40" w14:textId="77777777" w:rsidR="00721EBD" w:rsidRDefault="00721EBD"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Politiske sager til drøftelse</w:t>
      </w:r>
    </w:p>
    <w:p w14:paraId="5E3ACAC3" w14:textId="77777777" w:rsidR="008C6C98" w:rsidRDefault="008C6C98" w:rsidP="008C6C98">
      <w:pPr>
        <w:pStyle w:val="Listeafsnit"/>
        <w:rPr>
          <w:rFonts w:ascii="Arial" w:hAnsi="Arial" w:cs="Arial"/>
          <w:sz w:val="28"/>
          <w:szCs w:val="28"/>
        </w:rPr>
      </w:pPr>
    </w:p>
    <w:p w14:paraId="10818611" w14:textId="7477B711" w:rsidR="00FB2B6C" w:rsidRDefault="00FB2B6C" w:rsidP="000140AC">
      <w:pPr>
        <w:numPr>
          <w:ilvl w:val="1"/>
          <w:numId w:val="14"/>
        </w:numPr>
        <w:overflowPunct/>
        <w:autoSpaceDE/>
        <w:autoSpaceDN/>
        <w:adjustRightInd/>
        <w:jc w:val="left"/>
        <w:textAlignment w:val="auto"/>
        <w:rPr>
          <w:rFonts w:ascii="Arial" w:hAnsi="Arial" w:cs="Arial"/>
          <w:sz w:val="28"/>
          <w:szCs w:val="28"/>
        </w:rPr>
      </w:pPr>
      <w:r>
        <w:rPr>
          <w:rFonts w:ascii="Arial" w:hAnsi="Arial" w:cs="Arial"/>
          <w:sz w:val="28"/>
          <w:szCs w:val="28"/>
        </w:rPr>
        <w:t xml:space="preserve">Forslag til ændringer af </w:t>
      </w:r>
      <w:proofErr w:type="spellStart"/>
      <w:r>
        <w:rPr>
          <w:rFonts w:ascii="Arial" w:hAnsi="Arial" w:cs="Arial"/>
          <w:sz w:val="28"/>
          <w:szCs w:val="28"/>
        </w:rPr>
        <w:t>DH’s</w:t>
      </w:r>
      <w:proofErr w:type="spellEnd"/>
      <w:r>
        <w:rPr>
          <w:rFonts w:ascii="Arial" w:hAnsi="Arial" w:cs="Arial"/>
          <w:sz w:val="28"/>
          <w:szCs w:val="28"/>
        </w:rPr>
        <w:t xml:space="preserve"> vedtæg</w:t>
      </w:r>
      <w:r w:rsidR="0028308C">
        <w:rPr>
          <w:rFonts w:ascii="Arial" w:hAnsi="Arial" w:cs="Arial"/>
          <w:sz w:val="28"/>
          <w:szCs w:val="28"/>
        </w:rPr>
        <w:t>t</w:t>
      </w:r>
      <w:r>
        <w:rPr>
          <w:rFonts w:ascii="Arial" w:hAnsi="Arial" w:cs="Arial"/>
          <w:sz w:val="28"/>
          <w:szCs w:val="28"/>
        </w:rPr>
        <w:t>er – skal behandles på Repræsentantskabsmødet i oktober</w:t>
      </w:r>
    </w:p>
    <w:p w14:paraId="59A39AD5" w14:textId="6B8D4A54" w:rsidR="0028308C" w:rsidRPr="0028308C" w:rsidRDefault="0028308C" w:rsidP="0028308C">
      <w:pPr>
        <w:overflowPunct/>
        <w:autoSpaceDE/>
        <w:autoSpaceDN/>
        <w:adjustRightInd/>
        <w:ind w:left="1494"/>
        <w:jc w:val="left"/>
        <w:textAlignment w:val="auto"/>
        <w:rPr>
          <w:rFonts w:ascii="Arial" w:hAnsi="Arial" w:cs="Arial"/>
          <w:b/>
          <w:sz w:val="28"/>
          <w:szCs w:val="28"/>
        </w:rPr>
      </w:pPr>
      <w:r>
        <w:rPr>
          <w:rFonts w:ascii="Arial" w:hAnsi="Arial" w:cs="Arial"/>
          <w:b/>
          <w:sz w:val="28"/>
          <w:szCs w:val="28"/>
        </w:rPr>
        <w:t>Der er møde den 4.-5. oktober i Kolding, hvor Ulla er blevet valgt som repræsentant for Region Nord. Der er yderligere to, som også er repræsentanter fra Nord</w:t>
      </w:r>
      <w:r w:rsidR="00061F37">
        <w:rPr>
          <w:rFonts w:ascii="Arial" w:hAnsi="Arial" w:cs="Arial"/>
          <w:b/>
          <w:sz w:val="28"/>
          <w:szCs w:val="28"/>
        </w:rPr>
        <w:t>,</w:t>
      </w:r>
      <w:r>
        <w:rPr>
          <w:rFonts w:ascii="Arial" w:hAnsi="Arial" w:cs="Arial"/>
          <w:b/>
          <w:sz w:val="28"/>
          <w:szCs w:val="28"/>
        </w:rPr>
        <w:t xml:space="preserve"> o</w:t>
      </w:r>
      <w:r w:rsidR="00061F37">
        <w:rPr>
          <w:rFonts w:ascii="Arial" w:hAnsi="Arial" w:cs="Arial"/>
          <w:b/>
          <w:sz w:val="28"/>
          <w:szCs w:val="28"/>
        </w:rPr>
        <w:t xml:space="preserve">g tre observatører. Der er i alt seks deltagere </w:t>
      </w:r>
      <w:r>
        <w:rPr>
          <w:rFonts w:ascii="Arial" w:hAnsi="Arial" w:cs="Arial"/>
          <w:b/>
          <w:sz w:val="28"/>
          <w:szCs w:val="28"/>
        </w:rPr>
        <w:t xml:space="preserve">fra hver region. </w:t>
      </w:r>
      <w:r>
        <w:rPr>
          <w:rFonts w:ascii="Arial" w:hAnsi="Arial" w:cs="Arial"/>
          <w:b/>
          <w:sz w:val="28"/>
          <w:szCs w:val="28"/>
        </w:rPr>
        <w:br/>
      </w:r>
      <w:r w:rsidR="00061F37">
        <w:rPr>
          <w:rFonts w:ascii="Arial" w:hAnsi="Arial" w:cs="Arial"/>
          <w:b/>
          <w:sz w:val="28"/>
          <w:szCs w:val="28"/>
        </w:rPr>
        <w:br/>
      </w:r>
      <w:r>
        <w:rPr>
          <w:rFonts w:ascii="Arial" w:hAnsi="Arial" w:cs="Arial"/>
          <w:b/>
          <w:sz w:val="28"/>
          <w:szCs w:val="28"/>
        </w:rPr>
        <w:t xml:space="preserve">Der er ingen forslag fra FU til ændring af vedtægterne. </w:t>
      </w:r>
    </w:p>
    <w:p w14:paraId="5400EAE1" w14:textId="77777777" w:rsidR="00FB2B6C" w:rsidRDefault="00FB2B6C" w:rsidP="00FB2B6C">
      <w:pPr>
        <w:overflowPunct/>
        <w:autoSpaceDE/>
        <w:autoSpaceDN/>
        <w:adjustRightInd/>
        <w:ind w:left="1494"/>
        <w:jc w:val="left"/>
        <w:textAlignment w:val="auto"/>
        <w:rPr>
          <w:rFonts w:ascii="Arial" w:hAnsi="Arial" w:cs="Arial"/>
          <w:sz w:val="28"/>
          <w:szCs w:val="28"/>
        </w:rPr>
      </w:pPr>
    </w:p>
    <w:p w14:paraId="423F9620" w14:textId="77777777" w:rsidR="000068B6" w:rsidRDefault="000068B6" w:rsidP="000140AC">
      <w:pPr>
        <w:numPr>
          <w:ilvl w:val="1"/>
          <w:numId w:val="14"/>
        </w:numPr>
        <w:overflowPunct/>
        <w:autoSpaceDE/>
        <w:autoSpaceDN/>
        <w:adjustRightInd/>
        <w:jc w:val="left"/>
        <w:textAlignment w:val="auto"/>
        <w:rPr>
          <w:rFonts w:ascii="Arial" w:hAnsi="Arial" w:cs="Arial"/>
          <w:sz w:val="28"/>
          <w:szCs w:val="28"/>
        </w:rPr>
      </w:pPr>
      <w:r>
        <w:rPr>
          <w:rFonts w:ascii="Arial" w:hAnsi="Arial" w:cs="Arial"/>
          <w:sz w:val="28"/>
          <w:szCs w:val="28"/>
        </w:rPr>
        <w:t>Budgetforslag 20</w:t>
      </w:r>
      <w:r w:rsidR="009F2442">
        <w:rPr>
          <w:rFonts w:ascii="Arial" w:hAnsi="Arial" w:cs="Arial"/>
          <w:sz w:val="28"/>
          <w:szCs w:val="28"/>
        </w:rPr>
        <w:t>20 og overslagsårene</w:t>
      </w:r>
      <w:r>
        <w:rPr>
          <w:rFonts w:ascii="Arial" w:hAnsi="Arial" w:cs="Arial"/>
          <w:sz w:val="28"/>
          <w:szCs w:val="28"/>
        </w:rPr>
        <w:t>, omprioriteringskataloger fra Aalborg Kommunes forvaltninger</w:t>
      </w:r>
    </w:p>
    <w:p w14:paraId="572D2327" w14:textId="32D6AFCE" w:rsidR="0028308C" w:rsidRPr="0028308C" w:rsidRDefault="0028308C" w:rsidP="0028308C">
      <w:pPr>
        <w:overflowPunct/>
        <w:autoSpaceDE/>
        <w:autoSpaceDN/>
        <w:adjustRightInd/>
        <w:ind w:left="1494"/>
        <w:jc w:val="left"/>
        <w:textAlignment w:val="auto"/>
        <w:rPr>
          <w:rFonts w:ascii="Arial" w:hAnsi="Arial" w:cs="Arial"/>
          <w:b/>
          <w:sz w:val="28"/>
          <w:szCs w:val="28"/>
        </w:rPr>
      </w:pPr>
      <w:r>
        <w:rPr>
          <w:rFonts w:ascii="Arial" w:hAnsi="Arial" w:cs="Arial"/>
          <w:b/>
          <w:sz w:val="28"/>
          <w:szCs w:val="28"/>
        </w:rPr>
        <w:t>På nuværende tidspunkt skulle budgetforslaget være præsenteret i Handicaprådet. Det er ikke sket, da processen er udskudt fra regeringens side. Der var en forventning om, at vi kunne fortælle hvilket høringssvar som Handicaprådet ville have for 2020. Det e</w:t>
      </w:r>
      <w:r w:rsidR="00061F37">
        <w:rPr>
          <w:rFonts w:ascii="Arial" w:hAnsi="Arial" w:cs="Arial"/>
          <w:b/>
          <w:sz w:val="28"/>
          <w:szCs w:val="28"/>
        </w:rPr>
        <w:t xml:space="preserve">r imidlertid ikke sket, hvorfor </w:t>
      </w:r>
      <w:r>
        <w:rPr>
          <w:rFonts w:ascii="Arial" w:hAnsi="Arial" w:cs="Arial"/>
          <w:b/>
          <w:sz w:val="28"/>
          <w:szCs w:val="28"/>
        </w:rPr>
        <w:t xml:space="preserve">punktet gemmes til næste FU møde. </w:t>
      </w:r>
    </w:p>
    <w:p w14:paraId="1C6F220B" w14:textId="77777777" w:rsidR="000068B6" w:rsidRDefault="000068B6" w:rsidP="000068B6">
      <w:pPr>
        <w:overflowPunct/>
        <w:autoSpaceDE/>
        <w:autoSpaceDN/>
        <w:adjustRightInd/>
        <w:ind w:left="1494"/>
        <w:jc w:val="left"/>
        <w:textAlignment w:val="auto"/>
        <w:rPr>
          <w:rFonts w:ascii="Arial" w:hAnsi="Arial" w:cs="Arial"/>
          <w:sz w:val="28"/>
          <w:szCs w:val="28"/>
        </w:rPr>
      </w:pPr>
    </w:p>
    <w:p w14:paraId="6E79C05B" w14:textId="549229AF" w:rsidR="00721EBD" w:rsidRDefault="000140AC" w:rsidP="000140AC">
      <w:pPr>
        <w:numPr>
          <w:ilvl w:val="1"/>
          <w:numId w:val="14"/>
        </w:numPr>
        <w:overflowPunct/>
        <w:autoSpaceDE/>
        <w:autoSpaceDN/>
        <w:adjustRightInd/>
        <w:jc w:val="left"/>
        <w:textAlignment w:val="auto"/>
        <w:rPr>
          <w:rFonts w:ascii="Arial" w:hAnsi="Arial" w:cs="Arial"/>
          <w:sz w:val="28"/>
          <w:szCs w:val="28"/>
        </w:rPr>
      </w:pPr>
      <w:r>
        <w:rPr>
          <w:rFonts w:ascii="Arial" w:hAnsi="Arial" w:cs="Arial"/>
          <w:sz w:val="28"/>
          <w:szCs w:val="28"/>
        </w:rPr>
        <w:t xml:space="preserve">Udpegelse af stedfortræder </w:t>
      </w:r>
      <w:r w:rsidR="00F76FE7">
        <w:rPr>
          <w:rFonts w:ascii="Arial" w:hAnsi="Arial" w:cs="Arial"/>
          <w:sz w:val="28"/>
          <w:szCs w:val="28"/>
        </w:rPr>
        <w:t xml:space="preserve">for </w:t>
      </w:r>
      <w:r>
        <w:rPr>
          <w:rFonts w:ascii="Arial" w:hAnsi="Arial" w:cs="Arial"/>
          <w:sz w:val="28"/>
          <w:szCs w:val="28"/>
        </w:rPr>
        <w:t>Birthe Hvolbæk i skolebestyrelsen på Voksenskolen for Undervisning og Kommunikation</w:t>
      </w:r>
    </w:p>
    <w:p w14:paraId="0655EE87" w14:textId="456ED979" w:rsidR="0028308C" w:rsidRPr="0028308C" w:rsidRDefault="00061F37" w:rsidP="0028308C">
      <w:pPr>
        <w:overflowPunct/>
        <w:autoSpaceDE/>
        <w:autoSpaceDN/>
        <w:adjustRightInd/>
        <w:ind w:left="1494"/>
        <w:jc w:val="left"/>
        <w:textAlignment w:val="auto"/>
        <w:rPr>
          <w:rFonts w:ascii="Arial" w:hAnsi="Arial" w:cs="Arial"/>
          <w:b/>
          <w:sz w:val="28"/>
          <w:szCs w:val="28"/>
        </w:rPr>
      </w:pPr>
      <w:r>
        <w:rPr>
          <w:rFonts w:ascii="Arial" w:hAnsi="Arial" w:cs="Arial"/>
          <w:b/>
          <w:sz w:val="28"/>
          <w:szCs w:val="28"/>
        </w:rPr>
        <w:t>VUK er lokaliseret på</w:t>
      </w:r>
      <w:r w:rsidR="0028308C">
        <w:rPr>
          <w:rFonts w:ascii="Arial" w:hAnsi="Arial" w:cs="Arial"/>
          <w:b/>
          <w:sz w:val="28"/>
          <w:szCs w:val="28"/>
        </w:rPr>
        <w:t xml:space="preserve"> Studievej i Nørresundby. </w:t>
      </w:r>
      <w:r>
        <w:rPr>
          <w:rFonts w:ascii="Arial" w:hAnsi="Arial" w:cs="Arial"/>
          <w:b/>
          <w:sz w:val="28"/>
          <w:szCs w:val="28"/>
        </w:rPr>
        <w:t>Til orientering var det t</w:t>
      </w:r>
      <w:r w:rsidR="0028308C">
        <w:rPr>
          <w:rFonts w:ascii="Arial" w:hAnsi="Arial" w:cs="Arial"/>
          <w:b/>
          <w:sz w:val="28"/>
          <w:szCs w:val="28"/>
        </w:rPr>
        <w:t xml:space="preserve">idligere </w:t>
      </w:r>
      <w:r>
        <w:rPr>
          <w:rFonts w:ascii="Arial" w:hAnsi="Arial" w:cs="Arial"/>
          <w:b/>
          <w:sz w:val="28"/>
          <w:szCs w:val="28"/>
        </w:rPr>
        <w:t>muligt at</w:t>
      </w:r>
      <w:r w:rsidR="0028308C">
        <w:rPr>
          <w:rFonts w:ascii="Arial" w:hAnsi="Arial" w:cs="Arial"/>
          <w:b/>
          <w:sz w:val="28"/>
          <w:szCs w:val="28"/>
        </w:rPr>
        <w:t xml:space="preserve"> stedfortrædere</w:t>
      </w:r>
      <w:r>
        <w:rPr>
          <w:rFonts w:ascii="Arial" w:hAnsi="Arial" w:cs="Arial"/>
          <w:b/>
          <w:sz w:val="28"/>
          <w:szCs w:val="28"/>
        </w:rPr>
        <w:t xml:space="preserve"> sammen med repræsentant også kunne deltage </w:t>
      </w:r>
      <w:r w:rsidR="0028308C">
        <w:rPr>
          <w:rFonts w:ascii="Arial" w:hAnsi="Arial" w:cs="Arial"/>
          <w:b/>
          <w:sz w:val="28"/>
          <w:szCs w:val="28"/>
        </w:rPr>
        <w:t xml:space="preserve">i møderne, det </w:t>
      </w:r>
      <w:r>
        <w:rPr>
          <w:rFonts w:ascii="Arial" w:hAnsi="Arial" w:cs="Arial"/>
          <w:b/>
          <w:sz w:val="28"/>
          <w:szCs w:val="28"/>
        </w:rPr>
        <w:t>er dog ikke en mulighed</w:t>
      </w:r>
      <w:r w:rsidR="0028308C">
        <w:rPr>
          <w:rFonts w:ascii="Arial" w:hAnsi="Arial" w:cs="Arial"/>
          <w:b/>
          <w:sz w:val="28"/>
          <w:szCs w:val="28"/>
        </w:rPr>
        <w:t xml:space="preserve"> længere. </w:t>
      </w:r>
      <w:r w:rsidR="0028308C">
        <w:rPr>
          <w:rFonts w:ascii="Arial" w:hAnsi="Arial" w:cs="Arial"/>
          <w:b/>
          <w:sz w:val="28"/>
          <w:szCs w:val="28"/>
        </w:rPr>
        <w:br/>
        <w:t xml:space="preserve">Det besluttes at Ulla bliver stedfortræder, og Ulla giver VUK besked. </w:t>
      </w:r>
    </w:p>
    <w:p w14:paraId="4FD56462" w14:textId="77777777" w:rsidR="000140AC" w:rsidRDefault="000140AC" w:rsidP="000140AC">
      <w:pPr>
        <w:overflowPunct/>
        <w:autoSpaceDE/>
        <w:autoSpaceDN/>
        <w:adjustRightInd/>
        <w:ind w:left="1494"/>
        <w:jc w:val="left"/>
        <w:textAlignment w:val="auto"/>
        <w:rPr>
          <w:rFonts w:ascii="Arial" w:hAnsi="Arial" w:cs="Arial"/>
          <w:sz w:val="28"/>
          <w:szCs w:val="28"/>
        </w:rPr>
      </w:pPr>
    </w:p>
    <w:p w14:paraId="4878F139" w14:textId="77777777" w:rsidR="00721EBD" w:rsidRDefault="00721EBD"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Handicaprådet</w:t>
      </w:r>
    </w:p>
    <w:p w14:paraId="62CAE794" w14:textId="77777777" w:rsidR="00573DDB" w:rsidRDefault="00573DDB" w:rsidP="006C1B70">
      <w:pPr>
        <w:overflowPunct/>
        <w:autoSpaceDE/>
        <w:autoSpaceDN/>
        <w:adjustRightInd/>
        <w:ind w:left="720" w:firstLine="720"/>
        <w:jc w:val="left"/>
        <w:textAlignment w:val="auto"/>
        <w:rPr>
          <w:rFonts w:ascii="Arial" w:hAnsi="Arial" w:cs="Arial"/>
          <w:sz w:val="28"/>
          <w:szCs w:val="28"/>
        </w:rPr>
      </w:pPr>
      <w:r>
        <w:rPr>
          <w:rFonts w:ascii="Arial" w:hAnsi="Arial" w:cs="Arial"/>
          <w:sz w:val="28"/>
          <w:szCs w:val="28"/>
        </w:rPr>
        <w:t>(hvilke sager vil vi gerne have Handicaprådet til at tage op?)</w:t>
      </w:r>
    </w:p>
    <w:p w14:paraId="144DFE36" w14:textId="5477C209" w:rsidR="0028308C" w:rsidRDefault="00273D2C" w:rsidP="006C1B70">
      <w:pPr>
        <w:overflowPunct/>
        <w:autoSpaceDE/>
        <w:autoSpaceDN/>
        <w:adjustRightInd/>
        <w:ind w:left="720" w:firstLine="720"/>
        <w:jc w:val="left"/>
        <w:textAlignment w:val="auto"/>
        <w:rPr>
          <w:rFonts w:ascii="Arial" w:hAnsi="Arial" w:cs="Arial"/>
          <w:b/>
          <w:sz w:val="28"/>
          <w:szCs w:val="28"/>
        </w:rPr>
      </w:pPr>
      <w:r>
        <w:rPr>
          <w:rFonts w:ascii="Arial" w:hAnsi="Arial" w:cs="Arial"/>
          <w:b/>
          <w:sz w:val="28"/>
          <w:szCs w:val="28"/>
        </w:rPr>
        <w:t>Ulla har et ønske om, at Handicaprådet tager emnet om</w:t>
      </w:r>
      <w:r w:rsidR="00C90CFF">
        <w:rPr>
          <w:rFonts w:ascii="Arial" w:hAnsi="Arial" w:cs="Arial"/>
          <w:b/>
          <w:sz w:val="28"/>
          <w:szCs w:val="28"/>
        </w:rPr>
        <w:t xml:space="preserve"> </w:t>
      </w:r>
      <w:r w:rsidRPr="00086876">
        <w:rPr>
          <w:rFonts w:ascii="Arial" w:hAnsi="Arial" w:cs="Arial"/>
          <w:b/>
          <w:i/>
          <w:sz w:val="28"/>
          <w:szCs w:val="28"/>
        </w:rPr>
        <w:t>hvilke konsekvenser det har f</w:t>
      </w:r>
      <w:r w:rsidR="00086876" w:rsidRPr="00086876">
        <w:rPr>
          <w:rFonts w:ascii="Arial" w:hAnsi="Arial" w:cs="Arial"/>
          <w:b/>
          <w:i/>
          <w:sz w:val="28"/>
          <w:szCs w:val="28"/>
        </w:rPr>
        <w:t>or budgettet, at der er kommet en aftale mellem KL og S</w:t>
      </w:r>
      <w:r w:rsidRPr="00086876">
        <w:rPr>
          <w:rFonts w:ascii="Arial" w:hAnsi="Arial" w:cs="Arial"/>
          <w:b/>
          <w:i/>
          <w:sz w:val="28"/>
          <w:szCs w:val="28"/>
        </w:rPr>
        <w:t>taten, hvor man fjerner omprioriteringsbidrag</w:t>
      </w:r>
      <w:r w:rsidR="00086876" w:rsidRPr="00086876">
        <w:rPr>
          <w:rFonts w:ascii="Arial" w:hAnsi="Arial" w:cs="Arial"/>
          <w:b/>
          <w:i/>
          <w:sz w:val="28"/>
          <w:szCs w:val="28"/>
        </w:rPr>
        <w:t>et</w:t>
      </w:r>
      <w:r w:rsidRPr="00086876">
        <w:rPr>
          <w:rFonts w:ascii="Arial" w:hAnsi="Arial" w:cs="Arial"/>
          <w:b/>
          <w:i/>
          <w:sz w:val="28"/>
          <w:szCs w:val="28"/>
        </w:rPr>
        <w:t xml:space="preserve"> og tilfører x antal mia. til kommuner</w:t>
      </w:r>
      <w:r w:rsidR="00086876" w:rsidRPr="00086876">
        <w:rPr>
          <w:rFonts w:ascii="Arial" w:hAnsi="Arial" w:cs="Arial"/>
          <w:b/>
          <w:i/>
          <w:sz w:val="28"/>
          <w:szCs w:val="28"/>
        </w:rPr>
        <w:t>nes budget</w:t>
      </w:r>
      <w:r w:rsidR="00086876">
        <w:rPr>
          <w:rFonts w:ascii="Arial" w:hAnsi="Arial" w:cs="Arial"/>
          <w:b/>
          <w:i/>
          <w:sz w:val="28"/>
          <w:szCs w:val="28"/>
        </w:rPr>
        <w:t>?</w:t>
      </w:r>
      <w:r>
        <w:rPr>
          <w:rFonts w:ascii="Arial" w:hAnsi="Arial" w:cs="Arial"/>
          <w:b/>
          <w:sz w:val="28"/>
          <w:szCs w:val="28"/>
        </w:rPr>
        <w:t xml:space="preserve"> Ulla har et ønske om at vide, hvilken effekt det har på budgettet </w:t>
      </w:r>
      <w:r w:rsidR="00086876">
        <w:rPr>
          <w:rFonts w:ascii="Arial" w:hAnsi="Arial" w:cs="Arial"/>
          <w:b/>
          <w:sz w:val="28"/>
          <w:szCs w:val="28"/>
        </w:rPr>
        <w:t xml:space="preserve">i </w:t>
      </w:r>
      <w:r>
        <w:rPr>
          <w:rFonts w:ascii="Arial" w:hAnsi="Arial" w:cs="Arial"/>
          <w:b/>
          <w:sz w:val="28"/>
          <w:szCs w:val="28"/>
        </w:rPr>
        <w:t xml:space="preserve">2020. </w:t>
      </w:r>
    </w:p>
    <w:p w14:paraId="03DC2502" w14:textId="77777777" w:rsidR="00273D2C" w:rsidRDefault="00273D2C" w:rsidP="006C1B70">
      <w:pPr>
        <w:overflowPunct/>
        <w:autoSpaceDE/>
        <w:autoSpaceDN/>
        <w:adjustRightInd/>
        <w:ind w:left="720" w:firstLine="720"/>
        <w:jc w:val="left"/>
        <w:textAlignment w:val="auto"/>
        <w:rPr>
          <w:rFonts w:ascii="Arial" w:hAnsi="Arial" w:cs="Arial"/>
          <w:b/>
          <w:sz w:val="28"/>
          <w:szCs w:val="28"/>
        </w:rPr>
      </w:pPr>
    </w:p>
    <w:p w14:paraId="370C545E" w14:textId="3D5278CC" w:rsidR="00273D2C" w:rsidRPr="0028308C" w:rsidRDefault="00273D2C" w:rsidP="006C1B70">
      <w:pPr>
        <w:overflowPunct/>
        <w:autoSpaceDE/>
        <w:autoSpaceDN/>
        <w:adjustRightInd/>
        <w:ind w:left="720" w:firstLine="720"/>
        <w:jc w:val="left"/>
        <w:textAlignment w:val="auto"/>
        <w:rPr>
          <w:rFonts w:ascii="Arial" w:hAnsi="Arial" w:cs="Arial"/>
          <w:b/>
          <w:sz w:val="28"/>
          <w:szCs w:val="28"/>
        </w:rPr>
      </w:pPr>
      <w:r>
        <w:rPr>
          <w:rFonts w:ascii="Arial" w:hAnsi="Arial" w:cs="Arial"/>
          <w:b/>
          <w:sz w:val="28"/>
          <w:szCs w:val="28"/>
        </w:rPr>
        <w:t xml:space="preserve">Asghar har et ønske om, at Handicaprådet taget emnet </w:t>
      </w:r>
      <w:r w:rsidR="00086876">
        <w:rPr>
          <w:rFonts w:ascii="Arial" w:hAnsi="Arial" w:cs="Arial"/>
          <w:b/>
          <w:sz w:val="28"/>
          <w:szCs w:val="28"/>
        </w:rPr>
        <w:t xml:space="preserve">op </w:t>
      </w:r>
      <w:r>
        <w:rPr>
          <w:rFonts w:ascii="Arial" w:hAnsi="Arial" w:cs="Arial"/>
          <w:b/>
          <w:sz w:val="28"/>
          <w:szCs w:val="28"/>
        </w:rPr>
        <w:t>om dagtilbud</w:t>
      </w:r>
      <w:r w:rsidR="00086876">
        <w:rPr>
          <w:rFonts w:ascii="Arial" w:hAnsi="Arial" w:cs="Arial"/>
          <w:b/>
          <w:sz w:val="28"/>
          <w:szCs w:val="28"/>
        </w:rPr>
        <w:t>, botilbud og plejehjem</w:t>
      </w:r>
      <w:r>
        <w:rPr>
          <w:rFonts w:ascii="Arial" w:hAnsi="Arial" w:cs="Arial"/>
          <w:b/>
          <w:sz w:val="28"/>
          <w:szCs w:val="28"/>
        </w:rPr>
        <w:t xml:space="preserve">. </w:t>
      </w:r>
      <w:r w:rsidR="00086876">
        <w:rPr>
          <w:rFonts w:ascii="Arial" w:hAnsi="Arial" w:cs="Arial"/>
          <w:b/>
          <w:sz w:val="28"/>
          <w:szCs w:val="28"/>
        </w:rPr>
        <w:t xml:space="preserve">Har en </w:t>
      </w:r>
      <w:r>
        <w:rPr>
          <w:rFonts w:ascii="Arial" w:hAnsi="Arial" w:cs="Arial"/>
          <w:b/>
          <w:sz w:val="28"/>
          <w:szCs w:val="28"/>
        </w:rPr>
        <w:t>borger</w:t>
      </w:r>
      <w:r w:rsidR="00086876">
        <w:rPr>
          <w:rFonts w:ascii="Arial" w:hAnsi="Arial" w:cs="Arial"/>
          <w:b/>
          <w:sz w:val="28"/>
          <w:szCs w:val="28"/>
        </w:rPr>
        <w:t xml:space="preserve"> tidligere boet</w:t>
      </w:r>
      <w:r>
        <w:rPr>
          <w:rFonts w:ascii="Arial" w:hAnsi="Arial" w:cs="Arial"/>
          <w:b/>
          <w:sz w:val="28"/>
          <w:szCs w:val="28"/>
        </w:rPr>
        <w:t xml:space="preserve"> på</w:t>
      </w:r>
      <w:r w:rsidR="00086876">
        <w:rPr>
          <w:rFonts w:ascii="Arial" w:hAnsi="Arial" w:cs="Arial"/>
          <w:b/>
          <w:sz w:val="28"/>
          <w:szCs w:val="28"/>
        </w:rPr>
        <w:t xml:space="preserve"> et botilbud og bruger dag</w:t>
      </w:r>
      <w:r>
        <w:rPr>
          <w:rFonts w:ascii="Arial" w:hAnsi="Arial" w:cs="Arial"/>
          <w:b/>
          <w:sz w:val="28"/>
          <w:szCs w:val="28"/>
        </w:rPr>
        <w:t xml:space="preserve">tilbud (eks. </w:t>
      </w:r>
      <w:proofErr w:type="spellStart"/>
      <w:r w:rsidR="00086876">
        <w:rPr>
          <w:rFonts w:ascii="Arial" w:hAnsi="Arial" w:cs="Arial"/>
          <w:b/>
          <w:sz w:val="28"/>
          <w:szCs w:val="28"/>
        </w:rPr>
        <w:t>Lejbjergcentret</w:t>
      </w:r>
      <w:proofErr w:type="spellEnd"/>
      <w:r>
        <w:rPr>
          <w:rFonts w:ascii="Arial" w:hAnsi="Arial" w:cs="Arial"/>
          <w:b/>
          <w:sz w:val="28"/>
          <w:szCs w:val="28"/>
        </w:rPr>
        <w:t>)</w:t>
      </w:r>
      <w:r w:rsidR="00086876">
        <w:rPr>
          <w:rFonts w:ascii="Arial" w:hAnsi="Arial" w:cs="Arial"/>
          <w:b/>
          <w:sz w:val="28"/>
          <w:szCs w:val="28"/>
        </w:rPr>
        <w:t>,</w:t>
      </w:r>
      <w:r>
        <w:rPr>
          <w:rFonts w:ascii="Arial" w:hAnsi="Arial" w:cs="Arial"/>
          <w:b/>
          <w:sz w:val="28"/>
          <w:szCs w:val="28"/>
        </w:rPr>
        <w:t xml:space="preserve"> kan det ikke lade si</w:t>
      </w:r>
      <w:r w:rsidR="00086876">
        <w:rPr>
          <w:rFonts w:ascii="Arial" w:hAnsi="Arial" w:cs="Arial"/>
          <w:b/>
          <w:sz w:val="28"/>
          <w:szCs w:val="28"/>
        </w:rPr>
        <w:t>g gøre, hvis vedkommende flytter/bor</w:t>
      </w:r>
      <w:r>
        <w:rPr>
          <w:rFonts w:ascii="Arial" w:hAnsi="Arial" w:cs="Arial"/>
          <w:b/>
          <w:sz w:val="28"/>
          <w:szCs w:val="28"/>
        </w:rPr>
        <w:t xml:space="preserve"> på plejehjem. Hvordan kan det være? Rådmanden er </w:t>
      </w:r>
      <w:r w:rsidR="00086876">
        <w:rPr>
          <w:rFonts w:ascii="Arial" w:hAnsi="Arial" w:cs="Arial"/>
          <w:b/>
          <w:sz w:val="28"/>
          <w:szCs w:val="28"/>
        </w:rPr>
        <w:t xml:space="preserve">blevet </w:t>
      </w:r>
      <w:r>
        <w:rPr>
          <w:rFonts w:ascii="Arial" w:hAnsi="Arial" w:cs="Arial"/>
          <w:b/>
          <w:sz w:val="28"/>
          <w:szCs w:val="28"/>
        </w:rPr>
        <w:t xml:space="preserve">kontaktet, men har </w:t>
      </w:r>
      <w:r w:rsidR="00086876">
        <w:rPr>
          <w:rFonts w:ascii="Arial" w:hAnsi="Arial" w:cs="Arial"/>
          <w:b/>
          <w:sz w:val="28"/>
          <w:szCs w:val="28"/>
        </w:rPr>
        <w:t xml:space="preserve">endnu </w:t>
      </w:r>
      <w:r>
        <w:rPr>
          <w:rFonts w:ascii="Arial" w:hAnsi="Arial" w:cs="Arial"/>
          <w:b/>
          <w:sz w:val="28"/>
          <w:szCs w:val="28"/>
        </w:rPr>
        <w:t xml:space="preserve">ikke givet et svar.  </w:t>
      </w:r>
    </w:p>
    <w:p w14:paraId="1D230ABC" w14:textId="77777777" w:rsidR="00721EBD" w:rsidRDefault="00721EBD" w:rsidP="00721EBD">
      <w:pPr>
        <w:overflowPunct/>
        <w:autoSpaceDE/>
        <w:autoSpaceDN/>
        <w:adjustRightInd/>
        <w:jc w:val="left"/>
        <w:textAlignment w:val="auto"/>
        <w:rPr>
          <w:rFonts w:ascii="Arial" w:hAnsi="Arial" w:cs="Arial"/>
          <w:sz w:val="28"/>
          <w:szCs w:val="28"/>
        </w:rPr>
      </w:pPr>
    </w:p>
    <w:p w14:paraId="645F8C56" w14:textId="77777777" w:rsidR="007443E7" w:rsidRDefault="007443E7" w:rsidP="007443E7">
      <w:pPr>
        <w:numPr>
          <w:ilvl w:val="0"/>
          <w:numId w:val="14"/>
        </w:numPr>
        <w:overflowPunct/>
        <w:autoSpaceDE/>
        <w:autoSpaceDN/>
        <w:adjustRightInd/>
        <w:jc w:val="left"/>
        <w:textAlignment w:val="auto"/>
        <w:rPr>
          <w:rFonts w:ascii="Arial" w:hAnsi="Arial" w:cs="Arial"/>
          <w:sz w:val="28"/>
          <w:szCs w:val="28"/>
        </w:rPr>
      </w:pPr>
      <w:r w:rsidRPr="00756E98">
        <w:rPr>
          <w:rFonts w:ascii="Arial" w:hAnsi="Arial" w:cs="Arial"/>
          <w:sz w:val="28"/>
          <w:szCs w:val="28"/>
        </w:rPr>
        <w:t xml:space="preserve">Gensidig orientering samt tilbagemeldinger på deltagelse som DH </w:t>
      </w:r>
      <w:r>
        <w:rPr>
          <w:rFonts w:ascii="Arial" w:hAnsi="Arial" w:cs="Arial"/>
          <w:sz w:val="28"/>
          <w:szCs w:val="28"/>
        </w:rPr>
        <w:t xml:space="preserve">Aalborg FU </w:t>
      </w:r>
      <w:r w:rsidRPr="00756E98">
        <w:rPr>
          <w:rFonts w:ascii="Arial" w:hAnsi="Arial" w:cs="Arial"/>
          <w:sz w:val="28"/>
          <w:szCs w:val="28"/>
        </w:rPr>
        <w:t>repræsentant</w:t>
      </w:r>
    </w:p>
    <w:p w14:paraId="488BCDCB" w14:textId="5E3E9D20" w:rsidR="00273D2C" w:rsidRPr="00273D2C" w:rsidRDefault="00273D2C" w:rsidP="00273D2C">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 xml:space="preserve">Der er ingen gensidig orientering på nuværende tidspunkt. </w:t>
      </w:r>
    </w:p>
    <w:p w14:paraId="4097A85E" w14:textId="77777777" w:rsidR="007443E7" w:rsidRDefault="007443E7" w:rsidP="007443E7">
      <w:pPr>
        <w:overflowPunct/>
        <w:autoSpaceDE/>
        <w:autoSpaceDN/>
        <w:adjustRightInd/>
        <w:ind w:left="927"/>
        <w:jc w:val="left"/>
        <w:textAlignment w:val="auto"/>
        <w:rPr>
          <w:rFonts w:ascii="Arial" w:hAnsi="Arial" w:cs="Arial"/>
          <w:sz w:val="28"/>
          <w:szCs w:val="28"/>
        </w:rPr>
      </w:pPr>
    </w:p>
    <w:p w14:paraId="1522F1EC" w14:textId="77777777" w:rsidR="00721EBD" w:rsidRDefault="007443E7" w:rsidP="007443E7">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Gensidig orientering samt tilbagemeldinger på deltagelse som DH repræsentant</w:t>
      </w:r>
    </w:p>
    <w:p w14:paraId="70A723EB" w14:textId="7FDAAB29" w:rsidR="00C7744F" w:rsidRDefault="00C7744F" w:rsidP="00273D2C">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Ulla har været til møde den 26. august 2019 i Patientinddragelsesudvalget. Mødet omhandlede bl.a.:</w:t>
      </w:r>
      <w:r>
        <w:rPr>
          <w:rFonts w:ascii="Arial" w:hAnsi="Arial" w:cs="Arial"/>
          <w:b/>
          <w:sz w:val="28"/>
          <w:szCs w:val="28"/>
        </w:rPr>
        <w:br/>
        <w:t>- Status på Steno Diabetescenter Nordjylland</w:t>
      </w:r>
      <w:r>
        <w:rPr>
          <w:rFonts w:ascii="Arial" w:hAnsi="Arial" w:cs="Arial"/>
          <w:b/>
          <w:sz w:val="28"/>
          <w:szCs w:val="28"/>
        </w:rPr>
        <w:br/>
        <w:t>- Status på patientansvarlig læge</w:t>
      </w:r>
      <w:r>
        <w:rPr>
          <w:rFonts w:ascii="Arial" w:hAnsi="Arial" w:cs="Arial"/>
          <w:b/>
          <w:sz w:val="28"/>
          <w:szCs w:val="28"/>
        </w:rPr>
        <w:br/>
        <w:t>- Præsentation af ny metode (F-ACT modellen) til behandling i psykiatrien</w:t>
      </w:r>
    </w:p>
    <w:p w14:paraId="78A7A10E" w14:textId="77777777" w:rsidR="007443E7" w:rsidRDefault="007443E7" w:rsidP="007443E7">
      <w:pPr>
        <w:overflowPunct/>
        <w:autoSpaceDE/>
        <w:autoSpaceDN/>
        <w:adjustRightInd/>
        <w:jc w:val="left"/>
        <w:textAlignment w:val="auto"/>
        <w:rPr>
          <w:rFonts w:ascii="Arial" w:hAnsi="Arial" w:cs="Arial"/>
          <w:sz w:val="28"/>
          <w:szCs w:val="28"/>
        </w:rPr>
      </w:pPr>
    </w:p>
    <w:p w14:paraId="51DA8A60" w14:textId="77777777" w:rsidR="00721EBD" w:rsidRDefault="00721EBD" w:rsidP="00D916D6">
      <w:pPr>
        <w:numPr>
          <w:ilvl w:val="0"/>
          <w:numId w:val="14"/>
        </w:numPr>
        <w:overflowPunct/>
        <w:autoSpaceDE/>
        <w:autoSpaceDN/>
        <w:adjustRightInd/>
        <w:jc w:val="left"/>
        <w:textAlignment w:val="auto"/>
        <w:rPr>
          <w:rFonts w:ascii="Arial" w:hAnsi="Arial" w:cs="Arial"/>
          <w:sz w:val="28"/>
          <w:szCs w:val="28"/>
        </w:rPr>
      </w:pPr>
      <w:r>
        <w:rPr>
          <w:rFonts w:ascii="Arial" w:hAnsi="Arial" w:cs="Arial"/>
          <w:sz w:val="28"/>
          <w:szCs w:val="28"/>
        </w:rPr>
        <w:t>Eventuelt</w:t>
      </w:r>
    </w:p>
    <w:p w14:paraId="0D4ACE5F" w14:textId="6F609D93" w:rsidR="00273D2C" w:rsidRPr="00086876" w:rsidRDefault="00273D2C" w:rsidP="00273D2C">
      <w:pPr>
        <w:overflowPunct/>
        <w:autoSpaceDE/>
        <w:autoSpaceDN/>
        <w:adjustRightInd/>
        <w:ind w:left="927"/>
        <w:jc w:val="left"/>
        <w:textAlignment w:val="auto"/>
        <w:rPr>
          <w:rFonts w:ascii="Arial" w:hAnsi="Arial" w:cs="Arial"/>
          <w:b/>
          <w:color w:val="000000" w:themeColor="text1"/>
          <w:sz w:val="28"/>
          <w:szCs w:val="28"/>
        </w:rPr>
      </w:pPr>
      <w:r>
        <w:rPr>
          <w:rFonts w:ascii="Arial" w:hAnsi="Arial" w:cs="Arial"/>
          <w:b/>
          <w:sz w:val="28"/>
          <w:szCs w:val="28"/>
        </w:rPr>
        <w:t>Det føres til referat at Nordjyske optog det debatindlæg, som Ulla skrev so</w:t>
      </w:r>
      <w:r w:rsidR="00086876">
        <w:rPr>
          <w:rFonts w:ascii="Arial" w:hAnsi="Arial" w:cs="Arial"/>
          <w:b/>
          <w:sz w:val="28"/>
          <w:szCs w:val="28"/>
        </w:rPr>
        <w:t>m svar på et debatindlæg fra En</w:t>
      </w:r>
      <w:r>
        <w:rPr>
          <w:rFonts w:ascii="Arial" w:hAnsi="Arial" w:cs="Arial"/>
          <w:b/>
          <w:sz w:val="28"/>
          <w:szCs w:val="28"/>
        </w:rPr>
        <w:t>hedslistens Per Clausen ang. tilgæn</w:t>
      </w:r>
      <w:r w:rsidR="00086876">
        <w:rPr>
          <w:rFonts w:ascii="Arial" w:hAnsi="Arial" w:cs="Arial"/>
          <w:b/>
          <w:sz w:val="28"/>
          <w:szCs w:val="28"/>
        </w:rPr>
        <w:t>gelighed i Aalborg Midtby ift. s</w:t>
      </w:r>
      <w:r>
        <w:rPr>
          <w:rFonts w:ascii="Arial" w:hAnsi="Arial" w:cs="Arial"/>
          <w:b/>
          <w:sz w:val="28"/>
          <w:szCs w:val="28"/>
        </w:rPr>
        <w:t xml:space="preserve">kilte på fortove, stræder og pladser. </w:t>
      </w:r>
      <w:r w:rsidR="00086876">
        <w:rPr>
          <w:rFonts w:ascii="Arial" w:hAnsi="Arial" w:cs="Arial"/>
          <w:b/>
          <w:sz w:val="28"/>
          <w:szCs w:val="28"/>
        </w:rPr>
        <w:t xml:space="preserve">Debatindlægget er i </w:t>
      </w:r>
      <w:r w:rsidR="00C7744F">
        <w:rPr>
          <w:rFonts w:ascii="Arial" w:hAnsi="Arial" w:cs="Arial"/>
          <w:b/>
          <w:sz w:val="28"/>
          <w:szCs w:val="28"/>
        </w:rPr>
        <w:t xml:space="preserve">Nordjyske </w:t>
      </w:r>
      <w:r w:rsidR="00086876">
        <w:rPr>
          <w:rFonts w:ascii="Arial" w:hAnsi="Arial" w:cs="Arial"/>
          <w:b/>
          <w:color w:val="000000" w:themeColor="text1"/>
          <w:sz w:val="28"/>
          <w:szCs w:val="28"/>
        </w:rPr>
        <w:t xml:space="preserve">og indlægget er vedlagt dette referat. </w:t>
      </w:r>
    </w:p>
    <w:p w14:paraId="0497C6EF" w14:textId="77777777" w:rsidR="00273D2C" w:rsidRDefault="00273D2C" w:rsidP="00273D2C">
      <w:pPr>
        <w:overflowPunct/>
        <w:autoSpaceDE/>
        <w:autoSpaceDN/>
        <w:adjustRightInd/>
        <w:ind w:left="927"/>
        <w:jc w:val="left"/>
        <w:textAlignment w:val="auto"/>
        <w:rPr>
          <w:rFonts w:ascii="Arial" w:hAnsi="Arial" w:cs="Arial"/>
          <w:b/>
          <w:color w:val="FF0000"/>
          <w:sz w:val="28"/>
          <w:szCs w:val="28"/>
        </w:rPr>
      </w:pPr>
      <w:bookmarkStart w:id="0" w:name="_GoBack"/>
      <w:bookmarkEnd w:id="0"/>
    </w:p>
    <w:p w14:paraId="4DB77C7D" w14:textId="4595E77B" w:rsidR="00273D2C" w:rsidRDefault="00273D2C" w:rsidP="00273D2C">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Børge har et ønske om, at mailkorrespondancerne holdes til de mails</w:t>
      </w:r>
      <w:r w:rsidR="00086876">
        <w:rPr>
          <w:rFonts w:ascii="Arial" w:hAnsi="Arial" w:cs="Arial"/>
          <w:b/>
          <w:sz w:val="28"/>
          <w:szCs w:val="28"/>
        </w:rPr>
        <w:t xml:space="preserve"> og emner</w:t>
      </w:r>
      <w:r>
        <w:rPr>
          <w:rFonts w:ascii="Arial" w:hAnsi="Arial" w:cs="Arial"/>
          <w:b/>
          <w:sz w:val="28"/>
          <w:szCs w:val="28"/>
        </w:rPr>
        <w:t xml:space="preserve">, som de passer til. Der kan hurtigt opstå forvirring om, hvad og til hvem mailene henvender sig til. Der kan selvfølgelig ske fejl, men vær opmærksom på hvordan vi svarer og sender mails, således emnerne henvender sig til hinanden og ikke alt muligt andet. </w:t>
      </w:r>
    </w:p>
    <w:p w14:paraId="72904684" w14:textId="77777777" w:rsidR="00564F8B" w:rsidRDefault="00564F8B" w:rsidP="00273D2C">
      <w:pPr>
        <w:overflowPunct/>
        <w:autoSpaceDE/>
        <w:autoSpaceDN/>
        <w:adjustRightInd/>
        <w:ind w:left="927"/>
        <w:jc w:val="left"/>
        <w:textAlignment w:val="auto"/>
        <w:rPr>
          <w:rFonts w:ascii="Arial" w:hAnsi="Arial" w:cs="Arial"/>
          <w:b/>
          <w:sz w:val="28"/>
          <w:szCs w:val="28"/>
        </w:rPr>
      </w:pPr>
    </w:p>
    <w:p w14:paraId="23EE27D9" w14:textId="2FB9D4E8" w:rsidR="00564F8B" w:rsidRPr="00273D2C" w:rsidRDefault="00564F8B" w:rsidP="00273D2C">
      <w:pPr>
        <w:overflowPunct/>
        <w:autoSpaceDE/>
        <w:autoSpaceDN/>
        <w:adjustRightInd/>
        <w:ind w:left="927"/>
        <w:jc w:val="left"/>
        <w:textAlignment w:val="auto"/>
        <w:rPr>
          <w:rFonts w:ascii="Arial" w:hAnsi="Arial" w:cs="Arial"/>
          <w:b/>
          <w:sz w:val="28"/>
          <w:szCs w:val="28"/>
        </w:rPr>
      </w:pPr>
      <w:r>
        <w:rPr>
          <w:rFonts w:ascii="Arial" w:hAnsi="Arial" w:cs="Arial"/>
          <w:b/>
          <w:sz w:val="28"/>
          <w:szCs w:val="28"/>
        </w:rPr>
        <w:t xml:space="preserve">Ved interessante kurser kan I kontakte Asghar, som vil skrive videre til Katja. På </w:t>
      </w:r>
      <w:proofErr w:type="spellStart"/>
      <w:r>
        <w:rPr>
          <w:rFonts w:ascii="Arial" w:hAnsi="Arial" w:cs="Arial"/>
          <w:b/>
          <w:sz w:val="28"/>
          <w:szCs w:val="28"/>
        </w:rPr>
        <w:t>DH’</w:t>
      </w:r>
      <w:r w:rsidR="00EB3124">
        <w:rPr>
          <w:rFonts w:ascii="Arial" w:hAnsi="Arial" w:cs="Arial"/>
          <w:b/>
          <w:sz w:val="28"/>
          <w:szCs w:val="28"/>
        </w:rPr>
        <w:t>s</w:t>
      </w:r>
      <w:proofErr w:type="spellEnd"/>
      <w:r w:rsidR="00EB3124">
        <w:rPr>
          <w:rFonts w:ascii="Arial" w:hAnsi="Arial" w:cs="Arial"/>
          <w:b/>
          <w:sz w:val="28"/>
          <w:szCs w:val="28"/>
        </w:rPr>
        <w:t xml:space="preserve"> hjemmeside er det muligt at finde f</w:t>
      </w:r>
      <w:r w:rsidR="00086876">
        <w:rPr>
          <w:rFonts w:ascii="Arial" w:hAnsi="Arial" w:cs="Arial"/>
          <w:b/>
          <w:sz w:val="28"/>
          <w:szCs w:val="28"/>
        </w:rPr>
        <w:t xml:space="preserve">remtidige kurser. </w:t>
      </w:r>
      <w:r w:rsidR="00EB3124">
        <w:rPr>
          <w:rFonts w:ascii="Arial" w:hAnsi="Arial" w:cs="Arial"/>
          <w:b/>
          <w:sz w:val="28"/>
          <w:szCs w:val="28"/>
        </w:rPr>
        <w:t>Ulla</w:t>
      </w:r>
      <w:r w:rsidR="00086876">
        <w:rPr>
          <w:rFonts w:ascii="Arial" w:hAnsi="Arial" w:cs="Arial"/>
          <w:b/>
          <w:sz w:val="28"/>
          <w:szCs w:val="28"/>
        </w:rPr>
        <w:t xml:space="preserve"> sender også </w:t>
      </w:r>
      <w:r w:rsidR="00EB3124">
        <w:rPr>
          <w:rFonts w:ascii="Arial" w:hAnsi="Arial" w:cs="Arial"/>
          <w:b/>
          <w:sz w:val="28"/>
          <w:szCs w:val="28"/>
        </w:rPr>
        <w:t>mail</w:t>
      </w:r>
      <w:r w:rsidR="00086876">
        <w:rPr>
          <w:rFonts w:ascii="Arial" w:hAnsi="Arial" w:cs="Arial"/>
          <w:b/>
          <w:sz w:val="28"/>
          <w:szCs w:val="28"/>
        </w:rPr>
        <w:t>s</w:t>
      </w:r>
      <w:r w:rsidR="00EB3124">
        <w:rPr>
          <w:rFonts w:ascii="Arial" w:hAnsi="Arial" w:cs="Arial"/>
          <w:b/>
          <w:sz w:val="28"/>
          <w:szCs w:val="28"/>
        </w:rPr>
        <w:t xml:space="preserve"> med information om </w:t>
      </w:r>
      <w:r w:rsidR="00086876">
        <w:rPr>
          <w:rFonts w:ascii="Arial" w:hAnsi="Arial" w:cs="Arial"/>
          <w:b/>
          <w:sz w:val="28"/>
          <w:szCs w:val="28"/>
        </w:rPr>
        <w:t xml:space="preserve">fremtidige DH </w:t>
      </w:r>
      <w:r w:rsidR="00EB3124">
        <w:rPr>
          <w:rFonts w:ascii="Arial" w:hAnsi="Arial" w:cs="Arial"/>
          <w:b/>
          <w:sz w:val="28"/>
          <w:szCs w:val="28"/>
        </w:rPr>
        <w:t xml:space="preserve">kurser. </w:t>
      </w:r>
    </w:p>
    <w:p w14:paraId="47FB5B1E" w14:textId="77777777" w:rsidR="00721EBD" w:rsidRDefault="00721EBD" w:rsidP="00721EBD">
      <w:pPr>
        <w:overflowPunct/>
        <w:autoSpaceDE/>
        <w:autoSpaceDN/>
        <w:adjustRightInd/>
        <w:ind w:left="927"/>
        <w:jc w:val="left"/>
        <w:textAlignment w:val="auto"/>
        <w:rPr>
          <w:rFonts w:ascii="Arial" w:hAnsi="Arial" w:cs="Arial"/>
          <w:sz w:val="28"/>
          <w:szCs w:val="28"/>
        </w:rPr>
      </w:pPr>
    </w:p>
    <w:p w14:paraId="10E36A5D" w14:textId="77777777" w:rsidR="00721EBD" w:rsidRDefault="00721EBD" w:rsidP="00721EBD">
      <w:pPr>
        <w:pStyle w:val="Listeafsnit"/>
        <w:ind w:left="0"/>
        <w:rPr>
          <w:rFonts w:ascii="Arial" w:hAnsi="Arial" w:cs="Arial"/>
          <w:sz w:val="28"/>
          <w:szCs w:val="28"/>
        </w:rPr>
      </w:pPr>
    </w:p>
    <w:sectPr w:rsidR="00721EBD" w:rsidSect="00036AC6">
      <w:footerReference w:type="even" r:id="rId8"/>
      <w:footerReference w:type="default" r:id="rId9"/>
      <w:headerReference w:type="first" r:id="rId10"/>
      <w:footerReference w:type="first" r:id="rId11"/>
      <w:pgSz w:w="11907" w:h="16840" w:code="9"/>
      <w:pgMar w:top="1134" w:right="1134" w:bottom="1134" w:left="1242" w:header="531" w:footer="504" w:gutter="0"/>
      <w:cols w:space="708"/>
      <w:noEndnote/>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077AB" w14:textId="77777777" w:rsidR="00A94E21" w:rsidRDefault="00A94E21">
      <w:r>
        <w:separator/>
      </w:r>
    </w:p>
  </w:endnote>
  <w:endnote w:type="continuationSeparator" w:id="0">
    <w:p w14:paraId="30FC0675" w14:textId="77777777" w:rsidR="00A94E21" w:rsidRDefault="00A9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0879" w14:textId="77777777" w:rsidR="006F7C97" w:rsidRDefault="00603CF3">
    <w:pPr>
      <w:pStyle w:val="Sidefod"/>
      <w:framePr w:wrap="around" w:vAnchor="text" w:hAnchor="margin" w:xAlign="right" w:y="1"/>
      <w:rPr>
        <w:rStyle w:val="Sidetal"/>
      </w:rPr>
    </w:pPr>
    <w:r>
      <w:rPr>
        <w:rStyle w:val="Sidetal"/>
      </w:rPr>
      <w:fldChar w:fldCharType="begin"/>
    </w:r>
    <w:r w:rsidR="006F7C97">
      <w:rPr>
        <w:rStyle w:val="Sidetal"/>
      </w:rPr>
      <w:instrText xml:space="preserve">PAGE  </w:instrText>
    </w:r>
    <w:r>
      <w:rPr>
        <w:rStyle w:val="Sidetal"/>
      </w:rPr>
      <w:fldChar w:fldCharType="end"/>
    </w:r>
  </w:p>
  <w:p w14:paraId="22E4D377" w14:textId="77777777" w:rsidR="006F7C97" w:rsidRDefault="006F7C9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D7E2" w14:textId="77777777" w:rsidR="006F7C97" w:rsidRDefault="00603CF3">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sidR="006F7C97">
      <w:rPr>
        <w:rStyle w:val="Sidetal"/>
        <w:rFonts w:ascii="Arial" w:hAnsi="Arial" w:cs="Arial"/>
        <w:i/>
        <w:iCs/>
        <w:sz w:val="22"/>
      </w:rPr>
      <w:instrText xml:space="preserve">PAGE  </w:instrText>
    </w:r>
    <w:r>
      <w:rPr>
        <w:rStyle w:val="Sidetal"/>
        <w:rFonts w:ascii="Arial" w:hAnsi="Arial" w:cs="Arial"/>
        <w:i/>
        <w:iCs/>
        <w:sz w:val="22"/>
      </w:rPr>
      <w:fldChar w:fldCharType="separate"/>
    </w:r>
    <w:r w:rsidR="00C7744F">
      <w:rPr>
        <w:rStyle w:val="Sidetal"/>
        <w:rFonts w:ascii="Arial" w:hAnsi="Arial" w:cs="Arial"/>
        <w:i/>
        <w:iCs/>
        <w:noProof/>
        <w:sz w:val="22"/>
      </w:rPr>
      <w:t>4</w:t>
    </w:r>
    <w:r>
      <w:rPr>
        <w:rStyle w:val="Sidetal"/>
        <w:rFonts w:ascii="Arial" w:hAnsi="Arial" w:cs="Arial"/>
        <w:i/>
        <w:iCs/>
        <w:sz w:val="22"/>
      </w:rPr>
      <w:fldChar w:fldCharType="end"/>
    </w:r>
  </w:p>
  <w:p w14:paraId="58C4C261" w14:textId="77777777" w:rsidR="006F7C97" w:rsidRDefault="006F7C97">
    <w:pPr>
      <w:pStyle w:val="Sidefod"/>
      <w:ind w:right="360"/>
      <w:rPr>
        <w:rFonts w:ascii="Arial" w:hAnsi="Arial" w:cs="Arial"/>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CE90" w14:textId="77777777" w:rsidR="006F7C97" w:rsidRDefault="00A12FEF">
    <w:pPr>
      <w:pStyle w:val="Sidefod"/>
      <w:jc w:val="right"/>
    </w:pPr>
    <w:r>
      <w:fldChar w:fldCharType="begin"/>
    </w:r>
    <w:r>
      <w:instrText xml:space="preserve"> PAGE   \* MERGEFORMAT </w:instrText>
    </w:r>
    <w:r>
      <w:fldChar w:fldCharType="separate"/>
    </w:r>
    <w:r w:rsidR="00C7744F">
      <w:rPr>
        <w:noProof/>
      </w:rPr>
      <w:t>1</w:t>
    </w:r>
    <w:r>
      <w:rPr>
        <w:noProof/>
      </w:rPr>
      <w:fldChar w:fldCharType="end"/>
    </w:r>
  </w:p>
  <w:p w14:paraId="6020377D" w14:textId="77777777" w:rsidR="006F7C97" w:rsidRPr="009F0364" w:rsidRDefault="006F7C97" w:rsidP="00FE52FC">
    <w:pPr>
      <w:pStyle w:val="Sidefod"/>
      <w:pBdr>
        <w:top w:val="single" w:sz="8" w:space="0" w:color="008080"/>
      </w:pBdr>
      <w:jc w:val="cente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5487" w14:textId="77777777" w:rsidR="00A94E21" w:rsidRDefault="00A94E21">
      <w:r>
        <w:separator/>
      </w:r>
    </w:p>
  </w:footnote>
  <w:footnote w:type="continuationSeparator" w:id="0">
    <w:p w14:paraId="552659A3" w14:textId="77777777" w:rsidR="00A94E21" w:rsidRDefault="00A94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AF43" w14:textId="77777777" w:rsidR="006F7C97" w:rsidRPr="00A77746" w:rsidRDefault="00AD6223" w:rsidP="00CF233D">
    <w:pPr>
      <w:pStyle w:val="Sidehoved"/>
      <w:tabs>
        <w:tab w:val="clear" w:pos="4819"/>
        <w:tab w:val="clear" w:pos="9638"/>
        <w:tab w:val="center" w:pos="-390"/>
        <w:tab w:val="right" w:pos="6890"/>
      </w:tabs>
      <w:ind w:right="41"/>
      <w:jc w:val="left"/>
      <w:rPr>
        <w:rFonts w:ascii="Arial" w:hAnsi="Arial" w:cs="Arial"/>
        <w:b/>
        <w:bCs/>
        <w:color w:val="008080"/>
        <w:sz w:val="24"/>
        <w:szCs w:val="24"/>
      </w:rPr>
    </w:pPr>
    <w:r>
      <w:rPr>
        <w:rFonts w:ascii="Arial" w:hAnsi="Arial" w:cs="Arial"/>
        <w:b/>
        <w:noProof/>
        <w:color w:val="008080"/>
        <w:sz w:val="24"/>
        <w:szCs w:val="24"/>
      </w:rPr>
      <w:drawing>
        <wp:anchor distT="0" distB="0" distL="114300" distR="114300" simplePos="0" relativeHeight="251657728" behindDoc="0" locked="0" layoutInCell="1" allowOverlap="1" wp14:anchorId="3ED11618" wp14:editId="76497640">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006F7C97" w:rsidRPr="00A77746">
      <w:rPr>
        <w:rFonts w:ascii="Arial" w:hAnsi="Arial" w:cs="Arial"/>
        <w:b/>
        <w:bCs/>
        <w:color w:val="008080"/>
        <w:sz w:val="24"/>
        <w:szCs w:val="24"/>
      </w:rPr>
      <w:t>Danske Handicaporganisationer Aalborg</w:t>
    </w:r>
  </w:p>
  <w:p w14:paraId="2693657F" w14:textId="77777777" w:rsidR="006F7C97" w:rsidRDefault="006F7C97" w:rsidP="00A83DA9">
    <w:pPr>
      <w:pStyle w:val="Sidehoved"/>
      <w:tabs>
        <w:tab w:val="clear" w:pos="4819"/>
        <w:tab w:val="clear" w:pos="9638"/>
        <w:tab w:val="center" w:pos="-390"/>
        <w:tab w:val="right" w:pos="6890"/>
      </w:tabs>
      <w:spacing w:before="20"/>
      <w:ind w:right="40"/>
      <w:jc w:val="left"/>
      <w:rPr>
        <w:rFonts w:ascii="Arial" w:hAnsi="Arial" w:cs="Arial"/>
        <w:color w:val="000000"/>
        <w:sz w:val="22"/>
        <w:szCs w:val="22"/>
        <w:lang w:val="de-DE"/>
      </w:rPr>
    </w:pPr>
    <w:r>
      <w:rPr>
        <w:rFonts w:ascii="Arial" w:hAnsi="Arial" w:cs="Arial"/>
        <w:color w:val="000000"/>
        <w:sz w:val="22"/>
        <w:szCs w:val="22"/>
      </w:rPr>
      <w:t>v</w:t>
    </w:r>
    <w:r w:rsidRPr="00A77746">
      <w:rPr>
        <w:rFonts w:ascii="Arial" w:hAnsi="Arial" w:cs="Arial"/>
        <w:color w:val="000000"/>
        <w:sz w:val="22"/>
        <w:szCs w:val="22"/>
      </w:rPr>
      <w:t xml:space="preserve">/ formand </w:t>
    </w:r>
    <w:r>
      <w:rPr>
        <w:rFonts w:ascii="Arial" w:hAnsi="Arial" w:cs="Arial"/>
        <w:color w:val="000000"/>
        <w:sz w:val="22"/>
        <w:szCs w:val="22"/>
      </w:rPr>
      <w:t>Ulla Ringgren Nielsen</w:t>
    </w:r>
  </w:p>
  <w:p w14:paraId="7FA98FE6" w14:textId="77777777" w:rsidR="006F7C97" w:rsidRPr="00A77746" w:rsidRDefault="006F7C97" w:rsidP="004236B7">
    <w:pPr>
      <w:pStyle w:val="Sidehoved"/>
      <w:tabs>
        <w:tab w:val="clear" w:pos="4819"/>
        <w:tab w:val="clear" w:pos="9638"/>
        <w:tab w:val="center" w:pos="-390"/>
        <w:tab w:val="right" w:pos="6890"/>
      </w:tabs>
      <w:spacing w:before="20"/>
      <w:ind w:right="40"/>
      <w:jc w:val="left"/>
      <w:rPr>
        <w:rFonts w:ascii="Arial" w:hAnsi="Arial" w:cs="Arial"/>
        <w:color w:val="000000"/>
        <w:sz w:val="22"/>
        <w:szCs w:val="22"/>
        <w:lang w:val="de-DE"/>
      </w:rPr>
    </w:pPr>
    <w:proofErr w:type="spellStart"/>
    <w:r>
      <w:rPr>
        <w:rFonts w:ascii="Arial" w:hAnsi="Arial" w:cs="Arial"/>
        <w:color w:val="000000"/>
        <w:sz w:val="22"/>
        <w:szCs w:val="22"/>
        <w:lang w:val="de-DE"/>
      </w:rPr>
      <w:t>e</w:t>
    </w:r>
    <w:r w:rsidRPr="00A77746">
      <w:rPr>
        <w:rFonts w:ascii="Arial" w:hAnsi="Arial" w:cs="Arial"/>
        <w:color w:val="000000"/>
        <w:sz w:val="22"/>
        <w:szCs w:val="22"/>
        <w:lang w:val="de-DE"/>
      </w:rPr>
      <w:t>-mail</w:t>
    </w:r>
    <w:proofErr w:type="spellEnd"/>
    <w:r w:rsidRPr="00A77746">
      <w:rPr>
        <w:rFonts w:ascii="Arial" w:hAnsi="Arial" w:cs="Arial"/>
        <w:color w:val="000000"/>
        <w:sz w:val="22"/>
        <w:szCs w:val="22"/>
        <w:lang w:val="de-DE"/>
      </w:rPr>
      <w:t xml:space="preserve">: </w:t>
    </w:r>
    <w:hyperlink r:id="rId2" w:history="1">
      <w:r w:rsidRPr="00372314">
        <w:rPr>
          <w:rStyle w:val="Llink"/>
          <w:rFonts w:ascii="Arial" w:hAnsi="Arial" w:cs="Arial"/>
          <w:sz w:val="22"/>
          <w:szCs w:val="22"/>
          <w:lang w:val="de-DE"/>
        </w:rPr>
        <w:t>ullaringgrennielsen@yahoo.dk</w:t>
      </w:r>
    </w:hyperlink>
    <w:r w:rsidRPr="00A77746">
      <w:rPr>
        <w:rFonts w:ascii="Arial" w:hAnsi="Arial" w:cs="Arial"/>
        <w:color w:val="000000"/>
        <w:sz w:val="22"/>
        <w:szCs w:val="22"/>
        <w:lang w:val="de-DE"/>
      </w:rPr>
      <w:t xml:space="preserve"> </w:t>
    </w:r>
  </w:p>
  <w:p w14:paraId="270277CC" w14:textId="77777777" w:rsidR="006F7C97" w:rsidRDefault="006F7C97" w:rsidP="00A77746">
    <w:pPr>
      <w:pStyle w:val="Sidehoved"/>
      <w:tabs>
        <w:tab w:val="clear" w:pos="4819"/>
        <w:tab w:val="clear" w:pos="9638"/>
        <w:tab w:val="center" w:pos="-520"/>
        <w:tab w:val="center" w:pos="-390"/>
        <w:tab w:val="right" w:pos="6890"/>
      </w:tabs>
      <w:spacing w:before="20"/>
      <w:ind w:right="40"/>
      <w:jc w:val="left"/>
      <w:rPr>
        <w:rFonts w:ascii="Arial" w:hAnsi="Arial" w:cs="Arial"/>
        <w:color w:val="000000"/>
        <w:sz w:val="22"/>
        <w:szCs w:val="22"/>
      </w:rPr>
    </w:pPr>
    <w:r w:rsidRPr="00A77746">
      <w:rPr>
        <w:rFonts w:ascii="Arial" w:hAnsi="Arial" w:cs="Arial"/>
        <w:color w:val="000000"/>
        <w:sz w:val="22"/>
        <w:szCs w:val="22"/>
      </w:rPr>
      <w:t xml:space="preserve">Hjemmeside: </w:t>
    </w:r>
    <w:hyperlink r:id="rId3" w:history="1">
      <w:r w:rsidRPr="00A77746">
        <w:rPr>
          <w:rStyle w:val="Llink"/>
          <w:rFonts w:ascii="Arial" w:hAnsi="Arial" w:cs="Arial"/>
          <w:sz w:val="22"/>
          <w:szCs w:val="22"/>
        </w:rPr>
        <w:t>www.handicap.dk/lokalt/aalborg</w:t>
      </w:r>
    </w:hyperlink>
    <w:r w:rsidRPr="00A77746">
      <w:rPr>
        <w:rFonts w:ascii="Arial" w:hAnsi="Arial" w:cs="Arial"/>
        <w:color w:val="000000"/>
        <w:sz w:val="22"/>
        <w:szCs w:val="22"/>
      </w:rPr>
      <w:t xml:space="preserve"> </w:t>
    </w:r>
  </w:p>
  <w:p w14:paraId="24BA8FB9" w14:textId="77777777" w:rsidR="0096184C" w:rsidRPr="00A77746" w:rsidRDefault="0096184C" w:rsidP="00A77746">
    <w:pPr>
      <w:pStyle w:val="Sidehoved"/>
      <w:tabs>
        <w:tab w:val="clear" w:pos="4819"/>
        <w:tab w:val="clear" w:pos="9638"/>
        <w:tab w:val="center" w:pos="-520"/>
        <w:tab w:val="center" w:pos="-390"/>
        <w:tab w:val="right" w:pos="6890"/>
      </w:tabs>
      <w:spacing w:before="20"/>
      <w:ind w:right="40"/>
      <w:jc w:val="left"/>
      <w:rPr>
        <w:rFonts w:ascii="Arial" w:hAnsi="Arial" w:cs="Arial"/>
        <w:color w:val="333399"/>
        <w:sz w:val="22"/>
      </w:rPr>
    </w:pPr>
    <w:r>
      <w:rPr>
        <w:rFonts w:ascii="Arial" w:hAnsi="Arial" w:cs="Arial"/>
        <w:color w:val="000000"/>
        <w:sz w:val="22"/>
        <w:szCs w:val="22"/>
      </w:rPr>
      <w:t>Facebook: DH Aalborg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CF0"/>
    <w:multiLevelType w:val="hybridMultilevel"/>
    <w:tmpl w:val="D0C6DBCE"/>
    <w:lvl w:ilvl="0" w:tplc="B3E0216E">
      <w:start w:val="1"/>
      <w:numFmt w:val="lowerLetter"/>
      <w:lvlText w:val="%1."/>
      <w:lvlJc w:val="left"/>
      <w:pPr>
        <w:tabs>
          <w:tab w:val="num" w:pos="720"/>
        </w:tabs>
        <w:ind w:left="720" w:hanging="360"/>
      </w:pPr>
      <w:rPr>
        <w:rFonts w:hint="default"/>
      </w:rPr>
    </w:lvl>
    <w:lvl w:ilvl="1" w:tplc="04060001">
      <w:start w:val="1"/>
      <w:numFmt w:val="bullet"/>
      <w:lvlText w:val=""/>
      <w:lvlJc w:val="left"/>
      <w:pPr>
        <w:tabs>
          <w:tab w:val="num" w:pos="492"/>
        </w:tabs>
        <w:ind w:left="492" w:hanging="360"/>
      </w:pPr>
      <w:rPr>
        <w:rFonts w:ascii="Symbol" w:hAnsi="Symbol" w:hint="default"/>
      </w:rPr>
    </w:lvl>
    <w:lvl w:ilvl="2" w:tplc="0406001B">
      <w:start w:val="1"/>
      <w:numFmt w:val="lowerRoman"/>
      <w:lvlText w:val="%3."/>
      <w:lvlJc w:val="right"/>
      <w:pPr>
        <w:tabs>
          <w:tab w:val="num" w:pos="1212"/>
        </w:tabs>
        <w:ind w:left="1212" w:hanging="180"/>
      </w:pPr>
    </w:lvl>
    <w:lvl w:ilvl="3" w:tplc="0406000F" w:tentative="1">
      <w:start w:val="1"/>
      <w:numFmt w:val="decimal"/>
      <w:lvlText w:val="%4."/>
      <w:lvlJc w:val="left"/>
      <w:pPr>
        <w:tabs>
          <w:tab w:val="num" w:pos="1932"/>
        </w:tabs>
        <w:ind w:left="1932" w:hanging="360"/>
      </w:pPr>
    </w:lvl>
    <w:lvl w:ilvl="4" w:tplc="04060019" w:tentative="1">
      <w:start w:val="1"/>
      <w:numFmt w:val="lowerLetter"/>
      <w:lvlText w:val="%5."/>
      <w:lvlJc w:val="left"/>
      <w:pPr>
        <w:tabs>
          <w:tab w:val="num" w:pos="2652"/>
        </w:tabs>
        <w:ind w:left="2652" w:hanging="360"/>
      </w:pPr>
    </w:lvl>
    <w:lvl w:ilvl="5" w:tplc="0406001B" w:tentative="1">
      <w:start w:val="1"/>
      <w:numFmt w:val="lowerRoman"/>
      <w:lvlText w:val="%6."/>
      <w:lvlJc w:val="right"/>
      <w:pPr>
        <w:tabs>
          <w:tab w:val="num" w:pos="3372"/>
        </w:tabs>
        <w:ind w:left="3372" w:hanging="180"/>
      </w:pPr>
    </w:lvl>
    <w:lvl w:ilvl="6" w:tplc="0406000F" w:tentative="1">
      <w:start w:val="1"/>
      <w:numFmt w:val="decimal"/>
      <w:lvlText w:val="%7."/>
      <w:lvlJc w:val="left"/>
      <w:pPr>
        <w:tabs>
          <w:tab w:val="num" w:pos="4092"/>
        </w:tabs>
        <w:ind w:left="4092" w:hanging="360"/>
      </w:pPr>
    </w:lvl>
    <w:lvl w:ilvl="7" w:tplc="04060019" w:tentative="1">
      <w:start w:val="1"/>
      <w:numFmt w:val="lowerLetter"/>
      <w:lvlText w:val="%8."/>
      <w:lvlJc w:val="left"/>
      <w:pPr>
        <w:tabs>
          <w:tab w:val="num" w:pos="4812"/>
        </w:tabs>
        <w:ind w:left="4812" w:hanging="360"/>
      </w:pPr>
    </w:lvl>
    <w:lvl w:ilvl="8" w:tplc="0406001B" w:tentative="1">
      <w:start w:val="1"/>
      <w:numFmt w:val="lowerRoman"/>
      <w:lvlText w:val="%9."/>
      <w:lvlJc w:val="right"/>
      <w:pPr>
        <w:tabs>
          <w:tab w:val="num" w:pos="5532"/>
        </w:tabs>
        <w:ind w:left="5532" w:hanging="180"/>
      </w:pPr>
    </w:lvl>
  </w:abstractNum>
  <w:abstractNum w:abstractNumId="1">
    <w:nsid w:val="090234D1"/>
    <w:multiLevelType w:val="hybridMultilevel"/>
    <w:tmpl w:val="3656EE88"/>
    <w:lvl w:ilvl="0" w:tplc="DD82759A">
      <w:start w:val="6"/>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95704E6"/>
    <w:multiLevelType w:val="hybridMultilevel"/>
    <w:tmpl w:val="AA84FBA2"/>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3">
    <w:nsid w:val="0B277EDC"/>
    <w:multiLevelType w:val="hybridMultilevel"/>
    <w:tmpl w:val="716CB1FC"/>
    <w:lvl w:ilvl="0" w:tplc="1C8C956E">
      <w:start w:val="1"/>
      <w:numFmt w:val="bullet"/>
      <w:lvlText w:val=""/>
      <w:lvlJc w:val="left"/>
      <w:pPr>
        <w:tabs>
          <w:tab w:val="num" w:pos="1664"/>
        </w:tabs>
        <w:ind w:left="1664" w:hanging="360"/>
      </w:pPr>
      <w:rPr>
        <w:rFonts w:ascii="Symbol" w:hAnsi="Symbol" w:hint="default"/>
        <w:color w:val="auto"/>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nsid w:val="107C1B71"/>
    <w:multiLevelType w:val="hybridMultilevel"/>
    <w:tmpl w:val="D5524466"/>
    <w:lvl w:ilvl="0" w:tplc="2E3E7F44">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8873001"/>
    <w:multiLevelType w:val="hybridMultilevel"/>
    <w:tmpl w:val="8C308BCE"/>
    <w:lvl w:ilvl="0" w:tplc="1C8C956E">
      <w:start w:val="1"/>
      <w:numFmt w:val="bullet"/>
      <w:lvlText w:val=""/>
      <w:lvlJc w:val="left"/>
      <w:pPr>
        <w:tabs>
          <w:tab w:val="num" w:pos="1664"/>
        </w:tabs>
        <w:ind w:left="1664" w:hanging="360"/>
      </w:pPr>
      <w:rPr>
        <w:rFonts w:ascii="Symbol" w:hAnsi="Symbol" w:hint="default"/>
        <w:color w:val="auto"/>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6">
    <w:nsid w:val="1F564B05"/>
    <w:multiLevelType w:val="hybridMultilevel"/>
    <w:tmpl w:val="B19E6FEE"/>
    <w:lvl w:ilvl="0" w:tplc="7EC2570A">
      <w:start w:val="8"/>
      <w:numFmt w:val="decimal"/>
      <w:lvlText w:val="%1."/>
      <w:lvlJc w:val="left"/>
      <w:pPr>
        <w:tabs>
          <w:tab w:val="num" w:pos="720"/>
        </w:tabs>
        <w:ind w:left="720" w:hanging="360"/>
      </w:pPr>
      <w:rPr>
        <w:rFonts w:eastAsia="Batang"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22BF35D9"/>
    <w:multiLevelType w:val="hybridMultilevel"/>
    <w:tmpl w:val="BC488A18"/>
    <w:lvl w:ilvl="0" w:tplc="BB9831E0">
      <w:start w:val="10"/>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297949FC"/>
    <w:multiLevelType w:val="hybridMultilevel"/>
    <w:tmpl w:val="475E6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95"/>
        </w:tabs>
        <w:ind w:left="1495" w:hanging="360"/>
      </w:pPr>
    </w:lvl>
    <w:lvl w:ilvl="2" w:tplc="0B24D496">
      <w:start w:val="5"/>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761637"/>
    <w:multiLevelType w:val="hybridMultilevel"/>
    <w:tmpl w:val="ACCA3658"/>
    <w:lvl w:ilvl="0" w:tplc="915C0994">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01767B9"/>
    <w:multiLevelType w:val="hybridMultilevel"/>
    <w:tmpl w:val="08D6619C"/>
    <w:lvl w:ilvl="0" w:tplc="1C8C956E">
      <w:start w:val="1"/>
      <w:numFmt w:val="bullet"/>
      <w:lvlText w:val=""/>
      <w:lvlJc w:val="left"/>
      <w:pPr>
        <w:tabs>
          <w:tab w:val="num" w:pos="1270"/>
        </w:tabs>
        <w:ind w:left="1270" w:hanging="360"/>
      </w:pPr>
      <w:rPr>
        <w:rFonts w:ascii="Symbol" w:hAnsi="Symbol" w:hint="default"/>
        <w:color w:val="auto"/>
      </w:rPr>
    </w:lvl>
    <w:lvl w:ilvl="1" w:tplc="04060003" w:tentative="1">
      <w:start w:val="1"/>
      <w:numFmt w:val="bullet"/>
      <w:lvlText w:val="o"/>
      <w:lvlJc w:val="left"/>
      <w:pPr>
        <w:tabs>
          <w:tab w:val="num" w:pos="1990"/>
        </w:tabs>
        <w:ind w:left="1990" w:hanging="360"/>
      </w:pPr>
      <w:rPr>
        <w:rFonts w:ascii="Courier New" w:hAnsi="Courier New" w:cs="Courier New" w:hint="default"/>
      </w:rPr>
    </w:lvl>
    <w:lvl w:ilvl="2" w:tplc="04060005" w:tentative="1">
      <w:start w:val="1"/>
      <w:numFmt w:val="bullet"/>
      <w:lvlText w:val=""/>
      <w:lvlJc w:val="left"/>
      <w:pPr>
        <w:tabs>
          <w:tab w:val="num" w:pos="2710"/>
        </w:tabs>
        <w:ind w:left="2710" w:hanging="360"/>
      </w:pPr>
      <w:rPr>
        <w:rFonts w:ascii="Wingdings" w:hAnsi="Wingdings" w:hint="default"/>
      </w:rPr>
    </w:lvl>
    <w:lvl w:ilvl="3" w:tplc="04060001" w:tentative="1">
      <w:start w:val="1"/>
      <w:numFmt w:val="bullet"/>
      <w:lvlText w:val=""/>
      <w:lvlJc w:val="left"/>
      <w:pPr>
        <w:tabs>
          <w:tab w:val="num" w:pos="3430"/>
        </w:tabs>
        <w:ind w:left="3430" w:hanging="360"/>
      </w:pPr>
      <w:rPr>
        <w:rFonts w:ascii="Symbol" w:hAnsi="Symbol" w:hint="default"/>
      </w:rPr>
    </w:lvl>
    <w:lvl w:ilvl="4" w:tplc="04060003" w:tentative="1">
      <w:start w:val="1"/>
      <w:numFmt w:val="bullet"/>
      <w:lvlText w:val="o"/>
      <w:lvlJc w:val="left"/>
      <w:pPr>
        <w:tabs>
          <w:tab w:val="num" w:pos="4150"/>
        </w:tabs>
        <w:ind w:left="4150" w:hanging="360"/>
      </w:pPr>
      <w:rPr>
        <w:rFonts w:ascii="Courier New" w:hAnsi="Courier New" w:cs="Courier New" w:hint="default"/>
      </w:rPr>
    </w:lvl>
    <w:lvl w:ilvl="5" w:tplc="04060005" w:tentative="1">
      <w:start w:val="1"/>
      <w:numFmt w:val="bullet"/>
      <w:lvlText w:val=""/>
      <w:lvlJc w:val="left"/>
      <w:pPr>
        <w:tabs>
          <w:tab w:val="num" w:pos="4870"/>
        </w:tabs>
        <w:ind w:left="4870" w:hanging="360"/>
      </w:pPr>
      <w:rPr>
        <w:rFonts w:ascii="Wingdings" w:hAnsi="Wingdings" w:hint="default"/>
      </w:rPr>
    </w:lvl>
    <w:lvl w:ilvl="6" w:tplc="04060001" w:tentative="1">
      <w:start w:val="1"/>
      <w:numFmt w:val="bullet"/>
      <w:lvlText w:val=""/>
      <w:lvlJc w:val="left"/>
      <w:pPr>
        <w:tabs>
          <w:tab w:val="num" w:pos="5590"/>
        </w:tabs>
        <w:ind w:left="5590" w:hanging="360"/>
      </w:pPr>
      <w:rPr>
        <w:rFonts w:ascii="Symbol" w:hAnsi="Symbol" w:hint="default"/>
      </w:rPr>
    </w:lvl>
    <w:lvl w:ilvl="7" w:tplc="04060003" w:tentative="1">
      <w:start w:val="1"/>
      <w:numFmt w:val="bullet"/>
      <w:lvlText w:val="o"/>
      <w:lvlJc w:val="left"/>
      <w:pPr>
        <w:tabs>
          <w:tab w:val="num" w:pos="6310"/>
        </w:tabs>
        <w:ind w:left="6310" w:hanging="360"/>
      </w:pPr>
      <w:rPr>
        <w:rFonts w:ascii="Courier New" w:hAnsi="Courier New" w:cs="Courier New" w:hint="default"/>
      </w:rPr>
    </w:lvl>
    <w:lvl w:ilvl="8" w:tplc="04060005" w:tentative="1">
      <w:start w:val="1"/>
      <w:numFmt w:val="bullet"/>
      <w:lvlText w:val=""/>
      <w:lvlJc w:val="left"/>
      <w:pPr>
        <w:tabs>
          <w:tab w:val="num" w:pos="7030"/>
        </w:tabs>
        <w:ind w:left="7030" w:hanging="360"/>
      </w:pPr>
      <w:rPr>
        <w:rFonts w:ascii="Wingdings" w:hAnsi="Wingdings" w:hint="default"/>
      </w:rPr>
    </w:lvl>
  </w:abstractNum>
  <w:abstractNum w:abstractNumId="11">
    <w:nsid w:val="42C003DF"/>
    <w:multiLevelType w:val="hybridMultilevel"/>
    <w:tmpl w:val="BAA4D596"/>
    <w:lvl w:ilvl="0" w:tplc="B3E0216E">
      <w:start w:val="1"/>
      <w:numFmt w:val="lowerLetter"/>
      <w:lvlText w:val="%1."/>
      <w:lvlJc w:val="left"/>
      <w:pPr>
        <w:tabs>
          <w:tab w:val="num" w:pos="720"/>
        </w:tabs>
        <w:ind w:left="720" w:hanging="360"/>
      </w:pPr>
      <w:rPr>
        <w:rFonts w:hint="default"/>
      </w:rPr>
    </w:lvl>
    <w:lvl w:ilvl="1" w:tplc="04060001">
      <w:start w:val="1"/>
      <w:numFmt w:val="bullet"/>
      <w:lvlText w:val=""/>
      <w:lvlJc w:val="left"/>
      <w:pPr>
        <w:tabs>
          <w:tab w:val="num" w:pos="492"/>
        </w:tabs>
        <w:ind w:left="492" w:hanging="360"/>
      </w:pPr>
      <w:rPr>
        <w:rFonts w:ascii="Symbol" w:hAnsi="Symbol" w:hint="default"/>
      </w:rPr>
    </w:lvl>
    <w:lvl w:ilvl="2" w:tplc="04060001">
      <w:start w:val="1"/>
      <w:numFmt w:val="bullet"/>
      <w:lvlText w:val=""/>
      <w:lvlJc w:val="left"/>
      <w:pPr>
        <w:tabs>
          <w:tab w:val="num" w:pos="1392"/>
        </w:tabs>
        <w:ind w:left="1392" w:hanging="360"/>
      </w:pPr>
      <w:rPr>
        <w:rFonts w:ascii="Symbol" w:hAnsi="Symbol" w:hint="default"/>
      </w:rPr>
    </w:lvl>
    <w:lvl w:ilvl="3" w:tplc="B3E0216E">
      <w:start w:val="1"/>
      <w:numFmt w:val="lowerLetter"/>
      <w:lvlText w:val="%4."/>
      <w:lvlJc w:val="left"/>
      <w:pPr>
        <w:tabs>
          <w:tab w:val="num" w:pos="1932"/>
        </w:tabs>
        <w:ind w:left="1932" w:hanging="360"/>
      </w:pPr>
      <w:rPr>
        <w:rFonts w:hint="default"/>
      </w:rPr>
    </w:lvl>
    <w:lvl w:ilvl="4" w:tplc="04060019" w:tentative="1">
      <w:start w:val="1"/>
      <w:numFmt w:val="lowerLetter"/>
      <w:lvlText w:val="%5."/>
      <w:lvlJc w:val="left"/>
      <w:pPr>
        <w:tabs>
          <w:tab w:val="num" w:pos="2652"/>
        </w:tabs>
        <w:ind w:left="2652" w:hanging="360"/>
      </w:pPr>
    </w:lvl>
    <w:lvl w:ilvl="5" w:tplc="0406001B" w:tentative="1">
      <w:start w:val="1"/>
      <w:numFmt w:val="lowerRoman"/>
      <w:lvlText w:val="%6."/>
      <w:lvlJc w:val="right"/>
      <w:pPr>
        <w:tabs>
          <w:tab w:val="num" w:pos="3372"/>
        </w:tabs>
        <w:ind w:left="3372" w:hanging="180"/>
      </w:pPr>
    </w:lvl>
    <w:lvl w:ilvl="6" w:tplc="0406000F" w:tentative="1">
      <w:start w:val="1"/>
      <w:numFmt w:val="decimal"/>
      <w:lvlText w:val="%7."/>
      <w:lvlJc w:val="left"/>
      <w:pPr>
        <w:tabs>
          <w:tab w:val="num" w:pos="4092"/>
        </w:tabs>
        <w:ind w:left="4092" w:hanging="360"/>
      </w:pPr>
    </w:lvl>
    <w:lvl w:ilvl="7" w:tplc="04060019" w:tentative="1">
      <w:start w:val="1"/>
      <w:numFmt w:val="lowerLetter"/>
      <w:lvlText w:val="%8."/>
      <w:lvlJc w:val="left"/>
      <w:pPr>
        <w:tabs>
          <w:tab w:val="num" w:pos="4812"/>
        </w:tabs>
        <w:ind w:left="4812" w:hanging="360"/>
      </w:pPr>
    </w:lvl>
    <w:lvl w:ilvl="8" w:tplc="0406001B" w:tentative="1">
      <w:start w:val="1"/>
      <w:numFmt w:val="lowerRoman"/>
      <w:lvlText w:val="%9."/>
      <w:lvlJc w:val="right"/>
      <w:pPr>
        <w:tabs>
          <w:tab w:val="num" w:pos="5532"/>
        </w:tabs>
        <w:ind w:left="5532" w:hanging="180"/>
      </w:pPr>
    </w:lvl>
  </w:abstractNum>
  <w:abstractNum w:abstractNumId="12">
    <w:nsid w:val="49F32727"/>
    <w:multiLevelType w:val="hybridMultilevel"/>
    <w:tmpl w:val="828258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FA819B9"/>
    <w:multiLevelType w:val="hybridMultilevel"/>
    <w:tmpl w:val="6CEC2D6C"/>
    <w:lvl w:ilvl="0" w:tplc="0406000F">
      <w:start w:val="1"/>
      <w:numFmt w:val="decimal"/>
      <w:lvlText w:val="%1."/>
      <w:lvlJc w:val="left"/>
      <w:pPr>
        <w:tabs>
          <w:tab w:val="num" w:pos="928"/>
        </w:tabs>
        <w:ind w:left="928" w:hanging="360"/>
      </w:pPr>
    </w:lvl>
    <w:lvl w:ilvl="1" w:tplc="4B009B48">
      <w:start w:val="7"/>
      <w:numFmt w:val="decimal"/>
      <w:lvlText w:val="%2"/>
      <w:lvlJc w:val="left"/>
      <w:pPr>
        <w:tabs>
          <w:tab w:val="num" w:pos="1440"/>
        </w:tabs>
        <w:ind w:left="1440" w:hanging="360"/>
      </w:pPr>
      <w:rPr>
        <w:rFonts w:eastAsia="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880"/>
        </w:tabs>
        <w:ind w:left="880" w:hanging="360"/>
      </w:pPr>
    </w:lvl>
    <w:lvl w:ilvl="4" w:tplc="04060019">
      <w:start w:val="1"/>
      <w:numFmt w:val="lowerLetter"/>
      <w:lvlText w:val="%5."/>
      <w:lvlJc w:val="left"/>
      <w:pPr>
        <w:tabs>
          <w:tab w:val="num" w:pos="3600"/>
        </w:tabs>
        <w:ind w:left="3600" w:hanging="360"/>
      </w:pPr>
    </w:lvl>
    <w:lvl w:ilvl="5" w:tplc="D4AC6CF0">
      <w:numFmt w:val="bullet"/>
      <w:lvlText w:val="-"/>
      <w:lvlJc w:val="left"/>
      <w:pPr>
        <w:ind w:left="4500" w:hanging="360"/>
      </w:pPr>
      <w:rPr>
        <w:rFonts w:ascii="Arial" w:eastAsia="Times New Roman" w:hAnsi="Arial" w:cs="Arial" w:hint="default"/>
      </w:r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557B24AC"/>
    <w:multiLevelType w:val="hybridMultilevel"/>
    <w:tmpl w:val="0E4A6B46"/>
    <w:lvl w:ilvl="0" w:tplc="1C8C956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58DC2950"/>
    <w:multiLevelType w:val="hybridMultilevel"/>
    <w:tmpl w:val="48A0B950"/>
    <w:lvl w:ilvl="0" w:tplc="71705076">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5D33485C"/>
    <w:multiLevelType w:val="hybridMultilevel"/>
    <w:tmpl w:val="A46E99FA"/>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0F">
      <w:start w:val="1"/>
      <w:numFmt w:val="decimal"/>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7">
    <w:nsid w:val="5E274220"/>
    <w:multiLevelType w:val="hybridMultilevel"/>
    <w:tmpl w:val="3D8EBC2A"/>
    <w:lvl w:ilvl="0" w:tplc="A02662F2">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2EA66D9"/>
    <w:multiLevelType w:val="hybridMultilevel"/>
    <w:tmpl w:val="5FC80612"/>
    <w:lvl w:ilvl="0" w:tplc="34CA7A0A">
      <w:start w:val="1"/>
      <w:numFmt w:val="bullet"/>
      <w:lvlText w:val="-"/>
      <w:lvlJc w:val="left"/>
      <w:pPr>
        <w:ind w:left="1800" w:hanging="360"/>
      </w:pPr>
      <w:rPr>
        <w:rFonts w:ascii="Arial" w:eastAsia="Times New Roman"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nsid w:val="63A21880"/>
    <w:multiLevelType w:val="hybridMultilevel"/>
    <w:tmpl w:val="C3C4BB1A"/>
    <w:lvl w:ilvl="0" w:tplc="0406000F">
      <w:start w:val="1"/>
      <w:numFmt w:val="decimal"/>
      <w:lvlText w:val="%1."/>
      <w:lvlJc w:val="left"/>
      <w:pPr>
        <w:ind w:left="927" w:hanging="360"/>
      </w:pPr>
      <w:rPr>
        <w:rFonts w:hint="default"/>
      </w:rPr>
    </w:lvl>
    <w:lvl w:ilvl="1" w:tplc="04060019">
      <w:start w:val="1"/>
      <w:numFmt w:val="lowerLetter"/>
      <w:lvlText w:val="%2."/>
      <w:lvlJc w:val="left"/>
      <w:pPr>
        <w:ind w:left="1494" w:hanging="360"/>
      </w:pPr>
    </w:lvl>
    <w:lvl w:ilvl="2" w:tplc="4FD61AB6">
      <w:start w:val="1"/>
      <w:numFmt w:val="lowerLetter"/>
      <w:lvlText w:val="%3."/>
      <w:lvlJc w:val="right"/>
      <w:pPr>
        <w:ind w:left="2160" w:hanging="180"/>
      </w:pPr>
      <w:rPr>
        <w:rFonts w:ascii="Arial" w:eastAsia="Times New Roman" w:hAnsi="Arial" w:cs="Arial"/>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61863AC"/>
    <w:multiLevelType w:val="hybridMultilevel"/>
    <w:tmpl w:val="7D4C2AC0"/>
    <w:lvl w:ilvl="0" w:tplc="428E9F5E">
      <w:start w:val="11"/>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6BFE4049"/>
    <w:multiLevelType w:val="hybridMultilevel"/>
    <w:tmpl w:val="009A64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741D4429"/>
    <w:multiLevelType w:val="hybridMultilevel"/>
    <w:tmpl w:val="75CECC56"/>
    <w:lvl w:ilvl="0" w:tplc="FEE8AF16">
      <w:start w:val="12"/>
      <w:numFmt w:val="decimal"/>
      <w:lvlText w:val="%1."/>
      <w:lvlJc w:val="left"/>
      <w:pPr>
        <w:ind w:left="831" w:hanging="405"/>
      </w:pPr>
      <w:rPr>
        <w:rFonts w:hint="default"/>
      </w:r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3">
    <w:nsid w:val="792F5213"/>
    <w:multiLevelType w:val="hybridMultilevel"/>
    <w:tmpl w:val="9D92764C"/>
    <w:lvl w:ilvl="0" w:tplc="7C52BAB8">
      <w:start w:val="8"/>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798F2CAD"/>
    <w:multiLevelType w:val="hybridMultilevel"/>
    <w:tmpl w:val="EF4019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E221FC5"/>
    <w:multiLevelType w:val="hybridMultilevel"/>
    <w:tmpl w:val="F030F4CE"/>
    <w:lvl w:ilvl="0" w:tplc="B3E0216E">
      <w:start w:val="1"/>
      <w:numFmt w:val="lowerLetter"/>
      <w:lvlText w:val="%1."/>
      <w:lvlJc w:val="left"/>
      <w:pPr>
        <w:tabs>
          <w:tab w:val="num" w:pos="720"/>
        </w:tabs>
        <w:ind w:left="720" w:hanging="360"/>
      </w:pPr>
      <w:rPr>
        <w:rFonts w:hint="default"/>
      </w:rPr>
    </w:lvl>
    <w:lvl w:ilvl="1" w:tplc="04060001">
      <w:start w:val="1"/>
      <w:numFmt w:val="bullet"/>
      <w:lvlText w:val=""/>
      <w:lvlJc w:val="left"/>
      <w:pPr>
        <w:tabs>
          <w:tab w:val="num" w:pos="492"/>
        </w:tabs>
        <w:ind w:left="492" w:hanging="360"/>
      </w:pPr>
      <w:rPr>
        <w:rFonts w:ascii="Symbol" w:hAnsi="Symbol" w:hint="default"/>
      </w:rPr>
    </w:lvl>
    <w:lvl w:ilvl="2" w:tplc="04060001">
      <w:start w:val="1"/>
      <w:numFmt w:val="bullet"/>
      <w:lvlText w:val=""/>
      <w:lvlJc w:val="left"/>
      <w:pPr>
        <w:tabs>
          <w:tab w:val="num" w:pos="1392"/>
        </w:tabs>
        <w:ind w:left="1392" w:hanging="360"/>
      </w:pPr>
      <w:rPr>
        <w:rFonts w:ascii="Symbol" w:hAnsi="Symbol" w:hint="default"/>
      </w:rPr>
    </w:lvl>
    <w:lvl w:ilvl="3" w:tplc="0406000F" w:tentative="1">
      <w:start w:val="1"/>
      <w:numFmt w:val="decimal"/>
      <w:lvlText w:val="%4."/>
      <w:lvlJc w:val="left"/>
      <w:pPr>
        <w:tabs>
          <w:tab w:val="num" w:pos="1932"/>
        </w:tabs>
        <w:ind w:left="1932" w:hanging="360"/>
      </w:pPr>
    </w:lvl>
    <w:lvl w:ilvl="4" w:tplc="04060019" w:tentative="1">
      <w:start w:val="1"/>
      <w:numFmt w:val="lowerLetter"/>
      <w:lvlText w:val="%5."/>
      <w:lvlJc w:val="left"/>
      <w:pPr>
        <w:tabs>
          <w:tab w:val="num" w:pos="2652"/>
        </w:tabs>
        <w:ind w:left="2652" w:hanging="360"/>
      </w:pPr>
    </w:lvl>
    <w:lvl w:ilvl="5" w:tplc="0406001B" w:tentative="1">
      <w:start w:val="1"/>
      <w:numFmt w:val="lowerRoman"/>
      <w:lvlText w:val="%6."/>
      <w:lvlJc w:val="right"/>
      <w:pPr>
        <w:tabs>
          <w:tab w:val="num" w:pos="3372"/>
        </w:tabs>
        <w:ind w:left="3372" w:hanging="180"/>
      </w:pPr>
    </w:lvl>
    <w:lvl w:ilvl="6" w:tplc="0406000F" w:tentative="1">
      <w:start w:val="1"/>
      <w:numFmt w:val="decimal"/>
      <w:lvlText w:val="%7."/>
      <w:lvlJc w:val="left"/>
      <w:pPr>
        <w:tabs>
          <w:tab w:val="num" w:pos="4092"/>
        </w:tabs>
        <w:ind w:left="4092" w:hanging="360"/>
      </w:pPr>
    </w:lvl>
    <w:lvl w:ilvl="7" w:tplc="04060019" w:tentative="1">
      <w:start w:val="1"/>
      <w:numFmt w:val="lowerLetter"/>
      <w:lvlText w:val="%8."/>
      <w:lvlJc w:val="left"/>
      <w:pPr>
        <w:tabs>
          <w:tab w:val="num" w:pos="4812"/>
        </w:tabs>
        <w:ind w:left="4812" w:hanging="360"/>
      </w:pPr>
    </w:lvl>
    <w:lvl w:ilvl="8" w:tplc="0406001B" w:tentative="1">
      <w:start w:val="1"/>
      <w:numFmt w:val="lowerRoman"/>
      <w:lvlText w:val="%9."/>
      <w:lvlJc w:val="right"/>
      <w:pPr>
        <w:tabs>
          <w:tab w:val="num" w:pos="5532"/>
        </w:tabs>
        <w:ind w:left="5532" w:hanging="180"/>
      </w:pPr>
    </w:lvl>
  </w:abstractNum>
  <w:num w:numId="1">
    <w:abstractNumId w:val="13"/>
  </w:num>
  <w:num w:numId="2">
    <w:abstractNumId w:val="3"/>
  </w:num>
  <w:num w:numId="3">
    <w:abstractNumId w:val="5"/>
  </w:num>
  <w:num w:numId="4">
    <w:abstractNumId w:val="10"/>
  </w:num>
  <w:num w:numId="5">
    <w:abstractNumId w:val="15"/>
  </w:num>
  <w:num w:numId="6">
    <w:abstractNumId w:val="14"/>
  </w:num>
  <w:num w:numId="7">
    <w:abstractNumId w:val="7"/>
  </w:num>
  <w:num w:numId="8">
    <w:abstractNumId w:val="23"/>
  </w:num>
  <w:num w:numId="9">
    <w:abstractNumId w:val="1"/>
  </w:num>
  <w:num w:numId="10">
    <w:abstractNumId w:val="12"/>
  </w:num>
  <w:num w:numId="11">
    <w:abstractNumId w:val="6"/>
  </w:num>
  <w:num w:numId="12">
    <w:abstractNumId w:val="2"/>
  </w:num>
  <w:num w:numId="13">
    <w:abstractNumId w:val="21"/>
  </w:num>
  <w:num w:numId="14">
    <w:abstractNumId w:val="19"/>
  </w:num>
  <w:num w:numId="15">
    <w:abstractNumId w:val="8"/>
  </w:num>
  <w:num w:numId="16">
    <w:abstractNumId w:val="16"/>
  </w:num>
  <w:num w:numId="17">
    <w:abstractNumId w:val="0"/>
  </w:num>
  <w:num w:numId="18">
    <w:abstractNumId w:val="11"/>
  </w:num>
  <w:num w:numId="19">
    <w:abstractNumId w:val="25"/>
  </w:num>
  <w:num w:numId="20">
    <w:abstractNumId w:val="4"/>
  </w:num>
  <w:num w:numId="21">
    <w:abstractNumId w:val="9"/>
  </w:num>
  <w:num w:numId="22">
    <w:abstractNumId w:val="17"/>
  </w:num>
  <w:num w:numId="23">
    <w:abstractNumId w:val="24"/>
  </w:num>
  <w:num w:numId="24">
    <w:abstractNumId w:val="20"/>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46"/>
    <w:rsid w:val="000008A1"/>
    <w:rsid w:val="000034A5"/>
    <w:rsid w:val="00005615"/>
    <w:rsid w:val="000068B6"/>
    <w:rsid w:val="00010CE7"/>
    <w:rsid w:val="000140AC"/>
    <w:rsid w:val="00017F1F"/>
    <w:rsid w:val="0002056E"/>
    <w:rsid w:val="0002202E"/>
    <w:rsid w:val="00022137"/>
    <w:rsid w:val="000245C9"/>
    <w:rsid w:val="000255D9"/>
    <w:rsid w:val="00025878"/>
    <w:rsid w:val="00025A15"/>
    <w:rsid w:val="00027AFF"/>
    <w:rsid w:val="00030256"/>
    <w:rsid w:val="00032D05"/>
    <w:rsid w:val="000354F7"/>
    <w:rsid w:val="0003676B"/>
    <w:rsid w:val="00036AC6"/>
    <w:rsid w:val="000438CC"/>
    <w:rsid w:val="00044679"/>
    <w:rsid w:val="000456D9"/>
    <w:rsid w:val="000501FD"/>
    <w:rsid w:val="00053C9C"/>
    <w:rsid w:val="00053F2E"/>
    <w:rsid w:val="00055523"/>
    <w:rsid w:val="00055B66"/>
    <w:rsid w:val="000572F2"/>
    <w:rsid w:val="00060DFA"/>
    <w:rsid w:val="00061F37"/>
    <w:rsid w:val="00062279"/>
    <w:rsid w:val="00063AA1"/>
    <w:rsid w:val="0006418A"/>
    <w:rsid w:val="00073510"/>
    <w:rsid w:val="000777EB"/>
    <w:rsid w:val="00080115"/>
    <w:rsid w:val="00080772"/>
    <w:rsid w:val="00081080"/>
    <w:rsid w:val="0008329D"/>
    <w:rsid w:val="000834CB"/>
    <w:rsid w:val="00083973"/>
    <w:rsid w:val="000857DD"/>
    <w:rsid w:val="00086876"/>
    <w:rsid w:val="000922F0"/>
    <w:rsid w:val="0009405F"/>
    <w:rsid w:val="00096F65"/>
    <w:rsid w:val="00097881"/>
    <w:rsid w:val="000A6288"/>
    <w:rsid w:val="000A79AC"/>
    <w:rsid w:val="000B617F"/>
    <w:rsid w:val="000B7AB1"/>
    <w:rsid w:val="000C1166"/>
    <w:rsid w:val="000C41AD"/>
    <w:rsid w:val="000C5470"/>
    <w:rsid w:val="000D08C5"/>
    <w:rsid w:val="000D0CCE"/>
    <w:rsid w:val="000D1E31"/>
    <w:rsid w:val="000D33D0"/>
    <w:rsid w:val="000D4278"/>
    <w:rsid w:val="000D4EB3"/>
    <w:rsid w:val="000E08EB"/>
    <w:rsid w:val="000E14CA"/>
    <w:rsid w:val="000E4E14"/>
    <w:rsid w:val="000E5052"/>
    <w:rsid w:val="000E5B8D"/>
    <w:rsid w:val="000E5DF1"/>
    <w:rsid w:val="000E5FE7"/>
    <w:rsid w:val="000E78DB"/>
    <w:rsid w:val="000F2D5F"/>
    <w:rsid w:val="000F3D0B"/>
    <w:rsid w:val="000F469D"/>
    <w:rsid w:val="000F5E96"/>
    <w:rsid w:val="000F6F26"/>
    <w:rsid w:val="000F7480"/>
    <w:rsid w:val="001008F4"/>
    <w:rsid w:val="0010095C"/>
    <w:rsid w:val="00100CD6"/>
    <w:rsid w:val="00100EE7"/>
    <w:rsid w:val="00104FA7"/>
    <w:rsid w:val="00112157"/>
    <w:rsid w:val="001134EF"/>
    <w:rsid w:val="00113797"/>
    <w:rsid w:val="001143E8"/>
    <w:rsid w:val="00115BFE"/>
    <w:rsid w:val="0011750A"/>
    <w:rsid w:val="00117824"/>
    <w:rsid w:val="00117901"/>
    <w:rsid w:val="0012138A"/>
    <w:rsid w:val="001235D0"/>
    <w:rsid w:val="00125C76"/>
    <w:rsid w:val="001303E3"/>
    <w:rsid w:val="001311D6"/>
    <w:rsid w:val="00133817"/>
    <w:rsid w:val="00137A87"/>
    <w:rsid w:val="001400B5"/>
    <w:rsid w:val="0014291C"/>
    <w:rsid w:val="00142ECB"/>
    <w:rsid w:val="00146414"/>
    <w:rsid w:val="00147B90"/>
    <w:rsid w:val="00154D7C"/>
    <w:rsid w:val="00155607"/>
    <w:rsid w:val="00156012"/>
    <w:rsid w:val="00162670"/>
    <w:rsid w:val="00163782"/>
    <w:rsid w:val="00164A24"/>
    <w:rsid w:val="00165875"/>
    <w:rsid w:val="001667E2"/>
    <w:rsid w:val="00166AF5"/>
    <w:rsid w:val="00167E55"/>
    <w:rsid w:val="00171200"/>
    <w:rsid w:val="0018017A"/>
    <w:rsid w:val="00182A7D"/>
    <w:rsid w:val="001859BB"/>
    <w:rsid w:val="00190C7C"/>
    <w:rsid w:val="001939BF"/>
    <w:rsid w:val="00194237"/>
    <w:rsid w:val="00194DAE"/>
    <w:rsid w:val="0019643E"/>
    <w:rsid w:val="00196E32"/>
    <w:rsid w:val="001A4499"/>
    <w:rsid w:val="001A4FF0"/>
    <w:rsid w:val="001B01D2"/>
    <w:rsid w:val="001B03BE"/>
    <w:rsid w:val="001B0F11"/>
    <w:rsid w:val="001B3029"/>
    <w:rsid w:val="001B3D1E"/>
    <w:rsid w:val="001B5492"/>
    <w:rsid w:val="001C2064"/>
    <w:rsid w:val="001C478F"/>
    <w:rsid w:val="001C62A8"/>
    <w:rsid w:val="001D00D0"/>
    <w:rsid w:val="001D0829"/>
    <w:rsid w:val="001D0AD9"/>
    <w:rsid w:val="001D50B1"/>
    <w:rsid w:val="001E2198"/>
    <w:rsid w:val="001E30A9"/>
    <w:rsid w:val="001E3684"/>
    <w:rsid w:val="001E4001"/>
    <w:rsid w:val="001E516E"/>
    <w:rsid w:val="001E75AC"/>
    <w:rsid w:val="001F0B78"/>
    <w:rsid w:val="001F1E14"/>
    <w:rsid w:val="001F3547"/>
    <w:rsid w:val="001F7235"/>
    <w:rsid w:val="00201F11"/>
    <w:rsid w:val="002032F9"/>
    <w:rsid w:val="00203663"/>
    <w:rsid w:val="00203C65"/>
    <w:rsid w:val="00206706"/>
    <w:rsid w:val="00211A00"/>
    <w:rsid w:val="00214EFD"/>
    <w:rsid w:val="002276C2"/>
    <w:rsid w:val="002313A2"/>
    <w:rsid w:val="00231E40"/>
    <w:rsid w:val="00231FD3"/>
    <w:rsid w:val="00232AB0"/>
    <w:rsid w:val="00233713"/>
    <w:rsid w:val="00234B9A"/>
    <w:rsid w:val="00235C2F"/>
    <w:rsid w:val="00235C30"/>
    <w:rsid w:val="00235DED"/>
    <w:rsid w:val="00242546"/>
    <w:rsid w:val="00243569"/>
    <w:rsid w:val="0024381A"/>
    <w:rsid w:val="00244021"/>
    <w:rsid w:val="00244E5D"/>
    <w:rsid w:val="00247212"/>
    <w:rsid w:val="002472D0"/>
    <w:rsid w:val="0025243D"/>
    <w:rsid w:val="002544AA"/>
    <w:rsid w:val="00255311"/>
    <w:rsid w:val="00255EB9"/>
    <w:rsid w:val="00256D25"/>
    <w:rsid w:val="00257840"/>
    <w:rsid w:val="00271498"/>
    <w:rsid w:val="00271B6D"/>
    <w:rsid w:val="00273D2C"/>
    <w:rsid w:val="00276037"/>
    <w:rsid w:val="00276B80"/>
    <w:rsid w:val="002815F6"/>
    <w:rsid w:val="002822B0"/>
    <w:rsid w:val="002828FD"/>
    <w:rsid w:val="0028308C"/>
    <w:rsid w:val="00283782"/>
    <w:rsid w:val="00285507"/>
    <w:rsid w:val="002909F1"/>
    <w:rsid w:val="00291A1E"/>
    <w:rsid w:val="00292F33"/>
    <w:rsid w:val="002937FD"/>
    <w:rsid w:val="00295495"/>
    <w:rsid w:val="002A2723"/>
    <w:rsid w:val="002A6C10"/>
    <w:rsid w:val="002B1638"/>
    <w:rsid w:val="002B2BBC"/>
    <w:rsid w:val="002B6012"/>
    <w:rsid w:val="002B72E0"/>
    <w:rsid w:val="002C1F22"/>
    <w:rsid w:val="002C39B5"/>
    <w:rsid w:val="002C3F99"/>
    <w:rsid w:val="002D07E0"/>
    <w:rsid w:val="002D2649"/>
    <w:rsid w:val="002D5F5B"/>
    <w:rsid w:val="002D7A73"/>
    <w:rsid w:val="002E3036"/>
    <w:rsid w:val="002E687D"/>
    <w:rsid w:val="002E7855"/>
    <w:rsid w:val="002F122E"/>
    <w:rsid w:val="002F36D5"/>
    <w:rsid w:val="002F3C1C"/>
    <w:rsid w:val="00302322"/>
    <w:rsid w:val="00303CE6"/>
    <w:rsid w:val="00314D4A"/>
    <w:rsid w:val="00314E39"/>
    <w:rsid w:val="00316A38"/>
    <w:rsid w:val="0032122C"/>
    <w:rsid w:val="00323229"/>
    <w:rsid w:val="00324D3A"/>
    <w:rsid w:val="003266D5"/>
    <w:rsid w:val="003303B3"/>
    <w:rsid w:val="003308A0"/>
    <w:rsid w:val="0033135E"/>
    <w:rsid w:val="00332E52"/>
    <w:rsid w:val="00343A5C"/>
    <w:rsid w:val="00343C68"/>
    <w:rsid w:val="00351695"/>
    <w:rsid w:val="00353DC6"/>
    <w:rsid w:val="0035423C"/>
    <w:rsid w:val="00360EA6"/>
    <w:rsid w:val="00361E7F"/>
    <w:rsid w:val="003627FB"/>
    <w:rsid w:val="00367233"/>
    <w:rsid w:val="003672E8"/>
    <w:rsid w:val="00367955"/>
    <w:rsid w:val="00370BC2"/>
    <w:rsid w:val="00372DBF"/>
    <w:rsid w:val="00374B8C"/>
    <w:rsid w:val="00380323"/>
    <w:rsid w:val="0038151E"/>
    <w:rsid w:val="00381907"/>
    <w:rsid w:val="0038720E"/>
    <w:rsid w:val="0039290D"/>
    <w:rsid w:val="00392FFA"/>
    <w:rsid w:val="00393B93"/>
    <w:rsid w:val="00394114"/>
    <w:rsid w:val="00395A81"/>
    <w:rsid w:val="003A0638"/>
    <w:rsid w:val="003A3182"/>
    <w:rsid w:val="003A477E"/>
    <w:rsid w:val="003B0592"/>
    <w:rsid w:val="003B57B1"/>
    <w:rsid w:val="003B639F"/>
    <w:rsid w:val="003C000B"/>
    <w:rsid w:val="003C0997"/>
    <w:rsid w:val="003C2DCD"/>
    <w:rsid w:val="003C2FCD"/>
    <w:rsid w:val="003C4035"/>
    <w:rsid w:val="003C431E"/>
    <w:rsid w:val="003D1812"/>
    <w:rsid w:val="003D1852"/>
    <w:rsid w:val="003D188A"/>
    <w:rsid w:val="003D23B9"/>
    <w:rsid w:val="003D4182"/>
    <w:rsid w:val="003D4F92"/>
    <w:rsid w:val="003E0B3A"/>
    <w:rsid w:val="003E3F1E"/>
    <w:rsid w:val="003E4887"/>
    <w:rsid w:val="003E4CC0"/>
    <w:rsid w:val="003E55DB"/>
    <w:rsid w:val="003E6C91"/>
    <w:rsid w:val="003E78E5"/>
    <w:rsid w:val="003F3ABA"/>
    <w:rsid w:val="003F5A62"/>
    <w:rsid w:val="003F68F2"/>
    <w:rsid w:val="003F79F5"/>
    <w:rsid w:val="003F7C69"/>
    <w:rsid w:val="003F7E9C"/>
    <w:rsid w:val="003F7EBA"/>
    <w:rsid w:val="00402AFB"/>
    <w:rsid w:val="00404C1D"/>
    <w:rsid w:val="00404D10"/>
    <w:rsid w:val="00405119"/>
    <w:rsid w:val="00406531"/>
    <w:rsid w:val="004072B9"/>
    <w:rsid w:val="00410A64"/>
    <w:rsid w:val="00413FA0"/>
    <w:rsid w:val="004147A2"/>
    <w:rsid w:val="00415492"/>
    <w:rsid w:val="00415560"/>
    <w:rsid w:val="0041603C"/>
    <w:rsid w:val="00417F7B"/>
    <w:rsid w:val="00422AD4"/>
    <w:rsid w:val="004236B7"/>
    <w:rsid w:val="00427C98"/>
    <w:rsid w:val="00430F3F"/>
    <w:rsid w:val="004321A0"/>
    <w:rsid w:val="004329AF"/>
    <w:rsid w:val="00432EA2"/>
    <w:rsid w:val="0043728F"/>
    <w:rsid w:val="00440BA6"/>
    <w:rsid w:val="0044249C"/>
    <w:rsid w:val="00443D1A"/>
    <w:rsid w:val="00447A1E"/>
    <w:rsid w:val="00453A00"/>
    <w:rsid w:val="00454840"/>
    <w:rsid w:val="0045718A"/>
    <w:rsid w:val="00457A92"/>
    <w:rsid w:val="00457D3A"/>
    <w:rsid w:val="004626CE"/>
    <w:rsid w:val="00463271"/>
    <w:rsid w:val="00463F04"/>
    <w:rsid w:val="00463F0B"/>
    <w:rsid w:val="00466534"/>
    <w:rsid w:val="00467190"/>
    <w:rsid w:val="004671A7"/>
    <w:rsid w:val="004707A1"/>
    <w:rsid w:val="00470C47"/>
    <w:rsid w:val="00473BDE"/>
    <w:rsid w:val="004763A6"/>
    <w:rsid w:val="0047702E"/>
    <w:rsid w:val="00480174"/>
    <w:rsid w:val="00482DF5"/>
    <w:rsid w:val="004846D8"/>
    <w:rsid w:val="004865AE"/>
    <w:rsid w:val="00490DDF"/>
    <w:rsid w:val="00493412"/>
    <w:rsid w:val="00494EFF"/>
    <w:rsid w:val="00496F27"/>
    <w:rsid w:val="004976E8"/>
    <w:rsid w:val="0049784A"/>
    <w:rsid w:val="004A2538"/>
    <w:rsid w:val="004A46C3"/>
    <w:rsid w:val="004A507C"/>
    <w:rsid w:val="004A5A74"/>
    <w:rsid w:val="004A7BDB"/>
    <w:rsid w:val="004B1871"/>
    <w:rsid w:val="004B5C3A"/>
    <w:rsid w:val="004B6B14"/>
    <w:rsid w:val="004C4289"/>
    <w:rsid w:val="004C6577"/>
    <w:rsid w:val="004C7110"/>
    <w:rsid w:val="004C7B22"/>
    <w:rsid w:val="004D17ED"/>
    <w:rsid w:val="004D182B"/>
    <w:rsid w:val="004D2F58"/>
    <w:rsid w:val="004D39DE"/>
    <w:rsid w:val="004D7BE1"/>
    <w:rsid w:val="004D7F78"/>
    <w:rsid w:val="004E0850"/>
    <w:rsid w:val="004E2DA5"/>
    <w:rsid w:val="004E3B3E"/>
    <w:rsid w:val="004E4420"/>
    <w:rsid w:val="004E54C4"/>
    <w:rsid w:val="004E6122"/>
    <w:rsid w:val="004E742F"/>
    <w:rsid w:val="004F0A45"/>
    <w:rsid w:val="004F26AD"/>
    <w:rsid w:val="004F5291"/>
    <w:rsid w:val="004F5352"/>
    <w:rsid w:val="004F694B"/>
    <w:rsid w:val="00502DF4"/>
    <w:rsid w:val="00503E79"/>
    <w:rsid w:val="00506D8E"/>
    <w:rsid w:val="005076D2"/>
    <w:rsid w:val="00507B2C"/>
    <w:rsid w:val="00511165"/>
    <w:rsid w:val="00511BD0"/>
    <w:rsid w:val="0051316C"/>
    <w:rsid w:val="0051430D"/>
    <w:rsid w:val="0051647E"/>
    <w:rsid w:val="00521AB4"/>
    <w:rsid w:val="00523478"/>
    <w:rsid w:val="00524180"/>
    <w:rsid w:val="0052495B"/>
    <w:rsid w:val="00526467"/>
    <w:rsid w:val="00532863"/>
    <w:rsid w:val="005333CE"/>
    <w:rsid w:val="00533639"/>
    <w:rsid w:val="00534429"/>
    <w:rsid w:val="0053504D"/>
    <w:rsid w:val="00535C15"/>
    <w:rsid w:val="00536C2F"/>
    <w:rsid w:val="005376B3"/>
    <w:rsid w:val="00542CE7"/>
    <w:rsid w:val="005450C7"/>
    <w:rsid w:val="00546DEC"/>
    <w:rsid w:val="00547111"/>
    <w:rsid w:val="00547D89"/>
    <w:rsid w:val="0055011A"/>
    <w:rsid w:val="00550324"/>
    <w:rsid w:val="00555E0D"/>
    <w:rsid w:val="00555F6E"/>
    <w:rsid w:val="005604DC"/>
    <w:rsid w:val="00564F8B"/>
    <w:rsid w:val="005655ED"/>
    <w:rsid w:val="0056652C"/>
    <w:rsid w:val="00566CD0"/>
    <w:rsid w:val="0056733B"/>
    <w:rsid w:val="00570A5A"/>
    <w:rsid w:val="005735B7"/>
    <w:rsid w:val="00573DDB"/>
    <w:rsid w:val="005775CA"/>
    <w:rsid w:val="00581C11"/>
    <w:rsid w:val="005832C6"/>
    <w:rsid w:val="00583BBA"/>
    <w:rsid w:val="0058583F"/>
    <w:rsid w:val="00591FED"/>
    <w:rsid w:val="005929AC"/>
    <w:rsid w:val="00593EF0"/>
    <w:rsid w:val="0059747A"/>
    <w:rsid w:val="005A2574"/>
    <w:rsid w:val="005A2680"/>
    <w:rsid w:val="005A26D2"/>
    <w:rsid w:val="005A2FFF"/>
    <w:rsid w:val="005A45C2"/>
    <w:rsid w:val="005A67C5"/>
    <w:rsid w:val="005A6A25"/>
    <w:rsid w:val="005A6B04"/>
    <w:rsid w:val="005A74D8"/>
    <w:rsid w:val="005B15D9"/>
    <w:rsid w:val="005B6CB0"/>
    <w:rsid w:val="005B716F"/>
    <w:rsid w:val="005C12B4"/>
    <w:rsid w:val="005C4661"/>
    <w:rsid w:val="005C4681"/>
    <w:rsid w:val="005C5533"/>
    <w:rsid w:val="005C672E"/>
    <w:rsid w:val="005C7653"/>
    <w:rsid w:val="005D0DDF"/>
    <w:rsid w:val="005D223A"/>
    <w:rsid w:val="005D29CD"/>
    <w:rsid w:val="005D3709"/>
    <w:rsid w:val="005D65DD"/>
    <w:rsid w:val="005E08FC"/>
    <w:rsid w:val="005E6423"/>
    <w:rsid w:val="005F2C1F"/>
    <w:rsid w:val="005F3A34"/>
    <w:rsid w:val="005F66A4"/>
    <w:rsid w:val="005F7D63"/>
    <w:rsid w:val="00601DE0"/>
    <w:rsid w:val="0060355B"/>
    <w:rsid w:val="006036D3"/>
    <w:rsid w:val="00603CF3"/>
    <w:rsid w:val="006066A0"/>
    <w:rsid w:val="00610255"/>
    <w:rsid w:val="00610745"/>
    <w:rsid w:val="00610CDE"/>
    <w:rsid w:val="006125E6"/>
    <w:rsid w:val="00612C9F"/>
    <w:rsid w:val="00613CAA"/>
    <w:rsid w:val="00614A95"/>
    <w:rsid w:val="00614CD9"/>
    <w:rsid w:val="00616042"/>
    <w:rsid w:val="0061605C"/>
    <w:rsid w:val="00617956"/>
    <w:rsid w:val="00621EAD"/>
    <w:rsid w:val="00624011"/>
    <w:rsid w:val="00624DCF"/>
    <w:rsid w:val="006265B2"/>
    <w:rsid w:val="0062734F"/>
    <w:rsid w:val="00627361"/>
    <w:rsid w:val="006319ED"/>
    <w:rsid w:val="00633572"/>
    <w:rsid w:val="006341EE"/>
    <w:rsid w:val="006427F8"/>
    <w:rsid w:val="006472B3"/>
    <w:rsid w:val="00650CC3"/>
    <w:rsid w:val="00651FAB"/>
    <w:rsid w:val="00656FFB"/>
    <w:rsid w:val="006571FA"/>
    <w:rsid w:val="00657F1A"/>
    <w:rsid w:val="00660A25"/>
    <w:rsid w:val="00665A2F"/>
    <w:rsid w:val="00665D67"/>
    <w:rsid w:val="0067141E"/>
    <w:rsid w:val="00671BB4"/>
    <w:rsid w:val="00671D77"/>
    <w:rsid w:val="0067508C"/>
    <w:rsid w:val="00675966"/>
    <w:rsid w:val="00675E8D"/>
    <w:rsid w:val="00676D14"/>
    <w:rsid w:val="00676F42"/>
    <w:rsid w:val="00681056"/>
    <w:rsid w:val="00682C03"/>
    <w:rsid w:val="006867B2"/>
    <w:rsid w:val="00693063"/>
    <w:rsid w:val="00693497"/>
    <w:rsid w:val="006959C1"/>
    <w:rsid w:val="00696C3B"/>
    <w:rsid w:val="00697703"/>
    <w:rsid w:val="006A08D3"/>
    <w:rsid w:val="006A2AA4"/>
    <w:rsid w:val="006A37BD"/>
    <w:rsid w:val="006A4F79"/>
    <w:rsid w:val="006A5619"/>
    <w:rsid w:val="006A5647"/>
    <w:rsid w:val="006A65FF"/>
    <w:rsid w:val="006B216D"/>
    <w:rsid w:val="006B655D"/>
    <w:rsid w:val="006C0A6C"/>
    <w:rsid w:val="006C1846"/>
    <w:rsid w:val="006C1B70"/>
    <w:rsid w:val="006C1E11"/>
    <w:rsid w:val="006C2B6A"/>
    <w:rsid w:val="006C4017"/>
    <w:rsid w:val="006D3D9B"/>
    <w:rsid w:val="006D4147"/>
    <w:rsid w:val="006E5140"/>
    <w:rsid w:val="006E516F"/>
    <w:rsid w:val="006E60CD"/>
    <w:rsid w:val="006E743D"/>
    <w:rsid w:val="006E77C5"/>
    <w:rsid w:val="006F5F4C"/>
    <w:rsid w:val="006F7C97"/>
    <w:rsid w:val="0070116F"/>
    <w:rsid w:val="00702798"/>
    <w:rsid w:val="00703138"/>
    <w:rsid w:val="00704385"/>
    <w:rsid w:val="0070794D"/>
    <w:rsid w:val="00710A15"/>
    <w:rsid w:val="00711318"/>
    <w:rsid w:val="00712988"/>
    <w:rsid w:val="00721EBD"/>
    <w:rsid w:val="007229BD"/>
    <w:rsid w:val="007250FD"/>
    <w:rsid w:val="00725C6D"/>
    <w:rsid w:val="00732960"/>
    <w:rsid w:val="00735C20"/>
    <w:rsid w:val="0073620A"/>
    <w:rsid w:val="00740098"/>
    <w:rsid w:val="007443E7"/>
    <w:rsid w:val="0074744A"/>
    <w:rsid w:val="007505C4"/>
    <w:rsid w:val="00754825"/>
    <w:rsid w:val="00754DB6"/>
    <w:rsid w:val="0076113E"/>
    <w:rsid w:val="00764FE4"/>
    <w:rsid w:val="00765303"/>
    <w:rsid w:val="00770B6A"/>
    <w:rsid w:val="007719D1"/>
    <w:rsid w:val="0077203C"/>
    <w:rsid w:val="007742EE"/>
    <w:rsid w:val="0077556E"/>
    <w:rsid w:val="00780610"/>
    <w:rsid w:val="00780CDE"/>
    <w:rsid w:val="0078583F"/>
    <w:rsid w:val="00790753"/>
    <w:rsid w:val="00793971"/>
    <w:rsid w:val="00795097"/>
    <w:rsid w:val="007951C6"/>
    <w:rsid w:val="0079678C"/>
    <w:rsid w:val="00796B6C"/>
    <w:rsid w:val="007A10B8"/>
    <w:rsid w:val="007A19DB"/>
    <w:rsid w:val="007A1C9C"/>
    <w:rsid w:val="007A5FB4"/>
    <w:rsid w:val="007A78C6"/>
    <w:rsid w:val="007B11DD"/>
    <w:rsid w:val="007B7366"/>
    <w:rsid w:val="007B7AE1"/>
    <w:rsid w:val="007C20A5"/>
    <w:rsid w:val="007C2723"/>
    <w:rsid w:val="007C3232"/>
    <w:rsid w:val="007C782F"/>
    <w:rsid w:val="007D03A3"/>
    <w:rsid w:val="007D12A7"/>
    <w:rsid w:val="007E1330"/>
    <w:rsid w:val="007E1D4E"/>
    <w:rsid w:val="007E449B"/>
    <w:rsid w:val="007E7161"/>
    <w:rsid w:val="007E73D6"/>
    <w:rsid w:val="007E766C"/>
    <w:rsid w:val="007F2C37"/>
    <w:rsid w:val="007F4C59"/>
    <w:rsid w:val="007F4DEA"/>
    <w:rsid w:val="008007CC"/>
    <w:rsid w:val="00801437"/>
    <w:rsid w:val="00803418"/>
    <w:rsid w:val="00805286"/>
    <w:rsid w:val="00805A9D"/>
    <w:rsid w:val="00806AB6"/>
    <w:rsid w:val="0081114C"/>
    <w:rsid w:val="00811E68"/>
    <w:rsid w:val="00813F24"/>
    <w:rsid w:val="00814A65"/>
    <w:rsid w:val="008151B7"/>
    <w:rsid w:val="00823388"/>
    <w:rsid w:val="0082615B"/>
    <w:rsid w:val="008266EA"/>
    <w:rsid w:val="00826C95"/>
    <w:rsid w:val="008277EB"/>
    <w:rsid w:val="00827884"/>
    <w:rsid w:val="00830016"/>
    <w:rsid w:val="00832B1C"/>
    <w:rsid w:val="00835CB1"/>
    <w:rsid w:val="00836549"/>
    <w:rsid w:val="00836B6C"/>
    <w:rsid w:val="00840714"/>
    <w:rsid w:val="0084103F"/>
    <w:rsid w:val="008422CA"/>
    <w:rsid w:val="008448D9"/>
    <w:rsid w:val="00845800"/>
    <w:rsid w:val="00852ACC"/>
    <w:rsid w:val="00852FB7"/>
    <w:rsid w:val="008538AB"/>
    <w:rsid w:val="008539EF"/>
    <w:rsid w:val="00855599"/>
    <w:rsid w:val="0085752A"/>
    <w:rsid w:val="0086224C"/>
    <w:rsid w:val="00863F9C"/>
    <w:rsid w:val="00864AA3"/>
    <w:rsid w:val="00864F1B"/>
    <w:rsid w:val="008655CC"/>
    <w:rsid w:val="008658B7"/>
    <w:rsid w:val="0087121E"/>
    <w:rsid w:val="00873A7D"/>
    <w:rsid w:val="00874DB0"/>
    <w:rsid w:val="00876F42"/>
    <w:rsid w:val="00880E6E"/>
    <w:rsid w:val="00881506"/>
    <w:rsid w:val="008852EB"/>
    <w:rsid w:val="00887D0F"/>
    <w:rsid w:val="00890C8A"/>
    <w:rsid w:val="008924CA"/>
    <w:rsid w:val="00895283"/>
    <w:rsid w:val="00895B23"/>
    <w:rsid w:val="008977DA"/>
    <w:rsid w:val="008A1F74"/>
    <w:rsid w:val="008A3615"/>
    <w:rsid w:val="008B3918"/>
    <w:rsid w:val="008B57A3"/>
    <w:rsid w:val="008B68E9"/>
    <w:rsid w:val="008C2639"/>
    <w:rsid w:val="008C2B4B"/>
    <w:rsid w:val="008C4481"/>
    <w:rsid w:val="008C5055"/>
    <w:rsid w:val="008C6A6D"/>
    <w:rsid w:val="008C6C98"/>
    <w:rsid w:val="008D1A37"/>
    <w:rsid w:val="008D356B"/>
    <w:rsid w:val="008D7A4A"/>
    <w:rsid w:val="008E0C61"/>
    <w:rsid w:val="008E1CDE"/>
    <w:rsid w:val="008E2849"/>
    <w:rsid w:val="008E2E3A"/>
    <w:rsid w:val="008E56A3"/>
    <w:rsid w:val="008E58DF"/>
    <w:rsid w:val="008F0D3B"/>
    <w:rsid w:val="008F1E06"/>
    <w:rsid w:val="008F262A"/>
    <w:rsid w:val="008F6B44"/>
    <w:rsid w:val="008F76AB"/>
    <w:rsid w:val="0090116E"/>
    <w:rsid w:val="00901E46"/>
    <w:rsid w:val="00903026"/>
    <w:rsid w:val="00904F1C"/>
    <w:rsid w:val="00910D63"/>
    <w:rsid w:val="00913136"/>
    <w:rsid w:val="00914A4D"/>
    <w:rsid w:val="0091526A"/>
    <w:rsid w:val="0091749F"/>
    <w:rsid w:val="00917627"/>
    <w:rsid w:val="00917870"/>
    <w:rsid w:val="009203E6"/>
    <w:rsid w:val="009208AE"/>
    <w:rsid w:val="009228EE"/>
    <w:rsid w:val="00922BA8"/>
    <w:rsid w:val="009232CF"/>
    <w:rsid w:val="00924E47"/>
    <w:rsid w:val="0093009F"/>
    <w:rsid w:val="0093112E"/>
    <w:rsid w:val="009317CE"/>
    <w:rsid w:val="00936DB6"/>
    <w:rsid w:val="00937926"/>
    <w:rsid w:val="00940134"/>
    <w:rsid w:val="0094471F"/>
    <w:rsid w:val="00951E4C"/>
    <w:rsid w:val="00953D59"/>
    <w:rsid w:val="009540B9"/>
    <w:rsid w:val="00955E17"/>
    <w:rsid w:val="00960ABB"/>
    <w:rsid w:val="0096184C"/>
    <w:rsid w:val="00962555"/>
    <w:rsid w:val="009645DA"/>
    <w:rsid w:val="00965D28"/>
    <w:rsid w:val="009701D0"/>
    <w:rsid w:val="0097359C"/>
    <w:rsid w:val="00973FA2"/>
    <w:rsid w:val="0097633B"/>
    <w:rsid w:val="00977488"/>
    <w:rsid w:val="00977A8A"/>
    <w:rsid w:val="009872CE"/>
    <w:rsid w:val="00987CCE"/>
    <w:rsid w:val="00992CAE"/>
    <w:rsid w:val="00994688"/>
    <w:rsid w:val="009953D0"/>
    <w:rsid w:val="009A1C1A"/>
    <w:rsid w:val="009B1D34"/>
    <w:rsid w:val="009B1D79"/>
    <w:rsid w:val="009B3E9D"/>
    <w:rsid w:val="009B5104"/>
    <w:rsid w:val="009B77F9"/>
    <w:rsid w:val="009C6882"/>
    <w:rsid w:val="009D35B3"/>
    <w:rsid w:val="009D7678"/>
    <w:rsid w:val="009E141E"/>
    <w:rsid w:val="009E2128"/>
    <w:rsid w:val="009E3192"/>
    <w:rsid w:val="009E6232"/>
    <w:rsid w:val="009E6CA2"/>
    <w:rsid w:val="009F0364"/>
    <w:rsid w:val="009F2442"/>
    <w:rsid w:val="009F2B99"/>
    <w:rsid w:val="009F365A"/>
    <w:rsid w:val="009F377D"/>
    <w:rsid w:val="009F3C63"/>
    <w:rsid w:val="009F5797"/>
    <w:rsid w:val="00A02393"/>
    <w:rsid w:val="00A02BF2"/>
    <w:rsid w:val="00A02CB4"/>
    <w:rsid w:val="00A05C35"/>
    <w:rsid w:val="00A05DBC"/>
    <w:rsid w:val="00A06119"/>
    <w:rsid w:val="00A071C7"/>
    <w:rsid w:val="00A11639"/>
    <w:rsid w:val="00A12FEF"/>
    <w:rsid w:val="00A15186"/>
    <w:rsid w:val="00A230D4"/>
    <w:rsid w:val="00A25C87"/>
    <w:rsid w:val="00A276F6"/>
    <w:rsid w:val="00A30B68"/>
    <w:rsid w:val="00A334A8"/>
    <w:rsid w:val="00A36FB1"/>
    <w:rsid w:val="00A37D07"/>
    <w:rsid w:val="00A412B7"/>
    <w:rsid w:val="00A413D5"/>
    <w:rsid w:val="00A42F36"/>
    <w:rsid w:val="00A431EC"/>
    <w:rsid w:val="00A4484E"/>
    <w:rsid w:val="00A44A4E"/>
    <w:rsid w:val="00A44DB3"/>
    <w:rsid w:val="00A56A5B"/>
    <w:rsid w:val="00A64775"/>
    <w:rsid w:val="00A6653E"/>
    <w:rsid w:val="00A67A44"/>
    <w:rsid w:val="00A74AF5"/>
    <w:rsid w:val="00A75752"/>
    <w:rsid w:val="00A76BC3"/>
    <w:rsid w:val="00A77746"/>
    <w:rsid w:val="00A81189"/>
    <w:rsid w:val="00A81272"/>
    <w:rsid w:val="00A81CB5"/>
    <w:rsid w:val="00A82A05"/>
    <w:rsid w:val="00A82FC1"/>
    <w:rsid w:val="00A83DA9"/>
    <w:rsid w:val="00A84155"/>
    <w:rsid w:val="00A842B0"/>
    <w:rsid w:val="00A84F56"/>
    <w:rsid w:val="00A860DD"/>
    <w:rsid w:val="00A92FA0"/>
    <w:rsid w:val="00A94E21"/>
    <w:rsid w:val="00AA31A0"/>
    <w:rsid w:val="00AA46D1"/>
    <w:rsid w:val="00AA4DB2"/>
    <w:rsid w:val="00AA63EB"/>
    <w:rsid w:val="00AB627E"/>
    <w:rsid w:val="00AC48A2"/>
    <w:rsid w:val="00AC70D4"/>
    <w:rsid w:val="00AD29D6"/>
    <w:rsid w:val="00AD51D0"/>
    <w:rsid w:val="00AD6223"/>
    <w:rsid w:val="00AD6361"/>
    <w:rsid w:val="00AE228F"/>
    <w:rsid w:val="00AE3613"/>
    <w:rsid w:val="00AE57E8"/>
    <w:rsid w:val="00AE5CFB"/>
    <w:rsid w:val="00AE6787"/>
    <w:rsid w:val="00AE6B95"/>
    <w:rsid w:val="00AE72B7"/>
    <w:rsid w:val="00AF0705"/>
    <w:rsid w:val="00AF62AA"/>
    <w:rsid w:val="00B012C2"/>
    <w:rsid w:val="00B026FE"/>
    <w:rsid w:val="00B0318D"/>
    <w:rsid w:val="00B06D0E"/>
    <w:rsid w:val="00B11CBF"/>
    <w:rsid w:val="00B13C17"/>
    <w:rsid w:val="00B175B5"/>
    <w:rsid w:val="00B17BB5"/>
    <w:rsid w:val="00B20C84"/>
    <w:rsid w:val="00B21311"/>
    <w:rsid w:val="00B221B6"/>
    <w:rsid w:val="00B2478F"/>
    <w:rsid w:val="00B26FAF"/>
    <w:rsid w:val="00B357F2"/>
    <w:rsid w:val="00B3721E"/>
    <w:rsid w:val="00B40B8B"/>
    <w:rsid w:val="00B44EC3"/>
    <w:rsid w:val="00B4559F"/>
    <w:rsid w:val="00B4736D"/>
    <w:rsid w:val="00B5020B"/>
    <w:rsid w:val="00B507FB"/>
    <w:rsid w:val="00B516F6"/>
    <w:rsid w:val="00B543DB"/>
    <w:rsid w:val="00B551C9"/>
    <w:rsid w:val="00B55976"/>
    <w:rsid w:val="00B55E76"/>
    <w:rsid w:val="00B56C9B"/>
    <w:rsid w:val="00B659FF"/>
    <w:rsid w:val="00B66F8C"/>
    <w:rsid w:val="00B6702B"/>
    <w:rsid w:val="00B67F91"/>
    <w:rsid w:val="00B70390"/>
    <w:rsid w:val="00B7366D"/>
    <w:rsid w:val="00B80857"/>
    <w:rsid w:val="00B80FED"/>
    <w:rsid w:val="00B81407"/>
    <w:rsid w:val="00B81435"/>
    <w:rsid w:val="00B818DE"/>
    <w:rsid w:val="00B819D3"/>
    <w:rsid w:val="00B913F1"/>
    <w:rsid w:val="00B924D5"/>
    <w:rsid w:val="00B971AC"/>
    <w:rsid w:val="00BA1734"/>
    <w:rsid w:val="00BA1FA8"/>
    <w:rsid w:val="00BA344A"/>
    <w:rsid w:val="00BA3784"/>
    <w:rsid w:val="00BA3B5F"/>
    <w:rsid w:val="00BB2347"/>
    <w:rsid w:val="00BB3488"/>
    <w:rsid w:val="00BB4539"/>
    <w:rsid w:val="00BB54A8"/>
    <w:rsid w:val="00BB6D50"/>
    <w:rsid w:val="00BC26E9"/>
    <w:rsid w:val="00BC28A8"/>
    <w:rsid w:val="00BC2D79"/>
    <w:rsid w:val="00BC357E"/>
    <w:rsid w:val="00BC3623"/>
    <w:rsid w:val="00BC411D"/>
    <w:rsid w:val="00BC4B16"/>
    <w:rsid w:val="00BD1D29"/>
    <w:rsid w:val="00BD4010"/>
    <w:rsid w:val="00BD44A6"/>
    <w:rsid w:val="00BD59DA"/>
    <w:rsid w:val="00BE3704"/>
    <w:rsid w:val="00BE4E15"/>
    <w:rsid w:val="00BE4ED3"/>
    <w:rsid w:val="00BE56EE"/>
    <w:rsid w:val="00BE68CD"/>
    <w:rsid w:val="00BF295B"/>
    <w:rsid w:val="00BF4420"/>
    <w:rsid w:val="00BF5DCC"/>
    <w:rsid w:val="00BF5FFD"/>
    <w:rsid w:val="00BF71CB"/>
    <w:rsid w:val="00C03878"/>
    <w:rsid w:val="00C047D5"/>
    <w:rsid w:val="00C070CE"/>
    <w:rsid w:val="00C1272E"/>
    <w:rsid w:val="00C14D21"/>
    <w:rsid w:val="00C17607"/>
    <w:rsid w:val="00C2171E"/>
    <w:rsid w:val="00C22812"/>
    <w:rsid w:val="00C2414C"/>
    <w:rsid w:val="00C26791"/>
    <w:rsid w:val="00C27704"/>
    <w:rsid w:val="00C31937"/>
    <w:rsid w:val="00C34826"/>
    <w:rsid w:val="00C34E1C"/>
    <w:rsid w:val="00C3631C"/>
    <w:rsid w:val="00C37138"/>
    <w:rsid w:val="00C379F5"/>
    <w:rsid w:val="00C37AD6"/>
    <w:rsid w:val="00C40EC6"/>
    <w:rsid w:val="00C4177F"/>
    <w:rsid w:val="00C41E59"/>
    <w:rsid w:val="00C50297"/>
    <w:rsid w:val="00C528E3"/>
    <w:rsid w:val="00C53CA4"/>
    <w:rsid w:val="00C54B65"/>
    <w:rsid w:val="00C55991"/>
    <w:rsid w:val="00C56A92"/>
    <w:rsid w:val="00C56F58"/>
    <w:rsid w:val="00C5733B"/>
    <w:rsid w:val="00C63828"/>
    <w:rsid w:val="00C642C0"/>
    <w:rsid w:val="00C650C6"/>
    <w:rsid w:val="00C65841"/>
    <w:rsid w:val="00C671D3"/>
    <w:rsid w:val="00C674AE"/>
    <w:rsid w:val="00C67EC3"/>
    <w:rsid w:val="00C7138C"/>
    <w:rsid w:val="00C722A7"/>
    <w:rsid w:val="00C74160"/>
    <w:rsid w:val="00C74598"/>
    <w:rsid w:val="00C763B6"/>
    <w:rsid w:val="00C7744F"/>
    <w:rsid w:val="00C77A5B"/>
    <w:rsid w:val="00C80F05"/>
    <w:rsid w:val="00C81F4E"/>
    <w:rsid w:val="00C82647"/>
    <w:rsid w:val="00C83D53"/>
    <w:rsid w:val="00C8496B"/>
    <w:rsid w:val="00C850F2"/>
    <w:rsid w:val="00C85392"/>
    <w:rsid w:val="00C859D8"/>
    <w:rsid w:val="00C90CFF"/>
    <w:rsid w:val="00C90FE7"/>
    <w:rsid w:val="00C946E9"/>
    <w:rsid w:val="00C967D3"/>
    <w:rsid w:val="00CA22C5"/>
    <w:rsid w:val="00CA3278"/>
    <w:rsid w:val="00CB0607"/>
    <w:rsid w:val="00CB4F8B"/>
    <w:rsid w:val="00CB726F"/>
    <w:rsid w:val="00CC30C2"/>
    <w:rsid w:val="00CC317F"/>
    <w:rsid w:val="00CC3443"/>
    <w:rsid w:val="00CC54CC"/>
    <w:rsid w:val="00CC62EB"/>
    <w:rsid w:val="00CD34EF"/>
    <w:rsid w:val="00CD54FD"/>
    <w:rsid w:val="00CD7133"/>
    <w:rsid w:val="00CE06BA"/>
    <w:rsid w:val="00CE0726"/>
    <w:rsid w:val="00CE0AE2"/>
    <w:rsid w:val="00CE0F96"/>
    <w:rsid w:val="00CE25C6"/>
    <w:rsid w:val="00CE4B3B"/>
    <w:rsid w:val="00CE5D98"/>
    <w:rsid w:val="00CF06A7"/>
    <w:rsid w:val="00CF1D06"/>
    <w:rsid w:val="00CF233D"/>
    <w:rsid w:val="00CF7268"/>
    <w:rsid w:val="00D05469"/>
    <w:rsid w:val="00D057A0"/>
    <w:rsid w:val="00D06665"/>
    <w:rsid w:val="00D069E3"/>
    <w:rsid w:val="00D10C7F"/>
    <w:rsid w:val="00D10D23"/>
    <w:rsid w:val="00D11234"/>
    <w:rsid w:val="00D169DE"/>
    <w:rsid w:val="00D171F1"/>
    <w:rsid w:val="00D24AD4"/>
    <w:rsid w:val="00D271D8"/>
    <w:rsid w:val="00D30C65"/>
    <w:rsid w:val="00D33C4A"/>
    <w:rsid w:val="00D3452E"/>
    <w:rsid w:val="00D353D6"/>
    <w:rsid w:val="00D358C4"/>
    <w:rsid w:val="00D358C6"/>
    <w:rsid w:val="00D36FA0"/>
    <w:rsid w:val="00D37441"/>
    <w:rsid w:val="00D40473"/>
    <w:rsid w:val="00D454D9"/>
    <w:rsid w:val="00D45CC2"/>
    <w:rsid w:val="00D4646D"/>
    <w:rsid w:val="00D46F2E"/>
    <w:rsid w:val="00D50BD1"/>
    <w:rsid w:val="00D53317"/>
    <w:rsid w:val="00D54448"/>
    <w:rsid w:val="00D54716"/>
    <w:rsid w:val="00D61921"/>
    <w:rsid w:val="00D61BFC"/>
    <w:rsid w:val="00D64424"/>
    <w:rsid w:val="00D67F20"/>
    <w:rsid w:val="00D70AA7"/>
    <w:rsid w:val="00D74C4A"/>
    <w:rsid w:val="00D80315"/>
    <w:rsid w:val="00D83AB2"/>
    <w:rsid w:val="00D907CC"/>
    <w:rsid w:val="00D916D6"/>
    <w:rsid w:val="00D94361"/>
    <w:rsid w:val="00D9496B"/>
    <w:rsid w:val="00D96BFF"/>
    <w:rsid w:val="00DA27DD"/>
    <w:rsid w:val="00DA2C70"/>
    <w:rsid w:val="00DA323E"/>
    <w:rsid w:val="00DA3DDD"/>
    <w:rsid w:val="00DA6784"/>
    <w:rsid w:val="00DB01AD"/>
    <w:rsid w:val="00DB023E"/>
    <w:rsid w:val="00DB421C"/>
    <w:rsid w:val="00DC7618"/>
    <w:rsid w:val="00DD47B3"/>
    <w:rsid w:val="00DD4E31"/>
    <w:rsid w:val="00DD5E2C"/>
    <w:rsid w:val="00DD64C6"/>
    <w:rsid w:val="00DE0647"/>
    <w:rsid w:val="00DE119D"/>
    <w:rsid w:val="00DE269C"/>
    <w:rsid w:val="00DE28D7"/>
    <w:rsid w:val="00DE4303"/>
    <w:rsid w:val="00DF4428"/>
    <w:rsid w:val="00DF5B1A"/>
    <w:rsid w:val="00DF601C"/>
    <w:rsid w:val="00E01EC3"/>
    <w:rsid w:val="00E01F59"/>
    <w:rsid w:val="00E0320C"/>
    <w:rsid w:val="00E043F2"/>
    <w:rsid w:val="00E04591"/>
    <w:rsid w:val="00E04A49"/>
    <w:rsid w:val="00E0698B"/>
    <w:rsid w:val="00E07DBD"/>
    <w:rsid w:val="00E2188F"/>
    <w:rsid w:val="00E251CB"/>
    <w:rsid w:val="00E2610E"/>
    <w:rsid w:val="00E26415"/>
    <w:rsid w:val="00E32E48"/>
    <w:rsid w:val="00E33362"/>
    <w:rsid w:val="00E33B27"/>
    <w:rsid w:val="00E33EF9"/>
    <w:rsid w:val="00E34CC1"/>
    <w:rsid w:val="00E445E4"/>
    <w:rsid w:val="00E4465A"/>
    <w:rsid w:val="00E46288"/>
    <w:rsid w:val="00E46FE5"/>
    <w:rsid w:val="00E47008"/>
    <w:rsid w:val="00E478BD"/>
    <w:rsid w:val="00E508BD"/>
    <w:rsid w:val="00E54E85"/>
    <w:rsid w:val="00E600BE"/>
    <w:rsid w:val="00E61CB2"/>
    <w:rsid w:val="00E67756"/>
    <w:rsid w:val="00E707F3"/>
    <w:rsid w:val="00E70AFE"/>
    <w:rsid w:val="00E73C90"/>
    <w:rsid w:val="00E765C3"/>
    <w:rsid w:val="00E76AFA"/>
    <w:rsid w:val="00E773DA"/>
    <w:rsid w:val="00E812D2"/>
    <w:rsid w:val="00E827A5"/>
    <w:rsid w:val="00E87729"/>
    <w:rsid w:val="00E8792E"/>
    <w:rsid w:val="00E879CF"/>
    <w:rsid w:val="00E87CFC"/>
    <w:rsid w:val="00E94787"/>
    <w:rsid w:val="00E97835"/>
    <w:rsid w:val="00EA1F28"/>
    <w:rsid w:val="00EA2AC4"/>
    <w:rsid w:val="00EA69F4"/>
    <w:rsid w:val="00EB0115"/>
    <w:rsid w:val="00EB02DD"/>
    <w:rsid w:val="00EB3124"/>
    <w:rsid w:val="00EB41A3"/>
    <w:rsid w:val="00EB487B"/>
    <w:rsid w:val="00EC066B"/>
    <w:rsid w:val="00EC2A41"/>
    <w:rsid w:val="00EC4772"/>
    <w:rsid w:val="00EC7F1A"/>
    <w:rsid w:val="00ED0744"/>
    <w:rsid w:val="00ED2CE3"/>
    <w:rsid w:val="00ED375B"/>
    <w:rsid w:val="00ED5E7F"/>
    <w:rsid w:val="00ED685C"/>
    <w:rsid w:val="00EE7360"/>
    <w:rsid w:val="00EE76A9"/>
    <w:rsid w:val="00EF22A2"/>
    <w:rsid w:val="00EF4660"/>
    <w:rsid w:val="00EF7890"/>
    <w:rsid w:val="00F03FEB"/>
    <w:rsid w:val="00F06A90"/>
    <w:rsid w:val="00F11236"/>
    <w:rsid w:val="00F12A4A"/>
    <w:rsid w:val="00F12E5B"/>
    <w:rsid w:val="00F142E5"/>
    <w:rsid w:val="00F16239"/>
    <w:rsid w:val="00F207C8"/>
    <w:rsid w:val="00F24343"/>
    <w:rsid w:val="00F30891"/>
    <w:rsid w:val="00F3100E"/>
    <w:rsid w:val="00F326EB"/>
    <w:rsid w:val="00F3328C"/>
    <w:rsid w:val="00F338D7"/>
    <w:rsid w:val="00F33B47"/>
    <w:rsid w:val="00F3508B"/>
    <w:rsid w:val="00F378DC"/>
    <w:rsid w:val="00F415DF"/>
    <w:rsid w:val="00F42E6F"/>
    <w:rsid w:val="00F440AF"/>
    <w:rsid w:val="00F45C4D"/>
    <w:rsid w:val="00F45E2D"/>
    <w:rsid w:val="00F46837"/>
    <w:rsid w:val="00F46C97"/>
    <w:rsid w:val="00F53FD9"/>
    <w:rsid w:val="00F568FB"/>
    <w:rsid w:val="00F57BA6"/>
    <w:rsid w:val="00F60E40"/>
    <w:rsid w:val="00F6153E"/>
    <w:rsid w:val="00F62F0D"/>
    <w:rsid w:val="00F63397"/>
    <w:rsid w:val="00F63703"/>
    <w:rsid w:val="00F65385"/>
    <w:rsid w:val="00F70643"/>
    <w:rsid w:val="00F726B3"/>
    <w:rsid w:val="00F74DB2"/>
    <w:rsid w:val="00F76FE7"/>
    <w:rsid w:val="00F77BFF"/>
    <w:rsid w:val="00F8245D"/>
    <w:rsid w:val="00F84294"/>
    <w:rsid w:val="00F853B8"/>
    <w:rsid w:val="00F87CA1"/>
    <w:rsid w:val="00F910F0"/>
    <w:rsid w:val="00F9237F"/>
    <w:rsid w:val="00F929A6"/>
    <w:rsid w:val="00F93969"/>
    <w:rsid w:val="00F95564"/>
    <w:rsid w:val="00F966C6"/>
    <w:rsid w:val="00F975FB"/>
    <w:rsid w:val="00FA082A"/>
    <w:rsid w:val="00FA17A9"/>
    <w:rsid w:val="00FA26D5"/>
    <w:rsid w:val="00FA4C36"/>
    <w:rsid w:val="00FA517F"/>
    <w:rsid w:val="00FB031D"/>
    <w:rsid w:val="00FB0672"/>
    <w:rsid w:val="00FB107F"/>
    <w:rsid w:val="00FB1539"/>
    <w:rsid w:val="00FB2B6C"/>
    <w:rsid w:val="00FB6E7D"/>
    <w:rsid w:val="00FB7CD8"/>
    <w:rsid w:val="00FC0146"/>
    <w:rsid w:val="00FC0EDA"/>
    <w:rsid w:val="00FC1071"/>
    <w:rsid w:val="00FC1BE5"/>
    <w:rsid w:val="00FC37B7"/>
    <w:rsid w:val="00FC5CE0"/>
    <w:rsid w:val="00FD2D16"/>
    <w:rsid w:val="00FD3651"/>
    <w:rsid w:val="00FD4206"/>
    <w:rsid w:val="00FD4699"/>
    <w:rsid w:val="00FD69BC"/>
    <w:rsid w:val="00FE09D8"/>
    <w:rsid w:val="00FE3F5D"/>
    <w:rsid w:val="00FE4BA5"/>
    <w:rsid w:val="00FE52FC"/>
    <w:rsid w:val="00FE77B7"/>
    <w:rsid w:val="00FE78E6"/>
    <w:rsid w:val="00FF2354"/>
    <w:rsid w:val="00FF23B6"/>
    <w:rsid w:val="00FF25D9"/>
    <w:rsid w:val="00FF3686"/>
    <w:rsid w:val="00FF6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FEFFD"/>
  <w15:docId w15:val="{B00FDCE3-C665-4A9E-B719-B65300FC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5BFE"/>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115BFE"/>
    <w:pPr>
      <w:keepNext/>
      <w:outlineLvl w:val="0"/>
    </w:pPr>
    <w:rPr>
      <w:rFonts w:ascii="Arial" w:hAnsi="Arial"/>
      <w:b/>
      <w:bCs/>
      <w:sz w:val="36"/>
    </w:rPr>
  </w:style>
  <w:style w:type="paragraph" w:styleId="Overskrift3">
    <w:name w:val="heading 3"/>
    <w:basedOn w:val="Normal"/>
    <w:next w:val="Normal"/>
    <w:qFormat/>
    <w:rsid w:val="00115BFE"/>
    <w:pPr>
      <w:keepNext/>
      <w:spacing w:before="240" w:after="60"/>
      <w:outlineLvl w:val="2"/>
    </w:pPr>
    <w:rPr>
      <w:rFonts w:ascii="Arial"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rsid w:val="00115BFE"/>
    <w:rPr>
      <w:rFonts w:ascii="Technical" w:hAnsi="Technical"/>
      <w:sz w:val="20"/>
    </w:rPr>
  </w:style>
  <w:style w:type="paragraph" w:styleId="Modtageradresse">
    <w:name w:val="envelope address"/>
    <w:basedOn w:val="Normal"/>
    <w:rsid w:val="00115BFE"/>
    <w:pPr>
      <w:framePr w:w="7920" w:h="1980" w:hRule="exact" w:hSpace="141" w:wrap="auto" w:hAnchor="page" w:xAlign="center" w:yAlign="bottom"/>
      <w:ind w:left="2880"/>
    </w:pPr>
    <w:rPr>
      <w:rFonts w:ascii="Technical" w:hAnsi="Technical"/>
      <w:sz w:val="32"/>
    </w:rPr>
  </w:style>
  <w:style w:type="paragraph" w:styleId="Sidehoved">
    <w:name w:val="header"/>
    <w:basedOn w:val="Normal"/>
    <w:rsid w:val="00115BFE"/>
    <w:pPr>
      <w:tabs>
        <w:tab w:val="center" w:pos="4819"/>
        <w:tab w:val="right" w:pos="9638"/>
      </w:tabs>
    </w:pPr>
  </w:style>
  <w:style w:type="paragraph" w:styleId="Sidefod">
    <w:name w:val="footer"/>
    <w:basedOn w:val="Normal"/>
    <w:link w:val="SidefodTegn"/>
    <w:rsid w:val="00115BFE"/>
    <w:pPr>
      <w:tabs>
        <w:tab w:val="center" w:pos="4819"/>
        <w:tab w:val="right" w:pos="9638"/>
      </w:tabs>
    </w:pPr>
  </w:style>
  <w:style w:type="character" w:styleId="Llink">
    <w:name w:val="Hyperlink"/>
    <w:basedOn w:val="Standardskrifttypeiafsnit"/>
    <w:rsid w:val="00115BFE"/>
    <w:rPr>
      <w:color w:val="0000FF"/>
      <w:u w:val="single"/>
    </w:rPr>
  </w:style>
  <w:style w:type="character" w:styleId="Sidetal">
    <w:name w:val="page number"/>
    <w:basedOn w:val="Standardskrifttypeiafsnit"/>
    <w:rsid w:val="00115BFE"/>
  </w:style>
  <w:style w:type="paragraph" w:styleId="Markeringsbobletekst">
    <w:name w:val="Balloon Text"/>
    <w:basedOn w:val="Normal"/>
    <w:semiHidden/>
    <w:rsid w:val="008852EB"/>
    <w:rPr>
      <w:rFonts w:ascii="Tahoma" w:hAnsi="Tahoma" w:cs="Tahoma"/>
      <w:sz w:val="16"/>
      <w:szCs w:val="16"/>
    </w:rPr>
  </w:style>
  <w:style w:type="character" w:styleId="BesgtHyperlink">
    <w:name w:val="FollowedHyperlink"/>
    <w:basedOn w:val="Standardskrifttypeiafsnit"/>
    <w:rsid w:val="0043728F"/>
    <w:rPr>
      <w:color w:val="800080"/>
      <w:u w:val="single"/>
    </w:rPr>
  </w:style>
  <w:style w:type="paragraph" w:styleId="Brdtekst">
    <w:name w:val="Body Text"/>
    <w:basedOn w:val="Normal"/>
    <w:rsid w:val="00427C98"/>
    <w:pPr>
      <w:overflowPunct/>
      <w:autoSpaceDE/>
      <w:autoSpaceDN/>
      <w:adjustRightInd/>
      <w:spacing w:after="120"/>
      <w:jc w:val="left"/>
      <w:textAlignment w:val="auto"/>
    </w:pPr>
    <w:rPr>
      <w:sz w:val="32"/>
      <w:lang w:eastAsia="ja-JP"/>
    </w:rPr>
  </w:style>
  <w:style w:type="paragraph" w:styleId="Dokumentoversigt">
    <w:name w:val="Document Map"/>
    <w:basedOn w:val="Normal"/>
    <w:semiHidden/>
    <w:rsid w:val="00C8496B"/>
    <w:pPr>
      <w:shd w:val="clear" w:color="auto" w:fill="000080"/>
    </w:pPr>
    <w:rPr>
      <w:rFonts w:ascii="Tahoma" w:hAnsi="Tahoma" w:cs="Tahoma"/>
      <w:sz w:val="20"/>
    </w:rPr>
  </w:style>
  <w:style w:type="paragraph" w:styleId="Listeafsnit">
    <w:name w:val="List Paragraph"/>
    <w:basedOn w:val="Normal"/>
    <w:qFormat/>
    <w:rsid w:val="00F45E2D"/>
    <w:pPr>
      <w:ind w:left="1304"/>
    </w:pPr>
  </w:style>
  <w:style w:type="character" w:customStyle="1" w:styleId="SidefodTegn">
    <w:name w:val="Sidefod Tegn"/>
    <w:basedOn w:val="Standardskrifttypeiafsnit"/>
    <w:link w:val="Sidefod"/>
    <w:rsid w:val="008C2639"/>
    <w:rPr>
      <w:sz w:val="26"/>
    </w:rPr>
  </w:style>
  <w:style w:type="character" w:customStyle="1" w:styleId="UnresolvedMention">
    <w:name w:val="Unresolved Mention"/>
    <w:basedOn w:val="Standardskrifttypeiafsnit"/>
    <w:uiPriority w:val="99"/>
    <w:semiHidden/>
    <w:unhideWhenUsed/>
    <w:rsid w:val="0015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2284">
      <w:bodyDiv w:val="1"/>
      <w:marLeft w:val="0"/>
      <w:marRight w:val="0"/>
      <w:marTop w:val="0"/>
      <w:marBottom w:val="0"/>
      <w:divBdr>
        <w:top w:val="none" w:sz="0" w:space="0" w:color="auto"/>
        <w:left w:val="none" w:sz="0" w:space="0" w:color="auto"/>
        <w:bottom w:val="none" w:sz="0" w:space="0" w:color="auto"/>
        <w:right w:val="none" w:sz="0" w:space="0" w:color="auto"/>
      </w:divBdr>
    </w:div>
    <w:div w:id="946816631">
      <w:bodyDiv w:val="1"/>
      <w:marLeft w:val="0"/>
      <w:marRight w:val="0"/>
      <w:marTop w:val="0"/>
      <w:marBottom w:val="0"/>
      <w:divBdr>
        <w:top w:val="none" w:sz="0" w:space="0" w:color="auto"/>
        <w:left w:val="none" w:sz="0" w:space="0" w:color="auto"/>
        <w:bottom w:val="none" w:sz="0" w:space="0" w:color="auto"/>
        <w:right w:val="none" w:sz="0" w:space="0" w:color="auto"/>
      </w:divBdr>
      <w:divsChild>
        <w:div w:id="649821497">
          <w:marLeft w:val="0"/>
          <w:marRight w:val="0"/>
          <w:marTop w:val="0"/>
          <w:marBottom w:val="0"/>
          <w:divBdr>
            <w:top w:val="none" w:sz="0" w:space="0" w:color="auto"/>
            <w:left w:val="none" w:sz="0" w:space="0" w:color="auto"/>
            <w:bottom w:val="none" w:sz="0" w:space="0" w:color="auto"/>
            <w:right w:val="none" w:sz="0" w:space="0" w:color="auto"/>
          </w:divBdr>
        </w:div>
        <w:div w:id="817654377">
          <w:marLeft w:val="0"/>
          <w:marRight w:val="0"/>
          <w:marTop w:val="0"/>
          <w:marBottom w:val="0"/>
          <w:divBdr>
            <w:top w:val="none" w:sz="0" w:space="0" w:color="auto"/>
            <w:left w:val="none" w:sz="0" w:space="0" w:color="auto"/>
            <w:bottom w:val="none" w:sz="0" w:space="0" w:color="auto"/>
            <w:right w:val="none" w:sz="0" w:space="0" w:color="auto"/>
          </w:divBdr>
        </w:div>
        <w:div w:id="1968656697">
          <w:marLeft w:val="0"/>
          <w:marRight w:val="0"/>
          <w:marTop w:val="0"/>
          <w:marBottom w:val="0"/>
          <w:divBdr>
            <w:top w:val="none" w:sz="0" w:space="0" w:color="auto"/>
            <w:left w:val="none" w:sz="0" w:space="0" w:color="auto"/>
            <w:bottom w:val="none" w:sz="0" w:space="0" w:color="auto"/>
            <w:right w:val="none" w:sz="0" w:space="0" w:color="auto"/>
          </w:divBdr>
        </w:div>
        <w:div w:id="62457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ullaringgrennielsen@yahoo.dk" TargetMode="External"/><Relationship Id="rId3" Type="http://schemas.openxmlformats.org/officeDocument/2006/relationships/hyperlink" Target="http://www.handicap.dk/lokalt/aal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se\Lokale%20indstillinger\Temporary%20Internet%20Files\Content.IE5\9O3UJ3DJ\nyt-lokalbrev%5b1%5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0173E-A731-CD4F-B08A-08661AF4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Settings\Aase\Lokale indstillinger\Temporary Internet Files\Content.IE5\9O3UJ3DJ\nyt-lokalbrev[1].dot</Template>
  <TotalTime>19</TotalTime>
  <Pages>4</Pages>
  <Words>939</Words>
  <Characters>5734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Dagsorden 9</vt:lpstr>
    </vt:vector>
  </TitlesOfParts>
  <Company>Microsoft</Company>
  <LinksUpToDate>false</LinksUpToDate>
  <CharactersWithSpaces>6660</CharactersWithSpaces>
  <SharedDoc>false</SharedDoc>
  <HLinks>
    <vt:vector size="12" baseType="variant">
      <vt:variant>
        <vt:i4>5570581</vt:i4>
      </vt:variant>
      <vt:variant>
        <vt:i4>8</vt:i4>
      </vt:variant>
      <vt:variant>
        <vt:i4>0</vt:i4>
      </vt:variant>
      <vt:variant>
        <vt:i4>5</vt:i4>
      </vt:variant>
      <vt:variant>
        <vt:lpwstr>http://www.handicap.dk/lokalt/aalborg</vt:lpwstr>
      </vt:variant>
      <vt:variant>
        <vt:lpwstr/>
      </vt:variant>
      <vt:variant>
        <vt:i4>6881365</vt:i4>
      </vt:variant>
      <vt:variant>
        <vt:i4>5</vt:i4>
      </vt:variant>
      <vt:variant>
        <vt:i4>0</vt:i4>
      </vt:variant>
      <vt:variant>
        <vt:i4>5</vt:i4>
      </vt:variant>
      <vt:variant>
        <vt:lpwstr>mailto:ullaringgrennielsen@yahoo.dk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9</dc:title>
  <dc:creator>Aase Kvolbæk</dc:creator>
  <cp:lastModifiedBy>Anne-Louise Nøhr Pedersen</cp:lastModifiedBy>
  <cp:revision>5</cp:revision>
  <cp:lastPrinted>2016-01-04T22:26:00Z</cp:lastPrinted>
  <dcterms:created xsi:type="dcterms:W3CDTF">2019-09-10T14:18:00Z</dcterms:created>
  <dcterms:modified xsi:type="dcterms:W3CDTF">2019-09-18T11:53:00Z</dcterms:modified>
</cp:coreProperties>
</file>