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D9" w:rsidRDefault="00F53FD9" w:rsidP="00427C98">
      <w:pPr>
        <w:pStyle w:val="Brdtekst"/>
        <w:jc w:val="center"/>
        <w:outlineLvl w:val="0"/>
        <w:rPr>
          <w:rFonts w:ascii="Arial" w:hAnsi="Arial" w:cs="Arial"/>
          <w:sz w:val="22"/>
          <w:szCs w:val="22"/>
        </w:rPr>
      </w:pPr>
    </w:p>
    <w:p w:rsidR="00A83DA9" w:rsidRPr="005D3709" w:rsidRDefault="00EE6C35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R</w:t>
      </w:r>
      <w:r w:rsidR="007A11DF">
        <w:rPr>
          <w:rFonts w:ascii="Arial" w:hAnsi="Arial" w:cs="Arial"/>
          <w:b/>
          <w:szCs w:val="32"/>
        </w:rPr>
        <w:t>eferat</w:t>
      </w:r>
    </w:p>
    <w:p w:rsidR="00823388" w:rsidRDefault="00A83DA9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D3709">
        <w:rPr>
          <w:rFonts w:ascii="Arial" w:hAnsi="Arial" w:cs="Arial"/>
          <w:b/>
          <w:szCs w:val="32"/>
        </w:rPr>
        <w:t xml:space="preserve">DH Aalborg </w:t>
      </w:r>
      <w:r w:rsidR="00696C3B" w:rsidRPr="005D3709">
        <w:rPr>
          <w:rFonts w:ascii="Arial" w:hAnsi="Arial" w:cs="Arial"/>
          <w:b/>
          <w:szCs w:val="32"/>
        </w:rPr>
        <w:t>FU møde</w:t>
      </w:r>
    </w:p>
    <w:p w:rsidR="00B80FED" w:rsidRDefault="00303CE6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9</w:t>
      </w:r>
      <w:r w:rsidR="00BD4010">
        <w:rPr>
          <w:rFonts w:ascii="Arial" w:hAnsi="Arial" w:cs="Arial"/>
          <w:b/>
          <w:szCs w:val="32"/>
        </w:rPr>
        <w:t xml:space="preserve">. </w:t>
      </w:r>
      <w:r>
        <w:rPr>
          <w:rFonts w:ascii="Arial" w:hAnsi="Arial" w:cs="Arial"/>
          <w:b/>
          <w:szCs w:val="32"/>
        </w:rPr>
        <w:t>april</w:t>
      </w:r>
      <w:r w:rsidR="00BD4010">
        <w:rPr>
          <w:rFonts w:ascii="Arial" w:hAnsi="Arial" w:cs="Arial"/>
          <w:b/>
          <w:szCs w:val="32"/>
        </w:rPr>
        <w:t xml:space="preserve"> 2015</w:t>
      </w:r>
      <w:r w:rsidR="00F93969">
        <w:rPr>
          <w:rFonts w:ascii="Arial" w:hAnsi="Arial" w:cs="Arial"/>
          <w:b/>
          <w:szCs w:val="32"/>
        </w:rPr>
        <w:t xml:space="preserve"> </w:t>
      </w:r>
    </w:p>
    <w:p w:rsidR="00E508BD" w:rsidRPr="00B80FED" w:rsidRDefault="00F93969" w:rsidP="00B80FED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kl. </w:t>
      </w:r>
      <w:r>
        <w:rPr>
          <w:rFonts w:ascii="Arial" w:hAnsi="Arial" w:cs="Arial"/>
          <w:b/>
          <w:sz w:val="28"/>
          <w:szCs w:val="28"/>
        </w:rPr>
        <w:t>15.00 – 18.00</w:t>
      </w:r>
    </w:p>
    <w:p w:rsidR="00F53FD9" w:rsidRDefault="008F76AB" w:rsidP="00F93969">
      <w:pPr>
        <w:pStyle w:val="Brdtekst"/>
        <w:ind w:left="720" w:firstLine="720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Trekanten” Sebbersundvej </w:t>
      </w:r>
      <w:smartTag w:uri="urn:schemas-microsoft-com:office:smarttags" w:element="metricconverter">
        <w:smartTagPr>
          <w:attr w:name="ProductID" w:val="2 a"/>
        </w:smartTagPr>
        <w:r w:rsidRPr="005D3709">
          <w:rPr>
            <w:rFonts w:ascii="Arial" w:hAnsi="Arial" w:cs="Arial"/>
            <w:b/>
            <w:sz w:val="28"/>
            <w:szCs w:val="28"/>
          </w:rPr>
          <w:t>2 a</w:t>
        </w:r>
      </w:smartTag>
      <w:r w:rsidRPr="005D3709">
        <w:rPr>
          <w:rFonts w:ascii="Arial" w:hAnsi="Arial" w:cs="Arial"/>
          <w:b/>
          <w:sz w:val="28"/>
          <w:szCs w:val="28"/>
        </w:rPr>
        <w:t>, 9220 Aalborg SØ</w:t>
      </w:r>
    </w:p>
    <w:p w:rsidR="00255311" w:rsidRPr="005D3709" w:rsidRDefault="00255311" w:rsidP="008F76AB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Lokale </w:t>
      </w:r>
      <w:r w:rsidR="00E57E2A">
        <w:rPr>
          <w:rFonts w:ascii="Arial" w:hAnsi="Arial" w:cs="Arial"/>
          <w:b/>
          <w:sz w:val="28"/>
          <w:szCs w:val="28"/>
        </w:rPr>
        <w:t>3</w:t>
      </w:r>
    </w:p>
    <w:p w:rsidR="008D1A37" w:rsidRDefault="00E508BD" w:rsidP="00B026FE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Udsendt den</w:t>
      </w:r>
      <w:r w:rsidR="00B551C9">
        <w:rPr>
          <w:rFonts w:ascii="Arial" w:hAnsi="Arial" w:cs="Arial"/>
          <w:b/>
          <w:sz w:val="28"/>
          <w:szCs w:val="28"/>
        </w:rPr>
        <w:t xml:space="preserve"> </w:t>
      </w:r>
      <w:r w:rsidR="00EE6C35">
        <w:rPr>
          <w:rFonts w:ascii="Arial" w:hAnsi="Arial" w:cs="Arial"/>
          <w:b/>
          <w:sz w:val="28"/>
          <w:szCs w:val="28"/>
        </w:rPr>
        <w:t>13</w:t>
      </w:r>
      <w:r w:rsidR="00155607">
        <w:rPr>
          <w:rFonts w:ascii="Arial" w:hAnsi="Arial" w:cs="Arial"/>
          <w:b/>
          <w:sz w:val="28"/>
          <w:szCs w:val="28"/>
        </w:rPr>
        <w:t xml:space="preserve">. </w:t>
      </w:r>
      <w:r w:rsidR="00303CE6">
        <w:rPr>
          <w:rFonts w:ascii="Arial" w:hAnsi="Arial" w:cs="Arial"/>
          <w:b/>
          <w:sz w:val="28"/>
          <w:szCs w:val="28"/>
        </w:rPr>
        <w:t xml:space="preserve">april </w:t>
      </w:r>
      <w:r w:rsidR="00BD4010">
        <w:rPr>
          <w:rFonts w:ascii="Arial" w:hAnsi="Arial" w:cs="Arial"/>
          <w:b/>
          <w:sz w:val="28"/>
          <w:szCs w:val="28"/>
        </w:rPr>
        <w:t>2015</w:t>
      </w:r>
    </w:p>
    <w:p w:rsidR="00D2036C" w:rsidRPr="00EE6C35" w:rsidRDefault="00D2036C" w:rsidP="00D2036C">
      <w:pPr>
        <w:pStyle w:val="Brdtekst"/>
        <w:outlineLvl w:val="0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>Afbud – Ulla, Palle og Steffen</w:t>
      </w:r>
      <w:r w:rsidR="003B1A6E" w:rsidRPr="00EE6C35">
        <w:rPr>
          <w:rFonts w:ascii="Arial" w:hAnsi="Arial" w:cs="Arial"/>
          <w:sz w:val="24"/>
          <w:szCs w:val="24"/>
        </w:rPr>
        <w:br/>
      </w:r>
    </w:p>
    <w:p w:rsidR="007A11DF" w:rsidRPr="00EE6C35" w:rsidRDefault="007A11DF" w:rsidP="00D907CC">
      <w:pPr>
        <w:pStyle w:val="Brdtekst"/>
        <w:numPr>
          <w:ilvl w:val="0"/>
          <w:numId w:val="14"/>
        </w:numPr>
        <w:outlineLvl w:val="0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b/>
          <w:sz w:val="24"/>
          <w:szCs w:val="24"/>
        </w:rPr>
        <w:tab/>
      </w:r>
      <w:r w:rsidR="003F5A62" w:rsidRPr="00EE6C35">
        <w:rPr>
          <w:rFonts w:ascii="Arial" w:hAnsi="Arial" w:cs="Arial"/>
          <w:sz w:val="24"/>
          <w:szCs w:val="24"/>
        </w:rPr>
        <w:t>Valg af ordstyrer</w:t>
      </w:r>
      <w:r w:rsidR="00D2036C" w:rsidRPr="00EE6C35">
        <w:rPr>
          <w:rFonts w:ascii="Arial" w:hAnsi="Arial" w:cs="Arial"/>
          <w:sz w:val="24"/>
          <w:szCs w:val="24"/>
        </w:rPr>
        <w:t xml:space="preserve"> - Anders</w:t>
      </w:r>
      <w:r w:rsidRPr="00EE6C35">
        <w:rPr>
          <w:rFonts w:ascii="Arial" w:hAnsi="Arial" w:cs="Arial"/>
          <w:sz w:val="24"/>
          <w:szCs w:val="24"/>
        </w:rPr>
        <w:br/>
      </w:r>
    </w:p>
    <w:p w:rsidR="00E01F59" w:rsidRPr="00EE6C35" w:rsidRDefault="007A11DF" w:rsidP="00D907CC">
      <w:pPr>
        <w:pStyle w:val="Brdtekst"/>
        <w:numPr>
          <w:ilvl w:val="0"/>
          <w:numId w:val="14"/>
        </w:numPr>
        <w:outlineLvl w:val="0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ab/>
      </w:r>
      <w:r w:rsidR="00E01F59" w:rsidRPr="00EE6C35">
        <w:rPr>
          <w:rFonts w:ascii="Arial" w:hAnsi="Arial" w:cs="Arial"/>
          <w:sz w:val="24"/>
          <w:szCs w:val="24"/>
        </w:rPr>
        <w:t>Valg af referent</w:t>
      </w:r>
      <w:r w:rsidRPr="00EE6C35">
        <w:rPr>
          <w:rFonts w:ascii="Arial" w:hAnsi="Arial" w:cs="Arial"/>
          <w:sz w:val="24"/>
          <w:szCs w:val="24"/>
        </w:rPr>
        <w:t xml:space="preserve"> - Louise</w:t>
      </w:r>
      <w:r w:rsidRPr="00EE6C35">
        <w:rPr>
          <w:rFonts w:ascii="Arial" w:hAnsi="Arial" w:cs="Arial"/>
          <w:sz w:val="24"/>
          <w:szCs w:val="24"/>
        </w:rPr>
        <w:br/>
      </w:r>
      <w:r w:rsidRPr="00EE6C35">
        <w:rPr>
          <w:rFonts w:ascii="Arial" w:hAnsi="Arial" w:cs="Arial"/>
          <w:sz w:val="24"/>
          <w:szCs w:val="24"/>
        </w:rPr>
        <w:tab/>
      </w:r>
    </w:p>
    <w:p w:rsidR="00D2036C" w:rsidRPr="00EE6C35" w:rsidRDefault="007A11DF" w:rsidP="00D2036C">
      <w:pPr>
        <w:pStyle w:val="Brdtekst"/>
        <w:numPr>
          <w:ilvl w:val="0"/>
          <w:numId w:val="14"/>
        </w:numPr>
        <w:tabs>
          <w:tab w:val="left" w:pos="1418"/>
        </w:tabs>
        <w:outlineLvl w:val="0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ab/>
      </w:r>
      <w:r w:rsidR="00696C3B" w:rsidRPr="00EE6C35">
        <w:rPr>
          <w:rFonts w:ascii="Arial" w:hAnsi="Arial" w:cs="Arial"/>
          <w:sz w:val="24"/>
          <w:szCs w:val="24"/>
        </w:rPr>
        <w:t>Godkendelse af dagsordenen</w:t>
      </w:r>
      <w:r w:rsidR="00D2036C" w:rsidRPr="00EE6C35">
        <w:rPr>
          <w:rFonts w:ascii="Arial" w:hAnsi="Arial" w:cs="Arial"/>
          <w:sz w:val="24"/>
          <w:szCs w:val="24"/>
        </w:rPr>
        <w:t xml:space="preserve"> – Birthe forslog kort evaluering af    </w:t>
      </w:r>
    </w:p>
    <w:p w:rsidR="00696C3B" w:rsidRPr="00EE6C35" w:rsidRDefault="00D2036C" w:rsidP="00D2036C">
      <w:pPr>
        <w:pStyle w:val="Brdtekst"/>
        <w:tabs>
          <w:tab w:val="left" w:pos="1418"/>
        </w:tabs>
        <w:ind w:left="1418"/>
        <w:outlineLvl w:val="0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 xml:space="preserve">Forårsmessen og </w:t>
      </w:r>
      <w:r w:rsidR="007F3AF6" w:rsidRPr="00EE6C35">
        <w:rPr>
          <w:rFonts w:ascii="Arial" w:hAnsi="Arial" w:cs="Arial"/>
          <w:sz w:val="24"/>
          <w:szCs w:val="24"/>
        </w:rPr>
        <w:t>d</w:t>
      </w:r>
      <w:r w:rsidRPr="00EE6C35">
        <w:rPr>
          <w:rFonts w:ascii="Arial" w:hAnsi="Arial" w:cs="Arial"/>
          <w:sz w:val="24"/>
          <w:szCs w:val="24"/>
        </w:rPr>
        <w:t xml:space="preserve">et </w:t>
      </w:r>
      <w:r w:rsidR="007F3AF6" w:rsidRPr="00EE6C35">
        <w:rPr>
          <w:rFonts w:ascii="Arial" w:hAnsi="Arial" w:cs="Arial"/>
          <w:sz w:val="24"/>
          <w:szCs w:val="24"/>
        </w:rPr>
        <w:t>n</w:t>
      </w:r>
      <w:r w:rsidRPr="00EE6C35">
        <w:rPr>
          <w:rFonts w:ascii="Arial" w:hAnsi="Arial" w:cs="Arial"/>
          <w:sz w:val="24"/>
          <w:szCs w:val="24"/>
        </w:rPr>
        <w:t>ye Tilsyn Nord – Ind som pkt. 10</w:t>
      </w:r>
      <w:r w:rsidR="00610581">
        <w:rPr>
          <w:rFonts w:ascii="Arial" w:hAnsi="Arial" w:cs="Arial"/>
          <w:sz w:val="24"/>
          <w:szCs w:val="24"/>
        </w:rPr>
        <w:t xml:space="preserve">.a og b </w:t>
      </w:r>
      <w:r w:rsidRPr="00EE6C35">
        <w:rPr>
          <w:rFonts w:ascii="Arial" w:hAnsi="Arial" w:cs="Arial"/>
          <w:sz w:val="24"/>
          <w:szCs w:val="24"/>
        </w:rPr>
        <w:t xml:space="preserve">– </w:t>
      </w:r>
      <w:r w:rsidR="00A62D4B" w:rsidRPr="00EE6C35">
        <w:rPr>
          <w:rFonts w:ascii="Arial" w:hAnsi="Arial" w:cs="Arial"/>
          <w:sz w:val="24"/>
          <w:szCs w:val="24"/>
        </w:rPr>
        <w:t>oprind</w:t>
      </w:r>
      <w:r w:rsidR="00A62D4B" w:rsidRPr="00EE6C35">
        <w:rPr>
          <w:rFonts w:ascii="Arial" w:hAnsi="Arial" w:cs="Arial"/>
          <w:sz w:val="24"/>
          <w:szCs w:val="24"/>
        </w:rPr>
        <w:t>e</w:t>
      </w:r>
      <w:r w:rsidR="00A62D4B" w:rsidRPr="00EE6C35">
        <w:rPr>
          <w:rFonts w:ascii="Arial" w:hAnsi="Arial" w:cs="Arial"/>
          <w:sz w:val="24"/>
          <w:szCs w:val="24"/>
        </w:rPr>
        <w:t>ligt p</w:t>
      </w:r>
      <w:r w:rsidRPr="00EE6C35">
        <w:rPr>
          <w:rFonts w:ascii="Arial" w:hAnsi="Arial" w:cs="Arial"/>
          <w:sz w:val="24"/>
          <w:szCs w:val="24"/>
        </w:rPr>
        <w:t>kt. 1</w:t>
      </w:r>
      <w:r w:rsidR="00A62D4B" w:rsidRPr="00EE6C35">
        <w:rPr>
          <w:rFonts w:ascii="Arial" w:hAnsi="Arial" w:cs="Arial"/>
          <w:sz w:val="24"/>
          <w:szCs w:val="24"/>
        </w:rPr>
        <w:t>0 nu pkt. 1</w:t>
      </w:r>
      <w:r w:rsidR="00610581">
        <w:rPr>
          <w:rFonts w:ascii="Arial" w:hAnsi="Arial" w:cs="Arial"/>
          <w:sz w:val="24"/>
          <w:szCs w:val="24"/>
        </w:rPr>
        <w:t>1</w:t>
      </w:r>
      <w:r w:rsidR="00A62D4B" w:rsidRPr="00EE6C35">
        <w:rPr>
          <w:rFonts w:ascii="Arial" w:hAnsi="Arial" w:cs="Arial"/>
          <w:sz w:val="24"/>
          <w:szCs w:val="24"/>
        </w:rPr>
        <w:t>.</w:t>
      </w:r>
      <w:r w:rsidRPr="00EE6C35">
        <w:rPr>
          <w:rFonts w:ascii="Arial" w:hAnsi="Arial" w:cs="Arial"/>
          <w:sz w:val="24"/>
          <w:szCs w:val="24"/>
        </w:rPr>
        <w:t xml:space="preserve"> </w:t>
      </w:r>
    </w:p>
    <w:p w:rsidR="009B3E9D" w:rsidRPr="00EE6C35" w:rsidRDefault="007A11DF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ab/>
      </w:r>
      <w:r w:rsidR="009B3E9D" w:rsidRPr="00EE6C35">
        <w:rPr>
          <w:rFonts w:ascii="Arial" w:hAnsi="Arial" w:cs="Arial"/>
          <w:sz w:val="24"/>
          <w:szCs w:val="24"/>
        </w:rPr>
        <w:t>Godkendelse af referat</w:t>
      </w:r>
      <w:r w:rsidR="00D2036C" w:rsidRPr="00EE6C35">
        <w:rPr>
          <w:rFonts w:ascii="Arial" w:hAnsi="Arial" w:cs="Arial"/>
          <w:sz w:val="24"/>
          <w:szCs w:val="24"/>
        </w:rPr>
        <w:t xml:space="preserve"> - Godkendt</w:t>
      </w:r>
    </w:p>
    <w:p w:rsidR="002F122E" w:rsidRPr="00EE6C35" w:rsidRDefault="002F122E" w:rsidP="002F122E">
      <w:pPr>
        <w:pStyle w:val="Listeafsnit"/>
        <w:rPr>
          <w:rFonts w:ascii="Arial" w:hAnsi="Arial" w:cs="Arial"/>
          <w:sz w:val="24"/>
          <w:szCs w:val="24"/>
        </w:rPr>
      </w:pPr>
    </w:p>
    <w:p w:rsidR="0053178F" w:rsidRPr="00EE6C35" w:rsidRDefault="008D1A37" w:rsidP="00044679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 xml:space="preserve">  </w:t>
      </w:r>
      <w:r w:rsidR="007A11DF" w:rsidRPr="00EE6C35">
        <w:rPr>
          <w:rFonts w:ascii="Arial" w:hAnsi="Arial" w:cs="Arial"/>
          <w:sz w:val="24"/>
          <w:szCs w:val="24"/>
        </w:rPr>
        <w:tab/>
      </w:r>
      <w:r w:rsidR="00044679" w:rsidRPr="00EE6C35">
        <w:rPr>
          <w:rFonts w:ascii="Arial" w:hAnsi="Arial" w:cs="Arial"/>
          <w:sz w:val="24"/>
          <w:szCs w:val="24"/>
        </w:rPr>
        <w:t>Forretningsordenen</w:t>
      </w:r>
      <w:r w:rsidR="00D2036C" w:rsidRPr="00EE6C35">
        <w:rPr>
          <w:rFonts w:ascii="Arial" w:hAnsi="Arial" w:cs="Arial"/>
          <w:sz w:val="24"/>
          <w:szCs w:val="24"/>
        </w:rPr>
        <w:t xml:space="preserve"> – Birthe havde kommentar til paragraf </w:t>
      </w:r>
      <w:r w:rsidR="007F3AF6" w:rsidRPr="00EE6C35">
        <w:rPr>
          <w:rFonts w:ascii="Arial" w:hAnsi="Arial" w:cs="Arial"/>
          <w:sz w:val="24"/>
          <w:szCs w:val="24"/>
        </w:rPr>
        <w:t>§ 1</w:t>
      </w:r>
    </w:p>
    <w:p w:rsidR="007F3AF6" w:rsidRPr="00EE6C35" w:rsidRDefault="0053178F" w:rsidP="0053178F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>s</w:t>
      </w:r>
      <w:r w:rsidR="00A62D4B" w:rsidRPr="00EE6C35">
        <w:rPr>
          <w:rFonts w:ascii="Arial" w:hAnsi="Arial" w:cs="Arial"/>
          <w:sz w:val="24"/>
          <w:szCs w:val="24"/>
        </w:rPr>
        <w:t xml:space="preserve">idste sætning - </w:t>
      </w:r>
      <w:proofErr w:type="gramStart"/>
      <w:r w:rsidR="003B1A6E" w:rsidRPr="00EE6C35">
        <w:rPr>
          <w:rFonts w:ascii="Arial" w:hAnsi="Arial" w:cs="Arial"/>
          <w:sz w:val="24"/>
          <w:szCs w:val="24"/>
        </w:rPr>
        <w:t>…</w:t>
      </w:r>
      <w:r w:rsidR="007F3AF6" w:rsidRPr="00EE6C35">
        <w:rPr>
          <w:rFonts w:ascii="Arial" w:hAnsi="Arial" w:cs="Arial"/>
          <w:sz w:val="24"/>
          <w:szCs w:val="24"/>
        </w:rPr>
        <w:t>sekretær</w:t>
      </w:r>
      <w:proofErr w:type="gramEnd"/>
      <w:r w:rsidR="007F3AF6" w:rsidRPr="00EE6C35">
        <w:rPr>
          <w:rFonts w:ascii="Arial" w:hAnsi="Arial" w:cs="Arial"/>
          <w:sz w:val="24"/>
          <w:szCs w:val="24"/>
        </w:rPr>
        <w:t xml:space="preserve"> </w:t>
      </w:r>
      <w:r w:rsidR="007F3AF6" w:rsidRPr="00EE6C35">
        <w:rPr>
          <w:rFonts w:ascii="Arial" w:hAnsi="Arial" w:cs="Arial"/>
          <w:b/>
          <w:sz w:val="24"/>
          <w:szCs w:val="24"/>
        </w:rPr>
        <w:t>og referent</w:t>
      </w:r>
      <w:r w:rsidR="003B1A6E" w:rsidRPr="00EE6C35">
        <w:rPr>
          <w:rFonts w:ascii="Arial" w:hAnsi="Arial" w:cs="Arial"/>
          <w:b/>
          <w:sz w:val="24"/>
          <w:szCs w:val="24"/>
        </w:rPr>
        <w:t xml:space="preserve"> </w:t>
      </w:r>
      <w:r w:rsidR="003B1A6E" w:rsidRPr="00EE6C35">
        <w:rPr>
          <w:rFonts w:ascii="Arial" w:hAnsi="Arial" w:cs="Arial"/>
          <w:sz w:val="24"/>
          <w:szCs w:val="24"/>
        </w:rPr>
        <w:t>tilføjes</w:t>
      </w:r>
      <w:r w:rsidRPr="00EE6C35">
        <w:rPr>
          <w:rFonts w:ascii="Arial" w:hAnsi="Arial" w:cs="Arial"/>
          <w:sz w:val="24"/>
          <w:szCs w:val="24"/>
        </w:rPr>
        <w:br/>
      </w:r>
    </w:p>
    <w:p w:rsidR="00EE6C35" w:rsidRDefault="003B1A6E" w:rsidP="00EE6C35">
      <w:pPr>
        <w:overflowPunct/>
        <w:autoSpaceDE/>
        <w:autoSpaceDN/>
        <w:adjustRightInd/>
        <w:ind w:left="720" w:firstLine="720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>§</w:t>
      </w:r>
      <w:r w:rsidR="007F3AF6" w:rsidRPr="00EE6C35">
        <w:rPr>
          <w:rFonts w:ascii="Arial" w:hAnsi="Arial" w:cs="Arial"/>
          <w:sz w:val="24"/>
          <w:szCs w:val="24"/>
        </w:rPr>
        <w:t xml:space="preserve"> </w:t>
      </w:r>
      <w:r w:rsidR="00D2036C" w:rsidRPr="00EE6C35">
        <w:rPr>
          <w:rFonts w:ascii="Arial" w:hAnsi="Arial" w:cs="Arial"/>
          <w:sz w:val="24"/>
          <w:szCs w:val="24"/>
        </w:rPr>
        <w:t xml:space="preserve">2 under 5. at: …, både de lovpligtige og evt. </w:t>
      </w:r>
      <w:r w:rsidR="007F3AF6" w:rsidRPr="00EE6C35">
        <w:rPr>
          <w:rFonts w:ascii="Arial" w:hAnsi="Arial" w:cs="Arial"/>
          <w:sz w:val="24"/>
          <w:szCs w:val="24"/>
        </w:rPr>
        <w:t>a</w:t>
      </w:r>
      <w:r w:rsidR="00D2036C" w:rsidRPr="00EE6C35">
        <w:rPr>
          <w:rFonts w:ascii="Arial" w:hAnsi="Arial" w:cs="Arial"/>
          <w:sz w:val="24"/>
          <w:szCs w:val="24"/>
        </w:rPr>
        <w:t>ndre, hvor afde</w:t>
      </w:r>
      <w:r w:rsidRPr="00EE6C35">
        <w:rPr>
          <w:rFonts w:ascii="Arial" w:hAnsi="Arial" w:cs="Arial"/>
          <w:sz w:val="24"/>
          <w:szCs w:val="24"/>
        </w:rPr>
        <w:t>l</w:t>
      </w:r>
      <w:r w:rsidR="00D2036C" w:rsidRPr="00EE6C35">
        <w:rPr>
          <w:rFonts w:ascii="Arial" w:hAnsi="Arial" w:cs="Arial"/>
          <w:sz w:val="24"/>
          <w:szCs w:val="24"/>
        </w:rPr>
        <w:t xml:space="preserve">ingen … </w:t>
      </w:r>
    </w:p>
    <w:p w:rsidR="002F122E" w:rsidRPr="00EE6C35" w:rsidRDefault="00EE6C35" w:rsidP="00EE6C35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2036C" w:rsidRPr="00EE6C35">
        <w:rPr>
          <w:rFonts w:ascii="Arial" w:hAnsi="Arial" w:cs="Arial"/>
          <w:sz w:val="24"/>
          <w:szCs w:val="24"/>
        </w:rPr>
        <w:t xml:space="preserve">Sidst i </w:t>
      </w:r>
      <w:r w:rsidR="003B1A6E" w:rsidRPr="00EE6C35">
        <w:rPr>
          <w:rFonts w:ascii="Arial" w:hAnsi="Arial" w:cs="Arial"/>
          <w:sz w:val="24"/>
          <w:szCs w:val="24"/>
        </w:rPr>
        <w:t>Forretningsordenen</w:t>
      </w:r>
      <w:r w:rsidR="00D2036C" w:rsidRPr="00EE6C35">
        <w:rPr>
          <w:rFonts w:ascii="Arial" w:hAnsi="Arial" w:cs="Arial"/>
          <w:sz w:val="24"/>
          <w:szCs w:val="24"/>
        </w:rPr>
        <w:t xml:space="preserve"> </w:t>
      </w:r>
      <w:r w:rsidR="007F3AF6" w:rsidRPr="00EE6C35">
        <w:rPr>
          <w:rFonts w:ascii="Arial" w:hAnsi="Arial" w:cs="Arial"/>
          <w:sz w:val="24"/>
          <w:szCs w:val="24"/>
        </w:rPr>
        <w:t>n</w:t>
      </w:r>
      <w:r w:rsidR="00D2036C" w:rsidRPr="00EE6C35">
        <w:rPr>
          <w:rFonts w:ascii="Arial" w:hAnsi="Arial" w:cs="Arial"/>
          <w:sz w:val="24"/>
          <w:szCs w:val="24"/>
        </w:rPr>
        <w:t>oteres</w:t>
      </w:r>
      <w:r w:rsidR="007F3AF6" w:rsidRPr="00EE6C35">
        <w:rPr>
          <w:rFonts w:ascii="Arial" w:hAnsi="Arial" w:cs="Arial"/>
          <w:sz w:val="24"/>
          <w:szCs w:val="24"/>
        </w:rPr>
        <w:t>,</w:t>
      </w:r>
      <w:r w:rsidR="00D2036C" w:rsidRPr="00EE6C35">
        <w:rPr>
          <w:rFonts w:ascii="Arial" w:hAnsi="Arial" w:cs="Arial"/>
          <w:sz w:val="24"/>
          <w:szCs w:val="24"/>
        </w:rPr>
        <w:t xml:space="preserve"> at</w:t>
      </w:r>
      <w:proofErr w:type="gramStart"/>
      <w:r w:rsidR="00D2036C" w:rsidRPr="00EE6C35">
        <w:rPr>
          <w:rFonts w:ascii="Arial" w:hAnsi="Arial" w:cs="Arial"/>
          <w:sz w:val="24"/>
          <w:szCs w:val="24"/>
        </w:rPr>
        <w:t xml:space="preserve"> </w:t>
      </w:r>
      <w:r w:rsidR="007F3AF6" w:rsidRPr="00EE6C35">
        <w:rPr>
          <w:rFonts w:ascii="Arial" w:hAnsi="Arial" w:cs="Arial"/>
          <w:sz w:val="24"/>
          <w:szCs w:val="24"/>
        </w:rPr>
        <w:t>§1</w:t>
      </w:r>
      <w:proofErr w:type="gramEnd"/>
      <w:r w:rsidR="007F3AF6" w:rsidRPr="00EE6C35">
        <w:rPr>
          <w:rFonts w:ascii="Arial" w:hAnsi="Arial" w:cs="Arial"/>
          <w:sz w:val="24"/>
          <w:szCs w:val="24"/>
        </w:rPr>
        <w:t xml:space="preserve"> og </w:t>
      </w:r>
      <w:r w:rsidR="00D2036C" w:rsidRPr="00EE6C35">
        <w:rPr>
          <w:rFonts w:ascii="Arial" w:hAnsi="Arial" w:cs="Arial"/>
          <w:sz w:val="24"/>
          <w:szCs w:val="24"/>
        </w:rPr>
        <w:t xml:space="preserve">§2 er ændret på </w:t>
      </w:r>
      <w:proofErr w:type="spellStart"/>
      <w:r w:rsidR="00D2036C" w:rsidRPr="00EE6C35">
        <w:rPr>
          <w:rFonts w:ascii="Arial" w:hAnsi="Arial" w:cs="Arial"/>
          <w:sz w:val="24"/>
          <w:szCs w:val="24"/>
        </w:rPr>
        <w:t>FU</w:t>
      </w:r>
      <w:r w:rsidR="007F3AF6" w:rsidRPr="00EE6C35">
        <w:rPr>
          <w:rFonts w:ascii="Arial" w:hAnsi="Arial" w:cs="Arial"/>
          <w:sz w:val="24"/>
          <w:szCs w:val="24"/>
        </w:rPr>
        <w:t>-</w:t>
      </w:r>
      <w:r w:rsidR="00D2036C" w:rsidRPr="00EE6C35">
        <w:rPr>
          <w:rFonts w:ascii="Arial" w:hAnsi="Arial" w:cs="Arial"/>
          <w:sz w:val="24"/>
          <w:szCs w:val="24"/>
        </w:rPr>
        <w:t>mødet</w:t>
      </w:r>
      <w:proofErr w:type="spellEnd"/>
      <w:r w:rsidR="00D2036C" w:rsidRPr="00EE6C35">
        <w:rPr>
          <w:rFonts w:ascii="Arial" w:hAnsi="Arial" w:cs="Arial"/>
          <w:sz w:val="24"/>
          <w:szCs w:val="24"/>
        </w:rPr>
        <w:t xml:space="preserve"> </w:t>
      </w:r>
      <w:r w:rsidR="007F3AF6" w:rsidRPr="00EE6C35">
        <w:rPr>
          <w:rFonts w:ascii="Arial" w:hAnsi="Arial" w:cs="Arial"/>
          <w:sz w:val="24"/>
          <w:szCs w:val="24"/>
        </w:rPr>
        <w:t>9.</w:t>
      </w:r>
      <w:r w:rsidR="0053178F" w:rsidRPr="00EE6C35">
        <w:rPr>
          <w:rFonts w:ascii="Arial" w:hAnsi="Arial" w:cs="Arial"/>
          <w:sz w:val="24"/>
          <w:szCs w:val="24"/>
        </w:rPr>
        <w:t>april 20</w:t>
      </w:r>
      <w:r w:rsidR="007F3AF6" w:rsidRPr="00EE6C35">
        <w:rPr>
          <w:rFonts w:ascii="Arial" w:hAnsi="Arial" w:cs="Arial"/>
          <w:sz w:val="24"/>
          <w:szCs w:val="24"/>
        </w:rPr>
        <w:t>15</w:t>
      </w:r>
    </w:p>
    <w:p w:rsidR="00166AF5" w:rsidRPr="00EE6C35" w:rsidRDefault="00166AF5" w:rsidP="00166AF5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53178F" w:rsidRPr="00EE6C35" w:rsidRDefault="008D1A37" w:rsidP="003B1A6E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 xml:space="preserve">  </w:t>
      </w:r>
      <w:r w:rsidR="007A11DF" w:rsidRPr="00EE6C35">
        <w:rPr>
          <w:rFonts w:ascii="Arial" w:hAnsi="Arial" w:cs="Arial"/>
          <w:sz w:val="24"/>
          <w:szCs w:val="24"/>
        </w:rPr>
        <w:tab/>
      </w:r>
      <w:r w:rsidR="00044679" w:rsidRPr="00EE6C35">
        <w:rPr>
          <w:rFonts w:ascii="Arial" w:hAnsi="Arial" w:cs="Arial"/>
          <w:sz w:val="24"/>
          <w:szCs w:val="24"/>
        </w:rPr>
        <w:t xml:space="preserve">Handlingsplan 2015 – </w:t>
      </w:r>
      <w:r w:rsidR="0053178F" w:rsidRPr="00EE6C35">
        <w:rPr>
          <w:rFonts w:ascii="Arial" w:hAnsi="Arial" w:cs="Arial"/>
          <w:sz w:val="24"/>
          <w:szCs w:val="24"/>
        </w:rPr>
        <w:t>Igangsætning af projekt</w:t>
      </w:r>
      <w:r w:rsidR="00044679" w:rsidRPr="00EE6C35">
        <w:rPr>
          <w:rFonts w:ascii="Arial" w:hAnsi="Arial" w:cs="Arial"/>
          <w:sz w:val="24"/>
          <w:szCs w:val="24"/>
        </w:rPr>
        <w:t>grupperne</w:t>
      </w:r>
      <w:r w:rsidR="007F3AF6" w:rsidRPr="00EE6C35">
        <w:rPr>
          <w:rFonts w:ascii="Arial" w:hAnsi="Arial" w:cs="Arial"/>
          <w:sz w:val="24"/>
          <w:szCs w:val="24"/>
        </w:rPr>
        <w:t xml:space="preserve"> – </w:t>
      </w:r>
      <w:r w:rsidR="003B1A6E" w:rsidRPr="00EE6C35">
        <w:rPr>
          <w:rFonts w:ascii="Arial" w:hAnsi="Arial" w:cs="Arial"/>
          <w:sz w:val="24"/>
          <w:szCs w:val="24"/>
        </w:rPr>
        <w:t xml:space="preserve">Der </w:t>
      </w:r>
    </w:p>
    <w:p w:rsidR="0053178F" w:rsidRPr="00EE6C35" w:rsidRDefault="0053178F" w:rsidP="0053178F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ab/>
        <w:t>b</w:t>
      </w:r>
      <w:r w:rsidR="003B1A6E" w:rsidRPr="00EE6C35">
        <w:rPr>
          <w:rFonts w:ascii="Arial" w:hAnsi="Arial" w:cs="Arial"/>
          <w:sz w:val="24"/>
          <w:szCs w:val="24"/>
        </w:rPr>
        <w:t xml:space="preserve">lev diskuteret forskellige mulige nye grupper/projekter. </w:t>
      </w:r>
      <w:proofErr w:type="spellStart"/>
      <w:r w:rsidR="007F3AF6" w:rsidRPr="00EE6C35">
        <w:rPr>
          <w:rFonts w:ascii="Arial" w:hAnsi="Arial" w:cs="Arial"/>
          <w:sz w:val="24"/>
          <w:szCs w:val="24"/>
        </w:rPr>
        <w:t>Asghar</w:t>
      </w:r>
      <w:proofErr w:type="spellEnd"/>
      <w:r w:rsidR="007F3AF6" w:rsidRPr="00EE6C35">
        <w:rPr>
          <w:rFonts w:ascii="Arial" w:hAnsi="Arial" w:cs="Arial"/>
          <w:sz w:val="24"/>
          <w:szCs w:val="24"/>
        </w:rPr>
        <w:t xml:space="preserve"> </w:t>
      </w:r>
    </w:p>
    <w:p w:rsidR="003B1A6E" w:rsidRPr="00EE6C35" w:rsidRDefault="0053178F" w:rsidP="0053178F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ab/>
      </w:r>
      <w:r w:rsidR="007F3AF6" w:rsidRPr="00EE6C35">
        <w:rPr>
          <w:rFonts w:ascii="Arial" w:hAnsi="Arial" w:cs="Arial"/>
          <w:sz w:val="24"/>
          <w:szCs w:val="24"/>
        </w:rPr>
        <w:t>fore</w:t>
      </w:r>
      <w:r w:rsidRPr="00EE6C35">
        <w:rPr>
          <w:rFonts w:ascii="Arial" w:hAnsi="Arial" w:cs="Arial"/>
          <w:sz w:val="24"/>
          <w:szCs w:val="24"/>
        </w:rPr>
        <w:t xml:space="preserve">slog </w:t>
      </w:r>
      <w:r w:rsidR="007F3AF6" w:rsidRPr="00EE6C35">
        <w:rPr>
          <w:rFonts w:ascii="Arial" w:hAnsi="Arial" w:cs="Arial"/>
          <w:sz w:val="24"/>
          <w:szCs w:val="24"/>
        </w:rPr>
        <w:t>et eller flere projekter om den bredere tilgængelig</w:t>
      </w:r>
      <w:r w:rsidRPr="00EE6C35">
        <w:rPr>
          <w:rFonts w:ascii="Arial" w:hAnsi="Arial" w:cs="Arial"/>
          <w:sz w:val="24"/>
          <w:szCs w:val="24"/>
        </w:rPr>
        <w:t>hed</w:t>
      </w:r>
    </w:p>
    <w:p w:rsidR="0053178F" w:rsidRPr="00EE6C35" w:rsidRDefault="0053178F" w:rsidP="0053178F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ab/>
      </w:r>
      <w:r w:rsidR="007F3AF6" w:rsidRPr="00EE6C35">
        <w:rPr>
          <w:rFonts w:ascii="Arial" w:hAnsi="Arial" w:cs="Arial"/>
          <w:sz w:val="24"/>
          <w:szCs w:val="24"/>
        </w:rPr>
        <w:t xml:space="preserve">i Aalborg Kommune. Anders foreslog henvendelse til </w:t>
      </w:r>
      <w:r w:rsidR="003B1A6E" w:rsidRPr="00EE6C35">
        <w:rPr>
          <w:rFonts w:ascii="Arial" w:hAnsi="Arial" w:cs="Arial"/>
          <w:sz w:val="24"/>
          <w:szCs w:val="24"/>
        </w:rPr>
        <w:t xml:space="preserve">Aalborg </w:t>
      </w:r>
    </w:p>
    <w:p w:rsidR="0053178F" w:rsidRPr="00EE6C35" w:rsidRDefault="0053178F" w:rsidP="0053178F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ab/>
      </w:r>
      <w:r w:rsidR="007F3AF6" w:rsidRPr="00EE6C35">
        <w:rPr>
          <w:rFonts w:ascii="Arial" w:hAnsi="Arial" w:cs="Arial"/>
          <w:sz w:val="24"/>
          <w:szCs w:val="24"/>
        </w:rPr>
        <w:t xml:space="preserve">Kommunen </w:t>
      </w:r>
      <w:r w:rsidR="003B1A6E" w:rsidRPr="00EE6C35">
        <w:rPr>
          <w:rFonts w:ascii="Arial" w:hAnsi="Arial" w:cs="Arial"/>
          <w:sz w:val="24"/>
          <w:szCs w:val="24"/>
        </w:rPr>
        <w:t xml:space="preserve">og bede om en </w:t>
      </w:r>
      <w:r w:rsidR="007F3AF6" w:rsidRPr="00EE6C35">
        <w:rPr>
          <w:rFonts w:ascii="Arial" w:hAnsi="Arial" w:cs="Arial"/>
          <w:sz w:val="24"/>
          <w:szCs w:val="24"/>
        </w:rPr>
        <w:t>status på den generelle tilgængelig</w:t>
      </w:r>
      <w:r w:rsidRPr="00EE6C35">
        <w:rPr>
          <w:rFonts w:ascii="Arial" w:hAnsi="Arial" w:cs="Arial"/>
          <w:sz w:val="24"/>
          <w:szCs w:val="24"/>
        </w:rPr>
        <w:t>-</w:t>
      </w:r>
    </w:p>
    <w:p w:rsidR="00A56934" w:rsidRPr="00EE6C35" w:rsidRDefault="007F3AF6" w:rsidP="0053178F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>hed – det offen</w:t>
      </w:r>
      <w:r w:rsidR="003B1A6E" w:rsidRPr="00EE6C35">
        <w:rPr>
          <w:rFonts w:ascii="Arial" w:hAnsi="Arial" w:cs="Arial"/>
          <w:sz w:val="24"/>
          <w:szCs w:val="24"/>
        </w:rPr>
        <w:t>tlige rum, kollektiv trafik, ek</w:t>
      </w:r>
      <w:r w:rsidRPr="00EE6C35">
        <w:rPr>
          <w:rFonts w:ascii="Arial" w:hAnsi="Arial" w:cs="Arial"/>
          <w:sz w:val="24"/>
          <w:szCs w:val="24"/>
        </w:rPr>
        <w:t xml:space="preserve">sisterende og nye </w:t>
      </w:r>
      <w:r w:rsidR="0053178F" w:rsidRPr="00EE6C35">
        <w:rPr>
          <w:rFonts w:ascii="Arial" w:hAnsi="Arial" w:cs="Arial"/>
          <w:sz w:val="24"/>
          <w:szCs w:val="24"/>
        </w:rPr>
        <w:t>b</w:t>
      </w:r>
      <w:r w:rsidRPr="00EE6C35">
        <w:rPr>
          <w:rFonts w:ascii="Arial" w:hAnsi="Arial" w:cs="Arial"/>
          <w:sz w:val="24"/>
          <w:szCs w:val="24"/>
        </w:rPr>
        <w:t>yggerier – bla</w:t>
      </w:r>
      <w:r w:rsidR="0053178F" w:rsidRPr="00EE6C35">
        <w:rPr>
          <w:rFonts w:ascii="Arial" w:hAnsi="Arial" w:cs="Arial"/>
          <w:sz w:val="24"/>
          <w:szCs w:val="24"/>
        </w:rPr>
        <w:t>nd andet</w:t>
      </w:r>
      <w:r w:rsidRPr="00EE6C35">
        <w:rPr>
          <w:rFonts w:ascii="Arial" w:hAnsi="Arial" w:cs="Arial"/>
          <w:sz w:val="24"/>
          <w:szCs w:val="24"/>
        </w:rPr>
        <w:t xml:space="preserve"> n</w:t>
      </w:r>
      <w:r w:rsidR="003B1A6E" w:rsidRPr="00EE6C35">
        <w:rPr>
          <w:rFonts w:ascii="Arial" w:hAnsi="Arial" w:cs="Arial"/>
          <w:sz w:val="24"/>
          <w:szCs w:val="24"/>
        </w:rPr>
        <w:t xml:space="preserve">ybyggeriet i Spritfabrikkerne – </w:t>
      </w:r>
      <w:proofErr w:type="spellStart"/>
      <w:r w:rsidRPr="00EE6C35">
        <w:rPr>
          <w:rFonts w:ascii="Arial" w:hAnsi="Arial" w:cs="Arial"/>
          <w:sz w:val="24"/>
          <w:szCs w:val="24"/>
        </w:rPr>
        <w:t>Asghar</w:t>
      </w:r>
      <w:proofErr w:type="spellEnd"/>
      <w:r w:rsidRPr="00EE6C35">
        <w:rPr>
          <w:rFonts w:ascii="Arial" w:hAnsi="Arial" w:cs="Arial"/>
          <w:sz w:val="24"/>
          <w:szCs w:val="24"/>
        </w:rPr>
        <w:t xml:space="preserve"> kontakte</w:t>
      </w:r>
      <w:r w:rsidR="003B1A6E" w:rsidRPr="00EE6C35">
        <w:rPr>
          <w:rFonts w:ascii="Arial" w:hAnsi="Arial" w:cs="Arial"/>
          <w:sz w:val="24"/>
          <w:szCs w:val="24"/>
        </w:rPr>
        <w:t>r</w:t>
      </w:r>
      <w:r w:rsidRPr="00EE6C35">
        <w:rPr>
          <w:rFonts w:ascii="Arial" w:hAnsi="Arial" w:cs="Arial"/>
          <w:sz w:val="24"/>
          <w:szCs w:val="24"/>
        </w:rPr>
        <w:t xml:space="preserve"> Kit Broholm. Desuden forslag fra Anders om</w:t>
      </w:r>
      <w:r w:rsidR="003B1A6E" w:rsidRPr="00EE6C35">
        <w:rPr>
          <w:rFonts w:ascii="Arial" w:hAnsi="Arial" w:cs="Arial"/>
          <w:sz w:val="24"/>
          <w:szCs w:val="24"/>
        </w:rPr>
        <w:t xml:space="preserve"> at</w:t>
      </w:r>
      <w:r w:rsidRPr="00EE6C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6C35">
        <w:rPr>
          <w:rFonts w:ascii="Arial" w:hAnsi="Arial" w:cs="Arial"/>
          <w:sz w:val="24"/>
          <w:szCs w:val="24"/>
        </w:rPr>
        <w:t>kontakt</w:t>
      </w:r>
      <w:r w:rsidR="003B1A6E" w:rsidRPr="00EE6C35">
        <w:rPr>
          <w:rFonts w:ascii="Arial" w:hAnsi="Arial" w:cs="Arial"/>
          <w:sz w:val="24"/>
          <w:szCs w:val="24"/>
        </w:rPr>
        <w:t>e</w:t>
      </w:r>
      <w:proofErr w:type="gramEnd"/>
      <w:r w:rsidRPr="00EE6C35">
        <w:rPr>
          <w:rFonts w:ascii="Arial" w:hAnsi="Arial" w:cs="Arial"/>
          <w:sz w:val="24"/>
          <w:szCs w:val="24"/>
        </w:rPr>
        <w:t xml:space="preserve"> UCN </w:t>
      </w:r>
      <w:proofErr w:type="spellStart"/>
      <w:r w:rsidRPr="00EE6C35">
        <w:rPr>
          <w:rFonts w:ascii="Arial" w:hAnsi="Arial" w:cs="Arial"/>
          <w:sz w:val="24"/>
          <w:szCs w:val="24"/>
        </w:rPr>
        <w:t>ell</w:t>
      </w:r>
      <w:proofErr w:type="spellEnd"/>
      <w:r w:rsidR="003B1A6E" w:rsidRPr="00EE6C35">
        <w:rPr>
          <w:rFonts w:ascii="Arial" w:hAnsi="Arial" w:cs="Arial"/>
          <w:sz w:val="24"/>
          <w:szCs w:val="24"/>
        </w:rPr>
        <w:t>.</w:t>
      </w:r>
      <w:r w:rsidRPr="00EE6C35">
        <w:rPr>
          <w:rFonts w:ascii="Arial" w:hAnsi="Arial" w:cs="Arial"/>
          <w:sz w:val="24"/>
          <w:szCs w:val="24"/>
        </w:rPr>
        <w:t xml:space="preserve"> lign. Asghar hører Ste</w:t>
      </w:r>
      <w:r w:rsidRPr="00EE6C35">
        <w:rPr>
          <w:rFonts w:ascii="Arial" w:hAnsi="Arial" w:cs="Arial"/>
          <w:sz w:val="24"/>
          <w:szCs w:val="24"/>
        </w:rPr>
        <w:t>f</w:t>
      </w:r>
      <w:r w:rsidRPr="00EE6C35">
        <w:rPr>
          <w:rFonts w:ascii="Arial" w:hAnsi="Arial" w:cs="Arial"/>
          <w:sz w:val="24"/>
          <w:szCs w:val="24"/>
        </w:rPr>
        <w:t xml:space="preserve">fen og Palle om de vil være med i arbejdsgruppe. </w:t>
      </w:r>
    </w:p>
    <w:p w:rsidR="002F122E" w:rsidRPr="00EE6C35" w:rsidRDefault="00A56934" w:rsidP="00A56934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>Lighed i Sundhed: Birthe og Nete kontakter Ulla for at lave punkt til FU-dagsorden - hvad kan vi gøre for at tage emnet op i bredere forum – ikke kun dobbeltminoriteter</w:t>
      </w:r>
      <w:proofErr w:type="gramStart"/>
      <w:r w:rsidRPr="00EE6C35">
        <w:rPr>
          <w:rFonts w:ascii="Arial" w:hAnsi="Arial" w:cs="Arial"/>
          <w:sz w:val="24"/>
          <w:szCs w:val="24"/>
        </w:rPr>
        <w:t>.</w:t>
      </w:r>
      <w:proofErr w:type="gramEnd"/>
    </w:p>
    <w:p w:rsidR="00A56934" w:rsidRPr="00EE6C35" w:rsidRDefault="00A56934" w:rsidP="00A56934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>Ad hoc-gruppen til fremme af de gode re</w:t>
      </w:r>
      <w:r w:rsidR="003B1A6E" w:rsidRPr="00EE6C35">
        <w:rPr>
          <w:rFonts w:ascii="Arial" w:hAnsi="Arial" w:cs="Arial"/>
          <w:sz w:val="24"/>
          <w:szCs w:val="24"/>
        </w:rPr>
        <w:t>lationer – intet nyt.</w:t>
      </w:r>
    </w:p>
    <w:p w:rsidR="00BF3DB1" w:rsidRPr="00EE6C35" w:rsidRDefault="00BF3DB1" w:rsidP="00A56934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lastRenderedPageBreak/>
        <w:t>Dobbeltminoriteter – sidste teammøde er afholdt, der er temadag 12. maj – det er besluttet</w:t>
      </w:r>
      <w:r w:rsidR="00EE6C35">
        <w:rPr>
          <w:rFonts w:ascii="Arial" w:hAnsi="Arial" w:cs="Arial"/>
          <w:sz w:val="24"/>
          <w:szCs w:val="24"/>
        </w:rPr>
        <w:t>,</w:t>
      </w:r>
      <w:r w:rsidRPr="00EE6C35">
        <w:rPr>
          <w:rFonts w:ascii="Arial" w:hAnsi="Arial" w:cs="Arial"/>
          <w:sz w:val="24"/>
          <w:szCs w:val="24"/>
        </w:rPr>
        <w:t xml:space="preserve"> at netværket fortsætter efter projektet slutter – under Frivi</w:t>
      </w:r>
      <w:r w:rsidRPr="00EE6C35">
        <w:rPr>
          <w:rFonts w:ascii="Arial" w:hAnsi="Arial" w:cs="Arial"/>
          <w:sz w:val="24"/>
          <w:szCs w:val="24"/>
        </w:rPr>
        <w:t>l</w:t>
      </w:r>
      <w:r w:rsidRPr="00EE6C35">
        <w:rPr>
          <w:rFonts w:ascii="Arial" w:hAnsi="Arial" w:cs="Arial"/>
          <w:sz w:val="24"/>
          <w:szCs w:val="24"/>
        </w:rPr>
        <w:t>lignet – Facebook-gruppen fortsætter også.</w:t>
      </w:r>
    </w:p>
    <w:p w:rsidR="00BF3DB1" w:rsidRPr="00EE6C35" w:rsidRDefault="00BF3DB1" w:rsidP="00A56934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>Facebook-gruppen – DH Aalborg – der skal fortsat strammes op</w:t>
      </w:r>
    </w:p>
    <w:p w:rsidR="00BF3DB1" w:rsidRPr="00EE6C35" w:rsidRDefault="00BF3DB1" w:rsidP="00A56934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 xml:space="preserve">Kendskab til DH-Aalborg – brochuren blev klar til Forårsmessen - den skal med på Foreningsdagen på Trekanten </w:t>
      </w:r>
      <w:proofErr w:type="gramStart"/>
      <w:r w:rsidRPr="00EE6C35">
        <w:rPr>
          <w:rFonts w:ascii="Arial" w:hAnsi="Arial" w:cs="Arial"/>
          <w:sz w:val="24"/>
          <w:szCs w:val="24"/>
        </w:rPr>
        <w:t>5/9-15</w:t>
      </w:r>
      <w:proofErr w:type="gramEnd"/>
      <w:r w:rsidRPr="00EE6C35">
        <w:rPr>
          <w:rFonts w:ascii="Arial" w:hAnsi="Arial" w:cs="Arial"/>
          <w:sz w:val="24"/>
          <w:szCs w:val="24"/>
        </w:rPr>
        <w:t>.</w:t>
      </w:r>
    </w:p>
    <w:p w:rsidR="00BF3DB1" w:rsidRPr="00EE6C35" w:rsidRDefault="00BF3DB1" w:rsidP="00A56934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F3DB1" w:rsidRPr="00EE6C35" w:rsidRDefault="00B67F91" w:rsidP="00BF3DB1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 xml:space="preserve">  </w:t>
      </w:r>
      <w:r w:rsidR="007A11DF" w:rsidRPr="00EE6C35">
        <w:rPr>
          <w:rFonts w:ascii="Arial" w:hAnsi="Arial" w:cs="Arial"/>
          <w:sz w:val="24"/>
          <w:szCs w:val="24"/>
        </w:rPr>
        <w:tab/>
      </w:r>
      <w:r w:rsidR="00A82A05" w:rsidRPr="00EE6C35">
        <w:rPr>
          <w:rFonts w:ascii="Arial" w:hAnsi="Arial" w:cs="Arial"/>
          <w:sz w:val="24"/>
          <w:szCs w:val="24"/>
        </w:rPr>
        <w:t>Økonomi</w:t>
      </w:r>
      <w:r w:rsidR="00A56934" w:rsidRPr="00EE6C35">
        <w:rPr>
          <w:rFonts w:ascii="Arial" w:hAnsi="Arial" w:cs="Arial"/>
          <w:sz w:val="24"/>
          <w:szCs w:val="24"/>
        </w:rPr>
        <w:t xml:space="preserve"> </w:t>
      </w:r>
      <w:r w:rsidR="00BF3DB1" w:rsidRPr="00EE6C35">
        <w:rPr>
          <w:rFonts w:ascii="Arial" w:hAnsi="Arial" w:cs="Arial"/>
          <w:sz w:val="24"/>
          <w:szCs w:val="24"/>
        </w:rPr>
        <w:t>– Asghar orienterede om budgetforslag – det blev ved</w:t>
      </w:r>
      <w:r w:rsidR="00392E5E" w:rsidRPr="00EE6C35">
        <w:rPr>
          <w:rFonts w:ascii="Arial" w:hAnsi="Arial" w:cs="Arial"/>
          <w:sz w:val="24"/>
          <w:szCs w:val="24"/>
        </w:rPr>
        <w:t>-</w:t>
      </w:r>
    </w:p>
    <w:p w:rsidR="00A82A05" w:rsidRPr="00EE6C35" w:rsidRDefault="00BF3DB1" w:rsidP="00BF3DB1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ab/>
        <w:t>taget – desuden kort orientering om økonomistatus dags dato.</w:t>
      </w:r>
      <w:r w:rsidR="00A82A05" w:rsidRPr="00EE6C35">
        <w:rPr>
          <w:rFonts w:ascii="Arial" w:hAnsi="Arial" w:cs="Arial"/>
          <w:sz w:val="24"/>
          <w:szCs w:val="24"/>
        </w:rPr>
        <w:br/>
        <w:t xml:space="preserve">   </w:t>
      </w:r>
    </w:p>
    <w:p w:rsidR="00015453" w:rsidRPr="00EE6C35" w:rsidRDefault="00A82A05" w:rsidP="00E4245C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 xml:space="preserve">  </w:t>
      </w:r>
      <w:r w:rsidR="007A11DF" w:rsidRPr="00EE6C35">
        <w:rPr>
          <w:rFonts w:ascii="Arial" w:hAnsi="Arial" w:cs="Arial"/>
          <w:sz w:val="24"/>
          <w:szCs w:val="24"/>
        </w:rPr>
        <w:tab/>
      </w:r>
      <w:r w:rsidR="00015453" w:rsidRPr="00EE6C35">
        <w:rPr>
          <w:rFonts w:ascii="Arial" w:hAnsi="Arial" w:cs="Arial"/>
          <w:sz w:val="24"/>
          <w:szCs w:val="24"/>
        </w:rPr>
        <w:t xml:space="preserve">Foreningsdag på Trekanten </w:t>
      </w:r>
      <w:r w:rsidR="00044679" w:rsidRPr="00EE6C35">
        <w:rPr>
          <w:rFonts w:ascii="Arial" w:hAnsi="Arial" w:cs="Arial"/>
          <w:sz w:val="24"/>
          <w:szCs w:val="24"/>
        </w:rPr>
        <w:t>5.</w:t>
      </w:r>
      <w:r w:rsidR="00015453" w:rsidRPr="00EE6C35">
        <w:rPr>
          <w:rFonts w:ascii="Arial" w:hAnsi="Arial" w:cs="Arial"/>
          <w:sz w:val="24"/>
          <w:szCs w:val="24"/>
        </w:rPr>
        <w:t xml:space="preserve"> september 20</w:t>
      </w:r>
      <w:r w:rsidR="00044679" w:rsidRPr="00EE6C35">
        <w:rPr>
          <w:rFonts w:ascii="Arial" w:hAnsi="Arial" w:cs="Arial"/>
          <w:sz w:val="24"/>
          <w:szCs w:val="24"/>
        </w:rPr>
        <w:t>15</w:t>
      </w:r>
      <w:r w:rsidR="00BF3DB1" w:rsidRPr="00EE6C35">
        <w:rPr>
          <w:rFonts w:ascii="Arial" w:hAnsi="Arial" w:cs="Arial"/>
          <w:sz w:val="24"/>
          <w:szCs w:val="24"/>
        </w:rPr>
        <w:t xml:space="preserve"> – Birthe foreslog, </w:t>
      </w:r>
    </w:p>
    <w:p w:rsidR="00015453" w:rsidRPr="00EE6C35" w:rsidRDefault="00015453" w:rsidP="00015453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ab/>
      </w:r>
      <w:proofErr w:type="gramStart"/>
      <w:r w:rsidR="00BF3DB1" w:rsidRPr="00EE6C35">
        <w:rPr>
          <w:rFonts w:ascii="Arial" w:hAnsi="Arial" w:cs="Arial"/>
          <w:sz w:val="24"/>
          <w:szCs w:val="24"/>
        </w:rPr>
        <w:t>vi deltager igen i år.</w:t>
      </w:r>
      <w:proofErr w:type="gramEnd"/>
      <w:r w:rsidR="00BF3DB1" w:rsidRPr="00EE6C35">
        <w:rPr>
          <w:rFonts w:ascii="Arial" w:hAnsi="Arial" w:cs="Arial"/>
          <w:sz w:val="24"/>
          <w:szCs w:val="24"/>
        </w:rPr>
        <w:t xml:space="preserve"> </w:t>
      </w:r>
      <w:r w:rsidR="00E4245C" w:rsidRPr="00EE6C35">
        <w:rPr>
          <w:rFonts w:ascii="Arial" w:hAnsi="Arial" w:cs="Arial"/>
          <w:sz w:val="24"/>
          <w:szCs w:val="24"/>
        </w:rPr>
        <w:t xml:space="preserve">Enstemmigt vedtaget - FU tager </w:t>
      </w:r>
      <w:r w:rsidR="003B1A6E" w:rsidRPr="00EE6C35">
        <w:rPr>
          <w:rFonts w:ascii="Arial" w:hAnsi="Arial" w:cs="Arial"/>
          <w:sz w:val="24"/>
          <w:szCs w:val="24"/>
        </w:rPr>
        <w:t xml:space="preserve">stilling til </w:t>
      </w:r>
      <w:r w:rsidR="00E4245C" w:rsidRPr="00EE6C35">
        <w:rPr>
          <w:rFonts w:ascii="Arial" w:hAnsi="Arial" w:cs="Arial"/>
          <w:sz w:val="24"/>
          <w:szCs w:val="24"/>
        </w:rPr>
        <w:t xml:space="preserve">de </w:t>
      </w:r>
    </w:p>
    <w:p w:rsidR="003B1A6E" w:rsidRPr="00EE6C35" w:rsidRDefault="00015453" w:rsidP="003B1A6E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ab/>
      </w:r>
      <w:r w:rsidR="00E4245C" w:rsidRPr="00EE6C35">
        <w:rPr>
          <w:rFonts w:ascii="Arial" w:hAnsi="Arial" w:cs="Arial"/>
          <w:sz w:val="24"/>
          <w:szCs w:val="24"/>
        </w:rPr>
        <w:t xml:space="preserve">praktiske ting på første </w:t>
      </w:r>
      <w:proofErr w:type="spellStart"/>
      <w:r w:rsidR="003B1A6E" w:rsidRPr="00EE6C35">
        <w:rPr>
          <w:rFonts w:ascii="Arial" w:hAnsi="Arial" w:cs="Arial"/>
          <w:sz w:val="24"/>
          <w:szCs w:val="24"/>
        </w:rPr>
        <w:t>FU-</w:t>
      </w:r>
      <w:r w:rsidR="00E4245C" w:rsidRPr="00EE6C35">
        <w:rPr>
          <w:rFonts w:ascii="Arial" w:hAnsi="Arial" w:cs="Arial"/>
          <w:sz w:val="24"/>
          <w:szCs w:val="24"/>
        </w:rPr>
        <w:t>møde</w:t>
      </w:r>
      <w:proofErr w:type="spellEnd"/>
      <w:r w:rsidR="00E4245C" w:rsidRPr="00EE6C35">
        <w:rPr>
          <w:rFonts w:ascii="Arial" w:hAnsi="Arial" w:cs="Arial"/>
          <w:sz w:val="24"/>
          <w:szCs w:val="24"/>
        </w:rPr>
        <w:t xml:space="preserve"> efter sommerferien.</w:t>
      </w:r>
      <w:r w:rsidR="00392E5E" w:rsidRPr="00EE6C35">
        <w:rPr>
          <w:rFonts w:ascii="Arial" w:hAnsi="Arial" w:cs="Arial"/>
          <w:sz w:val="24"/>
          <w:szCs w:val="24"/>
        </w:rPr>
        <w:t xml:space="preserve"> </w:t>
      </w:r>
    </w:p>
    <w:p w:rsidR="003B1A6E" w:rsidRPr="00EE6C35" w:rsidRDefault="003B1A6E" w:rsidP="003B1A6E">
      <w:pPr>
        <w:pStyle w:val="Listeafsnit"/>
        <w:overflowPunct/>
        <w:autoSpaceDE/>
        <w:autoSpaceDN/>
        <w:adjustRightInd/>
        <w:ind w:left="1440" w:firstLine="3"/>
        <w:jc w:val="left"/>
        <w:textAlignment w:val="auto"/>
        <w:rPr>
          <w:rFonts w:ascii="Arial" w:hAnsi="Arial" w:cs="Arial"/>
          <w:sz w:val="24"/>
          <w:szCs w:val="24"/>
        </w:rPr>
      </w:pPr>
    </w:p>
    <w:p w:rsidR="00EE6C35" w:rsidRDefault="003B1A6E" w:rsidP="00015453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 xml:space="preserve">      </w:t>
      </w:r>
      <w:r w:rsidR="00015453" w:rsidRPr="00EE6C35">
        <w:rPr>
          <w:rFonts w:ascii="Arial" w:hAnsi="Arial" w:cs="Arial"/>
          <w:sz w:val="24"/>
          <w:szCs w:val="24"/>
        </w:rPr>
        <w:t>Gensidig orientering samt tilbagemeldinger på deltagelse som DH</w:t>
      </w:r>
      <w:r w:rsidR="00693F57" w:rsidRPr="00EE6C35">
        <w:rPr>
          <w:rFonts w:ascii="Arial" w:hAnsi="Arial" w:cs="Arial"/>
          <w:sz w:val="24"/>
          <w:szCs w:val="24"/>
        </w:rPr>
        <w:t>-</w:t>
      </w:r>
    </w:p>
    <w:p w:rsidR="00EE6C35" w:rsidRDefault="00015453" w:rsidP="00EE6C35">
      <w:pPr>
        <w:pStyle w:val="Listeafsnit"/>
        <w:overflowPunct/>
        <w:autoSpaceDE/>
        <w:autoSpaceDN/>
        <w:adjustRightInd/>
        <w:ind w:left="927" w:firstLine="513"/>
        <w:jc w:val="left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EE6C35">
        <w:rPr>
          <w:rFonts w:ascii="Arial" w:hAnsi="Arial" w:cs="Arial"/>
          <w:sz w:val="24"/>
          <w:szCs w:val="24"/>
        </w:rPr>
        <w:t>repræsentant  -</w:t>
      </w:r>
      <w:proofErr w:type="gramEnd"/>
      <w:r w:rsidRPr="00EE6C35">
        <w:rPr>
          <w:rFonts w:ascii="Arial" w:hAnsi="Arial" w:cs="Arial"/>
          <w:sz w:val="24"/>
          <w:szCs w:val="24"/>
        </w:rPr>
        <w:t xml:space="preserve"> </w:t>
      </w:r>
      <w:r w:rsidR="00392E5E" w:rsidRPr="00EE6C35">
        <w:rPr>
          <w:rFonts w:ascii="Arial" w:hAnsi="Arial" w:cs="Arial"/>
          <w:sz w:val="24"/>
          <w:szCs w:val="24"/>
        </w:rPr>
        <w:t>F</w:t>
      </w:r>
      <w:r w:rsidR="00D50316" w:rsidRPr="00EE6C35">
        <w:rPr>
          <w:rFonts w:ascii="Arial" w:hAnsi="Arial" w:cs="Arial"/>
          <w:sz w:val="24"/>
          <w:szCs w:val="24"/>
        </w:rPr>
        <w:t>U</w:t>
      </w:r>
      <w:r w:rsidR="00392E5E" w:rsidRPr="00EE6C35">
        <w:rPr>
          <w:rFonts w:ascii="Arial" w:hAnsi="Arial" w:cs="Arial"/>
          <w:sz w:val="24"/>
          <w:szCs w:val="24"/>
        </w:rPr>
        <w:t xml:space="preserve"> diskuterede problematikken med</w:t>
      </w:r>
      <w:r w:rsidR="00D50316" w:rsidRPr="00EE6C35">
        <w:rPr>
          <w:rFonts w:ascii="Arial" w:hAnsi="Arial" w:cs="Arial"/>
          <w:sz w:val="24"/>
          <w:szCs w:val="24"/>
        </w:rPr>
        <w:t>,</w:t>
      </w:r>
      <w:r w:rsidR="00392E5E" w:rsidRPr="00EE6C35">
        <w:rPr>
          <w:rFonts w:ascii="Arial" w:hAnsi="Arial" w:cs="Arial"/>
          <w:sz w:val="24"/>
          <w:szCs w:val="24"/>
        </w:rPr>
        <w:t xml:space="preserve"> at dagsorden til </w:t>
      </w:r>
      <w:proofErr w:type="spellStart"/>
      <w:r w:rsidR="00392E5E" w:rsidRPr="00EE6C35">
        <w:rPr>
          <w:rFonts w:ascii="Arial" w:hAnsi="Arial" w:cs="Arial"/>
          <w:sz w:val="24"/>
          <w:szCs w:val="24"/>
        </w:rPr>
        <w:t>Fo</w:t>
      </w:r>
      <w:r w:rsidR="00392E5E" w:rsidRPr="00EE6C35">
        <w:rPr>
          <w:rFonts w:ascii="Arial" w:hAnsi="Arial" w:cs="Arial"/>
          <w:sz w:val="24"/>
          <w:szCs w:val="24"/>
        </w:rPr>
        <w:t>r</w:t>
      </w:r>
      <w:r w:rsidR="00EE6C35">
        <w:rPr>
          <w:rFonts w:ascii="Arial" w:hAnsi="Arial" w:cs="Arial"/>
          <w:sz w:val="24"/>
          <w:szCs w:val="24"/>
        </w:rPr>
        <w:t>-</w:t>
      </w:r>
      <w:proofErr w:type="spellEnd"/>
    </w:p>
    <w:p w:rsidR="00EE6C35" w:rsidRDefault="00392E5E" w:rsidP="00EE6C35">
      <w:pPr>
        <w:pStyle w:val="Listeafsnit"/>
        <w:overflowPunct/>
        <w:autoSpaceDE/>
        <w:autoSpaceDN/>
        <w:adjustRightInd/>
        <w:ind w:left="927" w:firstLine="513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 xml:space="preserve">mandsnetværksmødet ikke </w:t>
      </w:r>
      <w:r w:rsidR="00D50316" w:rsidRPr="00EE6C35">
        <w:rPr>
          <w:rFonts w:ascii="Arial" w:hAnsi="Arial" w:cs="Arial"/>
          <w:sz w:val="24"/>
          <w:szCs w:val="24"/>
        </w:rPr>
        <w:t xml:space="preserve">udsendes </w:t>
      </w:r>
      <w:r w:rsidR="00015453" w:rsidRPr="00EE6C35">
        <w:rPr>
          <w:rFonts w:ascii="Arial" w:hAnsi="Arial" w:cs="Arial"/>
          <w:sz w:val="24"/>
          <w:szCs w:val="24"/>
        </w:rPr>
        <w:t xml:space="preserve">i så dog tid, at den kan nå at blive </w:t>
      </w:r>
    </w:p>
    <w:p w:rsidR="00EE6C35" w:rsidRDefault="00392E5E" w:rsidP="00EE6C35">
      <w:pPr>
        <w:pStyle w:val="Listeafsnit"/>
        <w:overflowPunct/>
        <w:autoSpaceDE/>
        <w:autoSpaceDN/>
        <w:adjustRightInd/>
        <w:ind w:left="927" w:firstLine="513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>drøf</w:t>
      </w:r>
      <w:r w:rsidR="00015453" w:rsidRPr="00EE6C35">
        <w:rPr>
          <w:rFonts w:ascii="Arial" w:hAnsi="Arial" w:cs="Arial"/>
          <w:sz w:val="24"/>
          <w:szCs w:val="24"/>
        </w:rPr>
        <w:t>t</w:t>
      </w:r>
      <w:r w:rsidRPr="00EE6C35">
        <w:rPr>
          <w:rFonts w:ascii="Arial" w:hAnsi="Arial" w:cs="Arial"/>
          <w:sz w:val="24"/>
          <w:szCs w:val="24"/>
        </w:rPr>
        <w:t xml:space="preserve">et på </w:t>
      </w:r>
      <w:proofErr w:type="spellStart"/>
      <w:r w:rsidRPr="00EE6C35">
        <w:rPr>
          <w:rFonts w:ascii="Arial" w:hAnsi="Arial" w:cs="Arial"/>
          <w:sz w:val="24"/>
          <w:szCs w:val="24"/>
        </w:rPr>
        <w:t>FU-møde</w:t>
      </w:r>
      <w:proofErr w:type="spellEnd"/>
      <w:r w:rsidRPr="00EE6C35">
        <w:rPr>
          <w:rFonts w:ascii="Arial" w:hAnsi="Arial" w:cs="Arial"/>
          <w:sz w:val="24"/>
          <w:szCs w:val="24"/>
        </w:rPr>
        <w:t xml:space="preserve"> inden Formandsnetværksmødet – FU har brug for at </w:t>
      </w:r>
    </w:p>
    <w:p w:rsidR="00EE6C35" w:rsidRDefault="00392E5E" w:rsidP="00EE6C35">
      <w:pPr>
        <w:pStyle w:val="Listeafsnit"/>
        <w:overflowPunct/>
        <w:autoSpaceDE/>
        <w:autoSpaceDN/>
        <w:adjustRightInd/>
        <w:ind w:left="927" w:firstLine="513"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>kende dagsorden forud for mødet</w:t>
      </w:r>
      <w:r w:rsidR="00D50316" w:rsidRPr="00EE6C35">
        <w:rPr>
          <w:rFonts w:ascii="Arial" w:hAnsi="Arial" w:cs="Arial"/>
          <w:sz w:val="24"/>
          <w:szCs w:val="24"/>
        </w:rPr>
        <w:t xml:space="preserve"> – simpel demokratisk proces – De</w:t>
      </w:r>
      <w:r w:rsidR="00D50316" w:rsidRPr="00EE6C35">
        <w:rPr>
          <w:rFonts w:ascii="Arial" w:hAnsi="Arial" w:cs="Arial"/>
          <w:sz w:val="24"/>
          <w:szCs w:val="24"/>
        </w:rPr>
        <w:t>s</w:t>
      </w:r>
      <w:r w:rsidR="00D50316" w:rsidRPr="00EE6C35">
        <w:rPr>
          <w:rFonts w:ascii="Arial" w:hAnsi="Arial" w:cs="Arial"/>
          <w:sz w:val="24"/>
          <w:szCs w:val="24"/>
        </w:rPr>
        <w:t xml:space="preserve">uden </w:t>
      </w:r>
    </w:p>
    <w:p w:rsidR="00392E5E" w:rsidRPr="00EE6C35" w:rsidRDefault="00D50316" w:rsidP="00EE6C35">
      <w:pPr>
        <w:pStyle w:val="Listeafsnit"/>
        <w:overflowPunct/>
        <w:autoSpaceDE/>
        <w:autoSpaceDN/>
        <w:adjustRightInd/>
        <w:ind w:left="927" w:firstLine="513"/>
        <w:jc w:val="left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EE6C35">
        <w:rPr>
          <w:rFonts w:ascii="Arial" w:hAnsi="Arial" w:cs="Arial"/>
          <w:sz w:val="24"/>
          <w:szCs w:val="24"/>
        </w:rPr>
        <w:t>mulighed for at arrangere formøde.</w:t>
      </w:r>
      <w:proofErr w:type="gramEnd"/>
    </w:p>
    <w:p w:rsidR="00044679" w:rsidRPr="00EE6C35" w:rsidRDefault="00044679" w:rsidP="00D50316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</w:p>
    <w:p w:rsidR="00EE6C35" w:rsidRDefault="00693F57" w:rsidP="00EE6C35">
      <w:pPr>
        <w:pStyle w:val="Listeafsnit"/>
        <w:numPr>
          <w:ilvl w:val="0"/>
          <w:numId w:val="14"/>
        </w:numPr>
        <w:tabs>
          <w:tab w:val="left" w:pos="1418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>a.</w:t>
      </w:r>
      <w:r w:rsidR="00EE6C35" w:rsidRPr="00EE6C35">
        <w:rPr>
          <w:rFonts w:ascii="Arial" w:hAnsi="Arial" w:cs="Arial"/>
          <w:sz w:val="24"/>
          <w:szCs w:val="24"/>
        </w:rPr>
        <w:tab/>
      </w:r>
      <w:r w:rsidR="00015453" w:rsidRPr="00EE6C35">
        <w:rPr>
          <w:rFonts w:ascii="Arial" w:hAnsi="Arial" w:cs="Arial"/>
          <w:sz w:val="24"/>
          <w:szCs w:val="24"/>
        </w:rPr>
        <w:t xml:space="preserve">Evaluering af Forårsmessen – Kommentarrunde med evaluering </w:t>
      </w:r>
      <w:r w:rsidR="00EE6C35">
        <w:rPr>
          <w:rFonts w:ascii="Arial" w:hAnsi="Arial" w:cs="Arial"/>
          <w:sz w:val="24"/>
          <w:szCs w:val="24"/>
        </w:rPr>
        <w:t xml:space="preserve">- </w:t>
      </w:r>
      <w:r w:rsidR="00015453" w:rsidRPr="00EE6C35">
        <w:rPr>
          <w:rFonts w:ascii="Arial" w:hAnsi="Arial" w:cs="Arial"/>
          <w:sz w:val="24"/>
          <w:szCs w:val="24"/>
        </w:rPr>
        <w:t xml:space="preserve">forslag </w:t>
      </w:r>
    </w:p>
    <w:p w:rsidR="00EE6C35" w:rsidRDefault="00EE6C35" w:rsidP="00693F57">
      <w:pPr>
        <w:pStyle w:val="Listeafsnit"/>
        <w:tabs>
          <w:tab w:val="left" w:pos="1418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15453" w:rsidRPr="00EE6C35">
        <w:rPr>
          <w:rFonts w:ascii="Arial" w:hAnsi="Arial" w:cs="Arial"/>
          <w:sz w:val="24"/>
          <w:szCs w:val="24"/>
        </w:rPr>
        <w:t xml:space="preserve">om en fælles stand, hvor alle foreninger er samlet ”under en paraply” med </w:t>
      </w:r>
    </w:p>
    <w:p w:rsidR="00EE6C35" w:rsidRDefault="00EE6C35" w:rsidP="00EE6C35">
      <w:pPr>
        <w:pStyle w:val="Listeafsnit"/>
        <w:tabs>
          <w:tab w:val="left" w:pos="1418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15453" w:rsidRPr="00EE6C35">
        <w:rPr>
          <w:rFonts w:ascii="Arial" w:hAnsi="Arial" w:cs="Arial"/>
          <w:sz w:val="24"/>
          <w:szCs w:val="24"/>
        </w:rPr>
        <w:t>egne stande.</w:t>
      </w:r>
      <w:proofErr w:type="gramEnd"/>
      <w:r w:rsidR="00015453" w:rsidRPr="00EE6C35">
        <w:rPr>
          <w:rFonts w:ascii="Arial" w:hAnsi="Arial" w:cs="Arial"/>
          <w:sz w:val="24"/>
          <w:szCs w:val="24"/>
        </w:rPr>
        <w:t xml:space="preserve"> Der var enighed om, at DH Aalborg fortsat skal deltage på </w:t>
      </w:r>
    </w:p>
    <w:p w:rsidR="00EE6C35" w:rsidRDefault="00EE6C35" w:rsidP="00EE6C35">
      <w:pPr>
        <w:pStyle w:val="Listeafsnit"/>
        <w:tabs>
          <w:tab w:val="left" w:pos="1418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15453" w:rsidRPr="00EE6C35">
        <w:rPr>
          <w:rFonts w:ascii="Arial" w:hAnsi="Arial" w:cs="Arial"/>
          <w:sz w:val="24"/>
          <w:szCs w:val="24"/>
        </w:rPr>
        <w:t xml:space="preserve">messen – men at vi skal tænke kreativt i forhold til synliggørelse af vores </w:t>
      </w:r>
    </w:p>
    <w:p w:rsidR="00EE6C35" w:rsidRDefault="00EE6C35" w:rsidP="00EE6C35">
      <w:pPr>
        <w:pStyle w:val="Listeafsnit"/>
        <w:tabs>
          <w:tab w:val="left" w:pos="1418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15453" w:rsidRPr="00EE6C35">
        <w:rPr>
          <w:rFonts w:ascii="Arial" w:hAnsi="Arial" w:cs="Arial"/>
          <w:sz w:val="24"/>
          <w:szCs w:val="24"/>
        </w:rPr>
        <w:t xml:space="preserve">stand – forslag om en form for dias-show. </w:t>
      </w:r>
      <w:r w:rsidR="00015453" w:rsidRPr="00EE6C35">
        <w:rPr>
          <w:rFonts w:ascii="Arial" w:hAnsi="Arial" w:cs="Arial"/>
          <w:sz w:val="24"/>
          <w:szCs w:val="24"/>
        </w:rPr>
        <w:br/>
      </w:r>
      <w:r w:rsidR="00015453" w:rsidRPr="00EE6C35">
        <w:rPr>
          <w:rFonts w:ascii="Arial" w:hAnsi="Arial" w:cs="Arial"/>
          <w:sz w:val="24"/>
          <w:szCs w:val="24"/>
        </w:rPr>
        <w:br/>
      </w:r>
      <w:r w:rsidR="00693F57" w:rsidRPr="00EE6C35"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ab/>
      </w:r>
      <w:r w:rsidR="00D50316" w:rsidRPr="00EE6C35">
        <w:rPr>
          <w:rFonts w:ascii="Arial" w:hAnsi="Arial" w:cs="Arial"/>
          <w:sz w:val="24"/>
          <w:szCs w:val="24"/>
        </w:rPr>
        <w:t xml:space="preserve">Tilsyn Nord – Forslag til DH Aalborgs bestyrelse om at invitere til </w:t>
      </w:r>
      <w:proofErr w:type="spellStart"/>
      <w:r w:rsidR="00D50316" w:rsidRPr="00EE6C35">
        <w:rPr>
          <w:rFonts w:ascii="Arial" w:hAnsi="Arial" w:cs="Arial"/>
          <w:sz w:val="24"/>
          <w:szCs w:val="24"/>
        </w:rPr>
        <w:t>orient</w:t>
      </w:r>
      <w:r w:rsidR="00D50316" w:rsidRPr="00EE6C3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</w:t>
      </w:r>
      <w:proofErr w:type="spellEnd"/>
    </w:p>
    <w:p w:rsidR="00EE6C35" w:rsidRDefault="00EE6C35" w:rsidP="00EE6C35">
      <w:pPr>
        <w:pStyle w:val="Listeafsnit"/>
        <w:tabs>
          <w:tab w:val="left" w:pos="1418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0316" w:rsidRPr="00EE6C35">
        <w:rPr>
          <w:rFonts w:ascii="Arial" w:hAnsi="Arial" w:cs="Arial"/>
          <w:sz w:val="24"/>
          <w:szCs w:val="24"/>
        </w:rPr>
        <w:t xml:space="preserve">rende møde for alle fx foreningsformænd, hvor Tilsynet kommer og fortæller </w:t>
      </w:r>
    </w:p>
    <w:p w:rsidR="00D50316" w:rsidRPr="00EE6C35" w:rsidRDefault="00EE6C35" w:rsidP="00EE6C35">
      <w:pPr>
        <w:pStyle w:val="Listeafsnit"/>
        <w:tabs>
          <w:tab w:val="left" w:pos="1418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50316" w:rsidRPr="00EE6C35">
        <w:rPr>
          <w:rFonts w:ascii="Arial" w:hAnsi="Arial" w:cs="Arial"/>
          <w:sz w:val="24"/>
          <w:szCs w:val="24"/>
        </w:rPr>
        <w:t>om ko</w:t>
      </w:r>
      <w:r w:rsidR="00D50316" w:rsidRPr="00EE6C35">
        <w:rPr>
          <w:rFonts w:ascii="Arial" w:hAnsi="Arial" w:cs="Arial"/>
          <w:sz w:val="24"/>
          <w:szCs w:val="24"/>
        </w:rPr>
        <w:t>n</w:t>
      </w:r>
      <w:r w:rsidR="00D50316" w:rsidRPr="00EE6C35">
        <w:rPr>
          <w:rFonts w:ascii="Arial" w:hAnsi="Arial" w:cs="Arial"/>
          <w:sz w:val="24"/>
          <w:szCs w:val="24"/>
        </w:rPr>
        <w:t>ceptet.</w:t>
      </w:r>
      <w:proofErr w:type="gramEnd"/>
    </w:p>
    <w:p w:rsidR="00D50316" w:rsidRPr="00EE6C35" w:rsidRDefault="00D50316" w:rsidP="00D50316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</w:p>
    <w:p w:rsidR="00392E5E" w:rsidRPr="00EE6C35" w:rsidRDefault="00610581" w:rsidP="00610581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E26BF" w:rsidRPr="00EE6C35">
        <w:rPr>
          <w:rFonts w:ascii="Arial" w:hAnsi="Arial" w:cs="Arial"/>
          <w:sz w:val="24"/>
          <w:szCs w:val="24"/>
        </w:rPr>
        <w:t xml:space="preserve">Evt. - </w:t>
      </w:r>
      <w:bookmarkStart w:id="0" w:name="_GoBack"/>
      <w:bookmarkEnd w:id="0"/>
      <w:r w:rsidR="00CE26BF" w:rsidRPr="00EE6C35">
        <w:rPr>
          <w:rFonts w:ascii="Arial" w:hAnsi="Arial" w:cs="Arial"/>
          <w:sz w:val="24"/>
          <w:szCs w:val="24"/>
        </w:rPr>
        <w:t>Intet</w:t>
      </w:r>
    </w:p>
    <w:p w:rsidR="00693F57" w:rsidRPr="00EE6C35" w:rsidRDefault="00693F57" w:rsidP="00044679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</w:p>
    <w:p w:rsidR="008D1A37" w:rsidRPr="00EE6C35" w:rsidRDefault="00693F57" w:rsidP="00044679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EE6C35">
        <w:rPr>
          <w:rFonts w:ascii="Arial" w:hAnsi="Arial" w:cs="Arial"/>
          <w:sz w:val="24"/>
          <w:szCs w:val="24"/>
        </w:rPr>
        <w:t>Tak for endnu et godt og produktivt møde – og fin forplejning</w:t>
      </w:r>
    </w:p>
    <w:sectPr w:rsidR="008D1A37" w:rsidRPr="00EE6C35" w:rsidSect="00036AC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95" w:rsidRDefault="001B6595">
      <w:r>
        <w:separator/>
      </w:r>
    </w:p>
  </w:endnote>
  <w:endnote w:type="continuationSeparator" w:id="0">
    <w:p w:rsidR="001B6595" w:rsidRDefault="001B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E944E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F7C9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F7C97" w:rsidRDefault="006F7C9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E944EF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6F7C97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610581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6F7C97" w:rsidRDefault="006F7C97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E944EF">
    <w:pPr>
      <w:pStyle w:val="Sidefod"/>
      <w:jc w:val="right"/>
    </w:pPr>
    <w:r>
      <w:fldChar w:fldCharType="begin"/>
    </w:r>
    <w:r w:rsidR="00CE26BF">
      <w:instrText xml:space="preserve"> PAGE   \* MERGEFORMAT </w:instrText>
    </w:r>
    <w:r>
      <w:fldChar w:fldCharType="separate"/>
    </w:r>
    <w:r w:rsidR="00610581">
      <w:rPr>
        <w:noProof/>
      </w:rPr>
      <w:t>1</w:t>
    </w:r>
    <w:r>
      <w:rPr>
        <w:noProof/>
      </w:rPr>
      <w:fldChar w:fldCharType="end"/>
    </w:r>
  </w:p>
  <w:p w:rsidR="006F7C97" w:rsidRPr="009F0364" w:rsidRDefault="006F7C97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95" w:rsidRDefault="001B6595">
      <w:r>
        <w:separator/>
      </w:r>
    </w:p>
  </w:footnote>
  <w:footnote w:type="continuationSeparator" w:id="0">
    <w:p w:rsidR="001B6595" w:rsidRDefault="001B6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Pr="00A77746" w:rsidRDefault="00AD6223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" w:hAnsi="Arial" w:cs="Arial"/>
        <w:b/>
        <w:bCs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C97" w:rsidRPr="00A77746">
      <w:rPr>
        <w:rFonts w:ascii="Arial" w:hAnsi="Arial" w:cs="Arial"/>
        <w:b/>
        <w:bCs/>
        <w:color w:val="008080"/>
        <w:sz w:val="24"/>
        <w:szCs w:val="24"/>
      </w:rPr>
      <w:t>Danske Handicaporganisationer Aalborg</w:t>
    </w:r>
  </w:p>
  <w:p w:rsidR="006F7C97" w:rsidRDefault="006F7C97" w:rsidP="00A83DA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</w:rPr>
      <w:t>v</w:t>
    </w:r>
    <w:r w:rsidRPr="00A77746">
      <w:rPr>
        <w:rFonts w:ascii="Arial" w:hAnsi="Arial" w:cs="Arial"/>
        <w:color w:val="000000"/>
        <w:sz w:val="22"/>
        <w:szCs w:val="22"/>
      </w:rPr>
      <w:t xml:space="preserve">/ formand </w:t>
    </w:r>
    <w:r>
      <w:rPr>
        <w:rFonts w:ascii="Arial" w:hAnsi="Arial" w:cs="Arial"/>
        <w:color w:val="000000"/>
        <w:sz w:val="22"/>
        <w:szCs w:val="22"/>
      </w:rPr>
      <w:t>Ulla Ringgren Nielsen</w:t>
    </w:r>
  </w:p>
  <w:p w:rsidR="006F7C97" w:rsidRPr="00A77746" w:rsidRDefault="006F7C97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  <w:lang w:val="de-DE"/>
      </w:rPr>
      <w:t>e</w:t>
    </w:r>
    <w:r w:rsidRPr="00A77746">
      <w:rPr>
        <w:rFonts w:ascii="Arial" w:hAnsi="Arial" w:cs="Arial"/>
        <w:color w:val="000000"/>
        <w:sz w:val="22"/>
        <w:szCs w:val="22"/>
        <w:lang w:val="de-DE"/>
      </w:rPr>
      <w:t>-</w:t>
    </w:r>
    <w:proofErr w:type="spellStart"/>
    <w:r w:rsidRPr="00A77746">
      <w:rPr>
        <w:rFonts w:ascii="Arial" w:hAnsi="Arial" w:cs="Arial"/>
        <w:color w:val="000000"/>
        <w:sz w:val="22"/>
        <w:szCs w:val="22"/>
        <w:lang w:val="de-DE"/>
      </w:rPr>
      <w:t>mail</w:t>
    </w:r>
    <w:proofErr w:type="spellEnd"/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: </w:t>
    </w:r>
    <w:hyperlink r:id="rId2" w:history="1">
      <w:r w:rsidRPr="00372314">
        <w:rPr>
          <w:rStyle w:val="Hyperlink"/>
          <w:rFonts w:ascii="Arial" w:hAnsi="Arial" w:cs="Arial"/>
          <w:sz w:val="22"/>
          <w:szCs w:val="22"/>
          <w:lang w:val="de-DE"/>
        </w:rPr>
        <w:t>ullaringgrennielsen@yahoo.dk</w:t>
      </w:r>
    </w:hyperlink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 </w:t>
    </w:r>
  </w:p>
  <w:p w:rsidR="006F7C97" w:rsidRDefault="006F7C97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</w:rPr>
    </w:pPr>
    <w:r w:rsidRPr="00A77746">
      <w:rPr>
        <w:rFonts w:ascii="Arial" w:hAnsi="Arial" w:cs="Arial"/>
        <w:color w:val="000000"/>
        <w:sz w:val="22"/>
        <w:szCs w:val="22"/>
      </w:rPr>
      <w:t xml:space="preserve">Hjemmeside: </w:t>
    </w:r>
    <w:hyperlink r:id="rId3" w:history="1">
      <w:r w:rsidRPr="00A77746">
        <w:rPr>
          <w:rStyle w:val="Hyperlink"/>
          <w:rFonts w:ascii="Arial" w:hAnsi="Arial" w:cs="Arial"/>
          <w:sz w:val="22"/>
          <w:szCs w:val="22"/>
        </w:rPr>
        <w:t>www.handicap.dk/lokalt/aalborg</w:t>
      </w:r>
    </w:hyperlink>
    <w:r w:rsidRPr="00A77746">
      <w:rPr>
        <w:rFonts w:ascii="Arial" w:hAnsi="Arial" w:cs="Arial"/>
        <w:color w:val="000000"/>
        <w:sz w:val="22"/>
        <w:szCs w:val="22"/>
      </w:rPr>
      <w:t xml:space="preserve"> </w:t>
    </w:r>
  </w:p>
  <w:p w:rsidR="0096184C" w:rsidRPr="00A77746" w:rsidRDefault="0096184C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333399"/>
        <w:sz w:val="22"/>
      </w:rPr>
    </w:pPr>
    <w:r>
      <w:rPr>
        <w:rFonts w:ascii="Arial" w:hAnsi="Arial" w:cs="Arial"/>
        <w:color w:val="000000"/>
        <w:sz w:val="22"/>
        <w:szCs w:val="22"/>
      </w:rPr>
      <w:t>Facebook: DH Aalborg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CF0"/>
    <w:multiLevelType w:val="hybridMultilevel"/>
    <w:tmpl w:val="D0C6DB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212"/>
        </w:tabs>
        <w:ind w:left="121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">
    <w:nsid w:val="090234D1"/>
    <w:multiLevelType w:val="hybridMultilevel"/>
    <w:tmpl w:val="3656EE88"/>
    <w:lvl w:ilvl="0" w:tplc="DD82759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704E6"/>
    <w:multiLevelType w:val="hybridMultilevel"/>
    <w:tmpl w:val="AA84FBA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277EDC"/>
    <w:multiLevelType w:val="hybridMultilevel"/>
    <w:tmpl w:val="716CB1FC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>
    <w:nsid w:val="107C1B71"/>
    <w:multiLevelType w:val="hybridMultilevel"/>
    <w:tmpl w:val="D5524466"/>
    <w:lvl w:ilvl="0" w:tplc="2E3E7F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73001"/>
    <w:multiLevelType w:val="hybridMultilevel"/>
    <w:tmpl w:val="8C308BCE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1F564B05"/>
    <w:multiLevelType w:val="hybridMultilevel"/>
    <w:tmpl w:val="B19E6FEE"/>
    <w:lvl w:ilvl="0" w:tplc="7EC25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F35D9"/>
    <w:multiLevelType w:val="hybridMultilevel"/>
    <w:tmpl w:val="BC488A18"/>
    <w:lvl w:ilvl="0" w:tplc="BB9831E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949FC"/>
    <w:multiLevelType w:val="hybridMultilevel"/>
    <w:tmpl w:val="475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B24D496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61637"/>
    <w:multiLevelType w:val="hybridMultilevel"/>
    <w:tmpl w:val="ACCA3658"/>
    <w:lvl w:ilvl="0" w:tplc="915C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767B9"/>
    <w:multiLevelType w:val="hybridMultilevel"/>
    <w:tmpl w:val="08D6619C"/>
    <w:lvl w:ilvl="0" w:tplc="1C8C956E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42C003DF"/>
    <w:multiLevelType w:val="hybridMultilevel"/>
    <w:tmpl w:val="BAA4D596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B3E0216E">
      <w:start w:val="1"/>
      <w:numFmt w:val="lowerLetter"/>
      <w:lvlText w:val="%4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2">
    <w:nsid w:val="49F32727"/>
    <w:multiLevelType w:val="hybridMultilevel"/>
    <w:tmpl w:val="828258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E651A"/>
    <w:multiLevelType w:val="hybridMultilevel"/>
    <w:tmpl w:val="BDB07DC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A819B9"/>
    <w:multiLevelType w:val="hybridMultilevel"/>
    <w:tmpl w:val="6CEC2D6C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009B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880"/>
        </w:tabs>
        <w:ind w:left="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6CF0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B24AC"/>
    <w:multiLevelType w:val="hybridMultilevel"/>
    <w:tmpl w:val="0E4A6B46"/>
    <w:lvl w:ilvl="0" w:tplc="1C8C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C2950"/>
    <w:multiLevelType w:val="hybridMultilevel"/>
    <w:tmpl w:val="48A0B950"/>
    <w:lvl w:ilvl="0" w:tplc="717050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3485C"/>
    <w:multiLevelType w:val="hybridMultilevel"/>
    <w:tmpl w:val="A46E99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274220"/>
    <w:multiLevelType w:val="hybridMultilevel"/>
    <w:tmpl w:val="3D8EBC2A"/>
    <w:lvl w:ilvl="0" w:tplc="A02662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21880"/>
    <w:multiLevelType w:val="hybridMultilevel"/>
    <w:tmpl w:val="C3C4BB1A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863AC"/>
    <w:multiLevelType w:val="hybridMultilevel"/>
    <w:tmpl w:val="7D4C2AC0"/>
    <w:lvl w:ilvl="0" w:tplc="428E9F5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FE4049"/>
    <w:multiLevelType w:val="hybridMultilevel"/>
    <w:tmpl w:val="009A64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1D4429"/>
    <w:multiLevelType w:val="hybridMultilevel"/>
    <w:tmpl w:val="75CECC56"/>
    <w:lvl w:ilvl="0" w:tplc="FEE8AF16">
      <w:start w:val="12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2F5213"/>
    <w:multiLevelType w:val="hybridMultilevel"/>
    <w:tmpl w:val="9D92764C"/>
    <w:lvl w:ilvl="0" w:tplc="7C52BAB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F2CAD"/>
    <w:multiLevelType w:val="hybridMultilevel"/>
    <w:tmpl w:val="EF401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21FC5"/>
    <w:multiLevelType w:val="hybridMultilevel"/>
    <w:tmpl w:val="F030F4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0"/>
  </w:num>
  <w:num w:numId="5">
    <w:abstractNumId w:val="16"/>
  </w:num>
  <w:num w:numId="6">
    <w:abstractNumId w:val="15"/>
  </w:num>
  <w:num w:numId="7">
    <w:abstractNumId w:val="7"/>
  </w:num>
  <w:num w:numId="8">
    <w:abstractNumId w:val="23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21"/>
  </w:num>
  <w:num w:numId="14">
    <w:abstractNumId w:val="19"/>
  </w:num>
  <w:num w:numId="15">
    <w:abstractNumId w:val="8"/>
  </w:num>
  <w:num w:numId="16">
    <w:abstractNumId w:val="17"/>
  </w:num>
  <w:num w:numId="17">
    <w:abstractNumId w:val="0"/>
  </w:num>
  <w:num w:numId="18">
    <w:abstractNumId w:val="11"/>
  </w:num>
  <w:num w:numId="19">
    <w:abstractNumId w:val="25"/>
  </w:num>
  <w:num w:numId="20">
    <w:abstractNumId w:val="4"/>
  </w:num>
  <w:num w:numId="21">
    <w:abstractNumId w:val="9"/>
  </w:num>
  <w:num w:numId="22">
    <w:abstractNumId w:val="18"/>
  </w:num>
  <w:num w:numId="23">
    <w:abstractNumId w:val="24"/>
  </w:num>
  <w:num w:numId="24">
    <w:abstractNumId w:val="20"/>
  </w:num>
  <w:num w:numId="25">
    <w:abstractNumId w:val="2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77746"/>
    <w:rsid w:val="000008A1"/>
    <w:rsid w:val="000034A5"/>
    <w:rsid w:val="00005615"/>
    <w:rsid w:val="00010CE7"/>
    <w:rsid w:val="00015453"/>
    <w:rsid w:val="00017F1F"/>
    <w:rsid w:val="0002056E"/>
    <w:rsid w:val="0002202E"/>
    <w:rsid w:val="00022137"/>
    <w:rsid w:val="000255D9"/>
    <w:rsid w:val="00025878"/>
    <w:rsid w:val="00025A15"/>
    <w:rsid w:val="00027AFF"/>
    <w:rsid w:val="00030256"/>
    <w:rsid w:val="00032D05"/>
    <w:rsid w:val="0003676B"/>
    <w:rsid w:val="00036AC6"/>
    <w:rsid w:val="000438CC"/>
    <w:rsid w:val="00044679"/>
    <w:rsid w:val="000501FD"/>
    <w:rsid w:val="00053C9C"/>
    <w:rsid w:val="00053F2E"/>
    <w:rsid w:val="00055523"/>
    <w:rsid w:val="00055B66"/>
    <w:rsid w:val="000572F2"/>
    <w:rsid w:val="00060DFA"/>
    <w:rsid w:val="00062279"/>
    <w:rsid w:val="00063AA1"/>
    <w:rsid w:val="0006418A"/>
    <w:rsid w:val="000777EB"/>
    <w:rsid w:val="00080772"/>
    <w:rsid w:val="00081080"/>
    <w:rsid w:val="0008329D"/>
    <w:rsid w:val="000834CB"/>
    <w:rsid w:val="00083973"/>
    <w:rsid w:val="000857DD"/>
    <w:rsid w:val="000922F0"/>
    <w:rsid w:val="0009405F"/>
    <w:rsid w:val="00096F65"/>
    <w:rsid w:val="00097881"/>
    <w:rsid w:val="000A6288"/>
    <w:rsid w:val="000A79AC"/>
    <w:rsid w:val="000B7AB1"/>
    <w:rsid w:val="000C1166"/>
    <w:rsid w:val="000C5470"/>
    <w:rsid w:val="000D08C5"/>
    <w:rsid w:val="000D1E31"/>
    <w:rsid w:val="000D33D0"/>
    <w:rsid w:val="000D4278"/>
    <w:rsid w:val="000E14CA"/>
    <w:rsid w:val="000E5052"/>
    <w:rsid w:val="000E5B8D"/>
    <w:rsid w:val="000E5FE7"/>
    <w:rsid w:val="000E78DB"/>
    <w:rsid w:val="000F2D5F"/>
    <w:rsid w:val="000F3D0B"/>
    <w:rsid w:val="000F6F26"/>
    <w:rsid w:val="001008F4"/>
    <w:rsid w:val="0010095C"/>
    <w:rsid w:val="00100CD6"/>
    <w:rsid w:val="00100EE7"/>
    <w:rsid w:val="00104FA7"/>
    <w:rsid w:val="00112157"/>
    <w:rsid w:val="001134EF"/>
    <w:rsid w:val="00113797"/>
    <w:rsid w:val="001143E8"/>
    <w:rsid w:val="00115BFE"/>
    <w:rsid w:val="0011750A"/>
    <w:rsid w:val="00117824"/>
    <w:rsid w:val="00117901"/>
    <w:rsid w:val="0012138A"/>
    <w:rsid w:val="001235D0"/>
    <w:rsid w:val="001303E3"/>
    <w:rsid w:val="001311D6"/>
    <w:rsid w:val="00137A87"/>
    <w:rsid w:val="001400B5"/>
    <w:rsid w:val="00147B90"/>
    <w:rsid w:val="00155607"/>
    <w:rsid w:val="00156012"/>
    <w:rsid w:val="00162670"/>
    <w:rsid w:val="00163782"/>
    <w:rsid w:val="00164A24"/>
    <w:rsid w:val="00165875"/>
    <w:rsid w:val="001667E2"/>
    <w:rsid w:val="00166AF5"/>
    <w:rsid w:val="00167E55"/>
    <w:rsid w:val="00171200"/>
    <w:rsid w:val="0018017A"/>
    <w:rsid w:val="001859BB"/>
    <w:rsid w:val="00190C7C"/>
    <w:rsid w:val="001939BF"/>
    <w:rsid w:val="00194237"/>
    <w:rsid w:val="00194DAE"/>
    <w:rsid w:val="0019643E"/>
    <w:rsid w:val="00196E32"/>
    <w:rsid w:val="001A4499"/>
    <w:rsid w:val="001A4FF0"/>
    <w:rsid w:val="001B01D2"/>
    <w:rsid w:val="001B03BE"/>
    <w:rsid w:val="001B0F11"/>
    <w:rsid w:val="001B3029"/>
    <w:rsid w:val="001B3D1E"/>
    <w:rsid w:val="001B5492"/>
    <w:rsid w:val="001B6595"/>
    <w:rsid w:val="001C2064"/>
    <w:rsid w:val="001C62A8"/>
    <w:rsid w:val="001D00D0"/>
    <w:rsid w:val="001D0829"/>
    <w:rsid w:val="001D0AD9"/>
    <w:rsid w:val="001D50B1"/>
    <w:rsid w:val="001E2198"/>
    <w:rsid w:val="001E30A9"/>
    <w:rsid w:val="001E4001"/>
    <w:rsid w:val="001E516E"/>
    <w:rsid w:val="001E75AC"/>
    <w:rsid w:val="001F0B78"/>
    <w:rsid w:val="001F1E14"/>
    <w:rsid w:val="001F3547"/>
    <w:rsid w:val="00201F11"/>
    <w:rsid w:val="002032F9"/>
    <w:rsid w:val="00203C65"/>
    <w:rsid w:val="00206155"/>
    <w:rsid w:val="00206706"/>
    <w:rsid w:val="00211A00"/>
    <w:rsid w:val="002276C2"/>
    <w:rsid w:val="00231E40"/>
    <w:rsid w:val="00231FD3"/>
    <w:rsid w:val="00232AB0"/>
    <w:rsid w:val="00233713"/>
    <w:rsid w:val="00234B9A"/>
    <w:rsid w:val="00235C2F"/>
    <w:rsid w:val="00235C30"/>
    <w:rsid w:val="00235DED"/>
    <w:rsid w:val="00242546"/>
    <w:rsid w:val="00243569"/>
    <w:rsid w:val="0024381A"/>
    <w:rsid w:val="00244021"/>
    <w:rsid w:val="002472D0"/>
    <w:rsid w:val="0025243D"/>
    <w:rsid w:val="002544AA"/>
    <w:rsid w:val="00255311"/>
    <w:rsid w:val="00255EB9"/>
    <w:rsid w:val="00256D25"/>
    <w:rsid w:val="00257840"/>
    <w:rsid w:val="00271498"/>
    <w:rsid w:val="00271B6D"/>
    <w:rsid w:val="00276B80"/>
    <w:rsid w:val="002815F6"/>
    <w:rsid w:val="002822B0"/>
    <w:rsid w:val="002828FD"/>
    <w:rsid w:val="00283782"/>
    <w:rsid w:val="00285507"/>
    <w:rsid w:val="002937FD"/>
    <w:rsid w:val="00295495"/>
    <w:rsid w:val="002A2723"/>
    <w:rsid w:val="002A6C10"/>
    <w:rsid w:val="002B1638"/>
    <w:rsid w:val="002B2BBC"/>
    <w:rsid w:val="002B6012"/>
    <w:rsid w:val="002B72E0"/>
    <w:rsid w:val="002C1F22"/>
    <w:rsid w:val="002C39B5"/>
    <w:rsid w:val="002C3F99"/>
    <w:rsid w:val="002D2649"/>
    <w:rsid w:val="002D5F5B"/>
    <w:rsid w:val="002E687D"/>
    <w:rsid w:val="002E7855"/>
    <w:rsid w:val="002F122E"/>
    <w:rsid w:val="002F36D5"/>
    <w:rsid w:val="002F3C1C"/>
    <w:rsid w:val="00302322"/>
    <w:rsid w:val="00303CE6"/>
    <w:rsid w:val="00314D4A"/>
    <w:rsid w:val="00314E39"/>
    <w:rsid w:val="0032122C"/>
    <w:rsid w:val="00323229"/>
    <w:rsid w:val="00324D3A"/>
    <w:rsid w:val="003266D5"/>
    <w:rsid w:val="003303B3"/>
    <w:rsid w:val="003308A0"/>
    <w:rsid w:val="0033135E"/>
    <w:rsid w:val="00343A5C"/>
    <w:rsid w:val="00343C68"/>
    <w:rsid w:val="00351695"/>
    <w:rsid w:val="00353DC6"/>
    <w:rsid w:val="0035423C"/>
    <w:rsid w:val="00360EA6"/>
    <w:rsid w:val="00361E7F"/>
    <w:rsid w:val="003627FB"/>
    <w:rsid w:val="00367233"/>
    <w:rsid w:val="003672E8"/>
    <w:rsid w:val="00367955"/>
    <w:rsid w:val="00370BC2"/>
    <w:rsid w:val="00374B8C"/>
    <w:rsid w:val="00380323"/>
    <w:rsid w:val="0038151E"/>
    <w:rsid w:val="00381907"/>
    <w:rsid w:val="0038720E"/>
    <w:rsid w:val="0039290D"/>
    <w:rsid w:val="00392E5E"/>
    <w:rsid w:val="00392FFA"/>
    <w:rsid w:val="00394114"/>
    <w:rsid w:val="003A0638"/>
    <w:rsid w:val="003A3182"/>
    <w:rsid w:val="003B1A6E"/>
    <w:rsid w:val="003B639F"/>
    <w:rsid w:val="003C000B"/>
    <w:rsid w:val="003C0997"/>
    <w:rsid w:val="003C2DCD"/>
    <w:rsid w:val="003C431E"/>
    <w:rsid w:val="003D1852"/>
    <w:rsid w:val="003D188A"/>
    <w:rsid w:val="003D23B9"/>
    <w:rsid w:val="003D4182"/>
    <w:rsid w:val="003D4F92"/>
    <w:rsid w:val="003E0B3A"/>
    <w:rsid w:val="003E3F1E"/>
    <w:rsid w:val="003E4887"/>
    <w:rsid w:val="003E55DB"/>
    <w:rsid w:val="003E6C91"/>
    <w:rsid w:val="003E78E5"/>
    <w:rsid w:val="003F3ABA"/>
    <w:rsid w:val="003F5A62"/>
    <w:rsid w:val="003F68F2"/>
    <w:rsid w:val="003F79F5"/>
    <w:rsid w:val="003F7E9C"/>
    <w:rsid w:val="003F7EBA"/>
    <w:rsid w:val="00402AFB"/>
    <w:rsid w:val="00404C1D"/>
    <w:rsid w:val="00405119"/>
    <w:rsid w:val="00406531"/>
    <w:rsid w:val="004072B9"/>
    <w:rsid w:val="0040777E"/>
    <w:rsid w:val="00407B7E"/>
    <w:rsid w:val="00410A64"/>
    <w:rsid w:val="004147A2"/>
    <w:rsid w:val="00415492"/>
    <w:rsid w:val="00415560"/>
    <w:rsid w:val="0041603C"/>
    <w:rsid w:val="00417F7B"/>
    <w:rsid w:val="00422AD4"/>
    <w:rsid w:val="004236B7"/>
    <w:rsid w:val="00427C98"/>
    <w:rsid w:val="00430F3F"/>
    <w:rsid w:val="004329AF"/>
    <w:rsid w:val="00432EA2"/>
    <w:rsid w:val="0043728F"/>
    <w:rsid w:val="00443D1A"/>
    <w:rsid w:val="00447A1E"/>
    <w:rsid w:val="00453A00"/>
    <w:rsid w:val="00454840"/>
    <w:rsid w:val="0045718A"/>
    <w:rsid w:val="00457A92"/>
    <w:rsid w:val="00457D3A"/>
    <w:rsid w:val="004626CE"/>
    <w:rsid w:val="00463271"/>
    <w:rsid w:val="00463F04"/>
    <w:rsid w:val="00463F0B"/>
    <w:rsid w:val="00466534"/>
    <w:rsid w:val="00467190"/>
    <w:rsid w:val="004671A7"/>
    <w:rsid w:val="004707A1"/>
    <w:rsid w:val="00473BDE"/>
    <w:rsid w:val="004763A6"/>
    <w:rsid w:val="0047702E"/>
    <w:rsid w:val="00480174"/>
    <w:rsid w:val="00482DF5"/>
    <w:rsid w:val="004846D8"/>
    <w:rsid w:val="004865AE"/>
    <w:rsid w:val="00490DDF"/>
    <w:rsid w:val="00493412"/>
    <w:rsid w:val="00494EFF"/>
    <w:rsid w:val="00496F27"/>
    <w:rsid w:val="004976E8"/>
    <w:rsid w:val="0049784A"/>
    <w:rsid w:val="004A2538"/>
    <w:rsid w:val="004A46C3"/>
    <w:rsid w:val="004A507C"/>
    <w:rsid w:val="004A5A74"/>
    <w:rsid w:val="004A7BDB"/>
    <w:rsid w:val="004B1871"/>
    <w:rsid w:val="004B5C3A"/>
    <w:rsid w:val="004B5DF4"/>
    <w:rsid w:val="004C4289"/>
    <w:rsid w:val="004C6577"/>
    <w:rsid w:val="004C7110"/>
    <w:rsid w:val="004C7B22"/>
    <w:rsid w:val="004D17ED"/>
    <w:rsid w:val="004D182B"/>
    <w:rsid w:val="004D2F58"/>
    <w:rsid w:val="004D39DE"/>
    <w:rsid w:val="004E0850"/>
    <w:rsid w:val="004E2DA5"/>
    <w:rsid w:val="004E3B3E"/>
    <w:rsid w:val="004E4420"/>
    <w:rsid w:val="004E54C4"/>
    <w:rsid w:val="004E6122"/>
    <w:rsid w:val="004E742F"/>
    <w:rsid w:val="004F0A45"/>
    <w:rsid w:val="004F26AD"/>
    <w:rsid w:val="004F5291"/>
    <w:rsid w:val="004F694B"/>
    <w:rsid w:val="00502DF4"/>
    <w:rsid w:val="00506D8E"/>
    <w:rsid w:val="005076D2"/>
    <w:rsid w:val="00507B2C"/>
    <w:rsid w:val="00511165"/>
    <w:rsid w:val="00511BD0"/>
    <w:rsid w:val="0051316C"/>
    <w:rsid w:val="0051647E"/>
    <w:rsid w:val="00521AB4"/>
    <w:rsid w:val="00523478"/>
    <w:rsid w:val="00524180"/>
    <w:rsid w:val="0052495B"/>
    <w:rsid w:val="00526467"/>
    <w:rsid w:val="0053178F"/>
    <w:rsid w:val="00532863"/>
    <w:rsid w:val="005333CE"/>
    <w:rsid w:val="00533639"/>
    <w:rsid w:val="00534429"/>
    <w:rsid w:val="0053504D"/>
    <w:rsid w:val="00535C15"/>
    <w:rsid w:val="00536C2F"/>
    <w:rsid w:val="005376B3"/>
    <w:rsid w:val="00542CE7"/>
    <w:rsid w:val="005450C7"/>
    <w:rsid w:val="00546DEC"/>
    <w:rsid w:val="00547111"/>
    <w:rsid w:val="00547D89"/>
    <w:rsid w:val="0055011A"/>
    <w:rsid w:val="00550324"/>
    <w:rsid w:val="00555E0D"/>
    <w:rsid w:val="005604DC"/>
    <w:rsid w:val="00566CD0"/>
    <w:rsid w:val="0056733B"/>
    <w:rsid w:val="00570A5A"/>
    <w:rsid w:val="005832C6"/>
    <w:rsid w:val="00583BBA"/>
    <w:rsid w:val="0058583F"/>
    <w:rsid w:val="00591FED"/>
    <w:rsid w:val="005929AC"/>
    <w:rsid w:val="00593EF0"/>
    <w:rsid w:val="005A2680"/>
    <w:rsid w:val="005A26D2"/>
    <w:rsid w:val="005A2FFF"/>
    <w:rsid w:val="005A45C2"/>
    <w:rsid w:val="005A67C5"/>
    <w:rsid w:val="005A6B04"/>
    <w:rsid w:val="005A74D8"/>
    <w:rsid w:val="005B15D9"/>
    <w:rsid w:val="005B6CB0"/>
    <w:rsid w:val="005B716F"/>
    <w:rsid w:val="005C12B4"/>
    <w:rsid w:val="005C4681"/>
    <w:rsid w:val="005C5533"/>
    <w:rsid w:val="005C672E"/>
    <w:rsid w:val="005C7653"/>
    <w:rsid w:val="005D0DDF"/>
    <w:rsid w:val="005D223A"/>
    <w:rsid w:val="005D29CD"/>
    <w:rsid w:val="005D3709"/>
    <w:rsid w:val="005D65DD"/>
    <w:rsid w:val="005D7D92"/>
    <w:rsid w:val="005E6423"/>
    <w:rsid w:val="005F3A34"/>
    <w:rsid w:val="005F66A4"/>
    <w:rsid w:val="005F7D63"/>
    <w:rsid w:val="00601DE0"/>
    <w:rsid w:val="006036D3"/>
    <w:rsid w:val="00610581"/>
    <w:rsid w:val="00610745"/>
    <w:rsid w:val="006125E6"/>
    <w:rsid w:val="00612C9F"/>
    <w:rsid w:val="00613CAA"/>
    <w:rsid w:val="00614A95"/>
    <w:rsid w:val="00614CD9"/>
    <w:rsid w:val="00616042"/>
    <w:rsid w:val="0061605C"/>
    <w:rsid w:val="00617956"/>
    <w:rsid w:val="00621EAD"/>
    <w:rsid w:val="00624DCF"/>
    <w:rsid w:val="006265B2"/>
    <w:rsid w:val="0062734F"/>
    <w:rsid w:val="00627361"/>
    <w:rsid w:val="006319ED"/>
    <w:rsid w:val="00633572"/>
    <w:rsid w:val="006341EE"/>
    <w:rsid w:val="006427F8"/>
    <w:rsid w:val="006472B3"/>
    <w:rsid w:val="00650CC3"/>
    <w:rsid w:val="00651FAB"/>
    <w:rsid w:val="00656FFB"/>
    <w:rsid w:val="006571FA"/>
    <w:rsid w:val="00657F1A"/>
    <w:rsid w:val="00660A25"/>
    <w:rsid w:val="00665A2F"/>
    <w:rsid w:val="00665D67"/>
    <w:rsid w:val="0067141E"/>
    <w:rsid w:val="00671BB4"/>
    <w:rsid w:val="0067508C"/>
    <w:rsid w:val="00675966"/>
    <w:rsid w:val="00675E8D"/>
    <w:rsid w:val="00676D14"/>
    <w:rsid w:val="00676F42"/>
    <w:rsid w:val="00681056"/>
    <w:rsid w:val="00682C03"/>
    <w:rsid w:val="006867B2"/>
    <w:rsid w:val="00691BCA"/>
    <w:rsid w:val="00693063"/>
    <w:rsid w:val="00693497"/>
    <w:rsid w:val="00693F57"/>
    <w:rsid w:val="006959C1"/>
    <w:rsid w:val="00696C3B"/>
    <w:rsid w:val="00697703"/>
    <w:rsid w:val="006A2AA4"/>
    <w:rsid w:val="006A37BD"/>
    <w:rsid w:val="006A4F79"/>
    <w:rsid w:val="006A5647"/>
    <w:rsid w:val="006A65FF"/>
    <w:rsid w:val="006B216D"/>
    <w:rsid w:val="006B655D"/>
    <w:rsid w:val="006C1846"/>
    <w:rsid w:val="006C1E11"/>
    <w:rsid w:val="006C2B6A"/>
    <w:rsid w:val="006C4017"/>
    <w:rsid w:val="006D3D9B"/>
    <w:rsid w:val="006D4147"/>
    <w:rsid w:val="006E5140"/>
    <w:rsid w:val="006E60CD"/>
    <w:rsid w:val="006E743D"/>
    <w:rsid w:val="006E77C5"/>
    <w:rsid w:val="006F5F4C"/>
    <w:rsid w:val="006F7C97"/>
    <w:rsid w:val="0070116F"/>
    <w:rsid w:val="00702798"/>
    <w:rsid w:val="00703138"/>
    <w:rsid w:val="00704385"/>
    <w:rsid w:val="0070794D"/>
    <w:rsid w:val="00710A15"/>
    <w:rsid w:val="00711318"/>
    <w:rsid w:val="00712988"/>
    <w:rsid w:val="007229BD"/>
    <w:rsid w:val="007250FD"/>
    <w:rsid w:val="00725C6D"/>
    <w:rsid w:val="00732960"/>
    <w:rsid w:val="00735C20"/>
    <w:rsid w:val="0073620A"/>
    <w:rsid w:val="00740098"/>
    <w:rsid w:val="0074744A"/>
    <w:rsid w:val="007505C4"/>
    <w:rsid w:val="00754825"/>
    <w:rsid w:val="00754DB6"/>
    <w:rsid w:val="0076113E"/>
    <w:rsid w:val="00764FE4"/>
    <w:rsid w:val="00770B6A"/>
    <w:rsid w:val="007719D1"/>
    <w:rsid w:val="0077203C"/>
    <w:rsid w:val="007742EE"/>
    <w:rsid w:val="0077556E"/>
    <w:rsid w:val="00780610"/>
    <w:rsid w:val="0078583F"/>
    <w:rsid w:val="00790753"/>
    <w:rsid w:val="00795097"/>
    <w:rsid w:val="007951C6"/>
    <w:rsid w:val="007A10B8"/>
    <w:rsid w:val="007A11DF"/>
    <w:rsid w:val="007A19DB"/>
    <w:rsid w:val="007A1C9C"/>
    <w:rsid w:val="007A5FB4"/>
    <w:rsid w:val="007A78C6"/>
    <w:rsid w:val="007B11DD"/>
    <w:rsid w:val="007B7366"/>
    <w:rsid w:val="007B7AE1"/>
    <w:rsid w:val="007C20A5"/>
    <w:rsid w:val="007C2723"/>
    <w:rsid w:val="007C3232"/>
    <w:rsid w:val="007C782F"/>
    <w:rsid w:val="007D03A3"/>
    <w:rsid w:val="007D12A7"/>
    <w:rsid w:val="007E1330"/>
    <w:rsid w:val="007E1D4E"/>
    <w:rsid w:val="007E449B"/>
    <w:rsid w:val="007E7161"/>
    <w:rsid w:val="007E73D6"/>
    <w:rsid w:val="007E766C"/>
    <w:rsid w:val="007F2C37"/>
    <w:rsid w:val="007F3AF6"/>
    <w:rsid w:val="007F4C59"/>
    <w:rsid w:val="007F4DEA"/>
    <w:rsid w:val="008007CC"/>
    <w:rsid w:val="00803418"/>
    <w:rsid w:val="00805286"/>
    <w:rsid w:val="00805A9D"/>
    <w:rsid w:val="00806AB6"/>
    <w:rsid w:val="0081114C"/>
    <w:rsid w:val="00811E68"/>
    <w:rsid w:val="00813F24"/>
    <w:rsid w:val="00814A65"/>
    <w:rsid w:val="008151B7"/>
    <w:rsid w:val="00823388"/>
    <w:rsid w:val="0082615B"/>
    <w:rsid w:val="00827884"/>
    <w:rsid w:val="00830016"/>
    <w:rsid w:val="00832B1C"/>
    <w:rsid w:val="00836549"/>
    <w:rsid w:val="00836B6C"/>
    <w:rsid w:val="00840714"/>
    <w:rsid w:val="0084103F"/>
    <w:rsid w:val="008422CA"/>
    <w:rsid w:val="008448D9"/>
    <w:rsid w:val="00852ACC"/>
    <w:rsid w:val="00852FB7"/>
    <w:rsid w:val="008538AB"/>
    <w:rsid w:val="008539EF"/>
    <w:rsid w:val="00855599"/>
    <w:rsid w:val="0085752A"/>
    <w:rsid w:val="0086224C"/>
    <w:rsid w:val="00863F9C"/>
    <w:rsid w:val="00864AA3"/>
    <w:rsid w:val="008655CC"/>
    <w:rsid w:val="008658B7"/>
    <w:rsid w:val="0087121E"/>
    <w:rsid w:val="00873A7D"/>
    <w:rsid w:val="00874DB0"/>
    <w:rsid w:val="00876F42"/>
    <w:rsid w:val="00880E6E"/>
    <w:rsid w:val="00881506"/>
    <w:rsid w:val="008852EB"/>
    <w:rsid w:val="00887D0F"/>
    <w:rsid w:val="00890C8A"/>
    <w:rsid w:val="008924CA"/>
    <w:rsid w:val="00895283"/>
    <w:rsid w:val="00895B23"/>
    <w:rsid w:val="008A1F74"/>
    <w:rsid w:val="008B3918"/>
    <w:rsid w:val="008B57A3"/>
    <w:rsid w:val="008C2639"/>
    <w:rsid w:val="008C2B4B"/>
    <w:rsid w:val="008C4481"/>
    <w:rsid w:val="008C6A6D"/>
    <w:rsid w:val="008D1A37"/>
    <w:rsid w:val="008D356B"/>
    <w:rsid w:val="008D7A4A"/>
    <w:rsid w:val="008E1CDE"/>
    <w:rsid w:val="008E2849"/>
    <w:rsid w:val="008E2E3A"/>
    <w:rsid w:val="008E56A3"/>
    <w:rsid w:val="008F1E06"/>
    <w:rsid w:val="008F262A"/>
    <w:rsid w:val="008F6B44"/>
    <w:rsid w:val="008F76AB"/>
    <w:rsid w:val="0090116E"/>
    <w:rsid w:val="00903026"/>
    <w:rsid w:val="00904F1C"/>
    <w:rsid w:val="00914A4D"/>
    <w:rsid w:val="0091526A"/>
    <w:rsid w:val="00917870"/>
    <w:rsid w:val="009208AE"/>
    <w:rsid w:val="009228EE"/>
    <w:rsid w:val="00922BA8"/>
    <w:rsid w:val="00924E47"/>
    <w:rsid w:val="0093112E"/>
    <w:rsid w:val="009317CE"/>
    <w:rsid w:val="00940134"/>
    <w:rsid w:val="0094471F"/>
    <w:rsid w:val="00951E4C"/>
    <w:rsid w:val="00953D59"/>
    <w:rsid w:val="009540B9"/>
    <w:rsid w:val="00955E17"/>
    <w:rsid w:val="00957A04"/>
    <w:rsid w:val="00960ABB"/>
    <w:rsid w:val="0096184C"/>
    <w:rsid w:val="00962555"/>
    <w:rsid w:val="009645DA"/>
    <w:rsid w:val="00965D28"/>
    <w:rsid w:val="0097359C"/>
    <w:rsid w:val="00973FA2"/>
    <w:rsid w:val="0097633B"/>
    <w:rsid w:val="00977488"/>
    <w:rsid w:val="00977A8A"/>
    <w:rsid w:val="009872CE"/>
    <w:rsid w:val="00987CCE"/>
    <w:rsid w:val="00992CAE"/>
    <w:rsid w:val="00994688"/>
    <w:rsid w:val="009953D0"/>
    <w:rsid w:val="009A1C1A"/>
    <w:rsid w:val="009B1D34"/>
    <w:rsid w:val="009B1D79"/>
    <w:rsid w:val="009B3E9D"/>
    <w:rsid w:val="009B5104"/>
    <w:rsid w:val="009B77F9"/>
    <w:rsid w:val="009C6882"/>
    <w:rsid w:val="009D35B3"/>
    <w:rsid w:val="009D7678"/>
    <w:rsid w:val="009E141E"/>
    <w:rsid w:val="009E2128"/>
    <w:rsid w:val="009E6232"/>
    <w:rsid w:val="009E6CA2"/>
    <w:rsid w:val="009F0364"/>
    <w:rsid w:val="009F2B99"/>
    <w:rsid w:val="009F365A"/>
    <w:rsid w:val="009F377D"/>
    <w:rsid w:val="009F3C63"/>
    <w:rsid w:val="009F5797"/>
    <w:rsid w:val="00A02393"/>
    <w:rsid w:val="00A02BF2"/>
    <w:rsid w:val="00A02CB4"/>
    <w:rsid w:val="00A05C35"/>
    <w:rsid w:val="00A05DBC"/>
    <w:rsid w:val="00A06119"/>
    <w:rsid w:val="00A071C7"/>
    <w:rsid w:val="00A11639"/>
    <w:rsid w:val="00A15186"/>
    <w:rsid w:val="00A230D4"/>
    <w:rsid w:val="00A25C87"/>
    <w:rsid w:val="00A276F6"/>
    <w:rsid w:val="00A30B68"/>
    <w:rsid w:val="00A334A8"/>
    <w:rsid w:val="00A36FB1"/>
    <w:rsid w:val="00A37D07"/>
    <w:rsid w:val="00A412B7"/>
    <w:rsid w:val="00A413D5"/>
    <w:rsid w:val="00A42F36"/>
    <w:rsid w:val="00A431EC"/>
    <w:rsid w:val="00A4484E"/>
    <w:rsid w:val="00A44A4E"/>
    <w:rsid w:val="00A44DB3"/>
    <w:rsid w:val="00A56934"/>
    <w:rsid w:val="00A62D4B"/>
    <w:rsid w:val="00A64775"/>
    <w:rsid w:val="00A65382"/>
    <w:rsid w:val="00A6653E"/>
    <w:rsid w:val="00A67A44"/>
    <w:rsid w:val="00A74AF5"/>
    <w:rsid w:val="00A75752"/>
    <w:rsid w:val="00A76BC3"/>
    <w:rsid w:val="00A77746"/>
    <w:rsid w:val="00A81189"/>
    <w:rsid w:val="00A81CB5"/>
    <w:rsid w:val="00A82A05"/>
    <w:rsid w:val="00A83DA9"/>
    <w:rsid w:val="00A84155"/>
    <w:rsid w:val="00A842B0"/>
    <w:rsid w:val="00A84F56"/>
    <w:rsid w:val="00A860DD"/>
    <w:rsid w:val="00A92FA0"/>
    <w:rsid w:val="00A9455D"/>
    <w:rsid w:val="00AA31A0"/>
    <w:rsid w:val="00AA46D1"/>
    <w:rsid w:val="00AA4DB2"/>
    <w:rsid w:val="00AA63EB"/>
    <w:rsid w:val="00AB627E"/>
    <w:rsid w:val="00AC35D2"/>
    <w:rsid w:val="00AC48A2"/>
    <w:rsid w:val="00AD29D6"/>
    <w:rsid w:val="00AD51D0"/>
    <w:rsid w:val="00AD6223"/>
    <w:rsid w:val="00AD6361"/>
    <w:rsid w:val="00AE228F"/>
    <w:rsid w:val="00AE3613"/>
    <w:rsid w:val="00AE5CFB"/>
    <w:rsid w:val="00AE6787"/>
    <w:rsid w:val="00AE6B95"/>
    <w:rsid w:val="00AE72B7"/>
    <w:rsid w:val="00AF62AA"/>
    <w:rsid w:val="00B012C2"/>
    <w:rsid w:val="00B026FE"/>
    <w:rsid w:val="00B0318D"/>
    <w:rsid w:val="00B06D0E"/>
    <w:rsid w:val="00B11CBF"/>
    <w:rsid w:val="00B13C17"/>
    <w:rsid w:val="00B17BB5"/>
    <w:rsid w:val="00B20C84"/>
    <w:rsid w:val="00B21311"/>
    <w:rsid w:val="00B221B6"/>
    <w:rsid w:val="00B2478F"/>
    <w:rsid w:val="00B26FAF"/>
    <w:rsid w:val="00B357F2"/>
    <w:rsid w:val="00B3721E"/>
    <w:rsid w:val="00B40B8B"/>
    <w:rsid w:val="00B4559F"/>
    <w:rsid w:val="00B4736D"/>
    <w:rsid w:val="00B5020B"/>
    <w:rsid w:val="00B507FB"/>
    <w:rsid w:val="00B516F6"/>
    <w:rsid w:val="00B543DB"/>
    <w:rsid w:val="00B551C9"/>
    <w:rsid w:val="00B55976"/>
    <w:rsid w:val="00B55E76"/>
    <w:rsid w:val="00B56C9B"/>
    <w:rsid w:val="00B66F8C"/>
    <w:rsid w:val="00B67F91"/>
    <w:rsid w:val="00B70390"/>
    <w:rsid w:val="00B80857"/>
    <w:rsid w:val="00B80FED"/>
    <w:rsid w:val="00B81407"/>
    <w:rsid w:val="00B81435"/>
    <w:rsid w:val="00B818DE"/>
    <w:rsid w:val="00B819D3"/>
    <w:rsid w:val="00B913F1"/>
    <w:rsid w:val="00B924D5"/>
    <w:rsid w:val="00B971AC"/>
    <w:rsid w:val="00BA1734"/>
    <w:rsid w:val="00BA1FA8"/>
    <w:rsid w:val="00BA344A"/>
    <w:rsid w:val="00BB2347"/>
    <w:rsid w:val="00BB3488"/>
    <w:rsid w:val="00BB4539"/>
    <w:rsid w:val="00BB54A8"/>
    <w:rsid w:val="00BB6D50"/>
    <w:rsid w:val="00BC26E9"/>
    <w:rsid w:val="00BC28A8"/>
    <w:rsid w:val="00BC2D79"/>
    <w:rsid w:val="00BC357E"/>
    <w:rsid w:val="00BC3623"/>
    <w:rsid w:val="00BD1D29"/>
    <w:rsid w:val="00BD4010"/>
    <w:rsid w:val="00BD44A6"/>
    <w:rsid w:val="00BD59DA"/>
    <w:rsid w:val="00BE3704"/>
    <w:rsid w:val="00BE4E15"/>
    <w:rsid w:val="00BE4ED3"/>
    <w:rsid w:val="00BE56EE"/>
    <w:rsid w:val="00BE68CD"/>
    <w:rsid w:val="00BF295B"/>
    <w:rsid w:val="00BF3DB1"/>
    <w:rsid w:val="00BF4420"/>
    <w:rsid w:val="00BF5DCC"/>
    <w:rsid w:val="00BF5FFD"/>
    <w:rsid w:val="00BF71CB"/>
    <w:rsid w:val="00C03878"/>
    <w:rsid w:val="00C047D5"/>
    <w:rsid w:val="00C070CE"/>
    <w:rsid w:val="00C14D21"/>
    <w:rsid w:val="00C2171E"/>
    <w:rsid w:val="00C22812"/>
    <w:rsid w:val="00C2414C"/>
    <w:rsid w:val="00C26791"/>
    <w:rsid w:val="00C27704"/>
    <w:rsid w:val="00C31937"/>
    <w:rsid w:val="00C34826"/>
    <w:rsid w:val="00C34E1C"/>
    <w:rsid w:val="00C3631C"/>
    <w:rsid w:val="00C37138"/>
    <w:rsid w:val="00C379F5"/>
    <w:rsid w:val="00C41E59"/>
    <w:rsid w:val="00C50297"/>
    <w:rsid w:val="00C528E3"/>
    <w:rsid w:val="00C53CA4"/>
    <w:rsid w:val="00C54B65"/>
    <w:rsid w:val="00C56A92"/>
    <w:rsid w:val="00C5733B"/>
    <w:rsid w:val="00C63828"/>
    <w:rsid w:val="00C642C0"/>
    <w:rsid w:val="00C650C6"/>
    <w:rsid w:val="00C65841"/>
    <w:rsid w:val="00C671D3"/>
    <w:rsid w:val="00C67EC3"/>
    <w:rsid w:val="00C7138C"/>
    <w:rsid w:val="00C722A7"/>
    <w:rsid w:val="00C74160"/>
    <w:rsid w:val="00C74598"/>
    <w:rsid w:val="00C763B6"/>
    <w:rsid w:val="00C77A5B"/>
    <w:rsid w:val="00C80F05"/>
    <w:rsid w:val="00C81F4E"/>
    <w:rsid w:val="00C8496B"/>
    <w:rsid w:val="00C850F2"/>
    <w:rsid w:val="00C85392"/>
    <w:rsid w:val="00C859D8"/>
    <w:rsid w:val="00C90FE7"/>
    <w:rsid w:val="00C967D3"/>
    <w:rsid w:val="00CA22C5"/>
    <w:rsid w:val="00CA3278"/>
    <w:rsid w:val="00CB726F"/>
    <w:rsid w:val="00CC30C2"/>
    <w:rsid w:val="00CC3443"/>
    <w:rsid w:val="00CC54CC"/>
    <w:rsid w:val="00CC62EB"/>
    <w:rsid w:val="00CD34EF"/>
    <w:rsid w:val="00CD54FD"/>
    <w:rsid w:val="00CD7133"/>
    <w:rsid w:val="00CE06BA"/>
    <w:rsid w:val="00CE0AE2"/>
    <w:rsid w:val="00CE0F96"/>
    <w:rsid w:val="00CE25C6"/>
    <w:rsid w:val="00CE26BF"/>
    <w:rsid w:val="00CE4B3B"/>
    <w:rsid w:val="00CE5D98"/>
    <w:rsid w:val="00CF06A7"/>
    <w:rsid w:val="00CF1D06"/>
    <w:rsid w:val="00CF233D"/>
    <w:rsid w:val="00CF7268"/>
    <w:rsid w:val="00D057A0"/>
    <w:rsid w:val="00D06665"/>
    <w:rsid w:val="00D10D23"/>
    <w:rsid w:val="00D11234"/>
    <w:rsid w:val="00D169DE"/>
    <w:rsid w:val="00D171F1"/>
    <w:rsid w:val="00D2036C"/>
    <w:rsid w:val="00D271D8"/>
    <w:rsid w:val="00D30C65"/>
    <w:rsid w:val="00D33C4A"/>
    <w:rsid w:val="00D3452E"/>
    <w:rsid w:val="00D358C4"/>
    <w:rsid w:val="00D358C6"/>
    <w:rsid w:val="00D36FA0"/>
    <w:rsid w:val="00D37441"/>
    <w:rsid w:val="00D40473"/>
    <w:rsid w:val="00D454D9"/>
    <w:rsid w:val="00D45CC2"/>
    <w:rsid w:val="00D46F2E"/>
    <w:rsid w:val="00D50316"/>
    <w:rsid w:val="00D54448"/>
    <w:rsid w:val="00D54716"/>
    <w:rsid w:val="00D61921"/>
    <w:rsid w:val="00D61BFC"/>
    <w:rsid w:val="00D64424"/>
    <w:rsid w:val="00D67F20"/>
    <w:rsid w:val="00D70AA7"/>
    <w:rsid w:val="00D74C4A"/>
    <w:rsid w:val="00D80315"/>
    <w:rsid w:val="00D83AB2"/>
    <w:rsid w:val="00D907CC"/>
    <w:rsid w:val="00D9496B"/>
    <w:rsid w:val="00D96BFF"/>
    <w:rsid w:val="00DA27DD"/>
    <w:rsid w:val="00DA2C70"/>
    <w:rsid w:val="00DA323E"/>
    <w:rsid w:val="00DA3DDD"/>
    <w:rsid w:val="00DA6784"/>
    <w:rsid w:val="00DB01AD"/>
    <w:rsid w:val="00DB023E"/>
    <w:rsid w:val="00DB421C"/>
    <w:rsid w:val="00DD47B3"/>
    <w:rsid w:val="00DD4E31"/>
    <w:rsid w:val="00DD5E2C"/>
    <w:rsid w:val="00DD64C6"/>
    <w:rsid w:val="00DE0647"/>
    <w:rsid w:val="00DE119D"/>
    <w:rsid w:val="00DE269C"/>
    <w:rsid w:val="00DE28D7"/>
    <w:rsid w:val="00DE4303"/>
    <w:rsid w:val="00DE7AD4"/>
    <w:rsid w:val="00DF4428"/>
    <w:rsid w:val="00DF5B1A"/>
    <w:rsid w:val="00DF601C"/>
    <w:rsid w:val="00E01EC3"/>
    <w:rsid w:val="00E01F59"/>
    <w:rsid w:val="00E0320C"/>
    <w:rsid w:val="00E043F2"/>
    <w:rsid w:val="00E04591"/>
    <w:rsid w:val="00E04A49"/>
    <w:rsid w:val="00E0698B"/>
    <w:rsid w:val="00E07DBD"/>
    <w:rsid w:val="00E2188F"/>
    <w:rsid w:val="00E251CB"/>
    <w:rsid w:val="00E2610E"/>
    <w:rsid w:val="00E26415"/>
    <w:rsid w:val="00E32E48"/>
    <w:rsid w:val="00E33362"/>
    <w:rsid w:val="00E33B27"/>
    <w:rsid w:val="00E33EF9"/>
    <w:rsid w:val="00E34CC1"/>
    <w:rsid w:val="00E4245C"/>
    <w:rsid w:val="00E445E4"/>
    <w:rsid w:val="00E4465A"/>
    <w:rsid w:val="00E46288"/>
    <w:rsid w:val="00E46FE5"/>
    <w:rsid w:val="00E478BD"/>
    <w:rsid w:val="00E508BD"/>
    <w:rsid w:val="00E57E2A"/>
    <w:rsid w:val="00E600BE"/>
    <w:rsid w:val="00E61CB2"/>
    <w:rsid w:val="00E67756"/>
    <w:rsid w:val="00E70AFE"/>
    <w:rsid w:val="00E73C90"/>
    <w:rsid w:val="00E76AFA"/>
    <w:rsid w:val="00E773DA"/>
    <w:rsid w:val="00E812D2"/>
    <w:rsid w:val="00E827A5"/>
    <w:rsid w:val="00E87729"/>
    <w:rsid w:val="00E879CF"/>
    <w:rsid w:val="00E87CFC"/>
    <w:rsid w:val="00E944EF"/>
    <w:rsid w:val="00E94787"/>
    <w:rsid w:val="00E97835"/>
    <w:rsid w:val="00EA1F28"/>
    <w:rsid w:val="00EA2AC4"/>
    <w:rsid w:val="00EA69F4"/>
    <w:rsid w:val="00EB0115"/>
    <w:rsid w:val="00EB02DD"/>
    <w:rsid w:val="00EB41A3"/>
    <w:rsid w:val="00EB487B"/>
    <w:rsid w:val="00EC2A41"/>
    <w:rsid w:val="00EC4772"/>
    <w:rsid w:val="00EC7F1A"/>
    <w:rsid w:val="00ED0744"/>
    <w:rsid w:val="00ED375B"/>
    <w:rsid w:val="00ED685C"/>
    <w:rsid w:val="00EE6C35"/>
    <w:rsid w:val="00EE7360"/>
    <w:rsid w:val="00EE76A9"/>
    <w:rsid w:val="00EF22A2"/>
    <w:rsid w:val="00EF4660"/>
    <w:rsid w:val="00EF7890"/>
    <w:rsid w:val="00F03FEB"/>
    <w:rsid w:val="00F06A90"/>
    <w:rsid w:val="00F11236"/>
    <w:rsid w:val="00F12A4A"/>
    <w:rsid w:val="00F12E5B"/>
    <w:rsid w:val="00F142E5"/>
    <w:rsid w:val="00F16239"/>
    <w:rsid w:val="00F207C8"/>
    <w:rsid w:val="00F24343"/>
    <w:rsid w:val="00F30891"/>
    <w:rsid w:val="00F3100E"/>
    <w:rsid w:val="00F3328C"/>
    <w:rsid w:val="00F338D7"/>
    <w:rsid w:val="00F3508B"/>
    <w:rsid w:val="00F378DC"/>
    <w:rsid w:val="00F415DF"/>
    <w:rsid w:val="00F42E6F"/>
    <w:rsid w:val="00F440AF"/>
    <w:rsid w:val="00F45E2D"/>
    <w:rsid w:val="00F46837"/>
    <w:rsid w:val="00F46C97"/>
    <w:rsid w:val="00F53FD9"/>
    <w:rsid w:val="00F568FB"/>
    <w:rsid w:val="00F57BA6"/>
    <w:rsid w:val="00F60E40"/>
    <w:rsid w:val="00F6153E"/>
    <w:rsid w:val="00F63397"/>
    <w:rsid w:val="00F63703"/>
    <w:rsid w:val="00F65385"/>
    <w:rsid w:val="00F70643"/>
    <w:rsid w:val="00F726B3"/>
    <w:rsid w:val="00F74DB2"/>
    <w:rsid w:val="00F77BFF"/>
    <w:rsid w:val="00F8245D"/>
    <w:rsid w:val="00F84294"/>
    <w:rsid w:val="00F853B8"/>
    <w:rsid w:val="00F87CA1"/>
    <w:rsid w:val="00F910F0"/>
    <w:rsid w:val="00F9237F"/>
    <w:rsid w:val="00F929A6"/>
    <w:rsid w:val="00F93969"/>
    <w:rsid w:val="00F95564"/>
    <w:rsid w:val="00F966C6"/>
    <w:rsid w:val="00F975FB"/>
    <w:rsid w:val="00FA082A"/>
    <w:rsid w:val="00FA17A9"/>
    <w:rsid w:val="00FA26D5"/>
    <w:rsid w:val="00FA4C36"/>
    <w:rsid w:val="00FB031D"/>
    <w:rsid w:val="00FB0672"/>
    <w:rsid w:val="00FB1539"/>
    <w:rsid w:val="00FB7CD8"/>
    <w:rsid w:val="00FC0EDA"/>
    <w:rsid w:val="00FC1071"/>
    <w:rsid w:val="00FC1BE5"/>
    <w:rsid w:val="00FC37B7"/>
    <w:rsid w:val="00FC5CE0"/>
    <w:rsid w:val="00FD3651"/>
    <w:rsid w:val="00FD4699"/>
    <w:rsid w:val="00FD69BC"/>
    <w:rsid w:val="00FE09D8"/>
    <w:rsid w:val="00FE3F5D"/>
    <w:rsid w:val="00FE4BA5"/>
    <w:rsid w:val="00FE52FC"/>
    <w:rsid w:val="00FE77B7"/>
    <w:rsid w:val="00FE78E6"/>
    <w:rsid w:val="00FF2354"/>
    <w:rsid w:val="00FF23B6"/>
    <w:rsid w:val="00FF25D9"/>
    <w:rsid w:val="00FF3686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FE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115BFE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115BF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115BFE"/>
    <w:rPr>
      <w:rFonts w:ascii="Technical" w:hAnsi="Technical"/>
      <w:sz w:val="20"/>
    </w:rPr>
  </w:style>
  <w:style w:type="paragraph" w:styleId="Modtageradresse">
    <w:name w:val="envelope address"/>
    <w:basedOn w:val="Normal"/>
    <w:rsid w:val="00115BFE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rsid w:val="00115BF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115BF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115BFE"/>
    <w:rPr>
      <w:color w:val="0000FF"/>
      <w:u w:val="single"/>
    </w:rPr>
  </w:style>
  <w:style w:type="character" w:styleId="Sidetal">
    <w:name w:val="page number"/>
    <w:basedOn w:val="Standardskrifttypeiafsnit"/>
    <w:rsid w:val="00115BFE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rsid w:val="0043728F"/>
    <w:rPr>
      <w:color w:val="800080"/>
      <w:u w:val="single"/>
    </w:rPr>
  </w:style>
  <w:style w:type="paragraph" w:styleId="Brdtekst">
    <w:name w:val="Body Text"/>
    <w:basedOn w:val="Normal"/>
    <w:rsid w:val="00427C98"/>
    <w:pPr>
      <w:overflowPunct/>
      <w:autoSpaceDE/>
      <w:autoSpaceDN/>
      <w:adjustRightInd/>
      <w:spacing w:after="120"/>
      <w:jc w:val="left"/>
      <w:textAlignment w:val="auto"/>
    </w:pPr>
    <w:rPr>
      <w:sz w:val="32"/>
      <w:lang w:eastAsia="ja-JP"/>
    </w:rPr>
  </w:style>
  <w:style w:type="paragraph" w:styleId="Dokumentoversigt">
    <w:name w:val="Document Map"/>
    <w:basedOn w:val="Normal"/>
    <w:semiHidden/>
    <w:rsid w:val="00C8496B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qFormat/>
    <w:rsid w:val="00F45E2D"/>
    <w:pPr>
      <w:ind w:left="1304"/>
    </w:pPr>
  </w:style>
  <w:style w:type="character" w:customStyle="1" w:styleId="SidefodTegn">
    <w:name w:val="Sidefod Tegn"/>
    <w:basedOn w:val="Standardskrifttypeiafsnit"/>
    <w:link w:val="Sidefod"/>
    <w:rsid w:val="008C263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aalborg" TargetMode="External"/><Relationship Id="rId2" Type="http://schemas.openxmlformats.org/officeDocument/2006/relationships/hyperlink" Target="mailto:ullaringgrennielsen@yahoo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se\Lokale%20indstillinger\Temporary%20Internet%20Files\Content.IE5\9O3UJ3DJ\nyt-lokalbrev%5b1%5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9207B-8704-4B59-B7DC-65F52EA7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nyt-lokalbrev[1]</Template>
  <TotalTime>1</TotalTime>
  <Pages>2</Pages>
  <Words>454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9</vt:lpstr>
    </vt:vector>
  </TitlesOfParts>
  <Company>Region Nordjylland</Company>
  <LinksUpToDate>false</LinksUpToDate>
  <CharactersWithSpaces>3219</CharactersWithSpaces>
  <SharedDoc>false</SharedDoc>
  <HLinks>
    <vt:vector size="12" baseType="variant">
      <vt:variant>
        <vt:i4>5570581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http://www.handicap.dk/lokalt/aalborg</vt:lpwstr>
      </vt:variant>
      <vt:variant>
        <vt:lpwstr/>
      </vt:variant>
      <vt:variant>
        <vt:i4>6881365</vt:i4>
      </vt:variant>
      <vt:variant>
        <vt:i4>5</vt:i4>
      </vt:variant>
      <vt:variant>
        <vt:i4>0</vt:i4>
      </vt:variant>
      <vt:variant>
        <vt:i4>5</vt:i4>
      </vt:variant>
      <vt:variant>
        <vt:lpwstr>mailto:ullaringgrennielsen@yahoo.dk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9</dc:title>
  <dc:creator>Aase Kvolbæk</dc:creator>
  <cp:lastModifiedBy>Louise Vistisen (qghi)</cp:lastModifiedBy>
  <cp:revision>2</cp:revision>
  <cp:lastPrinted>2015-02-05T13:25:00Z</cp:lastPrinted>
  <dcterms:created xsi:type="dcterms:W3CDTF">2015-04-13T07:08:00Z</dcterms:created>
  <dcterms:modified xsi:type="dcterms:W3CDTF">2015-04-13T07:08:00Z</dcterms:modified>
</cp:coreProperties>
</file>