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3658" w:tblpY="2203"/>
        <w:tblOverlap w:val="never"/>
        <w:tblW w:w="7624" w:type="dxa"/>
        <w:tblLayout w:type="fixed"/>
        <w:tblCellMar>
          <w:left w:w="0" w:type="dxa"/>
          <w:right w:w="0" w:type="dxa"/>
        </w:tblCellMar>
        <w:tblLook w:val="01E0" w:firstRow="1" w:lastRow="1" w:firstColumn="1" w:lastColumn="1" w:noHBand="0" w:noVBand="0"/>
      </w:tblPr>
      <w:tblGrid>
        <w:gridCol w:w="1701"/>
        <w:gridCol w:w="5923"/>
      </w:tblGrid>
      <w:tr w:rsidR="00936E1A" w:rsidTr="007561C7">
        <w:trPr>
          <w:trHeight w:val="1801"/>
        </w:trPr>
        <w:tc>
          <w:tcPr>
            <w:tcW w:w="7624" w:type="dxa"/>
            <w:gridSpan w:val="2"/>
          </w:tcPr>
          <w:p w:rsidR="00936E1A" w:rsidRDefault="0052367D" w:rsidP="006B1902">
            <w:pPr>
              <w:pStyle w:val="Normal-ForsideoverskriftVersion2Guld"/>
              <w:spacing w:line="240" w:lineRule="auto"/>
            </w:pPr>
            <w:bookmarkStart w:id="0" w:name="_GoBack"/>
            <w:bookmarkEnd w:id="0"/>
            <w:r>
              <w:t>referat</w:t>
            </w:r>
          </w:p>
          <w:p w:rsidR="00106403" w:rsidRDefault="00D80223" w:rsidP="00823272">
            <w:pPr>
              <w:pStyle w:val="Normal-ForsideoverskriftVersion2Rd"/>
            </w:pPr>
            <w:r>
              <w:t>H</w:t>
            </w:r>
            <w:r w:rsidR="00106403">
              <w:t>andicap</w:t>
            </w:r>
            <w:r>
              <w:t>råd</w:t>
            </w:r>
          </w:p>
        </w:tc>
      </w:tr>
      <w:tr w:rsidR="00106403" w:rsidTr="0076211C">
        <w:trPr>
          <w:trHeight w:val="25"/>
        </w:trPr>
        <w:tc>
          <w:tcPr>
            <w:tcW w:w="7624" w:type="dxa"/>
            <w:gridSpan w:val="2"/>
            <w:tcMar>
              <w:top w:w="340" w:type="dxa"/>
              <w:left w:w="28" w:type="dxa"/>
            </w:tcMar>
          </w:tcPr>
          <w:p w:rsidR="00106403" w:rsidRDefault="00106403" w:rsidP="00653949">
            <w:pPr>
              <w:pStyle w:val="Normal-Forsideunderoverskrift"/>
              <w:spacing w:line="240" w:lineRule="auto"/>
            </w:pP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dATO:</w:t>
            </w:r>
          </w:p>
        </w:tc>
        <w:tc>
          <w:tcPr>
            <w:tcW w:w="5923" w:type="dxa"/>
          </w:tcPr>
          <w:p w:rsidR="00F93752" w:rsidRDefault="00724334" w:rsidP="0058307E">
            <w:pPr>
              <w:pStyle w:val="Normal-Forsideunderoverskrift"/>
              <w:spacing w:line="240" w:lineRule="auto"/>
            </w:pPr>
            <w:r>
              <w:t>26. april 2018</w:t>
            </w: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sTED:</w:t>
            </w:r>
          </w:p>
        </w:tc>
        <w:tc>
          <w:tcPr>
            <w:tcW w:w="5923" w:type="dxa"/>
          </w:tcPr>
          <w:p w:rsidR="00F93752" w:rsidRDefault="00724334" w:rsidP="001576EA">
            <w:pPr>
              <w:pStyle w:val="Normal-Forsideunderoverskrift"/>
              <w:spacing w:line="240" w:lineRule="auto"/>
            </w:pPr>
            <w:r>
              <w:t>sano center, skælskør</w:t>
            </w:r>
          </w:p>
        </w:tc>
      </w:tr>
      <w:tr w:rsidR="00F93752" w:rsidTr="00C224FB">
        <w:trPr>
          <w:trHeight w:val="439"/>
        </w:trPr>
        <w:tc>
          <w:tcPr>
            <w:tcW w:w="1701" w:type="dxa"/>
            <w:tcMar>
              <w:top w:w="340" w:type="dxa"/>
              <w:left w:w="28" w:type="dxa"/>
            </w:tcMar>
          </w:tcPr>
          <w:p w:rsidR="00F93752" w:rsidRDefault="00F93752" w:rsidP="00F93752">
            <w:pPr>
              <w:pStyle w:val="Normal-Forsideunderoverskrift"/>
              <w:spacing w:line="240" w:lineRule="auto"/>
            </w:pPr>
            <w:r>
              <w:t>tIDSPUNKT:</w:t>
            </w:r>
          </w:p>
        </w:tc>
        <w:tc>
          <w:tcPr>
            <w:tcW w:w="5923" w:type="dxa"/>
          </w:tcPr>
          <w:p w:rsidR="00F93752" w:rsidRDefault="00724334" w:rsidP="00B457A1">
            <w:pPr>
              <w:pStyle w:val="Normal-Forsideunderoverskrift"/>
              <w:spacing w:line="240" w:lineRule="auto"/>
            </w:pPr>
            <w:r>
              <w:t>kl. 13.00</w:t>
            </w:r>
          </w:p>
        </w:tc>
      </w:tr>
      <w:tr w:rsidR="00F93752" w:rsidRPr="00566B30" w:rsidTr="00C224FB">
        <w:trPr>
          <w:trHeight w:val="25"/>
        </w:trPr>
        <w:tc>
          <w:tcPr>
            <w:tcW w:w="1701" w:type="dxa"/>
            <w:tcMar>
              <w:top w:w="340" w:type="dxa"/>
              <w:left w:w="28" w:type="dxa"/>
            </w:tcMar>
          </w:tcPr>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r>
              <w:t>DELTAGERE:</w:t>
            </w:r>
          </w:p>
        </w:tc>
        <w:tc>
          <w:tcPr>
            <w:tcW w:w="5923" w:type="dxa"/>
          </w:tcPr>
          <w:p w:rsidR="00F93752" w:rsidRPr="00376F7D" w:rsidRDefault="00F93752" w:rsidP="00F93752">
            <w:pPr>
              <w:pStyle w:val="Normal-Forsideunderoverskrift"/>
              <w:spacing w:line="240" w:lineRule="auto"/>
            </w:pPr>
          </w:p>
          <w:p w:rsidR="00F93752" w:rsidRPr="00376F7D" w:rsidRDefault="00F93752" w:rsidP="00F93752">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9C7724" w:rsidRPr="00094E72" w:rsidTr="00BB20B3">
              <w:tc>
                <w:tcPr>
                  <w:tcW w:w="2268" w:type="dxa"/>
                  <w:vAlign w:val="center"/>
                </w:tcPr>
                <w:p w:rsidR="009C7724" w:rsidRDefault="009C7724" w:rsidP="001A7FEF">
                  <w:pPr>
                    <w:pStyle w:val="Normal-Forsideunderoverskrift"/>
                    <w:framePr w:hSpace="181" w:wrap="around" w:vAnchor="page" w:hAnchor="page" w:x="3658" w:y="2203"/>
                    <w:spacing w:line="240" w:lineRule="auto"/>
                    <w:suppressOverlap/>
                  </w:pPr>
                </w:p>
              </w:tc>
              <w:tc>
                <w:tcPr>
                  <w:tcW w:w="851" w:type="dxa"/>
                </w:tcPr>
                <w:p w:rsidR="009C7724" w:rsidRPr="00094E72" w:rsidRDefault="009C7724" w:rsidP="001A7FEF">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9C7724" w:rsidRDefault="009C7724" w:rsidP="001A7FEF">
                  <w:pPr>
                    <w:pStyle w:val="Normal-Forsideunderoverskrift"/>
                    <w:framePr w:hSpace="181" w:wrap="around" w:vAnchor="page" w:hAnchor="page" w:x="3658" w:y="2203"/>
                    <w:spacing w:line="240" w:lineRule="auto"/>
                    <w:suppressOverlap/>
                    <w:jc w:val="center"/>
                  </w:pPr>
                </w:p>
              </w:tc>
              <w:tc>
                <w:tcPr>
                  <w:tcW w:w="2552" w:type="dxa"/>
                </w:tcPr>
                <w:p w:rsidR="009C7724" w:rsidRPr="00FB6853" w:rsidRDefault="009C7724" w:rsidP="001A7FEF">
                  <w:pPr>
                    <w:pStyle w:val="Normal-Forsideunderoverskrift"/>
                    <w:framePr w:hSpace="181" w:wrap="around" w:vAnchor="page" w:hAnchor="page" w:x="3658" w:y="2203"/>
                    <w:spacing w:line="240" w:lineRule="auto"/>
                    <w:suppressOverlap/>
                  </w:pPr>
                  <w:r>
                    <w:t>Fremmødt SUPpLEANT</w:t>
                  </w:r>
                </w:p>
              </w:tc>
            </w:tr>
            <w:tr w:rsidR="0076211C" w:rsidTr="00BB20B3">
              <w:trPr>
                <w:trHeight w:val="530"/>
              </w:trPr>
              <w:tc>
                <w:tcPr>
                  <w:tcW w:w="2268" w:type="dxa"/>
                  <w:vAlign w:val="center"/>
                </w:tcPr>
                <w:p w:rsidR="0076211C" w:rsidRDefault="00B47108" w:rsidP="001A7FEF">
                  <w:pPr>
                    <w:pStyle w:val="Normal-Forsideunderoverskrift"/>
                    <w:framePr w:hSpace="181" w:wrap="around" w:vAnchor="page" w:hAnchor="page" w:x="3658" w:y="2203"/>
                    <w:spacing w:line="240" w:lineRule="auto"/>
                    <w:suppressOverlap/>
                  </w:pPr>
                  <w:r>
                    <w:t>Kenneth Nielsen</w:t>
                  </w:r>
                </w:p>
                <w:p w:rsidR="0076211C" w:rsidRPr="001D228A" w:rsidRDefault="0076211C" w:rsidP="001A7FEF">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76211C" w:rsidRDefault="00F97EF8" w:rsidP="001A7FEF">
                  <w:pPr>
                    <w:pStyle w:val="Normal-Forsideunderoverskrift"/>
                    <w:framePr w:hSpace="181" w:wrap="around" w:vAnchor="page" w:hAnchor="page" w:x="3658" w:y="2203"/>
                    <w:spacing w:line="240" w:lineRule="auto"/>
                    <w:suppressOverlap/>
                    <w:jc w:val="center"/>
                  </w:pPr>
                  <w:r>
                    <w:rPr>
                      <w:b w:val="0"/>
                      <w:caps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9" o:title=""/>
                      </v:shape>
                      <w:control r:id="rId10" w:name="Broed109" w:shapeid="_x0000_i1025"/>
                    </w:object>
                  </w:r>
                </w:p>
              </w:tc>
              <w:tc>
                <w:tcPr>
                  <w:tcW w:w="284" w:type="dxa"/>
                </w:tcPr>
                <w:p w:rsidR="0076211C" w:rsidRPr="00724334" w:rsidRDefault="0076211C" w:rsidP="001A7FEF">
                  <w:pPr>
                    <w:pStyle w:val="Normal-Forsideunderoverskrift"/>
                    <w:framePr w:hSpace="181" w:wrap="around" w:vAnchor="page" w:hAnchor="page" w:x="3658" w:y="2203"/>
                    <w:spacing w:line="240" w:lineRule="auto"/>
                    <w:suppressOverlap/>
                  </w:pPr>
                </w:p>
              </w:tc>
              <w:tc>
                <w:tcPr>
                  <w:tcW w:w="2552" w:type="dxa"/>
                  <w:vAlign w:val="center"/>
                </w:tcPr>
                <w:sdt>
                  <w:sdtPr>
                    <w:id w:val="40108001"/>
                    <w:placeholder>
                      <w:docPart w:val="8EBD94838FF94AE885EBD7B5BEEF1938"/>
                    </w:placeholder>
                    <w:dropDownList>
                      <w:listItem w:displayText="Rose Brusen" w:value="Rose Brusen"/>
                      <w:listItem w:displayText="----" w:value="(ingen)"/>
                    </w:dropDownList>
                  </w:sdtPr>
                  <w:sdtEndPr/>
                  <w:sdtContent>
                    <w:p w:rsidR="0076211C" w:rsidRPr="00D80223" w:rsidRDefault="008D3B09" w:rsidP="001A7FEF">
                      <w:pPr>
                        <w:pStyle w:val="Normal-Forsideunderoverskrift"/>
                        <w:framePr w:hSpace="181" w:wrap="around" w:vAnchor="page" w:hAnchor="page" w:x="3658" w:y="2203"/>
                        <w:spacing w:line="240" w:lineRule="auto"/>
                        <w:suppressOverlap/>
                        <w:rPr>
                          <w:b w:val="0"/>
                          <w:caps w:val="0"/>
                          <w:color w:val="auto"/>
                          <w:spacing w:val="0"/>
                          <w:sz w:val="18"/>
                          <w:szCs w:val="24"/>
                        </w:rPr>
                      </w:pPr>
                      <w:r w:rsidRPr="00724334">
                        <w:t>----</w:t>
                      </w:r>
                    </w:p>
                  </w:sdtContent>
                </w:sdt>
              </w:tc>
            </w:tr>
            <w:tr w:rsidR="0076211C" w:rsidTr="00BB20B3">
              <w:trPr>
                <w:trHeight w:val="530"/>
              </w:trPr>
              <w:tc>
                <w:tcPr>
                  <w:tcW w:w="2268" w:type="dxa"/>
                  <w:vAlign w:val="center"/>
                </w:tcPr>
                <w:p w:rsidR="0076211C" w:rsidRDefault="00B47108" w:rsidP="001A7FEF">
                  <w:pPr>
                    <w:pStyle w:val="Normal-Forsideunderoverskrift"/>
                    <w:framePr w:hSpace="181" w:wrap="around" w:vAnchor="page" w:hAnchor="page" w:x="3658" w:y="2203"/>
                    <w:spacing w:line="240" w:lineRule="auto"/>
                    <w:suppressOverlap/>
                  </w:pPr>
                  <w:r>
                    <w:t>Bent Munch</w:t>
                  </w:r>
                </w:p>
                <w:p w:rsidR="0076211C" w:rsidRPr="001D228A" w:rsidRDefault="0076211C" w:rsidP="001A7FEF">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1A7FEF">
                  <w:pPr>
                    <w:framePr w:hSpace="181" w:wrap="around" w:vAnchor="page" w:hAnchor="page" w:x="3658" w:y="2203"/>
                    <w:suppressOverlap/>
                    <w:jc w:val="center"/>
                  </w:pPr>
                  <w:r w:rsidRPr="007A13A8">
                    <w:object w:dxaOrig="225" w:dyaOrig="225">
                      <v:shape id="_x0000_i1026" type="#_x0000_t75" style="width:14.25pt;height:18pt" o:ole="">
                        <v:imagedata r:id="rId9" o:title=""/>
                      </v:shape>
                      <w:control r:id="rId11" w:name="Broed81" w:shapeid="_x0000_i1026"/>
                    </w:object>
                  </w:r>
                </w:p>
              </w:tc>
              <w:tc>
                <w:tcPr>
                  <w:tcW w:w="284" w:type="dxa"/>
                </w:tcPr>
                <w:p w:rsidR="0076211C" w:rsidRPr="007A13A8" w:rsidRDefault="0076211C" w:rsidP="001A7FEF">
                  <w:pPr>
                    <w:framePr w:hSpace="181" w:wrap="around" w:vAnchor="page" w:hAnchor="page" w:x="3658" w:y="2203"/>
                    <w:suppressOverlap/>
                  </w:pPr>
                </w:p>
              </w:tc>
              <w:tc>
                <w:tcPr>
                  <w:tcW w:w="2552" w:type="dxa"/>
                  <w:vAlign w:val="center"/>
                </w:tcPr>
                <w:sdt>
                  <w:sdtPr>
                    <w:rPr>
                      <w:lang w:val="en-US"/>
                    </w:rPr>
                    <w:id w:val="248482374"/>
                    <w:placeholder>
                      <w:docPart w:val="14D4EA9D36C64233A01D0578BEE3F1FA"/>
                    </w:placeholder>
                    <w:dropDownList>
                      <w:listItem w:displayText="----" w:value="(ingen)"/>
                      <w:listItem w:displayText="Per Steen" w:value="Per Steen"/>
                    </w:dropDownList>
                  </w:sdtPr>
                  <w:sdtEndPr/>
                  <w:sdtContent>
                    <w:p w:rsidR="0076211C" w:rsidRPr="009E6DA0" w:rsidRDefault="008D3B09" w:rsidP="001A7FE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212B9A" w:rsidP="001A7FEF">
                  <w:pPr>
                    <w:pStyle w:val="Normal-Forsideunderoverskrift"/>
                    <w:framePr w:hSpace="181" w:wrap="around" w:vAnchor="page" w:hAnchor="page" w:x="3658" w:y="2203"/>
                    <w:spacing w:line="240" w:lineRule="auto"/>
                    <w:suppressOverlap/>
                  </w:pPr>
                  <w:r>
                    <w:t>BIRTHE FRIIS</w:t>
                  </w:r>
                </w:p>
                <w:p w:rsidR="0076211C" w:rsidRPr="001D228A" w:rsidRDefault="0076211C" w:rsidP="001A7FEF">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1A7FEF">
                  <w:pPr>
                    <w:framePr w:hSpace="181" w:wrap="around" w:vAnchor="page" w:hAnchor="page" w:x="3658" w:y="2203"/>
                    <w:suppressOverlap/>
                    <w:jc w:val="center"/>
                  </w:pPr>
                  <w:r w:rsidRPr="007A13A8">
                    <w:object w:dxaOrig="225" w:dyaOrig="225">
                      <v:shape id="_x0000_i1027" type="#_x0000_t75" style="width:14.25pt;height:18pt" o:ole="">
                        <v:imagedata r:id="rId12" o:title=""/>
                      </v:shape>
                      <w:control r:id="rId13" w:name="Broed71" w:shapeid="_x0000_i1027"/>
                    </w:object>
                  </w:r>
                </w:p>
              </w:tc>
              <w:tc>
                <w:tcPr>
                  <w:tcW w:w="284" w:type="dxa"/>
                </w:tcPr>
                <w:p w:rsidR="0076211C" w:rsidRPr="007A13A8" w:rsidRDefault="0076211C" w:rsidP="001A7FEF">
                  <w:pPr>
                    <w:framePr w:hSpace="181" w:wrap="around" w:vAnchor="page" w:hAnchor="page" w:x="3658" w:y="2203"/>
                    <w:suppressOverlap/>
                  </w:pPr>
                </w:p>
              </w:tc>
              <w:tc>
                <w:tcPr>
                  <w:tcW w:w="2552" w:type="dxa"/>
                  <w:vAlign w:val="center"/>
                </w:tcPr>
                <w:sdt>
                  <w:sdtPr>
                    <w:rPr>
                      <w:lang w:val="en-US"/>
                    </w:rPr>
                    <w:id w:val="248482375"/>
                    <w:placeholder>
                      <w:docPart w:val="E331A5ACE9C8462D8346F3D1105DA805"/>
                    </w:placeholder>
                    <w:dropDownList>
                      <w:listItem w:displayText="----" w:value="(ingen)"/>
                      <w:listItem w:displayText="Karen Margethe Hansen" w:value="Karen Margethe Hansen"/>
                    </w:dropDownList>
                  </w:sdtPr>
                  <w:sdtEndPr/>
                  <w:sdtContent>
                    <w:p w:rsidR="0076211C" w:rsidRPr="009E6DA0" w:rsidRDefault="008D3B09" w:rsidP="001A7FE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E60B44" w:rsidP="001A7FEF">
                  <w:pPr>
                    <w:pStyle w:val="Normal-Forsideunderoverskrift"/>
                    <w:framePr w:hSpace="181" w:wrap="around" w:vAnchor="page" w:hAnchor="page" w:x="3658" w:y="2203"/>
                    <w:spacing w:line="240" w:lineRule="auto"/>
                    <w:suppressOverlap/>
                  </w:pPr>
                  <w:r>
                    <w:t>Laila Groth</w:t>
                  </w:r>
                </w:p>
                <w:p w:rsidR="0076211C" w:rsidRPr="001D228A" w:rsidRDefault="0076211C" w:rsidP="001A7FEF">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1A7FEF">
                  <w:pPr>
                    <w:framePr w:hSpace="181" w:wrap="around" w:vAnchor="page" w:hAnchor="page" w:x="3658" w:y="2203"/>
                    <w:suppressOverlap/>
                    <w:jc w:val="center"/>
                  </w:pPr>
                  <w:r w:rsidRPr="007A13A8">
                    <w:object w:dxaOrig="225" w:dyaOrig="225">
                      <v:shape id="_x0000_i1028" type="#_x0000_t75" style="width:14.25pt;height:18pt" o:ole="">
                        <v:imagedata r:id="rId9" o:title=""/>
                      </v:shape>
                      <w:control r:id="rId14" w:name="Broed61" w:shapeid="_x0000_i1028"/>
                    </w:object>
                  </w:r>
                </w:p>
              </w:tc>
              <w:tc>
                <w:tcPr>
                  <w:tcW w:w="284" w:type="dxa"/>
                </w:tcPr>
                <w:p w:rsidR="0076211C" w:rsidRPr="007A13A8" w:rsidRDefault="0076211C" w:rsidP="001A7FEF">
                  <w:pPr>
                    <w:framePr w:hSpace="181" w:wrap="around" w:vAnchor="page" w:hAnchor="page" w:x="3658" w:y="2203"/>
                    <w:suppressOverlap/>
                  </w:pPr>
                </w:p>
              </w:tc>
              <w:tc>
                <w:tcPr>
                  <w:tcW w:w="2552" w:type="dxa"/>
                  <w:vAlign w:val="center"/>
                </w:tcPr>
                <w:sdt>
                  <w:sdtPr>
                    <w:rPr>
                      <w:lang w:val="en-US"/>
                    </w:rPr>
                    <w:id w:val="248482376"/>
                    <w:placeholder>
                      <w:docPart w:val="2980873F1D514DF5B4526D1B6CC5B09A"/>
                    </w:placeholder>
                    <w:dropDownList>
                      <w:listItem w:displayText="----" w:value="(ingen)"/>
                      <w:listItem w:displayText="Arne Høgh" w:value="Arne Høgh"/>
                    </w:dropDownList>
                  </w:sdtPr>
                  <w:sdtEndPr/>
                  <w:sdtContent>
                    <w:p w:rsidR="0076211C" w:rsidRPr="009E6DA0" w:rsidRDefault="008D3B09" w:rsidP="001A7FE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1A7FEF">
                  <w:pPr>
                    <w:pStyle w:val="Normal-Forsideunderoverskrift"/>
                    <w:framePr w:hSpace="181" w:wrap="around" w:vAnchor="page" w:hAnchor="page" w:x="3658" w:y="2203"/>
                    <w:spacing w:line="240" w:lineRule="auto"/>
                    <w:suppressOverlap/>
                  </w:pPr>
                  <w:r>
                    <w:t>bjarne Hansen</w:t>
                  </w:r>
                </w:p>
                <w:p w:rsidR="0076211C" w:rsidRPr="001D228A" w:rsidRDefault="0076211C" w:rsidP="001A7FEF">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1A7FEF">
                  <w:pPr>
                    <w:framePr w:hSpace="181" w:wrap="around" w:vAnchor="page" w:hAnchor="page" w:x="3658" w:y="2203"/>
                    <w:suppressOverlap/>
                    <w:jc w:val="center"/>
                  </w:pPr>
                  <w:r w:rsidRPr="007A13A8">
                    <w:object w:dxaOrig="225" w:dyaOrig="225">
                      <v:shape id="_x0000_i1029" type="#_x0000_t75" style="width:14.25pt;height:18pt" o:ole="">
                        <v:imagedata r:id="rId12" o:title=""/>
                      </v:shape>
                      <w:control r:id="rId15" w:name="Broed51" w:shapeid="_x0000_i1029"/>
                    </w:object>
                  </w:r>
                </w:p>
              </w:tc>
              <w:tc>
                <w:tcPr>
                  <w:tcW w:w="284" w:type="dxa"/>
                </w:tcPr>
                <w:p w:rsidR="0076211C" w:rsidRPr="007A13A8" w:rsidRDefault="0076211C" w:rsidP="001A7FEF">
                  <w:pPr>
                    <w:framePr w:hSpace="181" w:wrap="around" w:vAnchor="page" w:hAnchor="page" w:x="3658" w:y="2203"/>
                    <w:suppressOverlap/>
                  </w:pPr>
                </w:p>
              </w:tc>
              <w:tc>
                <w:tcPr>
                  <w:tcW w:w="2552" w:type="dxa"/>
                  <w:vAlign w:val="center"/>
                </w:tcPr>
                <w:sdt>
                  <w:sdtPr>
                    <w:rPr>
                      <w:lang w:val="en-US"/>
                    </w:rPr>
                    <w:id w:val="248482377"/>
                    <w:placeholder>
                      <w:docPart w:val="C46696124E6246949256F1EF206F4266"/>
                    </w:placeholder>
                    <w:dropDownList>
                      <w:listItem w:displayText="Bent Vedsø" w:value="Bent Vedsø"/>
                      <w:listItem w:displayText="----" w:value="(ingen)"/>
                    </w:dropDownList>
                  </w:sdtPr>
                  <w:sdtEndPr/>
                  <w:sdtContent>
                    <w:p w:rsidR="0076211C" w:rsidRPr="009E6DA0" w:rsidRDefault="008D3B09" w:rsidP="001A7FE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1A7FEF">
                  <w:pPr>
                    <w:pStyle w:val="Normal-Forsideunderoverskrift"/>
                    <w:framePr w:hSpace="181" w:wrap="around" w:vAnchor="page" w:hAnchor="page" w:x="3658" w:y="2203"/>
                    <w:spacing w:line="240" w:lineRule="auto"/>
                    <w:suppressOverlap/>
                  </w:pPr>
                  <w:r w:rsidRPr="001D228A">
                    <w:t>Charlotte Wiberg</w:t>
                  </w:r>
                </w:p>
                <w:p w:rsidR="0076211C" w:rsidRPr="001D228A" w:rsidRDefault="008D3B09" w:rsidP="001A7FEF">
                  <w:pPr>
                    <w:pStyle w:val="Normal-Forsideunderoverskrift"/>
                    <w:framePr w:hSpace="181" w:wrap="around" w:vAnchor="page" w:hAnchor="page" w:x="3658" w:y="2203"/>
                    <w:spacing w:line="240" w:lineRule="auto"/>
                    <w:suppressOverlap/>
                  </w:pPr>
                  <w:r>
                    <w:rPr>
                      <w:b w:val="0"/>
                      <w:sz w:val="12"/>
                      <w:szCs w:val="12"/>
                    </w:rPr>
                    <w:t>(TEKNIK &amp; MILJØ</w:t>
                  </w:r>
                  <w:r w:rsidR="0076211C">
                    <w:rPr>
                      <w:b w:val="0"/>
                      <w:sz w:val="12"/>
                      <w:szCs w:val="12"/>
                    </w:rPr>
                    <w:t>)</w:t>
                  </w:r>
                </w:p>
              </w:tc>
              <w:tc>
                <w:tcPr>
                  <w:tcW w:w="851" w:type="dxa"/>
                  <w:vAlign w:val="center"/>
                </w:tcPr>
                <w:p w:rsidR="0076211C" w:rsidRDefault="00F97EF8" w:rsidP="001A7FEF">
                  <w:pPr>
                    <w:framePr w:hSpace="181" w:wrap="around" w:vAnchor="page" w:hAnchor="page" w:x="3658" w:y="2203"/>
                    <w:suppressOverlap/>
                    <w:jc w:val="center"/>
                  </w:pPr>
                  <w:r w:rsidRPr="007A13A8">
                    <w:object w:dxaOrig="225" w:dyaOrig="225">
                      <v:shape id="_x0000_i1030" type="#_x0000_t75" style="width:14.25pt;height:18pt" o:ole="">
                        <v:imagedata r:id="rId12" o:title=""/>
                      </v:shape>
                      <w:control r:id="rId16" w:name="Broed41" w:shapeid="_x0000_i1030"/>
                    </w:object>
                  </w:r>
                </w:p>
              </w:tc>
              <w:tc>
                <w:tcPr>
                  <w:tcW w:w="284" w:type="dxa"/>
                </w:tcPr>
                <w:p w:rsidR="0076211C" w:rsidRPr="007A13A8" w:rsidRDefault="0076211C" w:rsidP="001A7FEF">
                  <w:pPr>
                    <w:framePr w:hSpace="181" w:wrap="around" w:vAnchor="page" w:hAnchor="page" w:x="3658" w:y="2203"/>
                    <w:suppressOverlap/>
                  </w:pPr>
                </w:p>
              </w:tc>
              <w:tc>
                <w:tcPr>
                  <w:tcW w:w="2552" w:type="dxa"/>
                  <w:vAlign w:val="center"/>
                </w:tcPr>
                <w:sdt>
                  <w:sdtPr>
                    <w:rPr>
                      <w:lang w:val="en-US"/>
                    </w:rPr>
                    <w:id w:val="248482378"/>
                    <w:placeholder>
                      <w:docPart w:val="3F0C7B02ADCE485DADD96E3C959C7384"/>
                    </w:placeholder>
                    <w:dropDownList>
                      <w:listItem w:displayText="----" w:value="(ingen)"/>
                      <w:listItem w:displayText="Gitte Krogh" w:value="Gitte Krogh"/>
                    </w:dropDownList>
                  </w:sdtPr>
                  <w:sdtEndPr/>
                  <w:sdtContent>
                    <w:p w:rsidR="0076211C" w:rsidRPr="009E6DA0" w:rsidRDefault="008D3B09" w:rsidP="001A7FE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1A7FEF">
                  <w:pPr>
                    <w:pStyle w:val="Normal-Forsideunderoverskrift"/>
                    <w:framePr w:hSpace="181" w:wrap="around" w:vAnchor="page" w:hAnchor="page" w:x="3658" w:y="2203"/>
                    <w:spacing w:line="240" w:lineRule="auto"/>
                    <w:suppressOverlap/>
                  </w:pPr>
                  <w:r>
                    <w:t>Pedro Michael</w:t>
                  </w:r>
                </w:p>
                <w:p w:rsidR="0076211C" w:rsidRPr="001D228A" w:rsidRDefault="0076211C" w:rsidP="001A7FEF">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76211C" w:rsidRDefault="00F97EF8" w:rsidP="001A7FEF">
                  <w:pPr>
                    <w:framePr w:hSpace="181" w:wrap="around" w:vAnchor="page" w:hAnchor="page" w:x="3658" w:y="2203"/>
                    <w:suppressOverlap/>
                    <w:jc w:val="center"/>
                  </w:pPr>
                  <w:r w:rsidRPr="007A13A8">
                    <w:object w:dxaOrig="225" w:dyaOrig="225">
                      <v:shape id="_x0000_i1031" type="#_x0000_t75" style="width:14.25pt;height:18pt" o:ole="">
                        <v:imagedata r:id="rId12" o:title=""/>
                      </v:shape>
                      <w:control r:id="rId17" w:name="Broed31" w:shapeid="_x0000_i1031"/>
                    </w:object>
                  </w:r>
                </w:p>
              </w:tc>
              <w:tc>
                <w:tcPr>
                  <w:tcW w:w="284" w:type="dxa"/>
                </w:tcPr>
                <w:p w:rsidR="0076211C" w:rsidRPr="007A13A8" w:rsidRDefault="0076211C" w:rsidP="001A7FEF">
                  <w:pPr>
                    <w:framePr w:hSpace="181" w:wrap="around" w:vAnchor="page" w:hAnchor="page" w:x="3658" w:y="2203"/>
                    <w:suppressOverlap/>
                  </w:pPr>
                </w:p>
              </w:tc>
              <w:tc>
                <w:tcPr>
                  <w:tcW w:w="2552" w:type="dxa"/>
                  <w:vAlign w:val="center"/>
                </w:tcPr>
                <w:sdt>
                  <w:sdtPr>
                    <w:rPr>
                      <w:lang w:val="en-US"/>
                    </w:rPr>
                    <w:id w:val="248482379"/>
                    <w:placeholder>
                      <w:docPart w:val="3B84DAFA37774BD88BFEBA479932827E"/>
                    </w:placeholder>
                    <w:dropDownList>
                      <w:listItem w:displayText="----" w:value="(ingen)"/>
                      <w:listItem w:displayText="Flemming Nielsen" w:value="Flemming Nielsen"/>
                    </w:dropDownList>
                  </w:sdtPr>
                  <w:sdtEndPr/>
                  <w:sdtContent>
                    <w:p w:rsidR="0076211C" w:rsidRPr="009E6DA0" w:rsidRDefault="00724334" w:rsidP="001A7FE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Flemming Nielsen</w:t>
                      </w:r>
                    </w:p>
                  </w:sdtContent>
                </w:sdt>
              </w:tc>
            </w:tr>
            <w:tr w:rsidR="00724334" w:rsidTr="00724334">
              <w:trPr>
                <w:trHeight w:val="530"/>
              </w:trPr>
              <w:tc>
                <w:tcPr>
                  <w:tcW w:w="2268" w:type="dxa"/>
                  <w:vAlign w:val="center"/>
                </w:tcPr>
                <w:p w:rsidR="00724334" w:rsidRDefault="00724334" w:rsidP="001A7FEF">
                  <w:pPr>
                    <w:pStyle w:val="Normal-Forsideunderoverskrift"/>
                    <w:framePr w:hSpace="181" w:wrap="around" w:vAnchor="page" w:hAnchor="page" w:x="3658" w:y="2203"/>
                    <w:spacing w:line="240" w:lineRule="auto"/>
                    <w:suppressOverlap/>
                  </w:pPr>
                  <w:r>
                    <w:t>torben Jørgensen</w:t>
                  </w:r>
                </w:p>
                <w:p w:rsidR="00724334" w:rsidRPr="001D228A" w:rsidRDefault="00724334" w:rsidP="001A7FEF">
                  <w:pPr>
                    <w:pStyle w:val="Normal-Forsideunderoverskrift"/>
                    <w:framePr w:hSpace="181" w:wrap="around" w:vAnchor="page" w:hAnchor="page" w:x="3658" w:y="2203"/>
                    <w:spacing w:line="240" w:lineRule="auto"/>
                    <w:suppressOverlap/>
                  </w:pPr>
                  <w:r>
                    <w:rPr>
                      <w:b w:val="0"/>
                      <w:sz w:val="12"/>
                      <w:szCs w:val="12"/>
                    </w:rPr>
                    <w:t>(Familie &amp; Forebyggelse)</w:t>
                  </w:r>
                </w:p>
              </w:tc>
              <w:tc>
                <w:tcPr>
                  <w:tcW w:w="851" w:type="dxa"/>
                  <w:vAlign w:val="center"/>
                </w:tcPr>
                <w:p w:rsidR="00724334" w:rsidRDefault="00724334" w:rsidP="001A7FEF">
                  <w:pPr>
                    <w:framePr w:hSpace="181" w:wrap="around" w:vAnchor="page" w:hAnchor="page" w:x="3658" w:y="2203"/>
                    <w:suppressOverlap/>
                    <w:jc w:val="center"/>
                  </w:pPr>
                  <w:r w:rsidRPr="007A13A8">
                    <w:object w:dxaOrig="225" w:dyaOrig="225">
                      <v:shape id="_x0000_i1032" type="#_x0000_t75" style="width:14.25pt;height:18pt" o:ole="">
                        <v:imagedata r:id="rId12" o:title=""/>
                      </v:shape>
                      <w:control r:id="rId18" w:name="Broed21" w:shapeid="_x0000_i1032"/>
                    </w:object>
                  </w:r>
                </w:p>
              </w:tc>
              <w:tc>
                <w:tcPr>
                  <w:tcW w:w="284" w:type="dxa"/>
                </w:tcPr>
                <w:p w:rsidR="00724334" w:rsidRDefault="00724334" w:rsidP="001A7FEF">
                  <w:pPr>
                    <w:framePr w:hSpace="181" w:wrap="around" w:vAnchor="page" w:hAnchor="page" w:x="3658" w:y="2203"/>
                    <w:suppressOverlap/>
                  </w:pPr>
                </w:p>
              </w:tc>
              <w:tc>
                <w:tcPr>
                  <w:tcW w:w="2552" w:type="dxa"/>
                </w:tcPr>
                <w:p w:rsidR="00724334" w:rsidRPr="00724334" w:rsidRDefault="00724334" w:rsidP="001A7FEF">
                  <w:pPr>
                    <w:framePr w:hSpace="181" w:wrap="around" w:vAnchor="page" w:hAnchor="page" w:x="3658" w:y="2203"/>
                    <w:suppressOverlap/>
                    <w:rPr>
                      <w:b/>
                      <w:color w:val="FF0000"/>
                      <w:sz w:val="15"/>
                      <w:szCs w:val="15"/>
                    </w:rPr>
                  </w:pPr>
                  <w:r w:rsidRPr="00724334">
                    <w:rPr>
                      <w:b/>
                      <w:color w:val="FF0000"/>
                      <w:sz w:val="15"/>
                      <w:szCs w:val="15"/>
                    </w:rPr>
                    <w:t>SUSAN RASMUSSEN</w:t>
                  </w:r>
                </w:p>
              </w:tc>
            </w:tr>
            <w:tr w:rsidR="0076211C" w:rsidTr="00BB20B3">
              <w:trPr>
                <w:trHeight w:val="530"/>
              </w:trPr>
              <w:tc>
                <w:tcPr>
                  <w:tcW w:w="2268" w:type="dxa"/>
                  <w:vAlign w:val="center"/>
                </w:tcPr>
                <w:p w:rsidR="0076211C" w:rsidRDefault="001524D6" w:rsidP="001A7FEF">
                  <w:pPr>
                    <w:pStyle w:val="Normal-Forsideunderoverskrift"/>
                    <w:framePr w:hSpace="181" w:wrap="around" w:vAnchor="page" w:hAnchor="page" w:x="3658" w:y="2203"/>
                    <w:spacing w:line="240" w:lineRule="auto"/>
                    <w:suppressOverlap/>
                  </w:pPr>
                  <w:r>
                    <w:t>MARTIN PEDERSEN</w:t>
                  </w:r>
                </w:p>
                <w:p w:rsidR="0076211C" w:rsidRPr="001D228A" w:rsidRDefault="0076211C" w:rsidP="001A7FEF">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1A7FEF">
                  <w:pPr>
                    <w:framePr w:hSpace="181" w:wrap="around" w:vAnchor="page" w:hAnchor="page" w:x="3658" w:y="2203"/>
                    <w:suppressOverlap/>
                    <w:jc w:val="center"/>
                  </w:pPr>
                  <w:r w:rsidRPr="007A13A8">
                    <w:object w:dxaOrig="225" w:dyaOrig="225">
                      <v:shape id="_x0000_i1033" type="#_x0000_t75" style="width:14.25pt;height:18pt" o:ole="">
                        <v:imagedata r:id="rId12" o:title=""/>
                      </v:shape>
                      <w:control r:id="rId19" w:name="Broed211" w:shapeid="_x0000_i1033"/>
                    </w:object>
                  </w:r>
                </w:p>
              </w:tc>
              <w:tc>
                <w:tcPr>
                  <w:tcW w:w="284" w:type="dxa"/>
                </w:tcPr>
                <w:p w:rsidR="0076211C" w:rsidRPr="007A13A8" w:rsidRDefault="0076211C" w:rsidP="001A7FEF">
                  <w:pPr>
                    <w:framePr w:hSpace="181" w:wrap="around" w:vAnchor="page" w:hAnchor="page" w:x="3658" w:y="2203"/>
                    <w:suppressOverlap/>
                  </w:pPr>
                </w:p>
              </w:tc>
              <w:tc>
                <w:tcPr>
                  <w:tcW w:w="2552" w:type="dxa"/>
                  <w:vAlign w:val="center"/>
                </w:tcPr>
                <w:sdt>
                  <w:sdtPr>
                    <w:rPr>
                      <w:lang w:val="en-US"/>
                    </w:rPr>
                    <w:id w:val="248482386"/>
                    <w:placeholder>
                      <w:docPart w:val="FA638DA0EEBD47CBB5C4348E38A8A447"/>
                    </w:placeholder>
                    <w:dropDownList>
                      <w:listItem w:displayText="----" w:value="(ingen)"/>
                      <w:listItem w:displayText="Ole Bronné Sørensen" w:value="Ole Bronné Sørensen"/>
                    </w:dropDownList>
                  </w:sdtPr>
                  <w:sdtEndPr/>
                  <w:sdtContent>
                    <w:p w:rsidR="0076211C" w:rsidRDefault="008D3B09" w:rsidP="001A7FEF">
                      <w:pPr>
                        <w:pStyle w:val="Normal-Forsideunderoverskrift"/>
                        <w:framePr w:hSpace="181" w:wrap="around" w:vAnchor="page" w:hAnchor="page" w:x="3658" w:y="2203"/>
                        <w:spacing w:line="240" w:lineRule="auto"/>
                        <w:suppressOverlap/>
                        <w:rPr>
                          <w:lang w:val="en-US"/>
                        </w:rPr>
                      </w:pPr>
                      <w:r>
                        <w:rPr>
                          <w:lang w:val="en-US"/>
                        </w:rPr>
                        <w:t>----</w:t>
                      </w:r>
                    </w:p>
                  </w:sdtContent>
                </w:sdt>
              </w:tc>
            </w:tr>
            <w:tr w:rsidR="0076211C" w:rsidTr="00BB20B3">
              <w:trPr>
                <w:trHeight w:val="530"/>
              </w:trPr>
              <w:tc>
                <w:tcPr>
                  <w:tcW w:w="2268" w:type="dxa"/>
                  <w:vAlign w:val="center"/>
                </w:tcPr>
                <w:p w:rsidR="0076211C" w:rsidRDefault="0076211C" w:rsidP="001A7FEF">
                  <w:pPr>
                    <w:pStyle w:val="Normal-Forsideunderoverskrift"/>
                    <w:framePr w:hSpace="181" w:wrap="around" w:vAnchor="page" w:hAnchor="page" w:x="3658" w:y="2203"/>
                    <w:spacing w:line="240" w:lineRule="auto"/>
                    <w:suppressOverlap/>
                  </w:pPr>
                  <w:r>
                    <w:t>Bente lerche-Thomsen</w:t>
                  </w:r>
                </w:p>
                <w:p w:rsidR="0076211C" w:rsidRPr="001D228A" w:rsidRDefault="0076211C" w:rsidP="001A7FEF">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1A7FEF">
                  <w:pPr>
                    <w:framePr w:hSpace="181" w:wrap="around" w:vAnchor="page" w:hAnchor="page" w:x="3658" w:y="2203"/>
                    <w:suppressOverlap/>
                    <w:jc w:val="center"/>
                  </w:pPr>
                  <w:r w:rsidRPr="007A13A8">
                    <w:object w:dxaOrig="225" w:dyaOrig="225">
                      <v:shape id="_x0000_i1034" type="#_x0000_t75" style="width:14.25pt;height:18pt" o:ole="">
                        <v:imagedata r:id="rId9" o:title=""/>
                      </v:shape>
                      <w:control r:id="rId20" w:name="Broed2111" w:shapeid="_x0000_i1034"/>
                    </w:object>
                  </w:r>
                </w:p>
              </w:tc>
              <w:tc>
                <w:tcPr>
                  <w:tcW w:w="284" w:type="dxa"/>
                </w:tcPr>
                <w:p w:rsidR="0076211C" w:rsidRPr="007A13A8" w:rsidRDefault="0076211C" w:rsidP="001A7FEF">
                  <w:pPr>
                    <w:framePr w:hSpace="181" w:wrap="around" w:vAnchor="page" w:hAnchor="page" w:x="3658" w:y="2203"/>
                    <w:suppressOverlap/>
                  </w:pPr>
                </w:p>
              </w:tc>
              <w:tc>
                <w:tcPr>
                  <w:tcW w:w="2552" w:type="dxa"/>
                  <w:vAlign w:val="center"/>
                </w:tcPr>
                <w:sdt>
                  <w:sdtPr>
                    <w:rPr>
                      <w:lang w:val="en-US"/>
                    </w:rPr>
                    <w:id w:val="255985"/>
                    <w:placeholder>
                      <w:docPart w:val="E7983791489A4D7980F8BF647CAD2471"/>
                    </w:placeholder>
                    <w:dropDownList>
                      <w:listItem w:displayText="----" w:value="(ingen)"/>
                      <w:listItem w:displayText="Linda Kristiansen" w:value="Linda Kristiansen"/>
                    </w:dropDownList>
                  </w:sdtPr>
                  <w:sdtEndPr/>
                  <w:sdtContent>
                    <w:p w:rsidR="0076211C" w:rsidRDefault="008D3B09" w:rsidP="001A7FE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76211C" w:rsidRDefault="0076211C" w:rsidP="001A7FEF">
                  <w:pPr>
                    <w:pStyle w:val="Normal-Forsideunderoverskrift"/>
                    <w:framePr w:hSpace="181" w:wrap="around" w:vAnchor="page" w:hAnchor="page" w:x="3658" w:y="2203"/>
                    <w:spacing w:line="240" w:lineRule="auto"/>
                    <w:suppressOverlap/>
                    <w:rPr>
                      <w:lang w:val="en-US"/>
                    </w:rPr>
                  </w:pPr>
                </w:p>
              </w:tc>
            </w:tr>
          </w:tbl>
          <w:p w:rsidR="00823272" w:rsidRDefault="00823272" w:rsidP="00823272">
            <w:pPr>
              <w:pStyle w:val="Normal-Forsideunderoverskrift"/>
              <w:spacing w:line="240" w:lineRule="auto"/>
            </w:pPr>
          </w:p>
        </w:tc>
      </w:tr>
      <w:tr w:rsidR="007561C7" w:rsidTr="00C224FB">
        <w:trPr>
          <w:trHeight w:val="25"/>
        </w:trPr>
        <w:tc>
          <w:tcPr>
            <w:tcW w:w="1701" w:type="dxa"/>
            <w:tcMar>
              <w:top w:w="340" w:type="dxa"/>
              <w:left w:w="28" w:type="dxa"/>
            </w:tcMar>
          </w:tcPr>
          <w:p w:rsidR="007561C7" w:rsidRDefault="007561C7" w:rsidP="007561C7">
            <w:pPr>
              <w:pStyle w:val="Normal-Forsideunderoverskrift"/>
              <w:spacing w:line="240" w:lineRule="auto"/>
            </w:pPr>
            <w:r>
              <w:t>rEFERENT:</w:t>
            </w:r>
          </w:p>
        </w:tc>
        <w:tc>
          <w:tcPr>
            <w:tcW w:w="5923" w:type="dxa"/>
          </w:tcPr>
          <w:p w:rsidR="007561C7" w:rsidRDefault="00B47108" w:rsidP="007561C7">
            <w:pPr>
              <w:pStyle w:val="Normal-Forsideunderoverskrift"/>
              <w:spacing w:line="240" w:lineRule="auto"/>
            </w:pPr>
            <w:r>
              <w:t>Charlotte Christianse</w:t>
            </w:r>
            <w:r w:rsidR="00A2367E">
              <w:t>n</w:t>
            </w:r>
          </w:p>
        </w:tc>
      </w:tr>
    </w:tbl>
    <w:tbl>
      <w:tblPr>
        <w:tblpPr w:leftFromText="142" w:rightFromText="142" w:vertAnchor="page" w:horzAnchor="page" w:tblpX="3687" w:tblpY="15338"/>
        <w:tblOverlap w:val="never"/>
        <w:tblW w:w="0" w:type="auto"/>
        <w:tblLayout w:type="fixed"/>
        <w:tblCellMar>
          <w:left w:w="0" w:type="dxa"/>
          <w:right w:w="0" w:type="dxa"/>
        </w:tblCellMar>
        <w:tblLook w:val="01E0" w:firstRow="1" w:lastRow="1" w:firstColumn="1" w:lastColumn="1" w:noHBand="0" w:noVBand="0"/>
      </w:tblPr>
      <w:tblGrid>
        <w:gridCol w:w="7624"/>
      </w:tblGrid>
      <w:tr w:rsidR="00936E1A">
        <w:tc>
          <w:tcPr>
            <w:tcW w:w="7624" w:type="dxa"/>
          </w:tcPr>
          <w:p w:rsidR="00C835A6" w:rsidRDefault="00C835A6">
            <w:pPr>
              <w:pStyle w:val="Normal-Infotekst"/>
              <w:framePr w:hSpace="0" w:wrap="auto" w:vAnchor="margin" w:hAnchor="text" w:xAlign="left" w:yAlign="inline"/>
              <w:suppressOverlap w:val="0"/>
            </w:pPr>
          </w:p>
        </w:tc>
      </w:tr>
    </w:tbl>
    <w:p w:rsidR="00936E1A" w:rsidRDefault="00936E1A">
      <w:pPr>
        <w:sectPr w:rsidR="00936E1A">
          <w:headerReference w:type="default" r:id="rId21"/>
          <w:footerReference w:type="even" r:id="rId22"/>
          <w:footerReference w:type="default" r:id="rId23"/>
          <w:headerReference w:type="first" r:id="rId24"/>
          <w:pgSz w:w="11906" w:h="16838" w:code="9"/>
          <w:pgMar w:top="2098" w:right="680" w:bottom="1701" w:left="3686" w:header="709" w:footer="709" w:gutter="0"/>
          <w:cols w:space="708"/>
          <w:titlePg/>
          <w:docGrid w:linePitch="360"/>
        </w:sectPr>
      </w:pPr>
    </w:p>
    <w:p w:rsidR="004167C3" w:rsidRDefault="00724334" w:rsidP="00724334">
      <w:pPr>
        <w:pStyle w:val="Overskrift1"/>
        <w:numPr>
          <w:ilvl w:val="0"/>
          <w:numId w:val="14"/>
        </w:numPr>
      </w:pPr>
      <w:r>
        <w:lastRenderedPageBreak/>
        <w:t>RUNDVISNING OG OPLÆG OM GIGTSANATORIETS ARBEJDE</w:t>
      </w:r>
    </w:p>
    <w:p w:rsidR="00F5600B" w:rsidRDefault="00724334" w:rsidP="00724334">
      <w:pPr>
        <w:ind w:left="360"/>
      </w:pPr>
      <w:r>
        <w:t xml:space="preserve">Afdelingschef Michael Damkær bød velkommen </w:t>
      </w:r>
      <w:r w:rsidR="00F5600B">
        <w:t>til Sano, der er et behandlings- og træningscenter for alle med smerter i led, ryg og muskler. Sano er landsdækkende med tre behandlingssteder i henholdsvis Århus, Middelfart og Skælskør.</w:t>
      </w:r>
    </w:p>
    <w:p w:rsidR="00F5600B" w:rsidRDefault="00F5600B" w:rsidP="00724334">
      <w:pPr>
        <w:ind w:left="360"/>
      </w:pPr>
      <w:r>
        <w:t>Man kan få et ophold på Sano gennem en henvisning fra en læge eller efter undersøgelse hos en speciallæge.</w:t>
      </w:r>
    </w:p>
    <w:p w:rsidR="00F5600B" w:rsidRDefault="00F5600B" w:rsidP="00724334">
      <w:pPr>
        <w:ind w:left="360"/>
      </w:pPr>
      <w:r>
        <w:t xml:space="preserve">Der er mulighed for både rehabiliterende og forbyggende behandling og der er en meget bred faglighed på stedet. </w:t>
      </w:r>
    </w:p>
    <w:p w:rsidR="00F5600B" w:rsidRDefault="00F5600B" w:rsidP="00724334">
      <w:pPr>
        <w:ind w:left="360"/>
      </w:pPr>
      <w:r>
        <w:t>Michael Damkær fortalte endvidere om:</w:t>
      </w:r>
    </w:p>
    <w:p w:rsidR="00F5600B" w:rsidRDefault="00F5600B" w:rsidP="00724334">
      <w:pPr>
        <w:ind w:left="360"/>
      </w:pPr>
    </w:p>
    <w:p w:rsidR="00F5600B" w:rsidRDefault="00F5600B" w:rsidP="00F5600B">
      <w:pPr>
        <w:pStyle w:val="Listeafsnit"/>
        <w:numPr>
          <w:ilvl w:val="0"/>
          <w:numId w:val="15"/>
        </w:numPr>
      </w:pPr>
      <w:r>
        <w:t xml:space="preserve">aktiviteterne </w:t>
      </w:r>
    </w:p>
    <w:p w:rsidR="00724334" w:rsidRDefault="00F5600B" w:rsidP="00F5600B">
      <w:pPr>
        <w:pStyle w:val="Listeafsnit"/>
        <w:numPr>
          <w:ilvl w:val="0"/>
          <w:numId w:val="15"/>
        </w:numPr>
      </w:pPr>
      <w:r>
        <w:t xml:space="preserve">målgrupperne </w:t>
      </w:r>
    </w:p>
    <w:p w:rsidR="00F5600B" w:rsidRDefault="00F5600B" w:rsidP="00F5600B">
      <w:pPr>
        <w:pStyle w:val="Listeafsnit"/>
        <w:numPr>
          <w:ilvl w:val="0"/>
          <w:numId w:val="15"/>
        </w:numPr>
      </w:pPr>
      <w:r>
        <w:t>patientgruppen (77% kvinder/23% mænd)</w:t>
      </w:r>
    </w:p>
    <w:p w:rsidR="00F5600B" w:rsidRDefault="00F5600B" w:rsidP="00F5600B">
      <w:pPr>
        <w:pStyle w:val="Listeafsnit"/>
        <w:numPr>
          <w:ilvl w:val="0"/>
          <w:numId w:val="15"/>
        </w:numPr>
      </w:pPr>
      <w:r>
        <w:t>forløbet under opholdet</w:t>
      </w:r>
    </w:p>
    <w:p w:rsidR="00F5600B" w:rsidRDefault="00F5600B" w:rsidP="00F5600B"/>
    <w:p w:rsidR="00F5600B" w:rsidRDefault="00546549" w:rsidP="00546549">
      <w:pPr>
        <w:ind w:left="360"/>
      </w:pPr>
      <w:r>
        <w:t>Handicaprådet fik en til s</w:t>
      </w:r>
      <w:r w:rsidR="00A8331E">
        <w:t>idst</w:t>
      </w:r>
      <w:r>
        <w:t xml:space="preserve"> en rundvisning på centret, hvor der var gode aktiviteter med </w:t>
      </w:r>
      <w:r w:rsidR="00A8331E">
        <w:t xml:space="preserve">bl.a. </w:t>
      </w:r>
      <w:r>
        <w:t>træningsrum, samtalerum og varmtvandsbassin.</w:t>
      </w:r>
    </w:p>
    <w:p w:rsidR="00546549" w:rsidRDefault="00546549" w:rsidP="00546549">
      <w:pPr>
        <w:ind w:left="195"/>
      </w:pPr>
    </w:p>
    <w:p w:rsidR="00546549" w:rsidRDefault="00546549" w:rsidP="00546549">
      <w:pPr>
        <w:pStyle w:val="Overskrift1"/>
        <w:numPr>
          <w:ilvl w:val="0"/>
          <w:numId w:val="14"/>
        </w:numPr>
      </w:pPr>
      <w:r>
        <w:t>godkendelse af dagsorden</w:t>
      </w:r>
    </w:p>
    <w:p w:rsidR="00546549" w:rsidRDefault="00546549" w:rsidP="00546549">
      <w:pPr>
        <w:ind w:firstLine="360"/>
      </w:pPr>
      <w:r>
        <w:t>Dagsordenen godkendt.</w:t>
      </w:r>
    </w:p>
    <w:p w:rsidR="00546549" w:rsidRDefault="00546549" w:rsidP="00546549">
      <w:pPr>
        <w:pStyle w:val="Overskrift1"/>
        <w:numPr>
          <w:ilvl w:val="0"/>
          <w:numId w:val="14"/>
        </w:numPr>
      </w:pPr>
      <w:r>
        <w:t>godkendelse af referat fra møde d. 27.2.2018-</w:t>
      </w:r>
    </w:p>
    <w:p w:rsidR="00546549" w:rsidRDefault="00546549" w:rsidP="00546549">
      <w:pPr>
        <w:ind w:firstLine="360"/>
      </w:pPr>
      <w:r>
        <w:t>Referatet godkendt.</w:t>
      </w:r>
    </w:p>
    <w:p w:rsidR="00546549" w:rsidRDefault="00546549" w:rsidP="00546549">
      <w:pPr>
        <w:pStyle w:val="Overskrift1"/>
        <w:numPr>
          <w:ilvl w:val="0"/>
          <w:numId w:val="14"/>
        </w:numPr>
      </w:pPr>
      <w:r>
        <w:t>orientering fra formanden og handicaprådets medlemmer</w:t>
      </w:r>
    </w:p>
    <w:p w:rsidR="00546549" w:rsidRDefault="00A8331E" w:rsidP="00A8331E">
      <w:pPr>
        <w:ind w:left="360"/>
      </w:pPr>
      <w:r>
        <w:rPr>
          <w:u w:val="single"/>
        </w:rPr>
        <w:t>Bent</w:t>
      </w:r>
      <w:r>
        <w:t xml:space="preserve"> har været til formandsmøde i Danske Handicaporganisationer, hvor man bl.a. havde drøftet ansættelse af borgerrådgivere i kommunerne. I Guldborgsund Kommune var der for år tilbage en borgerrådgiver, og i de kommuner, hvor man har ansat en borgerrådgiver, er de rigtig glade for det.</w:t>
      </w:r>
      <w:r w:rsidR="00686C78">
        <w:t xml:space="preserve"> Det positive ved en borgerrådgiver er også, at personen er uvildig og kan give råd og vejledning til de borgere, der har brug for det.</w:t>
      </w:r>
    </w:p>
    <w:p w:rsidR="00686C78" w:rsidRDefault="00686C78" w:rsidP="00A8331E">
      <w:pPr>
        <w:ind w:left="360"/>
      </w:pPr>
      <w:r>
        <w:t xml:space="preserve">Flemming gjorde opmærksom på, at alle ansatte i kommunen, har pligt til at rådgive borgerne. </w:t>
      </w:r>
    </w:p>
    <w:p w:rsidR="00686C78" w:rsidRDefault="00686C78" w:rsidP="00A8331E">
      <w:pPr>
        <w:ind w:left="360"/>
      </w:pPr>
      <w:r>
        <w:t>Der var enighed i Handicaprådet om, at der skal rettes henvendelse til borgmesteren, hvor der gøres opmærksom på, at man igen ønsker en borgerrådgiver ansat i kommunen. Det blev aftalt, at Charlotte C. sender en mail til borgmesteren på vegne af Handicaprådet.</w:t>
      </w:r>
    </w:p>
    <w:p w:rsidR="00686C78" w:rsidRDefault="00686C78" w:rsidP="00A8331E">
      <w:pPr>
        <w:ind w:left="360"/>
      </w:pPr>
    </w:p>
    <w:p w:rsidR="00686C78" w:rsidRDefault="00686C78" w:rsidP="00A8331E">
      <w:pPr>
        <w:ind w:left="360"/>
      </w:pPr>
      <w:r>
        <w:rPr>
          <w:u w:val="single"/>
        </w:rPr>
        <w:t>Kenneth:</w:t>
      </w:r>
      <w:r>
        <w:t xml:space="preserve"> Der er etableret et forældre &amp; pårørenderåd</w:t>
      </w:r>
      <w:r w:rsidR="000141BB">
        <w:t>, som har oprettet en lukket gruppe på FaceBook. De holder samtale-café d. 9. maj fra kl. 19 – 21.15 på Frivilligcentret i Nykøbing.</w:t>
      </w:r>
    </w:p>
    <w:p w:rsidR="000141BB" w:rsidRDefault="000141BB" w:rsidP="00A8331E">
      <w:pPr>
        <w:ind w:left="360"/>
      </w:pPr>
      <w:r>
        <w:t>Susan gav udtryk for, at det var en rigtig god idé og hun var meget positiv over for dette initiativ.</w:t>
      </w:r>
    </w:p>
    <w:p w:rsidR="000141BB" w:rsidRDefault="000141BB" w:rsidP="00A8331E">
      <w:pPr>
        <w:ind w:left="360"/>
      </w:pPr>
    </w:p>
    <w:p w:rsidR="000141BB" w:rsidRDefault="000141BB" w:rsidP="00A8331E">
      <w:pPr>
        <w:ind w:left="360"/>
      </w:pPr>
      <w:r>
        <w:rPr>
          <w:u w:val="single"/>
        </w:rPr>
        <w:t>Susan:</w:t>
      </w:r>
      <w:r>
        <w:t xml:space="preserve"> Er glad for at være tilbage i Handicaprådet og vil fremover deltage fast i møderne. Fra de øvrige medlemmer blev der udtrykt stor tilfredshed med at have Susan med igen.</w:t>
      </w:r>
    </w:p>
    <w:p w:rsidR="000141BB" w:rsidRDefault="000141BB" w:rsidP="00A8331E">
      <w:pPr>
        <w:ind w:left="360"/>
      </w:pPr>
    </w:p>
    <w:p w:rsidR="000141BB" w:rsidRDefault="0064685E" w:rsidP="00A8331E">
      <w:pPr>
        <w:ind w:left="360"/>
      </w:pPr>
      <w:r>
        <w:rPr>
          <w:u w:val="single"/>
        </w:rPr>
        <w:t>Bent</w:t>
      </w:r>
      <w:r>
        <w:t xml:space="preserve"> gav udtryk for, at han gerne ville se det nye Guldborgsund Rehabilitering, hvorfor det blev aftalt at et af de kommende møder ville man forsøge at holde dér.</w:t>
      </w:r>
    </w:p>
    <w:p w:rsidR="0064685E" w:rsidRDefault="0064685E" w:rsidP="00A8331E">
      <w:pPr>
        <w:ind w:left="360"/>
      </w:pPr>
    </w:p>
    <w:p w:rsidR="0064685E" w:rsidRDefault="0064685E" w:rsidP="00A8331E">
      <w:pPr>
        <w:ind w:left="360"/>
      </w:pPr>
      <w:r>
        <w:rPr>
          <w:u w:val="single"/>
        </w:rPr>
        <w:t>Kenneth</w:t>
      </w:r>
      <w:r>
        <w:t xml:space="preserve"> er startet til ride fysioterapi, hvilket han er meget begejstret for.</w:t>
      </w:r>
    </w:p>
    <w:p w:rsidR="0064685E" w:rsidRDefault="0064685E" w:rsidP="0064685E">
      <w:pPr>
        <w:pStyle w:val="Overskrift1"/>
        <w:numPr>
          <w:ilvl w:val="0"/>
          <w:numId w:val="14"/>
        </w:numPr>
      </w:pPr>
      <w:r>
        <w:t>drøftelsespunkter</w:t>
      </w:r>
    </w:p>
    <w:p w:rsidR="0064685E" w:rsidRPr="0064685E" w:rsidRDefault="0064685E" w:rsidP="0064685E">
      <w:pPr>
        <w:pStyle w:val="Listeafsnit"/>
        <w:numPr>
          <w:ilvl w:val="0"/>
          <w:numId w:val="16"/>
        </w:numPr>
      </w:pPr>
      <w:r>
        <w:rPr>
          <w:sz w:val="28"/>
          <w:szCs w:val="28"/>
        </w:rPr>
        <w:t>Sektoransvarlighedsprincippet v/Kenneth</w:t>
      </w:r>
    </w:p>
    <w:p w:rsidR="0064685E" w:rsidRDefault="0064685E" w:rsidP="0064685E">
      <w:pPr>
        <w:pStyle w:val="Listeafsnit"/>
      </w:pPr>
      <w:r>
        <w:t>Kenneth får mange henvendelser fra bekymrede forældre der gør opmærksom på, at kommunen ikke lever op til sektoransvarlighedsprincippet, men at det mere foregår på den måde, at den der får ideen udmønter og betaler for den.</w:t>
      </w:r>
    </w:p>
    <w:p w:rsidR="0064685E" w:rsidRDefault="0064685E" w:rsidP="0064685E">
      <w:pPr>
        <w:pStyle w:val="Listeafsnit"/>
      </w:pPr>
      <w:r>
        <w:t>Susan: Der er faldet domme i sådanne sager, hvor det klart fremgår, hvem der har ansvaret.</w:t>
      </w:r>
    </w:p>
    <w:p w:rsidR="0064685E" w:rsidRDefault="0064685E" w:rsidP="0064685E">
      <w:pPr>
        <w:pStyle w:val="Listeafsnit"/>
      </w:pPr>
      <w:r>
        <w:t>Det har også betydning, om det er et træningsredskab eller om det er noget varigt, der søges om.</w:t>
      </w:r>
    </w:p>
    <w:p w:rsidR="0064685E" w:rsidRDefault="0064685E" w:rsidP="0064685E">
      <w:pPr>
        <w:pStyle w:val="Listeafsnit"/>
      </w:pPr>
      <w:r>
        <w:t>Flemming: I forhold til hjælpemidler er der nogle lovkrav og dokumentationskrav, hvorfor det ikke altså er så lige til at bevilge et hjælpemiddel.</w:t>
      </w:r>
    </w:p>
    <w:p w:rsidR="0064685E" w:rsidRDefault="0064685E" w:rsidP="0064685E">
      <w:pPr>
        <w:pStyle w:val="Listeafsnit"/>
      </w:pPr>
      <w:r>
        <w:t>Der var en snak om, at kommunikationen mellem centrene kan blive meget bedre og Susan vil bringe det videre til sin centerchef med henblik på at hun kan drøfte problematikken med de øvrige centerchefer.</w:t>
      </w:r>
    </w:p>
    <w:p w:rsidR="0064685E" w:rsidRDefault="0064685E" w:rsidP="0064685E">
      <w:pPr>
        <w:pStyle w:val="Listeafsnit"/>
      </w:pPr>
    </w:p>
    <w:p w:rsidR="0064685E" w:rsidRPr="00BB6365" w:rsidRDefault="00BB6365" w:rsidP="0064685E">
      <w:pPr>
        <w:pStyle w:val="Listeafsnit"/>
        <w:numPr>
          <w:ilvl w:val="0"/>
          <w:numId w:val="16"/>
        </w:numPr>
      </w:pPr>
      <w:r>
        <w:rPr>
          <w:sz w:val="28"/>
          <w:szCs w:val="28"/>
        </w:rPr>
        <w:t xml:space="preserve">Hvordan er arbejdsforholdene m.v. på </w:t>
      </w:r>
      <w:r w:rsidR="0064685E">
        <w:rPr>
          <w:sz w:val="28"/>
          <w:szCs w:val="28"/>
        </w:rPr>
        <w:t>GuldBoSund</w:t>
      </w:r>
      <w:r>
        <w:rPr>
          <w:sz w:val="28"/>
          <w:szCs w:val="28"/>
        </w:rPr>
        <w:t>?</w:t>
      </w:r>
    </w:p>
    <w:p w:rsidR="00BB6365" w:rsidRDefault="00BB6365" w:rsidP="00BB6365">
      <w:pPr>
        <w:pStyle w:val="Listeafsnit"/>
      </w:pPr>
      <w:r>
        <w:t xml:space="preserve">Kenneth modtager mange klager fra frustrerede beboere og pårørende om forholdene på GuldBoSund, som opfordres til at klage direkte til centerchef Pedro Michael. </w:t>
      </w:r>
    </w:p>
    <w:p w:rsidR="00BB6365" w:rsidRDefault="00BB6365" w:rsidP="00BB6365">
      <w:pPr>
        <w:pStyle w:val="Listeafsnit"/>
      </w:pPr>
      <w:r>
        <w:t xml:space="preserve">Der er god ingen der tør klage, da de er bange for repressalier fra GuldBoSunds side, som f.eks. mindre service. Det hele startede ellers meget flot ud med bl.a. ansættelse af en kok til at lave al maden, men der er ikke længere ansat en kok på stedet. </w:t>
      </w:r>
    </w:p>
    <w:p w:rsidR="00BB6365" w:rsidRDefault="00BB6365" w:rsidP="00BB6365">
      <w:pPr>
        <w:pStyle w:val="Listeafsnit"/>
      </w:pPr>
      <w:r>
        <w:t>Selvom der ikke er kapacitet til at tage sig af hjerneskadede borgere på GuldBoSund, tager stedet fortsat hjerneskadede borgere ind, men stedet lever slet ikke op til de krav der er.</w:t>
      </w:r>
    </w:p>
    <w:p w:rsidR="00BB6365" w:rsidRDefault="00BB6365" w:rsidP="00BB6365">
      <w:pPr>
        <w:pStyle w:val="Listeafsnit"/>
      </w:pPr>
      <w:r>
        <w:t>Der er ligeledes stor udskiftning af personalet.</w:t>
      </w:r>
    </w:p>
    <w:p w:rsidR="00BB6365" w:rsidRDefault="00BB6365" w:rsidP="00BB6365">
      <w:pPr>
        <w:pStyle w:val="Listeafsnit"/>
      </w:pPr>
      <w:r>
        <w:t>Der er borgere der bor der, som sidder og græder, fordi de er så kede af at være der – nogle giver ligefrem udtryk for, at de er hunderæd for at være der.</w:t>
      </w:r>
    </w:p>
    <w:p w:rsidR="00BB6365" w:rsidRDefault="00BB6365" w:rsidP="00BB6365">
      <w:pPr>
        <w:pStyle w:val="Listeafsnit"/>
      </w:pPr>
      <w:r>
        <w:t>Der var en overordnet drøftelse af problematikken og hvad der kan gøres ved det.</w:t>
      </w:r>
    </w:p>
    <w:p w:rsidR="00BB6365" w:rsidRDefault="00BB6365" w:rsidP="00BB6365">
      <w:pPr>
        <w:pStyle w:val="Listeafsnit"/>
      </w:pPr>
    </w:p>
    <w:p w:rsidR="00BB6365" w:rsidRPr="00BB6365" w:rsidRDefault="00BB6365" w:rsidP="00BB6365">
      <w:pPr>
        <w:pStyle w:val="Listeafsnit"/>
        <w:numPr>
          <w:ilvl w:val="0"/>
          <w:numId w:val="16"/>
        </w:numPr>
      </w:pPr>
      <w:r>
        <w:rPr>
          <w:sz w:val="28"/>
          <w:szCs w:val="28"/>
        </w:rPr>
        <w:t>Hvordan er status på Center for Hjerneskaderehabilitering?</w:t>
      </w:r>
    </w:p>
    <w:p w:rsidR="00BB6365" w:rsidRDefault="00BB6365" w:rsidP="00BB6365">
      <w:pPr>
        <w:pStyle w:val="Listeafsnit"/>
      </w:pPr>
      <w:r>
        <w:t>Ombygningen af centret er udskudt noget tid og det bliver meget dyrere end forventet.</w:t>
      </w:r>
    </w:p>
    <w:p w:rsidR="00BB6365" w:rsidRDefault="00BB6365" w:rsidP="00BB6365">
      <w:pPr>
        <w:pStyle w:val="Listeafsnit"/>
      </w:pPr>
      <w:r>
        <w:rPr>
          <w:u w:val="single"/>
        </w:rPr>
        <w:t xml:space="preserve">Bente: </w:t>
      </w:r>
      <w:r>
        <w:t>Byrådet har da på et tidspunkt bevilget 8 mio. kr. yderligere til denne ombygning.</w:t>
      </w:r>
    </w:p>
    <w:p w:rsidR="00BB6365" w:rsidRDefault="00BB6365" w:rsidP="00BB6365">
      <w:pPr>
        <w:pStyle w:val="Listeafsnit"/>
      </w:pPr>
      <w:r>
        <w:rPr>
          <w:u w:val="single"/>
        </w:rPr>
        <w:t>Kenneth:</w:t>
      </w:r>
      <w:r>
        <w:t xml:space="preserve"> Det kan slet ikke lade sig gøre at samle det hele i Horbelev, på grund af den dårlige bygning, der er købt.</w:t>
      </w:r>
    </w:p>
    <w:p w:rsidR="00BB6365" w:rsidRDefault="00BB6365" w:rsidP="00BB6365">
      <w:pPr>
        <w:pStyle w:val="Listeafsnit"/>
      </w:pPr>
      <w:r>
        <w:t>Der var enighed om, at mødet i juni vil Handicaprådet gerne holde på Guldborgsund Genoptræning, med en rundvisning af stedet samt en status på Center for Hjerneskaderehabilitering.</w:t>
      </w:r>
    </w:p>
    <w:p w:rsidR="00766F97" w:rsidRDefault="00766F97" w:rsidP="00766F97"/>
    <w:p w:rsidR="00766F97" w:rsidRDefault="00766F97" w:rsidP="00766F97">
      <w:pPr>
        <w:pStyle w:val="Listeafsnit"/>
        <w:numPr>
          <w:ilvl w:val="1"/>
          <w:numId w:val="14"/>
        </w:numPr>
        <w:rPr>
          <w:sz w:val="28"/>
          <w:szCs w:val="28"/>
        </w:rPr>
      </w:pPr>
      <w:r>
        <w:rPr>
          <w:sz w:val="28"/>
          <w:szCs w:val="28"/>
        </w:rPr>
        <w:t>Handicaprådets arbejdsform</w:t>
      </w:r>
    </w:p>
    <w:p w:rsidR="00766F97" w:rsidRDefault="00766F97" w:rsidP="00766F97">
      <w:pPr>
        <w:pStyle w:val="Listeafsnit"/>
        <w:numPr>
          <w:ilvl w:val="0"/>
          <w:numId w:val="16"/>
        </w:numPr>
        <w:rPr>
          <w:sz w:val="28"/>
          <w:szCs w:val="28"/>
        </w:rPr>
      </w:pPr>
      <w:r>
        <w:rPr>
          <w:sz w:val="28"/>
          <w:szCs w:val="28"/>
        </w:rPr>
        <w:t>Synliggørelse af Handicaprådet – orientering til pressen / Facebook</w:t>
      </w:r>
    </w:p>
    <w:p w:rsidR="00766F97" w:rsidRDefault="00766F97" w:rsidP="00766F97">
      <w:pPr>
        <w:pStyle w:val="Listeafsnit"/>
      </w:pPr>
      <w:r>
        <w:t>Intet.</w:t>
      </w:r>
    </w:p>
    <w:p w:rsidR="00766F97" w:rsidRDefault="00766F97" w:rsidP="00766F97">
      <w:pPr>
        <w:pStyle w:val="Overskrift1"/>
        <w:numPr>
          <w:ilvl w:val="0"/>
          <w:numId w:val="14"/>
        </w:numPr>
      </w:pPr>
      <w:r>
        <w:lastRenderedPageBreak/>
        <w:t>eventuelt</w:t>
      </w:r>
    </w:p>
    <w:p w:rsidR="00766F97" w:rsidRDefault="00766F97" w:rsidP="00766F97">
      <w:pPr>
        <w:ind w:left="360"/>
      </w:pPr>
      <w:r>
        <w:t>Bent fortalte at Folkeoplysningsudvalget på deres møde d. 17. april 2018, bl.a. har bevilget 2 lifte til svømmehallen i Nykøbing F. og bl.a. 2 handicaptoiletter til henholdsvis Ejegodhallen og Nr. Alslev Idræftsklub.</w:t>
      </w:r>
    </w:p>
    <w:p w:rsidR="00766F97" w:rsidRDefault="00766F97" w:rsidP="00766F97">
      <w:pPr>
        <w:ind w:left="360"/>
      </w:pPr>
    </w:p>
    <w:p w:rsidR="00766F97" w:rsidRDefault="00766F97" w:rsidP="00766F97">
      <w:pPr>
        <w:ind w:left="360"/>
      </w:pPr>
      <w:r>
        <w:t>Kenneth får en del henvendelser om børn, der ikke deltager i undervisningen i folkeskolen. Der var en snak om undervisningspligten og hvad der bliver gjort, hvis en elev bliver væk fra skole i længere tid.</w:t>
      </w:r>
    </w:p>
    <w:p w:rsidR="00766F97" w:rsidRPr="00766F97" w:rsidRDefault="00766F97" w:rsidP="00766F97">
      <w:pPr>
        <w:ind w:left="360"/>
      </w:pPr>
      <w:r>
        <w:t xml:space="preserve">Susan: Som borger har man underretningspligt, hvis man er opmærksom på, at et barn ikke går i skole. </w:t>
      </w:r>
    </w:p>
    <w:p w:rsidR="00766F97" w:rsidRDefault="00766F97" w:rsidP="00766F97">
      <w:pPr>
        <w:ind w:left="360"/>
      </w:pPr>
      <w:r>
        <w:t>På næste møde i Handicaprådet kommer Anja Engel og giver en orientering om ordblindhed og man vil tage drøftelsen op omkring undervisning op med hende.</w:t>
      </w:r>
    </w:p>
    <w:p w:rsidR="00A07437" w:rsidRDefault="00A07437" w:rsidP="00766F97">
      <w:pPr>
        <w:ind w:left="360"/>
      </w:pPr>
    </w:p>
    <w:p w:rsidR="00A07437" w:rsidRDefault="00A07437" w:rsidP="00A07437">
      <w:pPr>
        <w:pStyle w:val="Listeafsnit"/>
        <w:numPr>
          <w:ilvl w:val="1"/>
          <w:numId w:val="14"/>
        </w:numPr>
        <w:rPr>
          <w:sz w:val="28"/>
          <w:szCs w:val="28"/>
        </w:rPr>
      </w:pPr>
      <w:r>
        <w:rPr>
          <w:sz w:val="28"/>
          <w:szCs w:val="28"/>
        </w:rPr>
        <w:t>Punkter til næste møde</w:t>
      </w:r>
    </w:p>
    <w:p w:rsidR="00A07437" w:rsidRPr="00A07437" w:rsidRDefault="00A07437" w:rsidP="00A07437">
      <w:pPr>
        <w:pStyle w:val="Listeafsnit"/>
        <w:numPr>
          <w:ilvl w:val="0"/>
          <w:numId w:val="16"/>
        </w:numPr>
        <w:rPr>
          <w:sz w:val="28"/>
          <w:szCs w:val="28"/>
        </w:rPr>
      </w:pPr>
      <w:r>
        <w:rPr>
          <w:sz w:val="28"/>
          <w:szCs w:val="28"/>
        </w:rPr>
        <w:t>Ordblindhed</w:t>
      </w:r>
    </w:p>
    <w:p w:rsidR="0064685E" w:rsidRPr="0064685E" w:rsidRDefault="0064685E" w:rsidP="0064685E">
      <w:pPr>
        <w:pStyle w:val="Listeafsnit"/>
      </w:pPr>
    </w:p>
    <w:p w:rsidR="00546549" w:rsidRPr="00546549" w:rsidRDefault="00546549" w:rsidP="00546549"/>
    <w:p w:rsidR="00546549" w:rsidRPr="00546549" w:rsidRDefault="00546549" w:rsidP="00546549"/>
    <w:p w:rsidR="00546549" w:rsidRDefault="00546549" w:rsidP="00F5600B"/>
    <w:p w:rsidR="00F5600B" w:rsidRDefault="00F5600B" w:rsidP="00F5600B"/>
    <w:p w:rsidR="00F5600B" w:rsidRDefault="00F5600B" w:rsidP="00F5600B"/>
    <w:p w:rsidR="00F5600B" w:rsidRPr="00724334" w:rsidRDefault="00F5600B" w:rsidP="00F5600B"/>
    <w:sectPr w:rsidR="00F5600B" w:rsidRPr="00724334" w:rsidSect="00A0128F">
      <w:headerReference w:type="first" r:id="rId25"/>
      <w:footerReference w:type="first" r:id="rId26"/>
      <w:pgSz w:w="11906" w:h="16838" w:code="9"/>
      <w:pgMar w:top="1258" w:right="680" w:bottom="102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A4" w:rsidRDefault="007A33A4">
      <w:pPr>
        <w:pStyle w:val="Fodnotetekst"/>
      </w:pPr>
      <w:r>
        <w:separator/>
      </w:r>
    </w:p>
  </w:endnote>
  <w:endnote w:type="continuationSeparator" w:id="0">
    <w:p w:rsidR="007A33A4" w:rsidRDefault="007A33A4">
      <w:pPr>
        <w:pStyle w:val="Fodno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0B" w:rsidRDefault="00F5600B" w:rsidP="00A10CB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F5600B" w:rsidRDefault="00F5600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0B" w:rsidRDefault="00F5600B" w:rsidP="00A10CB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1A7FEF">
      <w:rPr>
        <w:rStyle w:val="Sidetal"/>
        <w:noProof/>
      </w:rPr>
      <w:t>4</w:t>
    </w:r>
    <w:r>
      <w:rPr>
        <w:rStyle w:val="Sidetal"/>
      </w:rPr>
      <w:fldChar w:fldCharType="end"/>
    </w:r>
  </w:p>
  <w:p w:rsidR="00F5600B" w:rsidRDefault="00F5600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0B" w:rsidRDefault="00F5600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A4" w:rsidRDefault="007A33A4">
      <w:pPr>
        <w:pStyle w:val="Fodnotetekst"/>
      </w:pPr>
      <w:r>
        <w:separator/>
      </w:r>
    </w:p>
  </w:footnote>
  <w:footnote w:type="continuationSeparator" w:id="0">
    <w:p w:rsidR="007A33A4" w:rsidRDefault="007A33A4">
      <w:pPr>
        <w:pStyle w:val="Fodnote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0B" w:rsidRDefault="00546549">
    <w:pPr>
      <w:pStyle w:val="Sidehoved"/>
    </w:pPr>
    <w:r>
      <w:rPr>
        <w:noProof/>
      </w:rPr>
      <mc:AlternateContent>
        <mc:Choice Requires="wps">
          <w:drawing>
            <wp:anchor distT="0" distB="0" distL="114300" distR="114300" simplePos="0" relativeHeight="251657216" behindDoc="0" locked="0" layoutInCell="1" allowOverlap="1">
              <wp:simplePos x="0" y="0"/>
              <wp:positionH relativeFrom="page">
                <wp:posOffset>782320</wp:posOffset>
              </wp:positionH>
              <wp:positionV relativeFrom="page">
                <wp:posOffset>1393190</wp:posOffset>
              </wp:positionV>
              <wp:extent cx="755650" cy="768985"/>
              <wp:effectExtent l="1270" t="254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0B" w:rsidRPr="006B4ABD" w:rsidRDefault="00F5600B" w:rsidP="006B4ABD">
                          <w:pPr>
                            <w:rPr>
                              <w:rStyle w:val="Sidetal"/>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1A7FEF">
                            <w:rPr>
                              <w:rStyle w:val="Sidetal"/>
                              <w:noProof/>
                            </w:rPr>
                            <w:t>4</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1A7FEF">
                            <w:rPr>
                              <w:rStyle w:val="Sidetal"/>
                              <w:noProof/>
                            </w:rPr>
                            <w:t>4</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6pt;margin-top:109.7pt;width:59.5pt;height:6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C6qgIAAKg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" filled="f" stroked="f">
              <v:textbox inset="0,0,0,0">
                <w:txbxContent>
                  <w:p w:rsidR="00F5600B" w:rsidRPr="006B4ABD" w:rsidRDefault="00F5600B" w:rsidP="006B4ABD">
                    <w:pPr>
                      <w:rPr>
                        <w:rStyle w:val="Sidetal"/>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1A7FEF">
                      <w:rPr>
                        <w:rStyle w:val="Sidetal"/>
                        <w:noProof/>
                      </w:rPr>
                      <w:t>4</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1A7FEF">
                      <w:rPr>
                        <w:rStyle w:val="Sidetal"/>
                        <w:noProof/>
                      </w:rPr>
                      <w:t>4</w:t>
                    </w:r>
                    <w:r>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0B" w:rsidRDefault="00F5600B">
    <w:pPr>
      <w:pStyle w:val="Sidehoved"/>
    </w:pPr>
    <w:r>
      <w:rPr>
        <w:noProof/>
      </w:rPr>
      <w:drawing>
        <wp:anchor distT="0" distB="0" distL="114300" distR="114300" simplePos="0" relativeHeight="251658240" behindDoc="1" locked="0" layoutInCell="1" allowOverlap="1">
          <wp:simplePos x="0" y="0"/>
          <wp:positionH relativeFrom="page">
            <wp:posOffset>702310</wp:posOffset>
          </wp:positionH>
          <wp:positionV relativeFrom="page">
            <wp:posOffset>1313815</wp:posOffset>
          </wp:positionV>
          <wp:extent cx="1468755" cy="775970"/>
          <wp:effectExtent l="19050" t="0" r="0" b="0"/>
          <wp:wrapNone/>
          <wp:docPr id="4" name="PRINTHIDE01" descr="Guldborgs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DE01" descr="GuldborgsundLogo"/>
                  <pic:cNvPicPr>
                    <a:picLocks noChangeAspect="1" noChangeArrowheads="1"/>
                  </pic:cNvPicPr>
                </pic:nvPicPr>
                <pic:blipFill>
                  <a:blip r:embed="rId1"/>
                  <a:srcRect/>
                  <a:stretch>
                    <a:fillRect/>
                  </a:stretch>
                </pic:blipFill>
                <pic:spPr bwMode="auto">
                  <a:xfrm>
                    <a:off x="0" y="0"/>
                    <a:ext cx="1468755" cy="77597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0B" w:rsidRDefault="00F5600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C97"/>
    <w:multiLevelType w:val="hybridMultilevel"/>
    <w:tmpl w:val="3F1EE8C2"/>
    <w:lvl w:ilvl="0" w:tplc="63CCDD88">
      <w:start w:val="1"/>
      <w:numFmt w:val="decimal"/>
      <w:pStyle w:val="Normal-Talliste"/>
      <w:lvlText w:val="%1."/>
      <w:lvlJc w:val="left"/>
      <w:pPr>
        <w:tabs>
          <w:tab w:val="num" w:pos="425"/>
        </w:tabs>
        <w:ind w:left="425" w:hanging="425"/>
      </w:pPr>
      <w:rPr>
        <w:rFonts w:ascii="Verdana" w:hAnsi="Verdana" w:hint="default"/>
        <w:b w:val="0"/>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6D64A92"/>
    <w:multiLevelType w:val="hybridMultilevel"/>
    <w:tmpl w:val="EAC4EB24"/>
    <w:lvl w:ilvl="0" w:tplc="33ACD5E4">
      <w:start w:val="1"/>
      <w:numFmt w:val="lowerLetter"/>
      <w:pStyle w:val="Normal-Bogstavliste"/>
      <w:lvlText w:val="%1."/>
      <w:lvlJc w:val="left"/>
      <w:pPr>
        <w:tabs>
          <w:tab w:val="num" w:pos="425"/>
        </w:tabs>
        <w:ind w:left="425" w:hanging="425"/>
      </w:pPr>
      <w:rPr>
        <w:rFonts w:ascii="Verdana" w:hAnsi="Verdana" w:hint="default"/>
        <w:b w:val="0"/>
        <w:i w:val="0"/>
        <w:color w:val="auto"/>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1AF438A5"/>
    <w:multiLevelType w:val="multilevel"/>
    <w:tmpl w:val="70143B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
    <w:nsid w:val="2069113C"/>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09F21EE"/>
    <w:multiLevelType w:val="hybridMultilevel"/>
    <w:tmpl w:val="5296C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3F94C18"/>
    <w:multiLevelType w:val="hybridMultilevel"/>
    <w:tmpl w:val="762003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9F42716"/>
    <w:multiLevelType w:val="hybridMultilevel"/>
    <w:tmpl w:val="639A6618"/>
    <w:lvl w:ilvl="0" w:tplc="6804FE38">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D2B0F6E"/>
    <w:multiLevelType w:val="hybridMultilevel"/>
    <w:tmpl w:val="4B321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143395C"/>
    <w:multiLevelType w:val="hybridMultilevel"/>
    <w:tmpl w:val="C3E4B7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8F31957"/>
    <w:multiLevelType w:val="hybridMultilevel"/>
    <w:tmpl w:val="CA4448D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nsid w:val="5986373C"/>
    <w:multiLevelType w:val="hybridMultilevel"/>
    <w:tmpl w:val="4F98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E4263EF"/>
    <w:multiLevelType w:val="hybridMultilevel"/>
    <w:tmpl w:val="A9DA89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53D2FDA"/>
    <w:multiLevelType w:val="hybridMultilevel"/>
    <w:tmpl w:val="F868607E"/>
    <w:lvl w:ilvl="0" w:tplc="6DE2FB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822203F"/>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6893FCA"/>
    <w:multiLevelType w:val="hybridMultilevel"/>
    <w:tmpl w:val="E6B428E2"/>
    <w:lvl w:ilvl="0" w:tplc="2AD0E2CE">
      <w:start w:val="1"/>
      <w:numFmt w:val="bullet"/>
      <w:pStyle w:val="Normal-Punktliste"/>
      <w:lvlText w:val=""/>
      <w:lvlJc w:val="left"/>
      <w:pPr>
        <w:tabs>
          <w:tab w:val="num" w:pos="425"/>
        </w:tabs>
        <w:ind w:left="425" w:hanging="425"/>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7FB11037"/>
    <w:multiLevelType w:val="hybridMultilevel"/>
    <w:tmpl w:val="879A8CEC"/>
    <w:lvl w:ilvl="0" w:tplc="C65079AC">
      <w:start w:val="2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5"/>
  </w:num>
  <w:num w:numId="5">
    <w:abstractNumId w:val="6"/>
  </w:num>
  <w:num w:numId="6">
    <w:abstractNumId w:val="15"/>
  </w:num>
  <w:num w:numId="7">
    <w:abstractNumId w:val="4"/>
  </w:num>
  <w:num w:numId="8">
    <w:abstractNumId w:val="10"/>
  </w:num>
  <w:num w:numId="9">
    <w:abstractNumId w:val="7"/>
  </w:num>
  <w:num w:numId="10">
    <w:abstractNumId w:val="3"/>
  </w:num>
  <w:num w:numId="11">
    <w:abstractNumId w:val="13"/>
  </w:num>
  <w:num w:numId="12">
    <w:abstractNumId w:val="12"/>
  </w:num>
  <w:num w:numId="13">
    <w:abstractNumId w:val="8"/>
  </w:num>
  <w:num w:numId="14">
    <w:abstractNumId w:val="2"/>
  </w:num>
  <w:num w:numId="15">
    <w:abstractNumId w:val="9"/>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B8876166-DA34-4CD8-9111-9B4B172D3980}"/>
  </w:docVars>
  <w:rsids>
    <w:rsidRoot w:val="001A7FEF"/>
    <w:rsid w:val="000141BB"/>
    <w:rsid w:val="00014EAC"/>
    <w:rsid w:val="000172D3"/>
    <w:rsid w:val="0001767F"/>
    <w:rsid w:val="00024E8E"/>
    <w:rsid w:val="00025BE1"/>
    <w:rsid w:val="00054C04"/>
    <w:rsid w:val="00057329"/>
    <w:rsid w:val="00057F13"/>
    <w:rsid w:val="000643BC"/>
    <w:rsid w:val="00067084"/>
    <w:rsid w:val="0007104C"/>
    <w:rsid w:val="00075016"/>
    <w:rsid w:val="00076BD1"/>
    <w:rsid w:val="0008061B"/>
    <w:rsid w:val="00084AB8"/>
    <w:rsid w:val="00093482"/>
    <w:rsid w:val="00093A06"/>
    <w:rsid w:val="00093CA0"/>
    <w:rsid w:val="00094E72"/>
    <w:rsid w:val="00096F26"/>
    <w:rsid w:val="000A0EB2"/>
    <w:rsid w:val="000B31AB"/>
    <w:rsid w:val="000B3B8F"/>
    <w:rsid w:val="000B6275"/>
    <w:rsid w:val="000C05F4"/>
    <w:rsid w:val="000C267E"/>
    <w:rsid w:val="000C7C14"/>
    <w:rsid w:val="000D27BE"/>
    <w:rsid w:val="000D3C23"/>
    <w:rsid w:val="000D6B3D"/>
    <w:rsid w:val="000D7F29"/>
    <w:rsid w:val="000E0277"/>
    <w:rsid w:val="000E323F"/>
    <w:rsid w:val="000E4F6E"/>
    <w:rsid w:val="000E656D"/>
    <w:rsid w:val="001039C1"/>
    <w:rsid w:val="0010476D"/>
    <w:rsid w:val="00106403"/>
    <w:rsid w:val="001073B8"/>
    <w:rsid w:val="00113148"/>
    <w:rsid w:val="00113212"/>
    <w:rsid w:val="001159C4"/>
    <w:rsid w:val="00116BA3"/>
    <w:rsid w:val="00121D1D"/>
    <w:rsid w:val="00126725"/>
    <w:rsid w:val="00130330"/>
    <w:rsid w:val="001319B0"/>
    <w:rsid w:val="001320E8"/>
    <w:rsid w:val="00137C10"/>
    <w:rsid w:val="001524D6"/>
    <w:rsid w:val="001576EA"/>
    <w:rsid w:val="00157D1B"/>
    <w:rsid w:val="00160323"/>
    <w:rsid w:val="00161BD1"/>
    <w:rsid w:val="00162590"/>
    <w:rsid w:val="00165A96"/>
    <w:rsid w:val="00167D15"/>
    <w:rsid w:val="00173560"/>
    <w:rsid w:val="0017373F"/>
    <w:rsid w:val="001744EA"/>
    <w:rsid w:val="00177E13"/>
    <w:rsid w:val="001854CB"/>
    <w:rsid w:val="00187823"/>
    <w:rsid w:val="001922F3"/>
    <w:rsid w:val="001A4061"/>
    <w:rsid w:val="001A6C1D"/>
    <w:rsid w:val="001A7199"/>
    <w:rsid w:val="001A7FEF"/>
    <w:rsid w:val="001B22A1"/>
    <w:rsid w:val="001B24D3"/>
    <w:rsid w:val="001B5945"/>
    <w:rsid w:val="001B6B7A"/>
    <w:rsid w:val="001C495A"/>
    <w:rsid w:val="001C691D"/>
    <w:rsid w:val="001D12FC"/>
    <w:rsid w:val="001D1A62"/>
    <w:rsid w:val="001D7E16"/>
    <w:rsid w:val="001E2966"/>
    <w:rsid w:val="001E3876"/>
    <w:rsid w:val="001E6B13"/>
    <w:rsid w:val="001F21D6"/>
    <w:rsid w:val="001F334F"/>
    <w:rsid w:val="00200422"/>
    <w:rsid w:val="00204E24"/>
    <w:rsid w:val="002113BB"/>
    <w:rsid w:val="00211B0F"/>
    <w:rsid w:val="00212B9A"/>
    <w:rsid w:val="002153AA"/>
    <w:rsid w:val="00215A76"/>
    <w:rsid w:val="00221A13"/>
    <w:rsid w:val="00222F16"/>
    <w:rsid w:val="00231369"/>
    <w:rsid w:val="00231BF6"/>
    <w:rsid w:val="00240AAA"/>
    <w:rsid w:val="00242A94"/>
    <w:rsid w:val="00251DEB"/>
    <w:rsid w:val="00255137"/>
    <w:rsid w:val="002664FF"/>
    <w:rsid w:val="00270F89"/>
    <w:rsid w:val="002736E5"/>
    <w:rsid w:val="002816B2"/>
    <w:rsid w:val="00284A73"/>
    <w:rsid w:val="00286764"/>
    <w:rsid w:val="00287577"/>
    <w:rsid w:val="00291763"/>
    <w:rsid w:val="002A0806"/>
    <w:rsid w:val="002A47F6"/>
    <w:rsid w:val="002C0ED5"/>
    <w:rsid w:val="002D1056"/>
    <w:rsid w:val="002D13A0"/>
    <w:rsid w:val="002D4719"/>
    <w:rsid w:val="002D74AE"/>
    <w:rsid w:val="002E1BE9"/>
    <w:rsid w:val="002E1D33"/>
    <w:rsid w:val="002F6CCA"/>
    <w:rsid w:val="003020C0"/>
    <w:rsid w:val="00305A4A"/>
    <w:rsid w:val="00310B52"/>
    <w:rsid w:val="003133F8"/>
    <w:rsid w:val="003152AA"/>
    <w:rsid w:val="00334152"/>
    <w:rsid w:val="0034192C"/>
    <w:rsid w:val="003426A1"/>
    <w:rsid w:val="00345438"/>
    <w:rsid w:val="003471A2"/>
    <w:rsid w:val="00350184"/>
    <w:rsid w:val="003501B5"/>
    <w:rsid w:val="003510DC"/>
    <w:rsid w:val="00353472"/>
    <w:rsid w:val="003534BA"/>
    <w:rsid w:val="003541AE"/>
    <w:rsid w:val="00355F35"/>
    <w:rsid w:val="00362B3C"/>
    <w:rsid w:val="00363140"/>
    <w:rsid w:val="00363E8E"/>
    <w:rsid w:val="00364A0A"/>
    <w:rsid w:val="00367185"/>
    <w:rsid w:val="00367615"/>
    <w:rsid w:val="00370FB2"/>
    <w:rsid w:val="003718DF"/>
    <w:rsid w:val="00376F7D"/>
    <w:rsid w:val="00377648"/>
    <w:rsid w:val="00382257"/>
    <w:rsid w:val="0038409C"/>
    <w:rsid w:val="00384176"/>
    <w:rsid w:val="00386B9D"/>
    <w:rsid w:val="00390147"/>
    <w:rsid w:val="0039181C"/>
    <w:rsid w:val="00394561"/>
    <w:rsid w:val="003A132B"/>
    <w:rsid w:val="003A3BA5"/>
    <w:rsid w:val="003A44C0"/>
    <w:rsid w:val="003A7C1B"/>
    <w:rsid w:val="003C7299"/>
    <w:rsid w:val="003D3251"/>
    <w:rsid w:val="003D7B8A"/>
    <w:rsid w:val="003E5763"/>
    <w:rsid w:val="003E685D"/>
    <w:rsid w:val="003F15C3"/>
    <w:rsid w:val="003F1989"/>
    <w:rsid w:val="004024E5"/>
    <w:rsid w:val="00402BF4"/>
    <w:rsid w:val="00403298"/>
    <w:rsid w:val="0040330F"/>
    <w:rsid w:val="00405C8D"/>
    <w:rsid w:val="00407468"/>
    <w:rsid w:val="0041206E"/>
    <w:rsid w:val="00412270"/>
    <w:rsid w:val="0041459F"/>
    <w:rsid w:val="00414816"/>
    <w:rsid w:val="00415F31"/>
    <w:rsid w:val="004167C3"/>
    <w:rsid w:val="00427E7D"/>
    <w:rsid w:val="004320C7"/>
    <w:rsid w:val="0043754E"/>
    <w:rsid w:val="0044017C"/>
    <w:rsid w:val="0044077F"/>
    <w:rsid w:val="00441670"/>
    <w:rsid w:val="00441A14"/>
    <w:rsid w:val="00442250"/>
    <w:rsid w:val="00443645"/>
    <w:rsid w:val="00445EFB"/>
    <w:rsid w:val="00453FE2"/>
    <w:rsid w:val="00456E02"/>
    <w:rsid w:val="0045715E"/>
    <w:rsid w:val="004579DA"/>
    <w:rsid w:val="004618DA"/>
    <w:rsid w:val="00464E46"/>
    <w:rsid w:val="00467AB8"/>
    <w:rsid w:val="004703E2"/>
    <w:rsid w:val="004716FE"/>
    <w:rsid w:val="00471F77"/>
    <w:rsid w:val="00472494"/>
    <w:rsid w:val="00472FB7"/>
    <w:rsid w:val="00477D5A"/>
    <w:rsid w:val="0049196E"/>
    <w:rsid w:val="00493136"/>
    <w:rsid w:val="00495F34"/>
    <w:rsid w:val="00497DC4"/>
    <w:rsid w:val="004A0406"/>
    <w:rsid w:val="004A2ACA"/>
    <w:rsid w:val="004A4F5C"/>
    <w:rsid w:val="004A72C5"/>
    <w:rsid w:val="004A77D6"/>
    <w:rsid w:val="004A783A"/>
    <w:rsid w:val="004B0939"/>
    <w:rsid w:val="004B1944"/>
    <w:rsid w:val="004B3163"/>
    <w:rsid w:val="004C37F8"/>
    <w:rsid w:val="004C49EE"/>
    <w:rsid w:val="004C78CB"/>
    <w:rsid w:val="004D376D"/>
    <w:rsid w:val="004D531D"/>
    <w:rsid w:val="004D6EF7"/>
    <w:rsid w:val="004E3427"/>
    <w:rsid w:val="004E3492"/>
    <w:rsid w:val="004E4434"/>
    <w:rsid w:val="004F2F98"/>
    <w:rsid w:val="00500A63"/>
    <w:rsid w:val="0050334C"/>
    <w:rsid w:val="005048F8"/>
    <w:rsid w:val="0050752C"/>
    <w:rsid w:val="00512974"/>
    <w:rsid w:val="0051508A"/>
    <w:rsid w:val="00517987"/>
    <w:rsid w:val="005179C2"/>
    <w:rsid w:val="00522DDF"/>
    <w:rsid w:val="0052367D"/>
    <w:rsid w:val="005273E4"/>
    <w:rsid w:val="00530D53"/>
    <w:rsid w:val="00533FAE"/>
    <w:rsid w:val="005354C3"/>
    <w:rsid w:val="005400AA"/>
    <w:rsid w:val="00541CD4"/>
    <w:rsid w:val="005463C5"/>
    <w:rsid w:val="00546549"/>
    <w:rsid w:val="00546E42"/>
    <w:rsid w:val="005476B2"/>
    <w:rsid w:val="00555ABB"/>
    <w:rsid w:val="00560DB6"/>
    <w:rsid w:val="005647A8"/>
    <w:rsid w:val="00566B30"/>
    <w:rsid w:val="00566F45"/>
    <w:rsid w:val="005775FE"/>
    <w:rsid w:val="00582F77"/>
    <w:rsid w:val="0058307E"/>
    <w:rsid w:val="005832BE"/>
    <w:rsid w:val="00583F3C"/>
    <w:rsid w:val="00585DD6"/>
    <w:rsid w:val="00586D9D"/>
    <w:rsid w:val="005A4D84"/>
    <w:rsid w:val="005B4252"/>
    <w:rsid w:val="005C22BF"/>
    <w:rsid w:val="005C4CDB"/>
    <w:rsid w:val="005D1350"/>
    <w:rsid w:val="005D2A9B"/>
    <w:rsid w:val="005D4A61"/>
    <w:rsid w:val="005E27CB"/>
    <w:rsid w:val="005E3614"/>
    <w:rsid w:val="005E3BE0"/>
    <w:rsid w:val="005E71B6"/>
    <w:rsid w:val="005E7389"/>
    <w:rsid w:val="005E7CEB"/>
    <w:rsid w:val="005F336A"/>
    <w:rsid w:val="005F54E5"/>
    <w:rsid w:val="00604783"/>
    <w:rsid w:val="00604C34"/>
    <w:rsid w:val="006153F6"/>
    <w:rsid w:val="006222AA"/>
    <w:rsid w:val="00624FEE"/>
    <w:rsid w:val="00637B42"/>
    <w:rsid w:val="0064685E"/>
    <w:rsid w:val="0064734F"/>
    <w:rsid w:val="0065172C"/>
    <w:rsid w:val="00653949"/>
    <w:rsid w:val="006555B1"/>
    <w:rsid w:val="00656298"/>
    <w:rsid w:val="00663DD1"/>
    <w:rsid w:val="00667428"/>
    <w:rsid w:val="00673F6F"/>
    <w:rsid w:val="006747E4"/>
    <w:rsid w:val="00675997"/>
    <w:rsid w:val="00677088"/>
    <w:rsid w:val="00681B1D"/>
    <w:rsid w:val="00681BB3"/>
    <w:rsid w:val="00686C78"/>
    <w:rsid w:val="00695AD6"/>
    <w:rsid w:val="006970FB"/>
    <w:rsid w:val="00697972"/>
    <w:rsid w:val="006A1DD5"/>
    <w:rsid w:val="006A2159"/>
    <w:rsid w:val="006A5892"/>
    <w:rsid w:val="006A5F9B"/>
    <w:rsid w:val="006B1902"/>
    <w:rsid w:val="006B3CFC"/>
    <w:rsid w:val="006B4ABD"/>
    <w:rsid w:val="006D3AE7"/>
    <w:rsid w:val="006E3F3B"/>
    <w:rsid w:val="006E42D8"/>
    <w:rsid w:val="006E50A8"/>
    <w:rsid w:val="006F3589"/>
    <w:rsid w:val="006F35FA"/>
    <w:rsid w:val="006F3A60"/>
    <w:rsid w:val="006F6741"/>
    <w:rsid w:val="007062FE"/>
    <w:rsid w:val="0071194B"/>
    <w:rsid w:val="00724334"/>
    <w:rsid w:val="00725B3C"/>
    <w:rsid w:val="00727967"/>
    <w:rsid w:val="00730A1F"/>
    <w:rsid w:val="007376BB"/>
    <w:rsid w:val="00740799"/>
    <w:rsid w:val="00745798"/>
    <w:rsid w:val="00755654"/>
    <w:rsid w:val="0075567C"/>
    <w:rsid w:val="007561C7"/>
    <w:rsid w:val="007607F5"/>
    <w:rsid w:val="0076211C"/>
    <w:rsid w:val="007636F6"/>
    <w:rsid w:val="007642C4"/>
    <w:rsid w:val="00766A60"/>
    <w:rsid w:val="00766F97"/>
    <w:rsid w:val="007674B6"/>
    <w:rsid w:val="00774E56"/>
    <w:rsid w:val="00781C43"/>
    <w:rsid w:val="007836C7"/>
    <w:rsid w:val="007928B8"/>
    <w:rsid w:val="0079464D"/>
    <w:rsid w:val="00796958"/>
    <w:rsid w:val="007A03BB"/>
    <w:rsid w:val="007A0645"/>
    <w:rsid w:val="007A08C2"/>
    <w:rsid w:val="007A33A4"/>
    <w:rsid w:val="007B20D1"/>
    <w:rsid w:val="007C0772"/>
    <w:rsid w:val="007C1261"/>
    <w:rsid w:val="007D4774"/>
    <w:rsid w:val="007D47F3"/>
    <w:rsid w:val="007D538E"/>
    <w:rsid w:val="007E3A4D"/>
    <w:rsid w:val="007E3CAD"/>
    <w:rsid w:val="007E3D54"/>
    <w:rsid w:val="007E56EF"/>
    <w:rsid w:val="007E5780"/>
    <w:rsid w:val="007E5938"/>
    <w:rsid w:val="007E5BD3"/>
    <w:rsid w:val="007F6C40"/>
    <w:rsid w:val="0080112F"/>
    <w:rsid w:val="00815873"/>
    <w:rsid w:val="00821747"/>
    <w:rsid w:val="00823272"/>
    <w:rsid w:val="00823B5C"/>
    <w:rsid w:val="0082735B"/>
    <w:rsid w:val="00832D04"/>
    <w:rsid w:val="00840CFE"/>
    <w:rsid w:val="008438D6"/>
    <w:rsid w:val="00844EEF"/>
    <w:rsid w:val="008471E9"/>
    <w:rsid w:val="0086274D"/>
    <w:rsid w:val="0086326C"/>
    <w:rsid w:val="0086520C"/>
    <w:rsid w:val="00872CF6"/>
    <w:rsid w:val="00874AAF"/>
    <w:rsid w:val="00874B7F"/>
    <w:rsid w:val="00876C3E"/>
    <w:rsid w:val="00882935"/>
    <w:rsid w:val="0088361C"/>
    <w:rsid w:val="00883811"/>
    <w:rsid w:val="00885C10"/>
    <w:rsid w:val="0089014B"/>
    <w:rsid w:val="008904EA"/>
    <w:rsid w:val="00891B39"/>
    <w:rsid w:val="008931B1"/>
    <w:rsid w:val="00895912"/>
    <w:rsid w:val="008A718D"/>
    <w:rsid w:val="008B03D5"/>
    <w:rsid w:val="008B0456"/>
    <w:rsid w:val="008B15AD"/>
    <w:rsid w:val="008B3D8B"/>
    <w:rsid w:val="008C1763"/>
    <w:rsid w:val="008C67FE"/>
    <w:rsid w:val="008D0371"/>
    <w:rsid w:val="008D11F1"/>
    <w:rsid w:val="008D3B09"/>
    <w:rsid w:val="008D4509"/>
    <w:rsid w:val="008D53AE"/>
    <w:rsid w:val="008D5BEC"/>
    <w:rsid w:val="008D7C05"/>
    <w:rsid w:val="008E1D3E"/>
    <w:rsid w:val="008E2ACB"/>
    <w:rsid w:val="008E2D1C"/>
    <w:rsid w:val="008E30A7"/>
    <w:rsid w:val="008E3537"/>
    <w:rsid w:val="008E3DCA"/>
    <w:rsid w:val="008F06B1"/>
    <w:rsid w:val="008F264C"/>
    <w:rsid w:val="008F38C1"/>
    <w:rsid w:val="008F4547"/>
    <w:rsid w:val="008F753A"/>
    <w:rsid w:val="00900062"/>
    <w:rsid w:val="009002A2"/>
    <w:rsid w:val="009012EF"/>
    <w:rsid w:val="0091325B"/>
    <w:rsid w:val="00915356"/>
    <w:rsid w:val="009205CE"/>
    <w:rsid w:val="00925687"/>
    <w:rsid w:val="00930DDB"/>
    <w:rsid w:val="00932C14"/>
    <w:rsid w:val="00936E1A"/>
    <w:rsid w:val="009450E9"/>
    <w:rsid w:val="009465CF"/>
    <w:rsid w:val="0095018F"/>
    <w:rsid w:val="00952FDB"/>
    <w:rsid w:val="00954363"/>
    <w:rsid w:val="0096183D"/>
    <w:rsid w:val="00964CB7"/>
    <w:rsid w:val="009775D1"/>
    <w:rsid w:val="00983C9C"/>
    <w:rsid w:val="00986E28"/>
    <w:rsid w:val="00987BF2"/>
    <w:rsid w:val="00990EBA"/>
    <w:rsid w:val="00997654"/>
    <w:rsid w:val="009A1AF1"/>
    <w:rsid w:val="009A2D34"/>
    <w:rsid w:val="009B3DFC"/>
    <w:rsid w:val="009B4674"/>
    <w:rsid w:val="009B58A4"/>
    <w:rsid w:val="009B6D47"/>
    <w:rsid w:val="009B77F0"/>
    <w:rsid w:val="009B78C1"/>
    <w:rsid w:val="009C2409"/>
    <w:rsid w:val="009C5BC0"/>
    <w:rsid w:val="009C7724"/>
    <w:rsid w:val="009D268F"/>
    <w:rsid w:val="009D30BB"/>
    <w:rsid w:val="009D45F1"/>
    <w:rsid w:val="009D75BD"/>
    <w:rsid w:val="009D7D8B"/>
    <w:rsid w:val="009E1980"/>
    <w:rsid w:val="009E24E6"/>
    <w:rsid w:val="009E2EB6"/>
    <w:rsid w:val="009E307E"/>
    <w:rsid w:val="009E3268"/>
    <w:rsid w:val="009E4F25"/>
    <w:rsid w:val="009E50AB"/>
    <w:rsid w:val="009E6DA0"/>
    <w:rsid w:val="009F163A"/>
    <w:rsid w:val="009F5AA3"/>
    <w:rsid w:val="009F7BB6"/>
    <w:rsid w:val="00A0128F"/>
    <w:rsid w:val="00A026A6"/>
    <w:rsid w:val="00A07437"/>
    <w:rsid w:val="00A07656"/>
    <w:rsid w:val="00A10CBA"/>
    <w:rsid w:val="00A12B06"/>
    <w:rsid w:val="00A12D1C"/>
    <w:rsid w:val="00A141A1"/>
    <w:rsid w:val="00A164D4"/>
    <w:rsid w:val="00A2367E"/>
    <w:rsid w:val="00A24766"/>
    <w:rsid w:val="00A247A3"/>
    <w:rsid w:val="00A2578F"/>
    <w:rsid w:val="00A26F07"/>
    <w:rsid w:val="00A314AD"/>
    <w:rsid w:val="00A3529C"/>
    <w:rsid w:val="00A37F2E"/>
    <w:rsid w:val="00A4386B"/>
    <w:rsid w:val="00A547C1"/>
    <w:rsid w:val="00A54CC6"/>
    <w:rsid w:val="00A6030F"/>
    <w:rsid w:val="00A716C4"/>
    <w:rsid w:val="00A759CB"/>
    <w:rsid w:val="00A76010"/>
    <w:rsid w:val="00A76F71"/>
    <w:rsid w:val="00A77A3D"/>
    <w:rsid w:val="00A82C4E"/>
    <w:rsid w:val="00A8331E"/>
    <w:rsid w:val="00A8591D"/>
    <w:rsid w:val="00A860DC"/>
    <w:rsid w:val="00A9266B"/>
    <w:rsid w:val="00A9724B"/>
    <w:rsid w:val="00AA15A7"/>
    <w:rsid w:val="00AA290C"/>
    <w:rsid w:val="00AA3307"/>
    <w:rsid w:val="00AA7B44"/>
    <w:rsid w:val="00AB227D"/>
    <w:rsid w:val="00AB353E"/>
    <w:rsid w:val="00AB3EE1"/>
    <w:rsid w:val="00AB6731"/>
    <w:rsid w:val="00AC1A6F"/>
    <w:rsid w:val="00AC42A1"/>
    <w:rsid w:val="00AD2731"/>
    <w:rsid w:val="00AD2DFC"/>
    <w:rsid w:val="00AD3432"/>
    <w:rsid w:val="00AD720F"/>
    <w:rsid w:val="00AD7D4F"/>
    <w:rsid w:val="00AE3ED9"/>
    <w:rsid w:val="00AE4972"/>
    <w:rsid w:val="00AE6C25"/>
    <w:rsid w:val="00AF0C4D"/>
    <w:rsid w:val="00AF1837"/>
    <w:rsid w:val="00AF660B"/>
    <w:rsid w:val="00B00F33"/>
    <w:rsid w:val="00B02ADD"/>
    <w:rsid w:val="00B035A6"/>
    <w:rsid w:val="00B05E8E"/>
    <w:rsid w:val="00B06F30"/>
    <w:rsid w:val="00B100B6"/>
    <w:rsid w:val="00B1212A"/>
    <w:rsid w:val="00B152C2"/>
    <w:rsid w:val="00B1573A"/>
    <w:rsid w:val="00B16E76"/>
    <w:rsid w:val="00B2383C"/>
    <w:rsid w:val="00B26452"/>
    <w:rsid w:val="00B30ADA"/>
    <w:rsid w:val="00B34251"/>
    <w:rsid w:val="00B416E0"/>
    <w:rsid w:val="00B42721"/>
    <w:rsid w:val="00B4411B"/>
    <w:rsid w:val="00B457A1"/>
    <w:rsid w:val="00B47108"/>
    <w:rsid w:val="00B516E7"/>
    <w:rsid w:val="00B57302"/>
    <w:rsid w:val="00B629BD"/>
    <w:rsid w:val="00B646DB"/>
    <w:rsid w:val="00B73A03"/>
    <w:rsid w:val="00B74B8E"/>
    <w:rsid w:val="00B76361"/>
    <w:rsid w:val="00B77873"/>
    <w:rsid w:val="00BA0723"/>
    <w:rsid w:val="00BA77E4"/>
    <w:rsid w:val="00BA7C3C"/>
    <w:rsid w:val="00BB0F56"/>
    <w:rsid w:val="00BB20B3"/>
    <w:rsid w:val="00BB6365"/>
    <w:rsid w:val="00BC0FB9"/>
    <w:rsid w:val="00BC54D4"/>
    <w:rsid w:val="00BC59D9"/>
    <w:rsid w:val="00BC5C20"/>
    <w:rsid w:val="00BD1182"/>
    <w:rsid w:val="00BD5E64"/>
    <w:rsid w:val="00BD6163"/>
    <w:rsid w:val="00BD6166"/>
    <w:rsid w:val="00BD741F"/>
    <w:rsid w:val="00BD7913"/>
    <w:rsid w:val="00BD7D7F"/>
    <w:rsid w:val="00BE1C78"/>
    <w:rsid w:val="00BE5CC9"/>
    <w:rsid w:val="00BE5F19"/>
    <w:rsid w:val="00BF5428"/>
    <w:rsid w:val="00C020DB"/>
    <w:rsid w:val="00C03BDD"/>
    <w:rsid w:val="00C05934"/>
    <w:rsid w:val="00C07913"/>
    <w:rsid w:val="00C07A96"/>
    <w:rsid w:val="00C224FB"/>
    <w:rsid w:val="00C3007B"/>
    <w:rsid w:val="00C302F1"/>
    <w:rsid w:val="00C34D89"/>
    <w:rsid w:val="00C43018"/>
    <w:rsid w:val="00C43D39"/>
    <w:rsid w:val="00C502EC"/>
    <w:rsid w:val="00C61054"/>
    <w:rsid w:val="00C65084"/>
    <w:rsid w:val="00C665C8"/>
    <w:rsid w:val="00C67176"/>
    <w:rsid w:val="00C700E0"/>
    <w:rsid w:val="00C70631"/>
    <w:rsid w:val="00C733C6"/>
    <w:rsid w:val="00C7423E"/>
    <w:rsid w:val="00C77B24"/>
    <w:rsid w:val="00C83360"/>
    <w:rsid w:val="00C835A6"/>
    <w:rsid w:val="00C85317"/>
    <w:rsid w:val="00C8590E"/>
    <w:rsid w:val="00C94380"/>
    <w:rsid w:val="00C94742"/>
    <w:rsid w:val="00CA2818"/>
    <w:rsid w:val="00CB19E9"/>
    <w:rsid w:val="00CB294C"/>
    <w:rsid w:val="00CB3289"/>
    <w:rsid w:val="00CC33AC"/>
    <w:rsid w:val="00CC59E6"/>
    <w:rsid w:val="00CD1A59"/>
    <w:rsid w:val="00CD3796"/>
    <w:rsid w:val="00CE3192"/>
    <w:rsid w:val="00CE5BF5"/>
    <w:rsid w:val="00CF0777"/>
    <w:rsid w:val="00D0323A"/>
    <w:rsid w:val="00D05AA5"/>
    <w:rsid w:val="00D217F8"/>
    <w:rsid w:val="00D2233E"/>
    <w:rsid w:val="00D22FCE"/>
    <w:rsid w:val="00D270E5"/>
    <w:rsid w:val="00D272A7"/>
    <w:rsid w:val="00D27987"/>
    <w:rsid w:val="00D3085F"/>
    <w:rsid w:val="00D3106C"/>
    <w:rsid w:val="00D4143B"/>
    <w:rsid w:val="00D42084"/>
    <w:rsid w:val="00D4462C"/>
    <w:rsid w:val="00D51C26"/>
    <w:rsid w:val="00D56F7C"/>
    <w:rsid w:val="00D64195"/>
    <w:rsid w:val="00D7530F"/>
    <w:rsid w:val="00D756E2"/>
    <w:rsid w:val="00D80223"/>
    <w:rsid w:val="00D82CFB"/>
    <w:rsid w:val="00D852B7"/>
    <w:rsid w:val="00D9033B"/>
    <w:rsid w:val="00D91846"/>
    <w:rsid w:val="00D95CD6"/>
    <w:rsid w:val="00DA2006"/>
    <w:rsid w:val="00DB5B9B"/>
    <w:rsid w:val="00DC49E6"/>
    <w:rsid w:val="00DC5744"/>
    <w:rsid w:val="00DC70DA"/>
    <w:rsid w:val="00DD7E0C"/>
    <w:rsid w:val="00DE1459"/>
    <w:rsid w:val="00DE5E37"/>
    <w:rsid w:val="00E011E0"/>
    <w:rsid w:val="00E02963"/>
    <w:rsid w:val="00E05BA2"/>
    <w:rsid w:val="00E179D6"/>
    <w:rsid w:val="00E20172"/>
    <w:rsid w:val="00E259CD"/>
    <w:rsid w:val="00E27AA9"/>
    <w:rsid w:val="00E27FD1"/>
    <w:rsid w:val="00E32162"/>
    <w:rsid w:val="00E422FF"/>
    <w:rsid w:val="00E449C7"/>
    <w:rsid w:val="00E45F50"/>
    <w:rsid w:val="00E56DBA"/>
    <w:rsid w:val="00E56E6A"/>
    <w:rsid w:val="00E602A0"/>
    <w:rsid w:val="00E60B44"/>
    <w:rsid w:val="00E641A1"/>
    <w:rsid w:val="00E66746"/>
    <w:rsid w:val="00E70663"/>
    <w:rsid w:val="00E77A27"/>
    <w:rsid w:val="00E82EF6"/>
    <w:rsid w:val="00E834C7"/>
    <w:rsid w:val="00E85CEC"/>
    <w:rsid w:val="00E94F2B"/>
    <w:rsid w:val="00EB3FBF"/>
    <w:rsid w:val="00EB5C5C"/>
    <w:rsid w:val="00EB65CD"/>
    <w:rsid w:val="00EB7A84"/>
    <w:rsid w:val="00EC5B32"/>
    <w:rsid w:val="00ED4F80"/>
    <w:rsid w:val="00EE2D78"/>
    <w:rsid w:val="00EE2FD3"/>
    <w:rsid w:val="00EE6BB4"/>
    <w:rsid w:val="00EE7D5A"/>
    <w:rsid w:val="00EF6858"/>
    <w:rsid w:val="00F02EFB"/>
    <w:rsid w:val="00F10979"/>
    <w:rsid w:val="00F11DD1"/>
    <w:rsid w:val="00F12B21"/>
    <w:rsid w:val="00F16D4D"/>
    <w:rsid w:val="00F21D20"/>
    <w:rsid w:val="00F43D21"/>
    <w:rsid w:val="00F4435B"/>
    <w:rsid w:val="00F4519E"/>
    <w:rsid w:val="00F4789B"/>
    <w:rsid w:val="00F52509"/>
    <w:rsid w:val="00F5600B"/>
    <w:rsid w:val="00F5760A"/>
    <w:rsid w:val="00F60B16"/>
    <w:rsid w:val="00F63A00"/>
    <w:rsid w:val="00F63FFC"/>
    <w:rsid w:val="00F64751"/>
    <w:rsid w:val="00F72C57"/>
    <w:rsid w:val="00F76EC1"/>
    <w:rsid w:val="00F80779"/>
    <w:rsid w:val="00F835D2"/>
    <w:rsid w:val="00F845BB"/>
    <w:rsid w:val="00F926CC"/>
    <w:rsid w:val="00F93752"/>
    <w:rsid w:val="00F94503"/>
    <w:rsid w:val="00F94FE6"/>
    <w:rsid w:val="00F97EF8"/>
    <w:rsid w:val="00FA025A"/>
    <w:rsid w:val="00FA5E49"/>
    <w:rsid w:val="00FB1610"/>
    <w:rsid w:val="00FB44DE"/>
    <w:rsid w:val="00FB6853"/>
    <w:rsid w:val="00FC6274"/>
    <w:rsid w:val="00FC7EE8"/>
    <w:rsid w:val="00FD1DFE"/>
    <w:rsid w:val="00FD49C5"/>
    <w:rsid w:val="00FF0E4B"/>
    <w:rsid w:val="00FF1E22"/>
    <w:rsid w:val="00FF2AF5"/>
    <w:rsid w:val="00FF434D"/>
    <w:rsid w:val="00FF5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180">
      <w:bodyDiv w:val="1"/>
      <w:marLeft w:val="0"/>
      <w:marRight w:val="0"/>
      <w:marTop w:val="0"/>
      <w:marBottom w:val="0"/>
      <w:divBdr>
        <w:top w:val="none" w:sz="0" w:space="0" w:color="auto"/>
        <w:left w:val="none" w:sz="0" w:space="0" w:color="auto"/>
        <w:bottom w:val="none" w:sz="0" w:space="0" w:color="auto"/>
        <w:right w:val="none" w:sz="0" w:space="0" w:color="auto"/>
      </w:divBdr>
    </w:div>
    <w:div w:id="11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7">
          <w:marLeft w:val="0"/>
          <w:marRight w:val="0"/>
          <w:marTop w:val="0"/>
          <w:marBottom w:val="0"/>
          <w:divBdr>
            <w:top w:val="none" w:sz="0" w:space="0" w:color="auto"/>
            <w:left w:val="none" w:sz="0" w:space="0" w:color="auto"/>
            <w:bottom w:val="none" w:sz="0" w:space="0" w:color="auto"/>
            <w:right w:val="none" w:sz="0" w:space="0" w:color="auto"/>
          </w:divBdr>
        </w:div>
        <w:div w:id="1124423609">
          <w:marLeft w:val="0"/>
          <w:marRight w:val="0"/>
          <w:marTop w:val="0"/>
          <w:marBottom w:val="0"/>
          <w:divBdr>
            <w:top w:val="none" w:sz="0" w:space="0" w:color="auto"/>
            <w:left w:val="none" w:sz="0" w:space="0" w:color="auto"/>
            <w:bottom w:val="none" w:sz="0" w:space="0" w:color="auto"/>
            <w:right w:val="none" w:sz="0" w:space="0" w:color="auto"/>
          </w:divBdr>
        </w:div>
        <w:div w:id="1570073922">
          <w:marLeft w:val="0"/>
          <w:marRight w:val="0"/>
          <w:marTop w:val="0"/>
          <w:marBottom w:val="0"/>
          <w:divBdr>
            <w:top w:val="none" w:sz="0" w:space="0" w:color="auto"/>
            <w:left w:val="none" w:sz="0" w:space="0" w:color="auto"/>
            <w:bottom w:val="none" w:sz="0" w:space="0" w:color="auto"/>
            <w:right w:val="none" w:sz="0" w:space="0" w:color="auto"/>
          </w:divBdr>
        </w:div>
        <w:div w:id="1986545476">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
            <w:div w:id="1059935427">
              <w:marLeft w:val="0"/>
              <w:marRight w:val="0"/>
              <w:marTop w:val="0"/>
              <w:marBottom w:val="0"/>
              <w:divBdr>
                <w:top w:val="none" w:sz="0" w:space="0" w:color="auto"/>
                <w:left w:val="none" w:sz="0" w:space="0" w:color="auto"/>
                <w:bottom w:val="none" w:sz="0" w:space="0" w:color="auto"/>
                <w:right w:val="none" w:sz="0" w:space="0" w:color="auto"/>
              </w:divBdr>
            </w:div>
            <w:div w:id="1389958969">
              <w:marLeft w:val="0"/>
              <w:marRight w:val="0"/>
              <w:marTop w:val="0"/>
              <w:marBottom w:val="0"/>
              <w:divBdr>
                <w:top w:val="none" w:sz="0" w:space="0" w:color="auto"/>
                <w:left w:val="none" w:sz="0" w:space="0" w:color="auto"/>
                <w:bottom w:val="none" w:sz="0" w:space="0" w:color="auto"/>
                <w:right w:val="none" w:sz="0" w:space="0" w:color="auto"/>
              </w:divBdr>
            </w:div>
            <w:div w:id="1730881552">
              <w:marLeft w:val="0"/>
              <w:marRight w:val="0"/>
              <w:marTop w:val="0"/>
              <w:marBottom w:val="0"/>
              <w:divBdr>
                <w:top w:val="none" w:sz="0" w:space="0" w:color="auto"/>
                <w:left w:val="none" w:sz="0" w:space="0" w:color="auto"/>
                <w:bottom w:val="none" w:sz="0" w:space="0" w:color="auto"/>
                <w:right w:val="none" w:sz="0" w:space="0" w:color="auto"/>
              </w:divBdr>
            </w:div>
            <w:div w:id="1891186053">
              <w:marLeft w:val="0"/>
              <w:marRight w:val="0"/>
              <w:marTop w:val="0"/>
              <w:marBottom w:val="0"/>
              <w:divBdr>
                <w:top w:val="none" w:sz="0" w:space="0" w:color="auto"/>
                <w:left w:val="none" w:sz="0" w:space="0" w:color="auto"/>
                <w:bottom w:val="none" w:sz="0" w:space="0" w:color="auto"/>
                <w:right w:val="none" w:sz="0" w:space="0" w:color="auto"/>
              </w:divBdr>
            </w:div>
            <w:div w:id="2090882868">
              <w:marLeft w:val="0"/>
              <w:marRight w:val="0"/>
              <w:marTop w:val="0"/>
              <w:marBottom w:val="0"/>
              <w:divBdr>
                <w:top w:val="none" w:sz="0" w:space="0" w:color="auto"/>
                <w:left w:val="none" w:sz="0" w:space="0" w:color="auto"/>
                <w:bottom w:val="none" w:sz="0" w:space="0" w:color="auto"/>
                <w:right w:val="none" w:sz="0" w:space="0" w:color="auto"/>
              </w:divBdr>
            </w:div>
          </w:divsChild>
        </w:div>
        <w:div w:id="2135637816">
          <w:marLeft w:val="0"/>
          <w:marRight w:val="0"/>
          <w:marTop w:val="0"/>
          <w:marBottom w:val="0"/>
          <w:divBdr>
            <w:top w:val="none" w:sz="0" w:space="0" w:color="auto"/>
            <w:left w:val="none" w:sz="0" w:space="0" w:color="auto"/>
            <w:bottom w:val="none" w:sz="0" w:space="0" w:color="auto"/>
            <w:right w:val="none" w:sz="0" w:space="0" w:color="auto"/>
          </w:divBdr>
        </w:div>
      </w:divsChild>
    </w:div>
    <w:div w:id="132210824">
      <w:bodyDiv w:val="1"/>
      <w:marLeft w:val="0"/>
      <w:marRight w:val="0"/>
      <w:marTop w:val="0"/>
      <w:marBottom w:val="0"/>
      <w:divBdr>
        <w:top w:val="none" w:sz="0" w:space="0" w:color="auto"/>
        <w:left w:val="none" w:sz="0" w:space="0" w:color="auto"/>
        <w:bottom w:val="none" w:sz="0" w:space="0" w:color="auto"/>
        <w:right w:val="none" w:sz="0" w:space="0" w:color="auto"/>
      </w:divBdr>
    </w:div>
    <w:div w:id="193153580">
      <w:bodyDiv w:val="1"/>
      <w:marLeft w:val="0"/>
      <w:marRight w:val="0"/>
      <w:marTop w:val="0"/>
      <w:marBottom w:val="0"/>
      <w:divBdr>
        <w:top w:val="none" w:sz="0" w:space="0" w:color="auto"/>
        <w:left w:val="none" w:sz="0" w:space="0" w:color="auto"/>
        <w:bottom w:val="none" w:sz="0" w:space="0" w:color="auto"/>
        <w:right w:val="none" w:sz="0" w:space="0" w:color="auto"/>
      </w:divBdr>
    </w:div>
    <w:div w:id="207576182">
      <w:bodyDiv w:val="1"/>
      <w:marLeft w:val="0"/>
      <w:marRight w:val="0"/>
      <w:marTop w:val="0"/>
      <w:marBottom w:val="0"/>
      <w:divBdr>
        <w:top w:val="none" w:sz="0" w:space="0" w:color="auto"/>
        <w:left w:val="none" w:sz="0" w:space="0" w:color="auto"/>
        <w:bottom w:val="none" w:sz="0" w:space="0" w:color="auto"/>
        <w:right w:val="none" w:sz="0" w:space="0" w:color="auto"/>
      </w:divBdr>
    </w:div>
    <w:div w:id="334959368">
      <w:bodyDiv w:val="1"/>
      <w:marLeft w:val="0"/>
      <w:marRight w:val="0"/>
      <w:marTop w:val="0"/>
      <w:marBottom w:val="0"/>
      <w:divBdr>
        <w:top w:val="none" w:sz="0" w:space="0" w:color="auto"/>
        <w:left w:val="none" w:sz="0" w:space="0" w:color="auto"/>
        <w:bottom w:val="none" w:sz="0" w:space="0" w:color="auto"/>
        <w:right w:val="none" w:sz="0" w:space="0" w:color="auto"/>
      </w:divBdr>
    </w:div>
    <w:div w:id="356807694">
      <w:bodyDiv w:val="1"/>
      <w:marLeft w:val="0"/>
      <w:marRight w:val="0"/>
      <w:marTop w:val="0"/>
      <w:marBottom w:val="0"/>
      <w:divBdr>
        <w:top w:val="none" w:sz="0" w:space="0" w:color="auto"/>
        <w:left w:val="none" w:sz="0" w:space="0" w:color="auto"/>
        <w:bottom w:val="none" w:sz="0" w:space="0" w:color="auto"/>
        <w:right w:val="none" w:sz="0" w:space="0" w:color="auto"/>
      </w:divBdr>
    </w:div>
    <w:div w:id="425854707">
      <w:bodyDiv w:val="1"/>
      <w:marLeft w:val="0"/>
      <w:marRight w:val="0"/>
      <w:marTop w:val="0"/>
      <w:marBottom w:val="0"/>
      <w:divBdr>
        <w:top w:val="none" w:sz="0" w:space="0" w:color="auto"/>
        <w:left w:val="none" w:sz="0" w:space="0" w:color="auto"/>
        <w:bottom w:val="none" w:sz="0" w:space="0" w:color="auto"/>
        <w:right w:val="none" w:sz="0" w:space="0" w:color="auto"/>
      </w:divBdr>
    </w:div>
    <w:div w:id="428895155">
      <w:bodyDiv w:val="1"/>
      <w:marLeft w:val="0"/>
      <w:marRight w:val="0"/>
      <w:marTop w:val="0"/>
      <w:marBottom w:val="0"/>
      <w:divBdr>
        <w:top w:val="none" w:sz="0" w:space="0" w:color="auto"/>
        <w:left w:val="none" w:sz="0" w:space="0" w:color="auto"/>
        <w:bottom w:val="none" w:sz="0" w:space="0" w:color="auto"/>
        <w:right w:val="none" w:sz="0" w:space="0" w:color="auto"/>
      </w:divBdr>
    </w:div>
    <w:div w:id="433794706">
      <w:bodyDiv w:val="1"/>
      <w:marLeft w:val="0"/>
      <w:marRight w:val="0"/>
      <w:marTop w:val="0"/>
      <w:marBottom w:val="0"/>
      <w:divBdr>
        <w:top w:val="none" w:sz="0" w:space="0" w:color="auto"/>
        <w:left w:val="none" w:sz="0" w:space="0" w:color="auto"/>
        <w:bottom w:val="none" w:sz="0" w:space="0" w:color="auto"/>
        <w:right w:val="none" w:sz="0" w:space="0" w:color="auto"/>
      </w:divBdr>
    </w:div>
    <w:div w:id="436024163">
      <w:bodyDiv w:val="1"/>
      <w:marLeft w:val="0"/>
      <w:marRight w:val="0"/>
      <w:marTop w:val="0"/>
      <w:marBottom w:val="0"/>
      <w:divBdr>
        <w:top w:val="none" w:sz="0" w:space="0" w:color="auto"/>
        <w:left w:val="none" w:sz="0" w:space="0" w:color="auto"/>
        <w:bottom w:val="none" w:sz="0" w:space="0" w:color="auto"/>
        <w:right w:val="none" w:sz="0" w:space="0" w:color="auto"/>
      </w:divBdr>
      <w:divsChild>
        <w:div w:id="1670982122">
          <w:marLeft w:val="0"/>
          <w:marRight w:val="0"/>
          <w:marTop w:val="0"/>
          <w:marBottom w:val="0"/>
          <w:divBdr>
            <w:top w:val="none" w:sz="0" w:space="0" w:color="auto"/>
            <w:left w:val="none" w:sz="0" w:space="0" w:color="auto"/>
            <w:bottom w:val="none" w:sz="0" w:space="0" w:color="auto"/>
            <w:right w:val="none" w:sz="0" w:space="0" w:color="auto"/>
          </w:divBdr>
          <w:divsChild>
            <w:div w:id="1905791867">
              <w:marLeft w:val="0"/>
              <w:marRight w:val="0"/>
              <w:marTop w:val="0"/>
              <w:marBottom w:val="0"/>
              <w:divBdr>
                <w:top w:val="none" w:sz="0" w:space="0" w:color="auto"/>
                <w:left w:val="none" w:sz="0" w:space="0" w:color="auto"/>
                <w:bottom w:val="none" w:sz="0" w:space="0" w:color="auto"/>
                <w:right w:val="none" w:sz="0" w:space="0" w:color="auto"/>
              </w:divBdr>
              <w:divsChild>
                <w:div w:id="1846240897">
                  <w:marLeft w:val="0"/>
                  <w:marRight w:val="0"/>
                  <w:marTop w:val="0"/>
                  <w:marBottom w:val="0"/>
                  <w:divBdr>
                    <w:top w:val="none" w:sz="0" w:space="0" w:color="auto"/>
                    <w:left w:val="none" w:sz="0" w:space="0" w:color="auto"/>
                    <w:bottom w:val="none" w:sz="0" w:space="0" w:color="auto"/>
                    <w:right w:val="none" w:sz="0" w:space="0" w:color="auto"/>
                  </w:divBdr>
                </w:div>
                <w:div w:id="315187975">
                  <w:marLeft w:val="0"/>
                  <w:marRight w:val="0"/>
                  <w:marTop w:val="0"/>
                  <w:marBottom w:val="0"/>
                  <w:divBdr>
                    <w:top w:val="none" w:sz="0" w:space="0" w:color="auto"/>
                    <w:left w:val="none" w:sz="0" w:space="0" w:color="auto"/>
                    <w:bottom w:val="none" w:sz="0" w:space="0" w:color="auto"/>
                    <w:right w:val="none" w:sz="0" w:space="0" w:color="auto"/>
                  </w:divBdr>
                </w:div>
                <w:div w:id="498541637">
                  <w:marLeft w:val="0"/>
                  <w:marRight w:val="0"/>
                  <w:marTop w:val="0"/>
                  <w:marBottom w:val="0"/>
                  <w:divBdr>
                    <w:top w:val="none" w:sz="0" w:space="0" w:color="auto"/>
                    <w:left w:val="none" w:sz="0" w:space="0" w:color="auto"/>
                    <w:bottom w:val="none" w:sz="0" w:space="0" w:color="auto"/>
                    <w:right w:val="none" w:sz="0" w:space="0" w:color="auto"/>
                  </w:divBdr>
                </w:div>
                <w:div w:id="1857426044">
                  <w:marLeft w:val="0"/>
                  <w:marRight w:val="0"/>
                  <w:marTop w:val="0"/>
                  <w:marBottom w:val="0"/>
                  <w:divBdr>
                    <w:top w:val="none" w:sz="0" w:space="0" w:color="auto"/>
                    <w:left w:val="none" w:sz="0" w:space="0" w:color="auto"/>
                    <w:bottom w:val="none" w:sz="0" w:space="0" w:color="auto"/>
                    <w:right w:val="none" w:sz="0" w:space="0" w:color="auto"/>
                  </w:divBdr>
                </w:div>
                <w:div w:id="924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694">
      <w:bodyDiv w:val="1"/>
      <w:marLeft w:val="0"/>
      <w:marRight w:val="0"/>
      <w:marTop w:val="0"/>
      <w:marBottom w:val="0"/>
      <w:divBdr>
        <w:top w:val="none" w:sz="0" w:space="0" w:color="auto"/>
        <w:left w:val="none" w:sz="0" w:space="0" w:color="auto"/>
        <w:bottom w:val="none" w:sz="0" w:space="0" w:color="auto"/>
        <w:right w:val="none" w:sz="0" w:space="0" w:color="auto"/>
      </w:divBdr>
    </w:div>
    <w:div w:id="591818669">
      <w:bodyDiv w:val="1"/>
      <w:marLeft w:val="0"/>
      <w:marRight w:val="0"/>
      <w:marTop w:val="0"/>
      <w:marBottom w:val="0"/>
      <w:divBdr>
        <w:top w:val="none" w:sz="0" w:space="0" w:color="auto"/>
        <w:left w:val="none" w:sz="0" w:space="0" w:color="auto"/>
        <w:bottom w:val="none" w:sz="0" w:space="0" w:color="auto"/>
        <w:right w:val="none" w:sz="0" w:space="0" w:color="auto"/>
      </w:divBdr>
    </w:div>
    <w:div w:id="608853542">
      <w:bodyDiv w:val="1"/>
      <w:marLeft w:val="0"/>
      <w:marRight w:val="0"/>
      <w:marTop w:val="0"/>
      <w:marBottom w:val="0"/>
      <w:divBdr>
        <w:top w:val="none" w:sz="0" w:space="0" w:color="auto"/>
        <w:left w:val="none" w:sz="0" w:space="0" w:color="auto"/>
        <w:bottom w:val="none" w:sz="0" w:space="0" w:color="auto"/>
        <w:right w:val="none" w:sz="0" w:space="0" w:color="auto"/>
      </w:divBdr>
    </w:div>
    <w:div w:id="634943366">
      <w:bodyDiv w:val="1"/>
      <w:marLeft w:val="0"/>
      <w:marRight w:val="0"/>
      <w:marTop w:val="0"/>
      <w:marBottom w:val="0"/>
      <w:divBdr>
        <w:top w:val="none" w:sz="0" w:space="0" w:color="auto"/>
        <w:left w:val="none" w:sz="0" w:space="0" w:color="auto"/>
        <w:bottom w:val="none" w:sz="0" w:space="0" w:color="auto"/>
        <w:right w:val="none" w:sz="0" w:space="0" w:color="auto"/>
      </w:divBdr>
    </w:div>
    <w:div w:id="646083924">
      <w:bodyDiv w:val="1"/>
      <w:marLeft w:val="0"/>
      <w:marRight w:val="0"/>
      <w:marTop w:val="0"/>
      <w:marBottom w:val="0"/>
      <w:divBdr>
        <w:top w:val="none" w:sz="0" w:space="0" w:color="auto"/>
        <w:left w:val="none" w:sz="0" w:space="0" w:color="auto"/>
        <w:bottom w:val="none" w:sz="0" w:space="0" w:color="auto"/>
        <w:right w:val="none" w:sz="0" w:space="0" w:color="auto"/>
      </w:divBdr>
    </w:div>
    <w:div w:id="706176164">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17634600">
      <w:bodyDiv w:val="1"/>
      <w:marLeft w:val="0"/>
      <w:marRight w:val="0"/>
      <w:marTop w:val="0"/>
      <w:marBottom w:val="0"/>
      <w:divBdr>
        <w:top w:val="none" w:sz="0" w:space="0" w:color="auto"/>
        <w:left w:val="none" w:sz="0" w:space="0" w:color="auto"/>
        <w:bottom w:val="none" w:sz="0" w:space="0" w:color="auto"/>
        <w:right w:val="none" w:sz="0" w:space="0" w:color="auto"/>
      </w:divBdr>
    </w:div>
    <w:div w:id="789737923">
      <w:bodyDiv w:val="1"/>
      <w:marLeft w:val="0"/>
      <w:marRight w:val="0"/>
      <w:marTop w:val="0"/>
      <w:marBottom w:val="0"/>
      <w:divBdr>
        <w:top w:val="none" w:sz="0" w:space="0" w:color="auto"/>
        <w:left w:val="none" w:sz="0" w:space="0" w:color="auto"/>
        <w:bottom w:val="none" w:sz="0" w:space="0" w:color="auto"/>
        <w:right w:val="none" w:sz="0" w:space="0" w:color="auto"/>
      </w:divBdr>
      <w:divsChild>
        <w:div w:id="167058574">
          <w:marLeft w:val="0"/>
          <w:marRight w:val="0"/>
          <w:marTop w:val="0"/>
          <w:marBottom w:val="0"/>
          <w:divBdr>
            <w:top w:val="none" w:sz="0" w:space="0" w:color="auto"/>
            <w:left w:val="none" w:sz="0" w:space="0" w:color="auto"/>
            <w:bottom w:val="none" w:sz="0" w:space="0" w:color="auto"/>
            <w:right w:val="none" w:sz="0" w:space="0" w:color="auto"/>
          </w:divBdr>
        </w:div>
        <w:div w:id="554897370">
          <w:marLeft w:val="0"/>
          <w:marRight w:val="0"/>
          <w:marTop w:val="0"/>
          <w:marBottom w:val="0"/>
          <w:divBdr>
            <w:top w:val="none" w:sz="0" w:space="0" w:color="auto"/>
            <w:left w:val="none" w:sz="0" w:space="0" w:color="auto"/>
            <w:bottom w:val="none" w:sz="0" w:space="0" w:color="auto"/>
            <w:right w:val="none" w:sz="0" w:space="0" w:color="auto"/>
          </w:divBdr>
          <w:divsChild>
            <w:div w:id="98137110">
              <w:marLeft w:val="0"/>
              <w:marRight w:val="0"/>
              <w:marTop w:val="0"/>
              <w:marBottom w:val="0"/>
              <w:divBdr>
                <w:top w:val="none" w:sz="0" w:space="0" w:color="auto"/>
                <w:left w:val="none" w:sz="0" w:space="0" w:color="auto"/>
                <w:bottom w:val="none" w:sz="0" w:space="0" w:color="auto"/>
                <w:right w:val="none" w:sz="0" w:space="0" w:color="auto"/>
              </w:divBdr>
              <w:divsChild>
                <w:div w:id="240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000">
      <w:bodyDiv w:val="1"/>
      <w:marLeft w:val="0"/>
      <w:marRight w:val="0"/>
      <w:marTop w:val="0"/>
      <w:marBottom w:val="0"/>
      <w:divBdr>
        <w:top w:val="none" w:sz="0" w:space="0" w:color="auto"/>
        <w:left w:val="none" w:sz="0" w:space="0" w:color="auto"/>
        <w:bottom w:val="none" w:sz="0" w:space="0" w:color="auto"/>
        <w:right w:val="none" w:sz="0" w:space="0" w:color="auto"/>
      </w:divBdr>
    </w:div>
    <w:div w:id="898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5645904">
          <w:marLeft w:val="0"/>
          <w:marRight w:val="0"/>
          <w:marTop w:val="0"/>
          <w:marBottom w:val="0"/>
          <w:divBdr>
            <w:top w:val="none" w:sz="0" w:space="0" w:color="auto"/>
            <w:left w:val="none" w:sz="0" w:space="0" w:color="auto"/>
            <w:bottom w:val="none" w:sz="0" w:space="0" w:color="auto"/>
            <w:right w:val="none" w:sz="0" w:space="0" w:color="auto"/>
          </w:divBdr>
          <w:divsChild>
            <w:div w:id="1041443829">
              <w:marLeft w:val="0"/>
              <w:marRight w:val="0"/>
              <w:marTop w:val="0"/>
              <w:marBottom w:val="0"/>
              <w:divBdr>
                <w:top w:val="none" w:sz="0" w:space="0" w:color="auto"/>
                <w:left w:val="none" w:sz="0" w:space="0" w:color="auto"/>
                <w:bottom w:val="none" w:sz="0" w:space="0" w:color="auto"/>
                <w:right w:val="none" w:sz="0" w:space="0" w:color="auto"/>
              </w:divBdr>
            </w:div>
            <w:div w:id="1285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5854">
      <w:bodyDiv w:val="1"/>
      <w:marLeft w:val="0"/>
      <w:marRight w:val="0"/>
      <w:marTop w:val="0"/>
      <w:marBottom w:val="0"/>
      <w:divBdr>
        <w:top w:val="none" w:sz="0" w:space="0" w:color="auto"/>
        <w:left w:val="none" w:sz="0" w:space="0" w:color="auto"/>
        <w:bottom w:val="none" w:sz="0" w:space="0" w:color="auto"/>
        <w:right w:val="none" w:sz="0" w:space="0" w:color="auto"/>
      </w:divBdr>
    </w:div>
    <w:div w:id="963002172">
      <w:bodyDiv w:val="1"/>
      <w:marLeft w:val="0"/>
      <w:marRight w:val="0"/>
      <w:marTop w:val="0"/>
      <w:marBottom w:val="0"/>
      <w:divBdr>
        <w:top w:val="none" w:sz="0" w:space="0" w:color="auto"/>
        <w:left w:val="none" w:sz="0" w:space="0" w:color="auto"/>
        <w:bottom w:val="none" w:sz="0" w:space="0" w:color="auto"/>
        <w:right w:val="none" w:sz="0" w:space="0" w:color="auto"/>
      </w:divBdr>
    </w:div>
    <w:div w:id="988897444">
      <w:bodyDiv w:val="1"/>
      <w:marLeft w:val="0"/>
      <w:marRight w:val="0"/>
      <w:marTop w:val="0"/>
      <w:marBottom w:val="0"/>
      <w:divBdr>
        <w:top w:val="none" w:sz="0" w:space="0" w:color="auto"/>
        <w:left w:val="none" w:sz="0" w:space="0" w:color="auto"/>
        <w:bottom w:val="none" w:sz="0" w:space="0" w:color="auto"/>
        <w:right w:val="none" w:sz="0" w:space="0" w:color="auto"/>
      </w:divBdr>
    </w:div>
    <w:div w:id="1080639300">
      <w:bodyDiv w:val="1"/>
      <w:marLeft w:val="0"/>
      <w:marRight w:val="0"/>
      <w:marTop w:val="0"/>
      <w:marBottom w:val="0"/>
      <w:divBdr>
        <w:top w:val="none" w:sz="0" w:space="0" w:color="auto"/>
        <w:left w:val="none" w:sz="0" w:space="0" w:color="auto"/>
        <w:bottom w:val="none" w:sz="0" w:space="0" w:color="auto"/>
        <w:right w:val="none" w:sz="0" w:space="0" w:color="auto"/>
      </w:divBdr>
    </w:div>
    <w:div w:id="1144155801">
      <w:bodyDiv w:val="1"/>
      <w:marLeft w:val="0"/>
      <w:marRight w:val="0"/>
      <w:marTop w:val="0"/>
      <w:marBottom w:val="0"/>
      <w:divBdr>
        <w:top w:val="none" w:sz="0" w:space="0" w:color="auto"/>
        <w:left w:val="none" w:sz="0" w:space="0" w:color="auto"/>
        <w:bottom w:val="none" w:sz="0" w:space="0" w:color="auto"/>
        <w:right w:val="none" w:sz="0" w:space="0" w:color="auto"/>
      </w:divBdr>
    </w:div>
    <w:div w:id="1173912837">
      <w:bodyDiv w:val="1"/>
      <w:marLeft w:val="0"/>
      <w:marRight w:val="0"/>
      <w:marTop w:val="0"/>
      <w:marBottom w:val="0"/>
      <w:divBdr>
        <w:top w:val="none" w:sz="0" w:space="0" w:color="auto"/>
        <w:left w:val="none" w:sz="0" w:space="0" w:color="auto"/>
        <w:bottom w:val="none" w:sz="0" w:space="0" w:color="auto"/>
        <w:right w:val="none" w:sz="0" w:space="0" w:color="auto"/>
      </w:divBdr>
    </w:div>
    <w:div w:id="120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49792735">
          <w:marLeft w:val="0"/>
          <w:marRight w:val="0"/>
          <w:marTop w:val="0"/>
          <w:marBottom w:val="0"/>
          <w:divBdr>
            <w:top w:val="none" w:sz="0" w:space="0" w:color="auto"/>
            <w:left w:val="none" w:sz="0" w:space="0" w:color="auto"/>
            <w:bottom w:val="none" w:sz="0" w:space="0" w:color="auto"/>
            <w:right w:val="none" w:sz="0" w:space="0" w:color="auto"/>
          </w:divBdr>
          <w:divsChild>
            <w:div w:id="1908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243">
      <w:bodyDiv w:val="1"/>
      <w:marLeft w:val="0"/>
      <w:marRight w:val="0"/>
      <w:marTop w:val="0"/>
      <w:marBottom w:val="0"/>
      <w:divBdr>
        <w:top w:val="none" w:sz="0" w:space="0" w:color="auto"/>
        <w:left w:val="none" w:sz="0" w:space="0" w:color="auto"/>
        <w:bottom w:val="none" w:sz="0" w:space="0" w:color="auto"/>
        <w:right w:val="none" w:sz="0" w:space="0" w:color="auto"/>
      </w:divBdr>
    </w:div>
    <w:div w:id="1233731408">
      <w:bodyDiv w:val="1"/>
      <w:marLeft w:val="0"/>
      <w:marRight w:val="0"/>
      <w:marTop w:val="0"/>
      <w:marBottom w:val="0"/>
      <w:divBdr>
        <w:top w:val="none" w:sz="0" w:space="0" w:color="auto"/>
        <w:left w:val="none" w:sz="0" w:space="0" w:color="auto"/>
        <w:bottom w:val="none" w:sz="0" w:space="0" w:color="auto"/>
        <w:right w:val="none" w:sz="0" w:space="0" w:color="auto"/>
      </w:divBdr>
      <w:divsChild>
        <w:div w:id="2144542731">
          <w:marLeft w:val="0"/>
          <w:marRight w:val="0"/>
          <w:marTop w:val="0"/>
          <w:marBottom w:val="0"/>
          <w:divBdr>
            <w:top w:val="none" w:sz="0" w:space="0" w:color="auto"/>
            <w:left w:val="none" w:sz="0" w:space="0" w:color="auto"/>
            <w:bottom w:val="none" w:sz="0" w:space="0" w:color="auto"/>
            <w:right w:val="none" w:sz="0" w:space="0" w:color="auto"/>
          </w:divBdr>
          <w:divsChild>
            <w:div w:id="64109332">
              <w:marLeft w:val="0"/>
              <w:marRight w:val="0"/>
              <w:marTop w:val="0"/>
              <w:marBottom w:val="0"/>
              <w:divBdr>
                <w:top w:val="none" w:sz="0" w:space="0" w:color="auto"/>
                <w:left w:val="none" w:sz="0" w:space="0" w:color="auto"/>
                <w:bottom w:val="none" w:sz="0" w:space="0" w:color="auto"/>
                <w:right w:val="none" w:sz="0" w:space="0" w:color="auto"/>
              </w:divBdr>
            </w:div>
            <w:div w:id="2026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752">
      <w:bodyDiv w:val="1"/>
      <w:marLeft w:val="0"/>
      <w:marRight w:val="0"/>
      <w:marTop w:val="0"/>
      <w:marBottom w:val="0"/>
      <w:divBdr>
        <w:top w:val="none" w:sz="0" w:space="0" w:color="auto"/>
        <w:left w:val="none" w:sz="0" w:space="0" w:color="auto"/>
        <w:bottom w:val="none" w:sz="0" w:space="0" w:color="auto"/>
        <w:right w:val="none" w:sz="0" w:space="0" w:color="auto"/>
      </w:divBdr>
    </w:div>
    <w:div w:id="1329558192">
      <w:bodyDiv w:val="1"/>
      <w:marLeft w:val="0"/>
      <w:marRight w:val="0"/>
      <w:marTop w:val="0"/>
      <w:marBottom w:val="0"/>
      <w:divBdr>
        <w:top w:val="none" w:sz="0" w:space="0" w:color="auto"/>
        <w:left w:val="none" w:sz="0" w:space="0" w:color="auto"/>
        <w:bottom w:val="none" w:sz="0" w:space="0" w:color="auto"/>
        <w:right w:val="none" w:sz="0" w:space="0" w:color="auto"/>
      </w:divBdr>
    </w:div>
    <w:div w:id="1358971121">
      <w:bodyDiv w:val="1"/>
      <w:marLeft w:val="0"/>
      <w:marRight w:val="0"/>
      <w:marTop w:val="0"/>
      <w:marBottom w:val="0"/>
      <w:divBdr>
        <w:top w:val="none" w:sz="0" w:space="0" w:color="auto"/>
        <w:left w:val="none" w:sz="0" w:space="0" w:color="auto"/>
        <w:bottom w:val="none" w:sz="0" w:space="0" w:color="auto"/>
        <w:right w:val="none" w:sz="0" w:space="0" w:color="auto"/>
      </w:divBdr>
    </w:div>
    <w:div w:id="1371615373">
      <w:bodyDiv w:val="1"/>
      <w:marLeft w:val="0"/>
      <w:marRight w:val="0"/>
      <w:marTop w:val="0"/>
      <w:marBottom w:val="0"/>
      <w:divBdr>
        <w:top w:val="none" w:sz="0" w:space="0" w:color="auto"/>
        <w:left w:val="none" w:sz="0" w:space="0" w:color="auto"/>
        <w:bottom w:val="none" w:sz="0" w:space="0" w:color="auto"/>
        <w:right w:val="none" w:sz="0" w:space="0" w:color="auto"/>
      </w:divBdr>
      <w:divsChild>
        <w:div w:id="1537112041">
          <w:marLeft w:val="0"/>
          <w:marRight w:val="0"/>
          <w:marTop w:val="0"/>
          <w:marBottom w:val="0"/>
          <w:divBdr>
            <w:top w:val="none" w:sz="0" w:space="0" w:color="auto"/>
            <w:left w:val="none" w:sz="0" w:space="0" w:color="auto"/>
            <w:bottom w:val="none" w:sz="0" w:space="0" w:color="auto"/>
            <w:right w:val="none" w:sz="0" w:space="0" w:color="auto"/>
          </w:divBdr>
        </w:div>
      </w:divsChild>
    </w:div>
    <w:div w:id="1415279115">
      <w:bodyDiv w:val="1"/>
      <w:marLeft w:val="0"/>
      <w:marRight w:val="0"/>
      <w:marTop w:val="0"/>
      <w:marBottom w:val="0"/>
      <w:divBdr>
        <w:top w:val="none" w:sz="0" w:space="0" w:color="auto"/>
        <w:left w:val="none" w:sz="0" w:space="0" w:color="auto"/>
        <w:bottom w:val="none" w:sz="0" w:space="0" w:color="auto"/>
        <w:right w:val="none" w:sz="0" w:space="0" w:color="auto"/>
      </w:divBdr>
    </w:div>
    <w:div w:id="1445805147">
      <w:bodyDiv w:val="1"/>
      <w:marLeft w:val="0"/>
      <w:marRight w:val="0"/>
      <w:marTop w:val="0"/>
      <w:marBottom w:val="0"/>
      <w:divBdr>
        <w:top w:val="none" w:sz="0" w:space="0" w:color="auto"/>
        <w:left w:val="none" w:sz="0" w:space="0" w:color="auto"/>
        <w:bottom w:val="none" w:sz="0" w:space="0" w:color="auto"/>
        <w:right w:val="none" w:sz="0" w:space="0" w:color="auto"/>
      </w:divBdr>
    </w:div>
    <w:div w:id="1481538198">
      <w:bodyDiv w:val="1"/>
      <w:marLeft w:val="0"/>
      <w:marRight w:val="0"/>
      <w:marTop w:val="0"/>
      <w:marBottom w:val="0"/>
      <w:divBdr>
        <w:top w:val="none" w:sz="0" w:space="0" w:color="auto"/>
        <w:left w:val="none" w:sz="0" w:space="0" w:color="auto"/>
        <w:bottom w:val="none" w:sz="0" w:space="0" w:color="auto"/>
        <w:right w:val="none" w:sz="0" w:space="0" w:color="auto"/>
      </w:divBdr>
    </w:div>
    <w:div w:id="1531987095">
      <w:bodyDiv w:val="1"/>
      <w:marLeft w:val="0"/>
      <w:marRight w:val="0"/>
      <w:marTop w:val="0"/>
      <w:marBottom w:val="0"/>
      <w:divBdr>
        <w:top w:val="none" w:sz="0" w:space="0" w:color="auto"/>
        <w:left w:val="none" w:sz="0" w:space="0" w:color="auto"/>
        <w:bottom w:val="none" w:sz="0" w:space="0" w:color="auto"/>
        <w:right w:val="none" w:sz="0" w:space="0" w:color="auto"/>
      </w:divBdr>
    </w:div>
    <w:div w:id="1550919943">
      <w:bodyDiv w:val="1"/>
      <w:marLeft w:val="0"/>
      <w:marRight w:val="0"/>
      <w:marTop w:val="0"/>
      <w:marBottom w:val="0"/>
      <w:divBdr>
        <w:top w:val="none" w:sz="0" w:space="0" w:color="auto"/>
        <w:left w:val="none" w:sz="0" w:space="0" w:color="auto"/>
        <w:bottom w:val="none" w:sz="0" w:space="0" w:color="auto"/>
        <w:right w:val="none" w:sz="0" w:space="0" w:color="auto"/>
      </w:divBdr>
      <w:divsChild>
        <w:div w:id="369109337">
          <w:marLeft w:val="0"/>
          <w:marRight w:val="0"/>
          <w:marTop w:val="0"/>
          <w:marBottom w:val="0"/>
          <w:divBdr>
            <w:top w:val="none" w:sz="0" w:space="0" w:color="auto"/>
            <w:left w:val="none" w:sz="0" w:space="0" w:color="auto"/>
            <w:bottom w:val="none" w:sz="0" w:space="0" w:color="auto"/>
            <w:right w:val="none" w:sz="0" w:space="0" w:color="auto"/>
          </w:divBdr>
        </w:div>
      </w:divsChild>
    </w:div>
    <w:div w:id="1652557374">
      <w:bodyDiv w:val="1"/>
      <w:marLeft w:val="0"/>
      <w:marRight w:val="0"/>
      <w:marTop w:val="0"/>
      <w:marBottom w:val="0"/>
      <w:divBdr>
        <w:top w:val="none" w:sz="0" w:space="0" w:color="auto"/>
        <w:left w:val="none" w:sz="0" w:space="0" w:color="auto"/>
        <w:bottom w:val="none" w:sz="0" w:space="0" w:color="auto"/>
        <w:right w:val="none" w:sz="0" w:space="0" w:color="auto"/>
      </w:divBdr>
    </w:div>
    <w:div w:id="1685664245">
      <w:bodyDiv w:val="1"/>
      <w:marLeft w:val="0"/>
      <w:marRight w:val="0"/>
      <w:marTop w:val="0"/>
      <w:marBottom w:val="0"/>
      <w:divBdr>
        <w:top w:val="none" w:sz="0" w:space="0" w:color="auto"/>
        <w:left w:val="none" w:sz="0" w:space="0" w:color="auto"/>
        <w:bottom w:val="none" w:sz="0" w:space="0" w:color="auto"/>
        <w:right w:val="none" w:sz="0" w:space="0" w:color="auto"/>
      </w:divBdr>
    </w:div>
    <w:div w:id="1698576475">
      <w:bodyDiv w:val="1"/>
      <w:marLeft w:val="0"/>
      <w:marRight w:val="0"/>
      <w:marTop w:val="0"/>
      <w:marBottom w:val="0"/>
      <w:divBdr>
        <w:top w:val="none" w:sz="0" w:space="0" w:color="auto"/>
        <w:left w:val="none" w:sz="0" w:space="0" w:color="auto"/>
        <w:bottom w:val="none" w:sz="0" w:space="0" w:color="auto"/>
        <w:right w:val="none" w:sz="0" w:space="0" w:color="auto"/>
      </w:divBdr>
    </w:div>
    <w:div w:id="1713268689">
      <w:bodyDiv w:val="1"/>
      <w:marLeft w:val="0"/>
      <w:marRight w:val="0"/>
      <w:marTop w:val="0"/>
      <w:marBottom w:val="0"/>
      <w:divBdr>
        <w:top w:val="none" w:sz="0" w:space="0" w:color="auto"/>
        <w:left w:val="none" w:sz="0" w:space="0" w:color="auto"/>
        <w:bottom w:val="none" w:sz="0" w:space="0" w:color="auto"/>
        <w:right w:val="none" w:sz="0" w:space="0" w:color="auto"/>
      </w:divBdr>
    </w:div>
    <w:div w:id="1770199499">
      <w:bodyDiv w:val="1"/>
      <w:marLeft w:val="0"/>
      <w:marRight w:val="0"/>
      <w:marTop w:val="0"/>
      <w:marBottom w:val="0"/>
      <w:divBdr>
        <w:top w:val="none" w:sz="0" w:space="0" w:color="auto"/>
        <w:left w:val="none" w:sz="0" w:space="0" w:color="auto"/>
        <w:bottom w:val="none" w:sz="0" w:space="0" w:color="auto"/>
        <w:right w:val="none" w:sz="0" w:space="0" w:color="auto"/>
      </w:divBdr>
    </w:div>
    <w:div w:id="1844779920">
      <w:bodyDiv w:val="1"/>
      <w:marLeft w:val="0"/>
      <w:marRight w:val="0"/>
      <w:marTop w:val="0"/>
      <w:marBottom w:val="0"/>
      <w:divBdr>
        <w:top w:val="none" w:sz="0" w:space="0" w:color="auto"/>
        <w:left w:val="none" w:sz="0" w:space="0" w:color="auto"/>
        <w:bottom w:val="none" w:sz="0" w:space="0" w:color="auto"/>
        <w:right w:val="none" w:sz="0" w:space="0" w:color="auto"/>
      </w:divBdr>
      <w:divsChild>
        <w:div w:id="1050032535">
          <w:marLeft w:val="0"/>
          <w:marRight w:val="0"/>
          <w:marTop w:val="0"/>
          <w:marBottom w:val="0"/>
          <w:divBdr>
            <w:top w:val="none" w:sz="0" w:space="0" w:color="auto"/>
            <w:left w:val="none" w:sz="0" w:space="0" w:color="auto"/>
            <w:bottom w:val="none" w:sz="0" w:space="0" w:color="auto"/>
            <w:right w:val="none" w:sz="0" w:space="0" w:color="auto"/>
          </w:divBdr>
        </w:div>
      </w:divsChild>
    </w:div>
    <w:div w:id="1857577658">
      <w:bodyDiv w:val="1"/>
      <w:marLeft w:val="0"/>
      <w:marRight w:val="0"/>
      <w:marTop w:val="0"/>
      <w:marBottom w:val="0"/>
      <w:divBdr>
        <w:top w:val="none" w:sz="0" w:space="0" w:color="auto"/>
        <w:left w:val="none" w:sz="0" w:space="0" w:color="auto"/>
        <w:bottom w:val="none" w:sz="0" w:space="0" w:color="auto"/>
        <w:right w:val="none" w:sz="0" w:space="0" w:color="auto"/>
      </w:divBdr>
      <w:divsChild>
        <w:div w:id="870917669">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sChild>
    </w:div>
    <w:div w:id="1928075163">
      <w:bodyDiv w:val="1"/>
      <w:marLeft w:val="0"/>
      <w:marRight w:val="0"/>
      <w:marTop w:val="0"/>
      <w:marBottom w:val="0"/>
      <w:divBdr>
        <w:top w:val="none" w:sz="0" w:space="0" w:color="auto"/>
        <w:left w:val="none" w:sz="0" w:space="0" w:color="auto"/>
        <w:bottom w:val="none" w:sz="0" w:space="0" w:color="auto"/>
        <w:right w:val="none" w:sz="0" w:space="0" w:color="auto"/>
      </w:divBdr>
    </w:div>
    <w:div w:id="1948925080">
      <w:bodyDiv w:val="1"/>
      <w:marLeft w:val="0"/>
      <w:marRight w:val="0"/>
      <w:marTop w:val="0"/>
      <w:marBottom w:val="0"/>
      <w:divBdr>
        <w:top w:val="none" w:sz="0" w:space="0" w:color="auto"/>
        <w:left w:val="none" w:sz="0" w:space="0" w:color="auto"/>
        <w:bottom w:val="none" w:sz="0" w:space="0" w:color="auto"/>
        <w:right w:val="none" w:sz="0" w:space="0" w:color="auto"/>
      </w:divBdr>
    </w:div>
    <w:div w:id="2007174131">
      <w:bodyDiv w:val="1"/>
      <w:marLeft w:val="0"/>
      <w:marRight w:val="0"/>
      <w:marTop w:val="0"/>
      <w:marBottom w:val="0"/>
      <w:divBdr>
        <w:top w:val="none" w:sz="0" w:space="0" w:color="auto"/>
        <w:left w:val="none" w:sz="0" w:space="0" w:color="auto"/>
        <w:bottom w:val="none" w:sz="0" w:space="0" w:color="auto"/>
        <w:right w:val="none" w:sz="0" w:space="0" w:color="auto"/>
      </w:divBdr>
    </w:div>
    <w:div w:id="2078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7.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ppData\Local\Microsoft\Windows\INetCache\IE\9CDATPEZ\Ref.%20fra%20HR%20d.%2026.4.201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BD94838FF94AE885EBD7B5BEEF1938"/>
        <w:category>
          <w:name w:val="Generelt"/>
          <w:gallery w:val="placeholder"/>
        </w:category>
        <w:types>
          <w:type w:val="bbPlcHdr"/>
        </w:types>
        <w:behaviors>
          <w:behavior w:val="content"/>
        </w:behaviors>
        <w:guid w:val="{079FF4D1-473E-486C-A5D0-7FA90B1B053B}"/>
      </w:docPartPr>
      <w:docPartBody>
        <w:p w:rsidR="00000000" w:rsidRDefault="002C4FC5">
          <w:pPr>
            <w:pStyle w:val="8EBD94838FF94AE885EBD7B5BEEF1938"/>
          </w:pPr>
          <w:r>
            <w:rPr>
              <w:rStyle w:val="Pladsholdertekst"/>
            </w:rPr>
            <w:t>Vælg supleant</w:t>
          </w:r>
        </w:p>
      </w:docPartBody>
    </w:docPart>
    <w:docPart>
      <w:docPartPr>
        <w:name w:val="14D4EA9D36C64233A01D0578BEE3F1FA"/>
        <w:category>
          <w:name w:val="Generelt"/>
          <w:gallery w:val="placeholder"/>
        </w:category>
        <w:types>
          <w:type w:val="bbPlcHdr"/>
        </w:types>
        <w:behaviors>
          <w:behavior w:val="content"/>
        </w:behaviors>
        <w:guid w:val="{2F179DC4-F5E8-49F4-9370-46A98E8900A9}"/>
      </w:docPartPr>
      <w:docPartBody>
        <w:p w:rsidR="00000000" w:rsidRDefault="002C4FC5">
          <w:pPr>
            <w:pStyle w:val="14D4EA9D36C64233A01D0578BEE3F1FA"/>
          </w:pPr>
          <w:r>
            <w:rPr>
              <w:rStyle w:val="Pladsholdertekst"/>
            </w:rPr>
            <w:t>Vælg supleant</w:t>
          </w:r>
        </w:p>
      </w:docPartBody>
    </w:docPart>
    <w:docPart>
      <w:docPartPr>
        <w:name w:val="E331A5ACE9C8462D8346F3D1105DA805"/>
        <w:category>
          <w:name w:val="Generelt"/>
          <w:gallery w:val="placeholder"/>
        </w:category>
        <w:types>
          <w:type w:val="bbPlcHdr"/>
        </w:types>
        <w:behaviors>
          <w:behavior w:val="content"/>
        </w:behaviors>
        <w:guid w:val="{88106232-0BE5-4495-967F-E3DCD2118674}"/>
      </w:docPartPr>
      <w:docPartBody>
        <w:p w:rsidR="00000000" w:rsidRDefault="002C4FC5">
          <w:pPr>
            <w:pStyle w:val="E331A5ACE9C8462D8346F3D1105DA805"/>
          </w:pPr>
          <w:r>
            <w:rPr>
              <w:rStyle w:val="Pladsholdertekst"/>
            </w:rPr>
            <w:t>Vælg supleant</w:t>
          </w:r>
        </w:p>
      </w:docPartBody>
    </w:docPart>
    <w:docPart>
      <w:docPartPr>
        <w:name w:val="2980873F1D514DF5B4526D1B6CC5B09A"/>
        <w:category>
          <w:name w:val="Generelt"/>
          <w:gallery w:val="placeholder"/>
        </w:category>
        <w:types>
          <w:type w:val="bbPlcHdr"/>
        </w:types>
        <w:behaviors>
          <w:behavior w:val="content"/>
        </w:behaviors>
        <w:guid w:val="{E062130B-68D3-469C-8079-DCC43B206782}"/>
      </w:docPartPr>
      <w:docPartBody>
        <w:p w:rsidR="00000000" w:rsidRDefault="002C4FC5">
          <w:pPr>
            <w:pStyle w:val="2980873F1D514DF5B4526D1B6CC5B09A"/>
          </w:pPr>
          <w:r>
            <w:rPr>
              <w:rStyle w:val="Pladsholdertekst"/>
            </w:rPr>
            <w:t>Vælg supleant</w:t>
          </w:r>
        </w:p>
      </w:docPartBody>
    </w:docPart>
    <w:docPart>
      <w:docPartPr>
        <w:name w:val="C46696124E6246949256F1EF206F4266"/>
        <w:category>
          <w:name w:val="Generelt"/>
          <w:gallery w:val="placeholder"/>
        </w:category>
        <w:types>
          <w:type w:val="bbPlcHdr"/>
        </w:types>
        <w:behaviors>
          <w:behavior w:val="content"/>
        </w:behaviors>
        <w:guid w:val="{F444BF5A-3B6E-4A60-86C7-168ACB6C242D}"/>
      </w:docPartPr>
      <w:docPartBody>
        <w:p w:rsidR="00000000" w:rsidRDefault="002C4FC5">
          <w:pPr>
            <w:pStyle w:val="C46696124E6246949256F1EF206F4266"/>
          </w:pPr>
          <w:r>
            <w:rPr>
              <w:rStyle w:val="Pladsholdertekst"/>
            </w:rPr>
            <w:t>Vælg supleant</w:t>
          </w:r>
        </w:p>
      </w:docPartBody>
    </w:docPart>
    <w:docPart>
      <w:docPartPr>
        <w:name w:val="3F0C7B02ADCE485DADD96E3C959C7384"/>
        <w:category>
          <w:name w:val="Generelt"/>
          <w:gallery w:val="placeholder"/>
        </w:category>
        <w:types>
          <w:type w:val="bbPlcHdr"/>
        </w:types>
        <w:behaviors>
          <w:behavior w:val="content"/>
        </w:behaviors>
        <w:guid w:val="{8E7D709C-90D4-4369-B538-B83CF4026026}"/>
      </w:docPartPr>
      <w:docPartBody>
        <w:p w:rsidR="00000000" w:rsidRDefault="002C4FC5">
          <w:pPr>
            <w:pStyle w:val="3F0C7B02ADCE485DADD96E3C959C7384"/>
          </w:pPr>
          <w:r>
            <w:rPr>
              <w:rStyle w:val="Pladsholdertekst"/>
            </w:rPr>
            <w:t>Vælg supleant</w:t>
          </w:r>
        </w:p>
      </w:docPartBody>
    </w:docPart>
    <w:docPart>
      <w:docPartPr>
        <w:name w:val="3B84DAFA37774BD88BFEBA479932827E"/>
        <w:category>
          <w:name w:val="Generelt"/>
          <w:gallery w:val="placeholder"/>
        </w:category>
        <w:types>
          <w:type w:val="bbPlcHdr"/>
        </w:types>
        <w:behaviors>
          <w:behavior w:val="content"/>
        </w:behaviors>
        <w:guid w:val="{F5AF3BF9-9F4C-4232-9AB1-34B86E6A38A4}"/>
      </w:docPartPr>
      <w:docPartBody>
        <w:p w:rsidR="00000000" w:rsidRDefault="002C4FC5">
          <w:pPr>
            <w:pStyle w:val="3B84DAFA37774BD88BFEBA479932827E"/>
          </w:pPr>
          <w:r>
            <w:rPr>
              <w:rStyle w:val="Pladsholdertekst"/>
            </w:rPr>
            <w:t>Vælg supleant</w:t>
          </w:r>
        </w:p>
      </w:docPartBody>
    </w:docPart>
    <w:docPart>
      <w:docPartPr>
        <w:name w:val="FA638DA0EEBD47CBB5C4348E38A8A447"/>
        <w:category>
          <w:name w:val="Generelt"/>
          <w:gallery w:val="placeholder"/>
        </w:category>
        <w:types>
          <w:type w:val="bbPlcHdr"/>
        </w:types>
        <w:behaviors>
          <w:behavior w:val="content"/>
        </w:behaviors>
        <w:guid w:val="{42CB04E4-616D-4240-BB2A-80068714B1F4}"/>
      </w:docPartPr>
      <w:docPartBody>
        <w:p w:rsidR="00000000" w:rsidRDefault="002C4FC5">
          <w:pPr>
            <w:pStyle w:val="FA638DA0EEBD47CBB5C4348E38A8A447"/>
          </w:pPr>
          <w:r>
            <w:rPr>
              <w:rStyle w:val="Pladsholdertekst"/>
            </w:rPr>
            <w:t>Vælg supleant</w:t>
          </w:r>
        </w:p>
      </w:docPartBody>
    </w:docPart>
    <w:docPart>
      <w:docPartPr>
        <w:name w:val="E7983791489A4D7980F8BF647CAD2471"/>
        <w:category>
          <w:name w:val="Generelt"/>
          <w:gallery w:val="placeholder"/>
        </w:category>
        <w:types>
          <w:type w:val="bbPlcHdr"/>
        </w:types>
        <w:behaviors>
          <w:behavior w:val="content"/>
        </w:behaviors>
        <w:guid w:val="{4F36EF32-2B79-40A0-A41B-E307D31313DB}"/>
      </w:docPartPr>
      <w:docPartBody>
        <w:p w:rsidR="00000000" w:rsidRDefault="002C4FC5">
          <w:pPr>
            <w:pStyle w:val="E7983791489A4D7980F8BF647CAD2471"/>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C5"/>
    <w:rsid w:val="002C4F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8EBD94838FF94AE885EBD7B5BEEF1938">
    <w:name w:val="8EBD94838FF94AE885EBD7B5BEEF1938"/>
  </w:style>
  <w:style w:type="paragraph" w:customStyle="1" w:styleId="14D4EA9D36C64233A01D0578BEE3F1FA">
    <w:name w:val="14D4EA9D36C64233A01D0578BEE3F1FA"/>
  </w:style>
  <w:style w:type="paragraph" w:customStyle="1" w:styleId="E331A5ACE9C8462D8346F3D1105DA805">
    <w:name w:val="E331A5ACE9C8462D8346F3D1105DA805"/>
  </w:style>
  <w:style w:type="paragraph" w:customStyle="1" w:styleId="2980873F1D514DF5B4526D1B6CC5B09A">
    <w:name w:val="2980873F1D514DF5B4526D1B6CC5B09A"/>
  </w:style>
  <w:style w:type="paragraph" w:customStyle="1" w:styleId="C46696124E6246949256F1EF206F4266">
    <w:name w:val="C46696124E6246949256F1EF206F4266"/>
  </w:style>
  <w:style w:type="paragraph" w:customStyle="1" w:styleId="3F0C7B02ADCE485DADD96E3C959C7384">
    <w:name w:val="3F0C7B02ADCE485DADD96E3C959C7384"/>
  </w:style>
  <w:style w:type="paragraph" w:customStyle="1" w:styleId="3B84DAFA37774BD88BFEBA479932827E">
    <w:name w:val="3B84DAFA37774BD88BFEBA479932827E"/>
  </w:style>
  <w:style w:type="paragraph" w:customStyle="1" w:styleId="FA638DA0EEBD47CBB5C4348E38A8A447">
    <w:name w:val="FA638DA0EEBD47CBB5C4348E38A8A447"/>
  </w:style>
  <w:style w:type="paragraph" w:customStyle="1" w:styleId="E7983791489A4D7980F8BF647CAD2471">
    <w:name w:val="E7983791489A4D7980F8BF647CAD24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8EBD94838FF94AE885EBD7B5BEEF1938">
    <w:name w:val="8EBD94838FF94AE885EBD7B5BEEF1938"/>
  </w:style>
  <w:style w:type="paragraph" w:customStyle="1" w:styleId="14D4EA9D36C64233A01D0578BEE3F1FA">
    <w:name w:val="14D4EA9D36C64233A01D0578BEE3F1FA"/>
  </w:style>
  <w:style w:type="paragraph" w:customStyle="1" w:styleId="E331A5ACE9C8462D8346F3D1105DA805">
    <w:name w:val="E331A5ACE9C8462D8346F3D1105DA805"/>
  </w:style>
  <w:style w:type="paragraph" w:customStyle="1" w:styleId="2980873F1D514DF5B4526D1B6CC5B09A">
    <w:name w:val="2980873F1D514DF5B4526D1B6CC5B09A"/>
  </w:style>
  <w:style w:type="paragraph" w:customStyle="1" w:styleId="C46696124E6246949256F1EF206F4266">
    <w:name w:val="C46696124E6246949256F1EF206F4266"/>
  </w:style>
  <w:style w:type="paragraph" w:customStyle="1" w:styleId="3F0C7B02ADCE485DADD96E3C959C7384">
    <w:name w:val="3F0C7B02ADCE485DADD96E3C959C7384"/>
  </w:style>
  <w:style w:type="paragraph" w:customStyle="1" w:styleId="3B84DAFA37774BD88BFEBA479932827E">
    <w:name w:val="3B84DAFA37774BD88BFEBA479932827E"/>
  </w:style>
  <w:style w:type="paragraph" w:customStyle="1" w:styleId="FA638DA0EEBD47CBB5C4348E38A8A447">
    <w:name w:val="FA638DA0EEBD47CBB5C4348E38A8A447"/>
  </w:style>
  <w:style w:type="paragraph" w:customStyle="1" w:styleId="E7983791489A4D7980F8BF647CAD2471">
    <w:name w:val="E7983791489A4D7980F8BF647CAD2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46A47-DD0F-4AE4-A6D5-75721A67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 fra HR d. 26.4.2018</Template>
  <TotalTime>2</TotalTime>
  <Pages>4</Pages>
  <Words>917</Words>
  <Characters>5595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[OVERSKRIFT1]</vt:lpstr>
    </vt:vector>
  </TitlesOfParts>
  <Company>skabelondesign</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[OVERSKRIFT1]</dc:title>
  <dc:creator>Per</dc:creator>
  <cp:lastModifiedBy>Per</cp:lastModifiedBy>
  <cp:revision>1</cp:revision>
  <cp:lastPrinted>2013-02-19T06:53:00Z</cp:lastPrinted>
  <dcterms:created xsi:type="dcterms:W3CDTF">2018-05-21T17:12:00Z</dcterms:created>
  <dcterms:modified xsi:type="dcterms:W3CDTF">2018-05-21T17:14:00Z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{AFF21866-55FE-4255-BD48-029070B67D7C}</vt:lpwstr>
  </property>
</Properties>
</file>