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1" w:rightFromText="181" w:vertAnchor="page" w:horzAnchor="page" w:tblpX="3658" w:tblpY="2203"/>
        <w:tblOverlap w:val="never"/>
        <w:tblW w:w="7624" w:type="dxa"/>
        <w:tblLayout w:type="fixed"/>
        <w:tblCellMar>
          <w:left w:w="0" w:type="dxa"/>
          <w:right w:w="0" w:type="dxa"/>
        </w:tblCellMar>
        <w:tblLook w:val="01E0" w:firstRow="1" w:lastRow="1" w:firstColumn="1" w:lastColumn="1" w:noHBand="0" w:noVBand="0"/>
      </w:tblPr>
      <w:tblGrid>
        <w:gridCol w:w="1701"/>
        <w:gridCol w:w="5923"/>
      </w:tblGrid>
      <w:tr w:rsidR="00936E1A" w:rsidTr="007561C7">
        <w:trPr>
          <w:trHeight w:val="1801"/>
        </w:trPr>
        <w:tc>
          <w:tcPr>
            <w:tcW w:w="7624" w:type="dxa"/>
            <w:gridSpan w:val="2"/>
          </w:tcPr>
          <w:p w:rsidR="00936E1A" w:rsidRDefault="0052367D" w:rsidP="006B1902">
            <w:pPr>
              <w:pStyle w:val="Normal-ForsideoverskriftVersion2Guld"/>
              <w:spacing w:line="240" w:lineRule="auto"/>
            </w:pPr>
            <w:bookmarkStart w:id="0" w:name="_GoBack"/>
            <w:bookmarkEnd w:id="0"/>
            <w:r>
              <w:t>referat</w:t>
            </w:r>
          </w:p>
          <w:p w:rsidR="00106403" w:rsidRDefault="00D80223" w:rsidP="00823272">
            <w:pPr>
              <w:pStyle w:val="Normal-ForsideoverskriftVersion2Rd"/>
            </w:pPr>
            <w:r>
              <w:t>H</w:t>
            </w:r>
            <w:r w:rsidR="00106403">
              <w:t>andicap</w:t>
            </w:r>
            <w:r>
              <w:t>råd</w:t>
            </w:r>
          </w:p>
        </w:tc>
      </w:tr>
      <w:tr w:rsidR="00106403" w:rsidTr="0076211C">
        <w:trPr>
          <w:trHeight w:val="25"/>
        </w:trPr>
        <w:tc>
          <w:tcPr>
            <w:tcW w:w="7624" w:type="dxa"/>
            <w:gridSpan w:val="2"/>
            <w:tcMar>
              <w:top w:w="340" w:type="dxa"/>
              <w:left w:w="28" w:type="dxa"/>
            </w:tcMar>
          </w:tcPr>
          <w:p w:rsidR="00106403" w:rsidRDefault="00106403" w:rsidP="00653949">
            <w:pPr>
              <w:pStyle w:val="Normal-Forsideunderoverskrift"/>
              <w:spacing w:line="240" w:lineRule="auto"/>
            </w:pPr>
          </w:p>
        </w:tc>
      </w:tr>
      <w:tr w:rsidR="00F93752" w:rsidTr="00C224FB">
        <w:trPr>
          <w:trHeight w:val="25"/>
        </w:trPr>
        <w:tc>
          <w:tcPr>
            <w:tcW w:w="1701" w:type="dxa"/>
            <w:tcMar>
              <w:top w:w="340" w:type="dxa"/>
              <w:left w:w="28" w:type="dxa"/>
            </w:tcMar>
          </w:tcPr>
          <w:p w:rsidR="00F93752" w:rsidRDefault="00F93752" w:rsidP="00F93752">
            <w:pPr>
              <w:pStyle w:val="Normal-Forsideunderoverskrift"/>
              <w:spacing w:line="240" w:lineRule="auto"/>
            </w:pPr>
            <w:r>
              <w:t>dATO:</w:t>
            </w:r>
          </w:p>
        </w:tc>
        <w:tc>
          <w:tcPr>
            <w:tcW w:w="5923" w:type="dxa"/>
          </w:tcPr>
          <w:p w:rsidR="00F93752" w:rsidRDefault="00B73BB8" w:rsidP="0058307E">
            <w:pPr>
              <w:pStyle w:val="Normal-Forsideunderoverskrift"/>
              <w:spacing w:line="240" w:lineRule="auto"/>
            </w:pPr>
            <w:r>
              <w:t>30. oktober 2017</w:t>
            </w:r>
          </w:p>
        </w:tc>
      </w:tr>
      <w:tr w:rsidR="00F93752" w:rsidTr="00C224FB">
        <w:trPr>
          <w:trHeight w:val="25"/>
        </w:trPr>
        <w:tc>
          <w:tcPr>
            <w:tcW w:w="1701" w:type="dxa"/>
            <w:tcMar>
              <w:top w:w="340" w:type="dxa"/>
              <w:left w:w="28" w:type="dxa"/>
            </w:tcMar>
          </w:tcPr>
          <w:p w:rsidR="00F93752" w:rsidRDefault="00F93752" w:rsidP="00F93752">
            <w:pPr>
              <w:pStyle w:val="Normal-Forsideunderoverskrift"/>
              <w:spacing w:line="240" w:lineRule="auto"/>
            </w:pPr>
            <w:r>
              <w:t>sTED:</w:t>
            </w:r>
          </w:p>
        </w:tc>
        <w:tc>
          <w:tcPr>
            <w:tcW w:w="5923" w:type="dxa"/>
          </w:tcPr>
          <w:p w:rsidR="00F93752" w:rsidRDefault="001576EA" w:rsidP="00B73BB8">
            <w:pPr>
              <w:pStyle w:val="Normal-Forsideunderoverskrift"/>
              <w:spacing w:line="240" w:lineRule="auto"/>
            </w:pPr>
            <w:r>
              <w:t xml:space="preserve">mØDELOKALe </w:t>
            </w:r>
            <w:r w:rsidR="00B73BB8">
              <w:t>sydfalster</w:t>
            </w:r>
            <w:r w:rsidR="00F93752">
              <w:t>, rÅDHUSET</w:t>
            </w:r>
          </w:p>
        </w:tc>
      </w:tr>
      <w:tr w:rsidR="00F93752" w:rsidTr="00C224FB">
        <w:trPr>
          <w:trHeight w:val="439"/>
        </w:trPr>
        <w:tc>
          <w:tcPr>
            <w:tcW w:w="1701" w:type="dxa"/>
            <w:tcMar>
              <w:top w:w="340" w:type="dxa"/>
              <w:left w:w="28" w:type="dxa"/>
            </w:tcMar>
          </w:tcPr>
          <w:p w:rsidR="00F93752" w:rsidRDefault="00F93752" w:rsidP="00F93752">
            <w:pPr>
              <w:pStyle w:val="Normal-Forsideunderoverskrift"/>
              <w:spacing w:line="240" w:lineRule="auto"/>
            </w:pPr>
            <w:r>
              <w:t>tIDSPUNKT:</w:t>
            </w:r>
          </w:p>
        </w:tc>
        <w:tc>
          <w:tcPr>
            <w:tcW w:w="5923" w:type="dxa"/>
          </w:tcPr>
          <w:p w:rsidR="00F93752" w:rsidRDefault="00B73BB8" w:rsidP="00B457A1">
            <w:pPr>
              <w:pStyle w:val="Normal-Forsideunderoverskrift"/>
              <w:spacing w:line="240" w:lineRule="auto"/>
            </w:pPr>
            <w:r>
              <w:t>kl. 9.00</w:t>
            </w:r>
          </w:p>
        </w:tc>
      </w:tr>
      <w:tr w:rsidR="00F93752" w:rsidRPr="00566B30" w:rsidTr="00C224FB">
        <w:trPr>
          <w:trHeight w:val="25"/>
        </w:trPr>
        <w:tc>
          <w:tcPr>
            <w:tcW w:w="1701" w:type="dxa"/>
            <w:tcMar>
              <w:top w:w="340" w:type="dxa"/>
              <w:left w:w="28" w:type="dxa"/>
            </w:tcMar>
          </w:tcPr>
          <w:p w:rsidR="00F93752" w:rsidRDefault="00F93752" w:rsidP="00F93752">
            <w:pPr>
              <w:pStyle w:val="Normal-Forsideunderoverskrift"/>
              <w:spacing w:line="240" w:lineRule="auto"/>
            </w:pPr>
          </w:p>
          <w:p w:rsidR="00F93752" w:rsidRDefault="00F93752" w:rsidP="00F93752">
            <w:pPr>
              <w:pStyle w:val="Normal-Forsideunderoverskrift"/>
              <w:spacing w:line="240" w:lineRule="auto"/>
            </w:pPr>
          </w:p>
          <w:p w:rsidR="00F93752" w:rsidRDefault="00F93752" w:rsidP="00F93752">
            <w:pPr>
              <w:pStyle w:val="Normal-Forsideunderoverskrift"/>
              <w:spacing w:line="240" w:lineRule="auto"/>
            </w:pPr>
            <w:r>
              <w:t>DELTAGERE:</w:t>
            </w:r>
          </w:p>
        </w:tc>
        <w:tc>
          <w:tcPr>
            <w:tcW w:w="5923" w:type="dxa"/>
          </w:tcPr>
          <w:p w:rsidR="00F93752" w:rsidRPr="00376F7D" w:rsidRDefault="00F93752" w:rsidP="00F93752">
            <w:pPr>
              <w:pStyle w:val="Normal-Forsideunderoverskrift"/>
              <w:spacing w:line="240" w:lineRule="auto"/>
            </w:pPr>
          </w:p>
          <w:p w:rsidR="00F93752" w:rsidRPr="00376F7D" w:rsidRDefault="00F93752" w:rsidP="00F93752">
            <w:pPr>
              <w:pStyle w:val="Normal-Forsideunderoverskrift"/>
              <w:spacing w:line="240" w:lineRule="auto"/>
            </w:pPr>
          </w:p>
          <w:tbl>
            <w:tblPr>
              <w:tblW w:w="5955" w:type="dxa"/>
              <w:tblLayout w:type="fixed"/>
              <w:tblCellMar>
                <w:left w:w="0" w:type="dxa"/>
              </w:tblCellMar>
              <w:tblLook w:val="04A0" w:firstRow="1" w:lastRow="0" w:firstColumn="1" w:lastColumn="0" w:noHBand="0" w:noVBand="1"/>
            </w:tblPr>
            <w:tblGrid>
              <w:gridCol w:w="2268"/>
              <w:gridCol w:w="851"/>
              <w:gridCol w:w="284"/>
              <w:gridCol w:w="2552"/>
            </w:tblGrid>
            <w:tr w:rsidR="009C7724" w:rsidRPr="00094E72" w:rsidTr="00BB20B3">
              <w:tc>
                <w:tcPr>
                  <w:tcW w:w="2268" w:type="dxa"/>
                  <w:vAlign w:val="center"/>
                </w:tcPr>
                <w:p w:rsidR="009C7724" w:rsidRDefault="009C7724" w:rsidP="00751DB7">
                  <w:pPr>
                    <w:pStyle w:val="Normal-Forsideunderoverskrift"/>
                    <w:framePr w:hSpace="181" w:wrap="around" w:vAnchor="page" w:hAnchor="page" w:x="3658" w:y="2203"/>
                    <w:spacing w:line="240" w:lineRule="auto"/>
                    <w:suppressOverlap/>
                  </w:pPr>
                </w:p>
              </w:tc>
              <w:tc>
                <w:tcPr>
                  <w:tcW w:w="851" w:type="dxa"/>
                </w:tcPr>
                <w:p w:rsidR="009C7724" w:rsidRPr="00094E72" w:rsidRDefault="009C7724" w:rsidP="00751DB7">
                  <w:pPr>
                    <w:pStyle w:val="Normal-Forsideunderoverskrift"/>
                    <w:framePr w:hSpace="181" w:wrap="around" w:vAnchor="page" w:hAnchor="page" w:x="3658" w:y="2203"/>
                    <w:spacing w:line="240" w:lineRule="auto"/>
                    <w:suppressOverlap/>
                    <w:jc w:val="center"/>
                    <w:rPr>
                      <w:b w:val="0"/>
                      <w:color w:val="auto"/>
                    </w:rPr>
                  </w:pPr>
                  <w:r w:rsidRPr="00FB6853">
                    <w:t>Afbud:</w:t>
                  </w:r>
                </w:p>
              </w:tc>
              <w:tc>
                <w:tcPr>
                  <w:tcW w:w="284" w:type="dxa"/>
                </w:tcPr>
                <w:p w:rsidR="009C7724" w:rsidRDefault="009C7724" w:rsidP="00751DB7">
                  <w:pPr>
                    <w:pStyle w:val="Normal-Forsideunderoverskrift"/>
                    <w:framePr w:hSpace="181" w:wrap="around" w:vAnchor="page" w:hAnchor="page" w:x="3658" w:y="2203"/>
                    <w:spacing w:line="240" w:lineRule="auto"/>
                    <w:suppressOverlap/>
                    <w:jc w:val="center"/>
                  </w:pPr>
                </w:p>
              </w:tc>
              <w:tc>
                <w:tcPr>
                  <w:tcW w:w="2552" w:type="dxa"/>
                </w:tcPr>
                <w:p w:rsidR="009C7724" w:rsidRPr="00FB6853" w:rsidRDefault="009C7724" w:rsidP="00751DB7">
                  <w:pPr>
                    <w:pStyle w:val="Normal-Forsideunderoverskrift"/>
                    <w:framePr w:hSpace="181" w:wrap="around" w:vAnchor="page" w:hAnchor="page" w:x="3658" w:y="2203"/>
                    <w:spacing w:line="240" w:lineRule="auto"/>
                    <w:suppressOverlap/>
                  </w:pPr>
                  <w:r>
                    <w:t>Fremmødt SUPpLEANT</w:t>
                  </w:r>
                </w:p>
              </w:tc>
            </w:tr>
            <w:tr w:rsidR="0076211C" w:rsidTr="00BB20B3">
              <w:trPr>
                <w:trHeight w:val="530"/>
              </w:trPr>
              <w:tc>
                <w:tcPr>
                  <w:tcW w:w="2268" w:type="dxa"/>
                  <w:vAlign w:val="center"/>
                </w:tcPr>
                <w:p w:rsidR="0076211C" w:rsidRDefault="00B47108" w:rsidP="00751DB7">
                  <w:pPr>
                    <w:pStyle w:val="Normal-Forsideunderoverskrift"/>
                    <w:framePr w:hSpace="181" w:wrap="around" w:vAnchor="page" w:hAnchor="page" w:x="3658" w:y="2203"/>
                    <w:spacing w:line="240" w:lineRule="auto"/>
                    <w:suppressOverlap/>
                  </w:pPr>
                  <w:r>
                    <w:t>Kenneth Nielsen</w:t>
                  </w:r>
                </w:p>
                <w:p w:rsidR="0076211C" w:rsidRPr="001D228A" w:rsidRDefault="0076211C" w:rsidP="00751DB7">
                  <w:pPr>
                    <w:pStyle w:val="Normal-Forsideunderoverskrift"/>
                    <w:framePr w:hSpace="181" w:wrap="around" w:vAnchor="page" w:hAnchor="page" w:x="3658" w:y="2203"/>
                    <w:spacing w:line="240" w:lineRule="auto"/>
                    <w:suppressOverlap/>
                  </w:pPr>
                  <w:r w:rsidRPr="00046B24">
                    <w:rPr>
                      <w:b w:val="0"/>
                      <w:sz w:val="12"/>
                      <w:szCs w:val="12"/>
                    </w:rPr>
                    <w:t>(</w:t>
                  </w:r>
                  <w:r>
                    <w:rPr>
                      <w:b w:val="0"/>
                      <w:sz w:val="12"/>
                      <w:szCs w:val="12"/>
                    </w:rPr>
                    <w:t xml:space="preserve">rep. fra </w:t>
                  </w:r>
                  <w:r w:rsidRPr="00046B24">
                    <w:rPr>
                      <w:b w:val="0"/>
                      <w:sz w:val="12"/>
                      <w:szCs w:val="12"/>
                    </w:rPr>
                    <w:t>DH</w:t>
                  </w:r>
                  <w:r>
                    <w:rPr>
                      <w:b w:val="0"/>
                      <w:sz w:val="12"/>
                      <w:szCs w:val="12"/>
                    </w:rPr>
                    <w:t>, formand)</w:t>
                  </w:r>
                </w:p>
              </w:tc>
              <w:tc>
                <w:tcPr>
                  <w:tcW w:w="851" w:type="dxa"/>
                  <w:vAlign w:val="center"/>
                </w:tcPr>
                <w:p w:rsidR="0076211C" w:rsidRDefault="00F97EF8" w:rsidP="00751DB7">
                  <w:pPr>
                    <w:pStyle w:val="Normal-Forsideunderoverskrift"/>
                    <w:framePr w:hSpace="181" w:wrap="around" w:vAnchor="page" w:hAnchor="page" w:x="3658" w:y="2203"/>
                    <w:spacing w:line="240" w:lineRule="auto"/>
                    <w:suppressOverlap/>
                    <w:jc w:val="center"/>
                  </w:pP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4.25pt;height:18pt" o:ole="">
                        <v:imagedata r:id="rId9" o:title=""/>
                      </v:shape>
                      <w:control r:id="rId10" w:name="Broed109" w:shapeid="_x0000_i1045"/>
                    </w:object>
                  </w:r>
                </w:p>
              </w:tc>
              <w:tc>
                <w:tcPr>
                  <w:tcW w:w="284" w:type="dxa"/>
                </w:tcPr>
                <w:p w:rsidR="0076211C" w:rsidRPr="00B73BB8" w:rsidRDefault="0076211C" w:rsidP="00751DB7">
                  <w:pPr>
                    <w:pStyle w:val="Normal-Forsideunderoverskrift"/>
                    <w:framePr w:hSpace="181" w:wrap="around" w:vAnchor="page" w:hAnchor="page" w:x="3658" w:y="2203"/>
                    <w:spacing w:line="240" w:lineRule="auto"/>
                    <w:suppressOverlap/>
                  </w:pPr>
                </w:p>
              </w:tc>
              <w:tc>
                <w:tcPr>
                  <w:tcW w:w="2552" w:type="dxa"/>
                  <w:vAlign w:val="center"/>
                </w:tcPr>
                <w:sdt>
                  <w:sdtPr>
                    <w:id w:val="40108001"/>
                    <w:placeholder>
                      <w:docPart w:val="DDACE836F25642919AF0229F5D0675B0"/>
                    </w:placeholder>
                    <w:dropDownList>
                      <w:listItem w:displayText="Bent Vedsø" w:value="Bent Vedsø"/>
                      <w:listItem w:displayText="Rose Brusen" w:value="Rose Brusen"/>
                      <w:listItem w:displayText="----" w:value="(ingen)"/>
                    </w:dropDownList>
                  </w:sdtPr>
                  <w:sdtEndPr/>
                  <w:sdtContent>
                    <w:p w:rsidR="0076211C" w:rsidRPr="00D80223" w:rsidRDefault="00604C34" w:rsidP="00751DB7">
                      <w:pPr>
                        <w:pStyle w:val="Normal-Forsideunderoverskrift"/>
                        <w:framePr w:hSpace="181" w:wrap="around" w:vAnchor="page" w:hAnchor="page" w:x="3658" w:y="2203"/>
                        <w:spacing w:line="240" w:lineRule="auto"/>
                        <w:suppressOverlap/>
                        <w:rPr>
                          <w:b w:val="0"/>
                          <w:caps w:val="0"/>
                          <w:color w:val="auto"/>
                          <w:spacing w:val="0"/>
                          <w:sz w:val="18"/>
                          <w:szCs w:val="24"/>
                        </w:rPr>
                      </w:pPr>
                      <w:r w:rsidRPr="00B73BB8">
                        <w:t>----</w:t>
                      </w:r>
                    </w:p>
                  </w:sdtContent>
                </w:sdt>
              </w:tc>
            </w:tr>
            <w:tr w:rsidR="0076211C" w:rsidTr="00BB20B3">
              <w:trPr>
                <w:trHeight w:val="530"/>
              </w:trPr>
              <w:tc>
                <w:tcPr>
                  <w:tcW w:w="2268" w:type="dxa"/>
                  <w:vAlign w:val="center"/>
                </w:tcPr>
                <w:p w:rsidR="0076211C" w:rsidRDefault="00B47108" w:rsidP="00751DB7">
                  <w:pPr>
                    <w:pStyle w:val="Normal-Forsideunderoverskrift"/>
                    <w:framePr w:hSpace="181" w:wrap="around" w:vAnchor="page" w:hAnchor="page" w:x="3658" w:y="2203"/>
                    <w:spacing w:line="240" w:lineRule="auto"/>
                    <w:suppressOverlap/>
                  </w:pPr>
                  <w:r>
                    <w:t>Bent Munch</w:t>
                  </w:r>
                </w:p>
                <w:p w:rsidR="0076211C" w:rsidRPr="001D228A" w:rsidRDefault="0076211C" w:rsidP="00751DB7">
                  <w:pPr>
                    <w:pStyle w:val="Normal-Forsideunderoverskrift"/>
                    <w:framePr w:hSpace="181" w:wrap="around" w:vAnchor="page" w:hAnchor="page" w:x="3658" w:y="2203"/>
                    <w:spacing w:line="240" w:lineRule="auto"/>
                    <w:suppressOverlap/>
                  </w:pPr>
                  <w:r>
                    <w:rPr>
                      <w:b w:val="0"/>
                      <w:sz w:val="12"/>
                      <w:szCs w:val="12"/>
                    </w:rPr>
                    <w:t>(repræsentant fra DH)</w:t>
                  </w:r>
                </w:p>
              </w:tc>
              <w:tc>
                <w:tcPr>
                  <w:tcW w:w="851" w:type="dxa"/>
                  <w:vAlign w:val="center"/>
                </w:tcPr>
                <w:p w:rsidR="0076211C" w:rsidRDefault="00F97EF8" w:rsidP="00751DB7">
                  <w:pPr>
                    <w:framePr w:hSpace="181" w:wrap="around" w:vAnchor="page" w:hAnchor="page" w:x="3658" w:y="2203"/>
                    <w:suppressOverlap/>
                    <w:jc w:val="center"/>
                  </w:pPr>
                  <w:r w:rsidRPr="007A13A8">
                    <w:object w:dxaOrig="225" w:dyaOrig="225">
                      <v:shape id="_x0000_i1047" type="#_x0000_t75" style="width:14.25pt;height:18pt" o:ole="">
                        <v:imagedata r:id="rId9" o:title=""/>
                      </v:shape>
                      <w:control r:id="rId11" w:name="Broed81" w:shapeid="_x0000_i1047"/>
                    </w:object>
                  </w:r>
                </w:p>
              </w:tc>
              <w:tc>
                <w:tcPr>
                  <w:tcW w:w="284" w:type="dxa"/>
                </w:tcPr>
                <w:p w:rsidR="0076211C" w:rsidRPr="007A13A8" w:rsidRDefault="0076211C" w:rsidP="00751DB7">
                  <w:pPr>
                    <w:framePr w:hSpace="181" w:wrap="around" w:vAnchor="page" w:hAnchor="page" w:x="3658" w:y="2203"/>
                    <w:suppressOverlap/>
                  </w:pPr>
                </w:p>
              </w:tc>
              <w:tc>
                <w:tcPr>
                  <w:tcW w:w="2552" w:type="dxa"/>
                  <w:vAlign w:val="center"/>
                </w:tcPr>
                <w:sdt>
                  <w:sdtPr>
                    <w:rPr>
                      <w:lang w:val="en-US"/>
                    </w:rPr>
                    <w:id w:val="248482374"/>
                    <w:placeholder>
                      <w:docPart w:val="653123B82D0C498E89941A854DE925FF"/>
                    </w:placeholder>
                    <w:dropDownList>
                      <w:listItem w:displayText="Bent Vedsø" w:value="Bent Vedsø"/>
                      <w:listItem w:displayText="Rose Brusen" w:value="Rose Brusen"/>
                      <w:listItem w:displayText="----" w:value="(ingen)"/>
                    </w:dropDownList>
                  </w:sdtPr>
                  <w:sdtEndPr/>
                  <w:sdtContent>
                    <w:p w:rsidR="0076211C" w:rsidRPr="009E6DA0" w:rsidRDefault="0076211C" w:rsidP="00751DB7">
                      <w:pPr>
                        <w:pStyle w:val="Normal-Forsideunderoverskrift"/>
                        <w:framePr w:hSpace="181" w:wrap="around" w:vAnchor="page" w:hAnchor="page" w:x="3658" w:y="2203"/>
                        <w:spacing w:line="240" w:lineRule="auto"/>
                        <w:suppressOverlap/>
                        <w:rPr>
                          <w:b w:val="0"/>
                          <w:caps w:val="0"/>
                          <w:color w:val="auto"/>
                          <w:spacing w:val="0"/>
                          <w:sz w:val="18"/>
                          <w:szCs w:val="24"/>
                          <w:lang w:val="en-US"/>
                        </w:rPr>
                      </w:pPr>
                      <w:r>
                        <w:rPr>
                          <w:lang w:val="en-US"/>
                        </w:rPr>
                        <w:t>----</w:t>
                      </w:r>
                    </w:p>
                  </w:sdtContent>
                </w:sdt>
              </w:tc>
            </w:tr>
            <w:tr w:rsidR="0076211C" w:rsidTr="00BB20B3">
              <w:trPr>
                <w:trHeight w:val="530"/>
              </w:trPr>
              <w:tc>
                <w:tcPr>
                  <w:tcW w:w="2268" w:type="dxa"/>
                  <w:vAlign w:val="center"/>
                </w:tcPr>
                <w:p w:rsidR="0076211C" w:rsidRDefault="00B47108" w:rsidP="00751DB7">
                  <w:pPr>
                    <w:pStyle w:val="Normal-Forsideunderoverskrift"/>
                    <w:framePr w:hSpace="181" w:wrap="around" w:vAnchor="page" w:hAnchor="page" w:x="3658" w:y="2203"/>
                    <w:spacing w:line="240" w:lineRule="auto"/>
                    <w:suppressOverlap/>
                  </w:pPr>
                  <w:r>
                    <w:t>Per Steen</w:t>
                  </w:r>
                </w:p>
                <w:p w:rsidR="0076211C" w:rsidRPr="001D228A" w:rsidRDefault="0076211C" w:rsidP="00751DB7">
                  <w:pPr>
                    <w:pStyle w:val="Normal-Forsideunderoverskrift"/>
                    <w:framePr w:hSpace="181" w:wrap="around" w:vAnchor="page" w:hAnchor="page" w:x="3658" w:y="2203"/>
                    <w:spacing w:line="240" w:lineRule="auto"/>
                    <w:suppressOverlap/>
                  </w:pPr>
                  <w:r>
                    <w:rPr>
                      <w:b w:val="0"/>
                      <w:sz w:val="12"/>
                      <w:szCs w:val="12"/>
                    </w:rPr>
                    <w:t>(repræsentant fra DH)</w:t>
                  </w:r>
                </w:p>
              </w:tc>
              <w:tc>
                <w:tcPr>
                  <w:tcW w:w="851" w:type="dxa"/>
                  <w:vAlign w:val="center"/>
                </w:tcPr>
                <w:p w:rsidR="0076211C" w:rsidRDefault="00F97EF8" w:rsidP="00751DB7">
                  <w:pPr>
                    <w:framePr w:hSpace="181" w:wrap="around" w:vAnchor="page" w:hAnchor="page" w:x="3658" w:y="2203"/>
                    <w:suppressOverlap/>
                    <w:jc w:val="center"/>
                  </w:pPr>
                  <w:r w:rsidRPr="007A13A8">
                    <w:object w:dxaOrig="225" w:dyaOrig="225">
                      <v:shape id="_x0000_i1049" type="#_x0000_t75" style="width:14.25pt;height:18pt" o:ole="">
                        <v:imagedata r:id="rId12" o:title=""/>
                      </v:shape>
                      <w:control r:id="rId13" w:name="Broed71" w:shapeid="_x0000_i1049"/>
                    </w:object>
                  </w:r>
                </w:p>
              </w:tc>
              <w:tc>
                <w:tcPr>
                  <w:tcW w:w="284" w:type="dxa"/>
                </w:tcPr>
                <w:p w:rsidR="0076211C" w:rsidRPr="007A13A8" w:rsidRDefault="0076211C" w:rsidP="00751DB7">
                  <w:pPr>
                    <w:framePr w:hSpace="181" w:wrap="around" w:vAnchor="page" w:hAnchor="page" w:x="3658" w:y="2203"/>
                    <w:suppressOverlap/>
                  </w:pPr>
                </w:p>
              </w:tc>
              <w:tc>
                <w:tcPr>
                  <w:tcW w:w="2552" w:type="dxa"/>
                  <w:vAlign w:val="center"/>
                </w:tcPr>
                <w:sdt>
                  <w:sdtPr>
                    <w:rPr>
                      <w:lang w:val="en-US"/>
                    </w:rPr>
                    <w:id w:val="248482375"/>
                    <w:placeholder>
                      <w:docPart w:val="1C5351B37DE04B5B974531CFE8AB382E"/>
                    </w:placeholder>
                    <w:dropDownList>
                      <w:listItem w:displayText="Bent Vedsø" w:value="Bent Vedsø"/>
                      <w:listItem w:displayText="Rose Brusen" w:value="Rose Brusen"/>
                      <w:listItem w:displayText="----" w:value="(ingen)"/>
                    </w:dropDownList>
                  </w:sdtPr>
                  <w:sdtEndPr/>
                  <w:sdtContent>
                    <w:p w:rsidR="0076211C" w:rsidRPr="009E6DA0" w:rsidRDefault="00B73BB8" w:rsidP="00751DB7">
                      <w:pPr>
                        <w:pStyle w:val="Normal-Forsideunderoverskrift"/>
                        <w:framePr w:hSpace="181" w:wrap="around" w:vAnchor="page" w:hAnchor="page" w:x="3658" w:y="2203"/>
                        <w:spacing w:line="240" w:lineRule="auto"/>
                        <w:suppressOverlap/>
                        <w:rPr>
                          <w:b w:val="0"/>
                          <w:caps w:val="0"/>
                          <w:color w:val="auto"/>
                          <w:spacing w:val="0"/>
                          <w:sz w:val="18"/>
                          <w:szCs w:val="24"/>
                          <w:lang w:val="en-US"/>
                        </w:rPr>
                      </w:pPr>
                      <w:r>
                        <w:rPr>
                          <w:lang w:val="en-US"/>
                        </w:rPr>
                        <w:t>Rose Brusen</w:t>
                      </w:r>
                    </w:p>
                  </w:sdtContent>
                </w:sdt>
              </w:tc>
            </w:tr>
            <w:tr w:rsidR="0076211C" w:rsidTr="00BB20B3">
              <w:trPr>
                <w:trHeight w:val="530"/>
              </w:trPr>
              <w:tc>
                <w:tcPr>
                  <w:tcW w:w="2268" w:type="dxa"/>
                  <w:vAlign w:val="center"/>
                </w:tcPr>
                <w:p w:rsidR="0076211C" w:rsidRDefault="00E60B44" w:rsidP="00751DB7">
                  <w:pPr>
                    <w:pStyle w:val="Normal-Forsideunderoverskrift"/>
                    <w:framePr w:hSpace="181" w:wrap="around" w:vAnchor="page" w:hAnchor="page" w:x="3658" w:y="2203"/>
                    <w:spacing w:line="240" w:lineRule="auto"/>
                    <w:suppressOverlap/>
                  </w:pPr>
                  <w:r>
                    <w:t>Laila Groth</w:t>
                  </w:r>
                </w:p>
                <w:p w:rsidR="0076211C" w:rsidRPr="001D228A" w:rsidRDefault="0076211C" w:rsidP="00751DB7">
                  <w:pPr>
                    <w:pStyle w:val="Normal-Forsideunderoverskrift"/>
                    <w:framePr w:hSpace="181" w:wrap="around" w:vAnchor="page" w:hAnchor="page" w:x="3658" w:y="2203"/>
                    <w:spacing w:line="240" w:lineRule="auto"/>
                    <w:suppressOverlap/>
                  </w:pPr>
                  <w:r>
                    <w:rPr>
                      <w:b w:val="0"/>
                      <w:sz w:val="12"/>
                      <w:szCs w:val="12"/>
                    </w:rPr>
                    <w:t>(repræsentant fra DH)</w:t>
                  </w:r>
                </w:p>
              </w:tc>
              <w:tc>
                <w:tcPr>
                  <w:tcW w:w="851" w:type="dxa"/>
                  <w:vAlign w:val="center"/>
                </w:tcPr>
                <w:p w:rsidR="0076211C" w:rsidRDefault="00F97EF8" w:rsidP="00751DB7">
                  <w:pPr>
                    <w:framePr w:hSpace="181" w:wrap="around" w:vAnchor="page" w:hAnchor="page" w:x="3658" w:y="2203"/>
                    <w:suppressOverlap/>
                    <w:jc w:val="center"/>
                  </w:pPr>
                  <w:r w:rsidRPr="007A13A8">
                    <w:object w:dxaOrig="225" w:dyaOrig="225">
                      <v:shape id="_x0000_i1051" type="#_x0000_t75" style="width:14.25pt;height:18pt" o:ole="">
                        <v:imagedata r:id="rId9" o:title=""/>
                      </v:shape>
                      <w:control r:id="rId14" w:name="Broed61" w:shapeid="_x0000_i1051"/>
                    </w:object>
                  </w:r>
                </w:p>
              </w:tc>
              <w:tc>
                <w:tcPr>
                  <w:tcW w:w="284" w:type="dxa"/>
                </w:tcPr>
                <w:p w:rsidR="0076211C" w:rsidRPr="007A13A8" w:rsidRDefault="0076211C" w:rsidP="00751DB7">
                  <w:pPr>
                    <w:framePr w:hSpace="181" w:wrap="around" w:vAnchor="page" w:hAnchor="page" w:x="3658" w:y="2203"/>
                    <w:suppressOverlap/>
                  </w:pPr>
                </w:p>
              </w:tc>
              <w:tc>
                <w:tcPr>
                  <w:tcW w:w="2552" w:type="dxa"/>
                  <w:vAlign w:val="center"/>
                </w:tcPr>
                <w:sdt>
                  <w:sdtPr>
                    <w:rPr>
                      <w:lang w:val="en-US"/>
                    </w:rPr>
                    <w:id w:val="248482376"/>
                    <w:placeholder>
                      <w:docPart w:val="F84F548C4D0E41418F39A4C2E7500943"/>
                    </w:placeholder>
                    <w:dropDownList>
                      <w:listItem w:displayText="Bent Vedsø" w:value="Bent Vedsø"/>
                      <w:listItem w:displayText="Rose Brusen" w:value="Rose Brusen"/>
                      <w:listItem w:displayText="----" w:value="(ingen)"/>
                    </w:dropDownList>
                  </w:sdtPr>
                  <w:sdtEndPr/>
                  <w:sdtContent>
                    <w:p w:rsidR="0076211C" w:rsidRPr="009E6DA0" w:rsidRDefault="0076211C" w:rsidP="00751DB7">
                      <w:pPr>
                        <w:pStyle w:val="Normal-Forsideunderoverskrift"/>
                        <w:framePr w:hSpace="181" w:wrap="around" w:vAnchor="page" w:hAnchor="page" w:x="3658" w:y="2203"/>
                        <w:spacing w:line="240" w:lineRule="auto"/>
                        <w:suppressOverlap/>
                        <w:rPr>
                          <w:b w:val="0"/>
                          <w:caps w:val="0"/>
                          <w:color w:val="auto"/>
                          <w:spacing w:val="0"/>
                          <w:sz w:val="18"/>
                          <w:szCs w:val="24"/>
                          <w:lang w:val="en-US"/>
                        </w:rPr>
                      </w:pPr>
                      <w:r>
                        <w:rPr>
                          <w:lang w:val="en-US"/>
                        </w:rPr>
                        <w:t>----</w:t>
                      </w:r>
                    </w:p>
                  </w:sdtContent>
                </w:sdt>
              </w:tc>
            </w:tr>
            <w:tr w:rsidR="0076211C" w:rsidTr="00BB20B3">
              <w:trPr>
                <w:trHeight w:val="530"/>
              </w:trPr>
              <w:tc>
                <w:tcPr>
                  <w:tcW w:w="2268" w:type="dxa"/>
                  <w:vAlign w:val="center"/>
                </w:tcPr>
                <w:p w:rsidR="0076211C" w:rsidRDefault="0076211C" w:rsidP="00751DB7">
                  <w:pPr>
                    <w:pStyle w:val="Normal-Forsideunderoverskrift"/>
                    <w:framePr w:hSpace="181" w:wrap="around" w:vAnchor="page" w:hAnchor="page" w:x="3658" w:y="2203"/>
                    <w:spacing w:line="240" w:lineRule="auto"/>
                    <w:suppressOverlap/>
                  </w:pPr>
                  <w:r>
                    <w:t>bjarne Hansen</w:t>
                  </w:r>
                </w:p>
                <w:p w:rsidR="0076211C" w:rsidRPr="001D228A" w:rsidRDefault="0076211C" w:rsidP="00751DB7">
                  <w:pPr>
                    <w:pStyle w:val="Normal-Forsideunderoverskrift"/>
                    <w:framePr w:hSpace="181" w:wrap="around" w:vAnchor="page" w:hAnchor="page" w:x="3658" w:y="2203"/>
                    <w:spacing w:line="240" w:lineRule="auto"/>
                    <w:suppressOverlap/>
                  </w:pPr>
                  <w:r>
                    <w:rPr>
                      <w:b w:val="0"/>
                      <w:sz w:val="12"/>
                      <w:szCs w:val="12"/>
                    </w:rPr>
                    <w:t>(repræsentant fra DH)</w:t>
                  </w:r>
                </w:p>
              </w:tc>
              <w:tc>
                <w:tcPr>
                  <w:tcW w:w="851" w:type="dxa"/>
                  <w:vAlign w:val="center"/>
                </w:tcPr>
                <w:p w:rsidR="0076211C" w:rsidRDefault="00F97EF8" w:rsidP="00751DB7">
                  <w:pPr>
                    <w:framePr w:hSpace="181" w:wrap="around" w:vAnchor="page" w:hAnchor="page" w:x="3658" w:y="2203"/>
                    <w:suppressOverlap/>
                    <w:jc w:val="center"/>
                  </w:pPr>
                  <w:r w:rsidRPr="007A13A8">
                    <w:object w:dxaOrig="225" w:dyaOrig="225">
                      <v:shape id="_x0000_i1053" type="#_x0000_t75" style="width:14.25pt;height:18pt" o:ole="">
                        <v:imagedata r:id="rId9" o:title=""/>
                      </v:shape>
                      <w:control r:id="rId15" w:name="Broed51" w:shapeid="_x0000_i1053"/>
                    </w:object>
                  </w:r>
                </w:p>
              </w:tc>
              <w:tc>
                <w:tcPr>
                  <w:tcW w:w="284" w:type="dxa"/>
                </w:tcPr>
                <w:p w:rsidR="0076211C" w:rsidRPr="007A13A8" w:rsidRDefault="0076211C" w:rsidP="00751DB7">
                  <w:pPr>
                    <w:framePr w:hSpace="181" w:wrap="around" w:vAnchor="page" w:hAnchor="page" w:x="3658" w:y="2203"/>
                    <w:suppressOverlap/>
                  </w:pPr>
                </w:p>
              </w:tc>
              <w:tc>
                <w:tcPr>
                  <w:tcW w:w="2552" w:type="dxa"/>
                  <w:vAlign w:val="center"/>
                </w:tcPr>
                <w:sdt>
                  <w:sdtPr>
                    <w:rPr>
                      <w:lang w:val="en-US"/>
                    </w:rPr>
                    <w:id w:val="248482377"/>
                    <w:placeholder>
                      <w:docPart w:val="6D5C8F78D0CD43168529AD6D25D7F1D0"/>
                    </w:placeholder>
                    <w:dropDownList>
                      <w:listItem w:displayText="Bent Vedsø" w:value="Bent Vedsø"/>
                      <w:listItem w:displayText="Rose Brusen" w:value="Rose Brusen"/>
                      <w:listItem w:displayText="----" w:value="(ingen)"/>
                    </w:dropDownList>
                  </w:sdtPr>
                  <w:sdtEndPr/>
                  <w:sdtContent>
                    <w:p w:rsidR="0076211C" w:rsidRPr="009E6DA0" w:rsidRDefault="0076211C" w:rsidP="00751DB7">
                      <w:pPr>
                        <w:pStyle w:val="Normal-Forsideunderoverskrift"/>
                        <w:framePr w:hSpace="181" w:wrap="around" w:vAnchor="page" w:hAnchor="page" w:x="3658" w:y="2203"/>
                        <w:spacing w:line="240" w:lineRule="auto"/>
                        <w:suppressOverlap/>
                        <w:rPr>
                          <w:b w:val="0"/>
                          <w:caps w:val="0"/>
                          <w:color w:val="auto"/>
                          <w:spacing w:val="0"/>
                          <w:sz w:val="18"/>
                          <w:szCs w:val="24"/>
                          <w:lang w:val="en-US"/>
                        </w:rPr>
                      </w:pPr>
                      <w:r>
                        <w:rPr>
                          <w:lang w:val="en-US"/>
                        </w:rPr>
                        <w:t>----</w:t>
                      </w:r>
                    </w:p>
                  </w:sdtContent>
                </w:sdt>
              </w:tc>
            </w:tr>
            <w:tr w:rsidR="0076211C" w:rsidTr="00BB20B3">
              <w:trPr>
                <w:trHeight w:val="530"/>
              </w:trPr>
              <w:tc>
                <w:tcPr>
                  <w:tcW w:w="2268" w:type="dxa"/>
                  <w:vAlign w:val="center"/>
                </w:tcPr>
                <w:p w:rsidR="0076211C" w:rsidRDefault="0076211C" w:rsidP="00751DB7">
                  <w:pPr>
                    <w:pStyle w:val="Normal-Forsideunderoverskrift"/>
                    <w:framePr w:hSpace="181" w:wrap="around" w:vAnchor="page" w:hAnchor="page" w:x="3658" w:y="2203"/>
                    <w:spacing w:line="240" w:lineRule="auto"/>
                    <w:suppressOverlap/>
                  </w:pPr>
                  <w:r w:rsidRPr="001D228A">
                    <w:t>Charlotte Wiberg</w:t>
                  </w:r>
                </w:p>
                <w:p w:rsidR="0076211C" w:rsidRPr="001D228A" w:rsidRDefault="0076211C" w:rsidP="00751DB7">
                  <w:pPr>
                    <w:pStyle w:val="Normal-Forsideunderoverskrift"/>
                    <w:framePr w:hSpace="181" w:wrap="around" w:vAnchor="page" w:hAnchor="page" w:x="3658" w:y="2203"/>
                    <w:spacing w:line="240" w:lineRule="auto"/>
                    <w:suppressOverlap/>
                  </w:pPr>
                  <w:r>
                    <w:rPr>
                      <w:b w:val="0"/>
                      <w:sz w:val="12"/>
                      <w:szCs w:val="12"/>
                    </w:rPr>
                    <w:t>(Park, Vej og Ejendomme)</w:t>
                  </w:r>
                </w:p>
              </w:tc>
              <w:tc>
                <w:tcPr>
                  <w:tcW w:w="851" w:type="dxa"/>
                  <w:vAlign w:val="center"/>
                </w:tcPr>
                <w:p w:rsidR="0076211C" w:rsidRDefault="00F97EF8" w:rsidP="00751DB7">
                  <w:pPr>
                    <w:framePr w:hSpace="181" w:wrap="around" w:vAnchor="page" w:hAnchor="page" w:x="3658" w:y="2203"/>
                    <w:suppressOverlap/>
                    <w:jc w:val="center"/>
                  </w:pPr>
                  <w:r w:rsidRPr="007A13A8">
                    <w:object w:dxaOrig="225" w:dyaOrig="225">
                      <v:shape id="_x0000_i1055" type="#_x0000_t75" style="width:14.25pt;height:18pt" o:ole="">
                        <v:imagedata r:id="rId12" o:title=""/>
                      </v:shape>
                      <w:control r:id="rId16" w:name="Broed41" w:shapeid="_x0000_i1055"/>
                    </w:object>
                  </w:r>
                </w:p>
              </w:tc>
              <w:tc>
                <w:tcPr>
                  <w:tcW w:w="284" w:type="dxa"/>
                </w:tcPr>
                <w:p w:rsidR="0076211C" w:rsidRPr="007A13A8" w:rsidRDefault="0076211C" w:rsidP="00751DB7">
                  <w:pPr>
                    <w:framePr w:hSpace="181" w:wrap="around" w:vAnchor="page" w:hAnchor="page" w:x="3658" w:y="2203"/>
                    <w:suppressOverlap/>
                  </w:pPr>
                </w:p>
              </w:tc>
              <w:tc>
                <w:tcPr>
                  <w:tcW w:w="2552" w:type="dxa"/>
                  <w:vAlign w:val="center"/>
                </w:tcPr>
                <w:sdt>
                  <w:sdtPr>
                    <w:rPr>
                      <w:lang w:val="en-US"/>
                    </w:rPr>
                    <w:id w:val="248482378"/>
                    <w:placeholder>
                      <w:docPart w:val="B72D376175B24D818FE762D2BC16B168"/>
                    </w:placeholder>
                    <w:dropDownList>
                      <w:listItem w:displayText="Martin Steenstrup" w:value="Martin Steenstrup"/>
                      <w:listItem w:displayText="----" w:value="(ingen)"/>
                    </w:dropDownList>
                  </w:sdtPr>
                  <w:sdtEndPr/>
                  <w:sdtContent>
                    <w:p w:rsidR="0076211C" w:rsidRPr="009E6DA0" w:rsidRDefault="0076211C" w:rsidP="00751DB7">
                      <w:pPr>
                        <w:pStyle w:val="Normal-Forsideunderoverskrift"/>
                        <w:framePr w:hSpace="181" w:wrap="around" w:vAnchor="page" w:hAnchor="page" w:x="3658" w:y="2203"/>
                        <w:spacing w:line="240" w:lineRule="auto"/>
                        <w:suppressOverlap/>
                        <w:rPr>
                          <w:b w:val="0"/>
                          <w:caps w:val="0"/>
                          <w:color w:val="auto"/>
                          <w:spacing w:val="0"/>
                          <w:sz w:val="18"/>
                          <w:szCs w:val="24"/>
                          <w:lang w:val="en-US"/>
                        </w:rPr>
                      </w:pPr>
                      <w:r>
                        <w:rPr>
                          <w:lang w:val="en-US"/>
                        </w:rPr>
                        <w:t>----</w:t>
                      </w:r>
                    </w:p>
                  </w:sdtContent>
                </w:sdt>
              </w:tc>
            </w:tr>
            <w:tr w:rsidR="0076211C" w:rsidTr="00BB20B3">
              <w:trPr>
                <w:trHeight w:val="530"/>
              </w:trPr>
              <w:tc>
                <w:tcPr>
                  <w:tcW w:w="2268" w:type="dxa"/>
                  <w:vAlign w:val="center"/>
                </w:tcPr>
                <w:p w:rsidR="0076211C" w:rsidRDefault="00B47108" w:rsidP="00751DB7">
                  <w:pPr>
                    <w:pStyle w:val="Normal-Forsideunderoverskrift"/>
                    <w:framePr w:hSpace="181" w:wrap="around" w:vAnchor="page" w:hAnchor="page" w:x="3658" w:y="2203"/>
                    <w:spacing w:line="240" w:lineRule="auto"/>
                    <w:suppressOverlap/>
                  </w:pPr>
                  <w:r>
                    <w:t>Pedro Michael</w:t>
                  </w:r>
                </w:p>
                <w:p w:rsidR="0076211C" w:rsidRPr="001D228A" w:rsidRDefault="0076211C" w:rsidP="00751DB7">
                  <w:pPr>
                    <w:pStyle w:val="Normal-Forsideunderoverskrift"/>
                    <w:framePr w:hSpace="181" w:wrap="around" w:vAnchor="page" w:hAnchor="page" w:x="3658" w:y="2203"/>
                    <w:spacing w:line="240" w:lineRule="auto"/>
                    <w:suppressOverlap/>
                  </w:pPr>
                  <w:r>
                    <w:rPr>
                      <w:b w:val="0"/>
                      <w:sz w:val="12"/>
                      <w:szCs w:val="12"/>
                    </w:rPr>
                    <w:t>(socialområdet)</w:t>
                  </w:r>
                </w:p>
              </w:tc>
              <w:tc>
                <w:tcPr>
                  <w:tcW w:w="851" w:type="dxa"/>
                  <w:vAlign w:val="center"/>
                </w:tcPr>
                <w:p w:rsidR="0076211C" w:rsidRDefault="00F97EF8" w:rsidP="00751DB7">
                  <w:pPr>
                    <w:framePr w:hSpace="181" w:wrap="around" w:vAnchor="page" w:hAnchor="page" w:x="3658" w:y="2203"/>
                    <w:suppressOverlap/>
                    <w:jc w:val="center"/>
                  </w:pPr>
                  <w:r w:rsidRPr="007A13A8">
                    <w:object w:dxaOrig="225" w:dyaOrig="225">
                      <v:shape id="_x0000_i1057" type="#_x0000_t75" style="width:14.25pt;height:18pt" o:ole="">
                        <v:imagedata r:id="rId9" o:title=""/>
                      </v:shape>
                      <w:control r:id="rId17" w:name="Broed31" w:shapeid="_x0000_i1057"/>
                    </w:object>
                  </w:r>
                </w:p>
              </w:tc>
              <w:tc>
                <w:tcPr>
                  <w:tcW w:w="284" w:type="dxa"/>
                </w:tcPr>
                <w:p w:rsidR="0076211C" w:rsidRPr="007A13A8" w:rsidRDefault="0076211C" w:rsidP="00751DB7">
                  <w:pPr>
                    <w:framePr w:hSpace="181" w:wrap="around" w:vAnchor="page" w:hAnchor="page" w:x="3658" w:y="2203"/>
                    <w:suppressOverlap/>
                  </w:pPr>
                </w:p>
              </w:tc>
              <w:tc>
                <w:tcPr>
                  <w:tcW w:w="2552" w:type="dxa"/>
                  <w:vAlign w:val="center"/>
                </w:tcPr>
                <w:sdt>
                  <w:sdtPr>
                    <w:rPr>
                      <w:lang w:val="en-US"/>
                    </w:rPr>
                    <w:id w:val="248482379"/>
                    <w:placeholder>
                      <w:docPart w:val="B4161204CC7C4FAABADA4B73BB78011E"/>
                    </w:placeholder>
                    <w:dropDownList>
                      <w:listItem w:displayText="Pedro Michael" w:value="Pedro Michael"/>
                      <w:listItem w:displayText="----" w:value="(ingen)"/>
                    </w:dropDownList>
                  </w:sdtPr>
                  <w:sdtEndPr/>
                  <w:sdtContent>
                    <w:p w:rsidR="0076211C" w:rsidRPr="009E6DA0" w:rsidRDefault="0076211C" w:rsidP="00751DB7">
                      <w:pPr>
                        <w:pStyle w:val="Normal-Forsideunderoverskrift"/>
                        <w:framePr w:hSpace="181" w:wrap="around" w:vAnchor="page" w:hAnchor="page" w:x="3658" w:y="2203"/>
                        <w:spacing w:line="240" w:lineRule="auto"/>
                        <w:suppressOverlap/>
                        <w:rPr>
                          <w:b w:val="0"/>
                          <w:caps w:val="0"/>
                          <w:color w:val="auto"/>
                          <w:spacing w:val="0"/>
                          <w:sz w:val="18"/>
                          <w:szCs w:val="24"/>
                          <w:lang w:val="en-US"/>
                        </w:rPr>
                      </w:pPr>
                      <w:r>
                        <w:rPr>
                          <w:lang w:val="en-US"/>
                        </w:rPr>
                        <w:t>----</w:t>
                      </w:r>
                    </w:p>
                  </w:sdtContent>
                </w:sdt>
              </w:tc>
            </w:tr>
            <w:tr w:rsidR="0076211C" w:rsidTr="00BB20B3">
              <w:trPr>
                <w:trHeight w:val="530"/>
              </w:trPr>
              <w:tc>
                <w:tcPr>
                  <w:tcW w:w="2268" w:type="dxa"/>
                  <w:vAlign w:val="center"/>
                </w:tcPr>
                <w:p w:rsidR="0076211C" w:rsidRDefault="00B47108" w:rsidP="00751DB7">
                  <w:pPr>
                    <w:pStyle w:val="Normal-Forsideunderoverskrift"/>
                    <w:framePr w:hSpace="181" w:wrap="around" w:vAnchor="page" w:hAnchor="page" w:x="3658" w:y="2203"/>
                    <w:spacing w:line="240" w:lineRule="auto"/>
                    <w:suppressOverlap/>
                  </w:pPr>
                  <w:r>
                    <w:t>Susan Rasmussen</w:t>
                  </w:r>
                </w:p>
                <w:p w:rsidR="0076211C" w:rsidRPr="001D228A" w:rsidRDefault="0076211C" w:rsidP="00751DB7">
                  <w:pPr>
                    <w:pStyle w:val="Normal-Forsideunderoverskrift"/>
                    <w:framePr w:hSpace="181" w:wrap="around" w:vAnchor="page" w:hAnchor="page" w:x="3658" w:y="2203"/>
                    <w:spacing w:line="240" w:lineRule="auto"/>
                    <w:suppressOverlap/>
                  </w:pPr>
                  <w:r>
                    <w:rPr>
                      <w:b w:val="0"/>
                      <w:sz w:val="12"/>
                      <w:szCs w:val="12"/>
                    </w:rPr>
                    <w:t>(Dagtilbud)</w:t>
                  </w:r>
                </w:p>
              </w:tc>
              <w:tc>
                <w:tcPr>
                  <w:tcW w:w="851" w:type="dxa"/>
                  <w:vAlign w:val="center"/>
                </w:tcPr>
                <w:p w:rsidR="0076211C" w:rsidRDefault="00F97EF8" w:rsidP="00751DB7">
                  <w:pPr>
                    <w:framePr w:hSpace="181" w:wrap="around" w:vAnchor="page" w:hAnchor="page" w:x="3658" w:y="2203"/>
                    <w:suppressOverlap/>
                    <w:jc w:val="center"/>
                  </w:pPr>
                  <w:r w:rsidRPr="007A13A8">
                    <w:object w:dxaOrig="225" w:dyaOrig="225">
                      <v:shape id="_x0000_i1059" type="#_x0000_t75" style="width:14.25pt;height:18pt" o:ole="">
                        <v:imagedata r:id="rId9" o:title=""/>
                      </v:shape>
                      <w:control r:id="rId18" w:name="Broed21" w:shapeid="_x0000_i1059"/>
                    </w:object>
                  </w:r>
                </w:p>
              </w:tc>
              <w:tc>
                <w:tcPr>
                  <w:tcW w:w="284" w:type="dxa"/>
                </w:tcPr>
                <w:p w:rsidR="0076211C" w:rsidRPr="007A13A8" w:rsidRDefault="0076211C" w:rsidP="00751DB7">
                  <w:pPr>
                    <w:framePr w:hSpace="181" w:wrap="around" w:vAnchor="page" w:hAnchor="page" w:x="3658" w:y="2203"/>
                    <w:suppressOverlap/>
                  </w:pPr>
                </w:p>
              </w:tc>
              <w:tc>
                <w:tcPr>
                  <w:tcW w:w="2552" w:type="dxa"/>
                  <w:vAlign w:val="center"/>
                </w:tcPr>
                <w:sdt>
                  <w:sdtPr>
                    <w:rPr>
                      <w:lang w:val="en-US"/>
                    </w:rPr>
                    <w:id w:val="248482380"/>
                    <w:placeholder>
                      <w:docPart w:val="B96DEEB1A81442BA95BE3B686A583EC9"/>
                    </w:placeholder>
                    <w:dropDownList>
                      <w:listItem w:displayText="Marianne Schytte" w:value="Marianne Schytte"/>
                      <w:listItem w:displayText="----" w:value="(ingen)"/>
                    </w:dropDownList>
                  </w:sdtPr>
                  <w:sdtEndPr/>
                  <w:sdtContent>
                    <w:p w:rsidR="0076211C" w:rsidRPr="009E6DA0" w:rsidRDefault="0076211C" w:rsidP="00751DB7">
                      <w:pPr>
                        <w:pStyle w:val="Normal-Forsideunderoverskrift"/>
                        <w:framePr w:hSpace="181" w:wrap="around" w:vAnchor="page" w:hAnchor="page" w:x="3658" w:y="2203"/>
                        <w:spacing w:line="240" w:lineRule="auto"/>
                        <w:suppressOverlap/>
                        <w:rPr>
                          <w:b w:val="0"/>
                          <w:caps w:val="0"/>
                          <w:color w:val="auto"/>
                          <w:spacing w:val="0"/>
                          <w:sz w:val="18"/>
                          <w:szCs w:val="24"/>
                          <w:lang w:val="en-US"/>
                        </w:rPr>
                      </w:pPr>
                      <w:r>
                        <w:rPr>
                          <w:lang w:val="en-US"/>
                        </w:rPr>
                        <w:t>----</w:t>
                      </w:r>
                    </w:p>
                  </w:sdtContent>
                </w:sdt>
              </w:tc>
            </w:tr>
            <w:tr w:rsidR="0076211C" w:rsidTr="00BB20B3">
              <w:trPr>
                <w:trHeight w:val="530"/>
              </w:trPr>
              <w:tc>
                <w:tcPr>
                  <w:tcW w:w="2268" w:type="dxa"/>
                  <w:vAlign w:val="center"/>
                </w:tcPr>
                <w:p w:rsidR="0076211C" w:rsidRDefault="0076211C" w:rsidP="00751DB7">
                  <w:pPr>
                    <w:pStyle w:val="Normal-Forsideunderoverskrift"/>
                    <w:framePr w:hSpace="181" w:wrap="around" w:vAnchor="page" w:hAnchor="page" w:x="3658" w:y="2203"/>
                    <w:spacing w:line="240" w:lineRule="auto"/>
                    <w:suppressOverlap/>
                  </w:pPr>
                  <w:r>
                    <w:t>Ole bronné Sørensen</w:t>
                  </w:r>
                </w:p>
                <w:p w:rsidR="0076211C" w:rsidRPr="001D228A" w:rsidRDefault="0076211C" w:rsidP="00751DB7">
                  <w:pPr>
                    <w:pStyle w:val="Normal-Forsideunderoverskrift"/>
                    <w:framePr w:hSpace="181" w:wrap="around" w:vAnchor="page" w:hAnchor="page" w:x="3658" w:y="2203"/>
                    <w:spacing w:line="240" w:lineRule="auto"/>
                    <w:suppressOverlap/>
                  </w:pPr>
                  <w:r w:rsidRPr="00B15DE0">
                    <w:rPr>
                      <w:b w:val="0"/>
                      <w:sz w:val="12"/>
                      <w:szCs w:val="12"/>
                    </w:rPr>
                    <w:t>(Byrådsrepræsentant)</w:t>
                  </w:r>
                </w:p>
              </w:tc>
              <w:tc>
                <w:tcPr>
                  <w:tcW w:w="851" w:type="dxa"/>
                  <w:vAlign w:val="center"/>
                </w:tcPr>
                <w:p w:rsidR="0076211C" w:rsidRPr="007A13A8" w:rsidRDefault="00F97EF8" w:rsidP="00751DB7">
                  <w:pPr>
                    <w:framePr w:hSpace="181" w:wrap="around" w:vAnchor="page" w:hAnchor="page" w:x="3658" w:y="2203"/>
                    <w:suppressOverlap/>
                    <w:jc w:val="center"/>
                  </w:pPr>
                  <w:r w:rsidRPr="007A13A8">
                    <w:object w:dxaOrig="225" w:dyaOrig="225">
                      <v:shape id="_x0000_i1061" type="#_x0000_t75" style="width:14.25pt;height:18pt" o:ole="">
                        <v:imagedata r:id="rId9" o:title=""/>
                      </v:shape>
                      <w:control r:id="rId19" w:name="Broed211" w:shapeid="_x0000_i1061"/>
                    </w:object>
                  </w:r>
                </w:p>
              </w:tc>
              <w:tc>
                <w:tcPr>
                  <w:tcW w:w="284" w:type="dxa"/>
                </w:tcPr>
                <w:p w:rsidR="0076211C" w:rsidRPr="007A13A8" w:rsidRDefault="0076211C" w:rsidP="00751DB7">
                  <w:pPr>
                    <w:framePr w:hSpace="181" w:wrap="around" w:vAnchor="page" w:hAnchor="page" w:x="3658" w:y="2203"/>
                    <w:suppressOverlap/>
                  </w:pPr>
                </w:p>
              </w:tc>
              <w:tc>
                <w:tcPr>
                  <w:tcW w:w="2552" w:type="dxa"/>
                  <w:vAlign w:val="center"/>
                </w:tcPr>
                <w:sdt>
                  <w:sdtPr>
                    <w:rPr>
                      <w:lang w:val="en-US"/>
                    </w:rPr>
                    <w:id w:val="248482386"/>
                    <w:placeholder>
                      <w:docPart w:val="7D5F64EB13D0496A9B4A2EC89022FA3E"/>
                    </w:placeholder>
                    <w:dropDownList>
                      <w:listItem w:displayText="Martin Pedersen" w:value="Martin Pedersen"/>
                      <w:listItem w:displayText="----" w:value="(ingen)"/>
                    </w:dropDownList>
                  </w:sdtPr>
                  <w:sdtEndPr/>
                  <w:sdtContent>
                    <w:p w:rsidR="0076211C" w:rsidRDefault="0076211C" w:rsidP="00751DB7">
                      <w:pPr>
                        <w:pStyle w:val="Normal-Forsideunderoverskrift"/>
                        <w:framePr w:hSpace="181" w:wrap="around" w:vAnchor="page" w:hAnchor="page" w:x="3658" w:y="2203"/>
                        <w:spacing w:line="240" w:lineRule="auto"/>
                        <w:suppressOverlap/>
                        <w:rPr>
                          <w:lang w:val="en-US"/>
                        </w:rPr>
                      </w:pPr>
                      <w:r>
                        <w:rPr>
                          <w:lang w:val="en-US"/>
                        </w:rPr>
                        <w:t>----</w:t>
                      </w:r>
                    </w:p>
                  </w:sdtContent>
                </w:sdt>
              </w:tc>
            </w:tr>
            <w:tr w:rsidR="0076211C" w:rsidTr="00BB20B3">
              <w:trPr>
                <w:trHeight w:val="530"/>
              </w:trPr>
              <w:tc>
                <w:tcPr>
                  <w:tcW w:w="2268" w:type="dxa"/>
                  <w:vAlign w:val="center"/>
                </w:tcPr>
                <w:p w:rsidR="0076211C" w:rsidRDefault="0076211C" w:rsidP="00751DB7">
                  <w:pPr>
                    <w:pStyle w:val="Normal-Forsideunderoverskrift"/>
                    <w:framePr w:hSpace="181" w:wrap="around" w:vAnchor="page" w:hAnchor="page" w:x="3658" w:y="2203"/>
                    <w:spacing w:line="240" w:lineRule="auto"/>
                    <w:suppressOverlap/>
                  </w:pPr>
                  <w:r>
                    <w:t>Bente lerche-Thomsen</w:t>
                  </w:r>
                </w:p>
                <w:p w:rsidR="0076211C" w:rsidRPr="001D228A" w:rsidRDefault="0076211C" w:rsidP="00751DB7">
                  <w:pPr>
                    <w:pStyle w:val="Normal-Forsideunderoverskrift"/>
                    <w:framePr w:hSpace="181" w:wrap="around" w:vAnchor="page" w:hAnchor="page" w:x="3658" w:y="2203"/>
                    <w:spacing w:line="240" w:lineRule="auto"/>
                    <w:suppressOverlap/>
                  </w:pPr>
                  <w:r w:rsidRPr="00B15DE0">
                    <w:rPr>
                      <w:b w:val="0"/>
                      <w:sz w:val="12"/>
                      <w:szCs w:val="12"/>
                    </w:rPr>
                    <w:t>(Byrådsrepræsentant)</w:t>
                  </w:r>
                </w:p>
              </w:tc>
              <w:tc>
                <w:tcPr>
                  <w:tcW w:w="851" w:type="dxa"/>
                  <w:vAlign w:val="center"/>
                </w:tcPr>
                <w:p w:rsidR="0076211C" w:rsidRPr="007A13A8" w:rsidRDefault="00F97EF8" w:rsidP="00751DB7">
                  <w:pPr>
                    <w:framePr w:hSpace="181" w:wrap="around" w:vAnchor="page" w:hAnchor="page" w:x="3658" w:y="2203"/>
                    <w:suppressOverlap/>
                    <w:jc w:val="center"/>
                  </w:pPr>
                  <w:r w:rsidRPr="007A13A8">
                    <w:object w:dxaOrig="225" w:dyaOrig="225">
                      <v:shape id="_x0000_i1063" type="#_x0000_t75" style="width:14.25pt;height:18pt" o:ole="">
                        <v:imagedata r:id="rId9" o:title=""/>
                      </v:shape>
                      <w:control r:id="rId20" w:name="Broed2111" w:shapeid="_x0000_i1063"/>
                    </w:object>
                  </w:r>
                </w:p>
              </w:tc>
              <w:tc>
                <w:tcPr>
                  <w:tcW w:w="284" w:type="dxa"/>
                </w:tcPr>
                <w:p w:rsidR="0076211C" w:rsidRPr="007A13A8" w:rsidRDefault="0076211C" w:rsidP="00751DB7">
                  <w:pPr>
                    <w:framePr w:hSpace="181" w:wrap="around" w:vAnchor="page" w:hAnchor="page" w:x="3658" w:y="2203"/>
                    <w:suppressOverlap/>
                  </w:pPr>
                </w:p>
              </w:tc>
              <w:tc>
                <w:tcPr>
                  <w:tcW w:w="2552" w:type="dxa"/>
                  <w:vAlign w:val="center"/>
                </w:tcPr>
                <w:sdt>
                  <w:sdtPr>
                    <w:rPr>
                      <w:lang w:val="en-US"/>
                    </w:rPr>
                    <w:id w:val="255985"/>
                    <w:placeholder>
                      <w:docPart w:val="74A32EA289734909BCC36EBAA0B9D83D"/>
                    </w:placeholder>
                    <w:dropDownList>
                      <w:listItem w:displayText="Lene Hatt" w:value="Lene Hatt"/>
                      <w:listItem w:displayText="----" w:value="(ingen)"/>
                    </w:dropDownList>
                  </w:sdtPr>
                  <w:sdtEndPr/>
                  <w:sdtContent>
                    <w:p w:rsidR="0076211C" w:rsidRDefault="0076211C" w:rsidP="00751DB7">
                      <w:pPr>
                        <w:pStyle w:val="Normal-Forsideunderoverskrift"/>
                        <w:framePr w:hSpace="181" w:wrap="around" w:vAnchor="page" w:hAnchor="page" w:x="3658" w:y="2203"/>
                        <w:spacing w:line="240" w:lineRule="auto"/>
                        <w:suppressOverlap/>
                        <w:rPr>
                          <w:b w:val="0"/>
                          <w:caps w:val="0"/>
                          <w:color w:val="auto"/>
                          <w:spacing w:val="0"/>
                          <w:sz w:val="18"/>
                          <w:szCs w:val="24"/>
                          <w:lang w:val="en-US"/>
                        </w:rPr>
                      </w:pPr>
                      <w:r>
                        <w:rPr>
                          <w:lang w:val="en-US"/>
                        </w:rPr>
                        <w:t>----</w:t>
                      </w:r>
                    </w:p>
                  </w:sdtContent>
                </w:sdt>
                <w:p w:rsidR="0076211C" w:rsidRDefault="0076211C" w:rsidP="00751DB7">
                  <w:pPr>
                    <w:pStyle w:val="Normal-Forsideunderoverskrift"/>
                    <w:framePr w:hSpace="181" w:wrap="around" w:vAnchor="page" w:hAnchor="page" w:x="3658" w:y="2203"/>
                    <w:spacing w:line="240" w:lineRule="auto"/>
                    <w:suppressOverlap/>
                    <w:rPr>
                      <w:lang w:val="en-US"/>
                    </w:rPr>
                  </w:pPr>
                </w:p>
              </w:tc>
            </w:tr>
          </w:tbl>
          <w:p w:rsidR="00823272" w:rsidRDefault="00823272" w:rsidP="00823272">
            <w:pPr>
              <w:pStyle w:val="Normal-Forsideunderoverskrift"/>
              <w:spacing w:line="240" w:lineRule="auto"/>
            </w:pPr>
          </w:p>
        </w:tc>
      </w:tr>
      <w:tr w:rsidR="007561C7" w:rsidTr="00C224FB">
        <w:trPr>
          <w:trHeight w:val="25"/>
        </w:trPr>
        <w:tc>
          <w:tcPr>
            <w:tcW w:w="1701" w:type="dxa"/>
            <w:tcMar>
              <w:top w:w="340" w:type="dxa"/>
              <w:left w:w="28" w:type="dxa"/>
            </w:tcMar>
          </w:tcPr>
          <w:p w:rsidR="007561C7" w:rsidRDefault="007561C7" w:rsidP="007561C7">
            <w:pPr>
              <w:pStyle w:val="Normal-Forsideunderoverskrift"/>
              <w:spacing w:line="240" w:lineRule="auto"/>
            </w:pPr>
            <w:r>
              <w:t>rEFERENT:</w:t>
            </w:r>
          </w:p>
        </w:tc>
        <w:tc>
          <w:tcPr>
            <w:tcW w:w="5923" w:type="dxa"/>
          </w:tcPr>
          <w:p w:rsidR="007561C7" w:rsidRDefault="00B47108" w:rsidP="007561C7">
            <w:pPr>
              <w:pStyle w:val="Normal-Forsideunderoverskrift"/>
              <w:spacing w:line="240" w:lineRule="auto"/>
            </w:pPr>
            <w:r>
              <w:t>Charlotte Christianse</w:t>
            </w:r>
            <w:r w:rsidR="00A2367E">
              <w:t>n</w:t>
            </w:r>
          </w:p>
        </w:tc>
      </w:tr>
    </w:tbl>
    <w:tbl>
      <w:tblPr>
        <w:tblpPr w:leftFromText="142" w:rightFromText="142" w:vertAnchor="page" w:horzAnchor="page" w:tblpX="3687" w:tblpY="15338"/>
        <w:tblOverlap w:val="never"/>
        <w:tblW w:w="0" w:type="auto"/>
        <w:tblLayout w:type="fixed"/>
        <w:tblCellMar>
          <w:left w:w="0" w:type="dxa"/>
          <w:right w:w="0" w:type="dxa"/>
        </w:tblCellMar>
        <w:tblLook w:val="01E0" w:firstRow="1" w:lastRow="1" w:firstColumn="1" w:lastColumn="1" w:noHBand="0" w:noVBand="0"/>
      </w:tblPr>
      <w:tblGrid>
        <w:gridCol w:w="7624"/>
      </w:tblGrid>
      <w:tr w:rsidR="00936E1A">
        <w:tc>
          <w:tcPr>
            <w:tcW w:w="7624" w:type="dxa"/>
          </w:tcPr>
          <w:p w:rsidR="00C835A6" w:rsidRDefault="00C835A6">
            <w:pPr>
              <w:pStyle w:val="Normal-Infotekst"/>
              <w:framePr w:hSpace="0" w:wrap="auto" w:vAnchor="margin" w:hAnchor="text" w:xAlign="left" w:yAlign="inline"/>
              <w:suppressOverlap w:val="0"/>
            </w:pPr>
          </w:p>
        </w:tc>
      </w:tr>
    </w:tbl>
    <w:p w:rsidR="00936E1A" w:rsidRDefault="00936E1A">
      <w:pPr>
        <w:sectPr w:rsidR="00936E1A">
          <w:headerReference w:type="default" r:id="rId21"/>
          <w:footerReference w:type="even" r:id="rId22"/>
          <w:footerReference w:type="default" r:id="rId23"/>
          <w:headerReference w:type="first" r:id="rId24"/>
          <w:pgSz w:w="11906" w:h="16838" w:code="9"/>
          <w:pgMar w:top="2098" w:right="680" w:bottom="1701" w:left="3686" w:header="709" w:footer="709" w:gutter="0"/>
          <w:cols w:space="708"/>
          <w:titlePg/>
          <w:docGrid w:linePitch="360"/>
        </w:sectPr>
      </w:pPr>
    </w:p>
    <w:p w:rsidR="004167C3" w:rsidRDefault="00B73BB8" w:rsidP="00B73BB8">
      <w:pPr>
        <w:pStyle w:val="Overskrift1"/>
        <w:numPr>
          <w:ilvl w:val="0"/>
          <w:numId w:val="14"/>
        </w:numPr>
      </w:pPr>
      <w:r>
        <w:lastRenderedPageBreak/>
        <w:t>godkendelse af dagsorden.</w:t>
      </w:r>
    </w:p>
    <w:p w:rsidR="00B73BB8" w:rsidRDefault="00B73BB8" w:rsidP="00B73BB8">
      <w:pPr>
        <w:ind w:left="360"/>
      </w:pPr>
      <w:r>
        <w:t>Dagsorden godkendt.</w:t>
      </w:r>
    </w:p>
    <w:p w:rsidR="00B73BB8" w:rsidRDefault="00B73BB8" w:rsidP="00B73BB8">
      <w:pPr>
        <w:pStyle w:val="Overskrift1"/>
        <w:numPr>
          <w:ilvl w:val="0"/>
          <w:numId w:val="14"/>
        </w:numPr>
      </w:pPr>
      <w:r>
        <w:t>godkendelse af referat fra møde d. 28. september 2017</w:t>
      </w:r>
    </w:p>
    <w:p w:rsidR="00B73BB8" w:rsidRDefault="00B73BB8" w:rsidP="00B73BB8">
      <w:pPr>
        <w:ind w:left="360"/>
      </w:pPr>
      <w:r>
        <w:t>Referatet godkendt.</w:t>
      </w:r>
    </w:p>
    <w:p w:rsidR="00B73BB8" w:rsidRDefault="00B73BB8" w:rsidP="00B73BB8">
      <w:pPr>
        <w:pStyle w:val="Overskrift1"/>
        <w:numPr>
          <w:ilvl w:val="0"/>
          <w:numId w:val="14"/>
        </w:numPr>
      </w:pPr>
      <w:r>
        <w:t>orientering fra formanden og handicaprådets medlemmer</w:t>
      </w:r>
    </w:p>
    <w:p w:rsidR="00B73BB8" w:rsidRDefault="00B73BB8" w:rsidP="00B73BB8">
      <w:pPr>
        <w:ind w:left="360"/>
      </w:pPr>
      <w:r>
        <w:t>Bente Lerche-Thomsen har fået en henvendelse fra en borger, der er bekymret i forhold til, at Slotsgade-Langgade laves om til sivegade. Busruter vil ændres, så det vil blive sværere for handicappede/gangbesværede at komme til byen. Henvendelsen tages op på næste møde i Tilgængelighedsudvalget, der ligeledes har fået henvendelse vedr. handicap p-pladser i centrum.</w:t>
      </w:r>
    </w:p>
    <w:p w:rsidR="00B73BB8" w:rsidRDefault="00B73BB8" w:rsidP="00B73BB8">
      <w:pPr>
        <w:ind w:left="360"/>
      </w:pPr>
    </w:p>
    <w:p w:rsidR="00B73BB8" w:rsidRDefault="00B73BB8" w:rsidP="00B73BB8">
      <w:pPr>
        <w:ind w:left="360"/>
      </w:pPr>
      <w:r>
        <w:t>Der har været afholdt dialogmøde på Sophieskolen – et politisk møde, der havde været meget interessant. Det havde naturligt nok handlet mest om Børn, Familie – og uddannelsesområdet, og der havde været mange spørgsmål fra deltagerne til netop dette område. Der blev samtidig efterlyst et forældre/pårørenderåd til børn med handicaps, hvilket DH efterfølgende har indkaldt til på Frivilligcentret d. 7.11.2017.</w:t>
      </w:r>
    </w:p>
    <w:p w:rsidR="00B73BB8" w:rsidRDefault="00B73BB8" w:rsidP="00B73BB8">
      <w:pPr>
        <w:ind w:left="360"/>
      </w:pPr>
    </w:p>
    <w:p w:rsidR="00B73BB8" w:rsidRDefault="00B73BB8" w:rsidP="00B73BB8">
      <w:pPr>
        <w:ind w:left="360"/>
      </w:pPr>
      <w:r>
        <w:t>Da Handicap og Psykiatriudvalgets møde i oktober blev aflyst, havde Ole B. Sørensen intet nyt fra dette udvalg.</w:t>
      </w:r>
    </w:p>
    <w:p w:rsidR="004F711B" w:rsidRDefault="004F711B" w:rsidP="00B73BB8">
      <w:pPr>
        <w:ind w:left="360"/>
      </w:pPr>
    </w:p>
    <w:p w:rsidR="004F711B" w:rsidRDefault="004F711B" w:rsidP="00B73BB8">
      <w:pPr>
        <w:ind w:left="360"/>
      </w:pPr>
      <w:r>
        <w:t>Bjarne Hansen skal i november måned til møde i følgegruppen vedr. Hjerneskadehuset. Der har vist sig en del overraskelser i ejendommen, der skal istandsættes før indflytning, som formentlig ikke kommer til at ske i 2018.</w:t>
      </w:r>
    </w:p>
    <w:p w:rsidR="004F711B" w:rsidRDefault="004F711B" w:rsidP="00B73BB8">
      <w:pPr>
        <w:ind w:left="360"/>
      </w:pPr>
    </w:p>
    <w:p w:rsidR="004F711B" w:rsidRDefault="004F711B" w:rsidP="00B73BB8">
      <w:pPr>
        <w:ind w:left="360"/>
      </w:pPr>
      <w:r>
        <w:t>Rose Brusen udtrykte glæde over, at der er så mange ansøgere til de stillinger, der bliver opslået af Hjerneskadehuset. Hun syntes også de får mange fine informationer og føler de bliver hørt. Det er beklageligt, at Ældrerådet ikke deltager i de møder, de er inviteret til. I følgegruppen er de blevet enige om, at de skal tænke meget over, hvad de udtaler sig om. Alt i alt er det rigtig gode møder der afholdes.</w:t>
      </w:r>
    </w:p>
    <w:p w:rsidR="004F711B" w:rsidRDefault="004F711B" w:rsidP="00B73BB8">
      <w:pPr>
        <w:ind w:left="360"/>
      </w:pPr>
    </w:p>
    <w:p w:rsidR="004F711B" w:rsidRDefault="004F711B" w:rsidP="00B73BB8">
      <w:pPr>
        <w:ind w:left="360"/>
      </w:pPr>
      <w:r>
        <w:t>Kenneth Nielsen har været til dialogmøde med Frivilligcentret, hvor kommunens naturvejleder tilbød sig som guide på ture, hvor der skal tages højde for tilgængeligheden /ligeværdigheden.</w:t>
      </w:r>
    </w:p>
    <w:p w:rsidR="004F711B" w:rsidRDefault="004F711B" w:rsidP="00B73BB8">
      <w:pPr>
        <w:ind w:left="360"/>
      </w:pPr>
    </w:p>
    <w:p w:rsidR="004F711B" w:rsidRDefault="004F711B" w:rsidP="00B73BB8">
      <w:pPr>
        <w:ind w:left="360"/>
      </w:pPr>
      <w:r>
        <w:t>Ole B. Sørensen har været til møde med SIND Ungdom (op til 35 år), der arbejder med at etablere sig i Guldborgsund Kommune, og med meget positiv tilslutning.</w:t>
      </w:r>
    </w:p>
    <w:p w:rsidR="004F711B" w:rsidRDefault="004F711B" w:rsidP="004F711B">
      <w:pPr>
        <w:pStyle w:val="Overskrift1"/>
        <w:numPr>
          <w:ilvl w:val="0"/>
          <w:numId w:val="14"/>
        </w:numPr>
      </w:pPr>
      <w:r>
        <w:t>”lær at tackle” v/susanne ahrensberg.</w:t>
      </w:r>
    </w:p>
    <w:p w:rsidR="004F711B" w:rsidRDefault="004F711B" w:rsidP="004F711B">
      <w:pPr>
        <w:ind w:left="360"/>
      </w:pPr>
      <w:r>
        <w:t xml:space="preserve">Susanne Ahrensberg, der er koordinator på ”lær at tackle” uddannelserne og Gitte </w:t>
      </w:r>
      <w:proofErr w:type="spellStart"/>
      <w:r>
        <w:t>Morill</w:t>
      </w:r>
      <w:proofErr w:type="spellEnd"/>
      <w:r>
        <w:t>, der er instruktør på flere af uddannelserne deltog under dette punkt.</w:t>
      </w:r>
    </w:p>
    <w:p w:rsidR="0034540D" w:rsidRDefault="0034540D" w:rsidP="004F711B">
      <w:pPr>
        <w:ind w:left="360"/>
      </w:pPr>
      <w:r>
        <w:t xml:space="preserve">Det er ca. 10 år siden, kurserne startede. De fleste instruktører er frivillige og ulønnede, eneste krav til dem er, at de skal være i målgruppen eller være pårørende til én, der er i målgruppen. </w:t>
      </w:r>
      <w:r>
        <w:lastRenderedPageBreak/>
        <w:t>Guldborgsund Kommune betaler for uddannelsen og uddannelserne bliver udbudt på landsplan og er ens over hele landet. Kurset er gratis for deltagerne.</w:t>
      </w:r>
    </w:p>
    <w:p w:rsidR="0034540D" w:rsidRDefault="0034540D" w:rsidP="004F711B">
      <w:pPr>
        <w:ind w:left="360"/>
      </w:pPr>
      <w:r>
        <w:t>Susanne gennemgik – og uddelte brochurer – for de kurser, der udbydes: ”Lær at tackle hverdagen med kronisk sygdom” – ”Lær at tackle angst og depression” – ”Lær at tackle kroniske smerter” – ”Lær at tackle job og sygdom”. Derudover blev der omtalt naturture ”Naturen som løftestand”, der arrangeres udenom Guldborgsund Kommune og som er tilknyttet en frivilliggruppe, der er tilknyttet foreningen Naturen.</w:t>
      </w:r>
    </w:p>
    <w:p w:rsidR="0034540D" w:rsidRDefault="0034540D" w:rsidP="004F711B">
      <w:pPr>
        <w:ind w:left="360"/>
      </w:pPr>
      <w:r>
        <w:t>Alle kurserne tilbydes også til de pårørende ligesom der satset på at kunne udbyde kurser målrettet de pårørende.</w:t>
      </w:r>
    </w:p>
    <w:p w:rsidR="00803DD3" w:rsidRDefault="00803DD3" w:rsidP="004F711B">
      <w:pPr>
        <w:ind w:left="360"/>
      </w:pPr>
      <w:r>
        <w:t>Det er frivilligt at deltage på kurserne – ingen tvinges til at deltage.</w:t>
      </w:r>
    </w:p>
    <w:p w:rsidR="0034540D" w:rsidRDefault="0034540D" w:rsidP="004F711B">
      <w:pPr>
        <w:ind w:left="360"/>
      </w:pPr>
      <w:r>
        <w:t>Ud fra de evalueringer der foretages på alle kurser på landsplan viser det sig, at Guldborgsund Kommune er én af de kommunen, hvor det fungerer rigtig godt</w:t>
      </w:r>
      <w:r w:rsidR="00803DD3">
        <w:t>.</w:t>
      </w:r>
    </w:p>
    <w:p w:rsidR="00803DD3" w:rsidRDefault="00803DD3" w:rsidP="004F711B">
      <w:pPr>
        <w:ind w:left="360"/>
      </w:pPr>
      <w:r>
        <w:t>Susanne Ahrensberg kommer meget gerne ud i andre sammenhænge og fortæller om kurserne, som i øvrigt har evidens for, at de virker.</w:t>
      </w:r>
    </w:p>
    <w:p w:rsidR="00803DD3" w:rsidRDefault="00803DD3" w:rsidP="00803DD3">
      <w:pPr>
        <w:pStyle w:val="Overskrift1"/>
        <w:numPr>
          <w:ilvl w:val="0"/>
          <w:numId w:val="14"/>
        </w:numPr>
      </w:pPr>
      <w:r>
        <w:t>handicapvenlige turistattraktioner v/max müller</w:t>
      </w:r>
    </w:p>
    <w:p w:rsidR="00803DD3" w:rsidRDefault="00803DD3" w:rsidP="00803DD3">
      <w:pPr>
        <w:ind w:left="360"/>
      </w:pPr>
      <w:r>
        <w:t xml:space="preserve">Visit Lolland-Falster har en hjemmeside, hvor der tilbydes ture m.v. og det kunne være en idé, at der også blev noget tilsvarende for handicappede, </w:t>
      </w:r>
      <w:r w:rsidR="002D1531">
        <w:t xml:space="preserve">med steder </w:t>
      </w:r>
      <w:r>
        <w:t>der var mere tilgængelig</w:t>
      </w:r>
      <w:r w:rsidR="002D1531">
        <w:t>e/ligeværdige</w:t>
      </w:r>
      <w:r>
        <w:t xml:space="preserve">. </w:t>
      </w:r>
    </w:p>
    <w:p w:rsidR="002D1531" w:rsidRDefault="002D1531" w:rsidP="00803DD3">
      <w:pPr>
        <w:ind w:left="360"/>
      </w:pPr>
      <w:r>
        <w:t>Der er i forvejen et link til Naturlandet på Visit Lolland-Falsters hjemmeside.</w:t>
      </w:r>
    </w:p>
    <w:p w:rsidR="002D1531" w:rsidRDefault="002D1531" w:rsidP="00803DD3">
      <w:pPr>
        <w:ind w:left="360"/>
      </w:pPr>
      <w:r>
        <w:t>Det vil under alle omstændigheder være godt at dele den ekspertviden, der er i Handicaprådet, til at udbygge/uddybe kendskabet til spændende turistattraktioner.</w:t>
      </w:r>
    </w:p>
    <w:p w:rsidR="002D1531" w:rsidRDefault="002D1531" w:rsidP="00803DD3">
      <w:pPr>
        <w:ind w:left="360"/>
      </w:pPr>
      <w:r>
        <w:t xml:space="preserve">Der kom forslag om muligheden for at lave en underside </w:t>
      </w:r>
      <w:r w:rsidR="00B33D8F">
        <w:t>på Visit Lolland-Falster, der evt. kan hedde Tilgængelige steder. Der kan evt. også komme en kalender på siden, hvor aktiviteterne kan komme på.</w:t>
      </w:r>
    </w:p>
    <w:p w:rsidR="00B33D8F" w:rsidRDefault="00B33D8F" w:rsidP="00803DD3">
      <w:pPr>
        <w:ind w:left="360"/>
      </w:pPr>
      <w:r>
        <w:t xml:space="preserve">Max fortalte, at Sydfalster Turist- og Erhvervsforening arrangerer et </w:t>
      </w:r>
      <w:proofErr w:type="spellStart"/>
      <w:r>
        <w:t>spinning</w:t>
      </w:r>
      <w:proofErr w:type="spellEnd"/>
      <w:r>
        <w:t>-event til sommer på Marielyst, hvor man gerne vil vise, at handicappede også kan være med til sådan et arrangement.</w:t>
      </w:r>
    </w:p>
    <w:p w:rsidR="00B33D8F" w:rsidRPr="00803DD3" w:rsidRDefault="00B33D8F" w:rsidP="00803DD3">
      <w:pPr>
        <w:ind w:left="360"/>
      </w:pPr>
      <w:r>
        <w:t>Det blev aftalt, at Charlotte C. sender en opdateret liste over handicapvenlige steder i Guldborgsund ligesom Susan Rasmussen vil arbejde videre med at få udarbejdet en liste.</w:t>
      </w:r>
    </w:p>
    <w:p w:rsidR="0034540D" w:rsidRDefault="005A6083" w:rsidP="005A6083">
      <w:pPr>
        <w:pStyle w:val="Overskrift1"/>
        <w:numPr>
          <w:ilvl w:val="0"/>
          <w:numId w:val="14"/>
        </w:numPr>
      </w:pPr>
      <w:r>
        <w:t>drøftelsespunkter</w:t>
      </w:r>
    </w:p>
    <w:p w:rsidR="005A6083" w:rsidRDefault="005A6083" w:rsidP="005A6083">
      <w:pPr>
        <w:pStyle w:val="Listeafsnit"/>
        <w:numPr>
          <w:ilvl w:val="0"/>
          <w:numId w:val="18"/>
        </w:numPr>
      </w:pPr>
      <w:r>
        <w:t>Demografireguleringen på Socialområdet.</w:t>
      </w:r>
    </w:p>
    <w:p w:rsidR="005A6083" w:rsidRDefault="005A6083" w:rsidP="005A6083">
      <w:pPr>
        <w:pStyle w:val="Listeafsnit"/>
      </w:pPr>
      <w:r>
        <w:t>Der er blevet reguleret på de forskellige politikområder og for Socialområdets vedkommende, skal der i 2018 afgives 226.000 kr., men fra 2019 og frem tilføres Socialområdet penge på grund af tilflyttere, hvilket er meget positivt. For Socialområdets vedkommende skyldes det en stigende antal borgere i målgruppen, hvor det på børneområdet fødes fleres børn i kommunen ligesom der også er tilflyttere med børn.</w:t>
      </w:r>
    </w:p>
    <w:p w:rsidR="005A6083" w:rsidRDefault="005A6083" w:rsidP="005A6083"/>
    <w:p w:rsidR="005A6083" w:rsidRDefault="005A6083" w:rsidP="005A6083">
      <w:pPr>
        <w:pStyle w:val="Listeafsnit"/>
        <w:numPr>
          <w:ilvl w:val="0"/>
          <w:numId w:val="18"/>
        </w:numPr>
      </w:pPr>
      <w:proofErr w:type="spellStart"/>
      <w:r>
        <w:t>APP’en</w:t>
      </w:r>
      <w:proofErr w:type="spellEnd"/>
      <w:r>
        <w:t xml:space="preserve"> ”Do My Day”</w:t>
      </w:r>
    </w:p>
    <w:p w:rsidR="005A6083" w:rsidRDefault="005A6083" w:rsidP="005A6083">
      <w:pPr>
        <w:pStyle w:val="Listeafsnit"/>
      </w:pPr>
      <w:r>
        <w:t xml:space="preserve">Rose Brusen har deltaget på en VISO konference, hvor de blev præsenteret for mange af de muligheder der er via telefonen. Det er en enkel telefon med mange muligheder/funktioner og der er mange, der er begyndt at bruge den. </w:t>
      </w:r>
    </w:p>
    <w:p w:rsidR="005A6083" w:rsidRDefault="005A6083" w:rsidP="005A6083">
      <w:pPr>
        <w:pStyle w:val="Listeafsnit"/>
      </w:pPr>
      <w:r>
        <w:t>Det er vigtigt at de er nemme at bruge.</w:t>
      </w:r>
    </w:p>
    <w:p w:rsidR="005A6083" w:rsidRDefault="005A6083" w:rsidP="005A6083">
      <w:pPr>
        <w:pStyle w:val="Listeafsnit"/>
      </w:pPr>
      <w:r>
        <w:t>Nogle kommuner har indkøbt telefonerne, som udlånes til borgere for at finde ud af, om de kan hjælpe i hverdagen.</w:t>
      </w:r>
    </w:p>
    <w:p w:rsidR="005A6083" w:rsidRDefault="005A6083" w:rsidP="005A6083"/>
    <w:p w:rsidR="005A6083" w:rsidRDefault="005A6083" w:rsidP="005A6083">
      <w:pPr>
        <w:pStyle w:val="Listeafsnit"/>
        <w:numPr>
          <w:ilvl w:val="0"/>
          <w:numId w:val="18"/>
        </w:numPr>
      </w:pPr>
      <w:r>
        <w:t>Muligheder for boligforbedringer til familier, der får barn med handicap</w:t>
      </w:r>
    </w:p>
    <w:p w:rsidR="005A6083" w:rsidRDefault="00D422E1" w:rsidP="005A6083">
      <w:pPr>
        <w:pStyle w:val="Listeafsnit"/>
      </w:pPr>
      <w:r>
        <w:t xml:space="preserve">Kenneth Nielsen har fået en henvendelse fra forældre der spørger, hvorfor det skal tage så lang tid med ansøgning om boligforbedringer. </w:t>
      </w:r>
    </w:p>
    <w:p w:rsidR="00D422E1" w:rsidRPr="005A6083" w:rsidRDefault="00D422E1" w:rsidP="00D422E1">
      <w:pPr>
        <w:pStyle w:val="Listeafsnit"/>
      </w:pPr>
      <w:r>
        <w:lastRenderedPageBreak/>
        <w:t>Susan Rasmussen kan bekræfte, at det kan tage lang tid. Hun har p.t. 2 børn i Solsikken og det er en lang proces. Hun pointerer dog også, at det ofte er en stor omvæltning, der skal ske i hjemmet plus der ofte også sker ændringer undervejs. I nogle tilfælde kan de dreje som om både om- og tilbygninger.</w:t>
      </w:r>
    </w:p>
    <w:p w:rsidR="00D422E1" w:rsidRDefault="00D422E1" w:rsidP="005A6083">
      <w:pPr>
        <w:pStyle w:val="Listeafsnit"/>
      </w:pPr>
    </w:p>
    <w:p w:rsidR="00D422E1" w:rsidRDefault="00D422E1" w:rsidP="005A6083">
      <w:pPr>
        <w:pStyle w:val="Listeafsnit"/>
      </w:pPr>
      <w:r>
        <w:t>Pedro Michael bekræfter hvad Susan siger og henviser i øvrigt til kvalitetsstandarden på området.</w:t>
      </w:r>
    </w:p>
    <w:p w:rsidR="00D422E1" w:rsidRDefault="00D422E1" w:rsidP="00D422E1"/>
    <w:p w:rsidR="00D422E1" w:rsidRDefault="00D422E1" w:rsidP="00D422E1">
      <w:pPr>
        <w:pStyle w:val="Listeafsnit"/>
        <w:numPr>
          <w:ilvl w:val="0"/>
          <w:numId w:val="18"/>
        </w:numPr>
      </w:pPr>
      <w:r>
        <w:t>Handicapprisen 2017.</w:t>
      </w:r>
    </w:p>
    <w:p w:rsidR="00D422E1" w:rsidRDefault="00D422E1" w:rsidP="00D422E1">
      <w:pPr>
        <w:pStyle w:val="Listeafsnit"/>
      </w:pPr>
      <w:r>
        <w:t>Der er indkommet 2 forslag og forslag nr. 1, var der flertal for skulle modtage prisen.</w:t>
      </w:r>
    </w:p>
    <w:p w:rsidR="00D422E1" w:rsidRDefault="00D422E1" w:rsidP="00D422E1">
      <w:pPr>
        <w:pStyle w:val="Listeafsnit"/>
      </w:pPr>
      <w:r>
        <w:t>Charlotte C. sender brev både til modtager af prisen samt til den person, der ikke får sin foreslåede kandidat som vinder.</w:t>
      </w:r>
    </w:p>
    <w:p w:rsidR="00D422E1" w:rsidRDefault="00D422E1" w:rsidP="00D422E1">
      <w:pPr>
        <w:pStyle w:val="Listeafsnit"/>
      </w:pPr>
      <w:r>
        <w:t>Der var en snak omkring, hvorfor der ikke var flere der havde indsendt forslag og hvad der kan gøres fremadrettet for at gøre mere opmærksom på prisen.</w:t>
      </w:r>
    </w:p>
    <w:p w:rsidR="00D422E1" w:rsidRDefault="00D422E1" w:rsidP="00D422E1">
      <w:pPr>
        <w:pStyle w:val="Listeafsnit"/>
      </w:pPr>
      <w:r>
        <w:t>Fremover vil selve annoncen blive sendt både til Handicaprådets medlemmer samt til Foreningsportalen for dermed at komme mere bredt ud.</w:t>
      </w:r>
    </w:p>
    <w:p w:rsidR="00D422E1" w:rsidRDefault="00D422E1" w:rsidP="00D422E1"/>
    <w:p w:rsidR="00D422E1" w:rsidRDefault="00D422E1" w:rsidP="00D422E1">
      <w:pPr>
        <w:pStyle w:val="Listeafsnit"/>
        <w:numPr>
          <w:ilvl w:val="0"/>
          <w:numId w:val="18"/>
        </w:numPr>
      </w:pPr>
      <w:r>
        <w:t>Erindringspris for handicapprisen.</w:t>
      </w:r>
    </w:p>
    <w:p w:rsidR="00D422E1" w:rsidRDefault="00D422E1" w:rsidP="00D422E1">
      <w:pPr>
        <w:pStyle w:val="Listeafsnit"/>
      </w:pPr>
      <w:r>
        <w:t>Der var enighed om, at der fremover skal uddeles en erindringspris og det blev besluttet, hvad erindringsprisen skal være. Sidste års modtager af Handicapprisen inviteres i år til at komme og modtage erindringsprisen. Charlotte C. sender invitation.</w:t>
      </w:r>
    </w:p>
    <w:p w:rsidR="00C23C0A" w:rsidRDefault="00C23C0A" w:rsidP="00C23C0A">
      <w:pPr>
        <w:pStyle w:val="Overskrift1"/>
        <w:numPr>
          <w:ilvl w:val="1"/>
          <w:numId w:val="14"/>
        </w:numPr>
      </w:pPr>
      <w:r>
        <w:t>Handicaprådets arbejdsform</w:t>
      </w:r>
    </w:p>
    <w:p w:rsidR="00C23C0A" w:rsidRDefault="00C23C0A" w:rsidP="00C23C0A">
      <w:pPr>
        <w:pStyle w:val="Listeafsnit"/>
        <w:numPr>
          <w:ilvl w:val="0"/>
          <w:numId w:val="18"/>
        </w:numPr>
      </w:pPr>
      <w:r>
        <w:t>Synliggørelse af Handicaprådet.</w:t>
      </w:r>
    </w:p>
    <w:p w:rsidR="00C23C0A" w:rsidRDefault="00C23C0A" w:rsidP="00C23C0A">
      <w:pPr>
        <w:pStyle w:val="Listeafsnit"/>
      </w:pPr>
      <w:r>
        <w:t>Intet.</w:t>
      </w:r>
    </w:p>
    <w:p w:rsidR="00C23C0A" w:rsidRDefault="00C23C0A" w:rsidP="00C23C0A">
      <w:pPr>
        <w:pStyle w:val="Overskrift1"/>
        <w:numPr>
          <w:ilvl w:val="0"/>
          <w:numId w:val="14"/>
        </w:numPr>
      </w:pPr>
      <w:r>
        <w:t>eventuelt.</w:t>
      </w:r>
    </w:p>
    <w:p w:rsidR="00C23C0A" w:rsidRDefault="00C23C0A" w:rsidP="00C23C0A">
      <w:pPr>
        <w:pStyle w:val="Listeafsnit"/>
        <w:numPr>
          <w:ilvl w:val="1"/>
          <w:numId w:val="14"/>
        </w:numPr>
      </w:pPr>
      <w:r>
        <w:t>Punkter til næste møde</w:t>
      </w:r>
    </w:p>
    <w:p w:rsidR="00C23C0A" w:rsidRDefault="00C23C0A" w:rsidP="00C23C0A">
      <w:pPr>
        <w:pStyle w:val="Listeafsnit"/>
        <w:numPr>
          <w:ilvl w:val="0"/>
          <w:numId w:val="18"/>
        </w:numPr>
      </w:pPr>
      <w:r>
        <w:t>Årsplan til næste møde. Forslag om besøgssteder/møder med: GBS ZOO, Avne, KTB-udvalget, Gigtsanatoriet.</w:t>
      </w:r>
    </w:p>
    <w:p w:rsidR="00C23C0A" w:rsidRDefault="00C23C0A" w:rsidP="00C23C0A">
      <w:pPr>
        <w:pStyle w:val="Listeafsnit"/>
        <w:numPr>
          <w:ilvl w:val="0"/>
          <w:numId w:val="18"/>
        </w:numPr>
      </w:pPr>
      <w:r>
        <w:t>Reception vedr. Handicapprisen 2017</w:t>
      </w:r>
    </w:p>
    <w:p w:rsidR="00C23C0A" w:rsidRDefault="00C23C0A" w:rsidP="00C23C0A">
      <w:pPr>
        <w:pStyle w:val="Listeafsnit"/>
        <w:numPr>
          <w:ilvl w:val="0"/>
          <w:numId w:val="18"/>
        </w:numPr>
      </w:pPr>
      <w:r>
        <w:t>Balanceveste – kendskab og implementering af nye hjælpemidler</w:t>
      </w:r>
    </w:p>
    <w:p w:rsidR="00C23C0A" w:rsidRPr="00C23C0A" w:rsidRDefault="00C23C0A" w:rsidP="00C23C0A">
      <w:pPr>
        <w:pStyle w:val="Listeafsnit"/>
        <w:numPr>
          <w:ilvl w:val="0"/>
          <w:numId w:val="18"/>
        </w:numPr>
      </w:pPr>
      <w:r>
        <w:t>Evaluering af valgsteder</w:t>
      </w:r>
    </w:p>
    <w:p w:rsidR="005A6083" w:rsidRPr="005A6083" w:rsidRDefault="005A6083" w:rsidP="005A6083">
      <w:pPr>
        <w:pStyle w:val="Overskrift1"/>
      </w:pPr>
    </w:p>
    <w:p w:rsidR="005A6083" w:rsidRPr="005A6083" w:rsidRDefault="005A6083" w:rsidP="005A6083">
      <w:pPr>
        <w:pStyle w:val="Overskrift1"/>
      </w:pPr>
    </w:p>
    <w:sectPr w:rsidR="005A6083" w:rsidRPr="005A6083" w:rsidSect="00A0128F">
      <w:headerReference w:type="first" r:id="rId25"/>
      <w:footerReference w:type="first" r:id="rId26"/>
      <w:pgSz w:w="11906" w:h="16838" w:code="9"/>
      <w:pgMar w:top="1258" w:right="680" w:bottom="1021"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0D8" w:rsidRDefault="004110D8">
      <w:pPr>
        <w:pStyle w:val="Fodnotetekst"/>
      </w:pPr>
      <w:r>
        <w:separator/>
      </w:r>
    </w:p>
  </w:endnote>
  <w:endnote w:type="continuationSeparator" w:id="0">
    <w:p w:rsidR="004110D8" w:rsidRDefault="004110D8">
      <w:pPr>
        <w:pStyle w:val="Fodnoteteks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11C" w:rsidRDefault="00F97EF8" w:rsidP="00A10CBA">
    <w:pPr>
      <w:pStyle w:val="Sidefod"/>
      <w:framePr w:wrap="around" w:vAnchor="text" w:hAnchor="margin" w:xAlign="center" w:y="1"/>
      <w:rPr>
        <w:rStyle w:val="Sidetal"/>
      </w:rPr>
    </w:pPr>
    <w:r>
      <w:rPr>
        <w:rStyle w:val="Sidetal"/>
      </w:rPr>
      <w:fldChar w:fldCharType="begin"/>
    </w:r>
    <w:r w:rsidR="0076211C">
      <w:rPr>
        <w:rStyle w:val="Sidetal"/>
      </w:rPr>
      <w:instrText xml:space="preserve">PAGE  </w:instrText>
    </w:r>
    <w:r>
      <w:rPr>
        <w:rStyle w:val="Sidetal"/>
      </w:rPr>
      <w:fldChar w:fldCharType="end"/>
    </w:r>
  </w:p>
  <w:p w:rsidR="0076211C" w:rsidRDefault="0076211C">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11C" w:rsidRDefault="00F97EF8" w:rsidP="00A10CBA">
    <w:pPr>
      <w:pStyle w:val="Sidefod"/>
      <w:framePr w:wrap="around" w:vAnchor="text" w:hAnchor="margin" w:xAlign="center" w:y="1"/>
      <w:rPr>
        <w:rStyle w:val="Sidetal"/>
      </w:rPr>
    </w:pPr>
    <w:r>
      <w:rPr>
        <w:rStyle w:val="Sidetal"/>
      </w:rPr>
      <w:fldChar w:fldCharType="begin"/>
    </w:r>
    <w:r w:rsidR="0076211C">
      <w:rPr>
        <w:rStyle w:val="Sidetal"/>
      </w:rPr>
      <w:instrText xml:space="preserve">PAGE  </w:instrText>
    </w:r>
    <w:r>
      <w:rPr>
        <w:rStyle w:val="Sidetal"/>
      </w:rPr>
      <w:fldChar w:fldCharType="separate"/>
    </w:r>
    <w:r w:rsidR="00751DB7">
      <w:rPr>
        <w:rStyle w:val="Sidetal"/>
        <w:noProof/>
      </w:rPr>
      <w:t>4</w:t>
    </w:r>
    <w:r>
      <w:rPr>
        <w:rStyle w:val="Sidetal"/>
      </w:rPr>
      <w:fldChar w:fldCharType="end"/>
    </w:r>
  </w:p>
  <w:p w:rsidR="0076211C" w:rsidRDefault="0076211C">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11C" w:rsidRDefault="0076211C">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0D8" w:rsidRDefault="004110D8">
      <w:pPr>
        <w:pStyle w:val="Fodnotetekst"/>
      </w:pPr>
      <w:r>
        <w:separator/>
      </w:r>
    </w:p>
  </w:footnote>
  <w:footnote w:type="continuationSeparator" w:id="0">
    <w:p w:rsidR="004110D8" w:rsidRDefault="004110D8">
      <w:pPr>
        <w:pStyle w:val="Fodnoteteks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11C" w:rsidRDefault="00B33D8F">
    <w:pPr>
      <w:pStyle w:val="Sidehoved"/>
    </w:pPr>
    <w:r>
      <w:rPr>
        <w:noProof/>
      </w:rPr>
      <mc:AlternateContent>
        <mc:Choice Requires="wps">
          <w:drawing>
            <wp:anchor distT="0" distB="0" distL="114300" distR="114300" simplePos="0" relativeHeight="251657216" behindDoc="0" locked="0" layoutInCell="1" allowOverlap="1">
              <wp:simplePos x="0" y="0"/>
              <wp:positionH relativeFrom="page">
                <wp:posOffset>782320</wp:posOffset>
              </wp:positionH>
              <wp:positionV relativeFrom="page">
                <wp:posOffset>1393190</wp:posOffset>
              </wp:positionV>
              <wp:extent cx="755650" cy="768985"/>
              <wp:effectExtent l="1270" t="254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 cy="768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211C" w:rsidRPr="006B4ABD" w:rsidRDefault="0076211C" w:rsidP="006B4ABD">
                          <w:pPr>
                            <w:rPr>
                              <w:rStyle w:val="Sidetal"/>
                            </w:rPr>
                          </w:pPr>
                          <w:r>
                            <w:rPr>
                              <w:rStyle w:val="Sidetal"/>
                            </w:rPr>
                            <w:t xml:space="preserve">sIDE </w:t>
                          </w:r>
                          <w:r w:rsidR="00F97EF8">
                            <w:rPr>
                              <w:rStyle w:val="Sidetal"/>
                            </w:rPr>
                            <w:fldChar w:fldCharType="begin"/>
                          </w:r>
                          <w:r>
                            <w:rPr>
                              <w:rStyle w:val="Sidetal"/>
                            </w:rPr>
                            <w:instrText xml:space="preserve"> PAGE </w:instrText>
                          </w:r>
                          <w:r w:rsidR="00F97EF8">
                            <w:rPr>
                              <w:rStyle w:val="Sidetal"/>
                            </w:rPr>
                            <w:fldChar w:fldCharType="separate"/>
                          </w:r>
                          <w:r w:rsidR="00751DB7">
                            <w:rPr>
                              <w:rStyle w:val="Sidetal"/>
                              <w:noProof/>
                            </w:rPr>
                            <w:t>4</w:t>
                          </w:r>
                          <w:r w:rsidR="00F97EF8">
                            <w:rPr>
                              <w:rStyle w:val="Sidetal"/>
                            </w:rPr>
                            <w:fldChar w:fldCharType="end"/>
                          </w:r>
                          <w:r>
                            <w:rPr>
                              <w:rStyle w:val="Sidetal"/>
                            </w:rPr>
                            <w:t>/</w:t>
                          </w:r>
                          <w:r w:rsidR="00F97EF8">
                            <w:rPr>
                              <w:rStyle w:val="Sidetal"/>
                            </w:rPr>
                            <w:fldChar w:fldCharType="begin"/>
                          </w:r>
                          <w:r>
                            <w:rPr>
                              <w:rStyle w:val="Sidetal"/>
                            </w:rPr>
                            <w:instrText xml:space="preserve"> NUMPAGES </w:instrText>
                          </w:r>
                          <w:r w:rsidR="00F97EF8">
                            <w:rPr>
                              <w:rStyle w:val="Sidetal"/>
                            </w:rPr>
                            <w:fldChar w:fldCharType="separate"/>
                          </w:r>
                          <w:r w:rsidR="00751DB7">
                            <w:rPr>
                              <w:rStyle w:val="Sidetal"/>
                              <w:noProof/>
                            </w:rPr>
                            <w:t>4</w:t>
                          </w:r>
                          <w:r w:rsidR="00F97EF8">
                            <w:rPr>
                              <w:rStyle w:val="Sidet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1.6pt;margin-top:109.7pt;width:59.5pt;height:60.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" filled="f" stroked="f">
              <v:textbox inset="0,0,0,0">
                <w:txbxContent>
                  <w:p w:rsidR="0076211C" w:rsidRPr="006B4ABD" w:rsidRDefault="0076211C" w:rsidP="006B4ABD">
                    <w:pPr>
                      <w:rPr>
                        <w:rStyle w:val="Sidetal"/>
                      </w:rPr>
                    </w:pPr>
                    <w:r>
                      <w:rPr>
                        <w:rStyle w:val="Sidetal"/>
                      </w:rPr>
                      <w:t xml:space="preserve">sIDE </w:t>
                    </w:r>
                    <w:r w:rsidR="00F97EF8">
                      <w:rPr>
                        <w:rStyle w:val="Sidetal"/>
                      </w:rPr>
                      <w:fldChar w:fldCharType="begin"/>
                    </w:r>
                    <w:r>
                      <w:rPr>
                        <w:rStyle w:val="Sidetal"/>
                      </w:rPr>
                      <w:instrText xml:space="preserve"> PAGE </w:instrText>
                    </w:r>
                    <w:r w:rsidR="00F97EF8">
                      <w:rPr>
                        <w:rStyle w:val="Sidetal"/>
                      </w:rPr>
                      <w:fldChar w:fldCharType="separate"/>
                    </w:r>
                    <w:r w:rsidR="00751DB7">
                      <w:rPr>
                        <w:rStyle w:val="Sidetal"/>
                        <w:noProof/>
                      </w:rPr>
                      <w:t>4</w:t>
                    </w:r>
                    <w:r w:rsidR="00F97EF8">
                      <w:rPr>
                        <w:rStyle w:val="Sidetal"/>
                      </w:rPr>
                      <w:fldChar w:fldCharType="end"/>
                    </w:r>
                    <w:r>
                      <w:rPr>
                        <w:rStyle w:val="Sidetal"/>
                      </w:rPr>
                      <w:t>/</w:t>
                    </w:r>
                    <w:r w:rsidR="00F97EF8">
                      <w:rPr>
                        <w:rStyle w:val="Sidetal"/>
                      </w:rPr>
                      <w:fldChar w:fldCharType="begin"/>
                    </w:r>
                    <w:r>
                      <w:rPr>
                        <w:rStyle w:val="Sidetal"/>
                      </w:rPr>
                      <w:instrText xml:space="preserve"> NUMPAGES </w:instrText>
                    </w:r>
                    <w:r w:rsidR="00F97EF8">
                      <w:rPr>
                        <w:rStyle w:val="Sidetal"/>
                      </w:rPr>
                      <w:fldChar w:fldCharType="separate"/>
                    </w:r>
                    <w:r w:rsidR="00751DB7">
                      <w:rPr>
                        <w:rStyle w:val="Sidetal"/>
                        <w:noProof/>
                      </w:rPr>
                      <w:t>4</w:t>
                    </w:r>
                    <w:r w:rsidR="00F97EF8">
                      <w:rPr>
                        <w:rStyle w:val="Sidetal"/>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11C" w:rsidRDefault="0076211C">
    <w:pPr>
      <w:pStyle w:val="Sidehoved"/>
    </w:pPr>
    <w:r>
      <w:rPr>
        <w:noProof/>
      </w:rPr>
      <w:drawing>
        <wp:anchor distT="0" distB="0" distL="114300" distR="114300" simplePos="0" relativeHeight="251658240" behindDoc="1" locked="0" layoutInCell="1" allowOverlap="1">
          <wp:simplePos x="0" y="0"/>
          <wp:positionH relativeFrom="page">
            <wp:posOffset>702310</wp:posOffset>
          </wp:positionH>
          <wp:positionV relativeFrom="page">
            <wp:posOffset>1313815</wp:posOffset>
          </wp:positionV>
          <wp:extent cx="1468755" cy="775970"/>
          <wp:effectExtent l="19050" t="0" r="0" b="0"/>
          <wp:wrapNone/>
          <wp:docPr id="2" name="PRINTHIDE01" descr="Guldborgsun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NTHIDE01" descr="GuldborgsundLogo"/>
                  <pic:cNvPicPr>
                    <a:picLocks noChangeAspect="1" noChangeArrowheads="1"/>
                  </pic:cNvPicPr>
                </pic:nvPicPr>
                <pic:blipFill>
                  <a:blip r:embed="rId1"/>
                  <a:srcRect/>
                  <a:stretch>
                    <a:fillRect/>
                  </a:stretch>
                </pic:blipFill>
                <pic:spPr bwMode="auto">
                  <a:xfrm>
                    <a:off x="0" y="0"/>
                    <a:ext cx="1468755" cy="775970"/>
                  </a:xfrm>
                  <a:prstGeom prst="rect">
                    <a:avLst/>
                  </a:prstGeom>
                  <a:noFill/>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11C" w:rsidRDefault="0076211C">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40C97"/>
    <w:multiLevelType w:val="hybridMultilevel"/>
    <w:tmpl w:val="3F1EE8C2"/>
    <w:lvl w:ilvl="0" w:tplc="63CCDD88">
      <w:start w:val="1"/>
      <w:numFmt w:val="decimal"/>
      <w:pStyle w:val="Normal-Talliste"/>
      <w:lvlText w:val="%1."/>
      <w:lvlJc w:val="left"/>
      <w:pPr>
        <w:tabs>
          <w:tab w:val="num" w:pos="425"/>
        </w:tabs>
        <w:ind w:left="425" w:hanging="425"/>
      </w:pPr>
      <w:rPr>
        <w:rFonts w:ascii="Verdana" w:hAnsi="Verdana" w:hint="default"/>
        <w:b w:val="0"/>
        <w:i w:val="0"/>
        <w:sz w:val="18"/>
        <w:szCs w:val="18"/>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
    <w:nsid w:val="16D64A92"/>
    <w:multiLevelType w:val="hybridMultilevel"/>
    <w:tmpl w:val="EAC4EB24"/>
    <w:lvl w:ilvl="0" w:tplc="33ACD5E4">
      <w:start w:val="1"/>
      <w:numFmt w:val="lowerLetter"/>
      <w:pStyle w:val="Normal-Bogstavliste"/>
      <w:lvlText w:val="%1."/>
      <w:lvlJc w:val="left"/>
      <w:pPr>
        <w:tabs>
          <w:tab w:val="num" w:pos="425"/>
        </w:tabs>
        <w:ind w:left="425" w:hanging="425"/>
      </w:pPr>
      <w:rPr>
        <w:rFonts w:ascii="Verdana" w:hAnsi="Verdana" w:hint="default"/>
        <w:b w:val="0"/>
        <w:i w:val="0"/>
        <w:color w:val="auto"/>
        <w:sz w:val="19"/>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
    <w:nsid w:val="2069113C"/>
    <w:multiLevelType w:val="hybridMultilevel"/>
    <w:tmpl w:val="F08A6484"/>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209F21EE"/>
    <w:multiLevelType w:val="hybridMultilevel"/>
    <w:tmpl w:val="5296C29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23F94C18"/>
    <w:multiLevelType w:val="hybridMultilevel"/>
    <w:tmpl w:val="762003BE"/>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2473010F"/>
    <w:multiLevelType w:val="hybridMultilevel"/>
    <w:tmpl w:val="741E07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29F42716"/>
    <w:multiLevelType w:val="hybridMultilevel"/>
    <w:tmpl w:val="639A6618"/>
    <w:lvl w:ilvl="0" w:tplc="6804FE38">
      <w:start w:val="3"/>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2D2B0F6E"/>
    <w:multiLevelType w:val="hybridMultilevel"/>
    <w:tmpl w:val="4B3218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2E192422"/>
    <w:multiLevelType w:val="multilevel"/>
    <w:tmpl w:val="FF6A3DA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9">
    <w:nsid w:val="3AC967E6"/>
    <w:multiLevelType w:val="hybridMultilevel"/>
    <w:tmpl w:val="6E72A3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5143395C"/>
    <w:multiLevelType w:val="hybridMultilevel"/>
    <w:tmpl w:val="C3E4B778"/>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5986373C"/>
    <w:multiLevelType w:val="hybridMultilevel"/>
    <w:tmpl w:val="4F98CF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653D2FDA"/>
    <w:multiLevelType w:val="hybridMultilevel"/>
    <w:tmpl w:val="F868607E"/>
    <w:lvl w:ilvl="0" w:tplc="6DE2FBA0">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nsid w:val="6822203F"/>
    <w:multiLevelType w:val="hybridMultilevel"/>
    <w:tmpl w:val="F08A6484"/>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6D0A6F89"/>
    <w:multiLevelType w:val="hybridMultilevel"/>
    <w:tmpl w:val="3F727D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70CF0750"/>
    <w:multiLevelType w:val="hybridMultilevel"/>
    <w:tmpl w:val="580C36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76893FCA"/>
    <w:multiLevelType w:val="hybridMultilevel"/>
    <w:tmpl w:val="E6B428E2"/>
    <w:lvl w:ilvl="0" w:tplc="2AD0E2CE">
      <w:start w:val="1"/>
      <w:numFmt w:val="bullet"/>
      <w:pStyle w:val="Normal-Punktliste"/>
      <w:lvlText w:val=""/>
      <w:lvlJc w:val="left"/>
      <w:pPr>
        <w:tabs>
          <w:tab w:val="num" w:pos="425"/>
        </w:tabs>
        <w:ind w:left="425" w:hanging="425"/>
      </w:pPr>
      <w:rPr>
        <w:rFonts w:ascii="Symbol" w:hAnsi="Symbol" w:hint="default"/>
        <w:sz w:val="16"/>
        <w:szCs w:val="16"/>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7">
    <w:nsid w:val="7FB11037"/>
    <w:multiLevelType w:val="hybridMultilevel"/>
    <w:tmpl w:val="879A8CEC"/>
    <w:lvl w:ilvl="0" w:tplc="C65079AC">
      <w:start w:val="20"/>
      <w:numFmt w:val="bullet"/>
      <w:lvlText w:val="-"/>
      <w:lvlJc w:val="left"/>
      <w:pPr>
        <w:ind w:left="720" w:hanging="360"/>
      </w:pPr>
      <w:rPr>
        <w:rFonts w:ascii="Calibri" w:eastAsia="Calibri"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1"/>
  </w:num>
  <w:num w:numId="4">
    <w:abstractNumId w:val="4"/>
  </w:num>
  <w:num w:numId="5">
    <w:abstractNumId w:val="6"/>
  </w:num>
  <w:num w:numId="6">
    <w:abstractNumId w:val="17"/>
  </w:num>
  <w:num w:numId="7">
    <w:abstractNumId w:val="3"/>
  </w:num>
  <w:num w:numId="8">
    <w:abstractNumId w:val="11"/>
  </w:num>
  <w:num w:numId="9">
    <w:abstractNumId w:val="7"/>
  </w:num>
  <w:num w:numId="10">
    <w:abstractNumId w:val="2"/>
  </w:num>
  <w:num w:numId="11">
    <w:abstractNumId w:val="13"/>
  </w:num>
  <w:num w:numId="12">
    <w:abstractNumId w:val="12"/>
  </w:num>
  <w:num w:numId="13">
    <w:abstractNumId w:val="10"/>
  </w:num>
  <w:num w:numId="14">
    <w:abstractNumId w:val="8"/>
  </w:num>
  <w:num w:numId="15">
    <w:abstractNumId w:val="9"/>
  </w:num>
  <w:num w:numId="16">
    <w:abstractNumId w:val="14"/>
  </w:num>
  <w:num w:numId="17">
    <w:abstractNumId w:val="5"/>
  </w:num>
  <w:num w:numId="18">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fficeInstanceGUID" w:val="{B8876166-DA34-4CD8-9111-9B4B172D3980}"/>
  </w:docVars>
  <w:rsids>
    <w:rsidRoot w:val="00B73BB8"/>
    <w:rsid w:val="00014EAC"/>
    <w:rsid w:val="000172D3"/>
    <w:rsid w:val="0001767F"/>
    <w:rsid w:val="00024E8E"/>
    <w:rsid w:val="00025BE1"/>
    <w:rsid w:val="00054C04"/>
    <w:rsid w:val="00057329"/>
    <w:rsid w:val="00057F13"/>
    <w:rsid w:val="000643BC"/>
    <w:rsid w:val="00067084"/>
    <w:rsid w:val="0007104C"/>
    <w:rsid w:val="00075016"/>
    <w:rsid w:val="00076BD1"/>
    <w:rsid w:val="0008061B"/>
    <w:rsid w:val="00084AB8"/>
    <w:rsid w:val="00093482"/>
    <w:rsid w:val="00093A06"/>
    <w:rsid w:val="00093CA0"/>
    <w:rsid w:val="00094E72"/>
    <w:rsid w:val="00096F26"/>
    <w:rsid w:val="000A0EB2"/>
    <w:rsid w:val="000B31AB"/>
    <w:rsid w:val="000B3B8F"/>
    <w:rsid w:val="000B6275"/>
    <w:rsid w:val="000C05F4"/>
    <w:rsid w:val="000C267E"/>
    <w:rsid w:val="000C7C14"/>
    <w:rsid w:val="000D27BE"/>
    <w:rsid w:val="000D3C23"/>
    <w:rsid w:val="000D6B3D"/>
    <w:rsid w:val="000D7F29"/>
    <w:rsid w:val="000E0277"/>
    <w:rsid w:val="000E323F"/>
    <w:rsid w:val="000E4F6E"/>
    <w:rsid w:val="000E656D"/>
    <w:rsid w:val="001039C1"/>
    <w:rsid w:val="0010476D"/>
    <w:rsid w:val="00106403"/>
    <w:rsid w:val="001073B8"/>
    <w:rsid w:val="00113148"/>
    <w:rsid w:val="00113212"/>
    <w:rsid w:val="001159C4"/>
    <w:rsid w:val="00116BA3"/>
    <w:rsid w:val="00121D1D"/>
    <w:rsid w:val="00126725"/>
    <w:rsid w:val="00130330"/>
    <w:rsid w:val="001319B0"/>
    <w:rsid w:val="001320E8"/>
    <w:rsid w:val="00137C10"/>
    <w:rsid w:val="001576EA"/>
    <w:rsid w:val="00157D1B"/>
    <w:rsid w:val="00160323"/>
    <w:rsid w:val="00161BD1"/>
    <w:rsid w:val="00162590"/>
    <w:rsid w:val="00165A96"/>
    <w:rsid w:val="00167D15"/>
    <w:rsid w:val="00173560"/>
    <w:rsid w:val="0017373F"/>
    <w:rsid w:val="001744EA"/>
    <w:rsid w:val="00177E13"/>
    <w:rsid w:val="001854CB"/>
    <w:rsid w:val="00187823"/>
    <w:rsid w:val="001922F3"/>
    <w:rsid w:val="001A4061"/>
    <w:rsid w:val="001A6C1D"/>
    <w:rsid w:val="001A7199"/>
    <w:rsid w:val="001B22A1"/>
    <w:rsid w:val="001B24D3"/>
    <w:rsid w:val="001B5945"/>
    <w:rsid w:val="001B6B7A"/>
    <w:rsid w:val="001C495A"/>
    <w:rsid w:val="001C691D"/>
    <w:rsid w:val="001D12FC"/>
    <w:rsid w:val="001D1A62"/>
    <w:rsid w:val="001D7E16"/>
    <w:rsid w:val="001E2966"/>
    <w:rsid w:val="001E3876"/>
    <w:rsid w:val="001E6B13"/>
    <w:rsid w:val="001F21D6"/>
    <w:rsid w:val="001F334F"/>
    <w:rsid w:val="00200422"/>
    <w:rsid w:val="00204E24"/>
    <w:rsid w:val="002113BB"/>
    <w:rsid w:val="00211B0F"/>
    <w:rsid w:val="002153AA"/>
    <w:rsid w:val="00215A76"/>
    <w:rsid w:val="00221A13"/>
    <w:rsid w:val="00222F16"/>
    <w:rsid w:val="00231369"/>
    <w:rsid w:val="00231BF6"/>
    <w:rsid w:val="00240AAA"/>
    <w:rsid w:val="00242A94"/>
    <w:rsid w:val="00251DEB"/>
    <w:rsid w:val="00255137"/>
    <w:rsid w:val="002664FF"/>
    <w:rsid w:val="00270F89"/>
    <w:rsid w:val="002736E5"/>
    <w:rsid w:val="002816B2"/>
    <w:rsid w:val="00284A73"/>
    <w:rsid w:val="00286764"/>
    <w:rsid w:val="00287577"/>
    <w:rsid w:val="00291763"/>
    <w:rsid w:val="002A0806"/>
    <w:rsid w:val="002A47F6"/>
    <w:rsid w:val="002C0ED5"/>
    <w:rsid w:val="002D1056"/>
    <w:rsid w:val="002D13A0"/>
    <w:rsid w:val="002D1531"/>
    <w:rsid w:val="002D4719"/>
    <w:rsid w:val="002D74AE"/>
    <w:rsid w:val="002E1BE9"/>
    <w:rsid w:val="002E1D33"/>
    <w:rsid w:val="002F6CCA"/>
    <w:rsid w:val="003020C0"/>
    <w:rsid w:val="00305A4A"/>
    <w:rsid w:val="00310B52"/>
    <w:rsid w:val="003133F8"/>
    <w:rsid w:val="003152AA"/>
    <w:rsid w:val="00334152"/>
    <w:rsid w:val="0034192C"/>
    <w:rsid w:val="003426A1"/>
    <w:rsid w:val="0034540D"/>
    <w:rsid w:val="00345438"/>
    <w:rsid w:val="003471A2"/>
    <w:rsid w:val="00350184"/>
    <w:rsid w:val="003501B5"/>
    <w:rsid w:val="003510DC"/>
    <w:rsid w:val="00353472"/>
    <w:rsid w:val="003534BA"/>
    <w:rsid w:val="003541AE"/>
    <w:rsid w:val="00355F35"/>
    <w:rsid w:val="00362B3C"/>
    <w:rsid w:val="00363140"/>
    <w:rsid w:val="00363E8E"/>
    <w:rsid w:val="00364A0A"/>
    <w:rsid w:val="00367185"/>
    <w:rsid w:val="00367615"/>
    <w:rsid w:val="00370FB2"/>
    <w:rsid w:val="003718DF"/>
    <w:rsid w:val="00376F7D"/>
    <w:rsid w:val="00377648"/>
    <w:rsid w:val="00382257"/>
    <w:rsid w:val="0038409C"/>
    <w:rsid w:val="00384176"/>
    <w:rsid w:val="00386B9D"/>
    <w:rsid w:val="00390147"/>
    <w:rsid w:val="0039181C"/>
    <w:rsid w:val="00394561"/>
    <w:rsid w:val="003A132B"/>
    <w:rsid w:val="003A3BA5"/>
    <w:rsid w:val="003A44C0"/>
    <w:rsid w:val="003A7C1B"/>
    <w:rsid w:val="003C7299"/>
    <w:rsid w:val="003D3251"/>
    <w:rsid w:val="003D7B8A"/>
    <w:rsid w:val="003E5763"/>
    <w:rsid w:val="003E685D"/>
    <w:rsid w:val="003F15C3"/>
    <w:rsid w:val="003F1989"/>
    <w:rsid w:val="004024E5"/>
    <w:rsid w:val="00402BF4"/>
    <w:rsid w:val="00403298"/>
    <w:rsid w:val="0040330F"/>
    <w:rsid w:val="00405C8D"/>
    <w:rsid w:val="00407468"/>
    <w:rsid w:val="004110D8"/>
    <w:rsid w:val="0041206E"/>
    <w:rsid w:val="00412270"/>
    <w:rsid w:val="0041459F"/>
    <w:rsid w:val="00414816"/>
    <w:rsid w:val="00415F31"/>
    <w:rsid w:val="004167C3"/>
    <w:rsid w:val="00427E7D"/>
    <w:rsid w:val="004320C7"/>
    <w:rsid w:val="0043754E"/>
    <w:rsid w:val="0044017C"/>
    <w:rsid w:val="0044077F"/>
    <w:rsid w:val="00441670"/>
    <w:rsid w:val="00441A14"/>
    <w:rsid w:val="00442250"/>
    <w:rsid w:val="00443645"/>
    <w:rsid w:val="00445EFB"/>
    <w:rsid w:val="00453FE2"/>
    <w:rsid w:val="00456E02"/>
    <w:rsid w:val="0045715E"/>
    <w:rsid w:val="004579DA"/>
    <w:rsid w:val="004618DA"/>
    <w:rsid w:val="00464E46"/>
    <w:rsid w:val="00467AB8"/>
    <w:rsid w:val="004703E2"/>
    <w:rsid w:val="004716FE"/>
    <w:rsid w:val="00471F77"/>
    <w:rsid w:val="00472494"/>
    <w:rsid w:val="00472FB7"/>
    <w:rsid w:val="00477D5A"/>
    <w:rsid w:val="0049196E"/>
    <w:rsid w:val="00493136"/>
    <w:rsid w:val="00495F34"/>
    <w:rsid w:val="00497DC4"/>
    <w:rsid w:val="004A0406"/>
    <w:rsid w:val="004A2ACA"/>
    <w:rsid w:val="004A4F5C"/>
    <w:rsid w:val="004A72C5"/>
    <w:rsid w:val="004A77D6"/>
    <w:rsid w:val="004A783A"/>
    <w:rsid w:val="004B0939"/>
    <w:rsid w:val="004B1944"/>
    <w:rsid w:val="004B3163"/>
    <w:rsid w:val="004C37F8"/>
    <w:rsid w:val="004C49EE"/>
    <w:rsid w:val="004C78CB"/>
    <w:rsid w:val="004D376D"/>
    <w:rsid w:val="004D531D"/>
    <w:rsid w:val="004D6EF7"/>
    <w:rsid w:val="004E3427"/>
    <w:rsid w:val="004E3492"/>
    <w:rsid w:val="004E4434"/>
    <w:rsid w:val="004F2F98"/>
    <w:rsid w:val="004F711B"/>
    <w:rsid w:val="00500A63"/>
    <w:rsid w:val="0050334C"/>
    <w:rsid w:val="005048F8"/>
    <w:rsid w:val="0050752C"/>
    <w:rsid w:val="00512974"/>
    <w:rsid w:val="0051508A"/>
    <w:rsid w:val="00517987"/>
    <w:rsid w:val="005179C2"/>
    <w:rsid w:val="00522DDF"/>
    <w:rsid w:val="0052367D"/>
    <w:rsid w:val="005273E4"/>
    <w:rsid w:val="00530D53"/>
    <w:rsid w:val="00533FAE"/>
    <w:rsid w:val="005354C3"/>
    <w:rsid w:val="005400AA"/>
    <w:rsid w:val="00541CD4"/>
    <w:rsid w:val="005463C5"/>
    <w:rsid w:val="00546E42"/>
    <w:rsid w:val="005476B2"/>
    <w:rsid w:val="00555ABB"/>
    <w:rsid w:val="00560DB6"/>
    <w:rsid w:val="005647A8"/>
    <w:rsid w:val="00566B30"/>
    <w:rsid w:val="00566F45"/>
    <w:rsid w:val="005775FE"/>
    <w:rsid w:val="00582F77"/>
    <w:rsid w:val="0058307E"/>
    <w:rsid w:val="005832BE"/>
    <w:rsid w:val="00583F3C"/>
    <w:rsid w:val="00585DD6"/>
    <w:rsid w:val="00586D9D"/>
    <w:rsid w:val="005A4D84"/>
    <w:rsid w:val="005A6083"/>
    <w:rsid w:val="005C22BF"/>
    <w:rsid w:val="005C4CDB"/>
    <w:rsid w:val="005D1350"/>
    <w:rsid w:val="005D2A9B"/>
    <w:rsid w:val="005D4A61"/>
    <w:rsid w:val="005E27CB"/>
    <w:rsid w:val="005E3614"/>
    <w:rsid w:val="005E3BE0"/>
    <w:rsid w:val="005E71B6"/>
    <w:rsid w:val="005E7389"/>
    <w:rsid w:val="005E7CEB"/>
    <w:rsid w:val="005F336A"/>
    <w:rsid w:val="005F54E5"/>
    <w:rsid w:val="00604783"/>
    <w:rsid w:val="00604C34"/>
    <w:rsid w:val="006153F6"/>
    <w:rsid w:val="006222AA"/>
    <w:rsid w:val="00624FEE"/>
    <w:rsid w:val="00637B42"/>
    <w:rsid w:val="0064734F"/>
    <w:rsid w:val="0065172C"/>
    <w:rsid w:val="00653949"/>
    <w:rsid w:val="006555B1"/>
    <w:rsid w:val="00656298"/>
    <w:rsid w:val="00663DD1"/>
    <w:rsid w:val="00667428"/>
    <w:rsid w:val="00673F6F"/>
    <w:rsid w:val="006747E4"/>
    <w:rsid w:val="00675997"/>
    <w:rsid w:val="00677088"/>
    <w:rsid w:val="00681B1D"/>
    <w:rsid w:val="00681BB3"/>
    <w:rsid w:val="00695AD6"/>
    <w:rsid w:val="006970FB"/>
    <w:rsid w:val="00697972"/>
    <w:rsid w:val="006A1DD5"/>
    <w:rsid w:val="006A2159"/>
    <w:rsid w:val="006A5892"/>
    <w:rsid w:val="006A5F9B"/>
    <w:rsid w:val="006B1902"/>
    <w:rsid w:val="006B3CFC"/>
    <w:rsid w:val="006B4ABD"/>
    <w:rsid w:val="006D3AE7"/>
    <w:rsid w:val="006E3F3B"/>
    <w:rsid w:val="006E42D8"/>
    <w:rsid w:val="006E50A8"/>
    <w:rsid w:val="006F3589"/>
    <w:rsid w:val="006F35FA"/>
    <w:rsid w:val="006F3A60"/>
    <w:rsid w:val="006F6741"/>
    <w:rsid w:val="007062FE"/>
    <w:rsid w:val="0071194B"/>
    <w:rsid w:val="00725B3C"/>
    <w:rsid w:val="00727967"/>
    <w:rsid w:val="00730A1F"/>
    <w:rsid w:val="007376BB"/>
    <w:rsid w:val="00740799"/>
    <w:rsid w:val="00745798"/>
    <w:rsid w:val="00751DB7"/>
    <w:rsid w:val="00755654"/>
    <w:rsid w:val="0075567C"/>
    <w:rsid w:val="007561C7"/>
    <w:rsid w:val="007607F5"/>
    <w:rsid w:val="0076211C"/>
    <w:rsid w:val="007636F6"/>
    <w:rsid w:val="007642C4"/>
    <w:rsid w:val="00766A60"/>
    <w:rsid w:val="007674B6"/>
    <w:rsid w:val="00774E56"/>
    <w:rsid w:val="00781C43"/>
    <w:rsid w:val="007836C7"/>
    <w:rsid w:val="007928B8"/>
    <w:rsid w:val="0079464D"/>
    <w:rsid w:val="00796958"/>
    <w:rsid w:val="007A03BB"/>
    <w:rsid w:val="007A0645"/>
    <w:rsid w:val="007A08C2"/>
    <w:rsid w:val="007B20D1"/>
    <w:rsid w:val="007C0772"/>
    <w:rsid w:val="007C1261"/>
    <w:rsid w:val="007D4774"/>
    <w:rsid w:val="007D47F3"/>
    <w:rsid w:val="007D538E"/>
    <w:rsid w:val="007E3A4D"/>
    <w:rsid w:val="007E3CAD"/>
    <w:rsid w:val="007E3D54"/>
    <w:rsid w:val="007E56EF"/>
    <w:rsid w:val="007E5780"/>
    <w:rsid w:val="007E5938"/>
    <w:rsid w:val="007E5BD3"/>
    <w:rsid w:val="007F6C40"/>
    <w:rsid w:val="0080112F"/>
    <w:rsid w:val="00803DD3"/>
    <w:rsid w:val="00815873"/>
    <w:rsid w:val="00821747"/>
    <w:rsid w:val="00823272"/>
    <w:rsid w:val="00823B5C"/>
    <w:rsid w:val="0082735B"/>
    <w:rsid w:val="00832D04"/>
    <w:rsid w:val="00840CFE"/>
    <w:rsid w:val="008438D6"/>
    <w:rsid w:val="00844EEF"/>
    <w:rsid w:val="008471E9"/>
    <w:rsid w:val="00861F1C"/>
    <w:rsid w:val="0086326C"/>
    <w:rsid w:val="0086520C"/>
    <w:rsid w:val="00872CF6"/>
    <w:rsid w:val="00874AAF"/>
    <w:rsid w:val="00874B7F"/>
    <w:rsid w:val="00876C3E"/>
    <w:rsid w:val="00882935"/>
    <w:rsid w:val="0088361C"/>
    <w:rsid w:val="00883811"/>
    <w:rsid w:val="00885C10"/>
    <w:rsid w:val="0089014B"/>
    <w:rsid w:val="008904EA"/>
    <w:rsid w:val="00891B39"/>
    <w:rsid w:val="008931B1"/>
    <w:rsid w:val="00895912"/>
    <w:rsid w:val="008A718D"/>
    <w:rsid w:val="008B03D5"/>
    <w:rsid w:val="008B0456"/>
    <w:rsid w:val="008B15AD"/>
    <w:rsid w:val="008B3D8B"/>
    <w:rsid w:val="008C1763"/>
    <w:rsid w:val="008C67FE"/>
    <w:rsid w:val="008D0371"/>
    <w:rsid w:val="008D11F1"/>
    <w:rsid w:val="008D4509"/>
    <w:rsid w:val="008D53AE"/>
    <w:rsid w:val="008D5BEC"/>
    <w:rsid w:val="008D7C05"/>
    <w:rsid w:val="008E1D3E"/>
    <w:rsid w:val="008E2ACB"/>
    <w:rsid w:val="008E2D1C"/>
    <w:rsid w:val="008E30A7"/>
    <w:rsid w:val="008E3537"/>
    <w:rsid w:val="008E3DCA"/>
    <w:rsid w:val="008F06B1"/>
    <w:rsid w:val="008F264C"/>
    <w:rsid w:val="008F38C1"/>
    <w:rsid w:val="008F4547"/>
    <w:rsid w:val="008F753A"/>
    <w:rsid w:val="00900062"/>
    <w:rsid w:val="009002A2"/>
    <w:rsid w:val="009012EF"/>
    <w:rsid w:val="0091325B"/>
    <w:rsid w:val="00915356"/>
    <w:rsid w:val="009205CE"/>
    <w:rsid w:val="00925687"/>
    <w:rsid w:val="00930DDB"/>
    <w:rsid w:val="009311B9"/>
    <w:rsid w:val="00932C14"/>
    <w:rsid w:val="00936E1A"/>
    <w:rsid w:val="009450E9"/>
    <w:rsid w:val="009465CF"/>
    <w:rsid w:val="0095018F"/>
    <w:rsid w:val="00952FDB"/>
    <w:rsid w:val="00954363"/>
    <w:rsid w:val="0096183D"/>
    <w:rsid w:val="00964CB7"/>
    <w:rsid w:val="009775D1"/>
    <w:rsid w:val="00983C9C"/>
    <w:rsid w:val="00986E28"/>
    <w:rsid w:val="00987BF2"/>
    <w:rsid w:val="00990EBA"/>
    <w:rsid w:val="00997654"/>
    <w:rsid w:val="009A1AF1"/>
    <w:rsid w:val="009A2D34"/>
    <w:rsid w:val="009B3DFC"/>
    <w:rsid w:val="009B4674"/>
    <w:rsid w:val="009B58A4"/>
    <w:rsid w:val="009B6D47"/>
    <w:rsid w:val="009B77F0"/>
    <w:rsid w:val="009B78C1"/>
    <w:rsid w:val="009C2409"/>
    <w:rsid w:val="009C5BC0"/>
    <w:rsid w:val="009C7724"/>
    <w:rsid w:val="009D268F"/>
    <w:rsid w:val="009D30BB"/>
    <w:rsid w:val="009D45F1"/>
    <w:rsid w:val="009D75BD"/>
    <w:rsid w:val="009D7D8B"/>
    <w:rsid w:val="009E1980"/>
    <w:rsid w:val="009E24E6"/>
    <w:rsid w:val="009E2EB6"/>
    <w:rsid w:val="009E307E"/>
    <w:rsid w:val="009E3268"/>
    <w:rsid w:val="009E4F25"/>
    <w:rsid w:val="009E50AB"/>
    <w:rsid w:val="009E6DA0"/>
    <w:rsid w:val="009F163A"/>
    <w:rsid w:val="009F5AA3"/>
    <w:rsid w:val="009F7BB6"/>
    <w:rsid w:val="00A0128F"/>
    <w:rsid w:val="00A026A6"/>
    <w:rsid w:val="00A07656"/>
    <w:rsid w:val="00A10CBA"/>
    <w:rsid w:val="00A12B06"/>
    <w:rsid w:val="00A12D1C"/>
    <w:rsid w:val="00A141A1"/>
    <w:rsid w:val="00A164D4"/>
    <w:rsid w:val="00A2367E"/>
    <w:rsid w:val="00A24766"/>
    <w:rsid w:val="00A247A3"/>
    <w:rsid w:val="00A2578F"/>
    <w:rsid w:val="00A26F07"/>
    <w:rsid w:val="00A314AD"/>
    <w:rsid w:val="00A3529C"/>
    <w:rsid w:val="00A37F2E"/>
    <w:rsid w:val="00A4386B"/>
    <w:rsid w:val="00A547C1"/>
    <w:rsid w:val="00A54CC6"/>
    <w:rsid w:val="00A6030F"/>
    <w:rsid w:val="00A716C4"/>
    <w:rsid w:val="00A759CB"/>
    <w:rsid w:val="00A76010"/>
    <w:rsid w:val="00A76F71"/>
    <w:rsid w:val="00A77A3D"/>
    <w:rsid w:val="00A82C4E"/>
    <w:rsid w:val="00A8591D"/>
    <w:rsid w:val="00A860DC"/>
    <w:rsid w:val="00A9266B"/>
    <w:rsid w:val="00A9724B"/>
    <w:rsid w:val="00AA15A7"/>
    <w:rsid w:val="00AA290C"/>
    <w:rsid w:val="00AA3307"/>
    <w:rsid w:val="00AA7B44"/>
    <w:rsid w:val="00AB227D"/>
    <w:rsid w:val="00AB353E"/>
    <w:rsid w:val="00AB3EE1"/>
    <w:rsid w:val="00AB6731"/>
    <w:rsid w:val="00AC1A6F"/>
    <w:rsid w:val="00AC42A1"/>
    <w:rsid w:val="00AD2731"/>
    <w:rsid w:val="00AD2DFC"/>
    <w:rsid w:val="00AD3432"/>
    <w:rsid w:val="00AD720F"/>
    <w:rsid w:val="00AD7D4F"/>
    <w:rsid w:val="00AE3ED9"/>
    <w:rsid w:val="00AE4972"/>
    <w:rsid w:val="00AE6C25"/>
    <w:rsid w:val="00AF0C4D"/>
    <w:rsid w:val="00AF1837"/>
    <w:rsid w:val="00AF660B"/>
    <w:rsid w:val="00B00F33"/>
    <w:rsid w:val="00B02ADD"/>
    <w:rsid w:val="00B035A6"/>
    <w:rsid w:val="00B05E8E"/>
    <w:rsid w:val="00B06F30"/>
    <w:rsid w:val="00B100B6"/>
    <w:rsid w:val="00B1212A"/>
    <w:rsid w:val="00B152C2"/>
    <w:rsid w:val="00B1573A"/>
    <w:rsid w:val="00B16E76"/>
    <w:rsid w:val="00B2383C"/>
    <w:rsid w:val="00B26452"/>
    <w:rsid w:val="00B30ADA"/>
    <w:rsid w:val="00B33D8F"/>
    <w:rsid w:val="00B34251"/>
    <w:rsid w:val="00B416E0"/>
    <w:rsid w:val="00B42721"/>
    <w:rsid w:val="00B4411B"/>
    <w:rsid w:val="00B457A1"/>
    <w:rsid w:val="00B47108"/>
    <w:rsid w:val="00B516E7"/>
    <w:rsid w:val="00B57302"/>
    <w:rsid w:val="00B629BD"/>
    <w:rsid w:val="00B646DB"/>
    <w:rsid w:val="00B73A03"/>
    <w:rsid w:val="00B73BB8"/>
    <w:rsid w:val="00B74B8E"/>
    <w:rsid w:val="00B76361"/>
    <w:rsid w:val="00B77873"/>
    <w:rsid w:val="00BA0723"/>
    <w:rsid w:val="00BA77E4"/>
    <w:rsid w:val="00BA7C3C"/>
    <w:rsid w:val="00BB0F56"/>
    <w:rsid w:val="00BB20B3"/>
    <w:rsid w:val="00BC0FB9"/>
    <w:rsid w:val="00BC54D4"/>
    <w:rsid w:val="00BC59D9"/>
    <w:rsid w:val="00BC5C20"/>
    <w:rsid w:val="00BD1182"/>
    <w:rsid w:val="00BD5E64"/>
    <w:rsid w:val="00BD6163"/>
    <w:rsid w:val="00BD6166"/>
    <w:rsid w:val="00BD741F"/>
    <w:rsid w:val="00BD7913"/>
    <w:rsid w:val="00BD7D7F"/>
    <w:rsid w:val="00BE1C78"/>
    <w:rsid w:val="00BE5CC9"/>
    <w:rsid w:val="00BE5F19"/>
    <w:rsid w:val="00BF5428"/>
    <w:rsid w:val="00C020DB"/>
    <w:rsid w:val="00C03BDD"/>
    <w:rsid w:val="00C05934"/>
    <w:rsid w:val="00C07913"/>
    <w:rsid w:val="00C07A96"/>
    <w:rsid w:val="00C224FB"/>
    <w:rsid w:val="00C23C0A"/>
    <w:rsid w:val="00C3007B"/>
    <w:rsid w:val="00C302F1"/>
    <w:rsid w:val="00C34D89"/>
    <w:rsid w:val="00C43018"/>
    <w:rsid w:val="00C43D39"/>
    <w:rsid w:val="00C502EC"/>
    <w:rsid w:val="00C61054"/>
    <w:rsid w:val="00C65084"/>
    <w:rsid w:val="00C665C8"/>
    <w:rsid w:val="00C67176"/>
    <w:rsid w:val="00C700E0"/>
    <w:rsid w:val="00C70631"/>
    <w:rsid w:val="00C733C6"/>
    <w:rsid w:val="00C7423E"/>
    <w:rsid w:val="00C77B24"/>
    <w:rsid w:val="00C83360"/>
    <w:rsid w:val="00C835A6"/>
    <w:rsid w:val="00C85317"/>
    <w:rsid w:val="00C8590E"/>
    <w:rsid w:val="00C94380"/>
    <w:rsid w:val="00C94742"/>
    <w:rsid w:val="00CA2818"/>
    <w:rsid w:val="00CB19E9"/>
    <w:rsid w:val="00CB294C"/>
    <w:rsid w:val="00CB3289"/>
    <w:rsid w:val="00CC33AC"/>
    <w:rsid w:val="00CC59E6"/>
    <w:rsid w:val="00CD1A59"/>
    <w:rsid w:val="00CD3796"/>
    <w:rsid w:val="00CE3192"/>
    <w:rsid w:val="00CE5BF5"/>
    <w:rsid w:val="00CF0777"/>
    <w:rsid w:val="00D0323A"/>
    <w:rsid w:val="00D05AA5"/>
    <w:rsid w:val="00D217F8"/>
    <w:rsid w:val="00D2233E"/>
    <w:rsid w:val="00D22FCE"/>
    <w:rsid w:val="00D270E5"/>
    <w:rsid w:val="00D272A7"/>
    <w:rsid w:val="00D27987"/>
    <w:rsid w:val="00D3085F"/>
    <w:rsid w:val="00D3106C"/>
    <w:rsid w:val="00D4143B"/>
    <w:rsid w:val="00D42084"/>
    <w:rsid w:val="00D422E1"/>
    <w:rsid w:val="00D4462C"/>
    <w:rsid w:val="00D51C26"/>
    <w:rsid w:val="00D56F7C"/>
    <w:rsid w:val="00D64195"/>
    <w:rsid w:val="00D7530F"/>
    <w:rsid w:val="00D756E2"/>
    <w:rsid w:val="00D80223"/>
    <w:rsid w:val="00D82CFB"/>
    <w:rsid w:val="00D852B7"/>
    <w:rsid w:val="00D9033B"/>
    <w:rsid w:val="00D91846"/>
    <w:rsid w:val="00D95CD6"/>
    <w:rsid w:val="00DA2006"/>
    <w:rsid w:val="00DB5B9B"/>
    <w:rsid w:val="00DC49E6"/>
    <w:rsid w:val="00DC5744"/>
    <w:rsid w:val="00DC70DA"/>
    <w:rsid w:val="00DD7E0C"/>
    <w:rsid w:val="00DE1459"/>
    <w:rsid w:val="00DE5E37"/>
    <w:rsid w:val="00E011E0"/>
    <w:rsid w:val="00E02963"/>
    <w:rsid w:val="00E05BA2"/>
    <w:rsid w:val="00E179D6"/>
    <w:rsid w:val="00E20172"/>
    <w:rsid w:val="00E27AA9"/>
    <w:rsid w:val="00E27FD1"/>
    <w:rsid w:val="00E32162"/>
    <w:rsid w:val="00E422FF"/>
    <w:rsid w:val="00E449C7"/>
    <w:rsid w:val="00E45F50"/>
    <w:rsid w:val="00E56DBA"/>
    <w:rsid w:val="00E56E6A"/>
    <w:rsid w:val="00E602A0"/>
    <w:rsid w:val="00E60B44"/>
    <w:rsid w:val="00E641A1"/>
    <w:rsid w:val="00E66746"/>
    <w:rsid w:val="00E70663"/>
    <w:rsid w:val="00E76262"/>
    <w:rsid w:val="00E77A27"/>
    <w:rsid w:val="00E82EF6"/>
    <w:rsid w:val="00E834C7"/>
    <w:rsid w:val="00E85CEC"/>
    <w:rsid w:val="00E94F2B"/>
    <w:rsid w:val="00EB3FBF"/>
    <w:rsid w:val="00EB5C5C"/>
    <w:rsid w:val="00EB65CD"/>
    <w:rsid w:val="00EB7A84"/>
    <w:rsid w:val="00EC5B32"/>
    <w:rsid w:val="00ED4F80"/>
    <w:rsid w:val="00EE2D78"/>
    <w:rsid w:val="00EE2FD3"/>
    <w:rsid w:val="00EE6BB4"/>
    <w:rsid w:val="00EE7D5A"/>
    <w:rsid w:val="00EF6858"/>
    <w:rsid w:val="00F02EFB"/>
    <w:rsid w:val="00F10979"/>
    <w:rsid w:val="00F11DD1"/>
    <w:rsid w:val="00F12B21"/>
    <w:rsid w:val="00F16D4D"/>
    <w:rsid w:val="00F21D20"/>
    <w:rsid w:val="00F43D21"/>
    <w:rsid w:val="00F4435B"/>
    <w:rsid w:val="00F4519E"/>
    <w:rsid w:val="00F4789B"/>
    <w:rsid w:val="00F52509"/>
    <w:rsid w:val="00F5760A"/>
    <w:rsid w:val="00F60B16"/>
    <w:rsid w:val="00F63A00"/>
    <w:rsid w:val="00F63FFC"/>
    <w:rsid w:val="00F64751"/>
    <w:rsid w:val="00F72C57"/>
    <w:rsid w:val="00F76EC1"/>
    <w:rsid w:val="00F80779"/>
    <w:rsid w:val="00F835D2"/>
    <w:rsid w:val="00F845BB"/>
    <w:rsid w:val="00F926CC"/>
    <w:rsid w:val="00F93752"/>
    <w:rsid w:val="00F94503"/>
    <w:rsid w:val="00F94FE6"/>
    <w:rsid w:val="00F97EF8"/>
    <w:rsid w:val="00FA025A"/>
    <w:rsid w:val="00FA5E49"/>
    <w:rsid w:val="00FB1610"/>
    <w:rsid w:val="00FB44DE"/>
    <w:rsid w:val="00FB6853"/>
    <w:rsid w:val="00FC6274"/>
    <w:rsid w:val="00FC7EE8"/>
    <w:rsid w:val="00FD1DFE"/>
    <w:rsid w:val="00FD49C5"/>
    <w:rsid w:val="00FF0E4B"/>
    <w:rsid w:val="00FF1E22"/>
    <w:rsid w:val="00FF2AF5"/>
    <w:rsid w:val="00FF434D"/>
    <w:rsid w:val="00FF569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2AA"/>
    <w:pPr>
      <w:spacing w:line="260" w:lineRule="atLeast"/>
    </w:pPr>
    <w:rPr>
      <w:rFonts w:ascii="Verdana" w:hAnsi="Verdana"/>
      <w:sz w:val="18"/>
      <w:szCs w:val="24"/>
    </w:rPr>
  </w:style>
  <w:style w:type="paragraph" w:styleId="Overskrift1">
    <w:name w:val="heading 1"/>
    <w:basedOn w:val="Normal"/>
    <w:next w:val="Normal"/>
    <w:link w:val="Overskrift1Tegn"/>
    <w:qFormat/>
    <w:rsid w:val="006222AA"/>
    <w:pPr>
      <w:keepNext/>
      <w:spacing w:before="780" w:after="260"/>
      <w:outlineLvl w:val="0"/>
    </w:pPr>
    <w:rPr>
      <w:rFonts w:cs="Arial"/>
      <w:bCs/>
      <w:caps/>
      <w:spacing w:val="9"/>
      <w:kern w:val="32"/>
      <w:sz w:val="22"/>
      <w:szCs w:val="22"/>
    </w:rPr>
  </w:style>
  <w:style w:type="paragraph" w:styleId="Overskrift2">
    <w:name w:val="heading 2"/>
    <w:basedOn w:val="Normal"/>
    <w:next w:val="Normal"/>
    <w:qFormat/>
    <w:rsid w:val="005775FE"/>
    <w:pPr>
      <w:keepNext/>
      <w:outlineLvl w:val="1"/>
    </w:pPr>
    <w:rPr>
      <w:rFonts w:cs="Arial"/>
      <w:bCs/>
      <w:iCs/>
      <w:szCs w:val="17"/>
    </w:rPr>
  </w:style>
  <w:style w:type="paragraph" w:styleId="Overskrift3">
    <w:name w:val="heading 3"/>
    <w:basedOn w:val="Normal"/>
    <w:next w:val="Normal"/>
    <w:qFormat/>
    <w:rsid w:val="006222AA"/>
    <w:pPr>
      <w:keepNext/>
      <w:outlineLvl w:val="2"/>
    </w:pPr>
    <w:rPr>
      <w:rFonts w:cs="Arial"/>
      <w:b/>
      <w:bCs/>
      <w:spacing w:val="2"/>
      <w:sz w:val="17"/>
      <w:szCs w:val="17"/>
    </w:rPr>
  </w:style>
  <w:style w:type="paragraph" w:styleId="Overskrift4">
    <w:name w:val="heading 4"/>
    <w:basedOn w:val="Overskrift3"/>
    <w:next w:val="Normal"/>
    <w:qFormat/>
    <w:rsid w:val="006222AA"/>
    <w:pPr>
      <w:outlineLvl w:val="3"/>
    </w:pPr>
  </w:style>
  <w:style w:type="paragraph" w:styleId="Overskrift5">
    <w:name w:val="heading 5"/>
    <w:basedOn w:val="Overskrift4"/>
    <w:next w:val="Normal"/>
    <w:qFormat/>
    <w:rsid w:val="006222AA"/>
    <w:pPr>
      <w:outlineLvl w:val="4"/>
    </w:pPr>
  </w:style>
  <w:style w:type="paragraph" w:styleId="Overskrift6">
    <w:name w:val="heading 6"/>
    <w:basedOn w:val="Overskrift5"/>
    <w:next w:val="Normal"/>
    <w:qFormat/>
    <w:rsid w:val="006222AA"/>
    <w:pPr>
      <w:outlineLvl w:val="5"/>
    </w:pPr>
  </w:style>
  <w:style w:type="paragraph" w:styleId="Overskrift7">
    <w:name w:val="heading 7"/>
    <w:basedOn w:val="Overskrift6"/>
    <w:next w:val="Normal"/>
    <w:qFormat/>
    <w:rsid w:val="006222AA"/>
    <w:pPr>
      <w:outlineLvl w:val="6"/>
    </w:pPr>
  </w:style>
  <w:style w:type="paragraph" w:styleId="Overskrift8">
    <w:name w:val="heading 8"/>
    <w:basedOn w:val="Overskrift7"/>
    <w:next w:val="Normal"/>
    <w:qFormat/>
    <w:rsid w:val="006222AA"/>
    <w:pPr>
      <w:outlineLvl w:val="7"/>
    </w:pPr>
  </w:style>
  <w:style w:type="paragraph" w:styleId="Overskrift9">
    <w:name w:val="heading 9"/>
    <w:basedOn w:val="Overskrift8"/>
    <w:next w:val="Normal"/>
    <w:qFormat/>
    <w:rsid w:val="006222AA"/>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rsid w:val="006222AA"/>
    <w:rPr>
      <w:rFonts w:ascii="Verdana" w:hAnsi="Verdana"/>
      <w:color w:val="auto"/>
      <w:u w:val="none"/>
    </w:rPr>
  </w:style>
  <w:style w:type="character" w:styleId="BesgtHyperlink">
    <w:name w:val="FollowedHyperlink"/>
    <w:basedOn w:val="Standardskrifttypeiafsnit"/>
    <w:rsid w:val="006222AA"/>
    <w:rPr>
      <w:rFonts w:ascii="Verdana" w:hAnsi="Verdana"/>
      <w:color w:val="auto"/>
      <w:u w:val="none"/>
    </w:rPr>
  </w:style>
  <w:style w:type="character" w:styleId="Slutnotehenvisning">
    <w:name w:val="endnote reference"/>
    <w:basedOn w:val="Standardskrifttypeiafsnit"/>
    <w:semiHidden/>
    <w:rsid w:val="006222AA"/>
    <w:rPr>
      <w:vertAlign w:val="superscript"/>
    </w:rPr>
  </w:style>
  <w:style w:type="paragraph" w:styleId="Slutnotetekst">
    <w:name w:val="endnote text"/>
    <w:basedOn w:val="Normal"/>
    <w:semiHidden/>
    <w:rsid w:val="006222AA"/>
    <w:rPr>
      <w:szCs w:val="20"/>
    </w:rPr>
  </w:style>
  <w:style w:type="paragraph" w:styleId="Sidefod">
    <w:name w:val="footer"/>
    <w:basedOn w:val="Normal"/>
    <w:rsid w:val="006222AA"/>
    <w:pPr>
      <w:tabs>
        <w:tab w:val="center" w:pos="4819"/>
        <w:tab w:val="right" w:pos="9638"/>
      </w:tabs>
    </w:pPr>
    <w:rPr>
      <w:sz w:val="12"/>
    </w:rPr>
  </w:style>
  <w:style w:type="paragraph" w:customStyle="1" w:styleId="Adresse">
    <w:name w:val="Adresse"/>
    <w:basedOn w:val="Normal"/>
    <w:rsid w:val="00566B30"/>
    <w:pPr>
      <w:snapToGrid w:val="0"/>
      <w:spacing w:line="240" w:lineRule="auto"/>
    </w:pPr>
    <w:rPr>
      <w:rFonts w:cs="Arial"/>
      <w:szCs w:val="20"/>
    </w:rPr>
  </w:style>
  <w:style w:type="paragraph" w:styleId="Fodnotetekst">
    <w:name w:val="footnote text"/>
    <w:basedOn w:val="Normal"/>
    <w:semiHidden/>
    <w:rsid w:val="006222AA"/>
    <w:rPr>
      <w:szCs w:val="20"/>
    </w:rPr>
  </w:style>
  <w:style w:type="paragraph" w:styleId="Sidehoved">
    <w:name w:val="header"/>
    <w:basedOn w:val="Normal"/>
    <w:link w:val="SidehovedTegn"/>
    <w:uiPriority w:val="99"/>
    <w:rsid w:val="006222AA"/>
    <w:pPr>
      <w:tabs>
        <w:tab w:val="center" w:pos="4819"/>
        <w:tab w:val="right" w:pos="9638"/>
      </w:tabs>
    </w:pPr>
    <w:rPr>
      <w:sz w:val="12"/>
    </w:rPr>
  </w:style>
  <w:style w:type="paragraph" w:styleId="Indholdsfortegnelse1">
    <w:name w:val="toc 1"/>
    <w:basedOn w:val="Normal"/>
    <w:next w:val="Normal"/>
    <w:autoRedefine/>
    <w:uiPriority w:val="39"/>
    <w:qFormat/>
    <w:rsid w:val="002D4719"/>
    <w:pPr>
      <w:tabs>
        <w:tab w:val="right" w:leader="dot" w:pos="7530"/>
      </w:tabs>
      <w:jc w:val="center"/>
    </w:pPr>
    <w:rPr>
      <w:noProof/>
    </w:rPr>
  </w:style>
  <w:style w:type="paragraph" w:customStyle="1" w:styleId="Normal-Punktliste">
    <w:name w:val="Normal - Punktliste"/>
    <w:basedOn w:val="Normal"/>
    <w:rsid w:val="006222AA"/>
    <w:pPr>
      <w:numPr>
        <w:numId w:val="1"/>
      </w:numPr>
    </w:pPr>
  </w:style>
  <w:style w:type="paragraph" w:customStyle="1" w:styleId="Normal-Talliste">
    <w:name w:val="Normal - Talliste"/>
    <w:basedOn w:val="Normal"/>
    <w:rsid w:val="006222AA"/>
    <w:pPr>
      <w:numPr>
        <w:numId w:val="2"/>
      </w:numPr>
    </w:pPr>
  </w:style>
  <w:style w:type="character" w:styleId="Sidetal">
    <w:name w:val="page number"/>
    <w:basedOn w:val="Standardskrifttypeiafsnit"/>
    <w:rsid w:val="006222AA"/>
    <w:rPr>
      <w:rFonts w:ascii="Verdana" w:hAnsi="Verdana"/>
      <w:caps/>
      <w:sz w:val="12"/>
      <w:szCs w:val="12"/>
    </w:rPr>
  </w:style>
  <w:style w:type="character" w:customStyle="1" w:styleId="Overskrift1Tegn">
    <w:name w:val="Overskrift 1 Tegn"/>
    <w:basedOn w:val="Standardskrifttypeiafsnit"/>
    <w:link w:val="Overskrift1"/>
    <w:locked/>
    <w:rsid w:val="003F1989"/>
    <w:rPr>
      <w:rFonts w:ascii="Verdana" w:hAnsi="Verdana" w:cs="Arial"/>
      <w:bCs/>
      <w:caps/>
      <w:spacing w:val="9"/>
      <w:kern w:val="32"/>
      <w:sz w:val="22"/>
      <w:szCs w:val="22"/>
      <w:lang w:val="da-DK" w:eastAsia="da-DK" w:bidi="ar-SA"/>
    </w:rPr>
  </w:style>
  <w:style w:type="paragraph" w:customStyle="1" w:styleId="Template">
    <w:name w:val="Template"/>
    <w:basedOn w:val="Normal"/>
    <w:semiHidden/>
    <w:rsid w:val="006222AA"/>
    <w:pPr>
      <w:spacing w:line="180" w:lineRule="atLeast"/>
    </w:pPr>
    <w:rPr>
      <w:caps/>
      <w:spacing w:val="6"/>
      <w:sz w:val="12"/>
      <w:szCs w:val="12"/>
    </w:rPr>
  </w:style>
  <w:style w:type="paragraph" w:customStyle="1" w:styleId="Template-Infotekst">
    <w:name w:val="Template - Infotekst"/>
    <w:basedOn w:val="Template"/>
    <w:semiHidden/>
    <w:rsid w:val="006222AA"/>
  </w:style>
  <w:style w:type="character" w:styleId="Strk">
    <w:name w:val="Strong"/>
    <w:basedOn w:val="Standardskrifttypeiafsnit"/>
    <w:qFormat/>
    <w:rsid w:val="000E0277"/>
    <w:rPr>
      <w:b/>
      <w:bCs/>
    </w:rPr>
  </w:style>
  <w:style w:type="paragraph" w:customStyle="1" w:styleId="Normal-Bogstavliste">
    <w:name w:val="Normal - Bogstavliste"/>
    <w:basedOn w:val="Normal"/>
    <w:rsid w:val="006222AA"/>
    <w:pPr>
      <w:framePr w:hSpace="181" w:wrap="around" w:vAnchor="page" w:hAnchor="page" w:x="3658" w:y="2203"/>
      <w:numPr>
        <w:numId w:val="3"/>
      </w:numPr>
      <w:suppressOverlap/>
    </w:pPr>
  </w:style>
  <w:style w:type="paragraph" w:customStyle="1" w:styleId="Normal-ForsideoverskriftVersion2Guld">
    <w:name w:val="Normal - Forsideoverskrift Version 2 Guld"/>
    <w:basedOn w:val="Normal"/>
    <w:rsid w:val="006222AA"/>
    <w:pPr>
      <w:spacing w:line="840" w:lineRule="exact"/>
    </w:pPr>
    <w:rPr>
      <w:rFonts w:ascii="Impact" w:hAnsi="Impact"/>
      <w:caps/>
      <w:color w:val="CA9E28"/>
      <w:sz w:val="84"/>
      <w:szCs w:val="84"/>
    </w:rPr>
  </w:style>
  <w:style w:type="paragraph" w:customStyle="1" w:styleId="Normal-ForsideoverskriftVersion2Rd">
    <w:name w:val="Normal - Forsideoverskrift Version 2 Rød"/>
    <w:basedOn w:val="Normal"/>
    <w:rsid w:val="00106403"/>
    <w:pPr>
      <w:spacing w:line="1040" w:lineRule="exact"/>
    </w:pPr>
    <w:rPr>
      <w:rFonts w:ascii="Impact" w:hAnsi="Impact"/>
      <w:caps/>
      <w:color w:val="C4262D"/>
      <w:sz w:val="84"/>
      <w:szCs w:val="176"/>
    </w:rPr>
  </w:style>
  <w:style w:type="paragraph" w:customStyle="1" w:styleId="Normal-Forsideunderoverskrift">
    <w:name w:val="Normal - Forside underoverskrift"/>
    <w:basedOn w:val="Normal"/>
    <w:rsid w:val="006222AA"/>
    <w:pPr>
      <w:spacing w:line="220" w:lineRule="atLeast"/>
    </w:pPr>
    <w:rPr>
      <w:b/>
      <w:caps/>
      <w:color w:val="C4262D"/>
      <w:spacing w:val="2"/>
      <w:sz w:val="15"/>
      <w:szCs w:val="15"/>
    </w:rPr>
  </w:style>
  <w:style w:type="paragraph" w:customStyle="1" w:styleId="Normal-Infotekst">
    <w:name w:val="Normal - Infotekst"/>
    <w:basedOn w:val="Normal-Forsideunderoverskrift"/>
    <w:rsid w:val="006222AA"/>
    <w:pPr>
      <w:framePr w:hSpace="142" w:wrap="around" w:vAnchor="page" w:hAnchor="page" w:x="3743" w:y="15338"/>
      <w:suppressOverlap/>
    </w:pPr>
    <w:rPr>
      <w:b w:val="0"/>
    </w:rPr>
  </w:style>
  <w:style w:type="paragraph" w:customStyle="1" w:styleId="Normal-Indrykket">
    <w:name w:val="Normal - Indrykket"/>
    <w:basedOn w:val="Normal"/>
    <w:next w:val="Normal"/>
    <w:rsid w:val="006222AA"/>
    <w:pPr>
      <w:framePr w:hSpace="181" w:wrap="around" w:vAnchor="page" w:hAnchor="page" w:x="3658" w:y="2203"/>
      <w:ind w:left="425"/>
      <w:suppressOverlap/>
    </w:pPr>
  </w:style>
  <w:style w:type="paragraph" w:styleId="Listeafsnit">
    <w:name w:val="List Paragraph"/>
    <w:basedOn w:val="Normal"/>
    <w:uiPriority w:val="34"/>
    <w:qFormat/>
    <w:rsid w:val="00405C8D"/>
    <w:pPr>
      <w:spacing w:line="240" w:lineRule="auto"/>
      <w:ind w:left="720"/>
    </w:pPr>
    <w:rPr>
      <w:rFonts w:ascii="Calibri" w:eastAsia="Calibri" w:hAnsi="Calibri"/>
      <w:sz w:val="22"/>
      <w:szCs w:val="22"/>
    </w:rPr>
  </w:style>
  <w:style w:type="paragraph" w:customStyle="1" w:styleId="Sagsfremstilling">
    <w:name w:val="Sagsfremstilling"/>
    <w:basedOn w:val="Normal"/>
    <w:uiPriority w:val="99"/>
    <w:rsid w:val="003D3251"/>
    <w:pPr>
      <w:autoSpaceDE w:val="0"/>
      <w:autoSpaceDN w:val="0"/>
      <w:spacing w:line="240" w:lineRule="auto"/>
    </w:pPr>
    <w:rPr>
      <w:rFonts w:eastAsia="Calibri"/>
      <w:szCs w:val="18"/>
    </w:rPr>
  </w:style>
  <w:style w:type="paragraph" w:styleId="Overskrift">
    <w:name w:val="TOC Heading"/>
    <w:basedOn w:val="Overskrift1"/>
    <w:next w:val="Normal"/>
    <w:uiPriority w:val="39"/>
    <w:semiHidden/>
    <w:unhideWhenUsed/>
    <w:qFormat/>
    <w:rsid w:val="00C3007B"/>
    <w:pPr>
      <w:keepLines/>
      <w:spacing w:before="480" w:after="0" w:line="276" w:lineRule="auto"/>
      <w:outlineLvl w:val="9"/>
    </w:pPr>
    <w:rPr>
      <w:rFonts w:ascii="Cambria" w:hAnsi="Cambria" w:cs="Times New Roman"/>
      <w:b/>
      <w:caps w:val="0"/>
      <w:color w:val="365F91"/>
      <w:spacing w:val="0"/>
      <w:kern w:val="0"/>
      <w:sz w:val="28"/>
      <w:szCs w:val="28"/>
      <w:lang w:eastAsia="en-US"/>
    </w:rPr>
  </w:style>
  <w:style w:type="paragraph" w:styleId="Indholdsfortegnelse2">
    <w:name w:val="toc 2"/>
    <w:basedOn w:val="Normal"/>
    <w:next w:val="Normal"/>
    <w:autoRedefine/>
    <w:uiPriority w:val="39"/>
    <w:unhideWhenUsed/>
    <w:qFormat/>
    <w:rsid w:val="008D0371"/>
    <w:pPr>
      <w:ind w:left="221"/>
    </w:pPr>
    <w:rPr>
      <w:szCs w:val="22"/>
      <w:lang w:eastAsia="en-US"/>
    </w:rPr>
  </w:style>
  <w:style w:type="paragraph" w:styleId="Indholdsfortegnelse3">
    <w:name w:val="toc 3"/>
    <w:basedOn w:val="Normal"/>
    <w:next w:val="Normal"/>
    <w:autoRedefine/>
    <w:uiPriority w:val="39"/>
    <w:unhideWhenUsed/>
    <w:qFormat/>
    <w:rsid w:val="00B646DB"/>
    <w:pPr>
      <w:spacing w:after="100" w:line="276" w:lineRule="auto"/>
      <w:ind w:left="440"/>
    </w:pPr>
    <w:rPr>
      <w:rFonts w:ascii="Calibri" w:hAnsi="Calibri"/>
      <w:sz w:val="22"/>
      <w:szCs w:val="22"/>
      <w:lang w:eastAsia="en-US"/>
    </w:rPr>
  </w:style>
  <w:style w:type="paragraph" w:styleId="Markeringsbobletekst">
    <w:name w:val="Balloon Text"/>
    <w:basedOn w:val="Normal"/>
    <w:link w:val="MarkeringsbobletekstTegn"/>
    <w:rsid w:val="00B646DB"/>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B646DB"/>
    <w:rPr>
      <w:rFonts w:ascii="Tahoma" w:hAnsi="Tahoma" w:cs="Tahoma"/>
      <w:sz w:val="16"/>
      <w:szCs w:val="16"/>
    </w:rPr>
  </w:style>
  <w:style w:type="character" w:styleId="Fodnotehenvisning">
    <w:name w:val="footnote reference"/>
    <w:basedOn w:val="Standardskrifttypeiafsnit"/>
    <w:rsid w:val="001A4061"/>
    <w:rPr>
      <w:vertAlign w:val="superscript"/>
    </w:rPr>
  </w:style>
  <w:style w:type="table" w:styleId="Tabel-Gitter">
    <w:name w:val="Table Grid"/>
    <w:basedOn w:val="Tabel-Normal"/>
    <w:rsid w:val="00057F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el">
    <w:name w:val="Title"/>
    <w:basedOn w:val="Normal"/>
    <w:next w:val="Normal"/>
    <w:link w:val="TitelTegn"/>
    <w:qFormat/>
    <w:rsid w:val="00057F13"/>
    <w:pPr>
      <w:spacing w:before="240" w:after="60"/>
      <w:jc w:val="center"/>
      <w:outlineLvl w:val="0"/>
    </w:pPr>
    <w:rPr>
      <w:rFonts w:ascii="Cambria" w:hAnsi="Cambria"/>
      <w:b/>
      <w:bCs/>
      <w:kern w:val="28"/>
      <w:sz w:val="32"/>
      <w:szCs w:val="32"/>
    </w:rPr>
  </w:style>
  <w:style w:type="character" w:customStyle="1" w:styleId="TitelTegn">
    <w:name w:val="Titel Tegn"/>
    <w:basedOn w:val="Standardskrifttypeiafsnit"/>
    <w:link w:val="Titel"/>
    <w:rsid w:val="00057F13"/>
    <w:rPr>
      <w:rFonts w:ascii="Cambria" w:eastAsia="Times New Roman" w:hAnsi="Cambria" w:cs="Times New Roman"/>
      <w:b/>
      <w:bCs/>
      <w:kern w:val="28"/>
      <w:sz w:val="32"/>
      <w:szCs w:val="32"/>
    </w:rPr>
  </w:style>
  <w:style w:type="paragraph" w:styleId="NormalWeb">
    <w:name w:val="Normal (Web)"/>
    <w:basedOn w:val="Normal"/>
    <w:uiPriority w:val="99"/>
    <w:unhideWhenUsed/>
    <w:rsid w:val="0075567C"/>
    <w:pPr>
      <w:spacing w:before="100" w:beforeAutospacing="1" w:after="100" w:afterAutospacing="1" w:line="240" w:lineRule="auto"/>
    </w:pPr>
    <w:rPr>
      <w:rFonts w:ascii="Times New Roman" w:hAnsi="Times New Roman"/>
      <w:sz w:val="24"/>
    </w:rPr>
  </w:style>
  <w:style w:type="character" w:customStyle="1" w:styleId="SidehovedTegn">
    <w:name w:val="Sidehoved Tegn"/>
    <w:basedOn w:val="Standardskrifttypeiafsnit"/>
    <w:link w:val="Sidehoved"/>
    <w:uiPriority w:val="99"/>
    <w:rsid w:val="00755654"/>
    <w:rPr>
      <w:rFonts w:ascii="Verdana" w:hAnsi="Verdana"/>
      <w:sz w:val="12"/>
      <w:szCs w:val="24"/>
    </w:rPr>
  </w:style>
  <w:style w:type="character" w:styleId="Pladsholdertekst">
    <w:name w:val="Placeholder Text"/>
    <w:basedOn w:val="Standardskrifttypeiafsnit"/>
    <w:uiPriority w:val="99"/>
    <w:semiHidden/>
    <w:rsid w:val="00D8022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2AA"/>
    <w:pPr>
      <w:spacing w:line="260" w:lineRule="atLeast"/>
    </w:pPr>
    <w:rPr>
      <w:rFonts w:ascii="Verdana" w:hAnsi="Verdana"/>
      <w:sz w:val="18"/>
      <w:szCs w:val="24"/>
    </w:rPr>
  </w:style>
  <w:style w:type="paragraph" w:styleId="Overskrift1">
    <w:name w:val="heading 1"/>
    <w:basedOn w:val="Normal"/>
    <w:next w:val="Normal"/>
    <w:link w:val="Overskrift1Tegn"/>
    <w:qFormat/>
    <w:rsid w:val="006222AA"/>
    <w:pPr>
      <w:keepNext/>
      <w:spacing w:before="780" w:after="260"/>
      <w:outlineLvl w:val="0"/>
    </w:pPr>
    <w:rPr>
      <w:rFonts w:cs="Arial"/>
      <w:bCs/>
      <w:caps/>
      <w:spacing w:val="9"/>
      <w:kern w:val="32"/>
      <w:sz w:val="22"/>
      <w:szCs w:val="22"/>
    </w:rPr>
  </w:style>
  <w:style w:type="paragraph" w:styleId="Overskrift2">
    <w:name w:val="heading 2"/>
    <w:basedOn w:val="Normal"/>
    <w:next w:val="Normal"/>
    <w:qFormat/>
    <w:rsid w:val="005775FE"/>
    <w:pPr>
      <w:keepNext/>
      <w:outlineLvl w:val="1"/>
    </w:pPr>
    <w:rPr>
      <w:rFonts w:cs="Arial"/>
      <w:bCs/>
      <w:iCs/>
      <w:szCs w:val="17"/>
    </w:rPr>
  </w:style>
  <w:style w:type="paragraph" w:styleId="Overskrift3">
    <w:name w:val="heading 3"/>
    <w:basedOn w:val="Normal"/>
    <w:next w:val="Normal"/>
    <w:qFormat/>
    <w:rsid w:val="006222AA"/>
    <w:pPr>
      <w:keepNext/>
      <w:outlineLvl w:val="2"/>
    </w:pPr>
    <w:rPr>
      <w:rFonts w:cs="Arial"/>
      <w:b/>
      <w:bCs/>
      <w:spacing w:val="2"/>
      <w:sz w:val="17"/>
      <w:szCs w:val="17"/>
    </w:rPr>
  </w:style>
  <w:style w:type="paragraph" w:styleId="Overskrift4">
    <w:name w:val="heading 4"/>
    <w:basedOn w:val="Overskrift3"/>
    <w:next w:val="Normal"/>
    <w:qFormat/>
    <w:rsid w:val="006222AA"/>
    <w:pPr>
      <w:outlineLvl w:val="3"/>
    </w:pPr>
  </w:style>
  <w:style w:type="paragraph" w:styleId="Overskrift5">
    <w:name w:val="heading 5"/>
    <w:basedOn w:val="Overskrift4"/>
    <w:next w:val="Normal"/>
    <w:qFormat/>
    <w:rsid w:val="006222AA"/>
    <w:pPr>
      <w:outlineLvl w:val="4"/>
    </w:pPr>
  </w:style>
  <w:style w:type="paragraph" w:styleId="Overskrift6">
    <w:name w:val="heading 6"/>
    <w:basedOn w:val="Overskrift5"/>
    <w:next w:val="Normal"/>
    <w:qFormat/>
    <w:rsid w:val="006222AA"/>
    <w:pPr>
      <w:outlineLvl w:val="5"/>
    </w:pPr>
  </w:style>
  <w:style w:type="paragraph" w:styleId="Overskrift7">
    <w:name w:val="heading 7"/>
    <w:basedOn w:val="Overskrift6"/>
    <w:next w:val="Normal"/>
    <w:qFormat/>
    <w:rsid w:val="006222AA"/>
    <w:pPr>
      <w:outlineLvl w:val="6"/>
    </w:pPr>
  </w:style>
  <w:style w:type="paragraph" w:styleId="Overskrift8">
    <w:name w:val="heading 8"/>
    <w:basedOn w:val="Overskrift7"/>
    <w:next w:val="Normal"/>
    <w:qFormat/>
    <w:rsid w:val="006222AA"/>
    <w:pPr>
      <w:outlineLvl w:val="7"/>
    </w:pPr>
  </w:style>
  <w:style w:type="paragraph" w:styleId="Overskrift9">
    <w:name w:val="heading 9"/>
    <w:basedOn w:val="Overskrift8"/>
    <w:next w:val="Normal"/>
    <w:qFormat/>
    <w:rsid w:val="006222AA"/>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rsid w:val="006222AA"/>
    <w:rPr>
      <w:rFonts w:ascii="Verdana" w:hAnsi="Verdana"/>
      <w:color w:val="auto"/>
      <w:u w:val="none"/>
    </w:rPr>
  </w:style>
  <w:style w:type="character" w:styleId="BesgtHyperlink">
    <w:name w:val="FollowedHyperlink"/>
    <w:basedOn w:val="Standardskrifttypeiafsnit"/>
    <w:rsid w:val="006222AA"/>
    <w:rPr>
      <w:rFonts w:ascii="Verdana" w:hAnsi="Verdana"/>
      <w:color w:val="auto"/>
      <w:u w:val="none"/>
    </w:rPr>
  </w:style>
  <w:style w:type="character" w:styleId="Slutnotehenvisning">
    <w:name w:val="endnote reference"/>
    <w:basedOn w:val="Standardskrifttypeiafsnit"/>
    <w:semiHidden/>
    <w:rsid w:val="006222AA"/>
    <w:rPr>
      <w:vertAlign w:val="superscript"/>
    </w:rPr>
  </w:style>
  <w:style w:type="paragraph" w:styleId="Slutnotetekst">
    <w:name w:val="endnote text"/>
    <w:basedOn w:val="Normal"/>
    <w:semiHidden/>
    <w:rsid w:val="006222AA"/>
    <w:rPr>
      <w:szCs w:val="20"/>
    </w:rPr>
  </w:style>
  <w:style w:type="paragraph" w:styleId="Sidefod">
    <w:name w:val="footer"/>
    <w:basedOn w:val="Normal"/>
    <w:rsid w:val="006222AA"/>
    <w:pPr>
      <w:tabs>
        <w:tab w:val="center" w:pos="4819"/>
        <w:tab w:val="right" w:pos="9638"/>
      </w:tabs>
    </w:pPr>
    <w:rPr>
      <w:sz w:val="12"/>
    </w:rPr>
  </w:style>
  <w:style w:type="paragraph" w:customStyle="1" w:styleId="Adresse">
    <w:name w:val="Adresse"/>
    <w:basedOn w:val="Normal"/>
    <w:rsid w:val="00566B30"/>
    <w:pPr>
      <w:snapToGrid w:val="0"/>
      <w:spacing w:line="240" w:lineRule="auto"/>
    </w:pPr>
    <w:rPr>
      <w:rFonts w:cs="Arial"/>
      <w:szCs w:val="20"/>
    </w:rPr>
  </w:style>
  <w:style w:type="paragraph" w:styleId="Fodnotetekst">
    <w:name w:val="footnote text"/>
    <w:basedOn w:val="Normal"/>
    <w:semiHidden/>
    <w:rsid w:val="006222AA"/>
    <w:rPr>
      <w:szCs w:val="20"/>
    </w:rPr>
  </w:style>
  <w:style w:type="paragraph" w:styleId="Sidehoved">
    <w:name w:val="header"/>
    <w:basedOn w:val="Normal"/>
    <w:link w:val="SidehovedTegn"/>
    <w:uiPriority w:val="99"/>
    <w:rsid w:val="006222AA"/>
    <w:pPr>
      <w:tabs>
        <w:tab w:val="center" w:pos="4819"/>
        <w:tab w:val="right" w:pos="9638"/>
      </w:tabs>
    </w:pPr>
    <w:rPr>
      <w:sz w:val="12"/>
    </w:rPr>
  </w:style>
  <w:style w:type="paragraph" w:styleId="Indholdsfortegnelse1">
    <w:name w:val="toc 1"/>
    <w:basedOn w:val="Normal"/>
    <w:next w:val="Normal"/>
    <w:autoRedefine/>
    <w:uiPriority w:val="39"/>
    <w:qFormat/>
    <w:rsid w:val="002D4719"/>
    <w:pPr>
      <w:tabs>
        <w:tab w:val="right" w:leader="dot" w:pos="7530"/>
      </w:tabs>
      <w:jc w:val="center"/>
    </w:pPr>
    <w:rPr>
      <w:noProof/>
    </w:rPr>
  </w:style>
  <w:style w:type="paragraph" w:customStyle="1" w:styleId="Normal-Punktliste">
    <w:name w:val="Normal - Punktliste"/>
    <w:basedOn w:val="Normal"/>
    <w:rsid w:val="006222AA"/>
    <w:pPr>
      <w:numPr>
        <w:numId w:val="1"/>
      </w:numPr>
    </w:pPr>
  </w:style>
  <w:style w:type="paragraph" w:customStyle="1" w:styleId="Normal-Talliste">
    <w:name w:val="Normal - Talliste"/>
    <w:basedOn w:val="Normal"/>
    <w:rsid w:val="006222AA"/>
    <w:pPr>
      <w:numPr>
        <w:numId w:val="2"/>
      </w:numPr>
    </w:pPr>
  </w:style>
  <w:style w:type="character" w:styleId="Sidetal">
    <w:name w:val="page number"/>
    <w:basedOn w:val="Standardskrifttypeiafsnit"/>
    <w:rsid w:val="006222AA"/>
    <w:rPr>
      <w:rFonts w:ascii="Verdana" w:hAnsi="Verdana"/>
      <w:caps/>
      <w:sz w:val="12"/>
      <w:szCs w:val="12"/>
    </w:rPr>
  </w:style>
  <w:style w:type="character" w:customStyle="1" w:styleId="Overskrift1Tegn">
    <w:name w:val="Overskrift 1 Tegn"/>
    <w:basedOn w:val="Standardskrifttypeiafsnit"/>
    <w:link w:val="Overskrift1"/>
    <w:locked/>
    <w:rsid w:val="003F1989"/>
    <w:rPr>
      <w:rFonts w:ascii="Verdana" w:hAnsi="Verdana" w:cs="Arial"/>
      <w:bCs/>
      <w:caps/>
      <w:spacing w:val="9"/>
      <w:kern w:val="32"/>
      <w:sz w:val="22"/>
      <w:szCs w:val="22"/>
      <w:lang w:val="da-DK" w:eastAsia="da-DK" w:bidi="ar-SA"/>
    </w:rPr>
  </w:style>
  <w:style w:type="paragraph" w:customStyle="1" w:styleId="Template">
    <w:name w:val="Template"/>
    <w:basedOn w:val="Normal"/>
    <w:semiHidden/>
    <w:rsid w:val="006222AA"/>
    <w:pPr>
      <w:spacing w:line="180" w:lineRule="atLeast"/>
    </w:pPr>
    <w:rPr>
      <w:caps/>
      <w:spacing w:val="6"/>
      <w:sz w:val="12"/>
      <w:szCs w:val="12"/>
    </w:rPr>
  </w:style>
  <w:style w:type="paragraph" w:customStyle="1" w:styleId="Template-Infotekst">
    <w:name w:val="Template - Infotekst"/>
    <w:basedOn w:val="Template"/>
    <w:semiHidden/>
    <w:rsid w:val="006222AA"/>
  </w:style>
  <w:style w:type="character" w:styleId="Strk">
    <w:name w:val="Strong"/>
    <w:basedOn w:val="Standardskrifttypeiafsnit"/>
    <w:qFormat/>
    <w:rsid w:val="000E0277"/>
    <w:rPr>
      <w:b/>
      <w:bCs/>
    </w:rPr>
  </w:style>
  <w:style w:type="paragraph" w:customStyle="1" w:styleId="Normal-Bogstavliste">
    <w:name w:val="Normal - Bogstavliste"/>
    <w:basedOn w:val="Normal"/>
    <w:rsid w:val="006222AA"/>
    <w:pPr>
      <w:framePr w:hSpace="181" w:wrap="around" w:vAnchor="page" w:hAnchor="page" w:x="3658" w:y="2203"/>
      <w:numPr>
        <w:numId w:val="3"/>
      </w:numPr>
      <w:suppressOverlap/>
    </w:pPr>
  </w:style>
  <w:style w:type="paragraph" w:customStyle="1" w:styleId="Normal-ForsideoverskriftVersion2Guld">
    <w:name w:val="Normal - Forsideoverskrift Version 2 Guld"/>
    <w:basedOn w:val="Normal"/>
    <w:rsid w:val="006222AA"/>
    <w:pPr>
      <w:spacing w:line="840" w:lineRule="exact"/>
    </w:pPr>
    <w:rPr>
      <w:rFonts w:ascii="Impact" w:hAnsi="Impact"/>
      <w:caps/>
      <w:color w:val="CA9E28"/>
      <w:sz w:val="84"/>
      <w:szCs w:val="84"/>
    </w:rPr>
  </w:style>
  <w:style w:type="paragraph" w:customStyle="1" w:styleId="Normal-ForsideoverskriftVersion2Rd">
    <w:name w:val="Normal - Forsideoverskrift Version 2 Rød"/>
    <w:basedOn w:val="Normal"/>
    <w:rsid w:val="00106403"/>
    <w:pPr>
      <w:spacing w:line="1040" w:lineRule="exact"/>
    </w:pPr>
    <w:rPr>
      <w:rFonts w:ascii="Impact" w:hAnsi="Impact"/>
      <w:caps/>
      <w:color w:val="C4262D"/>
      <w:sz w:val="84"/>
      <w:szCs w:val="176"/>
    </w:rPr>
  </w:style>
  <w:style w:type="paragraph" w:customStyle="1" w:styleId="Normal-Forsideunderoverskrift">
    <w:name w:val="Normal - Forside underoverskrift"/>
    <w:basedOn w:val="Normal"/>
    <w:rsid w:val="006222AA"/>
    <w:pPr>
      <w:spacing w:line="220" w:lineRule="atLeast"/>
    </w:pPr>
    <w:rPr>
      <w:b/>
      <w:caps/>
      <w:color w:val="C4262D"/>
      <w:spacing w:val="2"/>
      <w:sz w:val="15"/>
      <w:szCs w:val="15"/>
    </w:rPr>
  </w:style>
  <w:style w:type="paragraph" w:customStyle="1" w:styleId="Normal-Infotekst">
    <w:name w:val="Normal - Infotekst"/>
    <w:basedOn w:val="Normal-Forsideunderoverskrift"/>
    <w:rsid w:val="006222AA"/>
    <w:pPr>
      <w:framePr w:hSpace="142" w:wrap="around" w:vAnchor="page" w:hAnchor="page" w:x="3743" w:y="15338"/>
      <w:suppressOverlap/>
    </w:pPr>
    <w:rPr>
      <w:b w:val="0"/>
    </w:rPr>
  </w:style>
  <w:style w:type="paragraph" w:customStyle="1" w:styleId="Normal-Indrykket">
    <w:name w:val="Normal - Indrykket"/>
    <w:basedOn w:val="Normal"/>
    <w:next w:val="Normal"/>
    <w:rsid w:val="006222AA"/>
    <w:pPr>
      <w:framePr w:hSpace="181" w:wrap="around" w:vAnchor="page" w:hAnchor="page" w:x="3658" w:y="2203"/>
      <w:ind w:left="425"/>
      <w:suppressOverlap/>
    </w:pPr>
  </w:style>
  <w:style w:type="paragraph" w:styleId="Listeafsnit">
    <w:name w:val="List Paragraph"/>
    <w:basedOn w:val="Normal"/>
    <w:uiPriority w:val="34"/>
    <w:qFormat/>
    <w:rsid w:val="00405C8D"/>
    <w:pPr>
      <w:spacing w:line="240" w:lineRule="auto"/>
      <w:ind w:left="720"/>
    </w:pPr>
    <w:rPr>
      <w:rFonts w:ascii="Calibri" w:eastAsia="Calibri" w:hAnsi="Calibri"/>
      <w:sz w:val="22"/>
      <w:szCs w:val="22"/>
    </w:rPr>
  </w:style>
  <w:style w:type="paragraph" w:customStyle="1" w:styleId="Sagsfremstilling">
    <w:name w:val="Sagsfremstilling"/>
    <w:basedOn w:val="Normal"/>
    <w:uiPriority w:val="99"/>
    <w:rsid w:val="003D3251"/>
    <w:pPr>
      <w:autoSpaceDE w:val="0"/>
      <w:autoSpaceDN w:val="0"/>
      <w:spacing w:line="240" w:lineRule="auto"/>
    </w:pPr>
    <w:rPr>
      <w:rFonts w:eastAsia="Calibri"/>
      <w:szCs w:val="18"/>
    </w:rPr>
  </w:style>
  <w:style w:type="paragraph" w:styleId="Overskrift">
    <w:name w:val="TOC Heading"/>
    <w:basedOn w:val="Overskrift1"/>
    <w:next w:val="Normal"/>
    <w:uiPriority w:val="39"/>
    <w:semiHidden/>
    <w:unhideWhenUsed/>
    <w:qFormat/>
    <w:rsid w:val="00C3007B"/>
    <w:pPr>
      <w:keepLines/>
      <w:spacing w:before="480" w:after="0" w:line="276" w:lineRule="auto"/>
      <w:outlineLvl w:val="9"/>
    </w:pPr>
    <w:rPr>
      <w:rFonts w:ascii="Cambria" w:hAnsi="Cambria" w:cs="Times New Roman"/>
      <w:b/>
      <w:caps w:val="0"/>
      <w:color w:val="365F91"/>
      <w:spacing w:val="0"/>
      <w:kern w:val="0"/>
      <w:sz w:val="28"/>
      <w:szCs w:val="28"/>
      <w:lang w:eastAsia="en-US"/>
    </w:rPr>
  </w:style>
  <w:style w:type="paragraph" w:styleId="Indholdsfortegnelse2">
    <w:name w:val="toc 2"/>
    <w:basedOn w:val="Normal"/>
    <w:next w:val="Normal"/>
    <w:autoRedefine/>
    <w:uiPriority w:val="39"/>
    <w:unhideWhenUsed/>
    <w:qFormat/>
    <w:rsid w:val="008D0371"/>
    <w:pPr>
      <w:ind w:left="221"/>
    </w:pPr>
    <w:rPr>
      <w:szCs w:val="22"/>
      <w:lang w:eastAsia="en-US"/>
    </w:rPr>
  </w:style>
  <w:style w:type="paragraph" w:styleId="Indholdsfortegnelse3">
    <w:name w:val="toc 3"/>
    <w:basedOn w:val="Normal"/>
    <w:next w:val="Normal"/>
    <w:autoRedefine/>
    <w:uiPriority w:val="39"/>
    <w:unhideWhenUsed/>
    <w:qFormat/>
    <w:rsid w:val="00B646DB"/>
    <w:pPr>
      <w:spacing w:after="100" w:line="276" w:lineRule="auto"/>
      <w:ind w:left="440"/>
    </w:pPr>
    <w:rPr>
      <w:rFonts w:ascii="Calibri" w:hAnsi="Calibri"/>
      <w:sz w:val="22"/>
      <w:szCs w:val="22"/>
      <w:lang w:eastAsia="en-US"/>
    </w:rPr>
  </w:style>
  <w:style w:type="paragraph" w:styleId="Markeringsbobletekst">
    <w:name w:val="Balloon Text"/>
    <w:basedOn w:val="Normal"/>
    <w:link w:val="MarkeringsbobletekstTegn"/>
    <w:rsid w:val="00B646DB"/>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B646DB"/>
    <w:rPr>
      <w:rFonts w:ascii="Tahoma" w:hAnsi="Tahoma" w:cs="Tahoma"/>
      <w:sz w:val="16"/>
      <w:szCs w:val="16"/>
    </w:rPr>
  </w:style>
  <w:style w:type="character" w:styleId="Fodnotehenvisning">
    <w:name w:val="footnote reference"/>
    <w:basedOn w:val="Standardskrifttypeiafsnit"/>
    <w:rsid w:val="001A4061"/>
    <w:rPr>
      <w:vertAlign w:val="superscript"/>
    </w:rPr>
  </w:style>
  <w:style w:type="table" w:styleId="Tabel-Gitter">
    <w:name w:val="Table Grid"/>
    <w:basedOn w:val="Tabel-Normal"/>
    <w:rsid w:val="00057F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el">
    <w:name w:val="Title"/>
    <w:basedOn w:val="Normal"/>
    <w:next w:val="Normal"/>
    <w:link w:val="TitelTegn"/>
    <w:qFormat/>
    <w:rsid w:val="00057F13"/>
    <w:pPr>
      <w:spacing w:before="240" w:after="60"/>
      <w:jc w:val="center"/>
      <w:outlineLvl w:val="0"/>
    </w:pPr>
    <w:rPr>
      <w:rFonts w:ascii="Cambria" w:hAnsi="Cambria"/>
      <w:b/>
      <w:bCs/>
      <w:kern w:val="28"/>
      <w:sz w:val="32"/>
      <w:szCs w:val="32"/>
    </w:rPr>
  </w:style>
  <w:style w:type="character" w:customStyle="1" w:styleId="TitelTegn">
    <w:name w:val="Titel Tegn"/>
    <w:basedOn w:val="Standardskrifttypeiafsnit"/>
    <w:link w:val="Titel"/>
    <w:rsid w:val="00057F13"/>
    <w:rPr>
      <w:rFonts w:ascii="Cambria" w:eastAsia="Times New Roman" w:hAnsi="Cambria" w:cs="Times New Roman"/>
      <w:b/>
      <w:bCs/>
      <w:kern w:val="28"/>
      <w:sz w:val="32"/>
      <w:szCs w:val="32"/>
    </w:rPr>
  </w:style>
  <w:style w:type="paragraph" w:styleId="NormalWeb">
    <w:name w:val="Normal (Web)"/>
    <w:basedOn w:val="Normal"/>
    <w:uiPriority w:val="99"/>
    <w:unhideWhenUsed/>
    <w:rsid w:val="0075567C"/>
    <w:pPr>
      <w:spacing w:before="100" w:beforeAutospacing="1" w:after="100" w:afterAutospacing="1" w:line="240" w:lineRule="auto"/>
    </w:pPr>
    <w:rPr>
      <w:rFonts w:ascii="Times New Roman" w:hAnsi="Times New Roman"/>
      <w:sz w:val="24"/>
    </w:rPr>
  </w:style>
  <w:style w:type="character" w:customStyle="1" w:styleId="SidehovedTegn">
    <w:name w:val="Sidehoved Tegn"/>
    <w:basedOn w:val="Standardskrifttypeiafsnit"/>
    <w:link w:val="Sidehoved"/>
    <w:uiPriority w:val="99"/>
    <w:rsid w:val="00755654"/>
    <w:rPr>
      <w:rFonts w:ascii="Verdana" w:hAnsi="Verdana"/>
      <w:sz w:val="12"/>
      <w:szCs w:val="24"/>
    </w:rPr>
  </w:style>
  <w:style w:type="character" w:styleId="Pladsholdertekst">
    <w:name w:val="Placeholder Text"/>
    <w:basedOn w:val="Standardskrifttypeiafsnit"/>
    <w:uiPriority w:val="99"/>
    <w:semiHidden/>
    <w:rsid w:val="00D802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2180">
      <w:bodyDiv w:val="1"/>
      <w:marLeft w:val="0"/>
      <w:marRight w:val="0"/>
      <w:marTop w:val="0"/>
      <w:marBottom w:val="0"/>
      <w:divBdr>
        <w:top w:val="none" w:sz="0" w:space="0" w:color="auto"/>
        <w:left w:val="none" w:sz="0" w:space="0" w:color="auto"/>
        <w:bottom w:val="none" w:sz="0" w:space="0" w:color="auto"/>
        <w:right w:val="none" w:sz="0" w:space="0" w:color="auto"/>
      </w:divBdr>
    </w:div>
    <w:div w:id="113528510">
      <w:bodyDiv w:val="1"/>
      <w:marLeft w:val="0"/>
      <w:marRight w:val="0"/>
      <w:marTop w:val="0"/>
      <w:marBottom w:val="0"/>
      <w:divBdr>
        <w:top w:val="none" w:sz="0" w:space="0" w:color="auto"/>
        <w:left w:val="none" w:sz="0" w:space="0" w:color="auto"/>
        <w:bottom w:val="none" w:sz="0" w:space="0" w:color="auto"/>
        <w:right w:val="none" w:sz="0" w:space="0" w:color="auto"/>
      </w:divBdr>
      <w:divsChild>
        <w:div w:id="649486137">
          <w:marLeft w:val="0"/>
          <w:marRight w:val="0"/>
          <w:marTop w:val="0"/>
          <w:marBottom w:val="0"/>
          <w:divBdr>
            <w:top w:val="none" w:sz="0" w:space="0" w:color="auto"/>
            <w:left w:val="none" w:sz="0" w:space="0" w:color="auto"/>
            <w:bottom w:val="none" w:sz="0" w:space="0" w:color="auto"/>
            <w:right w:val="none" w:sz="0" w:space="0" w:color="auto"/>
          </w:divBdr>
        </w:div>
        <w:div w:id="1124423609">
          <w:marLeft w:val="0"/>
          <w:marRight w:val="0"/>
          <w:marTop w:val="0"/>
          <w:marBottom w:val="0"/>
          <w:divBdr>
            <w:top w:val="none" w:sz="0" w:space="0" w:color="auto"/>
            <w:left w:val="none" w:sz="0" w:space="0" w:color="auto"/>
            <w:bottom w:val="none" w:sz="0" w:space="0" w:color="auto"/>
            <w:right w:val="none" w:sz="0" w:space="0" w:color="auto"/>
          </w:divBdr>
        </w:div>
        <w:div w:id="1570073922">
          <w:marLeft w:val="0"/>
          <w:marRight w:val="0"/>
          <w:marTop w:val="0"/>
          <w:marBottom w:val="0"/>
          <w:divBdr>
            <w:top w:val="none" w:sz="0" w:space="0" w:color="auto"/>
            <w:left w:val="none" w:sz="0" w:space="0" w:color="auto"/>
            <w:bottom w:val="none" w:sz="0" w:space="0" w:color="auto"/>
            <w:right w:val="none" w:sz="0" w:space="0" w:color="auto"/>
          </w:divBdr>
        </w:div>
        <w:div w:id="1986545476">
          <w:marLeft w:val="0"/>
          <w:marRight w:val="0"/>
          <w:marTop w:val="0"/>
          <w:marBottom w:val="0"/>
          <w:divBdr>
            <w:top w:val="none" w:sz="0" w:space="0" w:color="auto"/>
            <w:left w:val="none" w:sz="0" w:space="0" w:color="auto"/>
            <w:bottom w:val="none" w:sz="0" w:space="0" w:color="auto"/>
            <w:right w:val="none" w:sz="0" w:space="0" w:color="auto"/>
          </w:divBdr>
          <w:divsChild>
            <w:div w:id="921839257">
              <w:marLeft w:val="0"/>
              <w:marRight w:val="0"/>
              <w:marTop w:val="0"/>
              <w:marBottom w:val="0"/>
              <w:divBdr>
                <w:top w:val="none" w:sz="0" w:space="0" w:color="auto"/>
                <w:left w:val="none" w:sz="0" w:space="0" w:color="auto"/>
                <w:bottom w:val="none" w:sz="0" w:space="0" w:color="auto"/>
                <w:right w:val="none" w:sz="0" w:space="0" w:color="auto"/>
              </w:divBdr>
            </w:div>
            <w:div w:id="1059935427">
              <w:marLeft w:val="0"/>
              <w:marRight w:val="0"/>
              <w:marTop w:val="0"/>
              <w:marBottom w:val="0"/>
              <w:divBdr>
                <w:top w:val="none" w:sz="0" w:space="0" w:color="auto"/>
                <w:left w:val="none" w:sz="0" w:space="0" w:color="auto"/>
                <w:bottom w:val="none" w:sz="0" w:space="0" w:color="auto"/>
                <w:right w:val="none" w:sz="0" w:space="0" w:color="auto"/>
              </w:divBdr>
            </w:div>
            <w:div w:id="1389958969">
              <w:marLeft w:val="0"/>
              <w:marRight w:val="0"/>
              <w:marTop w:val="0"/>
              <w:marBottom w:val="0"/>
              <w:divBdr>
                <w:top w:val="none" w:sz="0" w:space="0" w:color="auto"/>
                <w:left w:val="none" w:sz="0" w:space="0" w:color="auto"/>
                <w:bottom w:val="none" w:sz="0" w:space="0" w:color="auto"/>
                <w:right w:val="none" w:sz="0" w:space="0" w:color="auto"/>
              </w:divBdr>
            </w:div>
            <w:div w:id="1730881552">
              <w:marLeft w:val="0"/>
              <w:marRight w:val="0"/>
              <w:marTop w:val="0"/>
              <w:marBottom w:val="0"/>
              <w:divBdr>
                <w:top w:val="none" w:sz="0" w:space="0" w:color="auto"/>
                <w:left w:val="none" w:sz="0" w:space="0" w:color="auto"/>
                <w:bottom w:val="none" w:sz="0" w:space="0" w:color="auto"/>
                <w:right w:val="none" w:sz="0" w:space="0" w:color="auto"/>
              </w:divBdr>
            </w:div>
            <w:div w:id="1891186053">
              <w:marLeft w:val="0"/>
              <w:marRight w:val="0"/>
              <w:marTop w:val="0"/>
              <w:marBottom w:val="0"/>
              <w:divBdr>
                <w:top w:val="none" w:sz="0" w:space="0" w:color="auto"/>
                <w:left w:val="none" w:sz="0" w:space="0" w:color="auto"/>
                <w:bottom w:val="none" w:sz="0" w:space="0" w:color="auto"/>
                <w:right w:val="none" w:sz="0" w:space="0" w:color="auto"/>
              </w:divBdr>
            </w:div>
            <w:div w:id="2090882868">
              <w:marLeft w:val="0"/>
              <w:marRight w:val="0"/>
              <w:marTop w:val="0"/>
              <w:marBottom w:val="0"/>
              <w:divBdr>
                <w:top w:val="none" w:sz="0" w:space="0" w:color="auto"/>
                <w:left w:val="none" w:sz="0" w:space="0" w:color="auto"/>
                <w:bottom w:val="none" w:sz="0" w:space="0" w:color="auto"/>
                <w:right w:val="none" w:sz="0" w:space="0" w:color="auto"/>
              </w:divBdr>
            </w:div>
          </w:divsChild>
        </w:div>
        <w:div w:id="2135637816">
          <w:marLeft w:val="0"/>
          <w:marRight w:val="0"/>
          <w:marTop w:val="0"/>
          <w:marBottom w:val="0"/>
          <w:divBdr>
            <w:top w:val="none" w:sz="0" w:space="0" w:color="auto"/>
            <w:left w:val="none" w:sz="0" w:space="0" w:color="auto"/>
            <w:bottom w:val="none" w:sz="0" w:space="0" w:color="auto"/>
            <w:right w:val="none" w:sz="0" w:space="0" w:color="auto"/>
          </w:divBdr>
        </w:div>
      </w:divsChild>
    </w:div>
    <w:div w:id="132210824">
      <w:bodyDiv w:val="1"/>
      <w:marLeft w:val="0"/>
      <w:marRight w:val="0"/>
      <w:marTop w:val="0"/>
      <w:marBottom w:val="0"/>
      <w:divBdr>
        <w:top w:val="none" w:sz="0" w:space="0" w:color="auto"/>
        <w:left w:val="none" w:sz="0" w:space="0" w:color="auto"/>
        <w:bottom w:val="none" w:sz="0" w:space="0" w:color="auto"/>
        <w:right w:val="none" w:sz="0" w:space="0" w:color="auto"/>
      </w:divBdr>
    </w:div>
    <w:div w:id="193153580">
      <w:bodyDiv w:val="1"/>
      <w:marLeft w:val="0"/>
      <w:marRight w:val="0"/>
      <w:marTop w:val="0"/>
      <w:marBottom w:val="0"/>
      <w:divBdr>
        <w:top w:val="none" w:sz="0" w:space="0" w:color="auto"/>
        <w:left w:val="none" w:sz="0" w:space="0" w:color="auto"/>
        <w:bottom w:val="none" w:sz="0" w:space="0" w:color="auto"/>
        <w:right w:val="none" w:sz="0" w:space="0" w:color="auto"/>
      </w:divBdr>
    </w:div>
    <w:div w:id="207576182">
      <w:bodyDiv w:val="1"/>
      <w:marLeft w:val="0"/>
      <w:marRight w:val="0"/>
      <w:marTop w:val="0"/>
      <w:marBottom w:val="0"/>
      <w:divBdr>
        <w:top w:val="none" w:sz="0" w:space="0" w:color="auto"/>
        <w:left w:val="none" w:sz="0" w:space="0" w:color="auto"/>
        <w:bottom w:val="none" w:sz="0" w:space="0" w:color="auto"/>
        <w:right w:val="none" w:sz="0" w:space="0" w:color="auto"/>
      </w:divBdr>
    </w:div>
    <w:div w:id="334959368">
      <w:bodyDiv w:val="1"/>
      <w:marLeft w:val="0"/>
      <w:marRight w:val="0"/>
      <w:marTop w:val="0"/>
      <w:marBottom w:val="0"/>
      <w:divBdr>
        <w:top w:val="none" w:sz="0" w:space="0" w:color="auto"/>
        <w:left w:val="none" w:sz="0" w:space="0" w:color="auto"/>
        <w:bottom w:val="none" w:sz="0" w:space="0" w:color="auto"/>
        <w:right w:val="none" w:sz="0" w:space="0" w:color="auto"/>
      </w:divBdr>
    </w:div>
    <w:div w:id="356807694">
      <w:bodyDiv w:val="1"/>
      <w:marLeft w:val="0"/>
      <w:marRight w:val="0"/>
      <w:marTop w:val="0"/>
      <w:marBottom w:val="0"/>
      <w:divBdr>
        <w:top w:val="none" w:sz="0" w:space="0" w:color="auto"/>
        <w:left w:val="none" w:sz="0" w:space="0" w:color="auto"/>
        <w:bottom w:val="none" w:sz="0" w:space="0" w:color="auto"/>
        <w:right w:val="none" w:sz="0" w:space="0" w:color="auto"/>
      </w:divBdr>
    </w:div>
    <w:div w:id="425854707">
      <w:bodyDiv w:val="1"/>
      <w:marLeft w:val="0"/>
      <w:marRight w:val="0"/>
      <w:marTop w:val="0"/>
      <w:marBottom w:val="0"/>
      <w:divBdr>
        <w:top w:val="none" w:sz="0" w:space="0" w:color="auto"/>
        <w:left w:val="none" w:sz="0" w:space="0" w:color="auto"/>
        <w:bottom w:val="none" w:sz="0" w:space="0" w:color="auto"/>
        <w:right w:val="none" w:sz="0" w:space="0" w:color="auto"/>
      </w:divBdr>
    </w:div>
    <w:div w:id="428895155">
      <w:bodyDiv w:val="1"/>
      <w:marLeft w:val="0"/>
      <w:marRight w:val="0"/>
      <w:marTop w:val="0"/>
      <w:marBottom w:val="0"/>
      <w:divBdr>
        <w:top w:val="none" w:sz="0" w:space="0" w:color="auto"/>
        <w:left w:val="none" w:sz="0" w:space="0" w:color="auto"/>
        <w:bottom w:val="none" w:sz="0" w:space="0" w:color="auto"/>
        <w:right w:val="none" w:sz="0" w:space="0" w:color="auto"/>
      </w:divBdr>
    </w:div>
    <w:div w:id="433794706">
      <w:bodyDiv w:val="1"/>
      <w:marLeft w:val="0"/>
      <w:marRight w:val="0"/>
      <w:marTop w:val="0"/>
      <w:marBottom w:val="0"/>
      <w:divBdr>
        <w:top w:val="none" w:sz="0" w:space="0" w:color="auto"/>
        <w:left w:val="none" w:sz="0" w:space="0" w:color="auto"/>
        <w:bottom w:val="none" w:sz="0" w:space="0" w:color="auto"/>
        <w:right w:val="none" w:sz="0" w:space="0" w:color="auto"/>
      </w:divBdr>
    </w:div>
    <w:div w:id="436024163">
      <w:bodyDiv w:val="1"/>
      <w:marLeft w:val="0"/>
      <w:marRight w:val="0"/>
      <w:marTop w:val="0"/>
      <w:marBottom w:val="0"/>
      <w:divBdr>
        <w:top w:val="none" w:sz="0" w:space="0" w:color="auto"/>
        <w:left w:val="none" w:sz="0" w:space="0" w:color="auto"/>
        <w:bottom w:val="none" w:sz="0" w:space="0" w:color="auto"/>
        <w:right w:val="none" w:sz="0" w:space="0" w:color="auto"/>
      </w:divBdr>
      <w:divsChild>
        <w:div w:id="1670982122">
          <w:marLeft w:val="0"/>
          <w:marRight w:val="0"/>
          <w:marTop w:val="0"/>
          <w:marBottom w:val="0"/>
          <w:divBdr>
            <w:top w:val="none" w:sz="0" w:space="0" w:color="auto"/>
            <w:left w:val="none" w:sz="0" w:space="0" w:color="auto"/>
            <w:bottom w:val="none" w:sz="0" w:space="0" w:color="auto"/>
            <w:right w:val="none" w:sz="0" w:space="0" w:color="auto"/>
          </w:divBdr>
          <w:divsChild>
            <w:div w:id="1905791867">
              <w:marLeft w:val="0"/>
              <w:marRight w:val="0"/>
              <w:marTop w:val="0"/>
              <w:marBottom w:val="0"/>
              <w:divBdr>
                <w:top w:val="none" w:sz="0" w:space="0" w:color="auto"/>
                <w:left w:val="none" w:sz="0" w:space="0" w:color="auto"/>
                <w:bottom w:val="none" w:sz="0" w:space="0" w:color="auto"/>
                <w:right w:val="none" w:sz="0" w:space="0" w:color="auto"/>
              </w:divBdr>
              <w:divsChild>
                <w:div w:id="1846240897">
                  <w:marLeft w:val="0"/>
                  <w:marRight w:val="0"/>
                  <w:marTop w:val="0"/>
                  <w:marBottom w:val="0"/>
                  <w:divBdr>
                    <w:top w:val="none" w:sz="0" w:space="0" w:color="auto"/>
                    <w:left w:val="none" w:sz="0" w:space="0" w:color="auto"/>
                    <w:bottom w:val="none" w:sz="0" w:space="0" w:color="auto"/>
                    <w:right w:val="none" w:sz="0" w:space="0" w:color="auto"/>
                  </w:divBdr>
                </w:div>
                <w:div w:id="315187975">
                  <w:marLeft w:val="0"/>
                  <w:marRight w:val="0"/>
                  <w:marTop w:val="0"/>
                  <w:marBottom w:val="0"/>
                  <w:divBdr>
                    <w:top w:val="none" w:sz="0" w:space="0" w:color="auto"/>
                    <w:left w:val="none" w:sz="0" w:space="0" w:color="auto"/>
                    <w:bottom w:val="none" w:sz="0" w:space="0" w:color="auto"/>
                    <w:right w:val="none" w:sz="0" w:space="0" w:color="auto"/>
                  </w:divBdr>
                </w:div>
                <w:div w:id="498541637">
                  <w:marLeft w:val="0"/>
                  <w:marRight w:val="0"/>
                  <w:marTop w:val="0"/>
                  <w:marBottom w:val="0"/>
                  <w:divBdr>
                    <w:top w:val="none" w:sz="0" w:space="0" w:color="auto"/>
                    <w:left w:val="none" w:sz="0" w:space="0" w:color="auto"/>
                    <w:bottom w:val="none" w:sz="0" w:space="0" w:color="auto"/>
                    <w:right w:val="none" w:sz="0" w:space="0" w:color="auto"/>
                  </w:divBdr>
                </w:div>
                <w:div w:id="1857426044">
                  <w:marLeft w:val="0"/>
                  <w:marRight w:val="0"/>
                  <w:marTop w:val="0"/>
                  <w:marBottom w:val="0"/>
                  <w:divBdr>
                    <w:top w:val="none" w:sz="0" w:space="0" w:color="auto"/>
                    <w:left w:val="none" w:sz="0" w:space="0" w:color="auto"/>
                    <w:bottom w:val="none" w:sz="0" w:space="0" w:color="auto"/>
                    <w:right w:val="none" w:sz="0" w:space="0" w:color="auto"/>
                  </w:divBdr>
                </w:div>
                <w:div w:id="92407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349694">
      <w:bodyDiv w:val="1"/>
      <w:marLeft w:val="0"/>
      <w:marRight w:val="0"/>
      <w:marTop w:val="0"/>
      <w:marBottom w:val="0"/>
      <w:divBdr>
        <w:top w:val="none" w:sz="0" w:space="0" w:color="auto"/>
        <w:left w:val="none" w:sz="0" w:space="0" w:color="auto"/>
        <w:bottom w:val="none" w:sz="0" w:space="0" w:color="auto"/>
        <w:right w:val="none" w:sz="0" w:space="0" w:color="auto"/>
      </w:divBdr>
    </w:div>
    <w:div w:id="591818669">
      <w:bodyDiv w:val="1"/>
      <w:marLeft w:val="0"/>
      <w:marRight w:val="0"/>
      <w:marTop w:val="0"/>
      <w:marBottom w:val="0"/>
      <w:divBdr>
        <w:top w:val="none" w:sz="0" w:space="0" w:color="auto"/>
        <w:left w:val="none" w:sz="0" w:space="0" w:color="auto"/>
        <w:bottom w:val="none" w:sz="0" w:space="0" w:color="auto"/>
        <w:right w:val="none" w:sz="0" w:space="0" w:color="auto"/>
      </w:divBdr>
    </w:div>
    <w:div w:id="608853542">
      <w:bodyDiv w:val="1"/>
      <w:marLeft w:val="0"/>
      <w:marRight w:val="0"/>
      <w:marTop w:val="0"/>
      <w:marBottom w:val="0"/>
      <w:divBdr>
        <w:top w:val="none" w:sz="0" w:space="0" w:color="auto"/>
        <w:left w:val="none" w:sz="0" w:space="0" w:color="auto"/>
        <w:bottom w:val="none" w:sz="0" w:space="0" w:color="auto"/>
        <w:right w:val="none" w:sz="0" w:space="0" w:color="auto"/>
      </w:divBdr>
    </w:div>
    <w:div w:id="634943366">
      <w:bodyDiv w:val="1"/>
      <w:marLeft w:val="0"/>
      <w:marRight w:val="0"/>
      <w:marTop w:val="0"/>
      <w:marBottom w:val="0"/>
      <w:divBdr>
        <w:top w:val="none" w:sz="0" w:space="0" w:color="auto"/>
        <w:left w:val="none" w:sz="0" w:space="0" w:color="auto"/>
        <w:bottom w:val="none" w:sz="0" w:space="0" w:color="auto"/>
        <w:right w:val="none" w:sz="0" w:space="0" w:color="auto"/>
      </w:divBdr>
    </w:div>
    <w:div w:id="646083924">
      <w:bodyDiv w:val="1"/>
      <w:marLeft w:val="0"/>
      <w:marRight w:val="0"/>
      <w:marTop w:val="0"/>
      <w:marBottom w:val="0"/>
      <w:divBdr>
        <w:top w:val="none" w:sz="0" w:space="0" w:color="auto"/>
        <w:left w:val="none" w:sz="0" w:space="0" w:color="auto"/>
        <w:bottom w:val="none" w:sz="0" w:space="0" w:color="auto"/>
        <w:right w:val="none" w:sz="0" w:space="0" w:color="auto"/>
      </w:divBdr>
    </w:div>
    <w:div w:id="706176164">
      <w:bodyDiv w:val="1"/>
      <w:marLeft w:val="0"/>
      <w:marRight w:val="0"/>
      <w:marTop w:val="0"/>
      <w:marBottom w:val="0"/>
      <w:divBdr>
        <w:top w:val="none" w:sz="0" w:space="0" w:color="auto"/>
        <w:left w:val="none" w:sz="0" w:space="0" w:color="auto"/>
        <w:bottom w:val="none" w:sz="0" w:space="0" w:color="auto"/>
        <w:right w:val="none" w:sz="0" w:space="0" w:color="auto"/>
      </w:divBdr>
    </w:div>
    <w:div w:id="708264821">
      <w:bodyDiv w:val="1"/>
      <w:marLeft w:val="0"/>
      <w:marRight w:val="0"/>
      <w:marTop w:val="0"/>
      <w:marBottom w:val="0"/>
      <w:divBdr>
        <w:top w:val="none" w:sz="0" w:space="0" w:color="auto"/>
        <w:left w:val="none" w:sz="0" w:space="0" w:color="auto"/>
        <w:bottom w:val="none" w:sz="0" w:space="0" w:color="auto"/>
        <w:right w:val="none" w:sz="0" w:space="0" w:color="auto"/>
      </w:divBdr>
    </w:div>
    <w:div w:id="717634600">
      <w:bodyDiv w:val="1"/>
      <w:marLeft w:val="0"/>
      <w:marRight w:val="0"/>
      <w:marTop w:val="0"/>
      <w:marBottom w:val="0"/>
      <w:divBdr>
        <w:top w:val="none" w:sz="0" w:space="0" w:color="auto"/>
        <w:left w:val="none" w:sz="0" w:space="0" w:color="auto"/>
        <w:bottom w:val="none" w:sz="0" w:space="0" w:color="auto"/>
        <w:right w:val="none" w:sz="0" w:space="0" w:color="auto"/>
      </w:divBdr>
    </w:div>
    <w:div w:id="789737923">
      <w:bodyDiv w:val="1"/>
      <w:marLeft w:val="0"/>
      <w:marRight w:val="0"/>
      <w:marTop w:val="0"/>
      <w:marBottom w:val="0"/>
      <w:divBdr>
        <w:top w:val="none" w:sz="0" w:space="0" w:color="auto"/>
        <w:left w:val="none" w:sz="0" w:space="0" w:color="auto"/>
        <w:bottom w:val="none" w:sz="0" w:space="0" w:color="auto"/>
        <w:right w:val="none" w:sz="0" w:space="0" w:color="auto"/>
      </w:divBdr>
      <w:divsChild>
        <w:div w:id="167058574">
          <w:marLeft w:val="0"/>
          <w:marRight w:val="0"/>
          <w:marTop w:val="0"/>
          <w:marBottom w:val="0"/>
          <w:divBdr>
            <w:top w:val="none" w:sz="0" w:space="0" w:color="auto"/>
            <w:left w:val="none" w:sz="0" w:space="0" w:color="auto"/>
            <w:bottom w:val="none" w:sz="0" w:space="0" w:color="auto"/>
            <w:right w:val="none" w:sz="0" w:space="0" w:color="auto"/>
          </w:divBdr>
        </w:div>
        <w:div w:id="554897370">
          <w:marLeft w:val="0"/>
          <w:marRight w:val="0"/>
          <w:marTop w:val="0"/>
          <w:marBottom w:val="0"/>
          <w:divBdr>
            <w:top w:val="none" w:sz="0" w:space="0" w:color="auto"/>
            <w:left w:val="none" w:sz="0" w:space="0" w:color="auto"/>
            <w:bottom w:val="none" w:sz="0" w:space="0" w:color="auto"/>
            <w:right w:val="none" w:sz="0" w:space="0" w:color="auto"/>
          </w:divBdr>
          <w:divsChild>
            <w:div w:id="98137110">
              <w:marLeft w:val="0"/>
              <w:marRight w:val="0"/>
              <w:marTop w:val="0"/>
              <w:marBottom w:val="0"/>
              <w:divBdr>
                <w:top w:val="none" w:sz="0" w:space="0" w:color="auto"/>
                <w:left w:val="none" w:sz="0" w:space="0" w:color="auto"/>
                <w:bottom w:val="none" w:sz="0" w:space="0" w:color="auto"/>
                <w:right w:val="none" w:sz="0" w:space="0" w:color="auto"/>
              </w:divBdr>
              <w:divsChild>
                <w:div w:id="24052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507000">
      <w:bodyDiv w:val="1"/>
      <w:marLeft w:val="0"/>
      <w:marRight w:val="0"/>
      <w:marTop w:val="0"/>
      <w:marBottom w:val="0"/>
      <w:divBdr>
        <w:top w:val="none" w:sz="0" w:space="0" w:color="auto"/>
        <w:left w:val="none" w:sz="0" w:space="0" w:color="auto"/>
        <w:bottom w:val="none" w:sz="0" w:space="0" w:color="auto"/>
        <w:right w:val="none" w:sz="0" w:space="0" w:color="auto"/>
      </w:divBdr>
    </w:div>
    <w:div w:id="898243846">
      <w:bodyDiv w:val="1"/>
      <w:marLeft w:val="0"/>
      <w:marRight w:val="0"/>
      <w:marTop w:val="0"/>
      <w:marBottom w:val="0"/>
      <w:divBdr>
        <w:top w:val="none" w:sz="0" w:space="0" w:color="auto"/>
        <w:left w:val="none" w:sz="0" w:space="0" w:color="auto"/>
        <w:bottom w:val="none" w:sz="0" w:space="0" w:color="auto"/>
        <w:right w:val="none" w:sz="0" w:space="0" w:color="auto"/>
      </w:divBdr>
      <w:divsChild>
        <w:div w:id="2035645904">
          <w:marLeft w:val="0"/>
          <w:marRight w:val="0"/>
          <w:marTop w:val="0"/>
          <w:marBottom w:val="0"/>
          <w:divBdr>
            <w:top w:val="none" w:sz="0" w:space="0" w:color="auto"/>
            <w:left w:val="none" w:sz="0" w:space="0" w:color="auto"/>
            <w:bottom w:val="none" w:sz="0" w:space="0" w:color="auto"/>
            <w:right w:val="none" w:sz="0" w:space="0" w:color="auto"/>
          </w:divBdr>
          <w:divsChild>
            <w:div w:id="1041443829">
              <w:marLeft w:val="0"/>
              <w:marRight w:val="0"/>
              <w:marTop w:val="0"/>
              <w:marBottom w:val="0"/>
              <w:divBdr>
                <w:top w:val="none" w:sz="0" w:space="0" w:color="auto"/>
                <w:left w:val="none" w:sz="0" w:space="0" w:color="auto"/>
                <w:bottom w:val="none" w:sz="0" w:space="0" w:color="auto"/>
                <w:right w:val="none" w:sz="0" w:space="0" w:color="auto"/>
              </w:divBdr>
            </w:div>
            <w:div w:id="128538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95854">
      <w:bodyDiv w:val="1"/>
      <w:marLeft w:val="0"/>
      <w:marRight w:val="0"/>
      <w:marTop w:val="0"/>
      <w:marBottom w:val="0"/>
      <w:divBdr>
        <w:top w:val="none" w:sz="0" w:space="0" w:color="auto"/>
        <w:left w:val="none" w:sz="0" w:space="0" w:color="auto"/>
        <w:bottom w:val="none" w:sz="0" w:space="0" w:color="auto"/>
        <w:right w:val="none" w:sz="0" w:space="0" w:color="auto"/>
      </w:divBdr>
    </w:div>
    <w:div w:id="963002172">
      <w:bodyDiv w:val="1"/>
      <w:marLeft w:val="0"/>
      <w:marRight w:val="0"/>
      <w:marTop w:val="0"/>
      <w:marBottom w:val="0"/>
      <w:divBdr>
        <w:top w:val="none" w:sz="0" w:space="0" w:color="auto"/>
        <w:left w:val="none" w:sz="0" w:space="0" w:color="auto"/>
        <w:bottom w:val="none" w:sz="0" w:space="0" w:color="auto"/>
        <w:right w:val="none" w:sz="0" w:space="0" w:color="auto"/>
      </w:divBdr>
    </w:div>
    <w:div w:id="988897444">
      <w:bodyDiv w:val="1"/>
      <w:marLeft w:val="0"/>
      <w:marRight w:val="0"/>
      <w:marTop w:val="0"/>
      <w:marBottom w:val="0"/>
      <w:divBdr>
        <w:top w:val="none" w:sz="0" w:space="0" w:color="auto"/>
        <w:left w:val="none" w:sz="0" w:space="0" w:color="auto"/>
        <w:bottom w:val="none" w:sz="0" w:space="0" w:color="auto"/>
        <w:right w:val="none" w:sz="0" w:space="0" w:color="auto"/>
      </w:divBdr>
    </w:div>
    <w:div w:id="1080639300">
      <w:bodyDiv w:val="1"/>
      <w:marLeft w:val="0"/>
      <w:marRight w:val="0"/>
      <w:marTop w:val="0"/>
      <w:marBottom w:val="0"/>
      <w:divBdr>
        <w:top w:val="none" w:sz="0" w:space="0" w:color="auto"/>
        <w:left w:val="none" w:sz="0" w:space="0" w:color="auto"/>
        <w:bottom w:val="none" w:sz="0" w:space="0" w:color="auto"/>
        <w:right w:val="none" w:sz="0" w:space="0" w:color="auto"/>
      </w:divBdr>
    </w:div>
    <w:div w:id="1144155801">
      <w:bodyDiv w:val="1"/>
      <w:marLeft w:val="0"/>
      <w:marRight w:val="0"/>
      <w:marTop w:val="0"/>
      <w:marBottom w:val="0"/>
      <w:divBdr>
        <w:top w:val="none" w:sz="0" w:space="0" w:color="auto"/>
        <w:left w:val="none" w:sz="0" w:space="0" w:color="auto"/>
        <w:bottom w:val="none" w:sz="0" w:space="0" w:color="auto"/>
        <w:right w:val="none" w:sz="0" w:space="0" w:color="auto"/>
      </w:divBdr>
    </w:div>
    <w:div w:id="1173912837">
      <w:bodyDiv w:val="1"/>
      <w:marLeft w:val="0"/>
      <w:marRight w:val="0"/>
      <w:marTop w:val="0"/>
      <w:marBottom w:val="0"/>
      <w:divBdr>
        <w:top w:val="none" w:sz="0" w:space="0" w:color="auto"/>
        <w:left w:val="none" w:sz="0" w:space="0" w:color="auto"/>
        <w:bottom w:val="none" w:sz="0" w:space="0" w:color="auto"/>
        <w:right w:val="none" w:sz="0" w:space="0" w:color="auto"/>
      </w:divBdr>
    </w:div>
    <w:div w:id="1200975780">
      <w:bodyDiv w:val="1"/>
      <w:marLeft w:val="0"/>
      <w:marRight w:val="0"/>
      <w:marTop w:val="0"/>
      <w:marBottom w:val="0"/>
      <w:divBdr>
        <w:top w:val="none" w:sz="0" w:space="0" w:color="auto"/>
        <w:left w:val="none" w:sz="0" w:space="0" w:color="auto"/>
        <w:bottom w:val="none" w:sz="0" w:space="0" w:color="auto"/>
        <w:right w:val="none" w:sz="0" w:space="0" w:color="auto"/>
      </w:divBdr>
      <w:divsChild>
        <w:div w:id="2049792735">
          <w:marLeft w:val="0"/>
          <w:marRight w:val="0"/>
          <w:marTop w:val="0"/>
          <w:marBottom w:val="0"/>
          <w:divBdr>
            <w:top w:val="none" w:sz="0" w:space="0" w:color="auto"/>
            <w:left w:val="none" w:sz="0" w:space="0" w:color="auto"/>
            <w:bottom w:val="none" w:sz="0" w:space="0" w:color="auto"/>
            <w:right w:val="none" w:sz="0" w:space="0" w:color="auto"/>
          </w:divBdr>
          <w:divsChild>
            <w:div w:id="190837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143243">
      <w:bodyDiv w:val="1"/>
      <w:marLeft w:val="0"/>
      <w:marRight w:val="0"/>
      <w:marTop w:val="0"/>
      <w:marBottom w:val="0"/>
      <w:divBdr>
        <w:top w:val="none" w:sz="0" w:space="0" w:color="auto"/>
        <w:left w:val="none" w:sz="0" w:space="0" w:color="auto"/>
        <w:bottom w:val="none" w:sz="0" w:space="0" w:color="auto"/>
        <w:right w:val="none" w:sz="0" w:space="0" w:color="auto"/>
      </w:divBdr>
    </w:div>
    <w:div w:id="1233731408">
      <w:bodyDiv w:val="1"/>
      <w:marLeft w:val="0"/>
      <w:marRight w:val="0"/>
      <w:marTop w:val="0"/>
      <w:marBottom w:val="0"/>
      <w:divBdr>
        <w:top w:val="none" w:sz="0" w:space="0" w:color="auto"/>
        <w:left w:val="none" w:sz="0" w:space="0" w:color="auto"/>
        <w:bottom w:val="none" w:sz="0" w:space="0" w:color="auto"/>
        <w:right w:val="none" w:sz="0" w:space="0" w:color="auto"/>
      </w:divBdr>
      <w:divsChild>
        <w:div w:id="2144542731">
          <w:marLeft w:val="0"/>
          <w:marRight w:val="0"/>
          <w:marTop w:val="0"/>
          <w:marBottom w:val="0"/>
          <w:divBdr>
            <w:top w:val="none" w:sz="0" w:space="0" w:color="auto"/>
            <w:left w:val="none" w:sz="0" w:space="0" w:color="auto"/>
            <w:bottom w:val="none" w:sz="0" w:space="0" w:color="auto"/>
            <w:right w:val="none" w:sz="0" w:space="0" w:color="auto"/>
          </w:divBdr>
          <w:divsChild>
            <w:div w:id="64109332">
              <w:marLeft w:val="0"/>
              <w:marRight w:val="0"/>
              <w:marTop w:val="0"/>
              <w:marBottom w:val="0"/>
              <w:divBdr>
                <w:top w:val="none" w:sz="0" w:space="0" w:color="auto"/>
                <w:left w:val="none" w:sz="0" w:space="0" w:color="auto"/>
                <w:bottom w:val="none" w:sz="0" w:space="0" w:color="auto"/>
                <w:right w:val="none" w:sz="0" w:space="0" w:color="auto"/>
              </w:divBdr>
            </w:div>
            <w:div w:id="20268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162752">
      <w:bodyDiv w:val="1"/>
      <w:marLeft w:val="0"/>
      <w:marRight w:val="0"/>
      <w:marTop w:val="0"/>
      <w:marBottom w:val="0"/>
      <w:divBdr>
        <w:top w:val="none" w:sz="0" w:space="0" w:color="auto"/>
        <w:left w:val="none" w:sz="0" w:space="0" w:color="auto"/>
        <w:bottom w:val="none" w:sz="0" w:space="0" w:color="auto"/>
        <w:right w:val="none" w:sz="0" w:space="0" w:color="auto"/>
      </w:divBdr>
    </w:div>
    <w:div w:id="1329558192">
      <w:bodyDiv w:val="1"/>
      <w:marLeft w:val="0"/>
      <w:marRight w:val="0"/>
      <w:marTop w:val="0"/>
      <w:marBottom w:val="0"/>
      <w:divBdr>
        <w:top w:val="none" w:sz="0" w:space="0" w:color="auto"/>
        <w:left w:val="none" w:sz="0" w:space="0" w:color="auto"/>
        <w:bottom w:val="none" w:sz="0" w:space="0" w:color="auto"/>
        <w:right w:val="none" w:sz="0" w:space="0" w:color="auto"/>
      </w:divBdr>
    </w:div>
    <w:div w:id="1358971121">
      <w:bodyDiv w:val="1"/>
      <w:marLeft w:val="0"/>
      <w:marRight w:val="0"/>
      <w:marTop w:val="0"/>
      <w:marBottom w:val="0"/>
      <w:divBdr>
        <w:top w:val="none" w:sz="0" w:space="0" w:color="auto"/>
        <w:left w:val="none" w:sz="0" w:space="0" w:color="auto"/>
        <w:bottom w:val="none" w:sz="0" w:space="0" w:color="auto"/>
        <w:right w:val="none" w:sz="0" w:space="0" w:color="auto"/>
      </w:divBdr>
    </w:div>
    <w:div w:id="1371615373">
      <w:bodyDiv w:val="1"/>
      <w:marLeft w:val="0"/>
      <w:marRight w:val="0"/>
      <w:marTop w:val="0"/>
      <w:marBottom w:val="0"/>
      <w:divBdr>
        <w:top w:val="none" w:sz="0" w:space="0" w:color="auto"/>
        <w:left w:val="none" w:sz="0" w:space="0" w:color="auto"/>
        <w:bottom w:val="none" w:sz="0" w:space="0" w:color="auto"/>
        <w:right w:val="none" w:sz="0" w:space="0" w:color="auto"/>
      </w:divBdr>
      <w:divsChild>
        <w:div w:id="1537112041">
          <w:marLeft w:val="0"/>
          <w:marRight w:val="0"/>
          <w:marTop w:val="0"/>
          <w:marBottom w:val="0"/>
          <w:divBdr>
            <w:top w:val="none" w:sz="0" w:space="0" w:color="auto"/>
            <w:left w:val="none" w:sz="0" w:space="0" w:color="auto"/>
            <w:bottom w:val="none" w:sz="0" w:space="0" w:color="auto"/>
            <w:right w:val="none" w:sz="0" w:space="0" w:color="auto"/>
          </w:divBdr>
        </w:div>
      </w:divsChild>
    </w:div>
    <w:div w:id="1415279115">
      <w:bodyDiv w:val="1"/>
      <w:marLeft w:val="0"/>
      <w:marRight w:val="0"/>
      <w:marTop w:val="0"/>
      <w:marBottom w:val="0"/>
      <w:divBdr>
        <w:top w:val="none" w:sz="0" w:space="0" w:color="auto"/>
        <w:left w:val="none" w:sz="0" w:space="0" w:color="auto"/>
        <w:bottom w:val="none" w:sz="0" w:space="0" w:color="auto"/>
        <w:right w:val="none" w:sz="0" w:space="0" w:color="auto"/>
      </w:divBdr>
    </w:div>
    <w:div w:id="1445805147">
      <w:bodyDiv w:val="1"/>
      <w:marLeft w:val="0"/>
      <w:marRight w:val="0"/>
      <w:marTop w:val="0"/>
      <w:marBottom w:val="0"/>
      <w:divBdr>
        <w:top w:val="none" w:sz="0" w:space="0" w:color="auto"/>
        <w:left w:val="none" w:sz="0" w:space="0" w:color="auto"/>
        <w:bottom w:val="none" w:sz="0" w:space="0" w:color="auto"/>
        <w:right w:val="none" w:sz="0" w:space="0" w:color="auto"/>
      </w:divBdr>
    </w:div>
    <w:div w:id="1481538198">
      <w:bodyDiv w:val="1"/>
      <w:marLeft w:val="0"/>
      <w:marRight w:val="0"/>
      <w:marTop w:val="0"/>
      <w:marBottom w:val="0"/>
      <w:divBdr>
        <w:top w:val="none" w:sz="0" w:space="0" w:color="auto"/>
        <w:left w:val="none" w:sz="0" w:space="0" w:color="auto"/>
        <w:bottom w:val="none" w:sz="0" w:space="0" w:color="auto"/>
        <w:right w:val="none" w:sz="0" w:space="0" w:color="auto"/>
      </w:divBdr>
    </w:div>
    <w:div w:id="1531987095">
      <w:bodyDiv w:val="1"/>
      <w:marLeft w:val="0"/>
      <w:marRight w:val="0"/>
      <w:marTop w:val="0"/>
      <w:marBottom w:val="0"/>
      <w:divBdr>
        <w:top w:val="none" w:sz="0" w:space="0" w:color="auto"/>
        <w:left w:val="none" w:sz="0" w:space="0" w:color="auto"/>
        <w:bottom w:val="none" w:sz="0" w:space="0" w:color="auto"/>
        <w:right w:val="none" w:sz="0" w:space="0" w:color="auto"/>
      </w:divBdr>
    </w:div>
    <w:div w:id="1550919943">
      <w:bodyDiv w:val="1"/>
      <w:marLeft w:val="0"/>
      <w:marRight w:val="0"/>
      <w:marTop w:val="0"/>
      <w:marBottom w:val="0"/>
      <w:divBdr>
        <w:top w:val="none" w:sz="0" w:space="0" w:color="auto"/>
        <w:left w:val="none" w:sz="0" w:space="0" w:color="auto"/>
        <w:bottom w:val="none" w:sz="0" w:space="0" w:color="auto"/>
        <w:right w:val="none" w:sz="0" w:space="0" w:color="auto"/>
      </w:divBdr>
      <w:divsChild>
        <w:div w:id="369109337">
          <w:marLeft w:val="0"/>
          <w:marRight w:val="0"/>
          <w:marTop w:val="0"/>
          <w:marBottom w:val="0"/>
          <w:divBdr>
            <w:top w:val="none" w:sz="0" w:space="0" w:color="auto"/>
            <w:left w:val="none" w:sz="0" w:space="0" w:color="auto"/>
            <w:bottom w:val="none" w:sz="0" w:space="0" w:color="auto"/>
            <w:right w:val="none" w:sz="0" w:space="0" w:color="auto"/>
          </w:divBdr>
        </w:div>
      </w:divsChild>
    </w:div>
    <w:div w:id="1652557374">
      <w:bodyDiv w:val="1"/>
      <w:marLeft w:val="0"/>
      <w:marRight w:val="0"/>
      <w:marTop w:val="0"/>
      <w:marBottom w:val="0"/>
      <w:divBdr>
        <w:top w:val="none" w:sz="0" w:space="0" w:color="auto"/>
        <w:left w:val="none" w:sz="0" w:space="0" w:color="auto"/>
        <w:bottom w:val="none" w:sz="0" w:space="0" w:color="auto"/>
        <w:right w:val="none" w:sz="0" w:space="0" w:color="auto"/>
      </w:divBdr>
    </w:div>
    <w:div w:id="1685664245">
      <w:bodyDiv w:val="1"/>
      <w:marLeft w:val="0"/>
      <w:marRight w:val="0"/>
      <w:marTop w:val="0"/>
      <w:marBottom w:val="0"/>
      <w:divBdr>
        <w:top w:val="none" w:sz="0" w:space="0" w:color="auto"/>
        <w:left w:val="none" w:sz="0" w:space="0" w:color="auto"/>
        <w:bottom w:val="none" w:sz="0" w:space="0" w:color="auto"/>
        <w:right w:val="none" w:sz="0" w:space="0" w:color="auto"/>
      </w:divBdr>
    </w:div>
    <w:div w:id="1698576475">
      <w:bodyDiv w:val="1"/>
      <w:marLeft w:val="0"/>
      <w:marRight w:val="0"/>
      <w:marTop w:val="0"/>
      <w:marBottom w:val="0"/>
      <w:divBdr>
        <w:top w:val="none" w:sz="0" w:space="0" w:color="auto"/>
        <w:left w:val="none" w:sz="0" w:space="0" w:color="auto"/>
        <w:bottom w:val="none" w:sz="0" w:space="0" w:color="auto"/>
        <w:right w:val="none" w:sz="0" w:space="0" w:color="auto"/>
      </w:divBdr>
    </w:div>
    <w:div w:id="1713268689">
      <w:bodyDiv w:val="1"/>
      <w:marLeft w:val="0"/>
      <w:marRight w:val="0"/>
      <w:marTop w:val="0"/>
      <w:marBottom w:val="0"/>
      <w:divBdr>
        <w:top w:val="none" w:sz="0" w:space="0" w:color="auto"/>
        <w:left w:val="none" w:sz="0" w:space="0" w:color="auto"/>
        <w:bottom w:val="none" w:sz="0" w:space="0" w:color="auto"/>
        <w:right w:val="none" w:sz="0" w:space="0" w:color="auto"/>
      </w:divBdr>
    </w:div>
    <w:div w:id="1770199499">
      <w:bodyDiv w:val="1"/>
      <w:marLeft w:val="0"/>
      <w:marRight w:val="0"/>
      <w:marTop w:val="0"/>
      <w:marBottom w:val="0"/>
      <w:divBdr>
        <w:top w:val="none" w:sz="0" w:space="0" w:color="auto"/>
        <w:left w:val="none" w:sz="0" w:space="0" w:color="auto"/>
        <w:bottom w:val="none" w:sz="0" w:space="0" w:color="auto"/>
        <w:right w:val="none" w:sz="0" w:space="0" w:color="auto"/>
      </w:divBdr>
    </w:div>
    <w:div w:id="1844779920">
      <w:bodyDiv w:val="1"/>
      <w:marLeft w:val="0"/>
      <w:marRight w:val="0"/>
      <w:marTop w:val="0"/>
      <w:marBottom w:val="0"/>
      <w:divBdr>
        <w:top w:val="none" w:sz="0" w:space="0" w:color="auto"/>
        <w:left w:val="none" w:sz="0" w:space="0" w:color="auto"/>
        <w:bottom w:val="none" w:sz="0" w:space="0" w:color="auto"/>
        <w:right w:val="none" w:sz="0" w:space="0" w:color="auto"/>
      </w:divBdr>
      <w:divsChild>
        <w:div w:id="1050032535">
          <w:marLeft w:val="0"/>
          <w:marRight w:val="0"/>
          <w:marTop w:val="0"/>
          <w:marBottom w:val="0"/>
          <w:divBdr>
            <w:top w:val="none" w:sz="0" w:space="0" w:color="auto"/>
            <w:left w:val="none" w:sz="0" w:space="0" w:color="auto"/>
            <w:bottom w:val="none" w:sz="0" w:space="0" w:color="auto"/>
            <w:right w:val="none" w:sz="0" w:space="0" w:color="auto"/>
          </w:divBdr>
        </w:div>
      </w:divsChild>
    </w:div>
    <w:div w:id="1857577658">
      <w:bodyDiv w:val="1"/>
      <w:marLeft w:val="0"/>
      <w:marRight w:val="0"/>
      <w:marTop w:val="0"/>
      <w:marBottom w:val="0"/>
      <w:divBdr>
        <w:top w:val="none" w:sz="0" w:space="0" w:color="auto"/>
        <w:left w:val="none" w:sz="0" w:space="0" w:color="auto"/>
        <w:bottom w:val="none" w:sz="0" w:space="0" w:color="auto"/>
        <w:right w:val="none" w:sz="0" w:space="0" w:color="auto"/>
      </w:divBdr>
      <w:divsChild>
        <w:div w:id="870917669">
          <w:marLeft w:val="0"/>
          <w:marRight w:val="0"/>
          <w:marTop w:val="0"/>
          <w:marBottom w:val="0"/>
          <w:divBdr>
            <w:top w:val="none" w:sz="0" w:space="0" w:color="auto"/>
            <w:left w:val="none" w:sz="0" w:space="0" w:color="auto"/>
            <w:bottom w:val="none" w:sz="0" w:space="0" w:color="auto"/>
            <w:right w:val="none" w:sz="0" w:space="0" w:color="auto"/>
          </w:divBdr>
        </w:div>
        <w:div w:id="2080513161">
          <w:marLeft w:val="0"/>
          <w:marRight w:val="0"/>
          <w:marTop w:val="0"/>
          <w:marBottom w:val="0"/>
          <w:divBdr>
            <w:top w:val="none" w:sz="0" w:space="0" w:color="auto"/>
            <w:left w:val="none" w:sz="0" w:space="0" w:color="auto"/>
            <w:bottom w:val="none" w:sz="0" w:space="0" w:color="auto"/>
            <w:right w:val="none" w:sz="0" w:space="0" w:color="auto"/>
          </w:divBdr>
        </w:div>
      </w:divsChild>
    </w:div>
    <w:div w:id="1928075163">
      <w:bodyDiv w:val="1"/>
      <w:marLeft w:val="0"/>
      <w:marRight w:val="0"/>
      <w:marTop w:val="0"/>
      <w:marBottom w:val="0"/>
      <w:divBdr>
        <w:top w:val="none" w:sz="0" w:space="0" w:color="auto"/>
        <w:left w:val="none" w:sz="0" w:space="0" w:color="auto"/>
        <w:bottom w:val="none" w:sz="0" w:space="0" w:color="auto"/>
        <w:right w:val="none" w:sz="0" w:space="0" w:color="auto"/>
      </w:divBdr>
    </w:div>
    <w:div w:id="1948925080">
      <w:bodyDiv w:val="1"/>
      <w:marLeft w:val="0"/>
      <w:marRight w:val="0"/>
      <w:marTop w:val="0"/>
      <w:marBottom w:val="0"/>
      <w:divBdr>
        <w:top w:val="none" w:sz="0" w:space="0" w:color="auto"/>
        <w:left w:val="none" w:sz="0" w:space="0" w:color="auto"/>
        <w:bottom w:val="none" w:sz="0" w:space="0" w:color="auto"/>
        <w:right w:val="none" w:sz="0" w:space="0" w:color="auto"/>
      </w:divBdr>
    </w:div>
    <w:div w:id="2007174131">
      <w:bodyDiv w:val="1"/>
      <w:marLeft w:val="0"/>
      <w:marRight w:val="0"/>
      <w:marTop w:val="0"/>
      <w:marBottom w:val="0"/>
      <w:divBdr>
        <w:top w:val="none" w:sz="0" w:space="0" w:color="auto"/>
        <w:left w:val="none" w:sz="0" w:space="0" w:color="auto"/>
        <w:bottom w:val="none" w:sz="0" w:space="0" w:color="auto"/>
        <w:right w:val="none" w:sz="0" w:space="0" w:color="auto"/>
      </w:divBdr>
    </w:div>
    <w:div w:id="207889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3.xml"/><Relationship Id="rId18" Type="http://schemas.openxmlformats.org/officeDocument/2006/relationships/control" Target="activeX/activeX8.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control" Target="activeX/activeX7.xm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control" Target="activeX/activeX6.xml"/><Relationship Id="rId20" Type="http://schemas.openxmlformats.org/officeDocument/2006/relationships/control" Target="activeX/activeX10.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2.xm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ontrol" Target="activeX/activeX5.xml"/><Relationship Id="rId23" Type="http://schemas.openxmlformats.org/officeDocument/2006/relationships/footer" Target="footer2.xml"/><Relationship Id="rId28" Type="http://schemas.openxmlformats.org/officeDocument/2006/relationships/glossaryDocument" Target="glossary/document.xml"/><Relationship Id="rId10" Type="http://schemas.openxmlformats.org/officeDocument/2006/relationships/control" Target="activeX/activeX1.xml"/><Relationship Id="rId19" Type="http://schemas.openxmlformats.org/officeDocument/2006/relationships/control" Target="activeX/activeX9.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4.xml"/><Relationship Id="rId22" Type="http://schemas.openxmlformats.org/officeDocument/2006/relationships/footer" Target="footer1.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chri\Desktop\Referatskabelon%20Handicapr&#229;d.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DACE836F25642919AF0229F5D0675B0"/>
        <w:category>
          <w:name w:val="Generelt"/>
          <w:gallery w:val="placeholder"/>
        </w:category>
        <w:types>
          <w:type w:val="bbPlcHdr"/>
        </w:types>
        <w:behaviors>
          <w:behavior w:val="content"/>
        </w:behaviors>
        <w:guid w:val="{48DB3888-76D1-4353-8562-C87FFED9FCB0}"/>
      </w:docPartPr>
      <w:docPartBody>
        <w:p w:rsidR="000140DA" w:rsidRDefault="000140DA">
          <w:pPr>
            <w:pStyle w:val="DDACE836F25642919AF0229F5D0675B0"/>
          </w:pPr>
          <w:r>
            <w:rPr>
              <w:rStyle w:val="Pladsholdertekst"/>
            </w:rPr>
            <w:t>Vælg supleant</w:t>
          </w:r>
        </w:p>
      </w:docPartBody>
    </w:docPart>
    <w:docPart>
      <w:docPartPr>
        <w:name w:val="653123B82D0C498E89941A854DE925FF"/>
        <w:category>
          <w:name w:val="Generelt"/>
          <w:gallery w:val="placeholder"/>
        </w:category>
        <w:types>
          <w:type w:val="bbPlcHdr"/>
        </w:types>
        <w:behaviors>
          <w:behavior w:val="content"/>
        </w:behaviors>
        <w:guid w:val="{AA597FA3-3DD4-4862-A132-ADB3D1CED85E}"/>
      </w:docPartPr>
      <w:docPartBody>
        <w:p w:rsidR="000140DA" w:rsidRDefault="000140DA">
          <w:pPr>
            <w:pStyle w:val="653123B82D0C498E89941A854DE925FF"/>
          </w:pPr>
          <w:r>
            <w:rPr>
              <w:rStyle w:val="Pladsholdertekst"/>
            </w:rPr>
            <w:t>Vælg supleant</w:t>
          </w:r>
        </w:p>
      </w:docPartBody>
    </w:docPart>
    <w:docPart>
      <w:docPartPr>
        <w:name w:val="1C5351B37DE04B5B974531CFE8AB382E"/>
        <w:category>
          <w:name w:val="Generelt"/>
          <w:gallery w:val="placeholder"/>
        </w:category>
        <w:types>
          <w:type w:val="bbPlcHdr"/>
        </w:types>
        <w:behaviors>
          <w:behavior w:val="content"/>
        </w:behaviors>
        <w:guid w:val="{45407FB1-ED0D-4971-90AD-F7CFBF8BC870}"/>
      </w:docPartPr>
      <w:docPartBody>
        <w:p w:rsidR="000140DA" w:rsidRDefault="000140DA">
          <w:pPr>
            <w:pStyle w:val="1C5351B37DE04B5B974531CFE8AB382E"/>
          </w:pPr>
          <w:r>
            <w:rPr>
              <w:rStyle w:val="Pladsholdertekst"/>
            </w:rPr>
            <w:t>Vælg supleant</w:t>
          </w:r>
        </w:p>
      </w:docPartBody>
    </w:docPart>
    <w:docPart>
      <w:docPartPr>
        <w:name w:val="F84F548C4D0E41418F39A4C2E7500943"/>
        <w:category>
          <w:name w:val="Generelt"/>
          <w:gallery w:val="placeholder"/>
        </w:category>
        <w:types>
          <w:type w:val="bbPlcHdr"/>
        </w:types>
        <w:behaviors>
          <w:behavior w:val="content"/>
        </w:behaviors>
        <w:guid w:val="{4D57E5E4-D084-4353-AD53-8C6D5CFB0F88}"/>
      </w:docPartPr>
      <w:docPartBody>
        <w:p w:rsidR="000140DA" w:rsidRDefault="000140DA">
          <w:pPr>
            <w:pStyle w:val="F84F548C4D0E41418F39A4C2E7500943"/>
          </w:pPr>
          <w:r>
            <w:rPr>
              <w:rStyle w:val="Pladsholdertekst"/>
            </w:rPr>
            <w:t>Vælg supleant</w:t>
          </w:r>
        </w:p>
      </w:docPartBody>
    </w:docPart>
    <w:docPart>
      <w:docPartPr>
        <w:name w:val="6D5C8F78D0CD43168529AD6D25D7F1D0"/>
        <w:category>
          <w:name w:val="Generelt"/>
          <w:gallery w:val="placeholder"/>
        </w:category>
        <w:types>
          <w:type w:val="bbPlcHdr"/>
        </w:types>
        <w:behaviors>
          <w:behavior w:val="content"/>
        </w:behaviors>
        <w:guid w:val="{982A637B-9A6A-4A47-A7C5-FEB7943D3BCA}"/>
      </w:docPartPr>
      <w:docPartBody>
        <w:p w:rsidR="000140DA" w:rsidRDefault="000140DA">
          <w:pPr>
            <w:pStyle w:val="6D5C8F78D0CD43168529AD6D25D7F1D0"/>
          </w:pPr>
          <w:r>
            <w:rPr>
              <w:rStyle w:val="Pladsholdertekst"/>
            </w:rPr>
            <w:t>Vælg supleant</w:t>
          </w:r>
        </w:p>
      </w:docPartBody>
    </w:docPart>
    <w:docPart>
      <w:docPartPr>
        <w:name w:val="B72D376175B24D818FE762D2BC16B168"/>
        <w:category>
          <w:name w:val="Generelt"/>
          <w:gallery w:val="placeholder"/>
        </w:category>
        <w:types>
          <w:type w:val="bbPlcHdr"/>
        </w:types>
        <w:behaviors>
          <w:behavior w:val="content"/>
        </w:behaviors>
        <w:guid w:val="{30949689-7844-409C-86DD-52C2765ED559}"/>
      </w:docPartPr>
      <w:docPartBody>
        <w:p w:rsidR="000140DA" w:rsidRDefault="000140DA">
          <w:pPr>
            <w:pStyle w:val="B72D376175B24D818FE762D2BC16B168"/>
          </w:pPr>
          <w:r>
            <w:rPr>
              <w:rStyle w:val="Pladsholdertekst"/>
            </w:rPr>
            <w:t>Vælg supleant</w:t>
          </w:r>
        </w:p>
      </w:docPartBody>
    </w:docPart>
    <w:docPart>
      <w:docPartPr>
        <w:name w:val="B4161204CC7C4FAABADA4B73BB78011E"/>
        <w:category>
          <w:name w:val="Generelt"/>
          <w:gallery w:val="placeholder"/>
        </w:category>
        <w:types>
          <w:type w:val="bbPlcHdr"/>
        </w:types>
        <w:behaviors>
          <w:behavior w:val="content"/>
        </w:behaviors>
        <w:guid w:val="{5329E6AF-41BE-4D5A-A00D-5E380D52F52C}"/>
      </w:docPartPr>
      <w:docPartBody>
        <w:p w:rsidR="000140DA" w:rsidRDefault="000140DA">
          <w:pPr>
            <w:pStyle w:val="B4161204CC7C4FAABADA4B73BB78011E"/>
          </w:pPr>
          <w:r>
            <w:rPr>
              <w:rStyle w:val="Pladsholdertekst"/>
            </w:rPr>
            <w:t>Vælg supleant</w:t>
          </w:r>
        </w:p>
      </w:docPartBody>
    </w:docPart>
    <w:docPart>
      <w:docPartPr>
        <w:name w:val="B96DEEB1A81442BA95BE3B686A583EC9"/>
        <w:category>
          <w:name w:val="Generelt"/>
          <w:gallery w:val="placeholder"/>
        </w:category>
        <w:types>
          <w:type w:val="bbPlcHdr"/>
        </w:types>
        <w:behaviors>
          <w:behavior w:val="content"/>
        </w:behaviors>
        <w:guid w:val="{74AEFE02-E158-440A-A8F8-ADDA2E6ACB64}"/>
      </w:docPartPr>
      <w:docPartBody>
        <w:p w:rsidR="000140DA" w:rsidRDefault="000140DA">
          <w:pPr>
            <w:pStyle w:val="B96DEEB1A81442BA95BE3B686A583EC9"/>
          </w:pPr>
          <w:r>
            <w:rPr>
              <w:rStyle w:val="Pladsholdertekst"/>
            </w:rPr>
            <w:t>Vælg supleant</w:t>
          </w:r>
        </w:p>
      </w:docPartBody>
    </w:docPart>
    <w:docPart>
      <w:docPartPr>
        <w:name w:val="7D5F64EB13D0496A9B4A2EC89022FA3E"/>
        <w:category>
          <w:name w:val="Generelt"/>
          <w:gallery w:val="placeholder"/>
        </w:category>
        <w:types>
          <w:type w:val="bbPlcHdr"/>
        </w:types>
        <w:behaviors>
          <w:behavior w:val="content"/>
        </w:behaviors>
        <w:guid w:val="{0842705E-2F50-4475-B375-1043E86C38CA}"/>
      </w:docPartPr>
      <w:docPartBody>
        <w:p w:rsidR="000140DA" w:rsidRDefault="000140DA">
          <w:pPr>
            <w:pStyle w:val="7D5F64EB13D0496A9B4A2EC89022FA3E"/>
          </w:pPr>
          <w:r>
            <w:rPr>
              <w:rStyle w:val="Pladsholdertekst"/>
            </w:rPr>
            <w:t>Vælg supleant</w:t>
          </w:r>
        </w:p>
      </w:docPartBody>
    </w:docPart>
    <w:docPart>
      <w:docPartPr>
        <w:name w:val="74A32EA289734909BCC36EBAA0B9D83D"/>
        <w:category>
          <w:name w:val="Generelt"/>
          <w:gallery w:val="placeholder"/>
        </w:category>
        <w:types>
          <w:type w:val="bbPlcHdr"/>
        </w:types>
        <w:behaviors>
          <w:behavior w:val="content"/>
        </w:behaviors>
        <w:guid w:val="{D8587985-BC83-49C5-9B94-861B0AE9F1B1}"/>
      </w:docPartPr>
      <w:docPartBody>
        <w:p w:rsidR="000140DA" w:rsidRDefault="000140DA">
          <w:pPr>
            <w:pStyle w:val="74A32EA289734909BCC36EBAA0B9D83D"/>
          </w:pPr>
          <w:r>
            <w:rPr>
              <w:rStyle w:val="Pladsholdertekst"/>
            </w:rPr>
            <w:t>Vælg supleant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0DA"/>
    <w:rsid w:val="000140DA"/>
    <w:rsid w:val="0066672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Pr>
      <w:color w:val="808080"/>
    </w:rPr>
  </w:style>
  <w:style w:type="paragraph" w:customStyle="1" w:styleId="DDACE836F25642919AF0229F5D0675B0">
    <w:name w:val="DDACE836F25642919AF0229F5D0675B0"/>
  </w:style>
  <w:style w:type="paragraph" w:customStyle="1" w:styleId="653123B82D0C498E89941A854DE925FF">
    <w:name w:val="653123B82D0C498E89941A854DE925FF"/>
  </w:style>
  <w:style w:type="paragraph" w:customStyle="1" w:styleId="1C5351B37DE04B5B974531CFE8AB382E">
    <w:name w:val="1C5351B37DE04B5B974531CFE8AB382E"/>
  </w:style>
  <w:style w:type="paragraph" w:customStyle="1" w:styleId="F84F548C4D0E41418F39A4C2E7500943">
    <w:name w:val="F84F548C4D0E41418F39A4C2E7500943"/>
  </w:style>
  <w:style w:type="paragraph" w:customStyle="1" w:styleId="6D5C8F78D0CD43168529AD6D25D7F1D0">
    <w:name w:val="6D5C8F78D0CD43168529AD6D25D7F1D0"/>
  </w:style>
  <w:style w:type="paragraph" w:customStyle="1" w:styleId="B72D376175B24D818FE762D2BC16B168">
    <w:name w:val="B72D376175B24D818FE762D2BC16B168"/>
  </w:style>
  <w:style w:type="paragraph" w:customStyle="1" w:styleId="B4161204CC7C4FAABADA4B73BB78011E">
    <w:name w:val="B4161204CC7C4FAABADA4B73BB78011E"/>
  </w:style>
  <w:style w:type="paragraph" w:customStyle="1" w:styleId="B96DEEB1A81442BA95BE3B686A583EC9">
    <w:name w:val="B96DEEB1A81442BA95BE3B686A583EC9"/>
  </w:style>
  <w:style w:type="paragraph" w:customStyle="1" w:styleId="7D5F64EB13D0496A9B4A2EC89022FA3E">
    <w:name w:val="7D5F64EB13D0496A9B4A2EC89022FA3E"/>
  </w:style>
  <w:style w:type="paragraph" w:customStyle="1" w:styleId="74A32EA289734909BCC36EBAA0B9D83D">
    <w:name w:val="74A32EA289734909BCC36EBAA0B9D83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Pr>
      <w:color w:val="808080"/>
    </w:rPr>
  </w:style>
  <w:style w:type="paragraph" w:customStyle="1" w:styleId="DDACE836F25642919AF0229F5D0675B0">
    <w:name w:val="DDACE836F25642919AF0229F5D0675B0"/>
  </w:style>
  <w:style w:type="paragraph" w:customStyle="1" w:styleId="653123B82D0C498E89941A854DE925FF">
    <w:name w:val="653123B82D0C498E89941A854DE925FF"/>
  </w:style>
  <w:style w:type="paragraph" w:customStyle="1" w:styleId="1C5351B37DE04B5B974531CFE8AB382E">
    <w:name w:val="1C5351B37DE04B5B974531CFE8AB382E"/>
  </w:style>
  <w:style w:type="paragraph" w:customStyle="1" w:styleId="F84F548C4D0E41418F39A4C2E7500943">
    <w:name w:val="F84F548C4D0E41418F39A4C2E7500943"/>
  </w:style>
  <w:style w:type="paragraph" w:customStyle="1" w:styleId="6D5C8F78D0CD43168529AD6D25D7F1D0">
    <w:name w:val="6D5C8F78D0CD43168529AD6D25D7F1D0"/>
  </w:style>
  <w:style w:type="paragraph" w:customStyle="1" w:styleId="B72D376175B24D818FE762D2BC16B168">
    <w:name w:val="B72D376175B24D818FE762D2BC16B168"/>
  </w:style>
  <w:style w:type="paragraph" w:customStyle="1" w:styleId="B4161204CC7C4FAABADA4B73BB78011E">
    <w:name w:val="B4161204CC7C4FAABADA4B73BB78011E"/>
  </w:style>
  <w:style w:type="paragraph" w:customStyle="1" w:styleId="B96DEEB1A81442BA95BE3B686A583EC9">
    <w:name w:val="B96DEEB1A81442BA95BE3B686A583EC9"/>
  </w:style>
  <w:style w:type="paragraph" w:customStyle="1" w:styleId="7D5F64EB13D0496A9B4A2EC89022FA3E">
    <w:name w:val="7D5F64EB13D0496A9B4A2EC89022FA3E"/>
  </w:style>
  <w:style w:type="paragraph" w:customStyle="1" w:styleId="74A32EA289734909BCC36EBAA0B9D83D">
    <w:name w:val="74A32EA289734909BCC36EBAA0B9D8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434D6-8D9A-41DF-8D5F-BDC16E75E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Referatskabelon Handicapråd</Template>
  <TotalTime>1</TotalTime>
  <Pages>4</Pages>
  <Words>1183</Words>
  <Characters>6920</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[OVERSKRIFT1]</vt:lpstr>
    </vt:vector>
  </TitlesOfParts>
  <Company>skabelondesign</Company>
  <LinksUpToDate>false</LinksUpToDate>
  <CharactersWithSpaces>8087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[OVERSKRIFT1]</dc:title>
  <dc:creator>Charlotte Christiansen</dc:creator>
  <cp:lastModifiedBy>Per</cp:lastModifiedBy>
  <cp:revision>2</cp:revision>
  <cp:lastPrinted>2013-02-19T06:53:00Z</cp:lastPrinted>
  <dcterms:created xsi:type="dcterms:W3CDTF">2017-11-01T16:12:00Z</dcterms:created>
  <dcterms:modified xsi:type="dcterms:W3CDTF">2017-11-01T16:12:00Z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{A0A17D8C-763F-4571-9251-80EB2E341FC1}</vt:lpwstr>
  </property>
</Properties>
</file>