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B7B4" w14:textId="5A2C112E" w:rsidR="00DD4A0E" w:rsidRDefault="00DF0954" w:rsidP="00DF0954">
      <w:pPr>
        <w:rPr>
          <w:rFonts w:asciiTheme="minorHAnsi" w:hAnsiTheme="minorHAnsi" w:cstheme="minorHAnsi"/>
          <w:sz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1633F89" wp14:editId="5E9ACAAC">
            <wp:simplePos x="0" y="0"/>
            <wp:positionH relativeFrom="margin">
              <wp:posOffset>4548027</wp:posOffset>
            </wp:positionH>
            <wp:positionV relativeFrom="paragraph">
              <wp:posOffset>24105</wp:posOffset>
            </wp:positionV>
            <wp:extent cx="1505585" cy="605790"/>
            <wp:effectExtent l="0" t="0" r="0" b="3810"/>
            <wp:wrapTight wrapText="bothSides">
              <wp:wrapPolygon edited="0">
                <wp:start x="0" y="0"/>
                <wp:lineTo x="0" y="21057"/>
                <wp:lineTo x="21318" y="21057"/>
                <wp:lineTo x="21318" y="0"/>
                <wp:lineTo x="0" y="0"/>
              </wp:wrapPolygon>
            </wp:wrapTight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61" r="2437"/>
                    <a:stretch/>
                  </pic:blipFill>
                  <pic:spPr bwMode="auto">
                    <a:xfrm>
                      <a:off x="0" y="0"/>
                      <a:ext cx="1505585" cy="605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F96" w:rsidRPr="00DD4A0E">
        <w:rPr>
          <w:rFonts w:asciiTheme="minorHAnsi" w:hAnsiTheme="minorHAnsi" w:cstheme="minorHAnsi"/>
          <w:b/>
          <w:sz w:val="40"/>
        </w:rPr>
        <w:t>ERKLÆRING OM</w:t>
      </w:r>
      <w:r w:rsidR="00DD4A0E" w:rsidRPr="00DD4A0E">
        <w:rPr>
          <w:rFonts w:asciiTheme="minorHAnsi" w:hAnsiTheme="minorHAnsi" w:cstheme="minorHAnsi"/>
          <w:b/>
          <w:sz w:val="40"/>
        </w:rPr>
        <w:t xml:space="preserve"> </w:t>
      </w:r>
      <w:r w:rsidR="00433F96" w:rsidRPr="00DD4A0E">
        <w:rPr>
          <w:rFonts w:asciiTheme="minorHAnsi" w:hAnsiTheme="minorHAnsi" w:cstheme="minorHAnsi"/>
          <w:b/>
          <w:sz w:val="40"/>
        </w:rPr>
        <w:t>TILSLUTNING TIL DH-AFDELINGEN I</w:t>
      </w:r>
      <w:r w:rsidR="00DD4A0E" w:rsidRPr="00DD4A0E">
        <w:rPr>
          <w:rFonts w:asciiTheme="minorHAnsi" w:hAnsiTheme="minorHAnsi" w:cstheme="minorHAnsi"/>
          <w:b/>
          <w:sz w:val="40"/>
        </w:rPr>
        <w:t>:</w:t>
      </w:r>
    </w:p>
    <w:p w14:paraId="7DF056D8" w14:textId="77777777" w:rsidR="00433F96" w:rsidRPr="00DD4A0E" w:rsidRDefault="00FC08C9" w:rsidP="00433F96">
      <w:pPr>
        <w:jc w:val="center"/>
        <w:rPr>
          <w:rFonts w:asciiTheme="minorHAnsi" w:hAnsiTheme="minorHAnsi" w:cstheme="minorHAnsi"/>
          <w:i/>
          <w:sz w:val="40"/>
        </w:rPr>
      </w:pPr>
      <w:r w:rsidRPr="00DD4A0E">
        <w:rPr>
          <w:rFonts w:asciiTheme="minorHAnsi" w:hAnsiTheme="minorHAnsi" w:cstheme="minorHAnsi"/>
          <w:i/>
          <w:sz w:val="40"/>
        </w:rPr>
        <w:t xml:space="preserve">FAXE </w:t>
      </w:r>
      <w:r w:rsidR="00433F96" w:rsidRPr="00DD4A0E">
        <w:rPr>
          <w:rFonts w:asciiTheme="minorHAnsi" w:hAnsiTheme="minorHAnsi" w:cstheme="minorHAnsi"/>
          <w:i/>
          <w:sz w:val="40"/>
        </w:rPr>
        <w:t>KOMMUNE</w:t>
      </w:r>
    </w:p>
    <w:p w14:paraId="0840903D" w14:textId="77777777" w:rsidR="00433F96" w:rsidRPr="00DF0954" w:rsidRDefault="00433F96" w:rsidP="00433F96">
      <w:pPr>
        <w:rPr>
          <w:rFonts w:asciiTheme="minorHAnsi" w:eastAsiaTheme="majorEastAsia" w:hAnsiTheme="minorHAnsi" w:cstheme="minorHAnsi"/>
          <w:color w:val="243F60" w:themeColor="accent1" w:themeShade="7F"/>
          <w:sz w:val="28"/>
          <w:szCs w:val="24"/>
        </w:rPr>
      </w:pPr>
    </w:p>
    <w:p w14:paraId="2FEA19B3" w14:textId="77777777" w:rsidR="00433F96" w:rsidRPr="00DF0954" w:rsidRDefault="00433F96" w:rsidP="00433F96">
      <w:pPr>
        <w:rPr>
          <w:rFonts w:asciiTheme="minorHAnsi" w:eastAsiaTheme="majorEastAsia" w:hAnsiTheme="minorHAnsi" w:cstheme="minorHAnsi"/>
          <w:color w:val="243F60" w:themeColor="accent1" w:themeShade="7F"/>
          <w:sz w:val="28"/>
          <w:szCs w:val="24"/>
        </w:rPr>
      </w:pPr>
      <w:r w:rsidRPr="00DF0954">
        <w:rPr>
          <w:rFonts w:asciiTheme="minorHAnsi" w:eastAsiaTheme="majorEastAsia" w:hAnsiTheme="minorHAnsi" w:cstheme="minorHAnsi"/>
          <w:color w:val="243F60" w:themeColor="accent1" w:themeShade="7F"/>
          <w:sz w:val="28"/>
          <w:szCs w:val="24"/>
        </w:rPr>
        <w:t xml:space="preserve">Det erklæres hermed, at vi tilslutter os DH’s afdeling i </w:t>
      </w:r>
      <w:r w:rsidR="00FC08C9" w:rsidRPr="00DF0954">
        <w:rPr>
          <w:rFonts w:asciiTheme="minorHAnsi" w:eastAsiaTheme="majorEastAsia" w:hAnsiTheme="minorHAnsi" w:cstheme="minorHAnsi"/>
          <w:color w:val="243F60" w:themeColor="accent1" w:themeShade="7F"/>
          <w:sz w:val="28"/>
          <w:szCs w:val="24"/>
        </w:rPr>
        <w:t>Faxe-</w:t>
      </w:r>
      <w:r w:rsidRPr="00DF0954">
        <w:rPr>
          <w:rFonts w:asciiTheme="minorHAnsi" w:eastAsiaTheme="majorEastAsia" w:hAnsiTheme="minorHAnsi" w:cstheme="minorHAnsi"/>
          <w:color w:val="243F60" w:themeColor="accent1" w:themeShade="7F"/>
          <w:sz w:val="28"/>
          <w:szCs w:val="24"/>
        </w:rPr>
        <w:t>kommune, hvor vi vil være repræsenteret ved nedennævnte</w:t>
      </w:r>
      <w:r w:rsidR="00DD4A0E" w:rsidRPr="00DF0954">
        <w:rPr>
          <w:rFonts w:asciiTheme="minorHAnsi" w:eastAsiaTheme="majorEastAsia" w:hAnsiTheme="minorHAnsi" w:cstheme="minorHAnsi"/>
          <w:color w:val="243F60" w:themeColor="accent1" w:themeShade="7F"/>
          <w:sz w:val="28"/>
          <w:szCs w:val="24"/>
        </w:rPr>
        <w:t xml:space="preserve"> repræsentant</w:t>
      </w:r>
      <w:r w:rsidRPr="00DF0954">
        <w:rPr>
          <w:rFonts w:asciiTheme="minorHAnsi" w:eastAsiaTheme="majorEastAsia" w:hAnsiTheme="minorHAnsi" w:cstheme="minorHAnsi"/>
          <w:color w:val="243F60" w:themeColor="accent1" w:themeShade="7F"/>
          <w:sz w:val="28"/>
          <w:szCs w:val="24"/>
        </w:rPr>
        <w:t>, der udøver stemmeretten på organisationens vegne:</w:t>
      </w:r>
    </w:p>
    <w:p w14:paraId="42E8C1F1" w14:textId="77777777" w:rsidR="00FC08C9" w:rsidRPr="00DD4A0E" w:rsidRDefault="00FC08C9" w:rsidP="00433F96">
      <w:pPr>
        <w:rPr>
          <w:rFonts w:asciiTheme="minorHAnsi" w:hAnsiTheme="minorHAnsi" w:cstheme="minorHAnsi"/>
        </w:rPr>
      </w:pPr>
    </w:p>
    <w:p w14:paraId="76651330" w14:textId="77777777" w:rsidR="00FC08C9" w:rsidRPr="00DD4A0E" w:rsidRDefault="00FC08C9" w:rsidP="00433F96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29"/>
        <w:gridCol w:w="6192"/>
      </w:tblGrid>
      <w:tr w:rsidR="00FC08C9" w:rsidRPr="00DD4A0E" w14:paraId="67C17E0C" w14:textId="77777777" w:rsidTr="00DD4A0E">
        <w:tc>
          <w:tcPr>
            <w:tcW w:w="3369" w:type="dxa"/>
            <w:shd w:val="clear" w:color="auto" w:fill="D9D9D9" w:themeFill="background1" w:themeFillShade="D9"/>
          </w:tcPr>
          <w:p w14:paraId="1E9E1412" w14:textId="77777777" w:rsidR="00FC08C9" w:rsidRPr="00DD4A0E" w:rsidRDefault="00FC08C9" w:rsidP="00433F96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DD4A0E">
              <w:rPr>
                <w:rFonts w:asciiTheme="minorHAnsi" w:hAnsiTheme="minorHAnsi" w:cstheme="minorHAnsi"/>
                <w:b/>
                <w:sz w:val="28"/>
              </w:rPr>
              <w:t>Navn på repræsentant:</w:t>
            </w:r>
          </w:p>
        </w:tc>
        <w:tc>
          <w:tcPr>
            <w:tcW w:w="6302" w:type="dxa"/>
          </w:tcPr>
          <w:p w14:paraId="3174C54A" w14:textId="77777777" w:rsidR="00FC08C9" w:rsidRPr="00DD4A0E" w:rsidRDefault="00FC08C9" w:rsidP="00433F96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FC08C9" w:rsidRPr="00DD4A0E" w14:paraId="002CF248" w14:textId="77777777" w:rsidTr="00FC08C9">
        <w:tc>
          <w:tcPr>
            <w:tcW w:w="3369" w:type="dxa"/>
          </w:tcPr>
          <w:p w14:paraId="050D8E38" w14:textId="77777777" w:rsidR="00FC08C9" w:rsidRPr="00DD4A0E" w:rsidRDefault="00FC08C9" w:rsidP="00A768DD">
            <w:pPr>
              <w:rPr>
                <w:rFonts w:asciiTheme="minorHAnsi" w:hAnsiTheme="minorHAnsi" w:cstheme="minorHAnsi"/>
                <w:sz w:val="28"/>
              </w:rPr>
            </w:pPr>
            <w:r w:rsidRPr="00DD4A0E">
              <w:rPr>
                <w:rFonts w:asciiTheme="minorHAnsi" w:hAnsiTheme="minorHAnsi" w:cstheme="minorHAnsi"/>
                <w:sz w:val="28"/>
              </w:rPr>
              <w:t>Adresse</w:t>
            </w:r>
          </w:p>
        </w:tc>
        <w:tc>
          <w:tcPr>
            <w:tcW w:w="6302" w:type="dxa"/>
          </w:tcPr>
          <w:p w14:paraId="7415B77B" w14:textId="77777777" w:rsidR="00FC08C9" w:rsidRPr="00DD4A0E" w:rsidRDefault="00FC08C9" w:rsidP="00A768DD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FC08C9" w:rsidRPr="00DD4A0E" w14:paraId="3789B405" w14:textId="77777777" w:rsidTr="00FC08C9">
        <w:tc>
          <w:tcPr>
            <w:tcW w:w="3369" w:type="dxa"/>
          </w:tcPr>
          <w:p w14:paraId="57576CBA" w14:textId="77777777" w:rsidR="00FC08C9" w:rsidRPr="00DD4A0E" w:rsidRDefault="00FC08C9" w:rsidP="00A768DD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 w:rsidRPr="00DD4A0E">
              <w:rPr>
                <w:rFonts w:asciiTheme="minorHAnsi" w:hAnsiTheme="minorHAnsi" w:cstheme="minorHAnsi"/>
                <w:sz w:val="28"/>
              </w:rPr>
              <w:t>Postnr</w:t>
            </w:r>
            <w:proofErr w:type="spellEnd"/>
          </w:p>
        </w:tc>
        <w:tc>
          <w:tcPr>
            <w:tcW w:w="6302" w:type="dxa"/>
          </w:tcPr>
          <w:p w14:paraId="4FF2FABB" w14:textId="77777777" w:rsidR="00FC08C9" w:rsidRPr="00DD4A0E" w:rsidRDefault="00FC08C9" w:rsidP="00A768DD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FC08C9" w:rsidRPr="00DD4A0E" w14:paraId="2FE3CA8D" w14:textId="77777777" w:rsidTr="00FC08C9">
        <w:tc>
          <w:tcPr>
            <w:tcW w:w="3369" w:type="dxa"/>
          </w:tcPr>
          <w:p w14:paraId="38CC06B9" w14:textId="77777777" w:rsidR="00FC08C9" w:rsidRPr="00DD4A0E" w:rsidRDefault="00FC08C9" w:rsidP="00A768DD">
            <w:pPr>
              <w:rPr>
                <w:rFonts w:asciiTheme="minorHAnsi" w:hAnsiTheme="minorHAnsi" w:cstheme="minorHAnsi"/>
                <w:sz w:val="28"/>
              </w:rPr>
            </w:pPr>
            <w:r w:rsidRPr="00DD4A0E">
              <w:rPr>
                <w:rFonts w:asciiTheme="minorHAnsi" w:hAnsiTheme="minorHAnsi" w:cstheme="minorHAnsi"/>
                <w:sz w:val="28"/>
              </w:rPr>
              <w:t>By</w:t>
            </w:r>
          </w:p>
        </w:tc>
        <w:tc>
          <w:tcPr>
            <w:tcW w:w="6302" w:type="dxa"/>
          </w:tcPr>
          <w:p w14:paraId="062AB80F" w14:textId="77777777" w:rsidR="00FC08C9" w:rsidRPr="00DD4A0E" w:rsidRDefault="00FC08C9" w:rsidP="00A768DD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</w:tbl>
    <w:p w14:paraId="50DE586A" w14:textId="77777777" w:rsidR="00DD4A0E" w:rsidRDefault="00DD4A0E"/>
    <w:p w14:paraId="7CF2C880" w14:textId="77777777" w:rsidR="00DD4A0E" w:rsidRDefault="00DD4A0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29"/>
        <w:gridCol w:w="6192"/>
      </w:tblGrid>
      <w:tr w:rsidR="00FC08C9" w:rsidRPr="00DD4A0E" w14:paraId="2C5E6FC1" w14:textId="77777777" w:rsidTr="00DD4A0E">
        <w:tc>
          <w:tcPr>
            <w:tcW w:w="3369" w:type="dxa"/>
            <w:shd w:val="clear" w:color="auto" w:fill="D9D9D9" w:themeFill="background1" w:themeFillShade="D9"/>
          </w:tcPr>
          <w:p w14:paraId="0902C938" w14:textId="77777777" w:rsidR="00FC08C9" w:rsidRPr="00DD4A0E" w:rsidRDefault="00FC08C9" w:rsidP="00433F96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DD4A0E">
              <w:rPr>
                <w:rFonts w:asciiTheme="minorHAnsi" w:hAnsiTheme="minorHAnsi" w:cstheme="minorHAnsi"/>
                <w:b/>
                <w:sz w:val="28"/>
              </w:rPr>
              <w:t>Navn på evt. suppleant</w:t>
            </w:r>
          </w:p>
        </w:tc>
        <w:tc>
          <w:tcPr>
            <w:tcW w:w="6302" w:type="dxa"/>
          </w:tcPr>
          <w:p w14:paraId="4AEE206A" w14:textId="77777777" w:rsidR="00FC08C9" w:rsidRPr="00DD4A0E" w:rsidRDefault="00FC08C9" w:rsidP="00433F96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FC08C9" w:rsidRPr="00DD4A0E" w14:paraId="0BBAB5DC" w14:textId="77777777" w:rsidTr="00FC08C9">
        <w:tc>
          <w:tcPr>
            <w:tcW w:w="3369" w:type="dxa"/>
          </w:tcPr>
          <w:p w14:paraId="3DF21282" w14:textId="77777777" w:rsidR="00FC08C9" w:rsidRPr="00DD4A0E" w:rsidRDefault="00FC08C9" w:rsidP="00A768DD">
            <w:pPr>
              <w:rPr>
                <w:rFonts w:asciiTheme="minorHAnsi" w:hAnsiTheme="minorHAnsi" w:cstheme="minorHAnsi"/>
                <w:sz w:val="28"/>
              </w:rPr>
            </w:pPr>
            <w:r w:rsidRPr="00DD4A0E">
              <w:rPr>
                <w:rFonts w:asciiTheme="minorHAnsi" w:hAnsiTheme="minorHAnsi" w:cstheme="minorHAnsi"/>
                <w:sz w:val="28"/>
              </w:rPr>
              <w:t>Adresse</w:t>
            </w:r>
          </w:p>
        </w:tc>
        <w:tc>
          <w:tcPr>
            <w:tcW w:w="6302" w:type="dxa"/>
          </w:tcPr>
          <w:p w14:paraId="0ABCE570" w14:textId="77777777" w:rsidR="00FC08C9" w:rsidRPr="00DD4A0E" w:rsidRDefault="00FC08C9" w:rsidP="00A768DD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FC08C9" w:rsidRPr="00DD4A0E" w14:paraId="184DC4F2" w14:textId="77777777" w:rsidTr="00FC08C9">
        <w:tc>
          <w:tcPr>
            <w:tcW w:w="3369" w:type="dxa"/>
          </w:tcPr>
          <w:p w14:paraId="14DF66EE" w14:textId="77777777" w:rsidR="00FC08C9" w:rsidRPr="00DD4A0E" w:rsidRDefault="00FC08C9" w:rsidP="00A768DD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 w:rsidRPr="00DD4A0E">
              <w:rPr>
                <w:rFonts w:asciiTheme="minorHAnsi" w:hAnsiTheme="minorHAnsi" w:cstheme="minorHAnsi"/>
                <w:sz w:val="28"/>
              </w:rPr>
              <w:t>Postnr</w:t>
            </w:r>
            <w:proofErr w:type="spellEnd"/>
          </w:p>
        </w:tc>
        <w:tc>
          <w:tcPr>
            <w:tcW w:w="6302" w:type="dxa"/>
          </w:tcPr>
          <w:p w14:paraId="597C802B" w14:textId="77777777" w:rsidR="00FC08C9" w:rsidRPr="00DD4A0E" w:rsidRDefault="00FC08C9" w:rsidP="00A768DD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FC08C9" w:rsidRPr="00DD4A0E" w14:paraId="31F9236A" w14:textId="77777777" w:rsidTr="00FC08C9">
        <w:tc>
          <w:tcPr>
            <w:tcW w:w="3369" w:type="dxa"/>
          </w:tcPr>
          <w:p w14:paraId="7A892ACA" w14:textId="77777777" w:rsidR="00FC08C9" w:rsidRPr="00DD4A0E" w:rsidRDefault="00FC08C9" w:rsidP="00A768DD">
            <w:pPr>
              <w:rPr>
                <w:rFonts w:asciiTheme="minorHAnsi" w:hAnsiTheme="minorHAnsi" w:cstheme="minorHAnsi"/>
                <w:sz w:val="28"/>
              </w:rPr>
            </w:pPr>
            <w:r w:rsidRPr="00DD4A0E">
              <w:rPr>
                <w:rFonts w:asciiTheme="minorHAnsi" w:hAnsiTheme="minorHAnsi" w:cstheme="minorHAnsi"/>
                <w:sz w:val="28"/>
              </w:rPr>
              <w:t>By</w:t>
            </w:r>
          </w:p>
        </w:tc>
        <w:tc>
          <w:tcPr>
            <w:tcW w:w="6302" w:type="dxa"/>
          </w:tcPr>
          <w:p w14:paraId="7B3B6E08" w14:textId="77777777" w:rsidR="00FC08C9" w:rsidRPr="00DD4A0E" w:rsidRDefault="00FC08C9" w:rsidP="00A768DD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</w:tbl>
    <w:p w14:paraId="3DD072BF" w14:textId="77777777" w:rsidR="00DD4A0E" w:rsidRDefault="00DD4A0E"/>
    <w:p w14:paraId="00CEF00B" w14:textId="77777777" w:rsidR="00DD4A0E" w:rsidRDefault="00DD4A0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35"/>
        <w:gridCol w:w="6186"/>
      </w:tblGrid>
      <w:tr w:rsidR="00FC08C9" w:rsidRPr="00DD4A0E" w14:paraId="308499E9" w14:textId="77777777" w:rsidTr="00DD4A0E">
        <w:tc>
          <w:tcPr>
            <w:tcW w:w="3369" w:type="dxa"/>
            <w:shd w:val="clear" w:color="auto" w:fill="D9D9D9" w:themeFill="background1" w:themeFillShade="D9"/>
          </w:tcPr>
          <w:p w14:paraId="1DDB83A1" w14:textId="77777777" w:rsidR="00FC08C9" w:rsidRPr="00D9331B" w:rsidRDefault="00FC08C9" w:rsidP="00433F96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D9331B">
              <w:rPr>
                <w:rFonts w:asciiTheme="minorHAnsi" w:hAnsiTheme="minorHAnsi" w:cstheme="minorHAnsi"/>
                <w:b/>
                <w:bCs/>
                <w:sz w:val="28"/>
              </w:rPr>
              <w:t>Medlemsorganisation</w:t>
            </w:r>
          </w:p>
        </w:tc>
        <w:tc>
          <w:tcPr>
            <w:tcW w:w="6302" w:type="dxa"/>
          </w:tcPr>
          <w:p w14:paraId="095582B9" w14:textId="77777777" w:rsidR="00FC08C9" w:rsidRPr="00DD4A0E" w:rsidRDefault="00FC08C9" w:rsidP="00433F96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FC08C9" w:rsidRPr="00DD4A0E" w14:paraId="0EE6CA7D" w14:textId="77777777" w:rsidTr="00FC08C9">
        <w:tc>
          <w:tcPr>
            <w:tcW w:w="3369" w:type="dxa"/>
          </w:tcPr>
          <w:p w14:paraId="6A113F4B" w14:textId="77777777" w:rsidR="00FC08C9" w:rsidRPr="00DD4A0E" w:rsidRDefault="00FC08C9" w:rsidP="00433F96">
            <w:pPr>
              <w:rPr>
                <w:rFonts w:asciiTheme="minorHAnsi" w:hAnsiTheme="minorHAnsi" w:cstheme="minorHAnsi"/>
                <w:sz w:val="28"/>
              </w:rPr>
            </w:pPr>
            <w:r w:rsidRPr="00DD4A0E">
              <w:rPr>
                <w:rFonts w:asciiTheme="minorHAnsi" w:hAnsiTheme="minorHAnsi" w:cstheme="minorHAnsi"/>
                <w:sz w:val="28"/>
              </w:rPr>
              <w:t>Adresse</w:t>
            </w:r>
          </w:p>
        </w:tc>
        <w:tc>
          <w:tcPr>
            <w:tcW w:w="6302" w:type="dxa"/>
          </w:tcPr>
          <w:p w14:paraId="32B618EB" w14:textId="77777777" w:rsidR="00FC08C9" w:rsidRPr="00DD4A0E" w:rsidRDefault="00FC08C9" w:rsidP="00433F96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FC08C9" w:rsidRPr="00DD4A0E" w14:paraId="0574AD1B" w14:textId="77777777" w:rsidTr="00FC08C9">
        <w:tc>
          <w:tcPr>
            <w:tcW w:w="3369" w:type="dxa"/>
          </w:tcPr>
          <w:p w14:paraId="46F2CC17" w14:textId="77777777" w:rsidR="00FC08C9" w:rsidRPr="00DD4A0E" w:rsidRDefault="00FC08C9" w:rsidP="00433F9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6302" w:type="dxa"/>
          </w:tcPr>
          <w:p w14:paraId="6B8C6E69" w14:textId="77777777" w:rsidR="00FC08C9" w:rsidRPr="00DD4A0E" w:rsidRDefault="00FC08C9" w:rsidP="00433F96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FC08C9" w:rsidRPr="00DD4A0E" w14:paraId="4F8DBB09" w14:textId="77777777" w:rsidTr="00FC08C9">
        <w:tc>
          <w:tcPr>
            <w:tcW w:w="3369" w:type="dxa"/>
          </w:tcPr>
          <w:p w14:paraId="68219B21" w14:textId="77777777" w:rsidR="00FC08C9" w:rsidRPr="00DD4A0E" w:rsidRDefault="00FC08C9" w:rsidP="00433F96">
            <w:pPr>
              <w:rPr>
                <w:rFonts w:asciiTheme="minorHAnsi" w:hAnsiTheme="minorHAnsi" w:cstheme="minorHAnsi"/>
                <w:sz w:val="28"/>
              </w:rPr>
            </w:pPr>
            <w:r w:rsidRPr="00DD4A0E">
              <w:rPr>
                <w:rFonts w:asciiTheme="minorHAnsi" w:hAnsiTheme="minorHAnsi" w:cstheme="minorHAnsi"/>
                <w:sz w:val="28"/>
              </w:rPr>
              <w:t>Dato:</w:t>
            </w:r>
          </w:p>
        </w:tc>
        <w:tc>
          <w:tcPr>
            <w:tcW w:w="6302" w:type="dxa"/>
          </w:tcPr>
          <w:p w14:paraId="6C493546" w14:textId="77777777" w:rsidR="00FC08C9" w:rsidRPr="00DD4A0E" w:rsidRDefault="00FC08C9" w:rsidP="00433F96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FC08C9" w:rsidRPr="00DD4A0E" w14:paraId="285DE4ED" w14:textId="77777777" w:rsidTr="00FC08C9">
        <w:tc>
          <w:tcPr>
            <w:tcW w:w="3369" w:type="dxa"/>
          </w:tcPr>
          <w:p w14:paraId="0B4D24CF" w14:textId="77777777" w:rsidR="00FC08C9" w:rsidRPr="00DD4A0E" w:rsidRDefault="00FC08C9" w:rsidP="00433F96">
            <w:pPr>
              <w:rPr>
                <w:rFonts w:asciiTheme="minorHAnsi" w:hAnsiTheme="minorHAnsi" w:cstheme="minorHAnsi"/>
                <w:sz w:val="28"/>
              </w:rPr>
            </w:pPr>
            <w:r w:rsidRPr="00DD4A0E">
              <w:rPr>
                <w:rFonts w:asciiTheme="minorHAnsi" w:hAnsiTheme="minorHAnsi" w:cstheme="minorHAnsi"/>
                <w:sz w:val="28"/>
              </w:rPr>
              <w:t>Underskrift/stempel</w:t>
            </w:r>
          </w:p>
        </w:tc>
        <w:tc>
          <w:tcPr>
            <w:tcW w:w="6302" w:type="dxa"/>
          </w:tcPr>
          <w:p w14:paraId="2989D931" w14:textId="77777777" w:rsidR="00FC08C9" w:rsidRPr="00DD4A0E" w:rsidRDefault="00FC08C9" w:rsidP="00433F96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</w:tbl>
    <w:p w14:paraId="35240D73" w14:textId="77777777" w:rsidR="00433F96" w:rsidRPr="00DD4A0E" w:rsidRDefault="00433F96" w:rsidP="00433F96">
      <w:pPr>
        <w:rPr>
          <w:rFonts w:asciiTheme="minorHAnsi" w:hAnsiTheme="minorHAnsi" w:cstheme="minorHAnsi"/>
          <w:sz w:val="28"/>
        </w:rPr>
      </w:pPr>
    </w:p>
    <w:p w14:paraId="03064E72" w14:textId="2CE561EE" w:rsidR="00DF0954" w:rsidRPr="00DF0954" w:rsidRDefault="00DD4A0E" w:rsidP="00DF0954">
      <w:pPr>
        <w:pStyle w:val="Overskrift3"/>
        <w:spacing w:before="0" w:line="288" w:lineRule="atLeast"/>
        <w:jc w:val="center"/>
        <w:rPr>
          <w:rFonts w:asciiTheme="minorHAnsi" w:hAnsiTheme="minorHAnsi" w:cstheme="minorHAnsi"/>
          <w:i/>
          <w:iCs/>
          <w:sz w:val="28"/>
        </w:rPr>
      </w:pPr>
      <w:r>
        <w:rPr>
          <w:rFonts w:asciiTheme="minorHAnsi" w:hAnsiTheme="minorHAnsi" w:cstheme="minorHAnsi"/>
          <w:sz w:val="28"/>
        </w:rPr>
        <w:t xml:space="preserve">Erklæringen medbringes udfyldt til årsmødet, eller fremsendes som mail til </w:t>
      </w:r>
      <w:r w:rsidR="00154FDF">
        <w:rPr>
          <w:rFonts w:asciiTheme="minorHAnsi" w:hAnsiTheme="minorHAnsi" w:cstheme="minorHAnsi"/>
          <w:sz w:val="28"/>
        </w:rPr>
        <w:t>afdelingsformandens</w:t>
      </w:r>
      <w:r>
        <w:rPr>
          <w:rFonts w:asciiTheme="minorHAnsi" w:hAnsiTheme="minorHAnsi" w:cstheme="minorHAnsi"/>
          <w:sz w:val="28"/>
        </w:rPr>
        <w:t xml:space="preserve"> adresse:</w:t>
      </w:r>
      <w:r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 w:rsidR="00DF0954" w:rsidRPr="00DF0954">
        <w:rPr>
          <w:rFonts w:asciiTheme="minorHAnsi" w:hAnsiTheme="minorHAnsi" w:cstheme="minorHAnsi"/>
          <w:i/>
          <w:iCs/>
          <w:sz w:val="28"/>
        </w:rPr>
        <w:t xml:space="preserve">Formand, Madeleine Hansen = </w:t>
      </w:r>
      <w:hyperlink r:id="rId7" w:history="1">
        <w:r w:rsidR="00DF0954" w:rsidRPr="00DF0954">
          <w:rPr>
            <w:rFonts w:asciiTheme="minorHAnsi" w:hAnsiTheme="minorHAnsi" w:cstheme="minorHAnsi"/>
            <w:i/>
            <w:iCs/>
            <w:sz w:val="28"/>
          </w:rPr>
          <w:t>formandfaxedh@gmail.com</w:t>
        </w:r>
      </w:hyperlink>
    </w:p>
    <w:p w14:paraId="4324B4D7" w14:textId="23FC23FD" w:rsidR="00433F96" w:rsidRDefault="00433F96" w:rsidP="00433F96">
      <w:pPr>
        <w:rPr>
          <w:rFonts w:asciiTheme="minorHAnsi" w:hAnsiTheme="minorHAnsi" w:cstheme="minorHAnsi"/>
          <w:sz w:val="28"/>
        </w:rPr>
      </w:pPr>
    </w:p>
    <w:p w14:paraId="723A818E" w14:textId="77777777" w:rsidR="00DD4A0E" w:rsidRDefault="00DD4A0E" w:rsidP="00433F96">
      <w:pPr>
        <w:rPr>
          <w:rFonts w:asciiTheme="minorHAnsi" w:hAnsiTheme="minorHAnsi" w:cstheme="minorHAnsi"/>
          <w:sz w:val="28"/>
        </w:rPr>
      </w:pPr>
    </w:p>
    <w:p w14:paraId="4989228A" w14:textId="77777777" w:rsidR="00B659BE" w:rsidRDefault="00B659BE" w:rsidP="00433F96">
      <w:pPr>
        <w:rPr>
          <w:rFonts w:asciiTheme="minorHAnsi" w:hAnsiTheme="minorHAnsi" w:cstheme="minorHAnsi"/>
          <w:sz w:val="28"/>
        </w:rPr>
      </w:pPr>
    </w:p>
    <w:p w14:paraId="2CFEEF03" w14:textId="77777777" w:rsidR="00B659BE" w:rsidRPr="00B659BE" w:rsidRDefault="00B659BE" w:rsidP="00433F96">
      <w:pPr>
        <w:rPr>
          <w:rFonts w:asciiTheme="minorHAnsi" w:hAnsiTheme="minorHAnsi" w:cstheme="minorHAnsi"/>
          <w:i/>
          <w:sz w:val="24"/>
        </w:rPr>
      </w:pPr>
      <w:r w:rsidRPr="00B659BE">
        <w:rPr>
          <w:rFonts w:asciiTheme="minorHAnsi" w:hAnsiTheme="minorHAnsi" w:cstheme="minorHAnsi"/>
          <w:i/>
          <w:sz w:val="24"/>
        </w:rPr>
        <w:t>Se hvilke organisationer der er tilsluttet Danske Handicaporganisationer på dette link: https://www.handicap.dk/om-dh/organisation/medlemsorganisationer/</w:t>
      </w:r>
    </w:p>
    <w:sectPr w:rsidR="00B659BE" w:rsidRPr="00B659BE" w:rsidSect="008249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242" w:header="851" w:footer="851" w:gutter="0"/>
      <w:paperSrc w:first="15" w:other="15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E0EE5" w14:textId="77777777" w:rsidR="00A74C82" w:rsidRDefault="00A74C82">
      <w:r>
        <w:separator/>
      </w:r>
    </w:p>
  </w:endnote>
  <w:endnote w:type="continuationSeparator" w:id="0">
    <w:p w14:paraId="634590E9" w14:textId="77777777" w:rsidR="00A74C82" w:rsidRDefault="00A7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408EB" w14:textId="77777777" w:rsidR="00F076A9" w:rsidRDefault="00F076A9" w:rsidP="00CE7183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56C70127" w14:textId="77777777" w:rsidR="00F076A9" w:rsidRDefault="00F076A9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EEB0" w14:textId="77777777" w:rsidR="00F076A9" w:rsidRDefault="00F076A9" w:rsidP="00CE7183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DD4A0E">
      <w:rPr>
        <w:rStyle w:val="Sidetal"/>
        <w:noProof/>
      </w:rPr>
      <w:t>2</w:t>
    </w:r>
    <w:r>
      <w:rPr>
        <w:rStyle w:val="Sidetal"/>
      </w:rPr>
      <w:fldChar w:fldCharType="end"/>
    </w:r>
  </w:p>
  <w:p w14:paraId="47DD7F26" w14:textId="77777777" w:rsidR="00F076A9" w:rsidRDefault="00F076A9">
    <w:pPr>
      <w:pStyle w:val="Sidefod"/>
      <w:framePr w:wrap="around" w:vAnchor="text" w:hAnchor="margin" w:xAlign="right" w:y="1"/>
      <w:rPr>
        <w:rStyle w:val="Sidetal"/>
      </w:rPr>
    </w:pPr>
  </w:p>
  <w:p w14:paraId="1763AAE6" w14:textId="77777777" w:rsidR="00F076A9" w:rsidRDefault="00F076A9">
    <w:pPr>
      <w:pStyle w:val="Sidefo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035F5" w14:textId="77777777" w:rsidR="00760478" w:rsidRDefault="0076047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461E8" w14:textId="77777777" w:rsidR="00A74C82" w:rsidRDefault="00A74C82">
      <w:r>
        <w:separator/>
      </w:r>
    </w:p>
  </w:footnote>
  <w:footnote w:type="continuationSeparator" w:id="0">
    <w:p w14:paraId="29EF77E9" w14:textId="77777777" w:rsidR="00A74C82" w:rsidRDefault="00A74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AABCE" w14:textId="77777777" w:rsidR="00F076A9" w:rsidRDefault="00F076A9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135DC086" w14:textId="77777777" w:rsidR="00F076A9" w:rsidRDefault="00F076A9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2CC7F" w14:textId="77777777" w:rsidR="00F076A9" w:rsidRDefault="00F076A9">
    <w:pPr>
      <w:pStyle w:val="Sidehoved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2CEE4" w14:textId="77777777" w:rsidR="00760478" w:rsidRDefault="0076047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89"/>
    <w:rsid w:val="00015A8E"/>
    <w:rsid w:val="00030CA4"/>
    <w:rsid w:val="00085791"/>
    <w:rsid w:val="000B4ABE"/>
    <w:rsid w:val="00154FDF"/>
    <w:rsid w:val="002222F8"/>
    <w:rsid w:val="002B0675"/>
    <w:rsid w:val="00324794"/>
    <w:rsid w:val="00356C89"/>
    <w:rsid w:val="003E7C9C"/>
    <w:rsid w:val="00433F96"/>
    <w:rsid w:val="004622CB"/>
    <w:rsid w:val="004833C0"/>
    <w:rsid w:val="005128E9"/>
    <w:rsid w:val="00684A2D"/>
    <w:rsid w:val="006E06F1"/>
    <w:rsid w:val="00760478"/>
    <w:rsid w:val="00782651"/>
    <w:rsid w:val="007C4807"/>
    <w:rsid w:val="0082498C"/>
    <w:rsid w:val="008B7ACC"/>
    <w:rsid w:val="0091390D"/>
    <w:rsid w:val="00985306"/>
    <w:rsid w:val="00A74C82"/>
    <w:rsid w:val="00B659BE"/>
    <w:rsid w:val="00B67FD7"/>
    <w:rsid w:val="00CE7183"/>
    <w:rsid w:val="00CF55A9"/>
    <w:rsid w:val="00D84215"/>
    <w:rsid w:val="00D9331B"/>
    <w:rsid w:val="00DD4A0E"/>
    <w:rsid w:val="00DF0954"/>
    <w:rsid w:val="00EB0382"/>
    <w:rsid w:val="00F076A9"/>
    <w:rsid w:val="00FC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4EF04E"/>
  <w15:docId w15:val="{20D20778-2CB7-4A02-A6C6-CD4F33BE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7FD7"/>
    <w:pPr>
      <w:overflowPunct w:val="0"/>
      <w:autoSpaceDE w:val="0"/>
      <w:autoSpaceDN w:val="0"/>
      <w:adjustRightInd w:val="0"/>
      <w:jc w:val="both"/>
      <w:textAlignment w:val="baseline"/>
    </w:pPr>
    <w:rPr>
      <w:sz w:val="26"/>
    </w:rPr>
  </w:style>
  <w:style w:type="paragraph" w:styleId="Overskrift1">
    <w:name w:val="heading 1"/>
    <w:basedOn w:val="Normal"/>
    <w:next w:val="Normal"/>
    <w:qFormat/>
    <w:rsid w:val="00684A2D"/>
    <w:pPr>
      <w:keepNext/>
      <w:spacing w:after="60"/>
      <w:contextualSpacing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Overskrift3">
    <w:name w:val="heading 3"/>
    <w:basedOn w:val="Normal"/>
    <w:next w:val="Normal"/>
    <w:link w:val="Overskrift3Tegn"/>
    <w:unhideWhenUsed/>
    <w:qFormat/>
    <w:rsid w:val="00DF09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customStyle="1" w:styleId="TypografiOverskrift1VenstreNederstEnkeltAutomatisk075p">
    <w:name w:val="Typografi Overskrift 1 + Venstre Nederst: (Enkelt Automatisk  075 p..."/>
    <w:basedOn w:val="Overskrift1"/>
    <w:rsid w:val="00684A2D"/>
    <w:pPr>
      <w:pBdr>
        <w:bottom w:val="single" w:sz="6" w:space="1" w:color="auto"/>
      </w:pBdr>
      <w:jc w:val="left"/>
    </w:pPr>
    <w:rPr>
      <w:rFonts w:cs="Times New Roman"/>
      <w:szCs w:val="20"/>
    </w:rPr>
  </w:style>
  <w:style w:type="table" w:styleId="Tabel-Gitter">
    <w:name w:val="Table Grid"/>
    <w:basedOn w:val="Tabel-Normal"/>
    <w:rsid w:val="00FC0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DD4A0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D4A0E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DD4A0E"/>
    <w:rPr>
      <w:color w:val="0000FF" w:themeColor="hyperlink"/>
      <w:u w:val="single"/>
    </w:rPr>
  </w:style>
  <w:style w:type="character" w:customStyle="1" w:styleId="Overskrift3Tegn">
    <w:name w:val="Overskrift 3 Tegn"/>
    <w:basedOn w:val="Standardskrifttypeiafsnit"/>
    <w:link w:val="Overskrift3"/>
    <w:rsid w:val="00DF095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formandfaxedh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s\LOKALE~1\Temp\Notat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Notat.dot</Template>
  <TotalTime>1</TotalTime>
  <Pages>1</Pages>
  <Words>108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Den </vt:lpstr>
    </vt:vector>
  </TitlesOfParts>
  <Company>DSI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</dc:title>
  <dc:creator>hs</dc:creator>
  <cp:lastModifiedBy>rc</cp:lastModifiedBy>
  <cp:revision>2</cp:revision>
  <cp:lastPrinted>1899-12-31T23:00:00Z</cp:lastPrinted>
  <dcterms:created xsi:type="dcterms:W3CDTF">2022-02-22T18:58:00Z</dcterms:created>
  <dcterms:modified xsi:type="dcterms:W3CDTF">2022-02-22T18:58:00Z</dcterms:modified>
</cp:coreProperties>
</file>