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583930" w:rsidP="00566C1F">
            <w:pPr>
              <w:pStyle w:val="Normal-Forsideunderoverskrift"/>
              <w:spacing w:line="240" w:lineRule="auto"/>
            </w:pPr>
            <w:r>
              <w:t>2</w:t>
            </w:r>
            <w:r w:rsidR="00566C1F">
              <w:t>9</w:t>
            </w:r>
            <w:r>
              <w:t xml:space="preserve">. </w:t>
            </w:r>
            <w:r w:rsidR="00566C1F">
              <w:t>marts</w:t>
            </w:r>
            <w:r>
              <w:t xml:space="preserve">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566C1F">
            <w:pPr>
              <w:pStyle w:val="Normal-Forsideunderoverskrift"/>
              <w:spacing w:line="240" w:lineRule="auto"/>
            </w:pPr>
            <w:r>
              <w:t xml:space="preserve">mØDELOKALe </w:t>
            </w:r>
            <w:r w:rsidR="00566C1F">
              <w:t>sydfalster</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583930" w:rsidP="00566C1F">
            <w:pPr>
              <w:pStyle w:val="Normal-Forsideunderoverskrift"/>
              <w:spacing w:line="240" w:lineRule="auto"/>
            </w:pPr>
            <w:r>
              <w:t xml:space="preserve">kl. </w:t>
            </w:r>
            <w:r w:rsidR="00566C1F">
              <w:t>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5004B7">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5004B7">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5004B7">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5004B7">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5004B7">
                  <w:pPr>
                    <w:pStyle w:val="Normal-Forsideunderoverskrift"/>
                    <w:framePr w:hSpace="181" w:wrap="around" w:vAnchor="page" w:hAnchor="page" w:x="3658" w:y="2203"/>
                    <w:spacing w:line="240" w:lineRule="auto"/>
                    <w:suppressOverlap/>
                  </w:pPr>
                  <w:r>
                    <w:t>Kenneth Nielsen</w:t>
                  </w:r>
                </w:p>
                <w:p w:rsidR="0076211C" w:rsidRPr="001D228A" w:rsidRDefault="0076211C" w:rsidP="005004B7">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D95210" w:rsidP="005004B7">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4pt;height:18pt" o:ole="">
                        <v:imagedata r:id="rId9" o:title=""/>
                      </v:shape>
                      <w:control r:id="rId10" w:name="Broed109" w:shapeid="_x0000_i1045"/>
                    </w:object>
                  </w:r>
                </w:p>
              </w:tc>
              <w:tc>
                <w:tcPr>
                  <w:tcW w:w="284" w:type="dxa"/>
                </w:tcPr>
                <w:p w:rsidR="0076211C" w:rsidRDefault="0076211C" w:rsidP="005004B7">
                  <w:pPr>
                    <w:pStyle w:val="Normal-Forsideunderoverskrift"/>
                    <w:framePr w:hSpace="181" w:wrap="around" w:vAnchor="page" w:hAnchor="page" w:x="3658" w:y="2203"/>
                    <w:spacing w:line="240" w:lineRule="auto"/>
                    <w:suppressOverlap/>
                    <w:rPr>
                      <w:lang w:val="en-US"/>
                    </w:rPr>
                  </w:pPr>
                </w:p>
              </w:tc>
              <w:tc>
                <w:tcPr>
                  <w:tcW w:w="2552" w:type="dxa"/>
                  <w:vAlign w:val="center"/>
                </w:tcPr>
                <w:sdt>
                  <w:sdtPr>
                    <w:rPr>
                      <w:lang w:val="en-US"/>
                    </w:rPr>
                    <w:id w:val="40108001"/>
                    <w:placeholder>
                      <w:docPart w:val="B0E37FE56331437B9392620F9745AB66"/>
                    </w:placeholder>
                    <w:dropDownList>
                      <w:listItem w:displayText="Bent Vedsø" w:value="Bent Vedsø"/>
                      <w:listItem w:displayText="Rose Brusen" w:value="Rose Brusen"/>
                      <w:listItem w:displayText="----" w:value="(ingen)"/>
                    </w:dropDownList>
                  </w:sdtPr>
                  <w:sdtEndPr/>
                  <w:sdtContent>
                    <w:p w:rsidR="0076211C" w:rsidRPr="00D80223" w:rsidRDefault="00604C34" w:rsidP="005004B7">
                      <w:pPr>
                        <w:pStyle w:val="Normal-Forsideunderoverskrift"/>
                        <w:framePr w:hSpace="181" w:wrap="around" w:vAnchor="page" w:hAnchor="page" w:x="3658" w:y="2203"/>
                        <w:spacing w:line="240" w:lineRule="auto"/>
                        <w:suppressOverlap/>
                        <w:rPr>
                          <w:b w:val="0"/>
                          <w:caps w:val="0"/>
                          <w:color w:val="auto"/>
                          <w:spacing w:val="0"/>
                          <w:sz w:val="18"/>
                          <w:szCs w:val="24"/>
                        </w:rPr>
                      </w:pPr>
                      <w:r>
                        <w:rPr>
                          <w:lang w:val="en-US"/>
                        </w:rPr>
                        <w:t>----</w:t>
                      </w:r>
                    </w:p>
                  </w:sdtContent>
                </w:sdt>
              </w:tc>
            </w:tr>
            <w:tr w:rsidR="0076211C" w:rsidTr="00BB20B3">
              <w:trPr>
                <w:trHeight w:val="530"/>
              </w:trPr>
              <w:tc>
                <w:tcPr>
                  <w:tcW w:w="2268" w:type="dxa"/>
                  <w:vAlign w:val="center"/>
                </w:tcPr>
                <w:p w:rsidR="0076211C" w:rsidRDefault="00B47108" w:rsidP="005004B7">
                  <w:pPr>
                    <w:pStyle w:val="Normal-Forsideunderoverskrift"/>
                    <w:framePr w:hSpace="181" w:wrap="around" w:vAnchor="page" w:hAnchor="page" w:x="3658" w:y="2203"/>
                    <w:spacing w:line="240" w:lineRule="auto"/>
                    <w:suppressOverlap/>
                  </w:pPr>
                  <w:r>
                    <w:t>Bent Munch</w:t>
                  </w:r>
                </w:p>
                <w:p w:rsidR="0076211C" w:rsidRPr="001D228A" w:rsidRDefault="0076211C" w:rsidP="005004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D95210" w:rsidP="005004B7">
                  <w:pPr>
                    <w:framePr w:hSpace="181" w:wrap="around" w:vAnchor="page" w:hAnchor="page" w:x="3658" w:y="2203"/>
                    <w:suppressOverlap/>
                    <w:jc w:val="center"/>
                  </w:pPr>
                  <w:r w:rsidRPr="007A13A8">
                    <w:object w:dxaOrig="225" w:dyaOrig="225">
                      <v:shape id="_x0000_i1047" type="#_x0000_t75" style="width:14.4pt;height:18pt" o:ole="">
                        <v:imagedata r:id="rId9" o:title=""/>
                      </v:shape>
                      <w:control r:id="rId11" w:name="Broed81" w:shapeid="_x0000_i1047"/>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74"/>
                    <w:placeholder>
                      <w:docPart w:val="392085C74C2649E68B2FB66E4AAD8CC3"/>
                    </w:placeholder>
                    <w:dropDownList>
                      <w:listItem w:displayText="Bent Vedsø" w:value="Bent Vedsø"/>
                      <w:listItem w:displayText="Rose Brusen" w:value="Rose Brusen"/>
                      <w:listItem w:displayText="----" w:value="(ingen)"/>
                    </w:dropDownList>
                  </w:sdtPr>
                  <w:sdtEndPr/>
                  <w:sdtContent>
                    <w:p w:rsidR="0076211C" w:rsidRPr="009E6DA0"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5004B7">
                  <w:pPr>
                    <w:pStyle w:val="Normal-Forsideunderoverskrift"/>
                    <w:framePr w:hSpace="181" w:wrap="around" w:vAnchor="page" w:hAnchor="page" w:x="3658" w:y="2203"/>
                    <w:spacing w:line="240" w:lineRule="auto"/>
                    <w:suppressOverlap/>
                  </w:pPr>
                  <w:r>
                    <w:t>Per Steen</w:t>
                  </w:r>
                </w:p>
                <w:p w:rsidR="0076211C" w:rsidRPr="001D228A" w:rsidRDefault="0076211C" w:rsidP="005004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D95210" w:rsidP="005004B7">
                  <w:pPr>
                    <w:framePr w:hSpace="181" w:wrap="around" w:vAnchor="page" w:hAnchor="page" w:x="3658" w:y="2203"/>
                    <w:suppressOverlap/>
                    <w:jc w:val="center"/>
                  </w:pPr>
                  <w:r w:rsidRPr="007A13A8">
                    <w:object w:dxaOrig="225" w:dyaOrig="225">
                      <v:shape id="_x0000_i1049" type="#_x0000_t75" style="width:14.4pt;height:18pt" o:ole="">
                        <v:imagedata r:id="rId9" o:title=""/>
                      </v:shape>
                      <w:control r:id="rId12" w:name="Broed71" w:shapeid="_x0000_i1049"/>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75"/>
                    <w:placeholder>
                      <w:docPart w:val="B7C886D131CD47C7B801897BD9D4CF3A"/>
                    </w:placeholder>
                    <w:dropDownList>
                      <w:listItem w:displayText="Bent Vedsø" w:value="Bent Vedsø"/>
                      <w:listItem w:displayText="Rose Brusen" w:value="Rose Brusen"/>
                      <w:listItem w:displayText="----" w:value="(ingen)"/>
                    </w:dropDownList>
                  </w:sdtPr>
                  <w:sdtEndPr/>
                  <w:sdtContent>
                    <w:p w:rsidR="0076211C" w:rsidRPr="009E6DA0"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5004B7">
                  <w:pPr>
                    <w:pStyle w:val="Normal-Forsideunderoverskrift"/>
                    <w:framePr w:hSpace="181" w:wrap="around" w:vAnchor="page" w:hAnchor="page" w:x="3658" w:y="2203"/>
                    <w:spacing w:line="240" w:lineRule="auto"/>
                    <w:suppressOverlap/>
                  </w:pPr>
                  <w:r>
                    <w:t>Laila Groth</w:t>
                  </w:r>
                </w:p>
                <w:p w:rsidR="0076211C" w:rsidRPr="001D228A" w:rsidRDefault="0076211C" w:rsidP="005004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D95210" w:rsidP="005004B7">
                  <w:pPr>
                    <w:framePr w:hSpace="181" w:wrap="around" w:vAnchor="page" w:hAnchor="page" w:x="3658" w:y="2203"/>
                    <w:suppressOverlap/>
                    <w:jc w:val="center"/>
                  </w:pPr>
                  <w:r w:rsidRPr="007A13A8">
                    <w:object w:dxaOrig="225" w:dyaOrig="225">
                      <v:shape id="_x0000_i1051" type="#_x0000_t75" style="width:14.4pt;height:18pt" o:ole="">
                        <v:imagedata r:id="rId9" o:title=""/>
                      </v:shape>
                      <w:control r:id="rId13" w:name="Broed61" w:shapeid="_x0000_i1051"/>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76"/>
                    <w:placeholder>
                      <w:docPart w:val="801E87169711450FB949C4B66762CDF4"/>
                    </w:placeholder>
                    <w:dropDownList>
                      <w:listItem w:displayText="Bent Vedsø" w:value="Bent Vedsø"/>
                      <w:listItem w:displayText="Rose Brusen" w:value="Rose Brusen"/>
                      <w:listItem w:displayText="----" w:value="(ingen)"/>
                    </w:dropDownList>
                  </w:sdtPr>
                  <w:sdtEndPr/>
                  <w:sdtContent>
                    <w:p w:rsidR="0076211C" w:rsidRPr="009E6DA0"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5004B7">
                  <w:pPr>
                    <w:pStyle w:val="Normal-Forsideunderoverskrift"/>
                    <w:framePr w:hSpace="181" w:wrap="around" w:vAnchor="page" w:hAnchor="page" w:x="3658" w:y="2203"/>
                    <w:spacing w:line="240" w:lineRule="auto"/>
                    <w:suppressOverlap/>
                  </w:pPr>
                  <w:r>
                    <w:t>bjarne Hansen</w:t>
                  </w:r>
                </w:p>
                <w:p w:rsidR="0076211C" w:rsidRPr="001D228A" w:rsidRDefault="0076211C" w:rsidP="005004B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D95210" w:rsidP="005004B7">
                  <w:pPr>
                    <w:framePr w:hSpace="181" w:wrap="around" w:vAnchor="page" w:hAnchor="page" w:x="3658" w:y="2203"/>
                    <w:suppressOverlap/>
                    <w:jc w:val="center"/>
                  </w:pPr>
                  <w:r w:rsidRPr="007A13A8">
                    <w:object w:dxaOrig="225" w:dyaOrig="225">
                      <v:shape id="_x0000_i1053" type="#_x0000_t75" style="width:14.4pt;height:18pt" o:ole="">
                        <v:imagedata r:id="rId14" o:title=""/>
                      </v:shape>
                      <w:control r:id="rId15" w:name="Broed51" w:shapeid="_x0000_i1053"/>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77"/>
                    <w:placeholder>
                      <w:docPart w:val="E582688EFC08405D9A4CD31EB9F87E91"/>
                    </w:placeholder>
                    <w:dropDownList>
                      <w:listItem w:displayText="Bent Vedsø" w:value="Bent Vedsø"/>
                      <w:listItem w:displayText="Rose Brusen" w:value="Rose Brusen"/>
                      <w:listItem w:displayText="----" w:value="(ingen)"/>
                    </w:dropDownList>
                  </w:sdtPr>
                  <w:sdtEndPr/>
                  <w:sdtContent>
                    <w:p w:rsidR="0076211C" w:rsidRPr="009E6DA0"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5004B7">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5004B7">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D95210" w:rsidP="005004B7">
                  <w:pPr>
                    <w:framePr w:hSpace="181" w:wrap="around" w:vAnchor="page" w:hAnchor="page" w:x="3658" w:y="2203"/>
                    <w:suppressOverlap/>
                    <w:jc w:val="center"/>
                  </w:pPr>
                  <w:r w:rsidRPr="007A13A8">
                    <w:object w:dxaOrig="225" w:dyaOrig="225">
                      <v:shape id="_x0000_i1055" type="#_x0000_t75" style="width:14.4pt;height:18pt" o:ole="">
                        <v:imagedata r:id="rId9" o:title=""/>
                      </v:shape>
                      <w:control r:id="rId16" w:name="Broed41" w:shapeid="_x0000_i1055"/>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78"/>
                    <w:placeholder>
                      <w:docPart w:val="2EF76E3C1830439C9A9177B0A96B7B54"/>
                    </w:placeholder>
                    <w:dropDownList>
                      <w:listItem w:displayText="Martin Steenstrup" w:value="Martin Steenstrup"/>
                      <w:listItem w:displayText="----" w:value="(ingen)"/>
                    </w:dropDownList>
                  </w:sdtPr>
                  <w:sdtEndPr/>
                  <w:sdtContent>
                    <w:p w:rsidR="0076211C" w:rsidRPr="009E6DA0"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5004B7">
                  <w:pPr>
                    <w:pStyle w:val="Normal-Forsideunderoverskrift"/>
                    <w:framePr w:hSpace="181" w:wrap="around" w:vAnchor="page" w:hAnchor="page" w:x="3658" w:y="2203"/>
                    <w:spacing w:line="240" w:lineRule="auto"/>
                    <w:suppressOverlap/>
                  </w:pPr>
                  <w:r>
                    <w:t>Pedro Michael</w:t>
                  </w:r>
                </w:p>
                <w:p w:rsidR="0076211C" w:rsidRPr="001D228A" w:rsidRDefault="0076211C" w:rsidP="005004B7">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D95210" w:rsidP="005004B7">
                  <w:pPr>
                    <w:framePr w:hSpace="181" w:wrap="around" w:vAnchor="page" w:hAnchor="page" w:x="3658" w:y="2203"/>
                    <w:suppressOverlap/>
                    <w:jc w:val="center"/>
                  </w:pPr>
                  <w:r w:rsidRPr="007A13A8">
                    <w:object w:dxaOrig="225" w:dyaOrig="225">
                      <v:shape id="_x0000_i1057" type="#_x0000_t75" style="width:14.4pt;height:18pt" o:ole="">
                        <v:imagedata r:id="rId14" o:title=""/>
                      </v:shape>
                      <w:control r:id="rId17" w:name="Broed31" w:shapeid="_x0000_i1057"/>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79"/>
                    <w:placeholder>
                      <w:docPart w:val="6C0A3A23367F4EBFB97881B522D8869F"/>
                    </w:placeholder>
                    <w:dropDownList>
                      <w:listItem w:displayText="Pedro Michael" w:value="Pedro Michael"/>
                      <w:listItem w:displayText="----" w:value="(ingen)"/>
                    </w:dropDownList>
                  </w:sdtPr>
                  <w:sdtEndPr/>
                  <w:sdtContent>
                    <w:p w:rsidR="0076211C" w:rsidRPr="009E6DA0"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5004B7">
                  <w:pPr>
                    <w:pStyle w:val="Normal-Forsideunderoverskrift"/>
                    <w:framePr w:hSpace="181" w:wrap="around" w:vAnchor="page" w:hAnchor="page" w:x="3658" w:y="2203"/>
                    <w:spacing w:line="240" w:lineRule="auto"/>
                    <w:suppressOverlap/>
                  </w:pPr>
                  <w:r>
                    <w:t>Susan Rasmussen</w:t>
                  </w:r>
                </w:p>
                <w:p w:rsidR="0076211C" w:rsidRPr="001D228A" w:rsidRDefault="0076211C" w:rsidP="005004B7">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D95210" w:rsidP="005004B7">
                  <w:pPr>
                    <w:framePr w:hSpace="181" w:wrap="around" w:vAnchor="page" w:hAnchor="page" w:x="3658" w:y="2203"/>
                    <w:suppressOverlap/>
                    <w:jc w:val="center"/>
                  </w:pPr>
                  <w:r w:rsidRPr="007A13A8">
                    <w:object w:dxaOrig="225" w:dyaOrig="225">
                      <v:shape id="_x0000_i1059" type="#_x0000_t75" style="width:14.4pt;height:18pt" o:ole="">
                        <v:imagedata r:id="rId9" o:title=""/>
                      </v:shape>
                      <w:control r:id="rId18" w:name="Broed21" w:shapeid="_x0000_i1059"/>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80"/>
                    <w:placeholder>
                      <w:docPart w:val="9C037676B3FF40149D6851AD653A4FEB"/>
                    </w:placeholder>
                    <w:dropDownList>
                      <w:listItem w:displayText="Marianne Schytte" w:value="Marianne Schytte"/>
                      <w:listItem w:displayText="----" w:value="(ingen)"/>
                    </w:dropDownList>
                  </w:sdtPr>
                  <w:sdtEndPr/>
                  <w:sdtContent>
                    <w:p w:rsidR="0076211C" w:rsidRPr="009E6DA0"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5004B7">
                  <w:pPr>
                    <w:pStyle w:val="Normal-Forsideunderoverskrift"/>
                    <w:framePr w:hSpace="181" w:wrap="around" w:vAnchor="page" w:hAnchor="page" w:x="3658" w:y="2203"/>
                    <w:spacing w:line="240" w:lineRule="auto"/>
                    <w:suppressOverlap/>
                  </w:pPr>
                  <w:r>
                    <w:t>Ole bronné Sørensen</w:t>
                  </w:r>
                </w:p>
                <w:p w:rsidR="0076211C" w:rsidRPr="001D228A" w:rsidRDefault="0076211C" w:rsidP="005004B7">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D95210" w:rsidP="005004B7">
                  <w:pPr>
                    <w:framePr w:hSpace="181" w:wrap="around" w:vAnchor="page" w:hAnchor="page" w:x="3658" w:y="2203"/>
                    <w:suppressOverlap/>
                    <w:jc w:val="center"/>
                  </w:pPr>
                  <w:r w:rsidRPr="007A13A8">
                    <w:object w:dxaOrig="225" w:dyaOrig="225">
                      <v:shape id="_x0000_i1061" type="#_x0000_t75" style="width:14.4pt;height:18pt" o:ole="">
                        <v:imagedata r:id="rId14" o:title=""/>
                      </v:shape>
                      <w:control r:id="rId19" w:name="Broed211" w:shapeid="_x0000_i1061"/>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48482386"/>
                    <w:placeholder>
                      <w:docPart w:val="B958FE9167A64BBD912A08E3CAE16974"/>
                    </w:placeholder>
                    <w:dropDownList>
                      <w:listItem w:displayText="Martin Pedersen" w:value="Martin Pedersen"/>
                      <w:listItem w:displayText="----" w:value="(ingen)"/>
                    </w:dropDownList>
                  </w:sdtPr>
                  <w:sdtEndPr/>
                  <w:sdtContent>
                    <w:p w:rsidR="0076211C" w:rsidRDefault="0076211C" w:rsidP="005004B7">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5004B7">
                  <w:pPr>
                    <w:pStyle w:val="Normal-Forsideunderoverskrift"/>
                    <w:framePr w:hSpace="181" w:wrap="around" w:vAnchor="page" w:hAnchor="page" w:x="3658" w:y="2203"/>
                    <w:spacing w:line="240" w:lineRule="auto"/>
                    <w:suppressOverlap/>
                  </w:pPr>
                  <w:r>
                    <w:t>Bente lerche-Thomsen</w:t>
                  </w:r>
                </w:p>
                <w:p w:rsidR="0076211C" w:rsidRPr="001D228A" w:rsidRDefault="0076211C" w:rsidP="005004B7">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D95210" w:rsidP="005004B7">
                  <w:pPr>
                    <w:framePr w:hSpace="181" w:wrap="around" w:vAnchor="page" w:hAnchor="page" w:x="3658" w:y="2203"/>
                    <w:suppressOverlap/>
                    <w:jc w:val="center"/>
                  </w:pPr>
                  <w:r w:rsidRPr="007A13A8">
                    <w:object w:dxaOrig="225" w:dyaOrig="225">
                      <v:shape id="_x0000_i1063" type="#_x0000_t75" style="width:14.4pt;height:18pt" o:ole="">
                        <v:imagedata r:id="rId9" o:title=""/>
                      </v:shape>
                      <w:control r:id="rId20" w:name="Broed2111" w:shapeid="_x0000_i1063"/>
                    </w:object>
                  </w:r>
                </w:p>
              </w:tc>
              <w:tc>
                <w:tcPr>
                  <w:tcW w:w="284" w:type="dxa"/>
                </w:tcPr>
                <w:p w:rsidR="0076211C" w:rsidRPr="007A13A8" w:rsidRDefault="0076211C" w:rsidP="005004B7">
                  <w:pPr>
                    <w:framePr w:hSpace="181" w:wrap="around" w:vAnchor="page" w:hAnchor="page" w:x="3658" w:y="2203"/>
                    <w:suppressOverlap/>
                  </w:pPr>
                </w:p>
              </w:tc>
              <w:tc>
                <w:tcPr>
                  <w:tcW w:w="2552" w:type="dxa"/>
                  <w:vAlign w:val="center"/>
                </w:tcPr>
                <w:sdt>
                  <w:sdtPr>
                    <w:rPr>
                      <w:lang w:val="en-US"/>
                    </w:rPr>
                    <w:id w:val="255985"/>
                    <w:placeholder>
                      <w:docPart w:val="7139501E983E4684B13F9D1449BCDF23"/>
                    </w:placeholder>
                    <w:dropDownList>
                      <w:listItem w:displayText="Lene Hatt" w:value="Lene Hatt"/>
                      <w:listItem w:displayText="----" w:value="(ingen)"/>
                    </w:dropDownList>
                  </w:sdtPr>
                  <w:sdtEndPr/>
                  <w:sdtContent>
                    <w:p w:rsidR="0076211C" w:rsidRDefault="0076211C" w:rsidP="005004B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5004B7">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E93470" w:rsidP="00E93470">
      <w:pPr>
        <w:pStyle w:val="Overskrift1"/>
        <w:numPr>
          <w:ilvl w:val="0"/>
          <w:numId w:val="14"/>
        </w:numPr>
      </w:pPr>
      <w:r>
        <w:lastRenderedPageBreak/>
        <w:t>godkendelse af dagsorden.</w:t>
      </w:r>
    </w:p>
    <w:p w:rsidR="00E93470" w:rsidRDefault="00E93470" w:rsidP="00E93470">
      <w:r>
        <w:t>Dagsorden godkendt.</w:t>
      </w:r>
    </w:p>
    <w:p w:rsidR="00E93470" w:rsidRDefault="00E93470" w:rsidP="00E93470">
      <w:pPr>
        <w:pStyle w:val="Overskrift1"/>
        <w:numPr>
          <w:ilvl w:val="0"/>
          <w:numId w:val="14"/>
        </w:numPr>
      </w:pPr>
      <w:r>
        <w:t xml:space="preserve">godkendelse af referat fra møde d. </w:t>
      </w:r>
      <w:r w:rsidR="00566C1F">
        <w:t>28.2.</w:t>
      </w:r>
      <w:r>
        <w:t xml:space="preserve">2017. </w:t>
      </w:r>
    </w:p>
    <w:p w:rsidR="00E93470" w:rsidRDefault="00E93470" w:rsidP="00E93470">
      <w:r>
        <w:t>Referatet godkendt.</w:t>
      </w:r>
    </w:p>
    <w:p w:rsidR="00E93470" w:rsidRPr="00E93470" w:rsidRDefault="00566C1F" w:rsidP="00E93470">
      <w:pPr>
        <w:pStyle w:val="Overskrift1"/>
        <w:numPr>
          <w:ilvl w:val="0"/>
          <w:numId w:val="14"/>
        </w:numPr>
        <w:rPr>
          <w:sz w:val="18"/>
          <w:szCs w:val="18"/>
        </w:rPr>
      </w:pPr>
      <w:r>
        <w:t>handicapturisme</w:t>
      </w:r>
      <w:r w:rsidR="00E93470">
        <w:t xml:space="preserve"> </w:t>
      </w:r>
      <w:r w:rsidR="00E93470" w:rsidRPr="00E93470">
        <w:rPr>
          <w:sz w:val="18"/>
          <w:szCs w:val="18"/>
        </w:rPr>
        <w:t>v/</w:t>
      </w:r>
      <w:r>
        <w:rPr>
          <w:sz w:val="18"/>
          <w:szCs w:val="18"/>
        </w:rPr>
        <w:t>TURISTKOORDINATOR mAX mÜLLER</w:t>
      </w:r>
      <w:r w:rsidR="00E93470" w:rsidRPr="00E93470">
        <w:rPr>
          <w:sz w:val="18"/>
          <w:szCs w:val="18"/>
        </w:rPr>
        <w:t>.</w:t>
      </w:r>
    </w:p>
    <w:p w:rsidR="00164720" w:rsidRDefault="00566C1F" w:rsidP="00E93470">
      <w:r>
        <w:t>Max delte en organisationsmodel rundt, hvoraf det fremgik, hvem der er turismeaktører i kommunen. Bl.a. fortalte Max, at der ikke skelnes mellem Lolland og Guldborgsund, da det for turisterne er det samme.</w:t>
      </w:r>
    </w:p>
    <w:p w:rsidR="00566C1F" w:rsidRDefault="00566C1F" w:rsidP="00E93470">
      <w:r>
        <w:t>Der var en snak omkring, hvad der er af overnatningssteder/attraktioner for handicappede turister. Hvis man som turist besøger Visit Lolland-Falsters hjemmeside, står der intet om, hvilke attraktioner der er tilgængelige for handicappede. Det anbefales derfor, at der trækkes det frem der er, så det bliver synligt, hvad der er af tilbud/muligheder. God markedsføring vil sprede sig og dermed tiltrække flere turister.</w:t>
      </w:r>
    </w:p>
    <w:p w:rsidR="00566C1F" w:rsidRDefault="00566C1F" w:rsidP="00E93470">
      <w:r>
        <w:t>Der blev gjort opmærksom på, at Naturlandet har en app, som man kan downloade og hvor der også er hjælp at hente, i forhold til at se, hvilke muligheder der er.</w:t>
      </w:r>
    </w:p>
    <w:p w:rsidR="00566C1F" w:rsidRDefault="00566C1F" w:rsidP="00E93470">
      <w:r>
        <w:t>Som handicappet er det vigtigt at man hjemmefra planlægger, hvad der er af muligheder, så man ikke risikere, at tilgængeligheden ikke er god nok.</w:t>
      </w:r>
    </w:p>
    <w:p w:rsidR="00566C1F" w:rsidRDefault="00566C1F" w:rsidP="00E93470">
      <w:r>
        <w:t>Max forestiller sig, at der laves nogle pakkeløsninger for cykelturister, men hvor man lige så godt kunne tænke tilgængeligheden ind også.</w:t>
      </w:r>
    </w:p>
    <w:p w:rsidR="00566C1F" w:rsidRDefault="00566C1F" w:rsidP="00E93470">
      <w:r>
        <w:t>Det blev aftalt, at til næste møde i Handicaprådet, skal hvert medlem komme med navne på minimum 3 steder, hvor man kan komme som borger med handicap</w:t>
      </w:r>
      <w:r w:rsidR="005111CB">
        <w:t>. Den samlede liste sendes efterfølgende til Max.</w:t>
      </w:r>
    </w:p>
    <w:p w:rsidR="00FF2CCD" w:rsidRDefault="005111CB" w:rsidP="00FF2CCD">
      <w:pPr>
        <w:pStyle w:val="Overskrift1"/>
        <w:numPr>
          <w:ilvl w:val="0"/>
          <w:numId w:val="14"/>
        </w:numPr>
        <w:rPr>
          <w:sz w:val="18"/>
          <w:szCs w:val="18"/>
        </w:rPr>
      </w:pPr>
      <w:r>
        <w:t>opmærksomhedspunkter ved etablering af diverse entreprenøropgaver</w:t>
      </w:r>
      <w:r w:rsidR="00FF2CCD">
        <w:t xml:space="preserve"> </w:t>
      </w:r>
      <w:r>
        <w:rPr>
          <w:sz w:val="18"/>
          <w:szCs w:val="18"/>
        </w:rPr>
        <w:t>v/driftsleder Poul H. Nielsen</w:t>
      </w:r>
    </w:p>
    <w:p w:rsidR="00FF2CCD" w:rsidRDefault="005111CB" w:rsidP="00FF2CCD">
      <w:pPr>
        <w:rPr>
          <w:szCs w:val="18"/>
        </w:rPr>
      </w:pPr>
      <w:r>
        <w:rPr>
          <w:szCs w:val="18"/>
        </w:rPr>
        <w:t>Første spørgsmål til Poul Henning var, hvem der har gavn af alle de brosten, der bliver lagt i kommunen? Der tages både højde for det visuelle og det praktiske var svaret, hvilket gav anledning til en drøftelse omkring ulemperne ved brosten når man er kørestolebruger.</w:t>
      </w:r>
    </w:p>
    <w:p w:rsidR="005111CB" w:rsidRDefault="005111CB" w:rsidP="00FF2CCD">
      <w:pPr>
        <w:rPr>
          <w:szCs w:val="18"/>
        </w:rPr>
      </w:pPr>
      <w:r>
        <w:rPr>
          <w:szCs w:val="18"/>
        </w:rPr>
        <w:t>Ved kantstenene laves der nedsænkning de steder, hvor det kan lade sig gøre, dog er det også et spørgsmål om økonomi. Kenneth fortalte, at ved opkørsler til kantstene oplever han ofte, at der ikke er asfalt på de sidste ca. 5 cm til kanten, hvilket gør det meget svært at komme over.</w:t>
      </w:r>
    </w:p>
    <w:p w:rsidR="005111CB" w:rsidRDefault="005111CB" w:rsidP="00FF2CCD">
      <w:pPr>
        <w:rPr>
          <w:szCs w:val="18"/>
        </w:rPr>
      </w:pPr>
      <w:r>
        <w:rPr>
          <w:szCs w:val="18"/>
        </w:rPr>
        <w:t>Poul H. fortalte, at der skal etableres helt nye fortove i Langgade i Gedser og det måske vil være en god idé, hvis Kenneth kommer ned og snakker opmærksomhedspunkter overfor de personer, der arbejder med projektet.</w:t>
      </w:r>
    </w:p>
    <w:p w:rsidR="005111CB" w:rsidRDefault="005111CB" w:rsidP="00FF2CCD">
      <w:pPr>
        <w:rPr>
          <w:szCs w:val="18"/>
        </w:rPr>
      </w:pPr>
      <w:r>
        <w:rPr>
          <w:szCs w:val="18"/>
        </w:rPr>
        <w:t>Bent fortalte, at i det gamle Nykøbing F., der var Handicaprådet altid med ind over, når der skulle etableres nye anlæg.</w:t>
      </w:r>
    </w:p>
    <w:p w:rsidR="005111CB" w:rsidRDefault="005111CB" w:rsidP="00FF2CCD">
      <w:pPr>
        <w:rPr>
          <w:szCs w:val="18"/>
        </w:rPr>
      </w:pPr>
      <w:r>
        <w:rPr>
          <w:szCs w:val="18"/>
        </w:rPr>
        <w:t>Det blev aftalt, at Handi</w:t>
      </w:r>
      <w:r w:rsidR="00746FD8">
        <w:rPr>
          <w:szCs w:val="18"/>
        </w:rPr>
        <w:t>caprådet hver især sender mail til Charlotte Wiberg om, hvad de kender til at småproblemer, der nemt, billigt og hurtigt kan rettes. Charlotte W vil efterfølgende sørge for, at den gives videre til Poul H.</w:t>
      </w:r>
    </w:p>
    <w:p w:rsidR="000E7CF9" w:rsidRDefault="000E7CF9" w:rsidP="000E7CF9">
      <w:pPr>
        <w:pStyle w:val="Overskrift1"/>
        <w:numPr>
          <w:ilvl w:val="0"/>
          <w:numId w:val="14"/>
        </w:numPr>
      </w:pPr>
      <w:r>
        <w:lastRenderedPageBreak/>
        <w:t>orientering fra formanden og handicaprådets medlemmer</w:t>
      </w:r>
    </w:p>
    <w:p w:rsidR="00746FD8" w:rsidRDefault="00746FD8" w:rsidP="00746FD8">
      <w:r>
        <w:t>Vedr. Naturlandet Lolland-Falster, hvor Per er med i kajakgruppen, har han været i kontakt med Cortelitze omkring at have en handicapvenlig shelter liggende. Han har fået oplyst, at det årligt koster 12.000 kr. at have den liggende, men der arbejdes videre med mulighederne for dette og Handicaprådene i henholdsvis Guldborgsund og Lolland kommuner, inviteres til møde vedr. dette.</w:t>
      </w:r>
    </w:p>
    <w:p w:rsidR="00746FD8" w:rsidRDefault="00746FD8" w:rsidP="00746FD8">
      <w:r>
        <w:t>I løbet af 2018 burde resultaterne af Naturlandet Lolland-Falster kunne opleves.</w:t>
      </w:r>
    </w:p>
    <w:p w:rsidR="00746FD8" w:rsidRDefault="00746FD8" w:rsidP="00746FD8"/>
    <w:p w:rsidR="00746FD8" w:rsidRDefault="00746FD8" w:rsidP="00746FD8">
      <w:r>
        <w:t>Bent gjorde opmærksom på, at ordet ”handicapvenligt” ofte blev brugt, hvor det er mere korrekt at bruge ”handicapegnet”.</w:t>
      </w:r>
    </w:p>
    <w:p w:rsidR="00746FD8" w:rsidRDefault="00746FD8" w:rsidP="00746FD8"/>
    <w:p w:rsidR="00746FD8" w:rsidRDefault="00746FD8" w:rsidP="00746FD8">
      <w:r>
        <w:t>Kenneth kunne oplyse, at Lolland-Falster undersøgelsen ikke er for borgere, der ikke er mobile. Han var blevet indkaldt, men havde ikke mulighed for at komme ind i lokalet i Nykøbing pga. trappetrin, så han var blevet henvist til deres lokaliteter i Maribo, som heller ikke kunne bruges, da de ikke havde en lift. Efterfølgende har Kenneth været til møde med sygehuset til en snak omkring tilgængelighed, skiltning m.v. og de havde lovet, at de ville forbedre forholdene.</w:t>
      </w:r>
    </w:p>
    <w:p w:rsidR="00F75C67" w:rsidRDefault="00F75C67" w:rsidP="00746FD8"/>
    <w:p w:rsidR="00F75C67" w:rsidRDefault="00F75C67" w:rsidP="00746FD8">
      <w:r>
        <w:t>Der har været afholdt generalforsamling i DH og listen med medlemmer til det nye Handicapråd 2018-2021 er på plads. Sygehuspræst Birthe Friis erstatter Per Steen, som dog fortsætter som suppleant.</w:t>
      </w:r>
    </w:p>
    <w:p w:rsidR="00F75C67" w:rsidRDefault="00F75C67" w:rsidP="00746FD8"/>
    <w:p w:rsidR="00F75C67" w:rsidRDefault="00F75C67" w:rsidP="00746FD8">
      <w:r>
        <w:t>Der har været en sag til politisk behandling vedr. skoleområdet, hvor Handicaprådet var blevet glemt i forhold til høringssvar. Sagen er udskudt og tages først op til næste skoleår, hvor det forventes, at HR får mulighed for at afgive høringssvar.</w:t>
      </w:r>
    </w:p>
    <w:p w:rsidR="00F75C67" w:rsidRDefault="00F75C67" w:rsidP="00746FD8"/>
    <w:p w:rsidR="00F75C67" w:rsidRDefault="00F75C67" w:rsidP="00746FD8">
      <w:r>
        <w:t>Det blev foreslået, at der til næste møde sættes et punkt på vedr. uddeling af en tilgængelighedspris.</w:t>
      </w:r>
    </w:p>
    <w:p w:rsidR="00F75C67" w:rsidRDefault="00F75C67" w:rsidP="00746FD8"/>
    <w:p w:rsidR="00F75C67" w:rsidRDefault="00F75C67" w:rsidP="00746FD8">
      <w:r>
        <w:t>Digelauget på Marielyst inviteres til et møde med Tilgængelighedsudvalget.</w:t>
      </w:r>
    </w:p>
    <w:p w:rsidR="00F75C67" w:rsidRDefault="00F75C67" w:rsidP="00746FD8"/>
    <w:p w:rsidR="00F75C67" w:rsidRPr="00746FD8" w:rsidRDefault="00F75C67" w:rsidP="00746FD8">
      <w:r>
        <w:t>Der etableres i kommunen flere nyt tiltag / steder, men hvem er ansvarlig for, at det vedligeholdes? Charlotte W oplyste, at meget af det der tænkes på, er etableret af frivillige og kommunen dermed ikke har noget ansvar for vedligeholdelsen.</w:t>
      </w:r>
    </w:p>
    <w:p w:rsidR="00E8171F" w:rsidRDefault="00E8171F" w:rsidP="00E8171F">
      <w:pPr>
        <w:pStyle w:val="Overskrift1"/>
        <w:numPr>
          <w:ilvl w:val="0"/>
          <w:numId w:val="14"/>
        </w:numPr>
      </w:pPr>
      <w:r>
        <w:t>drøftelsespunkter</w:t>
      </w:r>
    </w:p>
    <w:p w:rsidR="00E8171F" w:rsidRPr="00F75C67" w:rsidRDefault="00E8171F" w:rsidP="00E8171F">
      <w:pPr>
        <w:pStyle w:val="Listeafsnit"/>
        <w:numPr>
          <w:ilvl w:val="0"/>
          <w:numId w:val="16"/>
        </w:numPr>
        <w:rPr>
          <w:b/>
        </w:rPr>
      </w:pPr>
      <w:r w:rsidRPr="00F75C67">
        <w:rPr>
          <w:b/>
        </w:rPr>
        <w:t>Fremtidige projekter til Tilgængelighedspuljen.</w:t>
      </w:r>
    </w:p>
    <w:p w:rsidR="00F75C67" w:rsidRDefault="00F75C67" w:rsidP="00F75C67">
      <w:pPr>
        <w:pStyle w:val="Listeafsnit"/>
      </w:pPr>
      <w:r>
        <w:t>Der er en rest på 300.000 kr. på kommunens tilgængelighedspulje og Handicaprådet var enige om, at de penge skal bruges til en rampe på Marielyst, der fører direkte ud i vandet.</w:t>
      </w:r>
    </w:p>
    <w:p w:rsidR="00F75C67" w:rsidRDefault="00F75C67" w:rsidP="00F75C67">
      <w:pPr>
        <w:pStyle w:val="Listeafsnit"/>
        <w:numPr>
          <w:ilvl w:val="0"/>
          <w:numId w:val="16"/>
        </w:numPr>
      </w:pPr>
      <w:r>
        <w:rPr>
          <w:b/>
        </w:rPr>
        <w:t>Etablering af naturpark Bøtø.</w:t>
      </w:r>
    </w:p>
    <w:p w:rsidR="00E8171F" w:rsidRDefault="00F75C67" w:rsidP="00F75C67">
      <w:pPr>
        <w:ind w:left="720"/>
      </w:pPr>
      <w:r>
        <w:t>Der var enighed om, at Frederik Cordes, der er leder af Natur &amp; Plan, inviteres til kommende møde i HR.</w:t>
      </w:r>
    </w:p>
    <w:p w:rsidR="00F75C67" w:rsidRPr="00F75C67" w:rsidRDefault="00F75C67" w:rsidP="00F75C67">
      <w:pPr>
        <w:pStyle w:val="Listeafsnit"/>
        <w:numPr>
          <w:ilvl w:val="0"/>
          <w:numId w:val="16"/>
        </w:numPr>
      </w:pPr>
      <w:r>
        <w:rPr>
          <w:b/>
        </w:rPr>
        <w:t>Drøftelse omkring emner/mødesteder for HR</w:t>
      </w:r>
    </w:p>
    <w:p w:rsidR="00F75C67" w:rsidRDefault="00EC4C16" w:rsidP="00F75C67">
      <w:pPr>
        <w:pStyle w:val="Listeafsnit"/>
      </w:pPr>
      <w:r>
        <w:t>Museum Lolland-Falster kontaktes for en aftale.</w:t>
      </w:r>
    </w:p>
    <w:p w:rsidR="00EC4C16" w:rsidRPr="00F75C67" w:rsidRDefault="00EC4C16" w:rsidP="00F75C67">
      <w:pPr>
        <w:pStyle w:val="Listeafsnit"/>
      </w:pPr>
    </w:p>
    <w:p w:rsidR="00E8171F" w:rsidRPr="00EC4C16" w:rsidRDefault="00E8171F" w:rsidP="00E8171F">
      <w:pPr>
        <w:pStyle w:val="Listeafsnit"/>
        <w:numPr>
          <w:ilvl w:val="1"/>
          <w:numId w:val="14"/>
        </w:numPr>
        <w:rPr>
          <w:b/>
        </w:rPr>
      </w:pPr>
      <w:r w:rsidRPr="00EC4C16">
        <w:rPr>
          <w:b/>
        </w:rPr>
        <w:t>Handicaprådets arbejdsform</w:t>
      </w:r>
    </w:p>
    <w:p w:rsidR="00E8171F" w:rsidRDefault="00EC4C16" w:rsidP="00E8171F">
      <w:pPr>
        <w:ind w:left="360"/>
      </w:pPr>
      <w:r>
        <w:t>Da der var afbud pga. sygdom, udsættes punktet til et af de kommende møder.</w:t>
      </w:r>
    </w:p>
    <w:p w:rsidR="00E8171F" w:rsidRDefault="00E8171F" w:rsidP="00E8171F">
      <w:pPr>
        <w:pStyle w:val="Overskrift1"/>
        <w:numPr>
          <w:ilvl w:val="0"/>
          <w:numId w:val="14"/>
        </w:numPr>
      </w:pPr>
      <w:r>
        <w:t>Mainstreaming af handicaprådet.</w:t>
      </w:r>
    </w:p>
    <w:p w:rsidR="00E8171F" w:rsidRDefault="00EC4C16" w:rsidP="00E8171F">
      <w:r>
        <w:t>Sker løbende.</w:t>
      </w:r>
    </w:p>
    <w:p w:rsidR="00E8171F" w:rsidRDefault="00E8171F" w:rsidP="00E8171F"/>
    <w:p w:rsidR="00E8171F" w:rsidRDefault="00E8171F" w:rsidP="00E8171F">
      <w:pPr>
        <w:pStyle w:val="Overskrift1"/>
        <w:numPr>
          <w:ilvl w:val="0"/>
          <w:numId w:val="14"/>
        </w:numPr>
      </w:pPr>
      <w:r>
        <w:lastRenderedPageBreak/>
        <w:t>Eventuelt</w:t>
      </w:r>
    </w:p>
    <w:p w:rsidR="00E8171F" w:rsidRDefault="00EC4C16" w:rsidP="00E8171F">
      <w:r>
        <w:t>Kenneth fortalte, at bocciabanerne på Ejegodskolen blev brugt flittigt, men at der desværre ikke var noget handicaptoilet. Susan fra Solsikken gjorde opmærksom på, at de lå lige ved siden af skolen og at dem der brugte bocciabanerne var meget velkomne til at bruge Solsikkens handicaptoilet.</w:t>
      </w:r>
    </w:p>
    <w:p w:rsidR="00EC4C16" w:rsidRDefault="00EC4C16" w:rsidP="00E8171F"/>
    <w:p w:rsidR="00E8171F" w:rsidRDefault="00E8171F" w:rsidP="00E8171F">
      <w:pPr>
        <w:pStyle w:val="Listeafsnit"/>
        <w:numPr>
          <w:ilvl w:val="1"/>
          <w:numId w:val="14"/>
        </w:numPr>
      </w:pPr>
      <w:r>
        <w:t>Punkter til næste møde.</w:t>
      </w:r>
    </w:p>
    <w:p w:rsidR="000E7CF9" w:rsidRDefault="00EC4C16" w:rsidP="00EC4C16">
      <w:pPr>
        <w:ind w:left="360"/>
      </w:pPr>
      <w:r>
        <w:t>Tilgængelighedspris.</w:t>
      </w:r>
    </w:p>
    <w:p w:rsidR="00EC4C16" w:rsidRDefault="00EC4C16" w:rsidP="00EC4C16">
      <w:pPr>
        <w:ind w:left="360"/>
      </w:pPr>
      <w:r>
        <w:t>Handicapturisme – forslag til emner / steder der er gode for handicappede.</w:t>
      </w:r>
    </w:p>
    <w:p w:rsidR="00EC4C16" w:rsidRDefault="00EC4C16" w:rsidP="00EC4C16">
      <w:pPr>
        <w:ind w:left="360"/>
      </w:pPr>
      <w:r>
        <w:t>Ledsageordning.</w:t>
      </w:r>
    </w:p>
    <w:p w:rsidR="00EC4C16" w:rsidRDefault="00EC4C16" w:rsidP="00EC4C16">
      <w:pPr>
        <w:ind w:left="360"/>
      </w:pPr>
      <w:r>
        <w:t>Naturpark Bøtø.</w:t>
      </w:r>
    </w:p>
    <w:p w:rsidR="00EC4C16" w:rsidRPr="000E7CF9" w:rsidRDefault="00EC4C16" w:rsidP="00EC4C16">
      <w:pPr>
        <w:ind w:left="360"/>
      </w:pPr>
      <w:r>
        <w:t>Handicaprådet på FaceBook.</w:t>
      </w:r>
    </w:p>
    <w:sectPr w:rsidR="00EC4C16" w:rsidRPr="000E7CF9" w:rsidSect="00E93470">
      <w:headerReference w:type="first" r:id="rId25"/>
      <w:footerReference w:type="first" r:id="rId26"/>
      <w:pgSz w:w="11906" w:h="16838" w:code="9"/>
      <w:pgMar w:top="1259" w:right="680"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67" w:rsidRDefault="00F75C67">
      <w:pPr>
        <w:pStyle w:val="Fodnotetekst"/>
      </w:pPr>
      <w:r>
        <w:separator/>
      </w:r>
    </w:p>
  </w:endnote>
  <w:endnote w:type="continuationSeparator" w:id="0">
    <w:p w:rsidR="00F75C67" w:rsidRDefault="00F75C67">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67" w:rsidRDefault="00F75C67"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F75C67" w:rsidRDefault="00F75C6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67" w:rsidRDefault="00F75C67"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5004B7">
      <w:rPr>
        <w:rStyle w:val="Sidetal"/>
        <w:noProof/>
      </w:rPr>
      <w:t>4</w:t>
    </w:r>
    <w:r>
      <w:rPr>
        <w:rStyle w:val="Sidetal"/>
      </w:rPr>
      <w:fldChar w:fldCharType="end"/>
    </w:r>
  </w:p>
  <w:p w:rsidR="00F75C67" w:rsidRDefault="00F75C6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67" w:rsidRDefault="00F75C6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67" w:rsidRDefault="00F75C67">
      <w:pPr>
        <w:pStyle w:val="Fodnotetekst"/>
      </w:pPr>
      <w:r>
        <w:separator/>
      </w:r>
    </w:p>
  </w:footnote>
  <w:footnote w:type="continuationSeparator" w:id="0">
    <w:p w:rsidR="00F75C67" w:rsidRDefault="00F75C67">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67" w:rsidRDefault="005004B7">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C67" w:rsidRPr="006B4ABD" w:rsidRDefault="00F75C67"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5004B7">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004B7">
                            <w:rPr>
                              <w:rStyle w:val="Sidetal"/>
                              <w:noProof/>
                            </w:rPr>
                            <w:t>4</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F75C67" w:rsidRPr="006B4ABD" w:rsidRDefault="00F75C67"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5004B7">
                      <w:rPr>
                        <w:rStyle w:val="Sidetal"/>
                        <w:noProof/>
                      </w:rPr>
                      <w:t>4</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004B7">
                      <w:rPr>
                        <w:rStyle w:val="Sidetal"/>
                        <w:noProof/>
                      </w:rPr>
                      <w:t>4</w:t>
                    </w:r>
                    <w:r>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67" w:rsidRDefault="00F75C67">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67" w:rsidRDefault="00F75C6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E987534"/>
    <w:multiLevelType w:val="multilevel"/>
    <w:tmpl w:val="28F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11A4A75"/>
    <w:multiLevelType w:val="multilevel"/>
    <w:tmpl w:val="0CBE1F84"/>
    <w:lvl w:ilvl="0">
      <w:start w:val="1"/>
      <w:numFmt w:val="decimal"/>
      <w:lvlText w:val="%1."/>
      <w:lvlJc w:val="left"/>
      <w:pPr>
        <w:ind w:left="36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A6B306A"/>
    <w:multiLevelType w:val="hybridMultilevel"/>
    <w:tmpl w:val="283619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6"/>
  </w:num>
  <w:num w:numId="6">
    <w:abstractNumId w:val="15"/>
  </w:num>
  <w:num w:numId="7">
    <w:abstractNumId w:val="4"/>
  </w:num>
  <w:num w:numId="8">
    <w:abstractNumId w:val="9"/>
  </w:num>
  <w:num w:numId="9">
    <w:abstractNumId w:val="7"/>
  </w:num>
  <w:num w:numId="10">
    <w:abstractNumId w:val="3"/>
  </w:num>
  <w:num w:numId="11">
    <w:abstractNumId w:val="11"/>
  </w:num>
  <w:num w:numId="12">
    <w:abstractNumId w:val="10"/>
  </w:num>
  <w:num w:numId="13">
    <w:abstractNumId w:val="8"/>
  </w:num>
  <w:num w:numId="14">
    <w:abstractNumId w:val="12"/>
  </w:num>
  <w:num w:numId="15">
    <w:abstractNumId w:val="2"/>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73292AB-C692-4124-A8C9-0F5F2162D202}"/>
  </w:docVars>
  <w:rsids>
    <w:rsidRoot w:val="00E93470"/>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0E7CF9"/>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472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0957"/>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406B"/>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4B7"/>
    <w:rsid w:val="00500A63"/>
    <w:rsid w:val="0050334C"/>
    <w:rsid w:val="005048F8"/>
    <w:rsid w:val="0050752C"/>
    <w:rsid w:val="005111CB"/>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C1F"/>
    <w:rsid w:val="00566F45"/>
    <w:rsid w:val="005775FE"/>
    <w:rsid w:val="00582F77"/>
    <w:rsid w:val="0058307E"/>
    <w:rsid w:val="005832BE"/>
    <w:rsid w:val="00583930"/>
    <w:rsid w:val="00583F3C"/>
    <w:rsid w:val="00585DD6"/>
    <w:rsid w:val="00586D9D"/>
    <w:rsid w:val="005A4D84"/>
    <w:rsid w:val="005B22E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45E"/>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46FD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0876"/>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35C98"/>
    <w:rsid w:val="00D4143B"/>
    <w:rsid w:val="00D42084"/>
    <w:rsid w:val="00D4462C"/>
    <w:rsid w:val="00D51C26"/>
    <w:rsid w:val="00D56F7C"/>
    <w:rsid w:val="00D64195"/>
    <w:rsid w:val="00D7530F"/>
    <w:rsid w:val="00D756E2"/>
    <w:rsid w:val="00D80223"/>
    <w:rsid w:val="00D82CFB"/>
    <w:rsid w:val="00D852B7"/>
    <w:rsid w:val="00D9033B"/>
    <w:rsid w:val="00D91846"/>
    <w:rsid w:val="00D95210"/>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644E"/>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171F"/>
    <w:rsid w:val="00E82EF6"/>
    <w:rsid w:val="00E834C7"/>
    <w:rsid w:val="00E85CEC"/>
    <w:rsid w:val="00E93470"/>
    <w:rsid w:val="00E94F2B"/>
    <w:rsid w:val="00EB3FBF"/>
    <w:rsid w:val="00EB5C5C"/>
    <w:rsid w:val="00EB65CD"/>
    <w:rsid w:val="00EB7A84"/>
    <w:rsid w:val="00EC4C16"/>
    <w:rsid w:val="00EC5B32"/>
    <w:rsid w:val="00ED4F80"/>
    <w:rsid w:val="00EE2D78"/>
    <w:rsid w:val="00EE2FD3"/>
    <w:rsid w:val="00EE6BB4"/>
    <w:rsid w:val="00EE6E19"/>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5C6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2CCD"/>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231283539">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2004.2016.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E37FE56331437B9392620F9745AB66"/>
        <w:category>
          <w:name w:val="Generelt"/>
          <w:gallery w:val="placeholder"/>
        </w:category>
        <w:types>
          <w:type w:val="bbPlcHdr"/>
        </w:types>
        <w:behaviors>
          <w:behavior w:val="content"/>
        </w:behaviors>
        <w:guid w:val="{9FE0BFB2-8E56-4A58-B612-0EAF62996367}"/>
      </w:docPartPr>
      <w:docPartBody>
        <w:p w:rsidR="00541E8C" w:rsidRDefault="00541E8C">
          <w:pPr>
            <w:pStyle w:val="B0E37FE56331437B9392620F9745AB66"/>
          </w:pPr>
          <w:r>
            <w:rPr>
              <w:rStyle w:val="Pladsholdertekst"/>
            </w:rPr>
            <w:t>Vælg supleant</w:t>
          </w:r>
        </w:p>
      </w:docPartBody>
    </w:docPart>
    <w:docPart>
      <w:docPartPr>
        <w:name w:val="392085C74C2649E68B2FB66E4AAD8CC3"/>
        <w:category>
          <w:name w:val="Generelt"/>
          <w:gallery w:val="placeholder"/>
        </w:category>
        <w:types>
          <w:type w:val="bbPlcHdr"/>
        </w:types>
        <w:behaviors>
          <w:behavior w:val="content"/>
        </w:behaviors>
        <w:guid w:val="{4F122732-D157-40A9-B8AF-BF9747F83439}"/>
      </w:docPartPr>
      <w:docPartBody>
        <w:p w:rsidR="00541E8C" w:rsidRDefault="00541E8C">
          <w:pPr>
            <w:pStyle w:val="392085C74C2649E68B2FB66E4AAD8CC3"/>
          </w:pPr>
          <w:r>
            <w:rPr>
              <w:rStyle w:val="Pladsholdertekst"/>
            </w:rPr>
            <w:t>Vælg supleant</w:t>
          </w:r>
        </w:p>
      </w:docPartBody>
    </w:docPart>
    <w:docPart>
      <w:docPartPr>
        <w:name w:val="B7C886D131CD47C7B801897BD9D4CF3A"/>
        <w:category>
          <w:name w:val="Generelt"/>
          <w:gallery w:val="placeholder"/>
        </w:category>
        <w:types>
          <w:type w:val="bbPlcHdr"/>
        </w:types>
        <w:behaviors>
          <w:behavior w:val="content"/>
        </w:behaviors>
        <w:guid w:val="{5B260BD5-A790-4C06-AE04-22EB808BE967}"/>
      </w:docPartPr>
      <w:docPartBody>
        <w:p w:rsidR="00541E8C" w:rsidRDefault="00541E8C">
          <w:pPr>
            <w:pStyle w:val="B7C886D131CD47C7B801897BD9D4CF3A"/>
          </w:pPr>
          <w:r>
            <w:rPr>
              <w:rStyle w:val="Pladsholdertekst"/>
            </w:rPr>
            <w:t>Vælg supleant</w:t>
          </w:r>
        </w:p>
      </w:docPartBody>
    </w:docPart>
    <w:docPart>
      <w:docPartPr>
        <w:name w:val="801E87169711450FB949C4B66762CDF4"/>
        <w:category>
          <w:name w:val="Generelt"/>
          <w:gallery w:val="placeholder"/>
        </w:category>
        <w:types>
          <w:type w:val="bbPlcHdr"/>
        </w:types>
        <w:behaviors>
          <w:behavior w:val="content"/>
        </w:behaviors>
        <w:guid w:val="{38F5CB0E-CF34-492B-AD5C-7D38ECC7BAF1}"/>
      </w:docPartPr>
      <w:docPartBody>
        <w:p w:rsidR="00541E8C" w:rsidRDefault="00541E8C">
          <w:pPr>
            <w:pStyle w:val="801E87169711450FB949C4B66762CDF4"/>
          </w:pPr>
          <w:r>
            <w:rPr>
              <w:rStyle w:val="Pladsholdertekst"/>
            </w:rPr>
            <w:t>Vælg supleant</w:t>
          </w:r>
        </w:p>
      </w:docPartBody>
    </w:docPart>
    <w:docPart>
      <w:docPartPr>
        <w:name w:val="E582688EFC08405D9A4CD31EB9F87E91"/>
        <w:category>
          <w:name w:val="Generelt"/>
          <w:gallery w:val="placeholder"/>
        </w:category>
        <w:types>
          <w:type w:val="bbPlcHdr"/>
        </w:types>
        <w:behaviors>
          <w:behavior w:val="content"/>
        </w:behaviors>
        <w:guid w:val="{F2598AE4-B4B2-47DF-BFFF-9561F626322D}"/>
      </w:docPartPr>
      <w:docPartBody>
        <w:p w:rsidR="00541E8C" w:rsidRDefault="00541E8C">
          <w:pPr>
            <w:pStyle w:val="E582688EFC08405D9A4CD31EB9F87E91"/>
          </w:pPr>
          <w:r>
            <w:rPr>
              <w:rStyle w:val="Pladsholdertekst"/>
            </w:rPr>
            <w:t>Vælg supleant</w:t>
          </w:r>
        </w:p>
      </w:docPartBody>
    </w:docPart>
    <w:docPart>
      <w:docPartPr>
        <w:name w:val="2EF76E3C1830439C9A9177B0A96B7B54"/>
        <w:category>
          <w:name w:val="Generelt"/>
          <w:gallery w:val="placeholder"/>
        </w:category>
        <w:types>
          <w:type w:val="bbPlcHdr"/>
        </w:types>
        <w:behaviors>
          <w:behavior w:val="content"/>
        </w:behaviors>
        <w:guid w:val="{ADA57F6D-D463-4976-8803-D3FC3CFCB139}"/>
      </w:docPartPr>
      <w:docPartBody>
        <w:p w:rsidR="00541E8C" w:rsidRDefault="00541E8C">
          <w:pPr>
            <w:pStyle w:val="2EF76E3C1830439C9A9177B0A96B7B54"/>
          </w:pPr>
          <w:r>
            <w:rPr>
              <w:rStyle w:val="Pladsholdertekst"/>
            </w:rPr>
            <w:t>Vælg supleant</w:t>
          </w:r>
        </w:p>
      </w:docPartBody>
    </w:docPart>
    <w:docPart>
      <w:docPartPr>
        <w:name w:val="6C0A3A23367F4EBFB97881B522D8869F"/>
        <w:category>
          <w:name w:val="Generelt"/>
          <w:gallery w:val="placeholder"/>
        </w:category>
        <w:types>
          <w:type w:val="bbPlcHdr"/>
        </w:types>
        <w:behaviors>
          <w:behavior w:val="content"/>
        </w:behaviors>
        <w:guid w:val="{5A95F16F-496E-4830-8A58-B4FABDA80D67}"/>
      </w:docPartPr>
      <w:docPartBody>
        <w:p w:rsidR="00541E8C" w:rsidRDefault="00541E8C">
          <w:pPr>
            <w:pStyle w:val="6C0A3A23367F4EBFB97881B522D8869F"/>
          </w:pPr>
          <w:r>
            <w:rPr>
              <w:rStyle w:val="Pladsholdertekst"/>
            </w:rPr>
            <w:t>Vælg supleant</w:t>
          </w:r>
        </w:p>
      </w:docPartBody>
    </w:docPart>
    <w:docPart>
      <w:docPartPr>
        <w:name w:val="9C037676B3FF40149D6851AD653A4FEB"/>
        <w:category>
          <w:name w:val="Generelt"/>
          <w:gallery w:val="placeholder"/>
        </w:category>
        <w:types>
          <w:type w:val="bbPlcHdr"/>
        </w:types>
        <w:behaviors>
          <w:behavior w:val="content"/>
        </w:behaviors>
        <w:guid w:val="{BE8875ED-D1D1-4C0E-B859-236D789CD2EC}"/>
      </w:docPartPr>
      <w:docPartBody>
        <w:p w:rsidR="00541E8C" w:rsidRDefault="00541E8C">
          <w:pPr>
            <w:pStyle w:val="9C037676B3FF40149D6851AD653A4FEB"/>
          </w:pPr>
          <w:r>
            <w:rPr>
              <w:rStyle w:val="Pladsholdertekst"/>
            </w:rPr>
            <w:t>Vælg supleant</w:t>
          </w:r>
        </w:p>
      </w:docPartBody>
    </w:docPart>
    <w:docPart>
      <w:docPartPr>
        <w:name w:val="B958FE9167A64BBD912A08E3CAE16974"/>
        <w:category>
          <w:name w:val="Generelt"/>
          <w:gallery w:val="placeholder"/>
        </w:category>
        <w:types>
          <w:type w:val="bbPlcHdr"/>
        </w:types>
        <w:behaviors>
          <w:behavior w:val="content"/>
        </w:behaviors>
        <w:guid w:val="{3B004F4E-9481-4D99-AAA9-5D5961DD7FAE}"/>
      </w:docPartPr>
      <w:docPartBody>
        <w:p w:rsidR="00541E8C" w:rsidRDefault="00541E8C">
          <w:pPr>
            <w:pStyle w:val="B958FE9167A64BBD912A08E3CAE16974"/>
          </w:pPr>
          <w:r>
            <w:rPr>
              <w:rStyle w:val="Pladsholdertekst"/>
            </w:rPr>
            <w:t>Vælg supleant</w:t>
          </w:r>
        </w:p>
      </w:docPartBody>
    </w:docPart>
    <w:docPart>
      <w:docPartPr>
        <w:name w:val="7139501E983E4684B13F9D1449BCDF23"/>
        <w:category>
          <w:name w:val="Generelt"/>
          <w:gallery w:val="placeholder"/>
        </w:category>
        <w:types>
          <w:type w:val="bbPlcHdr"/>
        </w:types>
        <w:behaviors>
          <w:behavior w:val="content"/>
        </w:behaviors>
        <w:guid w:val="{02C5345D-2DB1-4B70-B402-1D138603488F}"/>
      </w:docPartPr>
      <w:docPartBody>
        <w:p w:rsidR="00541E8C" w:rsidRDefault="00541E8C">
          <w:pPr>
            <w:pStyle w:val="7139501E983E4684B13F9D1449BCDF23"/>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541E8C"/>
    <w:rsid w:val="004C1BA5"/>
    <w:rsid w:val="00541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41E8C"/>
    <w:rPr>
      <w:color w:val="808080"/>
    </w:rPr>
  </w:style>
  <w:style w:type="paragraph" w:customStyle="1" w:styleId="B0E37FE56331437B9392620F9745AB66">
    <w:name w:val="B0E37FE56331437B9392620F9745AB66"/>
    <w:rsid w:val="00541E8C"/>
  </w:style>
  <w:style w:type="paragraph" w:customStyle="1" w:styleId="392085C74C2649E68B2FB66E4AAD8CC3">
    <w:name w:val="392085C74C2649E68B2FB66E4AAD8CC3"/>
    <w:rsid w:val="00541E8C"/>
  </w:style>
  <w:style w:type="paragraph" w:customStyle="1" w:styleId="B7C886D131CD47C7B801897BD9D4CF3A">
    <w:name w:val="B7C886D131CD47C7B801897BD9D4CF3A"/>
    <w:rsid w:val="00541E8C"/>
  </w:style>
  <w:style w:type="paragraph" w:customStyle="1" w:styleId="801E87169711450FB949C4B66762CDF4">
    <w:name w:val="801E87169711450FB949C4B66762CDF4"/>
    <w:rsid w:val="00541E8C"/>
  </w:style>
  <w:style w:type="paragraph" w:customStyle="1" w:styleId="E582688EFC08405D9A4CD31EB9F87E91">
    <w:name w:val="E582688EFC08405D9A4CD31EB9F87E91"/>
    <w:rsid w:val="00541E8C"/>
  </w:style>
  <w:style w:type="paragraph" w:customStyle="1" w:styleId="2EF76E3C1830439C9A9177B0A96B7B54">
    <w:name w:val="2EF76E3C1830439C9A9177B0A96B7B54"/>
    <w:rsid w:val="00541E8C"/>
  </w:style>
  <w:style w:type="paragraph" w:customStyle="1" w:styleId="6C0A3A23367F4EBFB97881B522D8869F">
    <w:name w:val="6C0A3A23367F4EBFB97881B522D8869F"/>
    <w:rsid w:val="00541E8C"/>
  </w:style>
  <w:style w:type="paragraph" w:customStyle="1" w:styleId="9C037676B3FF40149D6851AD653A4FEB">
    <w:name w:val="9C037676B3FF40149D6851AD653A4FEB"/>
    <w:rsid w:val="00541E8C"/>
  </w:style>
  <w:style w:type="paragraph" w:customStyle="1" w:styleId="B958FE9167A64BBD912A08E3CAE16974">
    <w:name w:val="B958FE9167A64BBD912A08E3CAE16974"/>
    <w:rsid w:val="00541E8C"/>
  </w:style>
  <w:style w:type="paragraph" w:customStyle="1" w:styleId="7139501E983E4684B13F9D1449BCDF23">
    <w:name w:val="7139501E983E4684B13F9D1449BCDF23"/>
    <w:rsid w:val="00541E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B8A0-FA28-4EE2-A9FD-4EFF4B4D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04.2016</Template>
  <TotalTime>2</TotalTime>
  <Pages>4</Pages>
  <Words>940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2017-04-03T08:18:00Z</dcterms:created>
  <dcterms:modified xsi:type="dcterms:W3CDTF">2017-04-03T08:18:00Z</dcterms:modified>
</cp:coreProperties>
</file>