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72812" w14:textId="77777777" w:rsidR="00A73865" w:rsidRPr="00A73865" w:rsidRDefault="00E42AC8" w:rsidP="00846746">
      <w:pPr>
        <w:spacing w:after="0" w:line="240" w:lineRule="auto"/>
        <w:rPr>
          <w:rFonts w:ascii="Times New Roman" w:hAnsi="Times New Roman"/>
          <w:sz w:val="26"/>
          <w:szCs w:val="26"/>
        </w:rPr>
      </w:pPr>
      <w:bookmarkStart w:id="0" w:name="Navn"/>
      <w:bookmarkEnd w:id="0"/>
      <w:r w:rsidRPr="00A73865">
        <w:rPr>
          <w:rFonts w:ascii="Times New Roman" w:hAnsi="Times New Roman"/>
          <w:sz w:val="26"/>
          <w:szCs w:val="26"/>
        </w:rPr>
        <w:t xml:space="preserve">Til </w:t>
      </w:r>
    </w:p>
    <w:p w14:paraId="724578BC" w14:textId="3BFD5DB3" w:rsidR="00652538" w:rsidRPr="00521BDD" w:rsidRDefault="00E42AC8" w:rsidP="00846746">
      <w:pPr>
        <w:spacing w:after="0" w:line="240" w:lineRule="auto"/>
        <w:rPr>
          <w:rFonts w:ascii="Times New Roman" w:hAnsi="Times New Roman"/>
          <w:sz w:val="26"/>
          <w:szCs w:val="26"/>
        </w:rPr>
      </w:pPr>
      <w:proofErr w:type="spellStart"/>
      <w:r w:rsidRPr="00A73865">
        <w:rPr>
          <w:rFonts w:ascii="Times New Roman" w:hAnsi="Times New Roman"/>
          <w:sz w:val="26"/>
          <w:szCs w:val="26"/>
        </w:rPr>
        <w:t>Movias</w:t>
      </w:r>
      <w:proofErr w:type="spellEnd"/>
      <w:r w:rsidRPr="00A73865">
        <w:rPr>
          <w:rFonts w:ascii="Times New Roman" w:hAnsi="Times New Roman"/>
          <w:sz w:val="26"/>
          <w:szCs w:val="26"/>
        </w:rPr>
        <w:t xml:space="preserve"> bestyrelse</w:t>
      </w:r>
      <w:r w:rsidR="00B774B2" w:rsidRPr="00A73865">
        <w:rPr>
          <w:rFonts w:ascii="Times New Roman" w:hAnsi="Times New Roman"/>
          <w:sz w:val="26"/>
          <w:szCs w:val="26"/>
        </w:rPr>
        <w:br/>
      </w:r>
      <w:bookmarkStart w:id="1" w:name="Adresse"/>
      <w:bookmarkEnd w:id="1"/>
      <w:r w:rsidR="00B774B2" w:rsidRPr="00C130CD">
        <w:rPr>
          <w:rFonts w:ascii="Arial" w:hAnsi="Arial" w:cs="Arial"/>
          <w:sz w:val="26"/>
          <w:szCs w:val="26"/>
        </w:rPr>
        <w:br/>
      </w:r>
      <w:bookmarkStart w:id="2" w:name="postnummer"/>
      <w:bookmarkEnd w:id="2"/>
      <w:r w:rsidR="00B774B2" w:rsidRPr="00C130CD">
        <w:rPr>
          <w:rFonts w:ascii="Arial" w:hAnsi="Arial" w:cs="Arial"/>
          <w:sz w:val="26"/>
          <w:szCs w:val="26"/>
        </w:rPr>
        <w:t xml:space="preserve"> </w:t>
      </w:r>
      <w:bookmarkStart w:id="3" w:name="by"/>
      <w:bookmarkEnd w:id="3"/>
    </w:p>
    <w:p w14:paraId="4CD0D4EC" w14:textId="77777777" w:rsidR="00A73865" w:rsidRDefault="00B774B2" w:rsidP="00207FEC">
      <w:pPr>
        <w:jc w:val="right"/>
        <w:rPr>
          <w:rFonts w:ascii="Times New Roman" w:hAnsi="Times New Roman"/>
          <w:sz w:val="26"/>
          <w:szCs w:val="26"/>
        </w:rPr>
      </w:pPr>
      <w:r>
        <w:rPr>
          <w:rFonts w:ascii="Times New Roman" w:hAnsi="Times New Roman"/>
          <w:sz w:val="26"/>
          <w:szCs w:val="26"/>
        </w:rPr>
        <w:br/>
      </w:r>
    </w:p>
    <w:p w14:paraId="724578BE" w14:textId="0285307D" w:rsidR="00652538" w:rsidRDefault="00B135A2" w:rsidP="00207FEC">
      <w:pPr>
        <w:jc w:val="right"/>
        <w:rPr>
          <w:rFonts w:ascii="Times New Roman" w:hAnsi="Times New Roman"/>
          <w:sz w:val="18"/>
          <w:szCs w:val="18"/>
        </w:rPr>
      </w:pPr>
      <w:r w:rsidRPr="00E80482">
        <w:rPr>
          <w:rFonts w:ascii="Times New Roman" w:hAnsi="Times New Roman"/>
          <w:sz w:val="26"/>
          <w:szCs w:val="26"/>
        </w:rPr>
        <w:t>Taastrup</w:t>
      </w:r>
      <w:r w:rsidR="00B774B2">
        <w:rPr>
          <w:rFonts w:ascii="Times New Roman" w:hAnsi="Times New Roman"/>
          <w:sz w:val="26"/>
          <w:szCs w:val="26"/>
        </w:rPr>
        <w:t xml:space="preserve">, den </w:t>
      </w:r>
      <w:bookmarkStart w:id="4" w:name="dato"/>
      <w:r w:rsidR="0071207A">
        <w:rPr>
          <w:rFonts w:ascii="Times New Roman" w:hAnsi="Times New Roman"/>
          <w:sz w:val="26"/>
          <w:szCs w:val="26"/>
        </w:rPr>
        <w:t>25</w:t>
      </w:r>
      <w:r w:rsidR="00B774B2">
        <w:rPr>
          <w:rFonts w:ascii="Times New Roman" w:hAnsi="Times New Roman"/>
          <w:sz w:val="26"/>
          <w:szCs w:val="26"/>
        </w:rPr>
        <w:t>. februar 2019</w:t>
      </w:r>
      <w:bookmarkEnd w:id="4"/>
      <w:r w:rsidR="00B774B2">
        <w:rPr>
          <w:rFonts w:ascii="Times New Roman" w:hAnsi="Times New Roman"/>
          <w:sz w:val="26"/>
          <w:szCs w:val="26"/>
        </w:rPr>
        <w:br/>
      </w:r>
      <w:r w:rsidR="00B774B2">
        <w:rPr>
          <w:rFonts w:ascii="Times New Roman" w:hAnsi="Times New Roman"/>
          <w:sz w:val="18"/>
          <w:szCs w:val="18"/>
        </w:rPr>
        <w:t xml:space="preserve">Sag </w:t>
      </w:r>
      <w:bookmarkStart w:id="5" w:name="sagsnummer"/>
      <w:r w:rsidR="00B774B2">
        <w:rPr>
          <w:rFonts w:ascii="Times New Roman" w:hAnsi="Times New Roman"/>
          <w:sz w:val="18"/>
          <w:szCs w:val="18"/>
        </w:rPr>
        <w:t>19-2019-00141</w:t>
      </w:r>
      <w:bookmarkEnd w:id="5"/>
      <w:r w:rsidR="00B774B2">
        <w:rPr>
          <w:rFonts w:ascii="Times New Roman" w:hAnsi="Times New Roman"/>
          <w:sz w:val="18"/>
          <w:szCs w:val="18"/>
        </w:rPr>
        <w:t xml:space="preserve"> – Dok. </w:t>
      </w:r>
      <w:bookmarkStart w:id="6" w:name="dokumentnummer"/>
      <w:r w:rsidR="00B774B2">
        <w:rPr>
          <w:rFonts w:ascii="Times New Roman" w:hAnsi="Times New Roman"/>
          <w:sz w:val="18"/>
          <w:szCs w:val="18"/>
        </w:rPr>
        <w:t>420568</w:t>
      </w:r>
      <w:bookmarkEnd w:id="6"/>
      <w:r w:rsidR="002371FC">
        <w:rPr>
          <w:rFonts w:ascii="Times New Roman" w:hAnsi="Times New Roman"/>
          <w:sz w:val="18"/>
          <w:szCs w:val="18"/>
        </w:rPr>
        <w:t>/</w:t>
      </w:r>
      <w:bookmarkStart w:id="7" w:name="Dokumentansvarlig"/>
      <w:proofErr w:type="spellStart"/>
      <w:r w:rsidR="002371FC">
        <w:rPr>
          <w:rFonts w:ascii="Times New Roman" w:hAnsi="Times New Roman"/>
          <w:sz w:val="18"/>
          <w:szCs w:val="18"/>
        </w:rPr>
        <w:t>mol_dh</w:t>
      </w:r>
      <w:bookmarkEnd w:id="7"/>
      <w:proofErr w:type="spellEnd"/>
      <w:r w:rsidR="00A73865">
        <w:rPr>
          <w:rFonts w:ascii="Times New Roman" w:hAnsi="Times New Roman"/>
          <w:sz w:val="18"/>
          <w:szCs w:val="18"/>
        </w:rPr>
        <w:t>/</w:t>
      </w:r>
      <w:proofErr w:type="spellStart"/>
      <w:r w:rsidR="00A73865">
        <w:rPr>
          <w:rFonts w:ascii="Times New Roman" w:hAnsi="Times New Roman"/>
          <w:sz w:val="18"/>
          <w:szCs w:val="18"/>
        </w:rPr>
        <w:t>kft</w:t>
      </w:r>
      <w:proofErr w:type="spellEnd"/>
    </w:p>
    <w:p w14:paraId="02006D7A" w14:textId="77777777" w:rsidR="00277EDC" w:rsidRDefault="00277EDC" w:rsidP="00A73865">
      <w:pPr>
        <w:pStyle w:val="Overskrift1"/>
        <w:pBdr>
          <w:bottom w:val="single" w:sz="4" w:space="1" w:color="auto"/>
        </w:pBdr>
        <w:rPr>
          <w:color w:val="auto"/>
        </w:rPr>
      </w:pPr>
      <w:bookmarkStart w:id="8" w:name="Titel"/>
    </w:p>
    <w:p w14:paraId="724578BF" w14:textId="3721E444" w:rsidR="00A5736B" w:rsidRPr="00377295" w:rsidRDefault="00B774B2" w:rsidP="00A73865">
      <w:pPr>
        <w:pStyle w:val="Overskrift1"/>
        <w:pBdr>
          <w:bottom w:val="single" w:sz="4" w:space="1" w:color="auto"/>
        </w:pBdr>
      </w:pPr>
      <w:r w:rsidRPr="00B055F4">
        <w:rPr>
          <w:color w:val="auto"/>
        </w:rPr>
        <w:t>Afskaffelse af køreplaner fra busstoppestederne</w:t>
      </w:r>
      <w:bookmarkEnd w:id="8"/>
    </w:p>
    <w:p w14:paraId="0AC95DFC" w14:textId="490136F9" w:rsidR="00D97DD9" w:rsidRDefault="00D97DD9" w:rsidP="00156BE7">
      <w:pPr>
        <w:spacing w:after="0"/>
        <w:rPr>
          <w:rFonts w:ascii="Times New Roman" w:hAnsi="Times New Roman"/>
          <w:sz w:val="26"/>
          <w:szCs w:val="26"/>
        </w:rPr>
      </w:pPr>
    </w:p>
    <w:p w14:paraId="2838F6E8" w14:textId="1F1BDDC5" w:rsidR="00B055F4" w:rsidRDefault="00D2537B" w:rsidP="00156BE7">
      <w:pPr>
        <w:spacing w:after="0"/>
        <w:rPr>
          <w:rFonts w:ascii="Times New Roman" w:hAnsi="Times New Roman"/>
          <w:sz w:val="26"/>
          <w:szCs w:val="26"/>
        </w:rPr>
      </w:pPr>
      <w:r>
        <w:rPr>
          <w:rFonts w:ascii="Times New Roman" w:hAnsi="Times New Roman"/>
          <w:sz w:val="26"/>
          <w:szCs w:val="26"/>
        </w:rPr>
        <w:t xml:space="preserve">Jeg skriver til jer </w:t>
      </w:r>
      <w:r w:rsidR="00207FEC">
        <w:rPr>
          <w:rFonts w:ascii="Times New Roman" w:hAnsi="Times New Roman"/>
          <w:sz w:val="26"/>
          <w:szCs w:val="26"/>
        </w:rPr>
        <w:t>vedr.</w:t>
      </w:r>
      <w:r>
        <w:rPr>
          <w:rFonts w:ascii="Times New Roman" w:hAnsi="Times New Roman"/>
          <w:sz w:val="26"/>
          <w:szCs w:val="26"/>
        </w:rPr>
        <w:t xml:space="preserve"> udfordringen i at afskaffe de trykte køreplaner fra busstoppestederne. </w:t>
      </w:r>
    </w:p>
    <w:p w14:paraId="35ED282E" w14:textId="38B61AAD" w:rsidR="00B055F4" w:rsidRDefault="00B055F4" w:rsidP="00156BE7">
      <w:pPr>
        <w:spacing w:after="0"/>
        <w:rPr>
          <w:rFonts w:ascii="Times New Roman" w:hAnsi="Times New Roman"/>
          <w:sz w:val="26"/>
          <w:szCs w:val="26"/>
        </w:rPr>
      </w:pPr>
    </w:p>
    <w:p w14:paraId="3D2A2129" w14:textId="5DCA208E" w:rsidR="00B055F4" w:rsidRPr="00B055F4" w:rsidRDefault="00B055F4" w:rsidP="00B055F4">
      <w:pPr>
        <w:pStyle w:val="Overskrift2"/>
        <w:rPr>
          <w:b/>
          <w:color w:val="auto"/>
        </w:rPr>
      </w:pPr>
      <w:r w:rsidRPr="00B055F4">
        <w:rPr>
          <w:b/>
          <w:color w:val="auto"/>
        </w:rPr>
        <w:t>Mennesker med handicap, der ikke er digitale</w:t>
      </w:r>
    </w:p>
    <w:p w14:paraId="54856C69" w14:textId="4E9C0904" w:rsidR="00B055F4" w:rsidRDefault="00B055F4" w:rsidP="00156BE7">
      <w:pPr>
        <w:spacing w:after="0"/>
        <w:rPr>
          <w:rFonts w:ascii="Times New Roman" w:hAnsi="Times New Roman"/>
          <w:sz w:val="26"/>
          <w:szCs w:val="26"/>
        </w:rPr>
      </w:pPr>
      <w:r>
        <w:rPr>
          <w:rFonts w:ascii="Times New Roman" w:hAnsi="Times New Roman"/>
          <w:sz w:val="26"/>
          <w:szCs w:val="26"/>
        </w:rPr>
        <w:t xml:space="preserve">Vi mener, </w:t>
      </w:r>
      <w:r w:rsidR="00207FEC">
        <w:rPr>
          <w:rFonts w:ascii="Times New Roman" w:hAnsi="Times New Roman"/>
          <w:sz w:val="26"/>
          <w:szCs w:val="26"/>
        </w:rPr>
        <w:t>det er problematisk</w:t>
      </w:r>
      <w:r>
        <w:rPr>
          <w:rFonts w:ascii="Times New Roman" w:hAnsi="Times New Roman"/>
          <w:sz w:val="26"/>
          <w:szCs w:val="26"/>
        </w:rPr>
        <w:t xml:space="preserve"> for </w:t>
      </w:r>
      <w:r w:rsidR="00207FEC">
        <w:rPr>
          <w:rFonts w:ascii="Times New Roman" w:hAnsi="Times New Roman"/>
          <w:sz w:val="26"/>
          <w:szCs w:val="26"/>
        </w:rPr>
        <w:t xml:space="preserve">de </w:t>
      </w:r>
      <w:r>
        <w:rPr>
          <w:rFonts w:ascii="Times New Roman" w:hAnsi="Times New Roman"/>
          <w:sz w:val="26"/>
          <w:szCs w:val="26"/>
        </w:rPr>
        <w:t>mennesker, der ikke er digitale, når man fjerne</w:t>
      </w:r>
      <w:r w:rsidR="00207FEC">
        <w:rPr>
          <w:rFonts w:ascii="Times New Roman" w:hAnsi="Times New Roman"/>
          <w:sz w:val="26"/>
          <w:szCs w:val="26"/>
        </w:rPr>
        <w:t>r</w:t>
      </w:r>
      <w:r>
        <w:rPr>
          <w:rFonts w:ascii="Times New Roman" w:hAnsi="Times New Roman"/>
          <w:sz w:val="26"/>
          <w:szCs w:val="26"/>
        </w:rPr>
        <w:t xml:space="preserve"> de fysiske køreplaner. Der er mennesker, der pga. deres handicap har svært ved at blive digitale</w:t>
      </w:r>
      <w:r w:rsidR="00A73865">
        <w:rPr>
          <w:rFonts w:ascii="Times New Roman" w:hAnsi="Times New Roman"/>
          <w:sz w:val="26"/>
          <w:szCs w:val="26"/>
        </w:rPr>
        <w:t>,</w:t>
      </w:r>
      <w:r>
        <w:rPr>
          <w:rFonts w:ascii="Times New Roman" w:hAnsi="Times New Roman"/>
          <w:sz w:val="26"/>
          <w:szCs w:val="26"/>
        </w:rPr>
        <w:t xml:space="preserve"> blandt andre mennesker med udviklingshæmning og mennesker med hjerneskade. </w:t>
      </w:r>
      <w:r w:rsidR="00207FEC">
        <w:rPr>
          <w:rFonts w:ascii="Times New Roman" w:hAnsi="Times New Roman"/>
          <w:sz w:val="26"/>
          <w:szCs w:val="26"/>
        </w:rPr>
        <w:t>Derfor er det vigtigt ikke kun at stille digitale informationer til rådighed.</w:t>
      </w:r>
    </w:p>
    <w:p w14:paraId="25081885" w14:textId="42A17D88" w:rsidR="00B055F4" w:rsidRDefault="00B055F4" w:rsidP="00156BE7">
      <w:pPr>
        <w:spacing w:after="0"/>
        <w:rPr>
          <w:rFonts w:ascii="Times New Roman" w:hAnsi="Times New Roman"/>
          <w:sz w:val="26"/>
          <w:szCs w:val="26"/>
        </w:rPr>
      </w:pPr>
    </w:p>
    <w:p w14:paraId="4859B4BB" w14:textId="503C0086" w:rsidR="00B055F4" w:rsidRPr="00B055F4" w:rsidRDefault="00B055F4" w:rsidP="00B055F4">
      <w:pPr>
        <w:pStyle w:val="Overskrift2"/>
        <w:rPr>
          <w:b/>
          <w:color w:val="auto"/>
        </w:rPr>
      </w:pPr>
      <w:r w:rsidRPr="00B055F4">
        <w:rPr>
          <w:b/>
          <w:color w:val="auto"/>
        </w:rPr>
        <w:t>Trykte køreplaner og digitale løsninger går hånd i hånd</w:t>
      </w:r>
    </w:p>
    <w:p w14:paraId="7F7C7017" w14:textId="3B119998" w:rsidR="00D97DD9" w:rsidRDefault="00D2537B" w:rsidP="00156BE7">
      <w:pPr>
        <w:spacing w:after="0"/>
        <w:rPr>
          <w:rFonts w:ascii="Times New Roman" w:hAnsi="Times New Roman"/>
          <w:sz w:val="26"/>
          <w:szCs w:val="26"/>
        </w:rPr>
      </w:pPr>
      <w:r>
        <w:rPr>
          <w:rFonts w:ascii="Times New Roman" w:hAnsi="Times New Roman"/>
          <w:sz w:val="26"/>
          <w:szCs w:val="26"/>
        </w:rPr>
        <w:t>I Danske Handicaporganisationer mener vi, at man skal bevare de trykte køreplaner ved busstoppestederne samtidig med</w:t>
      </w:r>
      <w:r w:rsidR="00B055F4">
        <w:rPr>
          <w:rFonts w:ascii="Times New Roman" w:hAnsi="Times New Roman"/>
          <w:sz w:val="26"/>
          <w:szCs w:val="26"/>
        </w:rPr>
        <w:t>,</w:t>
      </w:r>
      <w:r>
        <w:rPr>
          <w:rFonts w:ascii="Times New Roman" w:hAnsi="Times New Roman"/>
          <w:sz w:val="26"/>
          <w:szCs w:val="26"/>
        </w:rPr>
        <w:t xml:space="preserve"> at man supplerer med digitale løsninger. </w:t>
      </w:r>
      <w:r w:rsidR="00B055F4">
        <w:rPr>
          <w:rFonts w:ascii="Times New Roman" w:hAnsi="Times New Roman"/>
          <w:sz w:val="26"/>
          <w:szCs w:val="26"/>
        </w:rPr>
        <w:t>På den måde sikre</w:t>
      </w:r>
      <w:r w:rsidR="00207FEC">
        <w:rPr>
          <w:rFonts w:ascii="Times New Roman" w:hAnsi="Times New Roman"/>
          <w:sz w:val="26"/>
          <w:szCs w:val="26"/>
        </w:rPr>
        <w:t>r man, at så mange som muligt får</w:t>
      </w:r>
      <w:r w:rsidR="00B055F4">
        <w:rPr>
          <w:rFonts w:ascii="Times New Roman" w:hAnsi="Times New Roman"/>
          <w:sz w:val="26"/>
          <w:szCs w:val="26"/>
        </w:rPr>
        <w:t xml:space="preserve"> adgang til informationer om køreplaner og hermed </w:t>
      </w:r>
      <w:r w:rsidR="00207FEC">
        <w:rPr>
          <w:rFonts w:ascii="Times New Roman" w:hAnsi="Times New Roman"/>
          <w:sz w:val="26"/>
          <w:szCs w:val="26"/>
        </w:rPr>
        <w:t xml:space="preserve">mulighed for </w:t>
      </w:r>
      <w:r w:rsidR="00B055F4">
        <w:rPr>
          <w:rFonts w:ascii="Times New Roman" w:hAnsi="Times New Roman"/>
          <w:sz w:val="26"/>
          <w:szCs w:val="26"/>
        </w:rPr>
        <w:t xml:space="preserve">at benytte den kollektive trafik. Blandt mennesker med handicap, der ikke er digitale, er der også mennesker, som er afhængige af den kollektive transport og ikke har mulighed for at benytte andre transportmidler. </w:t>
      </w:r>
    </w:p>
    <w:p w14:paraId="61E91A41" w14:textId="41A200EF" w:rsidR="00B055F4" w:rsidRDefault="00B055F4" w:rsidP="00156BE7">
      <w:pPr>
        <w:spacing w:after="0"/>
        <w:rPr>
          <w:rFonts w:ascii="Times New Roman" w:hAnsi="Times New Roman"/>
          <w:sz w:val="26"/>
          <w:szCs w:val="26"/>
        </w:rPr>
      </w:pPr>
    </w:p>
    <w:p w14:paraId="7F0A9EF9" w14:textId="1E2E0A70" w:rsidR="00B055F4" w:rsidRPr="00B055F4" w:rsidRDefault="00207FEC" w:rsidP="00B055F4">
      <w:pPr>
        <w:pStyle w:val="Overskrift2"/>
        <w:rPr>
          <w:b/>
          <w:color w:val="auto"/>
        </w:rPr>
      </w:pPr>
      <w:r>
        <w:rPr>
          <w:b/>
          <w:color w:val="auto"/>
        </w:rPr>
        <w:t>Tilgængelighedsforum blev ikke hørt</w:t>
      </w:r>
    </w:p>
    <w:p w14:paraId="69505BA4" w14:textId="7161B7B0" w:rsidR="00207FEC" w:rsidRDefault="00207FEC" w:rsidP="00156BE7">
      <w:pPr>
        <w:spacing w:after="0"/>
        <w:rPr>
          <w:rFonts w:ascii="Times New Roman" w:hAnsi="Times New Roman"/>
          <w:sz w:val="26"/>
          <w:szCs w:val="26"/>
        </w:rPr>
      </w:pPr>
      <w:r>
        <w:rPr>
          <w:rFonts w:ascii="Times New Roman" w:hAnsi="Times New Roman"/>
          <w:sz w:val="26"/>
          <w:szCs w:val="26"/>
        </w:rPr>
        <w:t xml:space="preserve">Jeg hører fra vores repræsentanter i </w:t>
      </w:r>
      <w:proofErr w:type="spellStart"/>
      <w:r>
        <w:rPr>
          <w:rFonts w:ascii="Times New Roman" w:hAnsi="Times New Roman"/>
          <w:sz w:val="26"/>
          <w:szCs w:val="26"/>
        </w:rPr>
        <w:t>Movias</w:t>
      </w:r>
      <w:proofErr w:type="spellEnd"/>
      <w:r>
        <w:rPr>
          <w:rFonts w:ascii="Times New Roman" w:hAnsi="Times New Roman"/>
          <w:sz w:val="26"/>
          <w:szCs w:val="26"/>
        </w:rPr>
        <w:t xml:space="preserve"> tilgængelighedsforum, at de ikke blev hørt, før beslutningen var truffet. Det er uheldigt, da forummet netop skal bruges til at drøfte tilgængelighed. Tilgængelighed handler om at få adgang til den kollektive transport og hermed adgang til informationer om kollektiv transport. Ifølge FN’s Handicapkonventions artikel 9 om tilgængelighed skal deltagerstaterne træffe passende foranstaltninger til at sikr</w:t>
      </w:r>
      <w:r w:rsidR="00A73865">
        <w:rPr>
          <w:rFonts w:ascii="Times New Roman" w:hAnsi="Times New Roman"/>
          <w:sz w:val="26"/>
          <w:szCs w:val="26"/>
        </w:rPr>
        <w:t>e, at mennesker</w:t>
      </w:r>
      <w:r>
        <w:rPr>
          <w:rFonts w:ascii="Times New Roman" w:hAnsi="Times New Roman"/>
          <w:sz w:val="26"/>
          <w:szCs w:val="26"/>
        </w:rPr>
        <w:t xml:space="preserve"> med handicap på lige fod med andre har adgang til transportmuligheder, herunder den information, der gives i offentligheden. </w:t>
      </w:r>
    </w:p>
    <w:p w14:paraId="18F8BCB4" w14:textId="196BF20D" w:rsidR="00207FEC" w:rsidRDefault="00207FEC" w:rsidP="00156BE7">
      <w:pPr>
        <w:spacing w:after="0"/>
        <w:rPr>
          <w:rFonts w:ascii="Times New Roman" w:hAnsi="Times New Roman"/>
          <w:sz w:val="26"/>
          <w:szCs w:val="26"/>
        </w:rPr>
      </w:pPr>
    </w:p>
    <w:p w14:paraId="5D319A16" w14:textId="544033D2" w:rsidR="00207FEC" w:rsidRDefault="00B774B2" w:rsidP="00156BE7">
      <w:pPr>
        <w:spacing w:after="0"/>
        <w:rPr>
          <w:rFonts w:ascii="Times New Roman" w:hAnsi="Times New Roman"/>
          <w:sz w:val="26"/>
          <w:szCs w:val="26"/>
        </w:rPr>
      </w:pPr>
      <w:r>
        <w:rPr>
          <w:rFonts w:ascii="Times New Roman" w:hAnsi="Times New Roman"/>
          <w:sz w:val="26"/>
          <w:szCs w:val="26"/>
        </w:rPr>
        <w:t xml:space="preserve">Jeg vil derfor </w:t>
      </w:r>
      <w:r w:rsidR="00270094">
        <w:rPr>
          <w:rFonts w:ascii="Times New Roman" w:hAnsi="Times New Roman"/>
          <w:sz w:val="26"/>
          <w:szCs w:val="26"/>
        </w:rPr>
        <w:t xml:space="preserve">opfordre </w:t>
      </w:r>
      <w:r>
        <w:rPr>
          <w:rFonts w:ascii="Times New Roman" w:hAnsi="Times New Roman"/>
          <w:sz w:val="26"/>
          <w:szCs w:val="26"/>
        </w:rPr>
        <w:t xml:space="preserve">jer til at </w:t>
      </w:r>
      <w:r w:rsidR="00207FEC">
        <w:rPr>
          <w:rFonts w:ascii="Times New Roman" w:hAnsi="Times New Roman"/>
          <w:sz w:val="26"/>
          <w:szCs w:val="26"/>
        </w:rPr>
        <w:t>fortsætte med at stille trykte køreplaner til rådighed ved busstoppestederne sideløbende med digitale informationer.</w:t>
      </w:r>
    </w:p>
    <w:p w14:paraId="0889F769" w14:textId="2FE522FB" w:rsidR="00207FEC" w:rsidRDefault="00207FEC" w:rsidP="00156BE7">
      <w:pPr>
        <w:spacing w:after="0"/>
        <w:rPr>
          <w:rFonts w:ascii="Times New Roman" w:hAnsi="Times New Roman"/>
          <w:sz w:val="26"/>
          <w:szCs w:val="26"/>
        </w:rPr>
      </w:pPr>
    </w:p>
    <w:p w14:paraId="047BB4A1" w14:textId="0BB50ECE" w:rsidR="00207FEC" w:rsidRDefault="00207FEC" w:rsidP="00156BE7">
      <w:pPr>
        <w:spacing w:after="0"/>
        <w:rPr>
          <w:rFonts w:ascii="Times New Roman" w:hAnsi="Times New Roman"/>
          <w:sz w:val="26"/>
          <w:szCs w:val="26"/>
        </w:rPr>
      </w:pPr>
      <w:r>
        <w:rPr>
          <w:rFonts w:ascii="Times New Roman" w:hAnsi="Times New Roman"/>
          <w:sz w:val="26"/>
          <w:szCs w:val="26"/>
        </w:rPr>
        <w:t>Med venlig hilsen</w:t>
      </w:r>
    </w:p>
    <w:p w14:paraId="3C05BA5F" w14:textId="42CB9791" w:rsidR="00207FEC" w:rsidRDefault="00207FEC" w:rsidP="00156BE7">
      <w:pPr>
        <w:spacing w:after="0"/>
        <w:rPr>
          <w:rFonts w:ascii="Times New Roman" w:hAnsi="Times New Roman"/>
          <w:sz w:val="26"/>
          <w:szCs w:val="26"/>
        </w:rPr>
      </w:pPr>
    </w:p>
    <w:p w14:paraId="073D273C" w14:textId="74A1C63D" w:rsidR="0071207A" w:rsidRDefault="0071207A" w:rsidP="00156BE7">
      <w:pPr>
        <w:spacing w:after="0"/>
        <w:rPr>
          <w:rFonts w:ascii="Times New Roman" w:hAnsi="Times New Roman"/>
          <w:sz w:val="26"/>
          <w:szCs w:val="26"/>
        </w:rPr>
      </w:pPr>
      <w:bookmarkStart w:id="9" w:name="_GoBack"/>
      <w:bookmarkEnd w:id="9"/>
    </w:p>
    <w:p w14:paraId="17827357" w14:textId="26F7B08F" w:rsidR="00207FEC" w:rsidRDefault="00B254F1" w:rsidP="00156BE7">
      <w:pPr>
        <w:spacing w:after="0"/>
        <w:rPr>
          <w:rFonts w:ascii="Times New Roman" w:hAnsi="Times New Roman"/>
          <w:sz w:val="26"/>
          <w:szCs w:val="26"/>
        </w:rPr>
      </w:pPr>
      <w:r>
        <w:rPr>
          <w:rFonts w:ascii="Times New Roman" w:hAnsi="Times New Roman"/>
          <w:sz w:val="26"/>
          <w:szCs w:val="26"/>
        </w:rPr>
        <w:t>Sif Holst</w:t>
      </w:r>
    </w:p>
    <w:p w14:paraId="173C78D0" w14:textId="0A710641" w:rsidR="00207FEC" w:rsidRPr="00207FEC" w:rsidRDefault="00B254F1" w:rsidP="00156BE7">
      <w:pPr>
        <w:spacing w:after="0"/>
        <w:rPr>
          <w:rFonts w:ascii="Times New Roman" w:hAnsi="Times New Roman"/>
          <w:i/>
          <w:sz w:val="24"/>
          <w:szCs w:val="24"/>
        </w:rPr>
      </w:pPr>
      <w:r>
        <w:rPr>
          <w:rFonts w:ascii="Times New Roman" w:hAnsi="Times New Roman"/>
          <w:i/>
          <w:sz w:val="24"/>
          <w:szCs w:val="24"/>
        </w:rPr>
        <w:t>Næstf</w:t>
      </w:r>
      <w:r w:rsidR="00207FEC" w:rsidRPr="00207FEC">
        <w:rPr>
          <w:rFonts w:ascii="Times New Roman" w:hAnsi="Times New Roman"/>
          <w:i/>
          <w:sz w:val="24"/>
          <w:szCs w:val="24"/>
        </w:rPr>
        <w:t>ormand</w:t>
      </w:r>
    </w:p>
    <w:p w14:paraId="187DF167" w14:textId="32A2BA4F" w:rsidR="00E42AC8" w:rsidRDefault="00E42AC8" w:rsidP="00156BE7">
      <w:pPr>
        <w:spacing w:after="0"/>
        <w:rPr>
          <w:rFonts w:ascii="Times New Roman" w:hAnsi="Times New Roman"/>
          <w:sz w:val="26"/>
          <w:szCs w:val="26"/>
        </w:rPr>
      </w:pPr>
    </w:p>
    <w:sectPr w:rsidR="00E42AC8" w:rsidSect="00243B80">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4D275" w14:textId="77777777" w:rsidR="00124F46" w:rsidRDefault="00124F46">
      <w:pPr>
        <w:spacing w:after="0" w:line="240" w:lineRule="auto"/>
      </w:pPr>
      <w:r>
        <w:separator/>
      </w:r>
    </w:p>
  </w:endnote>
  <w:endnote w:type="continuationSeparator" w:id="0">
    <w:p w14:paraId="14898703" w14:textId="77777777" w:rsidR="00124F46" w:rsidRDefault="0012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578C4" w14:textId="77777777" w:rsidR="003A2EE3" w:rsidRDefault="003A2EE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578C5" w14:textId="77777777" w:rsidR="003A2EE3" w:rsidRDefault="003A2EE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578C8" w14:textId="77777777" w:rsidR="003A2EE3" w:rsidRDefault="003A2E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A4FF0" w14:textId="77777777" w:rsidR="00124F46" w:rsidRDefault="00124F46">
      <w:pPr>
        <w:spacing w:after="0" w:line="240" w:lineRule="auto"/>
      </w:pPr>
      <w:r>
        <w:separator/>
      </w:r>
    </w:p>
  </w:footnote>
  <w:footnote w:type="continuationSeparator" w:id="0">
    <w:p w14:paraId="6F52A8E7" w14:textId="77777777" w:rsidR="00124F46" w:rsidRDefault="00124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578C2" w14:textId="77777777" w:rsidR="003A2EE3" w:rsidRDefault="003A2EE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578C3" w14:textId="77777777" w:rsidR="003A2EE3" w:rsidRDefault="003A2EE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578C6" w14:textId="77777777" w:rsidR="00243B80" w:rsidRDefault="00B774B2" w:rsidP="00243B80">
    <w:pPr>
      <w:pStyle w:val="Sidehoved"/>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724578C9" wp14:editId="724578CA">
              <wp:simplePos x="0" y="0"/>
              <wp:positionH relativeFrom="column">
                <wp:posOffset>-501045</wp:posOffset>
              </wp:positionH>
              <wp:positionV relativeFrom="paragraph">
                <wp:posOffset>-116841</wp:posOffset>
              </wp:positionV>
              <wp:extent cx="7227012" cy="10162037"/>
              <wp:effectExtent l="0" t="0" r="0" b="0"/>
              <wp:wrapNone/>
              <wp:docPr id="1" name="Gruppe 1"/>
              <wp:cNvGraphicFramePr/>
              <a:graphic xmlns:a="http://schemas.openxmlformats.org/drawingml/2006/main">
                <a:graphicData uri="http://schemas.microsoft.com/office/word/2010/wordprocessingGroup">
                  <wpg:wgp>
                    <wpg:cNvGrpSpPr/>
                    <wpg:grpSpPr>
                      <a:xfrm>
                        <a:off x="0" y="0"/>
                        <a:ext cx="7227012" cy="10162037"/>
                        <a:chOff x="1067288" y="1050054"/>
                        <a:chExt cx="72272" cy="101540"/>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1121984" y="1050054"/>
                          <a:ext cx="14571" cy="6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121691" y="1058103"/>
                          <a:ext cx="17869" cy="168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24578CB" w14:textId="77777777" w:rsidR="00243B80" w:rsidRDefault="00B774B2"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wps:txbx>
                      <wps:bodyPr rot="0" vert="horz" wrap="square" lIns="36576" tIns="36576" rIns="36576" bIns="36576" anchor="t" anchorCtr="0" upright="1"/>
                    </wps:wsp>
                    <wps:wsp>
                      <wps:cNvPr id="4" name="Text Box 5"/>
                      <wps:cNvSpPr txBox="1">
                        <a:spLocks noChangeArrowheads="1"/>
                      </wps:cNvSpPr>
                      <wps:spPr bwMode="auto">
                        <a:xfrm>
                          <a:off x="1067288" y="1144212"/>
                          <a:ext cx="71307" cy="7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24578CC" w14:textId="77777777" w:rsidR="00243B80" w:rsidRDefault="00B774B2" w:rsidP="00CD511C">
                            <w:pPr>
                              <w:widowControl w:val="0"/>
                              <w:jc w:val="both"/>
                              <w:rPr>
                                <w:rFonts w:ascii="Arial" w:hAnsi="Arial" w:cs="Arial"/>
                                <w:color w:val="007838"/>
                                <w:sz w:val="13"/>
                                <w:szCs w:val="13"/>
                                <w14:ligatures w14:val="none"/>
                              </w:rPr>
                            </w:pPr>
                            <w:proofErr w:type="spellStart"/>
                            <w:r>
                              <w:rPr>
                                <w:rFonts w:ascii="Arial" w:hAnsi="Arial" w:cs="Arial"/>
                                <w:color w:val="007838"/>
                                <w:sz w:val="13"/>
                                <w:szCs w:val="13"/>
                                <w14:ligatures w14:val="none"/>
                              </w:rPr>
                              <w:t>DH’s</w:t>
                            </w:r>
                            <w:proofErr w:type="spellEnd"/>
                            <w:r>
                              <w:rPr>
                                <w:rFonts w:ascii="Arial" w:hAnsi="Arial" w:cs="Arial"/>
                                <w:color w:val="007838"/>
                                <w:sz w:val="13"/>
                                <w:szCs w:val="13"/>
                                <w14:ligatures w14:val="none"/>
                              </w:rPr>
                              <w:t xml:space="preserve"> medlemsorganisationer: ADHD-foreningen • Astma-Allergi Danmark • Danmarks Bløderforening • Lungeforening</w:t>
                            </w:r>
                            <w:r w:rsidR="005E0C33">
                              <w:rPr>
                                <w:rFonts w:ascii="Arial" w:hAnsi="Arial" w:cs="Arial"/>
                                <w:color w:val="007838"/>
                                <w:sz w:val="13"/>
                                <w:szCs w:val="13"/>
                                <w14:ligatures w14:val="none"/>
                              </w:rPr>
                              <w:t>en</w:t>
                            </w:r>
                            <w:r>
                              <w:rPr>
                                <w:rFonts w:ascii="Arial" w:hAnsi="Arial" w:cs="Arial"/>
                                <w:color w:val="007838"/>
                                <w:sz w:val="13"/>
                                <w:szCs w:val="13"/>
                                <w14:ligatures w14:val="none"/>
                              </w:rPr>
                              <w:t xml:space="preserve"> • Psoriasis</w:t>
                            </w:r>
                            <w:r w:rsidR="003A2EE3">
                              <w:rPr>
                                <w:rFonts w:ascii="Arial" w:hAnsi="Arial" w:cs="Arial"/>
                                <w:color w:val="007838"/>
                                <w:sz w:val="13"/>
                                <w:szCs w:val="13"/>
                                <w14:ligatures w14:val="none"/>
                              </w:rPr>
                              <w:t>f</w:t>
                            </w:r>
                            <w:r>
                              <w:rPr>
                                <w:rFonts w:ascii="Arial" w:hAnsi="Arial" w:cs="Arial"/>
                                <w:color w:val="007838"/>
                                <w:sz w:val="13"/>
                                <w:szCs w:val="13"/>
                                <w14:ligatures w14:val="none"/>
                              </w:rPr>
                              <w:t>orening</w:t>
                            </w:r>
                            <w:r w:rsidR="003A2EE3">
                              <w:rPr>
                                <w:rFonts w:ascii="Arial" w:hAnsi="Arial" w:cs="Arial"/>
                                <w:color w:val="007838"/>
                                <w:sz w:val="13"/>
                                <w:szCs w:val="13"/>
                                <w14:ligatures w14:val="none"/>
                              </w:rPr>
                              <w:t>en</w:t>
                            </w:r>
                            <w:r>
                              <w:rPr>
                                <w:rFonts w:ascii="Arial" w:hAnsi="Arial" w:cs="Arial"/>
                                <w:color w:val="007838"/>
                                <w:sz w:val="13"/>
                                <w:szCs w:val="13"/>
                                <w14:ligatures w14:val="none"/>
                              </w:rPr>
                              <w:t xml:space="preserve"> • Dansk Blindesamfund • </w:t>
                            </w:r>
                            <w:r w:rsidR="00646504">
                              <w:rPr>
                                <w:rFonts w:ascii="Arial" w:hAnsi="Arial" w:cs="Arial"/>
                                <w:color w:val="007838"/>
                                <w:sz w:val="13"/>
                                <w:szCs w:val="13"/>
                                <w14:ligatures w14:val="none"/>
                              </w:rPr>
                              <w:t>Foreningen Danske</w:t>
                            </w:r>
                            <w:r>
                              <w:rPr>
                                <w:rFonts w:ascii="Arial" w:hAnsi="Arial" w:cs="Arial"/>
                                <w:color w:val="007838"/>
                                <w:sz w:val="13"/>
                                <w:szCs w:val="13"/>
                                <w14:ligatures w14:val="none"/>
                              </w:rPr>
                              <w:t xml:space="preserve"> </w:t>
                            </w:r>
                            <w:proofErr w:type="spellStart"/>
                            <w:r>
                              <w:rPr>
                                <w:rFonts w:ascii="Arial" w:hAnsi="Arial" w:cs="Arial"/>
                                <w:color w:val="007838"/>
                                <w:sz w:val="13"/>
                                <w:szCs w:val="13"/>
                                <w14:ligatures w14:val="none"/>
                              </w:rPr>
                              <w:t>Døv</w:t>
                            </w:r>
                            <w:r w:rsidR="00646504">
                              <w:rPr>
                                <w:rFonts w:ascii="Arial" w:hAnsi="Arial" w:cs="Arial"/>
                                <w:color w:val="007838"/>
                                <w:sz w:val="13"/>
                                <w:szCs w:val="13"/>
                                <w14:ligatures w14:val="none"/>
                              </w:rPr>
                              <w:t>B</w:t>
                            </w:r>
                            <w:r>
                              <w:rPr>
                                <w:rFonts w:ascii="Arial" w:hAnsi="Arial" w:cs="Arial"/>
                                <w:color w:val="007838"/>
                                <w:sz w:val="13"/>
                                <w:szCs w:val="13"/>
                                <w14:ligatures w14:val="none"/>
                              </w:rPr>
                              <w:t>linde</w:t>
                            </w:r>
                            <w:proofErr w:type="spellEnd"/>
                            <w:r>
                              <w:rPr>
                                <w:rFonts w:ascii="Arial" w:hAnsi="Arial" w:cs="Arial"/>
                                <w:color w:val="007838"/>
                                <w:sz w:val="13"/>
                                <w:szCs w:val="13"/>
                                <w14:ligatures w14:val="none"/>
                              </w:rPr>
                              <w:t xml:space="preserve"> • Epilepsiforening</w:t>
                            </w:r>
                            <w:r w:rsidR="00646504">
                              <w:rPr>
                                <w:rFonts w:ascii="Arial" w:hAnsi="Arial" w:cs="Arial"/>
                                <w:color w:val="007838"/>
                                <w:sz w:val="13"/>
                                <w:szCs w:val="13"/>
                                <w14:ligatures w14:val="none"/>
                              </w:rPr>
                              <w:t>en</w:t>
                            </w:r>
                            <w:r>
                              <w:rPr>
                                <w:rFonts w:ascii="Arial" w:hAnsi="Arial" w:cs="Arial"/>
                                <w:color w:val="007838"/>
                                <w:sz w:val="13"/>
                                <w:szCs w:val="13"/>
                                <w14:ligatures w14:val="none"/>
                              </w:rPr>
                              <w:t xml:space="preserve"> • Dansk Fibromyalgi-Forening • Dansk Handicap Forbund • Dansk Landsforening for </w:t>
                            </w:r>
                            <w:r w:rsidR="005E0C33">
                              <w:rPr>
                                <w:rFonts w:ascii="Arial" w:hAnsi="Arial" w:cs="Arial"/>
                                <w:color w:val="007838"/>
                                <w:sz w:val="13"/>
                                <w:szCs w:val="13"/>
                                <w14:ligatures w14:val="none"/>
                              </w:rPr>
                              <w:t>Hals- og Mundhuleopererede</w:t>
                            </w:r>
                            <w:r>
                              <w:rPr>
                                <w:rFonts w:ascii="Arial" w:hAnsi="Arial" w:cs="Arial"/>
                                <w:color w:val="007838"/>
                                <w:sz w:val="13"/>
                                <w:szCs w:val="13"/>
                                <w14:ligatures w14:val="none"/>
                              </w:rPr>
                              <w:t xml:space="preserv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xml:space="preserve">• Landsforeningen LEV • </w:t>
                            </w:r>
                            <w:r w:rsidR="00646504">
                              <w:rPr>
                                <w:rFonts w:ascii="Arial" w:hAnsi="Arial" w:cs="Arial"/>
                                <w:color w:val="007838"/>
                                <w:sz w:val="13"/>
                                <w:szCs w:val="13"/>
                                <w14:ligatures w14:val="none"/>
                              </w:rPr>
                              <w:t>SIND</w:t>
                            </w:r>
                            <w:r w:rsidR="0033122C">
                              <w:rPr>
                                <w:rFonts w:ascii="Arial" w:hAnsi="Arial" w:cs="Arial"/>
                                <w:color w:val="007838"/>
                                <w:sz w:val="13"/>
                                <w:szCs w:val="13"/>
                                <w14:ligatures w14:val="none"/>
                              </w:rPr>
                              <w:t xml:space="preserve"> -</w:t>
                            </w:r>
                            <w:r w:rsidR="00646504">
                              <w:rPr>
                                <w:rFonts w:ascii="Arial" w:hAnsi="Arial" w:cs="Arial"/>
                                <w:color w:val="007838"/>
                                <w:sz w:val="13"/>
                                <w:szCs w:val="13"/>
                                <w14:ligatures w14:val="none"/>
                              </w:rPr>
                              <w:t xml:space="preserve"> Landsforeningen for psykisk sundhed</w:t>
                            </w:r>
                            <w:r>
                              <w:rPr>
                                <w:rFonts w:ascii="Arial" w:hAnsi="Arial" w:cs="Arial"/>
                                <w:color w:val="007838"/>
                                <w:sz w:val="13"/>
                                <w:szCs w:val="13"/>
                                <w14:ligatures w14:val="none"/>
                              </w:rPr>
                              <w:t xml:space="preserve"> • </w:t>
                            </w:r>
                            <w:r w:rsidR="005E0C33">
                              <w:rPr>
                                <w:rFonts w:ascii="Arial" w:hAnsi="Arial" w:cs="Arial"/>
                                <w:color w:val="007838"/>
                                <w:sz w:val="13"/>
                                <w:szCs w:val="13"/>
                                <w14:ligatures w14:val="none"/>
                              </w:rPr>
                              <w:t>C</w:t>
                            </w:r>
                            <w:r>
                              <w:rPr>
                                <w:rFonts w:ascii="Arial" w:hAnsi="Arial" w:cs="Arial"/>
                                <w:color w:val="007838"/>
                                <w:sz w:val="13"/>
                                <w:szCs w:val="13"/>
                                <w14:ligatures w14:val="none"/>
                              </w:rPr>
                              <w:t>ystisk Fibrose</w:t>
                            </w:r>
                            <w:r w:rsidR="005E0C33">
                              <w:rPr>
                                <w:rFonts w:ascii="Arial" w:hAnsi="Arial" w:cs="Arial"/>
                                <w:color w:val="007838"/>
                                <w:sz w:val="13"/>
                                <w:szCs w:val="13"/>
                                <w14:ligatures w14:val="none"/>
                              </w:rPr>
                              <w:t xml:space="preserve"> Foreningen</w:t>
                            </w:r>
                            <w:r>
                              <w:rPr>
                                <w:rFonts w:ascii="Arial" w:hAnsi="Arial" w:cs="Arial"/>
                                <w:color w:val="007838"/>
                                <w:sz w:val="13"/>
                                <w:szCs w:val="13"/>
                                <w14:ligatures w14:val="none"/>
                              </w:rPr>
                              <w:t xml:space="preserve"> • Muskelsvindfonden • Nyreforeningen • Ordblinde/</w:t>
                            </w:r>
                            <w:r>
                              <w:rPr>
                                <w:rFonts w:ascii="Arial" w:hAnsi="Arial" w:cs="Arial"/>
                                <w:color w:val="007838"/>
                                <w:sz w:val="13"/>
                                <w:szCs w:val="13"/>
                                <w14:ligatures w14:val="none"/>
                              </w:rPr>
                              <w:br/>
                              <w:t xml:space="preserve">Dysleksiforeningen i Danmark • </w:t>
                            </w:r>
                            <w:proofErr w:type="spellStart"/>
                            <w:r>
                              <w:rPr>
                                <w:rFonts w:ascii="Arial" w:hAnsi="Arial" w:cs="Arial"/>
                                <w:color w:val="007838"/>
                                <w:sz w:val="13"/>
                                <w:szCs w:val="13"/>
                                <w14:ligatures w14:val="none"/>
                              </w:rPr>
                              <w:t>Osteoporoseforeningen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Parkinsonforeningen</w:t>
                            </w:r>
                            <w:proofErr w:type="spellEnd"/>
                            <w:r>
                              <w:rPr>
                                <w:rFonts w:ascii="Arial" w:hAnsi="Arial" w:cs="Arial"/>
                                <w:color w:val="007838"/>
                                <w:sz w:val="13"/>
                                <w:szCs w:val="13"/>
                                <w14:ligatures w14:val="none"/>
                              </w:rPr>
                              <w:t xml:space="preserve"> • </w:t>
                            </w:r>
                            <w:proofErr w:type="spellStart"/>
                            <w:r w:rsidR="005461F6">
                              <w:rPr>
                                <w:rFonts w:ascii="Arial" w:hAnsi="Arial" w:cs="Arial"/>
                                <w:color w:val="007838"/>
                                <w:sz w:val="13"/>
                                <w:szCs w:val="13"/>
                                <w14:ligatures w14:val="none"/>
                              </w:rPr>
                              <w:t>Ulykkes</w:t>
                            </w:r>
                            <w:r w:rsidR="0033122C">
                              <w:rPr>
                                <w:rFonts w:ascii="Arial" w:hAnsi="Arial" w:cs="Arial"/>
                                <w:color w:val="007838"/>
                                <w:sz w:val="13"/>
                                <w:szCs w:val="13"/>
                                <w14:ligatures w14:val="none"/>
                              </w:rPr>
                              <w:t>P</w:t>
                            </w:r>
                            <w:r w:rsidR="005461F6">
                              <w:rPr>
                                <w:rFonts w:ascii="Arial" w:hAnsi="Arial" w:cs="Arial"/>
                                <w:color w:val="007838"/>
                                <w:sz w:val="13"/>
                                <w:szCs w:val="13"/>
                                <w14:ligatures w14:val="none"/>
                              </w:rPr>
                              <w:t>atient</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w:t>
                            </w:r>
                            <w:proofErr w:type="spellEnd"/>
                            <w:r w:rsidR="005461F6">
                              <w:rPr>
                                <w:rFonts w:ascii="Arial" w:hAnsi="Arial" w:cs="Arial"/>
                                <w:color w:val="007838"/>
                                <w:sz w:val="13"/>
                                <w:szCs w:val="13"/>
                                <w14:ligatures w14:val="none"/>
                              </w:rPr>
                              <w:t xml:space="preserve"> og </w:t>
                            </w:r>
                            <w:proofErr w:type="spellStart"/>
                            <w:r w:rsidR="005461F6">
                              <w:rPr>
                                <w:rFonts w:ascii="Arial" w:hAnsi="Arial" w:cs="Arial"/>
                                <w:color w:val="007838"/>
                                <w:sz w:val="13"/>
                                <w:szCs w:val="13"/>
                                <w14:ligatures w14:val="none"/>
                              </w:rPr>
                              <w:t>Polio</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w:t>
                            </w:r>
                            <w:proofErr w:type="spellEnd"/>
                            <w:r>
                              <w:rPr>
                                <w:rFonts w:ascii="Arial" w:hAnsi="Arial" w:cs="Arial"/>
                                <w:color w:val="007838"/>
                                <w:sz w:val="13"/>
                                <w:szCs w:val="13"/>
                                <w14:ligatures w14:val="none"/>
                              </w:rPr>
                              <w:t xml:space="preserve"> • Sammenslutningen af Unge Med</w:t>
                            </w:r>
                            <w:r>
                              <w:rPr>
                                <w:rFonts w:ascii="Arial" w:hAnsi="Arial" w:cs="Arial"/>
                                <w:color w:val="007838"/>
                                <w:sz w:val="13"/>
                                <w:szCs w:val="13"/>
                                <w14:ligatures w14:val="none"/>
                              </w:rPr>
                              <w:br/>
                              <w:t>Handicap • Scleroseforeningen • Spastikerforeningen • Stomiforeningen COPA</w:t>
                            </w:r>
                            <w:r w:rsidR="005461F6">
                              <w:rPr>
                                <w:rFonts w:ascii="Arial" w:hAnsi="Arial" w:cs="Arial"/>
                                <w:color w:val="007838"/>
                                <w:sz w:val="13"/>
                                <w:szCs w:val="13"/>
                                <w14:ligatures w14:val="none"/>
                              </w:rPr>
                              <w:t xml:space="preserve"> • Stofskifteforeningen</w:t>
                            </w:r>
                            <w:r w:rsidR="00CD511C">
                              <w:rPr>
                                <w:rFonts w:ascii="Arial" w:hAnsi="Arial" w:cs="Arial"/>
                                <w:color w:val="007838"/>
                                <w:sz w:val="13"/>
                                <w:szCs w:val="13"/>
                                <w14:ligatures w14:val="none"/>
                              </w:rPr>
                              <w:t xml:space="preserve"> • Dansk Cøliaki Forening</w:t>
                            </w:r>
                          </w:p>
                        </w:txbxContent>
                      </wps:txbx>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w:pict>
            <v:group w14:anchorId="724578C9" id="Gruppe 1" o:spid="_x0000_s1026" style="position:absolute;margin-left:-39.45pt;margin-top:-9.2pt;width:569.05pt;height:800.15pt;z-index:251658240" coordorigin="10672,10500" coordsize="722,1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219;top:10500;width:146;height: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" strokecolor="black [0]" insetpen="t">
                <v:imagedata r:id="rId2" o:title=""/>
              </v:shape>
              <v:shapetype id="_x0000_t202" coordsize="21600,21600" o:spt="202" path="m,l,21600r21600,l21600,xe">
                <v:stroke joinstyle="miter"/>
                <v:path gradientshapeok="t" o:connecttype="rect"/>
              </v:shapetype>
              <v:shape id="Text Box 4" o:spid="_x0000_s1028" type="#_x0000_t202" style="position:absolute;left:11216;top:10581;width:179;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" filled="f" stroked="f" strokecolor="black [0]" insetpen="t">
                <v:textbox inset="2.88pt,2.88pt,2.88pt,2.88pt">
                  <w:txbxContent>
                    <w:p w14:paraId="724578CB" w14:textId="77777777" w:rsidR="00243B80" w:rsidRDefault="00B774B2"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v:textbox>
              </v:shape>
              <v:shape id="Text Box 5" o:spid="_x0000_s1029" type="#_x0000_t202" style="position:absolute;left:10672;top:11442;width:713;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RJ7wgAAANoAAAAPAAAAZHJzL2Rvd25yZXYueG1sRI9Pi8Iw&#10;FMTvgt8hPMGbpuqi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AETRJ7wgAAANoAAAAPAAAA&#10;AAAAAAAAAAAAAAcCAABkcnMvZG93bnJldi54bWxQSwUGAAAAAAMAAwC3AAAA9gIAAAAA&#10;" filled="f" stroked="f" strokecolor="black [0]" insetpen="t">
                <v:textbox inset="2.88pt,2.88pt,2.88pt,2.88pt">
                  <w:txbxContent>
                    <w:p w14:paraId="724578CC" w14:textId="77777777" w:rsidR="00243B80" w:rsidRDefault="00B774B2" w:rsidP="00CD511C">
                      <w:pPr>
                        <w:widowControl w:val="0"/>
                        <w:jc w:val="both"/>
                        <w:rPr>
                          <w:rFonts w:ascii="Arial" w:hAnsi="Arial" w:cs="Arial"/>
                          <w:color w:val="007838"/>
                          <w:sz w:val="13"/>
                          <w:szCs w:val="13"/>
                          <w14:ligatures w14:val="none"/>
                        </w:rPr>
                      </w:pPr>
                      <w:proofErr w:type="spellStart"/>
                      <w:r>
                        <w:rPr>
                          <w:rFonts w:ascii="Arial" w:hAnsi="Arial" w:cs="Arial"/>
                          <w:color w:val="007838"/>
                          <w:sz w:val="13"/>
                          <w:szCs w:val="13"/>
                          <w14:ligatures w14:val="none"/>
                        </w:rPr>
                        <w:t>DH’s</w:t>
                      </w:r>
                      <w:proofErr w:type="spellEnd"/>
                      <w:r>
                        <w:rPr>
                          <w:rFonts w:ascii="Arial" w:hAnsi="Arial" w:cs="Arial"/>
                          <w:color w:val="007838"/>
                          <w:sz w:val="13"/>
                          <w:szCs w:val="13"/>
                          <w14:ligatures w14:val="none"/>
                        </w:rPr>
                        <w:t xml:space="preserve"> medlemsorganisationer: ADHD-foreningen • Astma-Allergi Danmark • Danmarks Bløderforening • Lungeforening</w:t>
                      </w:r>
                      <w:r w:rsidR="005E0C33">
                        <w:rPr>
                          <w:rFonts w:ascii="Arial" w:hAnsi="Arial" w:cs="Arial"/>
                          <w:color w:val="007838"/>
                          <w:sz w:val="13"/>
                          <w:szCs w:val="13"/>
                          <w14:ligatures w14:val="none"/>
                        </w:rPr>
                        <w:t>en</w:t>
                      </w:r>
                      <w:r>
                        <w:rPr>
                          <w:rFonts w:ascii="Arial" w:hAnsi="Arial" w:cs="Arial"/>
                          <w:color w:val="007838"/>
                          <w:sz w:val="13"/>
                          <w:szCs w:val="13"/>
                          <w14:ligatures w14:val="none"/>
                        </w:rPr>
                        <w:t xml:space="preserve"> • Psoriasis</w:t>
                      </w:r>
                      <w:r w:rsidR="003A2EE3">
                        <w:rPr>
                          <w:rFonts w:ascii="Arial" w:hAnsi="Arial" w:cs="Arial"/>
                          <w:color w:val="007838"/>
                          <w:sz w:val="13"/>
                          <w:szCs w:val="13"/>
                          <w14:ligatures w14:val="none"/>
                        </w:rPr>
                        <w:t>f</w:t>
                      </w:r>
                      <w:r>
                        <w:rPr>
                          <w:rFonts w:ascii="Arial" w:hAnsi="Arial" w:cs="Arial"/>
                          <w:color w:val="007838"/>
                          <w:sz w:val="13"/>
                          <w:szCs w:val="13"/>
                          <w14:ligatures w14:val="none"/>
                        </w:rPr>
                        <w:t>orening</w:t>
                      </w:r>
                      <w:r w:rsidR="003A2EE3">
                        <w:rPr>
                          <w:rFonts w:ascii="Arial" w:hAnsi="Arial" w:cs="Arial"/>
                          <w:color w:val="007838"/>
                          <w:sz w:val="13"/>
                          <w:szCs w:val="13"/>
                          <w14:ligatures w14:val="none"/>
                        </w:rPr>
                        <w:t>en</w:t>
                      </w:r>
                      <w:r>
                        <w:rPr>
                          <w:rFonts w:ascii="Arial" w:hAnsi="Arial" w:cs="Arial"/>
                          <w:color w:val="007838"/>
                          <w:sz w:val="13"/>
                          <w:szCs w:val="13"/>
                          <w14:ligatures w14:val="none"/>
                        </w:rPr>
                        <w:t xml:space="preserve"> • Dansk Blindesamfund • </w:t>
                      </w:r>
                      <w:r w:rsidR="00646504">
                        <w:rPr>
                          <w:rFonts w:ascii="Arial" w:hAnsi="Arial" w:cs="Arial"/>
                          <w:color w:val="007838"/>
                          <w:sz w:val="13"/>
                          <w:szCs w:val="13"/>
                          <w14:ligatures w14:val="none"/>
                        </w:rPr>
                        <w:t>Foreningen Danske</w:t>
                      </w:r>
                      <w:r>
                        <w:rPr>
                          <w:rFonts w:ascii="Arial" w:hAnsi="Arial" w:cs="Arial"/>
                          <w:color w:val="007838"/>
                          <w:sz w:val="13"/>
                          <w:szCs w:val="13"/>
                          <w14:ligatures w14:val="none"/>
                        </w:rPr>
                        <w:t xml:space="preserve"> </w:t>
                      </w:r>
                      <w:proofErr w:type="spellStart"/>
                      <w:r>
                        <w:rPr>
                          <w:rFonts w:ascii="Arial" w:hAnsi="Arial" w:cs="Arial"/>
                          <w:color w:val="007838"/>
                          <w:sz w:val="13"/>
                          <w:szCs w:val="13"/>
                          <w14:ligatures w14:val="none"/>
                        </w:rPr>
                        <w:t>Døv</w:t>
                      </w:r>
                      <w:r w:rsidR="00646504">
                        <w:rPr>
                          <w:rFonts w:ascii="Arial" w:hAnsi="Arial" w:cs="Arial"/>
                          <w:color w:val="007838"/>
                          <w:sz w:val="13"/>
                          <w:szCs w:val="13"/>
                          <w14:ligatures w14:val="none"/>
                        </w:rPr>
                        <w:t>B</w:t>
                      </w:r>
                      <w:r>
                        <w:rPr>
                          <w:rFonts w:ascii="Arial" w:hAnsi="Arial" w:cs="Arial"/>
                          <w:color w:val="007838"/>
                          <w:sz w:val="13"/>
                          <w:szCs w:val="13"/>
                          <w14:ligatures w14:val="none"/>
                        </w:rPr>
                        <w:t>linde</w:t>
                      </w:r>
                      <w:proofErr w:type="spellEnd"/>
                      <w:r>
                        <w:rPr>
                          <w:rFonts w:ascii="Arial" w:hAnsi="Arial" w:cs="Arial"/>
                          <w:color w:val="007838"/>
                          <w:sz w:val="13"/>
                          <w:szCs w:val="13"/>
                          <w14:ligatures w14:val="none"/>
                        </w:rPr>
                        <w:t xml:space="preserve"> • Epilepsiforening</w:t>
                      </w:r>
                      <w:r w:rsidR="00646504">
                        <w:rPr>
                          <w:rFonts w:ascii="Arial" w:hAnsi="Arial" w:cs="Arial"/>
                          <w:color w:val="007838"/>
                          <w:sz w:val="13"/>
                          <w:szCs w:val="13"/>
                          <w14:ligatures w14:val="none"/>
                        </w:rPr>
                        <w:t>en</w:t>
                      </w:r>
                      <w:r>
                        <w:rPr>
                          <w:rFonts w:ascii="Arial" w:hAnsi="Arial" w:cs="Arial"/>
                          <w:color w:val="007838"/>
                          <w:sz w:val="13"/>
                          <w:szCs w:val="13"/>
                          <w14:ligatures w14:val="none"/>
                        </w:rPr>
                        <w:t xml:space="preserve"> • Dansk Fibromyalgi-Forening • Dansk Handicap Forbund • Dansk Landsforening for </w:t>
                      </w:r>
                      <w:r w:rsidR="005E0C33">
                        <w:rPr>
                          <w:rFonts w:ascii="Arial" w:hAnsi="Arial" w:cs="Arial"/>
                          <w:color w:val="007838"/>
                          <w:sz w:val="13"/>
                          <w:szCs w:val="13"/>
                          <w14:ligatures w14:val="none"/>
                        </w:rPr>
                        <w:t>Hals- og Mundhuleopererede</w:t>
                      </w:r>
                      <w:r>
                        <w:rPr>
                          <w:rFonts w:ascii="Arial" w:hAnsi="Arial" w:cs="Arial"/>
                          <w:color w:val="007838"/>
                          <w:sz w:val="13"/>
                          <w:szCs w:val="13"/>
                          <w14:ligatures w14:val="none"/>
                        </w:rPr>
                        <w:t xml:space="preserv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xml:space="preserve">• Landsforeningen LEV • </w:t>
                      </w:r>
                      <w:r w:rsidR="00646504">
                        <w:rPr>
                          <w:rFonts w:ascii="Arial" w:hAnsi="Arial" w:cs="Arial"/>
                          <w:color w:val="007838"/>
                          <w:sz w:val="13"/>
                          <w:szCs w:val="13"/>
                          <w14:ligatures w14:val="none"/>
                        </w:rPr>
                        <w:t>SIND</w:t>
                      </w:r>
                      <w:r w:rsidR="0033122C">
                        <w:rPr>
                          <w:rFonts w:ascii="Arial" w:hAnsi="Arial" w:cs="Arial"/>
                          <w:color w:val="007838"/>
                          <w:sz w:val="13"/>
                          <w:szCs w:val="13"/>
                          <w14:ligatures w14:val="none"/>
                        </w:rPr>
                        <w:t xml:space="preserve"> -</w:t>
                      </w:r>
                      <w:r w:rsidR="00646504">
                        <w:rPr>
                          <w:rFonts w:ascii="Arial" w:hAnsi="Arial" w:cs="Arial"/>
                          <w:color w:val="007838"/>
                          <w:sz w:val="13"/>
                          <w:szCs w:val="13"/>
                          <w14:ligatures w14:val="none"/>
                        </w:rPr>
                        <w:t xml:space="preserve"> Landsforeningen for psykisk sundhed</w:t>
                      </w:r>
                      <w:r>
                        <w:rPr>
                          <w:rFonts w:ascii="Arial" w:hAnsi="Arial" w:cs="Arial"/>
                          <w:color w:val="007838"/>
                          <w:sz w:val="13"/>
                          <w:szCs w:val="13"/>
                          <w14:ligatures w14:val="none"/>
                        </w:rPr>
                        <w:t xml:space="preserve"> • </w:t>
                      </w:r>
                      <w:r w:rsidR="005E0C33">
                        <w:rPr>
                          <w:rFonts w:ascii="Arial" w:hAnsi="Arial" w:cs="Arial"/>
                          <w:color w:val="007838"/>
                          <w:sz w:val="13"/>
                          <w:szCs w:val="13"/>
                          <w14:ligatures w14:val="none"/>
                        </w:rPr>
                        <w:t>C</w:t>
                      </w:r>
                      <w:r>
                        <w:rPr>
                          <w:rFonts w:ascii="Arial" w:hAnsi="Arial" w:cs="Arial"/>
                          <w:color w:val="007838"/>
                          <w:sz w:val="13"/>
                          <w:szCs w:val="13"/>
                          <w14:ligatures w14:val="none"/>
                        </w:rPr>
                        <w:t>ystisk Fibrose</w:t>
                      </w:r>
                      <w:r w:rsidR="005E0C33">
                        <w:rPr>
                          <w:rFonts w:ascii="Arial" w:hAnsi="Arial" w:cs="Arial"/>
                          <w:color w:val="007838"/>
                          <w:sz w:val="13"/>
                          <w:szCs w:val="13"/>
                          <w14:ligatures w14:val="none"/>
                        </w:rPr>
                        <w:t xml:space="preserve"> Foreningen</w:t>
                      </w:r>
                      <w:r>
                        <w:rPr>
                          <w:rFonts w:ascii="Arial" w:hAnsi="Arial" w:cs="Arial"/>
                          <w:color w:val="007838"/>
                          <w:sz w:val="13"/>
                          <w:szCs w:val="13"/>
                          <w14:ligatures w14:val="none"/>
                        </w:rPr>
                        <w:t xml:space="preserve"> • Muskelsvindfonden • Nyreforeningen • Ordblinde/</w:t>
                      </w:r>
                      <w:r>
                        <w:rPr>
                          <w:rFonts w:ascii="Arial" w:hAnsi="Arial" w:cs="Arial"/>
                          <w:color w:val="007838"/>
                          <w:sz w:val="13"/>
                          <w:szCs w:val="13"/>
                          <w14:ligatures w14:val="none"/>
                        </w:rPr>
                        <w:br/>
                        <w:t xml:space="preserve">Dysleksiforeningen i Danmark • </w:t>
                      </w:r>
                      <w:proofErr w:type="spellStart"/>
                      <w:r>
                        <w:rPr>
                          <w:rFonts w:ascii="Arial" w:hAnsi="Arial" w:cs="Arial"/>
                          <w:color w:val="007838"/>
                          <w:sz w:val="13"/>
                          <w:szCs w:val="13"/>
                          <w14:ligatures w14:val="none"/>
                        </w:rPr>
                        <w:t>Osteoporoseforeningen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Parkinsonforeningen</w:t>
                      </w:r>
                      <w:proofErr w:type="spellEnd"/>
                      <w:r>
                        <w:rPr>
                          <w:rFonts w:ascii="Arial" w:hAnsi="Arial" w:cs="Arial"/>
                          <w:color w:val="007838"/>
                          <w:sz w:val="13"/>
                          <w:szCs w:val="13"/>
                          <w14:ligatures w14:val="none"/>
                        </w:rPr>
                        <w:t xml:space="preserve"> • </w:t>
                      </w:r>
                      <w:proofErr w:type="spellStart"/>
                      <w:r w:rsidR="005461F6">
                        <w:rPr>
                          <w:rFonts w:ascii="Arial" w:hAnsi="Arial" w:cs="Arial"/>
                          <w:color w:val="007838"/>
                          <w:sz w:val="13"/>
                          <w:szCs w:val="13"/>
                          <w14:ligatures w14:val="none"/>
                        </w:rPr>
                        <w:t>Ulykkes</w:t>
                      </w:r>
                      <w:r w:rsidR="0033122C">
                        <w:rPr>
                          <w:rFonts w:ascii="Arial" w:hAnsi="Arial" w:cs="Arial"/>
                          <w:color w:val="007838"/>
                          <w:sz w:val="13"/>
                          <w:szCs w:val="13"/>
                          <w14:ligatures w14:val="none"/>
                        </w:rPr>
                        <w:t>P</w:t>
                      </w:r>
                      <w:r w:rsidR="005461F6">
                        <w:rPr>
                          <w:rFonts w:ascii="Arial" w:hAnsi="Arial" w:cs="Arial"/>
                          <w:color w:val="007838"/>
                          <w:sz w:val="13"/>
                          <w:szCs w:val="13"/>
                          <w14:ligatures w14:val="none"/>
                        </w:rPr>
                        <w:t>atient</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w:t>
                      </w:r>
                      <w:proofErr w:type="spellEnd"/>
                      <w:r w:rsidR="005461F6">
                        <w:rPr>
                          <w:rFonts w:ascii="Arial" w:hAnsi="Arial" w:cs="Arial"/>
                          <w:color w:val="007838"/>
                          <w:sz w:val="13"/>
                          <w:szCs w:val="13"/>
                          <w14:ligatures w14:val="none"/>
                        </w:rPr>
                        <w:t xml:space="preserve"> og </w:t>
                      </w:r>
                      <w:proofErr w:type="spellStart"/>
                      <w:r w:rsidR="005461F6">
                        <w:rPr>
                          <w:rFonts w:ascii="Arial" w:hAnsi="Arial" w:cs="Arial"/>
                          <w:color w:val="007838"/>
                          <w:sz w:val="13"/>
                          <w:szCs w:val="13"/>
                          <w14:ligatures w14:val="none"/>
                        </w:rPr>
                        <w:t>Polio</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w:t>
                      </w:r>
                      <w:proofErr w:type="spellEnd"/>
                      <w:r>
                        <w:rPr>
                          <w:rFonts w:ascii="Arial" w:hAnsi="Arial" w:cs="Arial"/>
                          <w:color w:val="007838"/>
                          <w:sz w:val="13"/>
                          <w:szCs w:val="13"/>
                          <w14:ligatures w14:val="none"/>
                        </w:rPr>
                        <w:t xml:space="preserve"> • Sammenslutningen af Unge Med</w:t>
                      </w:r>
                      <w:r>
                        <w:rPr>
                          <w:rFonts w:ascii="Arial" w:hAnsi="Arial" w:cs="Arial"/>
                          <w:color w:val="007838"/>
                          <w:sz w:val="13"/>
                          <w:szCs w:val="13"/>
                          <w14:ligatures w14:val="none"/>
                        </w:rPr>
                        <w:br/>
                        <w:t>Handicap • Scleroseforeningen • Spastikerforeningen • Stomiforeningen COPA</w:t>
                      </w:r>
                      <w:r w:rsidR="005461F6">
                        <w:rPr>
                          <w:rFonts w:ascii="Arial" w:hAnsi="Arial" w:cs="Arial"/>
                          <w:color w:val="007838"/>
                          <w:sz w:val="13"/>
                          <w:szCs w:val="13"/>
                          <w14:ligatures w14:val="none"/>
                        </w:rPr>
                        <w:t xml:space="preserve"> • Stofskifteforeningen</w:t>
                      </w:r>
                      <w:r w:rsidR="00CD511C">
                        <w:rPr>
                          <w:rFonts w:ascii="Arial" w:hAnsi="Arial" w:cs="Arial"/>
                          <w:color w:val="007838"/>
                          <w:sz w:val="13"/>
                          <w:szCs w:val="13"/>
                          <w14:ligatures w14:val="none"/>
                        </w:rPr>
                        <w:t xml:space="preserve"> • Dansk Cøliaki Forening</w:t>
                      </w:r>
                    </w:p>
                  </w:txbxContent>
                </v:textbox>
              </v:shape>
            </v:group>
          </w:pict>
        </mc:Fallback>
      </mc:AlternateContent>
    </w:r>
  </w:p>
  <w:p w14:paraId="724578C7" w14:textId="77777777" w:rsidR="00243B80" w:rsidRDefault="00243B8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1C"/>
    <w:rsid w:val="00032A0D"/>
    <w:rsid w:val="000D6DA4"/>
    <w:rsid w:val="000E7350"/>
    <w:rsid w:val="00124F46"/>
    <w:rsid w:val="00132B60"/>
    <w:rsid w:val="0013745E"/>
    <w:rsid w:val="00156BE7"/>
    <w:rsid w:val="0019316B"/>
    <w:rsid w:val="00207FEC"/>
    <w:rsid w:val="00215789"/>
    <w:rsid w:val="002371FC"/>
    <w:rsid w:val="00243B80"/>
    <w:rsid w:val="00252E05"/>
    <w:rsid w:val="00270094"/>
    <w:rsid w:val="00277EDC"/>
    <w:rsid w:val="0033122C"/>
    <w:rsid w:val="00377295"/>
    <w:rsid w:val="003A2EE3"/>
    <w:rsid w:val="003F421A"/>
    <w:rsid w:val="00417951"/>
    <w:rsid w:val="004667C3"/>
    <w:rsid w:val="00521BDD"/>
    <w:rsid w:val="005461F6"/>
    <w:rsid w:val="005B3A23"/>
    <w:rsid w:val="005E0C33"/>
    <w:rsid w:val="005E341A"/>
    <w:rsid w:val="005F6CDA"/>
    <w:rsid w:val="006111E2"/>
    <w:rsid w:val="00634A7E"/>
    <w:rsid w:val="00642417"/>
    <w:rsid w:val="00646504"/>
    <w:rsid w:val="00652538"/>
    <w:rsid w:val="006621A1"/>
    <w:rsid w:val="006C64BD"/>
    <w:rsid w:val="00701C68"/>
    <w:rsid w:val="0071207A"/>
    <w:rsid w:val="007359E0"/>
    <w:rsid w:val="00755B08"/>
    <w:rsid w:val="007E233B"/>
    <w:rsid w:val="007F2B1A"/>
    <w:rsid w:val="008258BD"/>
    <w:rsid w:val="00846746"/>
    <w:rsid w:val="00880A6C"/>
    <w:rsid w:val="008905AA"/>
    <w:rsid w:val="008A51D8"/>
    <w:rsid w:val="008A6474"/>
    <w:rsid w:val="008C6167"/>
    <w:rsid w:val="009340C8"/>
    <w:rsid w:val="009F0DF4"/>
    <w:rsid w:val="00A14C1D"/>
    <w:rsid w:val="00A15AB5"/>
    <w:rsid w:val="00A34E03"/>
    <w:rsid w:val="00A35C47"/>
    <w:rsid w:val="00A5736B"/>
    <w:rsid w:val="00A73865"/>
    <w:rsid w:val="00A93B0B"/>
    <w:rsid w:val="00A94DFE"/>
    <w:rsid w:val="00AE2E25"/>
    <w:rsid w:val="00B055F4"/>
    <w:rsid w:val="00B135A2"/>
    <w:rsid w:val="00B2119B"/>
    <w:rsid w:val="00B254F1"/>
    <w:rsid w:val="00B6155B"/>
    <w:rsid w:val="00B774B2"/>
    <w:rsid w:val="00BD0C0B"/>
    <w:rsid w:val="00C130CD"/>
    <w:rsid w:val="00C17F9B"/>
    <w:rsid w:val="00C360AB"/>
    <w:rsid w:val="00C86169"/>
    <w:rsid w:val="00CA6401"/>
    <w:rsid w:val="00CD511C"/>
    <w:rsid w:val="00D170C6"/>
    <w:rsid w:val="00D2537B"/>
    <w:rsid w:val="00D644A6"/>
    <w:rsid w:val="00D97DD9"/>
    <w:rsid w:val="00DE307B"/>
    <w:rsid w:val="00DF01A5"/>
    <w:rsid w:val="00DF54BB"/>
    <w:rsid w:val="00E07AA9"/>
    <w:rsid w:val="00E369D8"/>
    <w:rsid w:val="00E42AC8"/>
    <w:rsid w:val="00E80482"/>
    <w:rsid w:val="00F02DEA"/>
    <w:rsid w:val="00F44EEF"/>
    <w:rsid w:val="00F753E2"/>
    <w:rsid w:val="00F806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78BC"/>
  <w15:docId w15:val="{18729A22-AA2C-4A56-9601-834E8C4A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055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character" w:customStyle="1" w:styleId="Overskrift2Tegn">
    <w:name w:val="Overskrift 2 Tegn"/>
    <w:basedOn w:val="Standardskrifttypeiafsnit"/>
    <w:link w:val="Overskrift2"/>
    <w:uiPriority w:val="9"/>
    <w:rsid w:val="00B055F4"/>
    <w:rPr>
      <w:rFonts w:asciiTheme="majorHAnsi" w:eastAsiaTheme="majorEastAsia" w:hAnsiTheme="majorHAnsi" w:cstheme="majorBidi"/>
      <w:color w:val="365F91" w:themeColor="accent1" w:themeShade="BF"/>
      <w:kern w:val="28"/>
      <w:sz w:val="26"/>
      <w:szCs w:val="26"/>
      <w:lang w:eastAsia="da-DK"/>
      <w14:ligatures w14:val="standard"/>
      <w14:cntxtAlts/>
    </w:rPr>
  </w:style>
  <w:style w:type="paragraph" w:styleId="Fodnotetekst">
    <w:name w:val="footnote text"/>
    <w:basedOn w:val="Normal"/>
    <w:link w:val="FodnotetekstTegn"/>
    <w:uiPriority w:val="99"/>
    <w:semiHidden/>
    <w:unhideWhenUsed/>
    <w:rsid w:val="00207FEC"/>
    <w:pPr>
      <w:spacing w:after="0" w:line="240" w:lineRule="auto"/>
    </w:pPr>
  </w:style>
  <w:style w:type="character" w:customStyle="1" w:styleId="FodnotetekstTegn">
    <w:name w:val="Fodnotetekst Tegn"/>
    <w:basedOn w:val="Standardskrifttypeiafsnit"/>
    <w:link w:val="Fodnotetekst"/>
    <w:uiPriority w:val="99"/>
    <w:semiHidden/>
    <w:rsid w:val="00207FEC"/>
    <w:rPr>
      <w:rFonts w:ascii="Calibri" w:eastAsia="Times New Roman" w:hAnsi="Calibri" w:cs="Times New Roman"/>
      <w:color w:val="000000"/>
      <w:kern w:val="28"/>
      <w:sz w:val="20"/>
      <w:szCs w:val="20"/>
      <w:lang w:eastAsia="da-DK"/>
      <w14:ligatures w14:val="standard"/>
      <w14:cntxtAlts/>
    </w:rPr>
  </w:style>
  <w:style w:type="character" w:styleId="Fodnotehenvisning">
    <w:name w:val="footnote reference"/>
    <w:basedOn w:val="Standardskrifttypeiafsnit"/>
    <w:uiPriority w:val="99"/>
    <w:semiHidden/>
    <w:unhideWhenUsed/>
    <w:rsid w:val="00207F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HTS4WEB.HH.LOCAL\Templates\DH-brev2_2017_2.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F1AA36849A704F9009E5E4274CDE96" ma:contentTypeVersion="0" ma:contentTypeDescription="Create a new document." ma:contentTypeScope="" ma:versionID="e0c6315bda9ecef7985ea5af5ba243f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3AE78-8348-47E0-B0E6-E05C3A9572EC}">
  <ds:schemaRefs>
    <ds:schemaRef ds:uri="http://schemas.microsoft.com/sharepoint/v3/contenttype/forms"/>
  </ds:schemaRefs>
</ds:datastoreItem>
</file>

<file path=customXml/itemProps2.xml><?xml version="1.0" encoding="utf-8"?>
<ds:datastoreItem xmlns:ds="http://schemas.openxmlformats.org/officeDocument/2006/customXml" ds:itemID="{0F77881B-EA0C-420E-8FCF-110601F0F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347DA95-E74C-453F-985B-1EDFCD6504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DA00A3-9583-456A-AA5C-6A5552E7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DH-brev2_2017_2</Template>
  <TotalTime>17</TotalTime>
  <Pages>1</Pages>
  <Words>281</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dc:creator>
  <cp:lastModifiedBy>Monica Løland</cp:lastModifiedBy>
  <cp:revision>4</cp:revision>
  <cp:lastPrinted>2013-02-26T14:06:00Z</cp:lastPrinted>
  <dcterms:created xsi:type="dcterms:W3CDTF">2019-02-27T12:33:00Z</dcterms:created>
  <dcterms:modified xsi:type="dcterms:W3CDTF">2019-02-27T12:50:00Z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0x0101003DF1AA36849A704F9009E5E4274CDE96</vt:lpwstr>
  </property>
  <property fmtid="{D5CDD505-2E9C-101B-9397-08002B2CF9AE}" pid="3" name="TeamShareLastOpen">
    <vt:lpwstr>25-02-2019 12:33:38</vt:lpwstr>
  </property>
</Properties>
</file>