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C7297" w14:textId="72E44C86" w:rsidR="00EA6311" w:rsidRPr="00F5250E" w:rsidRDefault="00EA6311" w:rsidP="00DB6858">
      <w:pPr>
        <w:pStyle w:val="Overskrift1"/>
        <w:rPr>
          <w:b w:val="0"/>
          <w:sz w:val="20"/>
          <w:szCs w:val="20"/>
        </w:rPr>
      </w:pPr>
      <w:bookmarkStart w:id="0" w:name="Overskrift"/>
      <w:bookmarkStart w:id="1" w:name="_GoBack"/>
      <w:bookmarkEnd w:id="1"/>
      <w:r w:rsidRPr="00F5250E">
        <w:rPr>
          <w:b w:val="0"/>
          <w:sz w:val="20"/>
          <w:szCs w:val="20"/>
        </w:rPr>
        <w:t xml:space="preserve">Til: Justitsministeren </w:t>
      </w:r>
    </w:p>
    <w:p w14:paraId="173B4F3C" w14:textId="77777777" w:rsidR="00EA6311" w:rsidRPr="00F5250E" w:rsidRDefault="00EA6311" w:rsidP="00DB6858">
      <w:pPr>
        <w:pStyle w:val="Overskrift1"/>
        <w:rPr>
          <w:b w:val="0"/>
          <w:sz w:val="20"/>
          <w:szCs w:val="20"/>
        </w:rPr>
      </w:pPr>
    </w:p>
    <w:p w14:paraId="247E47F2" w14:textId="77777777" w:rsidR="00EA6311" w:rsidRPr="00F5250E" w:rsidRDefault="00EA6311" w:rsidP="00DB6858">
      <w:pPr>
        <w:pStyle w:val="Overskrift1"/>
        <w:rPr>
          <w:b w:val="0"/>
          <w:sz w:val="20"/>
          <w:szCs w:val="20"/>
        </w:rPr>
      </w:pPr>
    </w:p>
    <w:p w14:paraId="1D98AB8D" w14:textId="4CC9DBBE" w:rsidR="00EA6311" w:rsidRPr="00F5250E" w:rsidRDefault="00EA6311" w:rsidP="00DB6858">
      <w:pPr>
        <w:pStyle w:val="Overskrift1"/>
        <w:rPr>
          <w:b w:val="0"/>
          <w:sz w:val="20"/>
          <w:szCs w:val="20"/>
        </w:rPr>
      </w:pPr>
      <w:r w:rsidRPr="00F5250E">
        <w:rPr>
          <w:b w:val="0"/>
          <w:sz w:val="20"/>
          <w:szCs w:val="20"/>
        </w:rPr>
        <w:t>Kære Nick Hækkerup</w:t>
      </w:r>
    </w:p>
    <w:p w14:paraId="0612142A" w14:textId="77777777" w:rsidR="00EA6311" w:rsidRPr="00F5250E" w:rsidRDefault="00EA6311" w:rsidP="00DB6858">
      <w:pPr>
        <w:pStyle w:val="Overskrift1"/>
        <w:rPr>
          <w:sz w:val="20"/>
          <w:szCs w:val="20"/>
        </w:rPr>
      </w:pPr>
    </w:p>
    <w:p w14:paraId="4E3CDB00" w14:textId="77777777" w:rsidR="00EA6311" w:rsidRDefault="00EA6311" w:rsidP="00DB6858">
      <w:pPr>
        <w:pStyle w:val="Overskrift1"/>
      </w:pPr>
    </w:p>
    <w:p w14:paraId="432456DE" w14:textId="7E9C5384" w:rsidR="006A09C5" w:rsidRPr="00216FFE" w:rsidRDefault="00EA6311" w:rsidP="00DB6858">
      <w:pPr>
        <w:pStyle w:val="Overskrift1"/>
        <w:rPr>
          <w:sz w:val="24"/>
          <w:szCs w:val="24"/>
        </w:rPr>
      </w:pPr>
      <w:r w:rsidRPr="00216FFE">
        <w:rPr>
          <w:sz w:val="24"/>
          <w:szCs w:val="24"/>
        </w:rPr>
        <w:t xml:space="preserve">Bedre beskyttelse af mennesker med handicap mod voldtægt </w:t>
      </w:r>
      <w:bookmarkEnd w:id="0"/>
    </w:p>
    <w:p w14:paraId="0AE5059F" w14:textId="77777777" w:rsidR="00F5250E" w:rsidRPr="00F5250E" w:rsidRDefault="00F5250E" w:rsidP="00F5250E">
      <w:r w:rsidRPr="00F5250E">
        <w:t xml:space="preserve">Da regeringen forventes at fremsætte lovforslag til ændring af straffeloven i begyndelsen af marts måned med det formål at indføre regler om voldtægt baseret på krav om samtykke, vil vi i Danske Handicaporganisationer gerne opfordre ministeren til samtidig at sikre en bedre retlig beskyttelse af mennesker med handicap mod seksuelle overgreb. </w:t>
      </w:r>
    </w:p>
    <w:p w14:paraId="0F155B03" w14:textId="77777777" w:rsidR="00F5250E" w:rsidRPr="00F5250E" w:rsidRDefault="00F5250E" w:rsidP="00F5250E"/>
    <w:p w14:paraId="4151490C" w14:textId="77777777" w:rsidR="00F5250E" w:rsidRPr="00F5250E" w:rsidRDefault="00F5250E" w:rsidP="00F5250E">
      <w:r w:rsidRPr="00F5250E">
        <w:t xml:space="preserve">Konkret foreslår vi, at strafferammen for forbrydelser efter straffelovens § 218 hæves.  </w:t>
      </w:r>
    </w:p>
    <w:p w14:paraId="666C2BB9" w14:textId="77777777" w:rsidR="00F5250E" w:rsidRPr="00F5250E" w:rsidRDefault="00F5250E" w:rsidP="00F5250E"/>
    <w:p w14:paraId="5ED6344B" w14:textId="77777777" w:rsidR="00F5250E" w:rsidRPr="00F5250E" w:rsidRDefault="00F5250E" w:rsidP="00F5250E">
      <w:r w:rsidRPr="00F5250E">
        <w:t xml:space="preserve">§ 218 angår udnyttelse af en persons sindssygdom eller mentale retardering til at skaffe sig samleje med den pågældende. Strafferammen er i dag 4 år. </w:t>
      </w:r>
    </w:p>
    <w:p w14:paraId="5AA10426" w14:textId="77777777" w:rsidR="00F5250E" w:rsidRPr="00F5250E" w:rsidRDefault="00F5250E" w:rsidP="00F5250E"/>
    <w:p w14:paraId="6E291D03" w14:textId="77777777" w:rsidR="00F5250E" w:rsidRPr="00F5250E" w:rsidRDefault="00F5250E" w:rsidP="00F5250E">
      <w:r w:rsidRPr="00F5250E">
        <w:t xml:space="preserve">Strafferammen er derimod 8 år for eksempelvis voldtægt efter § 216, stk. 2, der handler om ulovlig tvang eller situationer, hvor den pågældende er ude af stand til at modsætte sig handlingen. </w:t>
      </w:r>
    </w:p>
    <w:p w14:paraId="3A4AFBEB" w14:textId="77777777" w:rsidR="00F5250E" w:rsidRPr="00F5250E" w:rsidRDefault="00F5250E" w:rsidP="00F5250E"/>
    <w:p w14:paraId="69AF3BB6" w14:textId="77777777" w:rsidR="00F5250E" w:rsidRPr="00F5250E" w:rsidRDefault="00F5250E" w:rsidP="00F5250E">
      <w:r w:rsidRPr="00F5250E">
        <w:t xml:space="preserve">Der bør her ske en ligestilling. Strafferammen for forbrydelser efter straffelovens § 218 bør hæves fra 4 år til 8 år. Det skal ikke være ”billigere” at udnytte mennesker med handicap seksuelt. Det sender et forkert signal. </w:t>
      </w:r>
    </w:p>
    <w:p w14:paraId="0292B10D" w14:textId="77777777" w:rsidR="00F5250E" w:rsidRPr="00F5250E" w:rsidRDefault="00F5250E" w:rsidP="00F5250E"/>
    <w:p w14:paraId="509F03D5" w14:textId="72D1EB4E" w:rsidR="00F5250E" w:rsidRPr="00F5250E" w:rsidRDefault="00F5250E" w:rsidP="00F5250E">
      <w:r w:rsidRPr="00F5250E">
        <w:t xml:space="preserve">FN’s Handicapkomité har stillet spørgsmål til Danmark om </w:t>
      </w:r>
      <w:r>
        <w:t xml:space="preserve">den retlige </w:t>
      </w:r>
      <w:r w:rsidRPr="00F5250E">
        <w:t>beskyttelsen af mennesker med handicap</w:t>
      </w:r>
      <w:r>
        <w:t xml:space="preserve"> mod seksuelle overgreb</w:t>
      </w:r>
      <w:r w:rsidRPr="00F5250E">
        <w:t xml:space="preserve"> i ”List of </w:t>
      </w:r>
      <w:proofErr w:type="spellStart"/>
      <w:r w:rsidRPr="00F5250E">
        <w:t>issues</w:t>
      </w:r>
      <w:proofErr w:type="spellEnd"/>
      <w:r w:rsidRPr="00F5250E">
        <w:t xml:space="preserve">” af 30. april 2019. Det er derfor </w:t>
      </w:r>
      <w:r>
        <w:t>sandsynligt</w:t>
      </w:r>
      <w:r w:rsidRPr="00F5250E">
        <w:t xml:space="preserve">, at Komiteen kommer med en kritisk anbefaling på dette punkt. Den forestående revision af straffeloven er en god anledning til at komme en kritisk anbefaling i forkøbet. </w:t>
      </w:r>
    </w:p>
    <w:p w14:paraId="7F62E07D" w14:textId="77777777" w:rsidR="00F5250E" w:rsidRPr="00F5250E" w:rsidRDefault="00F5250E" w:rsidP="00F5250E"/>
    <w:p w14:paraId="4651C517" w14:textId="0DFC5858" w:rsidR="006C258A" w:rsidRDefault="006C258A" w:rsidP="004F1ED7"/>
    <w:p w14:paraId="432456E4" w14:textId="77777777" w:rsidR="00094ABD" w:rsidRDefault="006552B6" w:rsidP="006900C2">
      <w:pPr>
        <w:keepNext/>
        <w:keepLines/>
      </w:pPr>
      <w:r>
        <w:t>Med venlig hilsen</w:t>
      </w:r>
    </w:p>
    <w:p w14:paraId="432456E5" w14:textId="758C8481" w:rsidR="00094ABD" w:rsidRDefault="00094ABD" w:rsidP="006900C2">
      <w:pPr>
        <w:keepNext/>
        <w:keepLines/>
      </w:pPr>
    </w:p>
    <w:p w14:paraId="2AC4482B" w14:textId="1E385A06" w:rsidR="00FE67B9" w:rsidRDefault="00F5250E" w:rsidP="006900C2">
      <w:pPr>
        <w:keepNext/>
        <w:keepLines/>
      </w:pPr>
      <w:r w:rsidRPr="00F5250E">
        <w:rPr>
          <w:noProof/>
          <w:lang w:eastAsia="da-DK"/>
        </w:rPr>
        <w:drawing>
          <wp:inline distT="0" distB="0" distL="0" distR="0" wp14:anchorId="6984E948" wp14:editId="582BAA7D">
            <wp:extent cx="1760220" cy="449580"/>
            <wp:effectExtent l="0" t="0" r="0" b="7620"/>
            <wp:docPr id="1" name="Billede 1" descr="C:\Users\tk_dh\Desktop\Unde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_dh\Desktop\Underskrif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6082C" w14:textId="77777777" w:rsidR="00FE67B9" w:rsidRDefault="00FE67B9" w:rsidP="006900C2">
      <w:pPr>
        <w:keepNext/>
        <w:keepLines/>
      </w:pPr>
    </w:p>
    <w:p w14:paraId="432456E6" w14:textId="77777777" w:rsidR="00094ABD" w:rsidRDefault="00094ABD" w:rsidP="006900C2">
      <w:pPr>
        <w:keepNext/>
        <w:keepLines/>
      </w:pPr>
    </w:p>
    <w:p w14:paraId="432456E7" w14:textId="538061A4" w:rsidR="00094ABD" w:rsidRDefault="00FE67B9" w:rsidP="006900C2">
      <w:pPr>
        <w:keepNext/>
        <w:keepLines/>
      </w:pPr>
      <w:r>
        <w:t>Thorkild Olesen</w:t>
      </w:r>
    </w:p>
    <w:p w14:paraId="7F2EB2BB" w14:textId="4813A0E1" w:rsidR="00FE67B9" w:rsidRDefault="00FE67B9" w:rsidP="006900C2">
      <w:pPr>
        <w:keepNext/>
        <w:keepLines/>
      </w:pPr>
    </w:p>
    <w:p w14:paraId="340FC536" w14:textId="77777777" w:rsidR="00FE67B9" w:rsidRDefault="00FE67B9" w:rsidP="006900C2">
      <w:pPr>
        <w:keepNext/>
        <w:keepLines/>
      </w:pPr>
    </w:p>
    <w:sectPr w:rsidR="00FE67B9" w:rsidSect="00E10A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985" w:left="113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2E06" w14:textId="77777777" w:rsidR="00820A8D" w:rsidRDefault="00820A8D">
      <w:pPr>
        <w:spacing w:line="240" w:lineRule="auto"/>
      </w:pPr>
      <w:r>
        <w:separator/>
      </w:r>
    </w:p>
  </w:endnote>
  <w:endnote w:type="continuationSeparator" w:id="0">
    <w:p w14:paraId="01E2F82C" w14:textId="77777777" w:rsidR="00820A8D" w:rsidRDefault="00820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56EC" w14:textId="77777777" w:rsidR="008D4691" w:rsidRDefault="008D46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56ED" w14:textId="77777777" w:rsidR="00E9405E" w:rsidRDefault="006552B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2456F3" wp14:editId="432456F4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400" cy="604800"/>
              <wp:effectExtent l="0" t="0" r="1524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2456FB" w14:textId="099082BD" w:rsidR="004F1A28" w:rsidRDefault="006552B6" w:rsidP="004F1A2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5250E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5250E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456F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5.15pt;margin-top:793.8pt;width:66.35pt;height:47.6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" filled="f" fillcolor="white [3201]" stroked="f" strokeweight=".5pt">
              <v:textbox inset="0,0,0,0">
                <w:txbxContent>
                  <w:p w14:paraId="432456FB" w14:textId="099082BD" w:rsidR="004F1A28" w:rsidRDefault="006552B6" w:rsidP="004F1A28">
                    <w:pPr>
                      <w:pStyle w:val="Sidefod"/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F5250E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F5250E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9638"/>
    </w:tblGrid>
    <w:tr w:rsidR="00760401" w14:paraId="432456F1" w14:textId="77777777" w:rsidTr="00C62171">
      <w:tc>
        <w:tcPr>
          <w:tcW w:w="10915" w:type="dxa"/>
        </w:tcPr>
        <w:p w14:paraId="432456F0" w14:textId="77777777" w:rsidR="0087744F" w:rsidRPr="00310FAA" w:rsidRDefault="006552B6" w:rsidP="001A2318">
          <w:pPr>
            <w:pStyle w:val="Footer-info"/>
          </w:pPr>
          <w:r w:rsidRPr="00310FAA">
            <w:t>DH er talerør for handicaporganisationerne og repræsenterer alle typer af handicap - fra hjerneskade og gigt til udviklingshæmning og sindslidelse.</w:t>
          </w:r>
          <w:r>
            <w:br/>
          </w:r>
          <w:r w:rsidRPr="00310FAA">
            <w:t>3</w:t>
          </w:r>
          <w:r w:rsidR="001A2318">
            <w:t>5</w:t>
          </w:r>
          <w:r w:rsidRPr="00310FAA">
            <w:t xml:space="preserve"> </w:t>
          </w:r>
          <w:proofErr w:type="spellStart"/>
          <w:r w:rsidRPr="00310FAA">
            <w:t>handicaporganisationer</w:t>
          </w:r>
          <w:proofErr w:type="spellEnd"/>
          <w:r w:rsidRPr="00310FAA">
            <w:t xml:space="preserve"> med cirka 340.000 medlemmer er tilsluttet DH.</w:t>
          </w:r>
        </w:p>
      </w:tc>
    </w:tr>
  </w:tbl>
  <w:p w14:paraId="432456F2" w14:textId="77777777" w:rsidR="009E4B94" w:rsidRPr="00094ABD" w:rsidRDefault="009E4B94" w:rsidP="008774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79234" w14:textId="77777777" w:rsidR="00820A8D" w:rsidRDefault="00820A8D">
      <w:pPr>
        <w:spacing w:line="240" w:lineRule="auto"/>
      </w:pPr>
      <w:r>
        <w:separator/>
      </w:r>
    </w:p>
  </w:footnote>
  <w:footnote w:type="continuationSeparator" w:id="0">
    <w:p w14:paraId="29904BFC" w14:textId="77777777" w:rsidR="00820A8D" w:rsidRDefault="00820A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56E9" w14:textId="77777777" w:rsidR="008D4691" w:rsidRDefault="008D46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56EA" w14:textId="77777777" w:rsidR="00022BE5" w:rsidRDefault="00022BE5" w:rsidP="00022BE5">
    <w:pPr>
      <w:pStyle w:val="Sidehoved"/>
    </w:pPr>
  </w:p>
  <w:p w14:paraId="432456EB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56EE" w14:textId="77777777" w:rsidR="002762D8" w:rsidRDefault="006552B6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432456F5" wp14:editId="432456F6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2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61312" behindDoc="1" locked="0" layoutInCell="1" hidden="1" allowOverlap="1" wp14:anchorId="432456F7" wp14:editId="432456F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24" name="Picture 2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2456EF" w14:textId="77777777" w:rsidR="008F4D20" w:rsidRPr="00F4074D" w:rsidRDefault="006552B6" w:rsidP="00F4074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360045" distR="0" simplePos="0" relativeHeight="251659264" behindDoc="0" locked="0" layoutInCell="1" allowOverlap="1" wp14:anchorId="432456F9" wp14:editId="432456FA">
              <wp:simplePos x="0" y="0"/>
              <wp:positionH relativeFrom="rightMargin">
                <wp:align>right</wp:align>
              </wp:positionH>
              <wp:positionV relativeFrom="page">
                <wp:posOffset>1061499</wp:posOffset>
              </wp:positionV>
              <wp:extent cx="1602000" cy="8373600"/>
              <wp:effectExtent l="0" t="0" r="0" b="8890"/>
              <wp:wrapSquare wrapText="bothSides"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83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960"/>
                          </w:tblGrid>
                          <w:tr w:rsidR="00760401" w14:paraId="43245703" w14:textId="77777777" w:rsidTr="004D35CC">
                            <w:tc>
                              <w:tcPr>
                                <w:tcW w:w="1960" w:type="dxa"/>
                              </w:tcPr>
                              <w:p w14:paraId="432456FC" w14:textId="77777777" w:rsidR="00244D70" w:rsidRPr="00244D70" w:rsidRDefault="006552B6" w:rsidP="00244D70">
                                <w:pPr>
                                  <w:pStyle w:val="Template-Adresse"/>
                                </w:pPr>
                                <w:r>
                                  <w:t>Blekinge Boulevard 2</w:t>
                                </w:r>
                              </w:p>
                              <w:p w14:paraId="432456FD" w14:textId="77777777" w:rsidR="00244D70" w:rsidRPr="00244D70" w:rsidRDefault="006552B6" w:rsidP="00244D70">
                                <w:pPr>
                                  <w:pStyle w:val="Template-Adresse"/>
                                </w:pPr>
                                <w:r>
                                  <w:t>2630 Taastrup, Danmark</w:t>
                                </w:r>
                              </w:p>
                              <w:p w14:paraId="432456FE" w14:textId="77777777" w:rsidR="00F0152B" w:rsidRPr="00244D70" w:rsidRDefault="006552B6" w:rsidP="00FC2BA0">
                                <w:pPr>
                                  <w:pStyle w:val="Template-Adresse"/>
                                </w:pPr>
                                <w:r>
                                  <w:t>Tlf.</w:t>
                                </w:r>
                                <w:r w:rsidR="004166DD">
                                  <w:t>:  +45 3675 1777</w:t>
                                </w:r>
                              </w:p>
                              <w:p w14:paraId="432456FF" w14:textId="77777777" w:rsidR="00244D70" w:rsidRDefault="006552B6" w:rsidP="001542A8">
                                <w:pPr>
                                  <w:pStyle w:val="Template-Adresse"/>
                                </w:pPr>
                                <w:r>
                                  <w:t>dh@handicap</w:t>
                                </w:r>
                                <w:r w:rsidR="00FC2BA0">
                                  <w:t>.</w:t>
                                </w:r>
                                <w:r>
                                  <w:t>dk</w:t>
                                </w:r>
                              </w:p>
                              <w:p w14:paraId="43245700" w14:textId="77777777" w:rsidR="00F0152B" w:rsidRDefault="006552B6" w:rsidP="00182651">
                                <w:pPr>
                                  <w:pStyle w:val="Template-Adresse"/>
                                </w:pPr>
                                <w:r>
                                  <w:t>www.handicap.dk</w:t>
                                </w:r>
                              </w:p>
                              <w:p w14:paraId="43245701" w14:textId="77777777" w:rsidR="008D4691" w:rsidRDefault="008D4691" w:rsidP="00182651">
                                <w:pPr>
                                  <w:pStyle w:val="Template-Adresse"/>
                                </w:pPr>
                              </w:p>
                              <w:p w14:paraId="43245702" w14:textId="77777777" w:rsidR="00F0152B" w:rsidRPr="008D4691" w:rsidRDefault="006552B6" w:rsidP="00182651">
                                <w:pPr>
                                  <w:pStyle w:val="Template-Adresse"/>
                                  <w:rPr>
                                    <w:szCs w:val="16"/>
                                  </w:rPr>
                                </w:pPr>
                                <w:bookmarkStart w:id="2" w:name="Dato"/>
                                <w:r w:rsidRPr="008D4691">
                                  <w:rPr>
                                    <w:szCs w:val="16"/>
                                  </w:rPr>
                                  <w:t>10. februar 2020</w:t>
                                </w:r>
                                <w:bookmarkStart w:id="3" w:name="SagsID"/>
                                <w:bookmarkEnd w:id="2"/>
                                <w:r w:rsidRPr="008D4691">
                                  <w:rPr>
                                    <w:szCs w:val="16"/>
                                  </w:rPr>
                                  <w:t>165884</w:t>
                                </w:r>
                                <w:bookmarkStart w:id="4" w:name="DokID"/>
                                <w:bookmarkEnd w:id="3"/>
                                <w:r w:rsidRPr="008D4691">
                                  <w:rPr>
                                    <w:szCs w:val="16"/>
                                  </w:rPr>
                                  <w:t>476943</w:t>
                                </w:r>
                                <w:bookmarkEnd w:id="4"/>
                              </w:p>
                            </w:tc>
                          </w:tr>
                        </w:tbl>
                        <w:p w14:paraId="43245704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456F9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4.95pt;margin-top:83.6pt;width:126.15pt;height:659.35pt;z-index:251659264;visibility:visible;mso-wrap-style:square;mso-width-percent:0;mso-height-percent:0;mso-wrap-distance-left:28.35pt;mso-wrap-distance-top:0;mso-wrap-distance-right:0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960"/>
                    </w:tblGrid>
                    <w:tr w:rsidR="00760401" w14:paraId="43245703" w14:textId="77777777" w:rsidTr="004D35CC">
                      <w:tc>
                        <w:tcPr>
                          <w:tcW w:w="1960" w:type="dxa"/>
                        </w:tcPr>
                        <w:p w14:paraId="432456FC" w14:textId="77777777" w:rsidR="00244D70" w:rsidRPr="00244D70" w:rsidRDefault="006552B6" w:rsidP="00244D70">
                          <w:pPr>
                            <w:pStyle w:val="Template-Adresse"/>
                          </w:pPr>
                          <w:r>
                            <w:t>Blekinge Boulevard 2</w:t>
                          </w:r>
                        </w:p>
                        <w:p w14:paraId="432456FD" w14:textId="77777777" w:rsidR="00244D70" w:rsidRPr="00244D70" w:rsidRDefault="006552B6" w:rsidP="00244D70">
                          <w:pPr>
                            <w:pStyle w:val="Template-Adresse"/>
                          </w:pPr>
                          <w:r>
                            <w:t>2630 Taastrup, Danmark</w:t>
                          </w:r>
                        </w:p>
                        <w:p w14:paraId="432456FE" w14:textId="77777777" w:rsidR="00F0152B" w:rsidRPr="00244D70" w:rsidRDefault="006552B6" w:rsidP="00FC2BA0">
                          <w:pPr>
                            <w:pStyle w:val="Template-Adresse"/>
                          </w:pPr>
                          <w:r>
                            <w:t>Tlf.</w:t>
                          </w:r>
                          <w:r w:rsidR="004166DD">
                            <w:t>:  +45 3675 1777</w:t>
                          </w:r>
                        </w:p>
                        <w:p w14:paraId="432456FF" w14:textId="77777777" w:rsidR="00244D70" w:rsidRDefault="006552B6" w:rsidP="001542A8">
                          <w:pPr>
                            <w:pStyle w:val="Template-Adresse"/>
                          </w:pPr>
                          <w:r>
                            <w:t>dh@handicap</w:t>
                          </w:r>
                          <w:r w:rsidR="00FC2BA0">
                            <w:t>.</w:t>
                          </w:r>
                          <w:r>
                            <w:t>dk</w:t>
                          </w:r>
                        </w:p>
                        <w:p w14:paraId="43245700" w14:textId="77777777" w:rsidR="00F0152B" w:rsidRDefault="006552B6" w:rsidP="00182651">
                          <w:pPr>
                            <w:pStyle w:val="Template-Adresse"/>
                          </w:pPr>
                          <w:r>
                            <w:t>www.handicap.dk</w:t>
                          </w:r>
                        </w:p>
                        <w:p w14:paraId="43245701" w14:textId="77777777" w:rsidR="008D4691" w:rsidRDefault="008D4691" w:rsidP="00182651">
                          <w:pPr>
                            <w:pStyle w:val="Template-Adresse"/>
                          </w:pPr>
                        </w:p>
                        <w:p w14:paraId="43245702" w14:textId="77777777" w:rsidR="00F0152B" w:rsidRPr="008D4691" w:rsidRDefault="006552B6" w:rsidP="00182651">
                          <w:pPr>
                            <w:pStyle w:val="Template-Adresse"/>
                            <w:rPr>
                              <w:szCs w:val="16"/>
                            </w:rPr>
                          </w:pPr>
                          <w:bookmarkStart w:id="5" w:name="Dato"/>
                          <w:r w:rsidRPr="008D4691">
                            <w:rPr>
                              <w:szCs w:val="16"/>
                            </w:rPr>
                            <w:t>10. februar 2020</w:t>
                          </w:r>
                          <w:bookmarkStart w:id="6" w:name="SagsID"/>
                          <w:bookmarkEnd w:id="5"/>
                          <w:r w:rsidRPr="008D4691">
                            <w:rPr>
                              <w:szCs w:val="16"/>
                            </w:rPr>
                            <w:t>165884</w:t>
                          </w:r>
                          <w:bookmarkStart w:id="7" w:name="DokID"/>
                          <w:bookmarkEnd w:id="6"/>
                          <w:r w:rsidRPr="008D4691">
                            <w:rPr>
                              <w:szCs w:val="16"/>
                            </w:rPr>
                            <w:t>476943</w:t>
                          </w:r>
                          <w:bookmarkEnd w:id="7"/>
                        </w:p>
                      </w:tc>
                    </w:tr>
                  </w:tbl>
                  <w:p w14:paraId="43245704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A0"/>
    <w:rsid w:val="00001DEE"/>
    <w:rsid w:val="00002F2E"/>
    <w:rsid w:val="000032BF"/>
    <w:rsid w:val="00004865"/>
    <w:rsid w:val="00005284"/>
    <w:rsid w:val="00016218"/>
    <w:rsid w:val="00022133"/>
    <w:rsid w:val="00022BE5"/>
    <w:rsid w:val="00026362"/>
    <w:rsid w:val="000500F3"/>
    <w:rsid w:val="000533C7"/>
    <w:rsid w:val="0007326D"/>
    <w:rsid w:val="00080393"/>
    <w:rsid w:val="00090666"/>
    <w:rsid w:val="0009128C"/>
    <w:rsid w:val="00094ABD"/>
    <w:rsid w:val="00094C71"/>
    <w:rsid w:val="00095F85"/>
    <w:rsid w:val="000A0218"/>
    <w:rsid w:val="000B589F"/>
    <w:rsid w:val="001012C9"/>
    <w:rsid w:val="00103E3F"/>
    <w:rsid w:val="00113C37"/>
    <w:rsid w:val="00116DF3"/>
    <w:rsid w:val="0013244F"/>
    <w:rsid w:val="0015406F"/>
    <w:rsid w:val="001542A8"/>
    <w:rsid w:val="00182651"/>
    <w:rsid w:val="00196791"/>
    <w:rsid w:val="001A2318"/>
    <w:rsid w:val="001B5BA9"/>
    <w:rsid w:val="001C147D"/>
    <w:rsid w:val="001F566D"/>
    <w:rsid w:val="00206D61"/>
    <w:rsid w:val="00216CB8"/>
    <w:rsid w:val="00216E82"/>
    <w:rsid w:val="00216FFE"/>
    <w:rsid w:val="002415B1"/>
    <w:rsid w:val="00244D70"/>
    <w:rsid w:val="00260FC0"/>
    <w:rsid w:val="002662AD"/>
    <w:rsid w:val="00271383"/>
    <w:rsid w:val="00273CAC"/>
    <w:rsid w:val="002751CE"/>
    <w:rsid w:val="002758E0"/>
    <w:rsid w:val="002762D8"/>
    <w:rsid w:val="002769F5"/>
    <w:rsid w:val="002B7464"/>
    <w:rsid w:val="002C394F"/>
    <w:rsid w:val="002C5297"/>
    <w:rsid w:val="002C64DC"/>
    <w:rsid w:val="002D5562"/>
    <w:rsid w:val="002E27B6"/>
    <w:rsid w:val="002E74A4"/>
    <w:rsid w:val="003033F8"/>
    <w:rsid w:val="00310FAA"/>
    <w:rsid w:val="00330AD0"/>
    <w:rsid w:val="00334592"/>
    <w:rsid w:val="00361BC1"/>
    <w:rsid w:val="003B35B0"/>
    <w:rsid w:val="003B4913"/>
    <w:rsid w:val="003C3569"/>
    <w:rsid w:val="003C4F9F"/>
    <w:rsid w:val="003C60F1"/>
    <w:rsid w:val="003F1FFD"/>
    <w:rsid w:val="0040682B"/>
    <w:rsid w:val="004166DD"/>
    <w:rsid w:val="00421009"/>
    <w:rsid w:val="00424709"/>
    <w:rsid w:val="00424AD9"/>
    <w:rsid w:val="00436CBB"/>
    <w:rsid w:val="004558DD"/>
    <w:rsid w:val="00472153"/>
    <w:rsid w:val="00474D8B"/>
    <w:rsid w:val="00491567"/>
    <w:rsid w:val="004A5FFD"/>
    <w:rsid w:val="004A6D4D"/>
    <w:rsid w:val="004C01B2"/>
    <w:rsid w:val="004D35CC"/>
    <w:rsid w:val="004E1AA9"/>
    <w:rsid w:val="004F1A28"/>
    <w:rsid w:val="004F1ED7"/>
    <w:rsid w:val="005178A7"/>
    <w:rsid w:val="00543B63"/>
    <w:rsid w:val="00543EF2"/>
    <w:rsid w:val="00561C72"/>
    <w:rsid w:val="00582AE7"/>
    <w:rsid w:val="005A28D4"/>
    <w:rsid w:val="005C5F97"/>
    <w:rsid w:val="005C769C"/>
    <w:rsid w:val="005E5A50"/>
    <w:rsid w:val="005F0175"/>
    <w:rsid w:val="005F1580"/>
    <w:rsid w:val="005F3ED8"/>
    <w:rsid w:val="005F6B57"/>
    <w:rsid w:val="006056B1"/>
    <w:rsid w:val="00610412"/>
    <w:rsid w:val="00614346"/>
    <w:rsid w:val="0063151B"/>
    <w:rsid w:val="00637475"/>
    <w:rsid w:val="00642979"/>
    <w:rsid w:val="00653D60"/>
    <w:rsid w:val="006552B6"/>
    <w:rsid w:val="00655B49"/>
    <w:rsid w:val="00674045"/>
    <w:rsid w:val="00674B15"/>
    <w:rsid w:val="00681D83"/>
    <w:rsid w:val="00683D57"/>
    <w:rsid w:val="006900C2"/>
    <w:rsid w:val="00695E89"/>
    <w:rsid w:val="006A09C5"/>
    <w:rsid w:val="006B2AE2"/>
    <w:rsid w:val="006B30A9"/>
    <w:rsid w:val="006C258A"/>
    <w:rsid w:val="007008EE"/>
    <w:rsid w:val="0070267E"/>
    <w:rsid w:val="00704BA7"/>
    <w:rsid w:val="00706E32"/>
    <w:rsid w:val="007527B6"/>
    <w:rsid w:val="007546AF"/>
    <w:rsid w:val="00756883"/>
    <w:rsid w:val="007577F0"/>
    <w:rsid w:val="00760401"/>
    <w:rsid w:val="00765934"/>
    <w:rsid w:val="00771433"/>
    <w:rsid w:val="0077451B"/>
    <w:rsid w:val="00776435"/>
    <w:rsid w:val="007830AC"/>
    <w:rsid w:val="00797E99"/>
    <w:rsid w:val="007A5D34"/>
    <w:rsid w:val="007B1FFF"/>
    <w:rsid w:val="007E373C"/>
    <w:rsid w:val="008002CE"/>
    <w:rsid w:val="00810A86"/>
    <w:rsid w:val="0082034F"/>
    <w:rsid w:val="00820A8D"/>
    <w:rsid w:val="00834A5D"/>
    <w:rsid w:val="00836161"/>
    <w:rsid w:val="008408A0"/>
    <w:rsid w:val="0087744F"/>
    <w:rsid w:val="00885E3C"/>
    <w:rsid w:val="008866FE"/>
    <w:rsid w:val="00892D08"/>
    <w:rsid w:val="00893791"/>
    <w:rsid w:val="008A6A4F"/>
    <w:rsid w:val="008D4691"/>
    <w:rsid w:val="008D531B"/>
    <w:rsid w:val="008E3D2B"/>
    <w:rsid w:val="008E5A6D"/>
    <w:rsid w:val="008F32DF"/>
    <w:rsid w:val="008F4D20"/>
    <w:rsid w:val="00905B42"/>
    <w:rsid w:val="0094757D"/>
    <w:rsid w:val="00947A9F"/>
    <w:rsid w:val="00950D3C"/>
    <w:rsid w:val="00951B25"/>
    <w:rsid w:val="00956EA3"/>
    <w:rsid w:val="009737E4"/>
    <w:rsid w:val="00981E0F"/>
    <w:rsid w:val="00983B74"/>
    <w:rsid w:val="00990263"/>
    <w:rsid w:val="009A4CCC"/>
    <w:rsid w:val="009A4D05"/>
    <w:rsid w:val="009A7C32"/>
    <w:rsid w:val="009C2069"/>
    <w:rsid w:val="009D1E80"/>
    <w:rsid w:val="009E4B94"/>
    <w:rsid w:val="00A51DA1"/>
    <w:rsid w:val="00A774BC"/>
    <w:rsid w:val="00A91DA5"/>
    <w:rsid w:val="00AA4E87"/>
    <w:rsid w:val="00AB4582"/>
    <w:rsid w:val="00AD5F89"/>
    <w:rsid w:val="00AF1D02"/>
    <w:rsid w:val="00B00D92"/>
    <w:rsid w:val="00B0422A"/>
    <w:rsid w:val="00B06E2B"/>
    <w:rsid w:val="00B20C54"/>
    <w:rsid w:val="00B24E70"/>
    <w:rsid w:val="00B52EA4"/>
    <w:rsid w:val="00B539F7"/>
    <w:rsid w:val="00B80BC6"/>
    <w:rsid w:val="00BB4255"/>
    <w:rsid w:val="00BC33AB"/>
    <w:rsid w:val="00BF0D57"/>
    <w:rsid w:val="00C34D5A"/>
    <w:rsid w:val="00C357EF"/>
    <w:rsid w:val="00C439CB"/>
    <w:rsid w:val="00C62171"/>
    <w:rsid w:val="00C75409"/>
    <w:rsid w:val="00CA0183"/>
    <w:rsid w:val="00CA0A7D"/>
    <w:rsid w:val="00CA1F51"/>
    <w:rsid w:val="00CC6322"/>
    <w:rsid w:val="00CE5168"/>
    <w:rsid w:val="00CE57E0"/>
    <w:rsid w:val="00D23C1F"/>
    <w:rsid w:val="00D27D0E"/>
    <w:rsid w:val="00D31954"/>
    <w:rsid w:val="00D3752F"/>
    <w:rsid w:val="00D53670"/>
    <w:rsid w:val="00D55E11"/>
    <w:rsid w:val="00D74908"/>
    <w:rsid w:val="00D81FF6"/>
    <w:rsid w:val="00D87C66"/>
    <w:rsid w:val="00D96141"/>
    <w:rsid w:val="00DB31AF"/>
    <w:rsid w:val="00DB6858"/>
    <w:rsid w:val="00DC246F"/>
    <w:rsid w:val="00DC61BD"/>
    <w:rsid w:val="00DD1936"/>
    <w:rsid w:val="00DE2B28"/>
    <w:rsid w:val="00DE2EB8"/>
    <w:rsid w:val="00E10AC0"/>
    <w:rsid w:val="00E53EE9"/>
    <w:rsid w:val="00E91524"/>
    <w:rsid w:val="00E9405E"/>
    <w:rsid w:val="00EA6311"/>
    <w:rsid w:val="00ED5310"/>
    <w:rsid w:val="00ED6EC5"/>
    <w:rsid w:val="00EF251A"/>
    <w:rsid w:val="00F0152B"/>
    <w:rsid w:val="00F04788"/>
    <w:rsid w:val="00F0783E"/>
    <w:rsid w:val="00F233E7"/>
    <w:rsid w:val="00F4074D"/>
    <w:rsid w:val="00F5250E"/>
    <w:rsid w:val="00F579ED"/>
    <w:rsid w:val="00F710A5"/>
    <w:rsid w:val="00F73354"/>
    <w:rsid w:val="00FC09D2"/>
    <w:rsid w:val="00FC2BA0"/>
    <w:rsid w:val="00FE2C9C"/>
    <w:rsid w:val="00FE3CC7"/>
    <w:rsid w:val="00FE67B9"/>
    <w:rsid w:val="00FF050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56DA"/>
  <w15:docId w15:val="{4ED21372-CEB4-4B72-A409-57E47BDF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EE"/>
  </w:style>
  <w:style w:type="paragraph" w:styleId="Overskrift1">
    <w:name w:val="heading 1"/>
    <w:basedOn w:val="Normal"/>
    <w:next w:val="Normal"/>
    <w:link w:val="Overskrift1Tegn"/>
    <w:uiPriority w:val="1"/>
    <w:qFormat/>
    <w:rsid w:val="00B80BC6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A09C5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A09C5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  <w:sz w:val="2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02F2E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02F2E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02F2E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02F2E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02F2E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02F2E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F2E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2F2E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80BC6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A09C5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A09C5"/>
    <w:rPr>
      <w:rFonts w:ascii="Open Sans" w:eastAsiaTheme="majorEastAsia" w:hAnsi="Open Sans" w:cstheme="majorBidi"/>
      <w:bCs/>
      <w:spacing w:val="4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2F2E"/>
    <w:rPr>
      <w:rFonts w:ascii="Kapra Regular" w:eastAsiaTheme="majorEastAsia" w:hAnsi="Kapra Regular" w:cstheme="majorBidi"/>
      <w:b/>
      <w:bCs/>
      <w:iCs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paragraph" w:styleId="Titel">
    <w:name w:val="Title"/>
    <w:basedOn w:val="Normal"/>
    <w:next w:val="Normal"/>
    <w:link w:val="TitelTegn"/>
    <w:uiPriority w:val="19"/>
    <w:semiHidden/>
    <w:rsid w:val="00002F2E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2F2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002F2E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2F2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002F2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002F2E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002F2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002F2E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F2E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002F2E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002F2E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002F2E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002F2E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002F2E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002F2E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002F2E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002F2E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002F2E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002F2E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002F2E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002F2E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002F2E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002F2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F2E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002F2E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F2E"/>
    <w:rPr>
      <w:sz w:val="16"/>
    </w:rPr>
  </w:style>
  <w:style w:type="paragraph" w:styleId="Opstilling-punkttegn">
    <w:name w:val="List Bullet"/>
    <w:basedOn w:val="Normal"/>
    <w:uiPriority w:val="2"/>
    <w:qFormat/>
    <w:rsid w:val="00002F2E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002F2E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002F2E"/>
    <w:rPr>
      <w:sz w:val="16"/>
    </w:rPr>
  </w:style>
  <w:style w:type="paragraph" w:customStyle="1" w:styleId="Template">
    <w:name w:val="Template"/>
    <w:uiPriority w:val="8"/>
    <w:semiHidden/>
    <w:rsid w:val="00002F2E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02F2E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02F2E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002F2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002F2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002F2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F2E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002F2E"/>
    <w:rPr>
      <w:color w:val="auto"/>
    </w:rPr>
  </w:style>
  <w:style w:type="paragraph" w:customStyle="1" w:styleId="Tabel">
    <w:name w:val="Tabel"/>
    <w:uiPriority w:val="4"/>
    <w:semiHidden/>
    <w:rsid w:val="00002F2E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002F2E"/>
  </w:style>
  <w:style w:type="paragraph" w:customStyle="1" w:styleId="Tabel-TekstTotal">
    <w:name w:val="Tabel - Tekst Total"/>
    <w:basedOn w:val="Tabel-Tekst"/>
    <w:uiPriority w:val="4"/>
    <w:rsid w:val="00002F2E"/>
    <w:rPr>
      <w:b/>
    </w:rPr>
  </w:style>
  <w:style w:type="paragraph" w:customStyle="1" w:styleId="Tabel-Tal">
    <w:name w:val="Tabel - Tal"/>
    <w:basedOn w:val="Tabel"/>
    <w:uiPriority w:val="4"/>
    <w:rsid w:val="00002F2E"/>
    <w:pPr>
      <w:jc w:val="right"/>
    </w:pPr>
  </w:style>
  <w:style w:type="paragraph" w:customStyle="1" w:styleId="Tabel-TalTotal">
    <w:name w:val="Tabel - Tal Total"/>
    <w:basedOn w:val="Tabel-Tal"/>
    <w:uiPriority w:val="4"/>
    <w:rsid w:val="00002F2E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002F2E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F2E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002F2E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002F2E"/>
    <w:pPr>
      <w:ind w:right="567"/>
    </w:pPr>
  </w:style>
  <w:style w:type="paragraph" w:styleId="Normalindrykning">
    <w:name w:val="Normal Indent"/>
    <w:basedOn w:val="Normal"/>
    <w:semiHidden/>
    <w:rsid w:val="00002F2E"/>
    <w:pPr>
      <w:ind w:left="1134"/>
    </w:pPr>
  </w:style>
  <w:style w:type="table" w:styleId="Tabel-Gitter">
    <w:name w:val="Table Grid"/>
    <w:basedOn w:val="Tabel-Normal"/>
    <w:uiPriority w:val="59"/>
    <w:rsid w:val="0000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002F2E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02F2E"/>
    <w:pPr>
      <w:spacing w:line="280" w:lineRule="atLeast"/>
    </w:pPr>
  </w:style>
  <w:style w:type="table" w:customStyle="1" w:styleId="Blank">
    <w:name w:val="Blank"/>
    <w:basedOn w:val="Tabel-Normal"/>
    <w:uiPriority w:val="99"/>
    <w:rsid w:val="00002F2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002F2E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002F2E"/>
  </w:style>
  <w:style w:type="paragraph" w:customStyle="1" w:styleId="Tabel-Overskrift">
    <w:name w:val="Tabel - Overskrift"/>
    <w:basedOn w:val="Tabel"/>
    <w:uiPriority w:val="4"/>
    <w:rsid w:val="00002F2E"/>
    <w:rPr>
      <w:b/>
    </w:rPr>
  </w:style>
  <w:style w:type="paragraph" w:customStyle="1" w:styleId="Tabel-OverskriftHjre">
    <w:name w:val="Tabel - Overskrift Højre"/>
    <w:basedOn w:val="Tabel-Overskrift"/>
    <w:uiPriority w:val="4"/>
    <w:rsid w:val="00002F2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196791"/>
    <w:rPr>
      <w:caps/>
    </w:rPr>
  </w:style>
  <w:style w:type="paragraph" w:customStyle="1" w:styleId="Footer-info">
    <w:name w:val="Footer - info"/>
    <w:basedOn w:val="Sidefod"/>
    <w:uiPriority w:val="8"/>
    <w:semiHidden/>
    <w:rsid w:val="00002F2E"/>
    <w:pPr>
      <w:spacing w:line="180" w:lineRule="atLeast"/>
      <w:jc w:val="center"/>
    </w:pPr>
    <w:rPr>
      <w:b/>
      <w:color w:val="193764" w:themeColor="text2"/>
      <w:sz w:val="12"/>
    </w:rPr>
  </w:style>
  <w:style w:type="character" w:customStyle="1" w:styleId="Underoverskrift">
    <w:name w:val="Underoverskrift"/>
    <w:basedOn w:val="Standardskrifttypeiafsnit"/>
    <w:uiPriority w:val="1"/>
    <w:qFormat/>
    <w:rsid w:val="00956EA3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semiHidden/>
    <w:rsid w:val="008D4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brev%20uden%20fax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35B5ABFFD964298DC8859F03FDB62" ma:contentTypeVersion="0" ma:contentTypeDescription="Create a new document." ma:contentTypeScope="" ma:versionID="9dff9794f9b55b70a5f07f418d8035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E031-8C04-4302-B19F-13A3A01AE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6E57C-6AB6-4A93-B547-11A632252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A7B736-1A2F-45F4-923D-D425896B8C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C38E9B-7F8F-47B1-8E4A-AF20BE88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brev uden fax</Template>
  <TotalTime>0</TotalTime>
  <Pages>1</Pages>
  <Words>214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Mikkel Wied</dc:creator>
  <cp:lastModifiedBy>Torben Kajberg</cp:lastModifiedBy>
  <cp:revision>2</cp:revision>
  <cp:lastPrinted>2020-02-10T15:31:00Z</cp:lastPrinted>
  <dcterms:created xsi:type="dcterms:W3CDTF">2020-02-17T17:57:00Z</dcterms:created>
  <dcterms:modified xsi:type="dcterms:W3CDTF">2020-02-17T17:57:00Z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0x01010072035B5ABFFD964298DC8859F03FDB62</vt:lpwstr>
  </property>
  <property fmtid="{D5CDD505-2E9C-101B-9397-08002B2CF9AE}" pid="3" name="TeamShareLastOpen">
    <vt:lpwstr>12-02-2020 15:25:12</vt:lpwstr>
  </property>
</Properties>
</file>