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9EDF1" w14:textId="7CB4F8F3" w:rsidR="001C4ADC" w:rsidRDefault="001C4ADC" w:rsidP="00846746">
      <w:pPr>
        <w:spacing w:after="0" w:line="240" w:lineRule="auto"/>
        <w:rPr>
          <w:rFonts w:ascii="Arial" w:hAnsi="Arial" w:cs="Arial"/>
          <w:sz w:val="26"/>
          <w:szCs w:val="26"/>
        </w:rPr>
      </w:pPr>
      <w:bookmarkStart w:id="0" w:name="Navn"/>
      <w:bookmarkEnd w:id="0"/>
      <w:r>
        <w:rPr>
          <w:rFonts w:ascii="Arial" w:hAnsi="Arial" w:cs="Arial"/>
          <w:sz w:val="26"/>
          <w:szCs w:val="26"/>
        </w:rPr>
        <w:t>Til Børne- og Socialministeriet</w:t>
      </w:r>
      <w:r w:rsidR="00EF2534" w:rsidRPr="00C130CD">
        <w:rPr>
          <w:rFonts w:ascii="Arial" w:hAnsi="Arial" w:cs="Arial"/>
          <w:sz w:val="26"/>
          <w:szCs w:val="26"/>
        </w:rPr>
        <w:br/>
      </w:r>
      <w:bookmarkStart w:id="1" w:name="Adresse"/>
      <w:bookmarkEnd w:id="1"/>
      <w:r>
        <w:rPr>
          <w:rFonts w:ascii="Arial" w:hAnsi="Arial" w:cs="Arial"/>
          <w:sz w:val="26"/>
          <w:szCs w:val="26"/>
        </w:rPr>
        <w:t xml:space="preserve">Att.: </w:t>
      </w:r>
      <w:r w:rsidRPr="001C4ADC">
        <w:rPr>
          <w:rFonts w:ascii="Arial" w:hAnsi="Arial" w:cs="Arial"/>
          <w:sz w:val="26"/>
          <w:szCs w:val="26"/>
        </w:rPr>
        <w:t>Laura Brogaard Poulsen</w:t>
      </w:r>
    </w:p>
    <w:p w14:paraId="4E6130D8" w14:textId="52FB74EA" w:rsidR="00A5736B" w:rsidRPr="001C4ADC" w:rsidRDefault="001C4ADC" w:rsidP="001C4ADC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1C4ADC">
        <w:rPr>
          <w:rFonts w:ascii="Arial" w:hAnsi="Arial" w:cs="Arial"/>
          <w:sz w:val="26"/>
          <w:szCs w:val="26"/>
          <w:lang w:val="en-US"/>
        </w:rPr>
        <w:t xml:space="preserve">E-mail: </w:t>
      </w:r>
      <w:hyperlink r:id="rId10" w:history="1">
        <w:r w:rsidRPr="001C4ADC">
          <w:rPr>
            <w:rStyle w:val="Hyperlink"/>
            <w:rFonts w:ascii="Arial" w:hAnsi="Arial" w:cs="Arial"/>
            <w:sz w:val="26"/>
            <w:szCs w:val="26"/>
            <w:lang w:val="en-US"/>
          </w:rPr>
          <w:t>lbpo@sm.dk</w:t>
        </w:r>
      </w:hyperlink>
      <w:r w:rsidRPr="001C4ADC">
        <w:rPr>
          <w:rFonts w:ascii="Arial" w:hAnsi="Arial" w:cs="Arial"/>
          <w:sz w:val="26"/>
          <w:szCs w:val="26"/>
          <w:lang w:val="en-US"/>
        </w:rPr>
        <w:t xml:space="preserve"> </w:t>
      </w:r>
      <w:r w:rsidR="00EF2534" w:rsidRPr="001C4ADC">
        <w:rPr>
          <w:rFonts w:ascii="Arial" w:hAnsi="Arial" w:cs="Arial"/>
          <w:sz w:val="26"/>
          <w:szCs w:val="26"/>
          <w:lang w:val="en-US"/>
        </w:rPr>
        <w:br/>
      </w:r>
      <w:bookmarkStart w:id="2" w:name="postnummer"/>
      <w:bookmarkEnd w:id="2"/>
      <w:r>
        <w:rPr>
          <w:rFonts w:ascii="Arial" w:hAnsi="Arial" w:cs="Arial"/>
          <w:sz w:val="26"/>
          <w:szCs w:val="26"/>
          <w:lang w:val="en-US"/>
        </w:rPr>
        <w:t xml:space="preserve">Cc.: </w:t>
      </w:r>
      <w:hyperlink r:id="rId11" w:history="1">
        <w:r w:rsidRPr="005F4A77">
          <w:rPr>
            <w:rStyle w:val="Hyperlink"/>
            <w:rFonts w:ascii="Arial" w:hAnsi="Arial" w:cs="Arial"/>
            <w:sz w:val="26"/>
            <w:szCs w:val="26"/>
            <w:lang w:val="en-US"/>
          </w:rPr>
          <w:t>p-handicap@sm.dk</w:t>
        </w:r>
      </w:hyperlink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="00EF2534" w:rsidRPr="001C4ADC">
        <w:rPr>
          <w:rFonts w:ascii="Arial" w:hAnsi="Arial" w:cs="Arial"/>
          <w:sz w:val="26"/>
          <w:szCs w:val="26"/>
          <w:lang w:val="en-US"/>
        </w:rPr>
        <w:t xml:space="preserve"> </w:t>
      </w:r>
      <w:bookmarkStart w:id="3" w:name="by"/>
      <w:bookmarkEnd w:id="3"/>
      <w:r w:rsidR="00EF2534" w:rsidRPr="001C4ADC">
        <w:rPr>
          <w:rFonts w:ascii="Times New Roman" w:hAnsi="Times New Roman"/>
          <w:sz w:val="26"/>
          <w:szCs w:val="26"/>
          <w:lang w:val="en-US"/>
        </w:rPr>
        <w:br/>
      </w:r>
    </w:p>
    <w:p w14:paraId="4E6130D9" w14:textId="4B34C95F" w:rsidR="00652538" w:rsidRDefault="00EF2534" w:rsidP="00A5736B">
      <w:pPr>
        <w:jc w:val="right"/>
        <w:rPr>
          <w:rFonts w:ascii="Times New Roman" w:hAnsi="Times New Roman"/>
          <w:sz w:val="18"/>
          <w:szCs w:val="18"/>
        </w:rPr>
      </w:pPr>
      <w:r w:rsidRPr="008631FE">
        <w:rPr>
          <w:rFonts w:ascii="Times New Roman" w:hAnsi="Times New Roman"/>
          <w:sz w:val="26"/>
          <w:szCs w:val="26"/>
        </w:rPr>
        <w:br/>
      </w:r>
      <w:r w:rsidR="00B135A2" w:rsidRPr="00E80482">
        <w:rPr>
          <w:rFonts w:ascii="Times New Roman" w:hAnsi="Times New Roman"/>
          <w:sz w:val="26"/>
          <w:szCs w:val="26"/>
        </w:rPr>
        <w:t>Taastrup</w:t>
      </w:r>
      <w:r>
        <w:rPr>
          <w:rFonts w:ascii="Times New Roman" w:hAnsi="Times New Roman"/>
          <w:sz w:val="26"/>
          <w:szCs w:val="26"/>
        </w:rPr>
        <w:t xml:space="preserve">, den </w:t>
      </w:r>
      <w:bookmarkStart w:id="4" w:name="dato"/>
      <w:r w:rsidR="00BF74DB">
        <w:rPr>
          <w:rFonts w:ascii="Times New Roman" w:hAnsi="Times New Roman"/>
          <w:sz w:val="26"/>
          <w:szCs w:val="26"/>
        </w:rPr>
        <w:t>28</w:t>
      </w:r>
      <w:r>
        <w:rPr>
          <w:rFonts w:ascii="Times New Roman" w:hAnsi="Times New Roman"/>
          <w:sz w:val="26"/>
          <w:szCs w:val="26"/>
        </w:rPr>
        <w:t>. maj 2019</w:t>
      </w:r>
      <w:bookmarkEnd w:id="4"/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18"/>
          <w:szCs w:val="18"/>
        </w:rPr>
        <w:t xml:space="preserve">Sag </w:t>
      </w:r>
      <w:bookmarkStart w:id="5" w:name="sagsnummer"/>
      <w:r>
        <w:rPr>
          <w:rFonts w:ascii="Times New Roman" w:hAnsi="Times New Roman"/>
          <w:sz w:val="18"/>
          <w:szCs w:val="18"/>
        </w:rPr>
        <w:t>16-2019-00293</w:t>
      </w:r>
      <w:bookmarkEnd w:id="5"/>
      <w:r>
        <w:rPr>
          <w:rFonts w:ascii="Times New Roman" w:hAnsi="Times New Roman"/>
          <w:sz w:val="18"/>
          <w:szCs w:val="18"/>
        </w:rPr>
        <w:t xml:space="preserve"> – Dok. </w:t>
      </w:r>
      <w:bookmarkStart w:id="6" w:name="dokumentnummer"/>
      <w:r>
        <w:rPr>
          <w:rFonts w:ascii="Times New Roman" w:hAnsi="Times New Roman"/>
          <w:sz w:val="18"/>
          <w:szCs w:val="18"/>
        </w:rPr>
        <w:t>437644</w:t>
      </w:r>
      <w:bookmarkEnd w:id="6"/>
      <w:r w:rsidR="002371FC">
        <w:rPr>
          <w:rFonts w:ascii="Times New Roman" w:hAnsi="Times New Roman"/>
          <w:sz w:val="18"/>
          <w:szCs w:val="18"/>
        </w:rPr>
        <w:t>/</w:t>
      </w:r>
      <w:bookmarkStart w:id="7" w:name="Dokumentansvarlig"/>
      <w:proofErr w:type="spellStart"/>
      <w:r w:rsidR="002371FC">
        <w:rPr>
          <w:rFonts w:ascii="Times New Roman" w:hAnsi="Times New Roman"/>
          <w:sz w:val="18"/>
          <w:szCs w:val="18"/>
        </w:rPr>
        <w:t>mmh_dh</w:t>
      </w:r>
      <w:bookmarkEnd w:id="7"/>
      <w:proofErr w:type="spellEnd"/>
    </w:p>
    <w:p w14:paraId="4E6130DA" w14:textId="29FD4B33" w:rsidR="00A5736B" w:rsidRPr="00377295" w:rsidRDefault="00EF2534" w:rsidP="00A5736B">
      <w:pPr>
        <w:pStyle w:val="Typografi1"/>
        <w:pBdr>
          <w:bottom w:val="single" w:sz="4" w:space="1" w:color="auto"/>
        </w:pBdr>
        <w:rPr>
          <w:rFonts w:cs="Arial"/>
          <w:sz w:val="30"/>
          <w:szCs w:val="30"/>
        </w:rPr>
      </w:pPr>
      <w:r>
        <w:br/>
      </w:r>
      <w:bookmarkStart w:id="8" w:name="Titel"/>
      <w:r w:rsidRPr="00377295">
        <w:rPr>
          <w:rFonts w:cs="Arial"/>
          <w:sz w:val="30"/>
          <w:szCs w:val="30"/>
        </w:rPr>
        <w:t>Danske Handicaporganisationers (DH) høringssvar til beke</w:t>
      </w:r>
      <w:r w:rsidR="003B1815">
        <w:rPr>
          <w:rFonts w:cs="Arial"/>
          <w:sz w:val="30"/>
          <w:szCs w:val="30"/>
        </w:rPr>
        <w:t xml:space="preserve">ndtgørelse om forretningsorden </w:t>
      </w:r>
      <w:r w:rsidRPr="00377295">
        <w:rPr>
          <w:rFonts w:cs="Arial"/>
          <w:sz w:val="30"/>
          <w:szCs w:val="30"/>
        </w:rPr>
        <w:t>for Rådet for Tryghedsskabende Velfærdsteknologi</w:t>
      </w:r>
      <w:bookmarkEnd w:id="8"/>
    </w:p>
    <w:p w14:paraId="4E6130DB" w14:textId="6EDB0BE8" w:rsidR="00243B80" w:rsidRDefault="00FA2491" w:rsidP="006D7F4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DH takker for muligheden for at komme med bemærkninger til udkast til bekendtgørelse om forretningsorden for Rådet for Tryghedsskabende Velfærdsteknologi. DH har følgende bemærkninger.</w:t>
      </w:r>
    </w:p>
    <w:p w14:paraId="6464AF7A" w14:textId="05ACC041" w:rsidR="00FA2491" w:rsidRDefault="00FA2491" w:rsidP="006D7F4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4AEE8D19" w14:textId="5D88E84D" w:rsidR="000F381D" w:rsidRDefault="000F381D" w:rsidP="006D7F4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DH mener, at det er godt</w:t>
      </w:r>
      <w:r w:rsidR="00B90ECB">
        <w:rPr>
          <w:rFonts w:ascii="Times New Roman" w:hAnsi="Times New Roman"/>
          <w:sz w:val="26"/>
          <w:szCs w:val="26"/>
        </w:rPr>
        <w:t xml:space="preserve"> at</w:t>
      </w:r>
      <w:r>
        <w:rPr>
          <w:rFonts w:ascii="Times New Roman" w:hAnsi="Times New Roman"/>
          <w:sz w:val="26"/>
          <w:szCs w:val="26"/>
        </w:rPr>
        <w:t xml:space="preserve"> der nedsættes et Råd, der skal tage stilling til hvilke velfærdsteknologiske løsninger</w:t>
      </w:r>
      <w:r w:rsidR="00B90EC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der må benyttes i forbindelse med magtanvendelse. Det er vigtigt, at der fra centralt hold tages stilling til, hvilke velfærdsteknologiske muligheder</w:t>
      </w:r>
      <w:r w:rsidR="00B90EC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der er hensigtsmæssige at bruge og hvilke</w:t>
      </w:r>
      <w:r w:rsidR="00B90EC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der fx har karakter af overvågning af borgeren.</w:t>
      </w:r>
      <w:r w:rsidR="00B90ECB">
        <w:rPr>
          <w:rFonts w:ascii="Times New Roman" w:hAnsi="Times New Roman"/>
          <w:sz w:val="26"/>
          <w:szCs w:val="26"/>
        </w:rPr>
        <w:t xml:space="preserve"> DH finder det i den forbindelse vigtigt, at rådet altid foretager omhyggelige og gennemsigtige proportionalitetsbetragtninger i relation til introduktionen af velfærdsteknologi, der kan virke indgribende i forhold til den enkelte borger. Sådanne betragtninger bør være beskrevet i forbindelse med den liste</w:t>
      </w:r>
      <w:r w:rsidR="00434CF0">
        <w:rPr>
          <w:rFonts w:ascii="Times New Roman" w:hAnsi="Times New Roman"/>
          <w:sz w:val="26"/>
          <w:szCs w:val="26"/>
        </w:rPr>
        <w:t>,</w:t>
      </w:r>
      <w:r w:rsidR="00B90ECB">
        <w:rPr>
          <w:rFonts w:ascii="Times New Roman" w:hAnsi="Times New Roman"/>
          <w:sz w:val="26"/>
          <w:szCs w:val="26"/>
        </w:rPr>
        <w:t xml:space="preserve"> som sendes i høring.</w:t>
      </w:r>
    </w:p>
    <w:p w14:paraId="0BB62B7B" w14:textId="6FE3D1C1" w:rsidR="00FA2491" w:rsidRPr="00FA2491" w:rsidRDefault="00FA2491" w:rsidP="00FA2491">
      <w:pPr>
        <w:pStyle w:val="Overskrift1"/>
        <w:rPr>
          <w:color w:val="auto"/>
        </w:rPr>
      </w:pPr>
      <w:r w:rsidRPr="00FA2491">
        <w:rPr>
          <w:color w:val="auto"/>
        </w:rPr>
        <w:t>Sammensætning af Rådet for Tryghedsskabende Velfærdsteknologi</w:t>
      </w:r>
    </w:p>
    <w:p w14:paraId="60929521" w14:textId="77777777" w:rsidR="00E05505" w:rsidRDefault="006D7F42" w:rsidP="00EF253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Det fremgår af bekendtgørelsen, at Rådet for Tryghedsskabende Velfærdsteknologi kommer til at bestå af Socialstyrelsen (formand), Sundhedsstyrelsen, Ankestyrelsen, Digitaliseringsstyrelsen, Teknologisk Institut og </w:t>
      </w:r>
      <w:r w:rsidRPr="006D7F42">
        <w:rPr>
          <w:rFonts w:ascii="Times New Roman" w:hAnsi="Times New Roman"/>
          <w:sz w:val="26"/>
          <w:szCs w:val="26"/>
        </w:rPr>
        <w:t>Institut for Menneskerettigheder.</w:t>
      </w:r>
      <w:r w:rsidR="00E05505">
        <w:rPr>
          <w:rFonts w:ascii="Times New Roman" w:hAnsi="Times New Roman"/>
          <w:sz w:val="26"/>
          <w:szCs w:val="26"/>
        </w:rPr>
        <w:t xml:space="preserve"> Rådet udarbejder en liste med anbefalinger til velfærdsteknologiske løsninger, som sendes i høring hos eksterne interessenter. </w:t>
      </w:r>
    </w:p>
    <w:p w14:paraId="4D4A36C1" w14:textId="77777777" w:rsidR="00E05505" w:rsidRDefault="00E05505" w:rsidP="00EF253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3B9CC53A" w14:textId="77777777" w:rsidR="00EF2534" w:rsidRDefault="00E05505" w:rsidP="00EF25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F2534">
        <w:rPr>
          <w:rFonts w:ascii="Times New Roman" w:hAnsi="Times New Roman"/>
          <w:b/>
          <w:sz w:val="26"/>
          <w:szCs w:val="26"/>
        </w:rPr>
        <w:t>DH mener</w:t>
      </w:r>
      <w:r>
        <w:rPr>
          <w:rFonts w:ascii="Times New Roman" w:hAnsi="Times New Roman"/>
          <w:sz w:val="26"/>
          <w:szCs w:val="26"/>
        </w:rPr>
        <w:t xml:space="preserve">, at det er vigtigt at brugernes erfaringer og viden inddrages i den løbende vurdering af nye </w:t>
      </w:r>
      <w:r w:rsidR="00EF2534">
        <w:rPr>
          <w:rFonts w:ascii="Times New Roman" w:hAnsi="Times New Roman"/>
          <w:sz w:val="26"/>
          <w:szCs w:val="26"/>
        </w:rPr>
        <w:t>velfærdsteknologiske løsninger.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2A825144" w14:textId="77777777" w:rsidR="00EF2534" w:rsidRDefault="00EF2534" w:rsidP="00EF253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4E6130DC" w14:textId="2D64FE75" w:rsidR="00A14C1D" w:rsidRDefault="00EF2534" w:rsidP="00EF25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F2534">
        <w:rPr>
          <w:rFonts w:ascii="Times New Roman" w:hAnsi="Times New Roman"/>
          <w:b/>
          <w:sz w:val="26"/>
          <w:szCs w:val="26"/>
        </w:rPr>
        <w:t xml:space="preserve">DH mener </w:t>
      </w:r>
      <w:r w:rsidR="00E05505" w:rsidRPr="00EF2534">
        <w:rPr>
          <w:rFonts w:ascii="Times New Roman" w:hAnsi="Times New Roman"/>
          <w:b/>
          <w:sz w:val="26"/>
          <w:szCs w:val="26"/>
        </w:rPr>
        <w:t>ikke</w:t>
      </w:r>
      <w:r w:rsidR="00E05505">
        <w:rPr>
          <w:rFonts w:ascii="Times New Roman" w:hAnsi="Times New Roman"/>
          <w:sz w:val="26"/>
          <w:szCs w:val="26"/>
        </w:rPr>
        <w:t xml:space="preserve">, at det er tilstrækkeligt at listen med anbefalinger sendes i høring hos eksterne interessenter. Det er afgørende at repræsentanter for brugerorganisationerne er med til at </w:t>
      </w:r>
      <w:r w:rsidR="00E05505">
        <w:rPr>
          <w:rFonts w:ascii="Times New Roman" w:hAnsi="Times New Roman"/>
          <w:sz w:val="26"/>
          <w:szCs w:val="26"/>
        </w:rPr>
        <w:lastRenderedPageBreak/>
        <w:t>udforme listerne, da de repræsentere</w:t>
      </w:r>
      <w:r w:rsidR="00B90ECB">
        <w:rPr>
          <w:rFonts w:ascii="Times New Roman" w:hAnsi="Times New Roman"/>
          <w:sz w:val="26"/>
          <w:szCs w:val="26"/>
        </w:rPr>
        <w:t>r</w:t>
      </w:r>
      <w:r w:rsidR="00E05505">
        <w:rPr>
          <w:rFonts w:ascii="Times New Roman" w:hAnsi="Times New Roman"/>
          <w:sz w:val="26"/>
          <w:szCs w:val="26"/>
        </w:rPr>
        <w:t xml:space="preserve"> de borgere, som er målgruppen for de velfærd</w:t>
      </w:r>
      <w:r>
        <w:rPr>
          <w:rFonts w:ascii="Times New Roman" w:hAnsi="Times New Roman"/>
          <w:sz w:val="26"/>
          <w:szCs w:val="26"/>
        </w:rPr>
        <w:t xml:space="preserve">steknologiske løsninger. </w:t>
      </w:r>
    </w:p>
    <w:p w14:paraId="15477A70" w14:textId="7230D6A1" w:rsidR="00EF2534" w:rsidRDefault="00EF2534" w:rsidP="00EF253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56A6C451" w14:textId="2B45B2F3" w:rsidR="00EF2534" w:rsidRDefault="00EF2534" w:rsidP="00EF25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F2534">
        <w:rPr>
          <w:rFonts w:ascii="Times New Roman" w:hAnsi="Times New Roman"/>
          <w:b/>
          <w:sz w:val="26"/>
          <w:szCs w:val="26"/>
        </w:rPr>
        <w:t>DH anbefaler</w:t>
      </w:r>
      <w:r>
        <w:rPr>
          <w:rFonts w:ascii="Times New Roman" w:hAnsi="Times New Roman"/>
          <w:sz w:val="26"/>
          <w:szCs w:val="26"/>
        </w:rPr>
        <w:t>, at brugerorganisationerne får plads i Rådet for Tryghedsskabende Velfærdsteknologi.</w:t>
      </w:r>
      <w:r w:rsidR="00B90ECB">
        <w:rPr>
          <w:rFonts w:ascii="Times New Roman" w:hAnsi="Times New Roman"/>
          <w:sz w:val="26"/>
          <w:szCs w:val="26"/>
        </w:rPr>
        <w:t xml:space="preserve"> Konkret foreslår vi, at DH udpeger en repræsentant. </w:t>
      </w:r>
    </w:p>
    <w:p w14:paraId="12201278" w14:textId="6844ABE2" w:rsidR="00EF2534" w:rsidRDefault="00EF2534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7C03FB7E" w14:textId="41163368" w:rsidR="00FA2491" w:rsidRDefault="00FA2491" w:rsidP="00FA24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For yderligere bemærkninger kontakt konsulent Sidsel Torp Baumann tlf.nr.: 24451557 eller e-mail: </w:t>
      </w:r>
      <w:hyperlink r:id="rId12" w:history="1">
        <w:r w:rsidRPr="005F4A77">
          <w:rPr>
            <w:rStyle w:val="Hyperlink"/>
            <w:rFonts w:ascii="Times New Roman" w:hAnsi="Times New Roman"/>
            <w:sz w:val="26"/>
            <w:szCs w:val="26"/>
          </w:rPr>
          <w:t>stb@handicap.dk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</w:p>
    <w:p w14:paraId="41F022C8" w14:textId="2D82FC1B" w:rsidR="00FA2491" w:rsidRDefault="00FA2491" w:rsidP="00FA2491">
      <w:pPr>
        <w:spacing w:after="0"/>
        <w:rPr>
          <w:rFonts w:ascii="Times New Roman" w:hAnsi="Times New Roman"/>
          <w:sz w:val="26"/>
          <w:szCs w:val="26"/>
        </w:rPr>
      </w:pPr>
    </w:p>
    <w:p w14:paraId="42286E2E" w14:textId="7ED482F4" w:rsidR="00FA2491" w:rsidRDefault="00FA2491" w:rsidP="00FA24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Med venlig hilsen</w:t>
      </w:r>
      <w:bookmarkStart w:id="9" w:name="_GoBack"/>
      <w:bookmarkEnd w:id="9"/>
    </w:p>
    <w:p w14:paraId="2417A724" w14:textId="77777777" w:rsidR="00FA2491" w:rsidRDefault="00FA2491" w:rsidP="00FA2491">
      <w:pPr>
        <w:spacing w:after="0"/>
        <w:rPr>
          <w:rFonts w:ascii="Times New Roman" w:hAnsi="Times New Roman"/>
          <w:sz w:val="26"/>
          <w:szCs w:val="26"/>
        </w:rPr>
      </w:pPr>
    </w:p>
    <w:p w14:paraId="3A73CE0B" w14:textId="77777777" w:rsidR="00FA2491" w:rsidRDefault="00FA2491" w:rsidP="00FA24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Thorkild Olesen</w:t>
      </w:r>
    </w:p>
    <w:p w14:paraId="07B45E28" w14:textId="77777777" w:rsidR="00FA2491" w:rsidRDefault="00FA2491" w:rsidP="00FA2491">
      <w:pPr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formand</w:t>
      </w:r>
    </w:p>
    <w:p w14:paraId="17F2DF98" w14:textId="77777777" w:rsidR="00FA2491" w:rsidRDefault="00FA2491" w:rsidP="00156BE7">
      <w:pPr>
        <w:spacing w:after="0"/>
        <w:rPr>
          <w:rFonts w:ascii="Times New Roman" w:hAnsi="Times New Roman"/>
          <w:sz w:val="26"/>
          <w:szCs w:val="26"/>
        </w:rPr>
      </w:pPr>
    </w:p>
    <w:sectPr w:rsidR="00FA2491" w:rsidSect="00243B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FDD21" w14:textId="77777777" w:rsidR="001C46AE" w:rsidRDefault="001C46AE">
      <w:pPr>
        <w:spacing w:after="0" w:line="240" w:lineRule="auto"/>
      </w:pPr>
      <w:r>
        <w:separator/>
      </w:r>
    </w:p>
  </w:endnote>
  <w:endnote w:type="continuationSeparator" w:id="0">
    <w:p w14:paraId="4D529438" w14:textId="77777777" w:rsidR="001C46AE" w:rsidRDefault="001C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130DF" w14:textId="77777777" w:rsidR="003A2EE3" w:rsidRDefault="003A2EE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130E0" w14:textId="77777777" w:rsidR="003A2EE3" w:rsidRDefault="003A2EE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130E3" w14:textId="77777777" w:rsidR="003A2EE3" w:rsidRDefault="003A2EE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816D2" w14:textId="77777777" w:rsidR="001C46AE" w:rsidRDefault="001C46AE">
      <w:pPr>
        <w:spacing w:after="0" w:line="240" w:lineRule="auto"/>
      </w:pPr>
      <w:r>
        <w:separator/>
      </w:r>
    </w:p>
  </w:footnote>
  <w:footnote w:type="continuationSeparator" w:id="0">
    <w:p w14:paraId="3DB72267" w14:textId="77777777" w:rsidR="001C46AE" w:rsidRDefault="001C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130DD" w14:textId="77777777" w:rsidR="003A2EE3" w:rsidRDefault="003A2EE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130DE" w14:textId="77777777" w:rsidR="003A2EE3" w:rsidRDefault="003A2EE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130E1" w14:textId="77777777" w:rsidR="00243B80" w:rsidRDefault="00EF2534" w:rsidP="00243B80">
    <w:pPr>
      <w:pStyle w:val="Sidehoved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6130E4" wp14:editId="4E6130E5">
              <wp:simplePos x="0" y="0"/>
              <wp:positionH relativeFrom="column">
                <wp:posOffset>-501045</wp:posOffset>
              </wp:positionH>
              <wp:positionV relativeFrom="paragraph">
                <wp:posOffset>-116841</wp:posOffset>
              </wp:positionV>
              <wp:extent cx="7227012" cy="10162037"/>
              <wp:effectExtent l="0" t="0" r="0" b="0"/>
              <wp:wrapNone/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7012" cy="10162037"/>
                        <a:chOff x="1067288" y="1050054"/>
                        <a:chExt cx="72272" cy="10154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21984" y="1050054"/>
                          <a:ext cx="14571" cy="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21691" y="1058103"/>
                          <a:ext cx="17869" cy="16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6130E6" w14:textId="77777777" w:rsidR="00243B80" w:rsidRDefault="00EF2534" w:rsidP="00243B80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Blekinge Boulevard 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2630 Taastrup, Danmark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Tlf.: +45 3675 1777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Fax: +45 3675 1403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dh@handicap.dk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www.handicap.dk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67288" y="1144212"/>
                          <a:ext cx="71307" cy="7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6130E7" w14:textId="77777777" w:rsidR="00243B80" w:rsidRDefault="00EF2534" w:rsidP="00CD511C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DH’s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medlemsorganisationer: ADHD-foreningen • Astma-Allergi Danmark • Danmarks Bløderforening • Lungeforening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Psoriasis</w:t>
                            </w:r>
                            <w:r w:rsidR="003A2EE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orening</w:t>
                            </w:r>
                            <w:r w:rsidR="003A2EE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 Blindesamfund • 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Foreningen Danske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Døv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linde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Epilepsiforening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 Fibromyalgi-Forening • Dansk Handicap Forbund • Dansk Landsforening for 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Hals- og Mundhuleopererede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Danske Døves Landsforbund • Diabetesforeningen • Stammeforeningen i Danmark • Gigtforeningen • Hjernesagen • Hjerneskadeforeningen • Høreforeningen • Landsforeningen Autisme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• Landsforeningen LEV • 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SIND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-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Landsforeningen for psykisk sundhed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ystisk Fibrose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Foreningen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Muskelsvindfonden • Nyreforeningen • Ordblinde/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Dysleksiforeningen i Danmark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Osteoporoseforeningen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Parkinsonforeningen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proofErr w:type="spellStart"/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Ulykkes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atient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oreningen</w:t>
                            </w:r>
                            <w:proofErr w:type="spellEnd"/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og </w:t>
                            </w:r>
                            <w:proofErr w:type="spellStart"/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Polio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Sammenslutningen af Unge Med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Handicap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Scleroseforeningen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Spastikerforeningen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Stomiforeningen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COPA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Stofskifteforeningen</w:t>
                            </w:r>
                            <w:r w:rsidR="00CD511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 Cøliaki Forening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6130E4" id="Gruppe 1" o:spid="_x0000_s1026" style="position:absolute;margin-left:-39.45pt;margin-top:-9.2pt;width:569.05pt;height:800.15pt;z-index:251658240" coordorigin="10672,10500" coordsize="722,1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1219;top:10500;width:146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" strokecolor="black [0]" insetpen="t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1216;top:10581;width:179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  <v:textbox inset="2.88pt,2.88pt,2.88pt,2.88pt">
                  <w:txbxContent>
                    <w:p w14:paraId="4E6130E6" w14:textId="77777777" w:rsidR="00243B80" w:rsidRDefault="00EF2534" w:rsidP="00243B80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Blekinge Boulevard 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2630 Taastrup, Danmark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Tlf.: +45 3675 1777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Fax: +45 3675 1403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dh@handicap.dk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www.handicap.dk</w:t>
                      </w:r>
                    </w:p>
                  </w:txbxContent>
                </v:textbox>
              </v:shape>
              <v:shape id="Text Box 5" o:spid="_x0000_s1029" type="#_x0000_t202" style="position:absolute;left:10672;top:11442;width:713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J7wgAAANoAAAAPAAAAZHJzL2Rvd25yZXYueG1sRI9Pi8Iw&#10;FMTvgt8hPMGbpuqi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AETRJ7wgAAANoAAAAPAAAA&#10;AAAAAAAAAAAAAAcCAABkcnMvZG93bnJldi54bWxQSwUGAAAAAAMAAwC3AAAA9gIAAAAA&#10;" filled="f" stroked="f" strokecolor="black [0]" insetpen="t">
                <v:textbox inset="2.88pt,2.88pt,2.88pt,2.88pt">
                  <w:txbxContent>
                    <w:p w14:paraId="4E6130E7" w14:textId="77777777" w:rsidR="00243B80" w:rsidRDefault="00EF2534" w:rsidP="00CD511C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DH’s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medlemsorganisationer: ADHD-foreningen • Astma-Allergi Danmark • Danmarks Bløderforening • Lungeforening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Psoriasis</w:t>
                      </w:r>
                      <w:r w:rsidR="003A2EE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</w:t>
                      </w:r>
                      <w:r w:rsidR="003A2EE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Blindesamfund • 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Foreningen Danske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Døv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linde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Epilepsiforening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Fibromyalgi-Forening • Dansk Handicap Forbund • Dansk Landsforening for 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Hals- og Mundhuleopererede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Danske Døves Landsforbund • Diabetesforeningen • Stammeforeningen i Danmark • Gigtforeningen • Hjernesagen • Hjerneskadeforeningen • Høreforeningen • Landsforeningen Autisme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• Landsforeningen LEV • 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SIND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-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Landsforeningen for psykisk sundhed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ystisk Fibrose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Foreningen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Muskelsvindfonden • Nyreforeningen • Ordblinde/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Dysleksiforeningen i Danmark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Osteoporoseforeningen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Parkinsonforeningen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proofErr w:type="spellStart"/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Ulykkes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P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atient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oreningen</w:t>
                      </w:r>
                      <w:proofErr w:type="spellEnd"/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og </w:t>
                      </w:r>
                      <w:proofErr w:type="spellStart"/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Polio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Sammenslutningen af Unge Med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Handicap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Scleroseforeningen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Spastikerforeningen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Stomiforeningen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COPA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Stofskifteforeningen</w:t>
                      </w:r>
                      <w:r w:rsidR="00CD511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Cøliaki Forening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E6130E2" w14:textId="77777777" w:rsidR="00243B80" w:rsidRDefault="00243B8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C"/>
    <w:rsid w:val="00032A0D"/>
    <w:rsid w:val="000D6DA4"/>
    <w:rsid w:val="000E7350"/>
    <w:rsid w:val="000F381D"/>
    <w:rsid w:val="00132B60"/>
    <w:rsid w:val="0013745E"/>
    <w:rsid w:val="00156BE7"/>
    <w:rsid w:val="001C46AE"/>
    <w:rsid w:val="001C4ADC"/>
    <w:rsid w:val="00215789"/>
    <w:rsid w:val="002371FC"/>
    <w:rsid w:val="00243B80"/>
    <w:rsid w:val="00252E05"/>
    <w:rsid w:val="002E24DF"/>
    <w:rsid w:val="0033122C"/>
    <w:rsid w:val="00377295"/>
    <w:rsid w:val="003A2EE3"/>
    <w:rsid w:val="003B1815"/>
    <w:rsid w:val="003F421A"/>
    <w:rsid w:val="00417951"/>
    <w:rsid w:val="00434CF0"/>
    <w:rsid w:val="004667C3"/>
    <w:rsid w:val="00521BDD"/>
    <w:rsid w:val="005461F6"/>
    <w:rsid w:val="005B3A23"/>
    <w:rsid w:val="005E0C33"/>
    <w:rsid w:val="005E341A"/>
    <w:rsid w:val="005F6CDA"/>
    <w:rsid w:val="006111E2"/>
    <w:rsid w:val="00634A7E"/>
    <w:rsid w:val="00642417"/>
    <w:rsid w:val="00646504"/>
    <w:rsid w:val="00652538"/>
    <w:rsid w:val="006621A1"/>
    <w:rsid w:val="006C64BD"/>
    <w:rsid w:val="006D7F42"/>
    <w:rsid w:val="00701C68"/>
    <w:rsid w:val="007359E0"/>
    <w:rsid w:val="00755B08"/>
    <w:rsid w:val="007E233B"/>
    <w:rsid w:val="007F2B1A"/>
    <w:rsid w:val="008258BD"/>
    <w:rsid w:val="00846746"/>
    <w:rsid w:val="008631FE"/>
    <w:rsid w:val="00880A6C"/>
    <w:rsid w:val="008905AA"/>
    <w:rsid w:val="008A51D8"/>
    <w:rsid w:val="008A6474"/>
    <w:rsid w:val="008C6167"/>
    <w:rsid w:val="009340C8"/>
    <w:rsid w:val="009F0DF4"/>
    <w:rsid w:val="00A14C1D"/>
    <w:rsid w:val="00A15AB5"/>
    <w:rsid w:val="00A35C47"/>
    <w:rsid w:val="00A5736B"/>
    <w:rsid w:val="00A93B0B"/>
    <w:rsid w:val="00A94DFE"/>
    <w:rsid w:val="00AE2E25"/>
    <w:rsid w:val="00B135A2"/>
    <w:rsid w:val="00B2119B"/>
    <w:rsid w:val="00B6155B"/>
    <w:rsid w:val="00B90ECB"/>
    <w:rsid w:val="00BD0C0B"/>
    <w:rsid w:val="00BD102A"/>
    <w:rsid w:val="00BF74DB"/>
    <w:rsid w:val="00C130CD"/>
    <w:rsid w:val="00C17F9B"/>
    <w:rsid w:val="00C360AB"/>
    <w:rsid w:val="00CA6401"/>
    <w:rsid w:val="00CD511C"/>
    <w:rsid w:val="00D170C6"/>
    <w:rsid w:val="00DF01A5"/>
    <w:rsid w:val="00DF54BB"/>
    <w:rsid w:val="00E05505"/>
    <w:rsid w:val="00E369D8"/>
    <w:rsid w:val="00E74634"/>
    <w:rsid w:val="00E80482"/>
    <w:rsid w:val="00EF2534"/>
    <w:rsid w:val="00F02DEA"/>
    <w:rsid w:val="00F44EEF"/>
    <w:rsid w:val="00F753E2"/>
    <w:rsid w:val="00F806F0"/>
    <w:rsid w:val="00FA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30D7"/>
  <w15:docId w15:val="{CDA91EA4-6F81-4C1D-BEBB-85BD9F4D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24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styleId="Hyperlink">
    <w:name w:val="Hyperlink"/>
    <w:basedOn w:val="Standardskrifttypeiafsnit"/>
    <w:uiPriority w:val="99"/>
    <w:unhideWhenUsed/>
    <w:rsid w:val="001C4AD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A2491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da-DK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b@handicap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-handicap@sm.d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lbpo@sm.dk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HTS4WEB.HH.LOCAL\Templates\DH-brev2_2017_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C851CFF60B941B001E0E102B13B92" ma:contentTypeVersion="0" ma:contentTypeDescription="Create a new document." ma:contentTypeScope="" ma:versionID="981ec6fd648dc8839463ffeaf18a0e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2057-39DE-411C-AB68-A86CA266CC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86A16C-0D30-4402-9A16-2C22AFA87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05213F-C658-4ED6-8FCA-1C5727E90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055267-6DAD-40FF-91D0-0C133CF8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DH-brev2_2017_2</Template>
  <TotalTime>1</TotalTime>
  <Pages>2</Pages>
  <Words>349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Handicaporganisationer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Wied</dc:creator>
  <cp:lastModifiedBy>Sidsel Torp Baumann</cp:lastModifiedBy>
  <cp:revision>3</cp:revision>
  <cp:lastPrinted>2013-02-26T14:06:00Z</cp:lastPrinted>
  <dcterms:created xsi:type="dcterms:W3CDTF">2019-05-29T10:05:00Z</dcterms:created>
  <dcterms:modified xsi:type="dcterms:W3CDTF">2019-05-29T10:05:00Z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0x010100B1FC851CFF60B941B001E0E102B13B92</vt:lpwstr>
  </property>
  <property fmtid="{D5CDD505-2E9C-101B-9397-08002B2CF9AE}" pid="3" name="TeamShareLastOpen">
    <vt:lpwstr>29-05-2019 12:03:57</vt:lpwstr>
  </property>
</Properties>
</file>