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5C5895" w14:paraId="7AA72192" w14:textId="77777777" w:rsidTr="00260FC0">
        <w:trPr>
          <w:trHeight w:hRule="exact" w:val="3062"/>
        </w:trPr>
        <w:tc>
          <w:tcPr>
            <w:tcW w:w="7371" w:type="dxa"/>
          </w:tcPr>
          <w:p w14:paraId="7AA7218F" w14:textId="77777777" w:rsidR="00655B49" w:rsidRDefault="00655B49" w:rsidP="00C75409">
            <w:pPr>
              <w:pStyle w:val="ModtagerAdresse"/>
            </w:pPr>
            <w:bookmarkStart w:id="0" w:name="Navn"/>
            <w:bookmarkEnd w:id="0"/>
          </w:p>
          <w:p w14:paraId="7AA72190" w14:textId="77777777" w:rsidR="008D4691" w:rsidRDefault="008D4691" w:rsidP="00C75409">
            <w:pPr>
              <w:pStyle w:val="ModtagerAdresse"/>
            </w:pPr>
            <w:bookmarkStart w:id="1" w:name="Adresse"/>
            <w:bookmarkEnd w:id="1"/>
          </w:p>
          <w:p w14:paraId="72F83E16" w14:textId="541B3DF9" w:rsidR="008D4691" w:rsidRDefault="00E65B54" w:rsidP="00C75409">
            <w:pPr>
              <w:pStyle w:val="ModtagerAdresse"/>
            </w:pPr>
            <w:bookmarkStart w:id="2" w:name="PostNr"/>
            <w:bookmarkStart w:id="3" w:name="By"/>
            <w:bookmarkEnd w:id="2"/>
            <w:bookmarkEnd w:id="3"/>
            <w:r>
              <w:t>Styrelsen for Arbejdsmarked og Rek</w:t>
            </w:r>
            <w:r w:rsidR="009162E9">
              <w:t>r</w:t>
            </w:r>
            <w:bookmarkStart w:id="4" w:name="_GoBack"/>
            <w:bookmarkEnd w:id="4"/>
            <w:r>
              <w:t>uttering</w:t>
            </w:r>
          </w:p>
          <w:p w14:paraId="7AA72191" w14:textId="0617BBF3" w:rsidR="00E65B54" w:rsidRPr="00C75409" w:rsidRDefault="009162E9" w:rsidP="00E65B54">
            <w:pPr>
              <w:pStyle w:val="ModtagerAdresse"/>
            </w:pPr>
            <w:hyperlink r:id="rId11" w:history="1">
              <w:r w:rsidR="00E65B54" w:rsidRPr="00536EA9">
                <w:rPr>
                  <w:rStyle w:val="Hyperlink"/>
                </w:rPr>
                <w:t>bst@star.dk</w:t>
              </w:r>
            </w:hyperlink>
            <w:r w:rsidR="00E65B54">
              <w:t xml:space="preserve">; </w:t>
            </w:r>
            <w:hyperlink r:id="rId12" w:history="1">
              <w:r w:rsidR="00E65B54" w:rsidRPr="00536EA9">
                <w:rPr>
                  <w:rStyle w:val="Hyperlink"/>
                </w:rPr>
                <w:t>mta@star.dk</w:t>
              </w:r>
            </w:hyperlink>
            <w:r w:rsidR="00E65B54">
              <w:t xml:space="preserve">; </w:t>
            </w:r>
            <w:hyperlink r:id="rId13" w:history="1">
              <w:r w:rsidR="00E65B54" w:rsidRPr="00536EA9">
                <w:rPr>
                  <w:rStyle w:val="Hyperlink"/>
                </w:rPr>
                <w:t>star@star.dk</w:t>
              </w:r>
            </w:hyperlink>
            <w:r w:rsidR="00E65B54">
              <w:t xml:space="preserve">  </w:t>
            </w:r>
          </w:p>
        </w:tc>
      </w:tr>
    </w:tbl>
    <w:p w14:paraId="7AA72193" w14:textId="44761C26" w:rsidR="006A09C5" w:rsidRPr="00DB6858" w:rsidRDefault="00174DE1" w:rsidP="00DB6858">
      <w:pPr>
        <w:pStyle w:val="Overskrift1"/>
      </w:pPr>
      <w:r>
        <w:t>Høringssvar vedr. udkast til forslag til lov om et midlertidigt børnetilskud til visse forsørgere</w:t>
      </w:r>
    </w:p>
    <w:p w14:paraId="7AA72196" w14:textId="176D0376" w:rsidR="007B1FFF" w:rsidRDefault="00174DE1" w:rsidP="00DB6858">
      <w:r>
        <w:t xml:space="preserve">Først og fremmest skal jeg takke for </w:t>
      </w:r>
      <w:r w:rsidR="00986C58">
        <w:t xml:space="preserve">muligheden for at levere høringssvar. </w:t>
      </w:r>
    </w:p>
    <w:p w14:paraId="4C2A94EB" w14:textId="04095F56" w:rsidR="00986C58" w:rsidRDefault="00986C58" w:rsidP="00DB6858"/>
    <w:p w14:paraId="769B190A" w14:textId="7A4E4E0C" w:rsidR="00986C58" w:rsidRDefault="00986C58" w:rsidP="00DB6858">
      <w:r>
        <w:t xml:space="preserve">I Danske Handicaporganisationer (DH) er vi glade for aftalen om et midlertidigt børnetilskud til visse forsørgere. </w:t>
      </w:r>
    </w:p>
    <w:p w14:paraId="291518F9" w14:textId="4DCE9785" w:rsidR="00986C58" w:rsidRDefault="00986C58" w:rsidP="00DB6858"/>
    <w:p w14:paraId="09979D17" w14:textId="63F62CD4" w:rsidR="00986C58" w:rsidRDefault="00986C58" w:rsidP="00DB6858">
      <w:r>
        <w:t>Kontanthjælpsloftet har ramt mennesker med handicap. I DH har vi gennemført en række undersøgelser blandt mennesker med handicap, der har været ramt af kontanthjælpsloftet. De viser blandt andet, at mennesker med handicap på grund af loftet har sparet på medicin, mad og fritidsaktiviteter</w:t>
      </w:r>
      <w:r w:rsidR="00355E11">
        <w:rPr>
          <w:rStyle w:val="Fodnotehenvisning"/>
        </w:rPr>
        <w:footnoteReference w:id="1"/>
      </w:r>
      <w:r>
        <w:t xml:space="preserve">. </w:t>
      </w:r>
      <w:r w:rsidR="00187AB9">
        <w:t>Det har ramt både med mennesker med handicap og deres børn.</w:t>
      </w:r>
    </w:p>
    <w:p w14:paraId="76DE9A47" w14:textId="5FF03EE8" w:rsidR="00187AB9" w:rsidRDefault="00187AB9" w:rsidP="00DB6858"/>
    <w:p w14:paraId="1EAA22D7" w14:textId="551F3C2A" w:rsidR="00187AB9" w:rsidRDefault="00187AB9" w:rsidP="00DB6858">
      <w:r>
        <w:t xml:space="preserve">Derfor er vi også meget positive over, at man med aftalen her sikrer et bedre levegrundlag for de mennesker med handicap, som har været ramt af loftet, som er forsørgere. </w:t>
      </w:r>
    </w:p>
    <w:p w14:paraId="2A540D59" w14:textId="78143E10" w:rsidR="00187AB9" w:rsidRDefault="00187AB9" w:rsidP="00DB6858"/>
    <w:p w14:paraId="3B9DD5FD" w14:textId="6C4AF33F" w:rsidR="00187AB9" w:rsidRPr="007B1FFF" w:rsidRDefault="008642A5" w:rsidP="00F80503">
      <w:r>
        <w:t>Samlet set er aftalen godt første skridt mod at give mennesker med handicap på kontanthjælp samt deres børn et mere anstændigt liv.</w:t>
      </w:r>
      <w:r w:rsidR="00F80503">
        <w:t xml:space="preserve"> </w:t>
      </w:r>
      <w:r w:rsidR="00C51313">
        <w:t>V</w:t>
      </w:r>
      <w:r w:rsidR="00F80503">
        <w:t>i</w:t>
      </w:r>
      <w:r w:rsidR="00C51313">
        <w:t xml:space="preserve"> ser</w:t>
      </w:r>
      <w:r w:rsidR="00F80503">
        <w:t xml:space="preserve"> frem til at følge og bidrage til det videre arbejde med en ydelseskommission.</w:t>
      </w:r>
    </w:p>
    <w:p w14:paraId="7AA72198" w14:textId="77777777" w:rsidR="00094C71" w:rsidRDefault="00094C71" w:rsidP="004F1ED7"/>
    <w:p w14:paraId="7AA72199" w14:textId="77777777" w:rsidR="00094ABD" w:rsidRDefault="00E21827" w:rsidP="006900C2">
      <w:pPr>
        <w:keepNext/>
        <w:keepLines/>
      </w:pPr>
      <w:r>
        <w:t>Med venlig hilsen</w:t>
      </w:r>
    </w:p>
    <w:p w14:paraId="7AA7219A" w14:textId="5FE6A226" w:rsidR="00094ABD" w:rsidRDefault="00A65C43" w:rsidP="006900C2">
      <w:pPr>
        <w:keepNext/>
        <w:keepLines/>
      </w:pPr>
      <w:r>
        <w:rPr>
          <w:noProof/>
          <w:lang w:eastAsia="da-DK"/>
        </w:rPr>
        <w:drawing>
          <wp:inline distT="0" distB="0" distL="0" distR="0" wp14:anchorId="2DE77F32" wp14:editId="25077084">
            <wp:extent cx="1762125" cy="447675"/>
            <wp:effectExtent l="0" t="0" r="9525" b="9525"/>
            <wp:docPr id="5" name="Billede 5" descr="cid:image001.jpg@01CFE3CC.C4E6D750"/>
            <wp:cNvGraphicFramePr/>
            <a:graphic xmlns:a="http://schemas.openxmlformats.org/drawingml/2006/main">
              <a:graphicData uri="http://schemas.openxmlformats.org/drawingml/2006/picture">
                <pic:pic xmlns:pic="http://schemas.openxmlformats.org/drawingml/2006/picture">
                  <pic:nvPicPr>
                    <pic:cNvPr id="5" name="Billede 5" descr="cid:image001.jpg@01CFE3CC.C4E6D750"/>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p>
    <w:p w14:paraId="7AA7219D" w14:textId="54ECCDDE" w:rsidR="007A5D34" w:rsidRDefault="00E21827" w:rsidP="00F0783E">
      <w:pPr>
        <w:keepNext/>
        <w:keepLines/>
      </w:pPr>
      <w:r>
        <w:t>Thorkild Olesen</w:t>
      </w:r>
    </w:p>
    <w:p w14:paraId="1BA2ABCC" w14:textId="2140F98D" w:rsidR="00E21827" w:rsidRDefault="00E21827" w:rsidP="00F0783E">
      <w:pPr>
        <w:keepNext/>
        <w:keepLines/>
      </w:pPr>
      <w:r>
        <w:t>Formand</w:t>
      </w:r>
    </w:p>
    <w:sectPr w:rsidR="00E21827" w:rsidSect="00E10AC0">
      <w:headerReference w:type="even" r:id="rId16"/>
      <w:headerReference w:type="default" r:id="rId17"/>
      <w:footerReference w:type="even" r:id="rId18"/>
      <w:footerReference w:type="default" r:id="rId19"/>
      <w:headerReference w:type="first" r:id="rId20"/>
      <w:footerReference w:type="first" r:id="rId21"/>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721AC" w14:textId="77777777" w:rsidR="008F149D" w:rsidRDefault="00E21827">
      <w:pPr>
        <w:spacing w:line="240" w:lineRule="auto"/>
      </w:pPr>
      <w:r>
        <w:separator/>
      </w:r>
    </w:p>
  </w:endnote>
  <w:endnote w:type="continuationSeparator" w:id="0">
    <w:p w14:paraId="7AA721AE" w14:textId="77777777" w:rsidR="008F149D" w:rsidRDefault="00E21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721A1" w14:textId="77777777" w:rsidR="008D4691" w:rsidRDefault="008D4691">
    <w:pPr>
      <w:pStyle w:val="Sidefo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721A2" w14:textId="77777777" w:rsidR="00E9405E" w:rsidRDefault="00E21827">
    <w:pPr>
      <w:pStyle w:val="Sidefod"/>
    </w:pPr>
    <w:r>
      <w:rPr>
        <w:noProof/>
        <w:lang w:eastAsia="da-DK"/>
      </w:rPr>
      <mc:AlternateContent>
        <mc:Choice Requires="wps">
          <w:drawing>
            <wp:anchor distT="0" distB="0" distL="114300" distR="114300" simplePos="0" relativeHeight="251662336" behindDoc="0" locked="0" layoutInCell="1" allowOverlap="1" wp14:anchorId="7AA721A8" wp14:editId="7AA721A9">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AA721B0" w14:textId="77777777" w:rsidR="004F1A28" w:rsidRDefault="00E21827"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614346">
                            <w:rPr>
                              <w:rStyle w:val="Sidetal"/>
                              <w:noProof/>
                            </w:rPr>
                            <w:t>2</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AA721A8"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7AA721B0" w14:textId="77777777" w:rsidR="004F1A28" w:rsidRDefault="00E21827"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614346">
                      <w:rPr>
                        <w:rStyle w:val="Sidetal"/>
                        <w:noProof/>
                      </w:rPr>
                      <w:t>2</w:t>
                    </w:r>
                    <w:r w:rsidRPr="00094ABD">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5C5895" w14:paraId="7AA721A6" w14:textId="77777777" w:rsidTr="00C62171">
      <w:tc>
        <w:tcPr>
          <w:tcW w:w="10915" w:type="dxa"/>
        </w:tcPr>
        <w:p w14:paraId="7AA721A5" w14:textId="77777777" w:rsidR="0087744F" w:rsidRPr="00310FAA" w:rsidRDefault="00E21827"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w:t>
          </w:r>
          <w:proofErr w:type="spellStart"/>
          <w:r w:rsidRPr="00310FAA">
            <w:t>handicaporganisationer</w:t>
          </w:r>
          <w:proofErr w:type="spellEnd"/>
          <w:r w:rsidRPr="00310FAA">
            <w:t xml:space="preserve"> med cirka 340.000 medlemmer er tilsluttet DH.</w:t>
          </w:r>
        </w:p>
      </w:tc>
    </w:tr>
  </w:tbl>
  <w:p w14:paraId="7AA721A7" w14:textId="77777777"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721A8" w14:textId="77777777" w:rsidR="008F149D" w:rsidRDefault="00E21827">
      <w:pPr>
        <w:spacing w:line="240" w:lineRule="auto"/>
      </w:pPr>
      <w:r>
        <w:separator/>
      </w:r>
    </w:p>
  </w:footnote>
  <w:footnote w:type="continuationSeparator" w:id="0">
    <w:p w14:paraId="7AA721AA" w14:textId="77777777" w:rsidR="008F149D" w:rsidRDefault="00E21827">
      <w:pPr>
        <w:spacing w:line="240" w:lineRule="auto"/>
      </w:pPr>
      <w:r>
        <w:continuationSeparator/>
      </w:r>
    </w:p>
  </w:footnote>
  <w:footnote w:id="1">
    <w:p w14:paraId="7622AABD" w14:textId="536C4080" w:rsidR="00355E11" w:rsidRDefault="00355E11">
      <w:pPr>
        <w:pStyle w:val="Fodnotetekst"/>
      </w:pPr>
      <w:r>
        <w:rPr>
          <w:rStyle w:val="Fodnotehenvisning"/>
        </w:rPr>
        <w:footnoteRef/>
      </w:r>
      <w:r>
        <w:t xml:space="preserve"> </w:t>
      </w:r>
      <w:hyperlink r:id="rId1" w:history="1">
        <w:r w:rsidRPr="00355E11">
          <w:rPr>
            <w:color w:val="0000FF"/>
            <w:sz w:val="20"/>
            <w:u w:val="single"/>
          </w:rPr>
          <w:t>https://handicap.dk/nyheder/nyhedsarkiv/kontanthjaelpsloftet-rammer-mennesker-med-handicap-sparer-paa-mad-og-medicin</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7219E" w14:textId="77777777" w:rsidR="008D4691" w:rsidRDefault="008D4691">
    <w:pPr>
      <w:pStyle w:val="Sidehove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7219F" w14:textId="77777777" w:rsidR="00022BE5" w:rsidRDefault="00022BE5" w:rsidP="00022BE5">
    <w:pPr>
      <w:pStyle w:val="Sidehoved"/>
    </w:pPr>
  </w:p>
  <w:p w14:paraId="7AA721A0" w14:textId="77777777" w:rsidR="00AA4E87" w:rsidRDefault="00AA4E87">
    <w:pPr>
      <w:pStyle w:val="Sidehove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721A3" w14:textId="77777777" w:rsidR="002762D8" w:rsidRDefault="00E21827" w:rsidP="00F4074D">
    <w:pPr>
      <w:pStyle w:val="Sidehoved"/>
    </w:pPr>
    <w:r>
      <w:rPr>
        <w:noProof/>
        <w:lang w:eastAsia="da-DK"/>
      </w:rPr>
      <w:drawing>
        <wp:anchor distT="0" distB="0" distL="114300" distR="114300" simplePos="0" relativeHeight="251660288" behindDoc="0" locked="0" layoutInCell="1" allowOverlap="1" wp14:anchorId="7AA721AA" wp14:editId="7AA721AB">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7AA721AC" wp14:editId="7AA721AD">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7AA721A4" w14:textId="77777777" w:rsidR="008F4D20" w:rsidRPr="00F4074D" w:rsidRDefault="00E21827" w:rsidP="00F4074D">
    <w:pPr>
      <w:pStyle w:val="Sidehoved"/>
    </w:pPr>
    <w:r>
      <w:rPr>
        <w:noProof/>
        <w:lang w:eastAsia="da-DK"/>
      </w:rPr>
      <mc:AlternateContent>
        <mc:Choice Requires="wps">
          <w:drawing>
            <wp:anchor distT="0" distB="0" distL="360045" distR="0" simplePos="0" relativeHeight="251659264" behindDoc="0" locked="0" layoutInCell="1" allowOverlap="1" wp14:anchorId="7AA721AE" wp14:editId="7AA721AF">
              <wp:simplePos x="0" y="0"/>
              <wp:positionH relativeFrom="rightMargin">
                <wp:align>right</wp:align>
              </wp:positionH>
              <wp:positionV relativeFrom="page">
                <wp:posOffset>1061499</wp:posOffset>
              </wp:positionV>
              <wp:extent cx="1602000" cy="8373600"/>
              <wp:effectExtent l="0" t="0" r="0" b="8890"/>
              <wp:wrapSquare wrapText="bothSides"/>
              <wp:docPr id="3" name="Address"/>
              <wp:cNvGraphicFramePr/>
              <a:graphic xmlns:a="http://schemas.openxmlformats.org/drawingml/2006/main">
                <a:graphicData uri="http://schemas.microsoft.com/office/word/2010/wordprocessingShape">
                  <wps:wsp>
                    <wps:cNvSpPr txBox="1"/>
                    <wps:spPr>
                      <a:xfrm>
                        <a:off x="0" y="0"/>
                        <a:ext cx="1602000" cy="83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5C5895" w14:paraId="7AA721B9" w14:textId="77777777" w:rsidTr="004D35CC">
                            <w:tc>
                              <w:tcPr>
                                <w:tcW w:w="1960" w:type="dxa"/>
                              </w:tcPr>
                              <w:p w14:paraId="7AA721B1" w14:textId="77777777" w:rsidR="00244D70" w:rsidRPr="00244D70" w:rsidRDefault="00E21827" w:rsidP="00244D70">
                                <w:pPr>
                                  <w:pStyle w:val="Template-Adresse"/>
                                </w:pPr>
                                <w:r>
                                  <w:t>Blekinge Boulevard 2</w:t>
                                </w:r>
                              </w:p>
                              <w:p w14:paraId="7AA721B2" w14:textId="77777777" w:rsidR="00244D70" w:rsidRPr="00244D70" w:rsidRDefault="00E21827" w:rsidP="00244D70">
                                <w:pPr>
                                  <w:pStyle w:val="Template-Adresse"/>
                                </w:pPr>
                                <w:r>
                                  <w:t>2630 Taastrup, Danmark</w:t>
                                </w:r>
                              </w:p>
                              <w:p w14:paraId="7AA721B3" w14:textId="77777777" w:rsidR="00244D70" w:rsidRDefault="00E21827" w:rsidP="00244D70">
                                <w:pPr>
                                  <w:pStyle w:val="Template-Adresse"/>
                                </w:pPr>
                                <w:r>
                                  <w:t>Tlf.</w:t>
                                </w:r>
                                <w:r w:rsidR="004166DD">
                                  <w:t>:  +45 3675 1777</w:t>
                                </w:r>
                              </w:p>
                              <w:p w14:paraId="7AA721B4" w14:textId="77777777" w:rsidR="00F0152B" w:rsidRPr="00244D70" w:rsidRDefault="00E21827" w:rsidP="00244D70">
                                <w:pPr>
                                  <w:pStyle w:val="Template-Adresse"/>
                                </w:pPr>
                                <w:r>
                                  <w:t>Fax</w:t>
                                </w:r>
                                <w:r w:rsidR="004166DD">
                                  <w:t>: +45 3675 1403</w:t>
                                </w:r>
                              </w:p>
                              <w:p w14:paraId="7AA721B5" w14:textId="77777777" w:rsidR="00244D70" w:rsidRDefault="00E21827" w:rsidP="001542A8">
                                <w:pPr>
                                  <w:pStyle w:val="Template-Adresse"/>
                                </w:pPr>
                                <w:r>
                                  <w:t>dh@handicapdk</w:t>
                                </w:r>
                              </w:p>
                              <w:p w14:paraId="7AA721B6" w14:textId="77777777" w:rsidR="00F0152B" w:rsidRDefault="00E21827" w:rsidP="00182651">
                                <w:pPr>
                                  <w:pStyle w:val="Template-Adresse"/>
                                </w:pPr>
                                <w:r>
                                  <w:t>www.handicap.dk</w:t>
                                </w:r>
                              </w:p>
                              <w:p w14:paraId="7AA721B7" w14:textId="77777777" w:rsidR="008D4691" w:rsidRDefault="008D4691" w:rsidP="00182651">
                                <w:pPr>
                                  <w:pStyle w:val="Template-Adresse"/>
                                </w:pPr>
                              </w:p>
                              <w:p w14:paraId="7AA721B8" w14:textId="77777777" w:rsidR="00F0152B" w:rsidRPr="008D4691" w:rsidRDefault="00E21827" w:rsidP="00182651">
                                <w:pPr>
                                  <w:pStyle w:val="Template-Adresse"/>
                                  <w:rPr>
                                    <w:szCs w:val="16"/>
                                  </w:rPr>
                                </w:pPr>
                                <w:bookmarkStart w:id="5" w:name="Dato"/>
                                <w:r w:rsidRPr="008D4691">
                                  <w:rPr>
                                    <w:szCs w:val="16"/>
                                  </w:rPr>
                                  <w:t>10. oktober 2019</w:t>
                                </w:r>
                                <w:bookmarkStart w:id="6" w:name="SagsID"/>
                                <w:bookmarkEnd w:id="5"/>
                                <w:r w:rsidRPr="008D4691">
                                  <w:rPr>
                                    <w:szCs w:val="16"/>
                                  </w:rPr>
                                  <w:t>164045</w:t>
                                </w:r>
                                <w:bookmarkStart w:id="7" w:name="DokID"/>
                                <w:bookmarkEnd w:id="6"/>
                                <w:r w:rsidRPr="008D4691">
                                  <w:rPr>
                                    <w:szCs w:val="16"/>
                                  </w:rPr>
                                  <w:t>459221</w:t>
                                </w:r>
                                <w:bookmarkEnd w:id="7"/>
                              </w:p>
                            </w:tc>
                          </w:tr>
                        </w:tbl>
                        <w:p w14:paraId="7AA721BA"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AA721AE" id="_x0000_t202" coordsize="21600,21600" o:spt="202" path="m,l,21600r21600,l21600,xe">
              <v:stroke joinstyle="miter"/>
              <v:path gradientshapeok="t" o:connecttype="rect"/>
            </v:shapetype>
            <v:shape id="Address" o:spid="_x0000_s1027" type="#_x0000_t202" style="position:absolute;margin-left:74.95pt;margin-top:83.6pt;width:126.15pt;height:659.35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5C5895" w14:paraId="7AA721B9" w14:textId="77777777" w:rsidTr="004D35CC">
                      <w:tc>
                        <w:tcPr>
                          <w:tcW w:w="1960" w:type="dxa"/>
                        </w:tcPr>
                        <w:p w14:paraId="7AA721B1" w14:textId="77777777" w:rsidR="00244D70" w:rsidRPr="00244D70" w:rsidRDefault="00E21827" w:rsidP="00244D70">
                          <w:pPr>
                            <w:pStyle w:val="Template-Adresse"/>
                          </w:pPr>
                          <w:r>
                            <w:t>Blekinge Boulevard 2</w:t>
                          </w:r>
                        </w:p>
                        <w:p w14:paraId="7AA721B2" w14:textId="77777777" w:rsidR="00244D70" w:rsidRPr="00244D70" w:rsidRDefault="00E21827" w:rsidP="00244D70">
                          <w:pPr>
                            <w:pStyle w:val="Template-Adresse"/>
                          </w:pPr>
                          <w:r>
                            <w:t>2630 Taastrup, Danmark</w:t>
                          </w:r>
                        </w:p>
                        <w:p w14:paraId="7AA721B3" w14:textId="77777777" w:rsidR="00244D70" w:rsidRDefault="00E21827" w:rsidP="00244D70">
                          <w:pPr>
                            <w:pStyle w:val="Template-Adresse"/>
                          </w:pPr>
                          <w:r>
                            <w:t>Tlf.</w:t>
                          </w:r>
                          <w:r w:rsidR="004166DD">
                            <w:t>:  +45 3675 1777</w:t>
                          </w:r>
                        </w:p>
                        <w:p w14:paraId="7AA721B4" w14:textId="77777777" w:rsidR="00F0152B" w:rsidRPr="00244D70" w:rsidRDefault="00E21827" w:rsidP="00244D70">
                          <w:pPr>
                            <w:pStyle w:val="Template-Adresse"/>
                          </w:pPr>
                          <w:r>
                            <w:t>Fax</w:t>
                          </w:r>
                          <w:r w:rsidR="004166DD">
                            <w:t>: +45 3675 1403</w:t>
                          </w:r>
                        </w:p>
                        <w:p w14:paraId="7AA721B5" w14:textId="77777777" w:rsidR="00244D70" w:rsidRDefault="00E21827" w:rsidP="001542A8">
                          <w:pPr>
                            <w:pStyle w:val="Template-Adresse"/>
                          </w:pPr>
                          <w:r>
                            <w:t>dh@handicapdk</w:t>
                          </w:r>
                        </w:p>
                        <w:p w14:paraId="7AA721B6" w14:textId="77777777" w:rsidR="00F0152B" w:rsidRDefault="00E21827" w:rsidP="00182651">
                          <w:pPr>
                            <w:pStyle w:val="Template-Adresse"/>
                          </w:pPr>
                          <w:r>
                            <w:t>www.handicap.dk</w:t>
                          </w:r>
                        </w:p>
                        <w:p w14:paraId="7AA721B7" w14:textId="77777777" w:rsidR="008D4691" w:rsidRDefault="008D4691" w:rsidP="00182651">
                          <w:pPr>
                            <w:pStyle w:val="Template-Adresse"/>
                          </w:pPr>
                        </w:p>
                        <w:p w14:paraId="7AA721B8" w14:textId="77777777" w:rsidR="00F0152B" w:rsidRPr="008D4691" w:rsidRDefault="00E21827" w:rsidP="00182651">
                          <w:pPr>
                            <w:pStyle w:val="Template-Adresse"/>
                            <w:rPr>
                              <w:szCs w:val="16"/>
                            </w:rPr>
                          </w:pPr>
                          <w:bookmarkStart w:id="8" w:name="Dato"/>
                          <w:r w:rsidRPr="008D4691">
                            <w:rPr>
                              <w:szCs w:val="16"/>
                            </w:rPr>
                            <w:t>10. oktober 2019</w:t>
                          </w:r>
                          <w:bookmarkStart w:id="9" w:name="SagsID"/>
                          <w:bookmarkEnd w:id="8"/>
                          <w:r w:rsidRPr="008D4691">
                            <w:rPr>
                              <w:szCs w:val="16"/>
                            </w:rPr>
                            <w:t>164045</w:t>
                          </w:r>
                          <w:bookmarkStart w:id="10" w:name="DokID"/>
                          <w:bookmarkEnd w:id="9"/>
                          <w:r w:rsidRPr="008D4691">
                            <w:rPr>
                              <w:szCs w:val="16"/>
                            </w:rPr>
                            <w:t>459221</w:t>
                          </w:r>
                          <w:bookmarkEnd w:id="10"/>
                        </w:p>
                      </w:tc>
                    </w:tr>
                  </w:tbl>
                  <w:p w14:paraId="7AA721BA"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18"/>
    <w:rsid w:val="00001DEE"/>
    <w:rsid w:val="00002F2E"/>
    <w:rsid w:val="000032BF"/>
    <w:rsid w:val="00004865"/>
    <w:rsid w:val="00005284"/>
    <w:rsid w:val="00016218"/>
    <w:rsid w:val="00022133"/>
    <w:rsid w:val="00022BE5"/>
    <w:rsid w:val="00026362"/>
    <w:rsid w:val="000500F3"/>
    <w:rsid w:val="000533C7"/>
    <w:rsid w:val="0007326D"/>
    <w:rsid w:val="00080393"/>
    <w:rsid w:val="00090666"/>
    <w:rsid w:val="0009128C"/>
    <w:rsid w:val="00094ABD"/>
    <w:rsid w:val="00094C71"/>
    <w:rsid w:val="00095F85"/>
    <w:rsid w:val="000A0218"/>
    <w:rsid w:val="000B589F"/>
    <w:rsid w:val="001012C9"/>
    <w:rsid w:val="00103E3F"/>
    <w:rsid w:val="00113C37"/>
    <w:rsid w:val="00116DF3"/>
    <w:rsid w:val="0013244F"/>
    <w:rsid w:val="0015406F"/>
    <w:rsid w:val="001542A8"/>
    <w:rsid w:val="00174DE1"/>
    <w:rsid w:val="00182651"/>
    <w:rsid w:val="00187AB9"/>
    <w:rsid w:val="00196791"/>
    <w:rsid w:val="001A2318"/>
    <w:rsid w:val="001B5BA9"/>
    <w:rsid w:val="001C147D"/>
    <w:rsid w:val="001F566D"/>
    <w:rsid w:val="00206D61"/>
    <w:rsid w:val="00216CB8"/>
    <w:rsid w:val="00216E82"/>
    <w:rsid w:val="002415B1"/>
    <w:rsid w:val="00244D70"/>
    <w:rsid w:val="00260FC0"/>
    <w:rsid w:val="002662AD"/>
    <w:rsid w:val="00271383"/>
    <w:rsid w:val="00273CAC"/>
    <w:rsid w:val="002751CE"/>
    <w:rsid w:val="002758E0"/>
    <w:rsid w:val="002762D8"/>
    <w:rsid w:val="002B7464"/>
    <w:rsid w:val="002C394F"/>
    <w:rsid w:val="002C5297"/>
    <w:rsid w:val="002C64DC"/>
    <w:rsid w:val="002D5562"/>
    <w:rsid w:val="002E27B6"/>
    <w:rsid w:val="002E74A4"/>
    <w:rsid w:val="003033F8"/>
    <w:rsid w:val="00310FAA"/>
    <w:rsid w:val="00330AD0"/>
    <w:rsid w:val="00334592"/>
    <w:rsid w:val="00355E11"/>
    <w:rsid w:val="00361BC1"/>
    <w:rsid w:val="003B35B0"/>
    <w:rsid w:val="003C3569"/>
    <w:rsid w:val="003C4F9F"/>
    <w:rsid w:val="003C60F1"/>
    <w:rsid w:val="003F1FFD"/>
    <w:rsid w:val="0040682B"/>
    <w:rsid w:val="004166DD"/>
    <w:rsid w:val="00421009"/>
    <w:rsid w:val="00424709"/>
    <w:rsid w:val="00424AD9"/>
    <w:rsid w:val="00436CBB"/>
    <w:rsid w:val="004558DD"/>
    <w:rsid w:val="00472153"/>
    <w:rsid w:val="00474D8B"/>
    <w:rsid w:val="004A5FFD"/>
    <w:rsid w:val="004A6D4D"/>
    <w:rsid w:val="004C01B2"/>
    <w:rsid w:val="004D35CC"/>
    <w:rsid w:val="004E1AA9"/>
    <w:rsid w:val="004F1A28"/>
    <w:rsid w:val="004F1ED7"/>
    <w:rsid w:val="005178A7"/>
    <w:rsid w:val="00543B63"/>
    <w:rsid w:val="00543EF2"/>
    <w:rsid w:val="00561C72"/>
    <w:rsid w:val="00582AE7"/>
    <w:rsid w:val="005A28D4"/>
    <w:rsid w:val="005C5895"/>
    <w:rsid w:val="005C5F97"/>
    <w:rsid w:val="005C769C"/>
    <w:rsid w:val="005E5A50"/>
    <w:rsid w:val="005F0175"/>
    <w:rsid w:val="005F1580"/>
    <w:rsid w:val="005F3ED8"/>
    <w:rsid w:val="005F6B57"/>
    <w:rsid w:val="00610412"/>
    <w:rsid w:val="00614346"/>
    <w:rsid w:val="00637475"/>
    <w:rsid w:val="00642979"/>
    <w:rsid w:val="006475F9"/>
    <w:rsid w:val="00653D60"/>
    <w:rsid w:val="00655B49"/>
    <w:rsid w:val="00674045"/>
    <w:rsid w:val="00674B15"/>
    <w:rsid w:val="00681D83"/>
    <w:rsid w:val="00683D57"/>
    <w:rsid w:val="006900C2"/>
    <w:rsid w:val="00695E89"/>
    <w:rsid w:val="006A09C5"/>
    <w:rsid w:val="006B2AE2"/>
    <w:rsid w:val="006B30A9"/>
    <w:rsid w:val="007008EE"/>
    <w:rsid w:val="0070267E"/>
    <w:rsid w:val="00704BA7"/>
    <w:rsid w:val="00706E32"/>
    <w:rsid w:val="00715B2E"/>
    <w:rsid w:val="007527B6"/>
    <w:rsid w:val="007546AF"/>
    <w:rsid w:val="00756883"/>
    <w:rsid w:val="007577F0"/>
    <w:rsid w:val="00765934"/>
    <w:rsid w:val="00771433"/>
    <w:rsid w:val="0077451B"/>
    <w:rsid w:val="00776435"/>
    <w:rsid w:val="007830AC"/>
    <w:rsid w:val="00797E99"/>
    <w:rsid w:val="007A5D34"/>
    <w:rsid w:val="007B1FFF"/>
    <w:rsid w:val="007E373C"/>
    <w:rsid w:val="008002CE"/>
    <w:rsid w:val="00810A86"/>
    <w:rsid w:val="0082034F"/>
    <w:rsid w:val="00834A5D"/>
    <w:rsid w:val="00836161"/>
    <w:rsid w:val="00837BA9"/>
    <w:rsid w:val="008408A0"/>
    <w:rsid w:val="00862E9D"/>
    <w:rsid w:val="008642A5"/>
    <w:rsid w:val="0087744F"/>
    <w:rsid w:val="00885E3C"/>
    <w:rsid w:val="008866FE"/>
    <w:rsid w:val="00892D08"/>
    <w:rsid w:val="00893791"/>
    <w:rsid w:val="008A6A4F"/>
    <w:rsid w:val="008D4691"/>
    <w:rsid w:val="008D531B"/>
    <w:rsid w:val="008E3D2B"/>
    <w:rsid w:val="008E5A6D"/>
    <w:rsid w:val="008F149D"/>
    <w:rsid w:val="008F32DF"/>
    <w:rsid w:val="008F4D20"/>
    <w:rsid w:val="00905B42"/>
    <w:rsid w:val="009162E9"/>
    <w:rsid w:val="0094757D"/>
    <w:rsid w:val="00947A9F"/>
    <w:rsid w:val="00950D3C"/>
    <w:rsid w:val="00951B25"/>
    <w:rsid w:val="00956EA3"/>
    <w:rsid w:val="009737E4"/>
    <w:rsid w:val="00981E0F"/>
    <w:rsid w:val="00983B74"/>
    <w:rsid w:val="00986C58"/>
    <w:rsid w:val="00990263"/>
    <w:rsid w:val="009A4CCC"/>
    <w:rsid w:val="009A4D05"/>
    <w:rsid w:val="009A7C32"/>
    <w:rsid w:val="009C2069"/>
    <w:rsid w:val="009D1E80"/>
    <w:rsid w:val="009E4B94"/>
    <w:rsid w:val="00A51DA1"/>
    <w:rsid w:val="00A65C43"/>
    <w:rsid w:val="00A774BC"/>
    <w:rsid w:val="00A91DA5"/>
    <w:rsid w:val="00AA4E87"/>
    <w:rsid w:val="00AB4582"/>
    <w:rsid w:val="00AD5F89"/>
    <w:rsid w:val="00AF1D02"/>
    <w:rsid w:val="00B00D92"/>
    <w:rsid w:val="00B0422A"/>
    <w:rsid w:val="00B06E2B"/>
    <w:rsid w:val="00B20C54"/>
    <w:rsid w:val="00B23F9B"/>
    <w:rsid w:val="00B24E70"/>
    <w:rsid w:val="00B52EA4"/>
    <w:rsid w:val="00B539F7"/>
    <w:rsid w:val="00B80BC6"/>
    <w:rsid w:val="00BB4255"/>
    <w:rsid w:val="00BC33AB"/>
    <w:rsid w:val="00BF0D57"/>
    <w:rsid w:val="00C34D5A"/>
    <w:rsid w:val="00C357EF"/>
    <w:rsid w:val="00C439CB"/>
    <w:rsid w:val="00C51313"/>
    <w:rsid w:val="00C62171"/>
    <w:rsid w:val="00C75409"/>
    <w:rsid w:val="00CA0183"/>
    <w:rsid w:val="00CA0A7D"/>
    <w:rsid w:val="00CA1F51"/>
    <w:rsid w:val="00CC6322"/>
    <w:rsid w:val="00CE5168"/>
    <w:rsid w:val="00CE57E0"/>
    <w:rsid w:val="00D23C1F"/>
    <w:rsid w:val="00D27D0E"/>
    <w:rsid w:val="00D31954"/>
    <w:rsid w:val="00D3752F"/>
    <w:rsid w:val="00D53670"/>
    <w:rsid w:val="00D55E11"/>
    <w:rsid w:val="00D74908"/>
    <w:rsid w:val="00D87C66"/>
    <w:rsid w:val="00D96141"/>
    <w:rsid w:val="00DB31AF"/>
    <w:rsid w:val="00DB6858"/>
    <w:rsid w:val="00DC246F"/>
    <w:rsid w:val="00DC61BD"/>
    <w:rsid w:val="00DD1936"/>
    <w:rsid w:val="00DE2B28"/>
    <w:rsid w:val="00DE2EB8"/>
    <w:rsid w:val="00E10AC0"/>
    <w:rsid w:val="00E12E0E"/>
    <w:rsid w:val="00E21827"/>
    <w:rsid w:val="00E53EE9"/>
    <w:rsid w:val="00E65B54"/>
    <w:rsid w:val="00E91524"/>
    <w:rsid w:val="00E9405E"/>
    <w:rsid w:val="00ED5310"/>
    <w:rsid w:val="00ED6EC5"/>
    <w:rsid w:val="00EF251A"/>
    <w:rsid w:val="00F0152B"/>
    <w:rsid w:val="00F04788"/>
    <w:rsid w:val="00F0783E"/>
    <w:rsid w:val="00F233E7"/>
    <w:rsid w:val="00F4074D"/>
    <w:rsid w:val="00F579ED"/>
    <w:rsid w:val="00F710A5"/>
    <w:rsid w:val="00F73354"/>
    <w:rsid w:val="00F80503"/>
    <w:rsid w:val="00FC09D2"/>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218F"/>
  <w15:docId w15:val="{72FC2005-B68C-481D-812B-0CFB5DDE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99"/>
    <w:semiHidden/>
    <w:rsid w:val="008D4691"/>
    <w:rPr>
      <w:color w:val="0000FF" w:themeColor="hyperlink"/>
      <w:u w:val="single"/>
    </w:rPr>
  </w:style>
  <w:style w:type="character" w:styleId="Fodnotehenvisning">
    <w:name w:val="footnote reference"/>
    <w:basedOn w:val="Standardskrifttypeiafsnit"/>
    <w:uiPriority w:val="21"/>
    <w:semiHidden/>
    <w:unhideWhenUsed/>
    <w:rsid w:val="00355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r@star.d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mta@star.d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st@star.dk" TargetMode="External"/><Relationship Id="rId5" Type="http://schemas.openxmlformats.org/officeDocument/2006/relationships/numbering" Target="numbering.xml"/><Relationship Id="rId15" Type="http://schemas.openxmlformats.org/officeDocument/2006/relationships/image" Target="cid:image001.jpg@01CFE3CC.C4E6D75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andicap.dk/nyheder/nyhedsarkiv/kontanthjaelpsloftet-rammer-mennesker-med-handicap-sparer-paa-mad-og-medici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Skabeloner2019\DH%20brev%20ny.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C4F6C60C83F04B9A307A975402F499" ma:contentTypeVersion="0" ma:contentTypeDescription="Create a new document." ma:contentTypeScope="" ma:versionID="b17fa4e5e723d61ca5406a52c09627b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4D06-EA3B-4C49-8E01-EC4098A4A1C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8458179-5C60-4E90-ABEC-6A6567F9714E}">
  <ds:schemaRefs>
    <ds:schemaRef ds:uri="http://schemas.microsoft.com/sharepoint/v3/contenttype/forms"/>
  </ds:schemaRefs>
</ds:datastoreItem>
</file>

<file path=customXml/itemProps3.xml><?xml version="1.0" encoding="utf-8"?>
<ds:datastoreItem xmlns:ds="http://schemas.openxmlformats.org/officeDocument/2006/customXml" ds:itemID="{D331CE74-4869-4C42-BAA0-2BBFBD470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635C4C-4305-4F7D-8CFB-F4107271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ny</Template>
  <TotalTime>38</TotalTime>
  <Pages>1</Pages>
  <Words>179</Words>
  <Characters>1095</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Christian Lildholdt Jensen</cp:lastModifiedBy>
  <cp:revision>21</cp:revision>
  <cp:lastPrinted>2019-07-03T07:32:00Z</cp:lastPrinted>
  <dcterms:created xsi:type="dcterms:W3CDTF">2019-10-07T13:11:00Z</dcterms:created>
  <dcterms:modified xsi:type="dcterms:W3CDTF">2019-10-14T07:31:00Z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0x01010026C4F6C60C83F04B9A307A975402F499</vt:lpwstr>
  </property>
  <property fmtid="{D5CDD505-2E9C-101B-9397-08002B2CF9AE}" pid="3" name="TeamShareLastOpen">
    <vt:lpwstr>14-10-2019 09:27:34</vt:lpwstr>
  </property>
</Properties>
</file>