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97E47" w14:textId="77777777" w:rsidR="005B0ECE" w:rsidRDefault="004F67E1" w:rsidP="00846746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Navn"/>
      <w:bookmarkEnd w:id="0"/>
      <w:r>
        <w:rPr>
          <w:rFonts w:ascii="Arial" w:hAnsi="Arial" w:cs="Arial"/>
          <w:sz w:val="26"/>
          <w:szCs w:val="26"/>
        </w:rPr>
        <w:t>Til</w:t>
      </w:r>
      <w:r w:rsidR="007D195F">
        <w:rPr>
          <w:rFonts w:ascii="Arial" w:hAnsi="Arial" w:cs="Arial"/>
          <w:sz w:val="26"/>
          <w:szCs w:val="26"/>
        </w:rPr>
        <w:t xml:space="preserve"> Justitsministeriet</w:t>
      </w:r>
      <w:r w:rsidR="007D195F" w:rsidRPr="00C130CD">
        <w:rPr>
          <w:rFonts w:ascii="Arial" w:hAnsi="Arial" w:cs="Arial"/>
          <w:sz w:val="26"/>
          <w:szCs w:val="26"/>
        </w:rPr>
        <w:br/>
      </w:r>
      <w:bookmarkStart w:id="1" w:name="Adresse"/>
      <w:bookmarkEnd w:id="1"/>
      <w:r w:rsidR="007D195F">
        <w:rPr>
          <w:rFonts w:ascii="Arial" w:hAnsi="Arial" w:cs="Arial"/>
          <w:sz w:val="26"/>
          <w:szCs w:val="26"/>
        </w:rPr>
        <w:t xml:space="preserve">E-mail: </w:t>
      </w:r>
      <w:hyperlink r:id="rId11" w:history="1">
        <w:r w:rsidR="007D195F" w:rsidRPr="00911CB2">
          <w:rPr>
            <w:rStyle w:val="Hyperlink"/>
            <w:rFonts w:ascii="Arial" w:hAnsi="Arial" w:cs="Arial"/>
            <w:sz w:val="26"/>
            <w:szCs w:val="26"/>
          </w:rPr>
          <w:t>jm@jm.dk</w:t>
        </w:r>
      </w:hyperlink>
      <w:r w:rsidR="007D195F">
        <w:rPr>
          <w:rFonts w:ascii="Arial" w:hAnsi="Arial" w:cs="Arial"/>
          <w:sz w:val="26"/>
          <w:szCs w:val="26"/>
        </w:rPr>
        <w:t xml:space="preserve"> og </w:t>
      </w:r>
      <w:hyperlink r:id="rId12" w:history="1">
        <w:r w:rsidR="007D195F" w:rsidRPr="00911CB2">
          <w:rPr>
            <w:rStyle w:val="Hyperlink"/>
            <w:rFonts w:ascii="Arial" w:hAnsi="Arial" w:cs="Arial"/>
            <w:sz w:val="26"/>
            <w:szCs w:val="26"/>
          </w:rPr>
          <w:t>cmg@jm.dk</w:t>
        </w:r>
      </w:hyperlink>
      <w:r w:rsidR="007D195F">
        <w:rPr>
          <w:rFonts w:ascii="Arial" w:hAnsi="Arial" w:cs="Arial"/>
          <w:sz w:val="26"/>
          <w:szCs w:val="26"/>
        </w:rPr>
        <w:t xml:space="preserve"> </w:t>
      </w:r>
      <w:bookmarkStart w:id="2" w:name="postnummer"/>
      <w:bookmarkEnd w:id="2"/>
    </w:p>
    <w:p w14:paraId="24FF8DF2" w14:textId="45CE27AF" w:rsidR="00652538" w:rsidRPr="00521BDD" w:rsidRDefault="007D195F" w:rsidP="008467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30CD">
        <w:rPr>
          <w:rFonts w:ascii="Arial" w:hAnsi="Arial" w:cs="Arial"/>
          <w:sz w:val="26"/>
          <w:szCs w:val="26"/>
        </w:rPr>
        <w:t xml:space="preserve"> </w:t>
      </w:r>
      <w:bookmarkStart w:id="3" w:name="by"/>
      <w:bookmarkEnd w:id="3"/>
    </w:p>
    <w:p w14:paraId="24FF8DF3" w14:textId="77777777" w:rsidR="00A5736B" w:rsidRPr="00521BDD" w:rsidRDefault="00A5736B" w:rsidP="00A5736B">
      <w:pPr>
        <w:jc w:val="right"/>
        <w:rPr>
          <w:rFonts w:ascii="Times New Roman" w:hAnsi="Times New Roman"/>
          <w:sz w:val="26"/>
          <w:szCs w:val="26"/>
        </w:rPr>
      </w:pPr>
    </w:p>
    <w:p w14:paraId="24FF8DF4" w14:textId="77777777" w:rsidR="00652538" w:rsidRDefault="007D195F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="00B135A2"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4" w:name="dato"/>
      <w:r>
        <w:rPr>
          <w:rFonts w:ascii="Times New Roman" w:hAnsi="Times New Roman"/>
          <w:sz w:val="26"/>
          <w:szCs w:val="26"/>
        </w:rPr>
        <w:t>07. september 2018</w:t>
      </w:r>
      <w:bookmarkEnd w:id="4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5" w:name="sagsnummer"/>
      <w:r>
        <w:rPr>
          <w:rFonts w:ascii="Times New Roman" w:hAnsi="Times New Roman"/>
          <w:sz w:val="18"/>
          <w:szCs w:val="18"/>
        </w:rPr>
        <w:t>16-2018-00668</w:t>
      </w:r>
      <w:bookmarkEnd w:id="5"/>
      <w:r>
        <w:rPr>
          <w:rFonts w:ascii="Times New Roman" w:hAnsi="Times New Roman"/>
          <w:sz w:val="18"/>
          <w:szCs w:val="18"/>
        </w:rPr>
        <w:t xml:space="preserve"> – Dok. </w:t>
      </w:r>
      <w:bookmarkStart w:id="6" w:name="dokumentnummer"/>
      <w:proofErr w:type="gramStart"/>
      <w:r>
        <w:rPr>
          <w:rFonts w:ascii="Times New Roman" w:hAnsi="Times New Roman"/>
          <w:sz w:val="18"/>
          <w:szCs w:val="18"/>
        </w:rPr>
        <w:t>385016</w:t>
      </w:r>
      <w:bookmarkEnd w:id="6"/>
      <w:proofErr w:type="gramEnd"/>
      <w:r w:rsidR="002371FC">
        <w:rPr>
          <w:rFonts w:ascii="Times New Roman" w:hAnsi="Times New Roman"/>
          <w:sz w:val="18"/>
          <w:szCs w:val="18"/>
        </w:rPr>
        <w:t>/</w:t>
      </w:r>
      <w:bookmarkStart w:id="7" w:name="Dokumentansvarlig"/>
      <w:proofErr w:type="spellStart"/>
      <w:r w:rsidR="002371FC">
        <w:rPr>
          <w:rFonts w:ascii="Times New Roman" w:hAnsi="Times New Roman"/>
          <w:sz w:val="18"/>
          <w:szCs w:val="18"/>
        </w:rPr>
        <w:t>mmh_dh</w:t>
      </w:r>
      <w:bookmarkEnd w:id="7"/>
      <w:proofErr w:type="spellEnd"/>
    </w:p>
    <w:p w14:paraId="24FF8DF5" w14:textId="77777777" w:rsidR="00A5736B" w:rsidRPr="00377295" w:rsidRDefault="007D195F" w:rsidP="00A5736B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8" w:name="Titel"/>
      <w:r w:rsidRPr="00377295">
        <w:rPr>
          <w:rFonts w:cs="Arial"/>
          <w:sz w:val="30"/>
          <w:szCs w:val="30"/>
        </w:rPr>
        <w:t>Danske Handicaporganisationers (DH) høringssvar til lovforslag om fuldbyrdelse af straf</w:t>
      </w:r>
      <w:bookmarkEnd w:id="8"/>
    </w:p>
    <w:p w14:paraId="791D4283" w14:textId="3ADAE77A" w:rsidR="004F67E1" w:rsidRDefault="004F67E1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DH takker for muligheden for at komme med bemærkninger til lovforslag om fuldbyrdelse af straf.</w:t>
      </w:r>
      <w:r w:rsidR="002F131C">
        <w:rPr>
          <w:rFonts w:ascii="Times New Roman" w:hAnsi="Times New Roman"/>
          <w:sz w:val="26"/>
          <w:szCs w:val="26"/>
        </w:rPr>
        <w:t xml:space="preserve"> DH har følgende bemærkninger:</w:t>
      </w:r>
    </w:p>
    <w:p w14:paraId="5432475C" w14:textId="77777777" w:rsidR="007D5278" w:rsidRDefault="007D5278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183441E1" w14:textId="3EED18EF" w:rsidR="007D195F" w:rsidRPr="002F131C" w:rsidRDefault="002F131C" w:rsidP="002F131C">
      <w:pPr>
        <w:pStyle w:val="Overskrift2"/>
        <w:rPr>
          <w:color w:val="auto"/>
        </w:rPr>
      </w:pPr>
      <w:r w:rsidRPr="002F131C">
        <w:rPr>
          <w:color w:val="auto"/>
        </w:rPr>
        <w:t>Transport af arrestanter med psykisk sygdom eller vidtgående psykisk handicap</w:t>
      </w:r>
    </w:p>
    <w:p w14:paraId="49EB84B7" w14:textId="241460E6" w:rsidR="004F67E1" w:rsidRDefault="004F67E1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Det fremgår </w:t>
      </w:r>
      <w:r w:rsidR="007D5278">
        <w:rPr>
          <w:rFonts w:ascii="Times New Roman" w:hAnsi="Times New Roman"/>
          <w:sz w:val="26"/>
          <w:szCs w:val="26"/>
        </w:rPr>
        <w:t xml:space="preserve">af </w:t>
      </w:r>
      <w:r w:rsidR="007D195F">
        <w:rPr>
          <w:rFonts w:ascii="Times New Roman" w:hAnsi="Times New Roman"/>
          <w:sz w:val="26"/>
          <w:szCs w:val="26"/>
        </w:rPr>
        <w:t xml:space="preserve">lovforslaget, </w:t>
      </w:r>
      <w:r>
        <w:rPr>
          <w:rFonts w:ascii="Times New Roman" w:hAnsi="Times New Roman"/>
          <w:sz w:val="26"/>
          <w:szCs w:val="26"/>
        </w:rPr>
        <w:t>at kriminalforsorgen skal overtage en væsentlig del af politiets opgaver med transport af bl.a. arrestanter, herunder unge og psykisk syge, sa</w:t>
      </w:r>
      <w:r w:rsidR="002F131C">
        <w:rPr>
          <w:rFonts w:ascii="Times New Roman" w:hAnsi="Times New Roman"/>
          <w:sz w:val="26"/>
          <w:szCs w:val="26"/>
        </w:rPr>
        <w:t>mt domfældte, der er anbragt i</w:t>
      </w:r>
      <w:r w:rsidR="007D5278">
        <w:rPr>
          <w:rFonts w:ascii="Times New Roman" w:hAnsi="Times New Roman"/>
          <w:sz w:val="26"/>
          <w:szCs w:val="26"/>
        </w:rPr>
        <w:t xml:space="preserve"> hospital for sinds</w:t>
      </w:r>
      <w:r w:rsidRPr="004F67E1">
        <w:rPr>
          <w:rFonts w:ascii="Times New Roman" w:hAnsi="Times New Roman"/>
          <w:sz w:val="26"/>
          <w:szCs w:val="26"/>
        </w:rPr>
        <w:t>lidende eller i institutioner inden for det sociale område, herunder institutioner for personer med vidtgående psykiske handicap.</w:t>
      </w:r>
      <w:r w:rsidRPr="004F67E1">
        <w:rPr>
          <w:rFonts w:ascii="Times New Roman" w:hAnsi="Times New Roman"/>
          <w:i/>
          <w:sz w:val="26"/>
          <w:szCs w:val="26"/>
        </w:rPr>
        <w:t xml:space="preserve"> </w:t>
      </w:r>
    </w:p>
    <w:p w14:paraId="104BCD9A" w14:textId="77777777" w:rsidR="004F67E1" w:rsidRDefault="004F67E1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7AEF0BF5" w14:textId="75EF4671" w:rsidR="002F131C" w:rsidRDefault="002F131C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B0ECE">
        <w:rPr>
          <w:rFonts w:ascii="Times New Roman" w:hAnsi="Times New Roman"/>
          <w:b/>
          <w:sz w:val="26"/>
          <w:szCs w:val="26"/>
        </w:rPr>
        <w:t>DH finder</w:t>
      </w:r>
      <w:r>
        <w:rPr>
          <w:rFonts w:ascii="Times New Roman" w:hAnsi="Times New Roman"/>
          <w:sz w:val="26"/>
          <w:szCs w:val="26"/>
        </w:rPr>
        <w:t>, at lovforslaget alene fokuserer på</w:t>
      </w:r>
      <w:r w:rsidR="005B0ECE">
        <w:rPr>
          <w:rFonts w:ascii="Times New Roman" w:hAnsi="Times New Roman"/>
          <w:sz w:val="26"/>
          <w:szCs w:val="26"/>
        </w:rPr>
        <w:t xml:space="preserve"> anvendelsen af magt i forbindelse med transport af bl.a. personer med en sindslidelse eller vidtgående psykisk handicap.</w:t>
      </w:r>
    </w:p>
    <w:p w14:paraId="126D88D1" w14:textId="77777777" w:rsidR="002F131C" w:rsidRDefault="002F131C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C1AE3B5" w14:textId="3C66AF9F" w:rsidR="004F67E1" w:rsidRDefault="005B0ECE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B0ECE">
        <w:rPr>
          <w:rFonts w:ascii="Times New Roman" w:hAnsi="Times New Roman"/>
          <w:b/>
          <w:sz w:val="26"/>
          <w:szCs w:val="26"/>
        </w:rPr>
        <w:t>DH savner</w:t>
      </w:r>
      <w:r>
        <w:rPr>
          <w:rFonts w:ascii="Times New Roman" w:hAnsi="Times New Roman"/>
          <w:sz w:val="26"/>
          <w:szCs w:val="26"/>
        </w:rPr>
        <w:t>, at der kommer fokus på, at kriminalforsorgens personale,</w:t>
      </w:r>
      <w:r w:rsidR="004F67E1" w:rsidRPr="004F67E1">
        <w:rPr>
          <w:rFonts w:ascii="Times New Roman" w:hAnsi="Times New Roman"/>
          <w:sz w:val="26"/>
          <w:szCs w:val="26"/>
        </w:rPr>
        <w:t xml:space="preserve"> skal have viden om mennesker med </w:t>
      </w:r>
      <w:r>
        <w:rPr>
          <w:rFonts w:ascii="Times New Roman" w:hAnsi="Times New Roman"/>
          <w:sz w:val="26"/>
          <w:szCs w:val="26"/>
        </w:rPr>
        <w:t>en sindslidelse eller psykisk handicap. Det er afgørende for at kunne løse opgaven så skånsomt som muligt og reelt kunne leve op til proportionalitets- og skånsomhedsprincippet.</w:t>
      </w:r>
    </w:p>
    <w:p w14:paraId="0E9E89D9" w14:textId="77777777" w:rsidR="004F67E1" w:rsidRDefault="004F67E1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F3D19FA" w14:textId="5B75B140" w:rsidR="004F67E1" w:rsidRDefault="005B0ECE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B0ECE">
        <w:rPr>
          <w:rFonts w:ascii="Times New Roman" w:hAnsi="Times New Roman"/>
          <w:b/>
          <w:sz w:val="26"/>
          <w:szCs w:val="26"/>
        </w:rPr>
        <w:t>DH anbefaler</w:t>
      </w:r>
      <w:r w:rsidR="007D5278">
        <w:rPr>
          <w:rFonts w:ascii="Times New Roman" w:hAnsi="Times New Roman"/>
          <w:sz w:val="26"/>
          <w:szCs w:val="26"/>
        </w:rPr>
        <w:t>, at det</w:t>
      </w:r>
      <w:r>
        <w:rPr>
          <w:rFonts w:ascii="Times New Roman" w:hAnsi="Times New Roman"/>
          <w:sz w:val="26"/>
          <w:szCs w:val="26"/>
        </w:rPr>
        <w:t xml:space="preserve"> i forbindelse med opgaveflytningen af transport af visse personer fra</w:t>
      </w:r>
      <w:r w:rsidR="007D5278">
        <w:rPr>
          <w:rFonts w:ascii="Times New Roman" w:hAnsi="Times New Roman"/>
          <w:sz w:val="26"/>
          <w:szCs w:val="26"/>
        </w:rPr>
        <w:t xml:space="preserve"> politiet til kriminalforsorgen</w:t>
      </w:r>
      <w:r>
        <w:rPr>
          <w:rFonts w:ascii="Times New Roman" w:hAnsi="Times New Roman"/>
          <w:sz w:val="26"/>
          <w:szCs w:val="26"/>
        </w:rPr>
        <w:t xml:space="preserve"> sikres</w:t>
      </w:r>
      <w:r w:rsidR="007D527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at </w:t>
      </w:r>
      <w:r w:rsidR="004F67E1" w:rsidRPr="004F67E1">
        <w:rPr>
          <w:rFonts w:ascii="Times New Roman" w:hAnsi="Times New Roman"/>
          <w:sz w:val="26"/>
          <w:szCs w:val="26"/>
        </w:rPr>
        <w:t>de pågældende medarbejdere</w:t>
      </w:r>
      <w:r>
        <w:rPr>
          <w:rFonts w:ascii="Times New Roman" w:hAnsi="Times New Roman"/>
          <w:sz w:val="26"/>
          <w:szCs w:val="26"/>
        </w:rPr>
        <w:t xml:space="preserve"> får den nødvendige</w:t>
      </w:r>
      <w:r w:rsidR="004F67E1" w:rsidRPr="004F67E1">
        <w:rPr>
          <w:rFonts w:ascii="Times New Roman" w:hAnsi="Times New Roman"/>
          <w:sz w:val="26"/>
          <w:szCs w:val="26"/>
        </w:rPr>
        <w:t xml:space="preserve"> uddannelse til opgaven</w:t>
      </w:r>
      <w:r>
        <w:rPr>
          <w:rFonts w:ascii="Times New Roman" w:hAnsi="Times New Roman"/>
          <w:sz w:val="26"/>
          <w:szCs w:val="26"/>
        </w:rPr>
        <w:t>. Fx uddannede i teknikker til</w:t>
      </w:r>
      <w:r w:rsidR="004F67E1" w:rsidRPr="004F67E1">
        <w:rPr>
          <w:rFonts w:ascii="Times New Roman" w:hAnsi="Times New Roman"/>
          <w:sz w:val="26"/>
          <w:szCs w:val="26"/>
        </w:rPr>
        <w:t xml:space="preserve"> skånsom fysisk fastholdelse, proportionsbetragtninger osv.</w:t>
      </w:r>
    </w:p>
    <w:p w14:paraId="24FF8DF7" w14:textId="77777777" w:rsidR="00A14C1D" w:rsidRDefault="00A14C1D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CA38B30" w14:textId="77777777" w:rsidR="005B0ECE" w:rsidRDefault="005B0ECE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3F49D10" w14:textId="567F5DAE" w:rsidR="005B0ECE" w:rsidRDefault="005B0ECE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uddybning kontakt venligst chefkonsulent Maria </w:t>
      </w:r>
      <w:proofErr w:type="spellStart"/>
      <w:r>
        <w:rPr>
          <w:rFonts w:ascii="Times New Roman" w:hAnsi="Times New Roman"/>
          <w:sz w:val="26"/>
          <w:szCs w:val="26"/>
        </w:rPr>
        <w:t>Holsaae</w:t>
      </w:r>
      <w:proofErr w:type="spellEnd"/>
      <w:r>
        <w:rPr>
          <w:rFonts w:ascii="Times New Roman" w:hAnsi="Times New Roman"/>
          <w:sz w:val="26"/>
          <w:szCs w:val="26"/>
        </w:rPr>
        <w:t xml:space="preserve">, tlf.nr. 24 45 15 57 eller e-mail: </w:t>
      </w:r>
      <w:hyperlink r:id="rId13" w:history="1">
        <w:r w:rsidRPr="00911CB2">
          <w:rPr>
            <w:rStyle w:val="Hyperlink"/>
            <w:rFonts w:ascii="Times New Roman" w:hAnsi="Times New Roman"/>
            <w:sz w:val="26"/>
            <w:szCs w:val="26"/>
          </w:rPr>
          <w:t>mmh@handicap.dk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14:paraId="6F39C1BC" w14:textId="77777777" w:rsidR="005B0ECE" w:rsidRDefault="005B0ECE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D279D07" w14:textId="7AE49D0E" w:rsidR="005B0ECE" w:rsidRDefault="005B0ECE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Med venlig hilsen</w:t>
      </w:r>
      <w:bookmarkStart w:id="9" w:name="_GoBack"/>
      <w:bookmarkEnd w:id="9"/>
    </w:p>
    <w:p w14:paraId="30D467E0" w14:textId="77777777" w:rsidR="005B0ECE" w:rsidRDefault="005B0ECE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FA1D071" w14:textId="21E77F7B" w:rsidR="005B0ECE" w:rsidRDefault="005B0ECE" w:rsidP="002F13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Thorkild Olesen</w:t>
      </w:r>
    </w:p>
    <w:p w14:paraId="5DC6779C" w14:textId="49124310" w:rsidR="005B0ECE" w:rsidRPr="005B0ECE" w:rsidRDefault="005B0ECE" w:rsidP="002F131C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formand</w:t>
      </w:r>
    </w:p>
    <w:sectPr w:rsidR="005B0ECE" w:rsidRPr="005B0ECE" w:rsidSect="00243B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A3305" w14:textId="77777777" w:rsidR="003D0FB3" w:rsidRDefault="003D0FB3">
      <w:pPr>
        <w:spacing w:after="0" w:line="240" w:lineRule="auto"/>
      </w:pPr>
      <w:r>
        <w:separator/>
      </w:r>
    </w:p>
  </w:endnote>
  <w:endnote w:type="continuationSeparator" w:id="0">
    <w:p w14:paraId="1D0F582F" w14:textId="77777777" w:rsidR="003D0FB3" w:rsidRDefault="003D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8DFA" w14:textId="77777777" w:rsidR="002F131C" w:rsidRDefault="002F131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8DFB" w14:textId="77777777" w:rsidR="002F131C" w:rsidRDefault="002F131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8DFE" w14:textId="77777777" w:rsidR="002F131C" w:rsidRDefault="002F131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E91CA" w14:textId="77777777" w:rsidR="003D0FB3" w:rsidRDefault="003D0FB3">
      <w:pPr>
        <w:spacing w:after="0" w:line="240" w:lineRule="auto"/>
      </w:pPr>
      <w:r>
        <w:separator/>
      </w:r>
    </w:p>
  </w:footnote>
  <w:footnote w:type="continuationSeparator" w:id="0">
    <w:p w14:paraId="30C26E17" w14:textId="77777777" w:rsidR="003D0FB3" w:rsidRDefault="003D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8DF8" w14:textId="77777777" w:rsidR="002F131C" w:rsidRDefault="002F131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8DF9" w14:textId="77777777" w:rsidR="002F131C" w:rsidRDefault="002F131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8DFC" w14:textId="77777777" w:rsidR="002F131C" w:rsidRDefault="002F131C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FF8DFF" wp14:editId="24FF8E00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FF8E01" w14:textId="77777777" w:rsidR="002F131C" w:rsidRDefault="002F131C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FF8E02" w14:textId="77777777" w:rsidR="002F131C" w:rsidRDefault="002F131C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medlemsorganisationer: ADHD-foreningen • Astma-Allergi Danmark • Danmarks Bløderforening • Lungeforeningen • Psoriasisforeningen • Dansk Blindesamfund • Foreningen Danske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DøvBlinde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Epilepsiforeningen • Dansk Fibromyalgi-Forening • Dansk Handicap Forbund • Dansk Landsforening for Hals- og Mundhuleopererede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• Landsforeningen LEV • SIND - Landsforeningen for psykisk sundhed • Cystisk Fibrose Foreningen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Osteoporoseforeningen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Parkinsonforeningen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UlykkesPatientForeningen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og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PolioForeningen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Handicap • Scleroseforeningen • Spastikerforeningen • Stomiforeningen COPA • Stofskifteforeningen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" o:spid="_x0000_s1026" style="position:absolute;margin-left:-39.45pt;margin-top:-9.2pt;width:569.05pt;height:800.15pt;z-index:251658240" coordorigin="10672,10500" coordsize="722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219;top:10500;width:146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odLDAAAA2gAAAA8AAABkcnMvZG93bnJldi54bWxEj0FrwkAUhO8F/8PyCr3VTXOoJbpKCQQ9&#10;tKAmeH5mn0lq9m3Irib+e1cQehxm5htmsRpNK67Uu8aygo9pBIK4tLrhSkGRZ+9fIJxH1thaJgU3&#10;crBaTl4WmGg78I6ue1+JAGGXoILa+y6R0pU1GXRT2xEH72R7gz7IvpK6xyHATSvjKPqUBhsOCzV2&#10;lNZUnvcXo+BwLHlc/6SH3xvlQ7vNzrO/uFDq7XX8noPwNPr/8LO90QpieFw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mh0sMAAADaAAAADwAAAAAAAAAAAAAAAACf&#10;AgAAZHJzL2Rvd25yZXYueG1sUEsFBgAAAAAEAAQA9wAAAI8D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216;top:10581;width:179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14:paraId="24FF8E01" w14:textId="77777777" w:rsidR="002F131C" w:rsidRDefault="002F131C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1029" type="#_x0000_t202" style="position:absolute;left:10672;top:11442;width:71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14:paraId="24FF8E02" w14:textId="77777777" w:rsidR="002F131C" w:rsidRDefault="002F131C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medlemsorganisationer: ADHD-foreningen • Astma-Allergi Danmark • Danmarks Bløderforening • Lungeforeningen • Psoriasisforeningen • Dansk Blindesamfund • Foreningen Danske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DøvBlinde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Epilepsiforeningen • Dansk Fibromyalgi-Forening • Dansk Handicap Forbund • Dansk Landsforening for Hals- og Mundhuleopererede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• Landsforeningen LEV • SIND - Landsforeningen for psykisk sundhed • Cystisk Fibrose Foreningen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Osteoporoseforeningen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Parkinsonforeningen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UlykkesPatientForeningen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og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PolioForeningen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Handicap • Scleroseforeningen • Spastikerforeningen • Stomiforeningen COPA • Stofskifteforeningen • Dansk Cøliaki Forening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4FF8DFD" w14:textId="77777777" w:rsidR="002F131C" w:rsidRDefault="002F131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C"/>
    <w:rsid w:val="00032A0D"/>
    <w:rsid w:val="000D6DA4"/>
    <w:rsid w:val="000E7350"/>
    <w:rsid w:val="00132B60"/>
    <w:rsid w:val="0013745E"/>
    <w:rsid w:val="00156BE7"/>
    <w:rsid w:val="002129B5"/>
    <w:rsid w:val="00215789"/>
    <w:rsid w:val="002371FC"/>
    <w:rsid w:val="00243B80"/>
    <w:rsid w:val="00252E05"/>
    <w:rsid w:val="002F131C"/>
    <w:rsid w:val="0033122C"/>
    <w:rsid w:val="00377295"/>
    <w:rsid w:val="003A2EE3"/>
    <w:rsid w:val="003D0FB3"/>
    <w:rsid w:val="003F421A"/>
    <w:rsid w:val="00417951"/>
    <w:rsid w:val="004667C3"/>
    <w:rsid w:val="004F67E1"/>
    <w:rsid w:val="00521BDD"/>
    <w:rsid w:val="005461F6"/>
    <w:rsid w:val="005B0ECE"/>
    <w:rsid w:val="005B3A23"/>
    <w:rsid w:val="005E0C33"/>
    <w:rsid w:val="005E341A"/>
    <w:rsid w:val="005F6CDA"/>
    <w:rsid w:val="006111E2"/>
    <w:rsid w:val="00634A7E"/>
    <w:rsid w:val="00642417"/>
    <w:rsid w:val="00646504"/>
    <w:rsid w:val="00652538"/>
    <w:rsid w:val="006621A1"/>
    <w:rsid w:val="006C64BD"/>
    <w:rsid w:val="00701C68"/>
    <w:rsid w:val="00732E8B"/>
    <w:rsid w:val="007359E0"/>
    <w:rsid w:val="00755B08"/>
    <w:rsid w:val="007D195F"/>
    <w:rsid w:val="007D5278"/>
    <w:rsid w:val="007E233B"/>
    <w:rsid w:val="007F2B1A"/>
    <w:rsid w:val="008258BD"/>
    <w:rsid w:val="00846746"/>
    <w:rsid w:val="00880A6C"/>
    <w:rsid w:val="008905AA"/>
    <w:rsid w:val="008A51D8"/>
    <w:rsid w:val="008A6474"/>
    <w:rsid w:val="008C6167"/>
    <w:rsid w:val="00910F93"/>
    <w:rsid w:val="009340C8"/>
    <w:rsid w:val="009F0DF4"/>
    <w:rsid w:val="00A14C1D"/>
    <w:rsid w:val="00A15AB5"/>
    <w:rsid w:val="00A35C47"/>
    <w:rsid w:val="00A5736B"/>
    <w:rsid w:val="00A93B0B"/>
    <w:rsid w:val="00A94DFE"/>
    <w:rsid w:val="00AE2E25"/>
    <w:rsid w:val="00B135A2"/>
    <w:rsid w:val="00B2119B"/>
    <w:rsid w:val="00B6155B"/>
    <w:rsid w:val="00BD0C0B"/>
    <w:rsid w:val="00C130CD"/>
    <w:rsid w:val="00C17F9B"/>
    <w:rsid w:val="00C360AB"/>
    <w:rsid w:val="00CA6401"/>
    <w:rsid w:val="00CD511C"/>
    <w:rsid w:val="00D170C6"/>
    <w:rsid w:val="00DF01A5"/>
    <w:rsid w:val="00DF54BB"/>
    <w:rsid w:val="00E369D8"/>
    <w:rsid w:val="00E80482"/>
    <w:rsid w:val="00F02DEA"/>
    <w:rsid w:val="00F44EEF"/>
    <w:rsid w:val="00F753E2"/>
    <w:rsid w:val="00F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8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1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7D195F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F131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da-DK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1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7D195F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F131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mh@handicap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mg@jm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m@jm.d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7D36E0D84B745889ED8AB1FE4864A" ma:contentTypeVersion="0" ma:contentTypeDescription="Create a new document." ma:contentTypeScope="" ma:versionID="2104a7652b7d8e88856802d338307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E91E-D718-4E6B-9BF6-5A71567CA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F1161-2416-4828-AA9A-97353AF0F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9FA674-789E-4B9A-94F3-CFD022D5A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A82669-6E8E-4EBE-9347-47D0FEA6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1</TotalTime>
  <Pages>2</Pages>
  <Words>250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Maria Margrethe Holsaae</cp:lastModifiedBy>
  <cp:revision>3</cp:revision>
  <cp:lastPrinted>2013-02-26T14:06:00Z</cp:lastPrinted>
  <dcterms:created xsi:type="dcterms:W3CDTF">2018-10-03T08:36:00Z</dcterms:created>
  <dcterms:modified xsi:type="dcterms:W3CDTF">2018-10-03T08:43:00Z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0x0101002CA7D36E0D84B745889ED8AB1FE4864A</vt:lpwstr>
  </property>
  <property fmtid="{D5CDD505-2E9C-101B-9397-08002B2CF9AE}" pid="3" name="TeamShareLastOpen">
    <vt:lpwstr>10-09-2018 09:28:56</vt:lpwstr>
  </property>
</Properties>
</file>