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7371" w:type="dxa"/>
        <w:tblLayout w:type="fixed"/>
        <w:tblLook w:val="0600" w:firstRow="0" w:lastRow="0" w:firstColumn="0" w:lastColumn="0" w:noHBand="1" w:noVBand="1"/>
      </w:tblPr>
      <w:tblGrid>
        <w:gridCol w:w="7371"/>
      </w:tblGrid>
      <w:tr w:rsidR="00087938" w:rsidTr="00260FC0">
        <w:trPr>
          <w:trHeight w:hRule="exact" w:val="3062"/>
        </w:trPr>
        <w:tc>
          <w:tcPr>
            <w:tcW w:w="7371" w:type="dxa"/>
          </w:tcPr>
          <w:p w:rsidR="008D4691" w:rsidRPr="00C75409" w:rsidRDefault="006E5762" w:rsidP="00C75409">
            <w:pPr>
              <w:pStyle w:val="ModtagerAdresse"/>
            </w:pPr>
            <w:bookmarkStart w:id="0" w:name="Navn"/>
            <w:bookmarkEnd w:id="0"/>
            <w:r>
              <w:t>Styrelsen for Arbejdsmarked og Rekruttering</w:t>
            </w:r>
            <w:bookmarkStart w:id="1" w:name="Adresse"/>
            <w:bookmarkStart w:id="2" w:name="PostNr"/>
            <w:bookmarkStart w:id="3" w:name="By"/>
            <w:bookmarkEnd w:id="1"/>
            <w:bookmarkEnd w:id="2"/>
            <w:bookmarkEnd w:id="3"/>
          </w:p>
        </w:tc>
      </w:tr>
    </w:tbl>
    <w:p w:rsidR="006A09C5" w:rsidRPr="00DB6858" w:rsidRDefault="00687F5A" w:rsidP="00DB6858">
      <w:pPr>
        <w:pStyle w:val="Overskrift1"/>
      </w:pPr>
      <w:bookmarkStart w:id="4" w:name="Overskrift"/>
      <w:r>
        <w:t>H</w:t>
      </w:r>
      <w:r w:rsidR="00B35118">
        <w:t xml:space="preserve">øringssvar </w:t>
      </w:r>
      <w:bookmarkEnd w:id="4"/>
      <w:r w:rsidR="00D818F9">
        <w:t>til</w:t>
      </w:r>
      <w:r w:rsidR="00D67BE0">
        <w:t xml:space="preserve"> </w:t>
      </w:r>
      <w:r w:rsidR="001739F5">
        <w:t>f</w:t>
      </w:r>
      <w:r w:rsidR="00D67BE0">
        <w:t xml:space="preserve">orslag til lov om </w:t>
      </w:r>
      <w:r w:rsidR="003A195F">
        <w:t>Indførelse af ret til tidlig pension</w:t>
      </w:r>
    </w:p>
    <w:p w:rsidR="002758E0" w:rsidRDefault="003A195F" w:rsidP="004F1ED7">
      <w:pPr>
        <w:rPr>
          <w:rStyle w:val="Underoverskrift"/>
        </w:rPr>
      </w:pPr>
      <w:r>
        <w:rPr>
          <w:rStyle w:val="Underoverskrift"/>
        </w:rPr>
        <w:t>Lov om ændring af lov om social pension og forskellige andre love</w:t>
      </w:r>
    </w:p>
    <w:p w:rsidR="002751CE" w:rsidRDefault="002751CE" w:rsidP="004F1ED7">
      <w:pPr>
        <w:rPr>
          <w:rStyle w:val="Underoverskrift"/>
          <w:rFonts w:eastAsiaTheme="majorEastAsia" w:cstheme="majorBidi"/>
          <w:bCs/>
          <w:spacing w:val="4"/>
        </w:rPr>
      </w:pPr>
    </w:p>
    <w:p w:rsidR="007B1FFF" w:rsidRDefault="00D058A9" w:rsidP="00DB6858">
      <w:r>
        <w:t xml:space="preserve">Til rette vedkommende </w:t>
      </w:r>
    </w:p>
    <w:p w:rsidR="00D058A9" w:rsidRDefault="00D058A9" w:rsidP="00DB6858">
      <w:r>
        <w:br/>
        <w:t xml:space="preserve">Først og fremmest skal jeg takke for muligheden for at levere høringssvar. </w:t>
      </w:r>
    </w:p>
    <w:p w:rsidR="00D058A9" w:rsidRDefault="00D058A9" w:rsidP="00DB6858"/>
    <w:p w:rsidR="009031EC" w:rsidRDefault="00F33E11" w:rsidP="00DB6858">
      <w:r>
        <w:t xml:space="preserve">Danske Handicaporganisationer (DH) </w:t>
      </w:r>
      <w:r w:rsidR="00AA3F94">
        <w:t>har ikke som sådan kommentarer til den indgåede a</w:t>
      </w:r>
      <w:r w:rsidR="00BE0D27">
        <w:t>ftale om ret til tidlig pension</w:t>
      </w:r>
      <w:r w:rsidR="00AA3F94">
        <w:t xml:space="preserve"> for så vidt angår den del af aftalen, der handler</w:t>
      </w:r>
      <w:r w:rsidR="00982F99">
        <w:t xml:space="preserve"> om</w:t>
      </w:r>
      <w:r w:rsidR="00AA3F94">
        <w:t xml:space="preserve"> indførelse af en rettighedsbaseret </w:t>
      </w:r>
      <w:r w:rsidR="00B42B20">
        <w:t>pension til</w:t>
      </w:r>
      <w:r w:rsidR="00AA3F94">
        <w:t xml:space="preserve"> personer, </w:t>
      </w:r>
      <w:r w:rsidR="00B42B20">
        <w:t>der har</w:t>
      </w:r>
      <w:r w:rsidR="00AA3F94">
        <w:t xml:space="preserve"> langvarig tilknytning til arbejdsmarkedet. </w:t>
      </w:r>
    </w:p>
    <w:p w:rsidR="009031EC" w:rsidRDefault="009031EC" w:rsidP="00DB6858"/>
    <w:p w:rsidR="00AC3AF8" w:rsidRDefault="00AA3F94" w:rsidP="00DB6858">
      <w:r>
        <w:t xml:space="preserve">Vi skal dog kvittere for, at man har sikret, at man også kan optjene anciennitet til tidlig pension for perioder, hvor man modtager f.eks. Tabt Arbejdsfortjeneste efter </w:t>
      </w:r>
      <w:r w:rsidR="00B42B20">
        <w:t xml:space="preserve">serviceloven og for tid i </w:t>
      </w:r>
      <w:r w:rsidR="00663CE0">
        <w:t xml:space="preserve">f.eks. </w:t>
      </w:r>
      <w:r w:rsidR="00B42B20">
        <w:t>fleks</w:t>
      </w:r>
      <w:r>
        <w:t xml:space="preserve">jobordningen. </w:t>
      </w:r>
    </w:p>
    <w:p w:rsidR="00AC3AF8" w:rsidRDefault="00AC3AF8" w:rsidP="00DB6858"/>
    <w:p w:rsidR="00D058A9" w:rsidRDefault="00316F16" w:rsidP="00DB6858">
      <w:r>
        <w:t>Vi noterer os, at</w:t>
      </w:r>
      <w:r w:rsidR="00A161D8">
        <w:t xml:space="preserve"> borgeren i visse tilfælde selv skal bevise</w:t>
      </w:r>
      <w:r w:rsidR="00B3035F">
        <w:t xml:space="preserve">, at man har modtaget f.eks. Tabt Arbejdsfortjeneste tilbage i tiden, ligesom det er tilfældet med en række af forskellige ydelser, der også giver anciennitet. </w:t>
      </w:r>
      <w:r w:rsidR="00DD762C">
        <w:t xml:space="preserve">I den forbindelse vil vi opfordre til, at man i bekendtgørelser og praksis </w:t>
      </w:r>
      <w:r w:rsidR="00BC367A">
        <w:t xml:space="preserve">har en bred tilgang til, hvad </w:t>
      </w:r>
      <w:r w:rsidR="007C5536">
        <w:t xml:space="preserve">der kan betragtes som tilstrækkeligt bevis på optjent anciennitet. </w:t>
      </w:r>
    </w:p>
    <w:p w:rsidR="00B42B20" w:rsidRDefault="00B42B20" w:rsidP="00DB6858"/>
    <w:p w:rsidR="00AB4B44" w:rsidRDefault="00473CB9" w:rsidP="004F1ED7">
      <w:r>
        <w:t>Vi håber, at man med indgåelse af aftalen om tidlig pension</w:t>
      </w:r>
      <w:r w:rsidR="0033018D">
        <w:t xml:space="preserve"> som det næste</w:t>
      </w:r>
      <w:r>
        <w:t xml:space="preserve"> får taget ordentligt fat på</w:t>
      </w:r>
      <w:r w:rsidR="00ED07F3">
        <w:t xml:space="preserve"> den kritiske gennemgang af blandt andet</w:t>
      </w:r>
      <w:r w:rsidR="002A318B">
        <w:t xml:space="preserve"> fleksjob- og </w:t>
      </w:r>
      <w:r w:rsidR="00ED07F3">
        <w:t>førtidspensionsreformen</w:t>
      </w:r>
      <w:r w:rsidR="006F4BF6">
        <w:t xml:space="preserve">, som det også fremgår af regeringen og støttepartiernes forståelsespapir, at man skal. </w:t>
      </w:r>
    </w:p>
    <w:p w:rsidR="00AB4B44" w:rsidRDefault="00AB4B44" w:rsidP="004F1ED7"/>
    <w:p w:rsidR="00AC3AF8" w:rsidRDefault="00EB5919" w:rsidP="004F1ED7">
      <w:r>
        <w:t xml:space="preserve">Man har blandt andet med aftalen om seniorpension skabt et system for tilkendelse af seniorpension, </w:t>
      </w:r>
      <w:r w:rsidR="00831891">
        <w:t>som beror på tydeligere kriterier for, hvornår man er omfattet</w:t>
      </w:r>
      <w:r w:rsidR="00AB4B44">
        <w:t xml:space="preserve"> </w:t>
      </w:r>
      <w:r w:rsidR="00C1478B">
        <w:t xml:space="preserve">af retten til seniorpension, som </w:t>
      </w:r>
      <w:r w:rsidR="00C14211">
        <w:t xml:space="preserve">samtidig sikrer, at en tilkendelse af seniorpension ikke trækker ud meget længe. </w:t>
      </w:r>
    </w:p>
    <w:p w:rsidR="00AC3AF8" w:rsidRDefault="00AC3AF8" w:rsidP="004F1ED7"/>
    <w:p w:rsidR="00094C71" w:rsidRDefault="00C14211" w:rsidP="004F1ED7">
      <w:r>
        <w:lastRenderedPageBreak/>
        <w:t>Vi finder det helt oplagt, at man får udbredt nogle af de mekanismer til hele førtidspensionsområdet</w:t>
      </w:r>
      <w:r w:rsidR="00D35438">
        <w:t>, så vi i højere grad sikrer, at mennesker med handicap som har behov for at f</w:t>
      </w:r>
      <w:r w:rsidR="00217048">
        <w:t>orlade arbejdsmarkedet før tid,</w:t>
      </w:r>
      <w:r w:rsidR="00FF1460">
        <w:t xml:space="preserve"> får muligheden for det. </w:t>
      </w:r>
    </w:p>
    <w:p w:rsidR="00DA3BB2" w:rsidRDefault="00DA3BB2" w:rsidP="004F1ED7">
      <w:r>
        <w:br/>
        <w:t xml:space="preserve">Vi står selvfølgelig til rådighed for uddybning af vores kommentarer. </w:t>
      </w:r>
      <w:bookmarkStart w:id="5" w:name="_GoBack"/>
      <w:bookmarkEnd w:id="5"/>
    </w:p>
    <w:p w:rsidR="00094C71" w:rsidRDefault="00094C71" w:rsidP="004F1ED7"/>
    <w:p w:rsidR="00094ABD" w:rsidRDefault="00B35118" w:rsidP="006900C2">
      <w:pPr>
        <w:keepNext/>
        <w:keepLines/>
      </w:pPr>
      <w:r>
        <w:t>Med venlig hilsen</w:t>
      </w:r>
    </w:p>
    <w:p w:rsidR="00163146" w:rsidRDefault="00933397" w:rsidP="006900C2">
      <w:pPr>
        <w:keepNext/>
        <w:keepLines/>
      </w:pPr>
      <w:r w:rsidRPr="00BD063A">
        <w:rPr>
          <w:rFonts w:ascii="Times New Roman" w:hAnsi="Times New Roman"/>
          <w:noProof/>
          <w:sz w:val="24"/>
          <w:szCs w:val="24"/>
          <w:lang w:eastAsia="da-DK"/>
        </w:rPr>
        <w:drawing>
          <wp:inline distT="0" distB="0" distL="0" distR="0" wp14:anchorId="65FB4285" wp14:editId="7333E239">
            <wp:extent cx="1760855" cy="448945"/>
            <wp:effectExtent l="0" t="0" r="0" b="8255"/>
            <wp:docPr id="5" name="Billede 5" descr="cid:image001.jpg@01CFE3CC.C4E6D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FE3CC.C4E6D750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3146" w:rsidRDefault="00163146" w:rsidP="006900C2">
      <w:pPr>
        <w:keepNext/>
        <w:keepLines/>
      </w:pPr>
    </w:p>
    <w:p w:rsidR="00094ABD" w:rsidRDefault="00D058A9" w:rsidP="006900C2">
      <w:pPr>
        <w:keepNext/>
        <w:keepLines/>
      </w:pPr>
      <w:r>
        <w:t>Thorkild Olesen</w:t>
      </w:r>
    </w:p>
    <w:sectPr w:rsidR="00094ABD" w:rsidSect="00E10A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701" w:right="1134" w:bottom="1985" w:left="1134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89" w:rsidRDefault="00823E89">
      <w:pPr>
        <w:spacing w:line="240" w:lineRule="auto"/>
      </w:pPr>
      <w:r>
        <w:separator/>
      </w:r>
    </w:p>
  </w:endnote>
  <w:endnote w:type="continuationSeparator" w:id="0">
    <w:p w:rsidR="00823E89" w:rsidRDefault="00823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  <w:embedRegular r:id="rId1" w:fontKey="{741142D8-A3AB-4886-9CD3-B25C40F6D786}"/>
    <w:embedBold r:id="rId2" w:fontKey="{EA3C3C6C-79A6-4CBA-80D1-72DA984D9B47}"/>
    <w:embedItalic r:id="rId3" w:fontKey="{1F06DE8B-9986-4B46-82A3-0D566B8ADDD8}"/>
    <w:embedBoldItalic r:id="rId4" w:fontKey="{F88A7C94-4843-4F33-92EC-2A9373B95455}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5" w:fontKey="{81830C96-D61A-4EED-BB21-DB432825B7DB}"/>
    <w:embedBold r:id="rId6" w:fontKey="{4689389E-4B39-4DA7-8680-5BA4643EE358}"/>
    <w:embedItalic r:id="rId7" w:fontKey="{51D4254B-CEAB-4A56-801C-9833B5ACACAC}"/>
    <w:embedBoldItalic r:id="rId8" w:fontKey="{6416CF85-A419-436C-A835-FD3520CC623A}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pra Regular">
    <w:panose1 w:val="00000000000000000000"/>
    <w:charset w:val="00"/>
    <w:family w:val="modern"/>
    <w:notTrueType/>
    <w:pitch w:val="variable"/>
    <w:sig w:usb0="A000002F" w:usb1="0000005B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1" w:rsidRDefault="008D469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05E" w:rsidRDefault="00B35118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10081260</wp:posOffset>
              </wp:positionV>
              <wp:extent cx="842400" cy="604800"/>
              <wp:effectExtent l="0" t="0" r="15240" b="508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2400" cy="6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4F1A28" w:rsidRDefault="00B35118" w:rsidP="004F1A28">
                          <w:pPr>
                            <w:pStyle w:val="Sidefod"/>
                          </w:pPr>
                          <w:r>
                            <w:rPr>
                              <w:rStyle w:val="Sidetal"/>
                            </w:rPr>
                            <w:t>Side</w:t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2136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A21367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15.15pt;margin-top:793.8pt;width:66.35pt;height:47.6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" filled="f" fillcolor="white [3201]" stroked="f" strokeweight=".5pt">
              <v:textbox inset="0,0,0,0">
                <w:txbxContent>
                  <w:p w:rsidR="004F1A28" w:rsidRDefault="00B35118" w:rsidP="004F1A28">
                    <w:pPr>
                      <w:pStyle w:val="Sidefod"/>
                    </w:pPr>
                    <w:r>
                      <w:rPr>
                        <w:rStyle w:val="Sidetal"/>
                      </w:rPr>
                      <w:t>Side</w:t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2136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  <w:r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Pr="00094ABD">
                      <w:rPr>
                        <w:rStyle w:val="Sidetal"/>
                      </w:rPr>
                      <w:t xml:space="preserve">f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A21367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Blank"/>
      <w:tblW w:w="5000" w:type="pct"/>
      <w:tblLook w:val="04A0" w:firstRow="1" w:lastRow="0" w:firstColumn="1" w:lastColumn="0" w:noHBand="0" w:noVBand="1"/>
    </w:tblPr>
    <w:tblGrid>
      <w:gridCol w:w="9638"/>
    </w:tblGrid>
    <w:tr w:rsidR="00087938" w:rsidTr="00C62171">
      <w:tc>
        <w:tcPr>
          <w:tcW w:w="10915" w:type="dxa"/>
        </w:tcPr>
        <w:p w:rsidR="0087744F" w:rsidRPr="00310FAA" w:rsidRDefault="00B35118" w:rsidP="001A2318">
          <w:pPr>
            <w:pStyle w:val="Footer-info"/>
          </w:pPr>
          <w:r w:rsidRPr="00310FAA">
            <w:t>DH er talerør for handicaporganisationerne og repræsenterer alle typer af handicap - fra hjerneskade og gigt til udviklingshæmning og sindslidelse.</w:t>
          </w:r>
          <w:r>
            <w:br/>
          </w:r>
          <w:r w:rsidRPr="00310FAA">
            <w:t>3</w:t>
          </w:r>
          <w:r w:rsidR="001A2318">
            <w:t>5</w:t>
          </w:r>
          <w:r w:rsidRPr="00310FAA">
            <w:t xml:space="preserve"> handicaporganisationer med cirka 340.000 medlemmer er tilsluttet DH.</w:t>
          </w:r>
        </w:p>
      </w:tc>
    </w:tr>
  </w:tbl>
  <w:p w:rsidR="009E4B94" w:rsidRPr="00094ABD" w:rsidRDefault="009E4B94" w:rsidP="008774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89" w:rsidRDefault="00823E89">
      <w:pPr>
        <w:spacing w:line="240" w:lineRule="auto"/>
      </w:pPr>
      <w:r>
        <w:separator/>
      </w:r>
    </w:p>
  </w:footnote>
  <w:footnote w:type="continuationSeparator" w:id="0">
    <w:p w:rsidR="00823E89" w:rsidRDefault="00823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91" w:rsidRDefault="008D469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BE5" w:rsidRDefault="00022BE5" w:rsidP="00022BE5">
    <w:pPr>
      <w:pStyle w:val="Sidehoved"/>
    </w:pPr>
  </w:p>
  <w:p w:rsidR="00AA4E87" w:rsidRDefault="00AA4E8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2D8" w:rsidRDefault="00B35118" w:rsidP="00F4074D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5395126</wp:posOffset>
          </wp:positionH>
          <wp:positionV relativeFrom="page">
            <wp:posOffset>360045</wp:posOffset>
          </wp:positionV>
          <wp:extent cx="1799590" cy="619125"/>
          <wp:effectExtent l="0" t="0" r="0" b="9525"/>
          <wp:wrapNone/>
          <wp:docPr id="2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D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0FC0">
      <w:rPr>
        <w:noProof/>
        <w:lang w:eastAsia="da-DK"/>
      </w:rPr>
      <w:drawing>
        <wp:anchor distT="0" distB="0" distL="114300" distR="114300" simplePos="0" relativeHeight="251661312" behindDoc="1" locked="0" layoutInCell="1" hidden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727690"/>
          <wp:effectExtent l="0" t="0" r="3175" b="0"/>
          <wp:wrapNone/>
          <wp:docPr id="24" name="Picture 24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2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4D20" w:rsidRPr="00F4074D" w:rsidRDefault="00B35118" w:rsidP="00F4074D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360045" distR="0" simplePos="0" relativeHeight="251659264" behindDoc="0" locked="0" layoutInCell="1" allowOverlap="1">
              <wp:simplePos x="0" y="0"/>
              <wp:positionH relativeFrom="rightMargin">
                <wp:align>right</wp:align>
              </wp:positionH>
              <wp:positionV relativeFrom="page">
                <wp:posOffset>1061499</wp:posOffset>
              </wp:positionV>
              <wp:extent cx="1602000" cy="8373600"/>
              <wp:effectExtent l="0" t="0" r="0" b="8890"/>
              <wp:wrapSquare wrapText="bothSides"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2000" cy="8373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Blank"/>
                            <w:tblW w:w="0" w:type="auto"/>
                            <w:tblLayout w:type="fixed"/>
                            <w:tblLook w:val="0600" w:firstRow="0" w:lastRow="0" w:firstColumn="0" w:lastColumn="0" w:noHBand="1" w:noVBand="1"/>
                          </w:tblPr>
                          <w:tblGrid>
                            <w:gridCol w:w="1960"/>
                          </w:tblGrid>
                          <w:tr w:rsidR="00087938" w:rsidTr="004D35CC">
                            <w:tc>
                              <w:tcPr>
                                <w:tcW w:w="1960" w:type="dxa"/>
                              </w:tcPr>
                              <w:p w:rsidR="00244D70" w:rsidRPr="00244D70" w:rsidRDefault="00B35118" w:rsidP="00244D70">
                                <w:pPr>
                                  <w:pStyle w:val="Template-Adresse"/>
                                </w:pPr>
                                <w:r>
                                  <w:t>Blekinge Boulevard 2</w:t>
                                </w:r>
                              </w:p>
                              <w:p w:rsidR="00244D70" w:rsidRPr="00244D70" w:rsidRDefault="00B35118" w:rsidP="00244D70">
                                <w:pPr>
                                  <w:pStyle w:val="Template-Adresse"/>
                                </w:pPr>
                                <w:r>
                                  <w:t>2630 Taastrup, Danmark</w:t>
                                </w:r>
                              </w:p>
                              <w:p w:rsidR="00F0152B" w:rsidRPr="00244D70" w:rsidRDefault="00B35118" w:rsidP="00FC2BA0">
                                <w:pPr>
                                  <w:pStyle w:val="Template-Adresse"/>
                                </w:pPr>
                                <w:r>
                                  <w:t>Tlf.</w:t>
                                </w:r>
                                <w:r w:rsidR="004166DD">
                                  <w:t>:  +45 3675 1777</w:t>
                                </w:r>
                              </w:p>
                              <w:p w:rsidR="00244D70" w:rsidRDefault="00B35118" w:rsidP="001542A8">
                                <w:pPr>
                                  <w:pStyle w:val="Template-Adresse"/>
                                </w:pPr>
                                <w:r>
                                  <w:t>dh@handicap</w:t>
                                </w:r>
                                <w:r w:rsidR="00FC2BA0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:rsidR="00F0152B" w:rsidRDefault="00B35118" w:rsidP="00182651">
                                <w:pPr>
                                  <w:pStyle w:val="Template-Adresse"/>
                                </w:pPr>
                                <w:r>
                                  <w:t>www.handicap.dk</w:t>
                                </w:r>
                              </w:p>
                              <w:p w:rsidR="008D4691" w:rsidRDefault="008D4691" w:rsidP="00182651">
                                <w:pPr>
                                  <w:pStyle w:val="Template-Adresse"/>
                                </w:pPr>
                              </w:p>
                              <w:p w:rsidR="00F0152B" w:rsidRPr="008D4691" w:rsidRDefault="00B35118" w:rsidP="00182651">
                                <w:pPr>
                                  <w:pStyle w:val="Template-Adresse"/>
                                  <w:rPr>
                                    <w:szCs w:val="16"/>
                                  </w:rPr>
                                </w:pPr>
                                <w:bookmarkStart w:id="6" w:name="Dato"/>
                                <w:r w:rsidRPr="008D4691">
                                  <w:rPr>
                                    <w:szCs w:val="16"/>
                                  </w:rPr>
                                  <w:t>05. november 2020</w:t>
                                </w:r>
                                <w:bookmarkStart w:id="7" w:name="SagsID"/>
                                <w:bookmarkEnd w:id="6"/>
                                <w:r w:rsidRPr="008D4691">
                                  <w:rPr>
                                    <w:szCs w:val="16"/>
                                  </w:rPr>
                                  <w:t>2-2020-00956</w:t>
                                </w:r>
                                <w:bookmarkStart w:id="8" w:name="DokID"/>
                                <w:bookmarkEnd w:id="7"/>
                                <w:r w:rsidRPr="008D4691">
                                  <w:rPr>
                                    <w:szCs w:val="16"/>
                                  </w:rPr>
                                  <w:t>510799</w:t>
                                </w:r>
                                <w:bookmarkEnd w:id="8"/>
                              </w:p>
                            </w:tc>
                          </w:tr>
                        </w:tbl>
                        <w:p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74.95pt;margin-top:83.6pt;width:126.15pt;height:659.35pt;z-index:251659264;visibility:visible;mso-wrap-style:square;mso-width-percent:0;mso-height-percent:0;mso-wrap-distance-left:28.35pt;mso-wrap-distance-top:0;mso-wrap-distance-right:0;mso-wrap-distance-bottom:0;mso-position-horizontal:right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" filled="f" stroked="f" strokeweight=".5pt">
              <v:textbox inset="0,0,0,0">
                <w:txbxContent>
                  <w:tbl>
                    <w:tblPr>
                      <w:tblStyle w:val="Blank"/>
                      <w:tblW w:w="0" w:type="auto"/>
                      <w:tblLayout w:type="fixed"/>
                      <w:tblLook w:val="0600" w:firstRow="0" w:lastRow="0" w:firstColumn="0" w:lastColumn="0" w:noHBand="1" w:noVBand="1"/>
                    </w:tblPr>
                    <w:tblGrid>
                      <w:gridCol w:w="1960"/>
                    </w:tblGrid>
                    <w:tr w:rsidR="00087938" w:rsidTr="004D35CC">
                      <w:tc>
                        <w:tcPr>
                          <w:tcW w:w="1960" w:type="dxa"/>
                        </w:tcPr>
                        <w:p w:rsidR="00244D70" w:rsidRPr="00244D70" w:rsidRDefault="00B35118" w:rsidP="00244D70">
                          <w:pPr>
                            <w:pStyle w:val="Template-Adresse"/>
                          </w:pPr>
                          <w:r>
                            <w:t>Blekinge Boulevard 2</w:t>
                          </w:r>
                        </w:p>
                        <w:p w:rsidR="00244D70" w:rsidRPr="00244D70" w:rsidRDefault="00B35118" w:rsidP="00244D70">
                          <w:pPr>
                            <w:pStyle w:val="Template-Adresse"/>
                          </w:pPr>
                          <w:r>
                            <w:t>2630 Taastrup, Danmark</w:t>
                          </w:r>
                        </w:p>
                        <w:p w:rsidR="00F0152B" w:rsidRPr="00244D70" w:rsidRDefault="00B35118" w:rsidP="00FC2BA0">
                          <w:pPr>
                            <w:pStyle w:val="Template-Adresse"/>
                          </w:pPr>
                          <w:r>
                            <w:t>Tlf.</w:t>
                          </w:r>
                          <w:r w:rsidR="004166DD">
                            <w:t>:  +45 3675 1777</w:t>
                          </w:r>
                        </w:p>
                        <w:p w:rsidR="00244D70" w:rsidRDefault="00B35118" w:rsidP="001542A8">
                          <w:pPr>
                            <w:pStyle w:val="Template-Adresse"/>
                          </w:pPr>
                          <w:r>
                            <w:t>dh@handicap</w:t>
                          </w:r>
                          <w:r w:rsidR="00FC2BA0">
                            <w:t>.</w:t>
                          </w:r>
                          <w:r>
                            <w:t>dk</w:t>
                          </w:r>
                        </w:p>
                        <w:p w:rsidR="00F0152B" w:rsidRDefault="00B35118" w:rsidP="00182651">
                          <w:pPr>
                            <w:pStyle w:val="Template-Adresse"/>
                          </w:pPr>
                          <w:r>
                            <w:t>www.handicap.dk</w:t>
                          </w:r>
                        </w:p>
                        <w:p w:rsidR="008D4691" w:rsidRDefault="008D4691" w:rsidP="00182651">
                          <w:pPr>
                            <w:pStyle w:val="Template-Adresse"/>
                          </w:pPr>
                        </w:p>
                        <w:p w:rsidR="00F0152B" w:rsidRPr="008D4691" w:rsidRDefault="00B35118" w:rsidP="00182651">
                          <w:pPr>
                            <w:pStyle w:val="Template-Adresse"/>
                            <w:rPr>
                              <w:szCs w:val="16"/>
                            </w:rPr>
                          </w:pPr>
                          <w:bookmarkStart w:id="9" w:name="Dato"/>
                          <w:r w:rsidRPr="008D4691">
                            <w:rPr>
                              <w:szCs w:val="16"/>
                            </w:rPr>
                            <w:t>05. november 2020</w:t>
                          </w:r>
                          <w:bookmarkStart w:id="10" w:name="SagsID"/>
                          <w:bookmarkEnd w:id="9"/>
                          <w:r w:rsidRPr="008D4691">
                            <w:rPr>
                              <w:szCs w:val="16"/>
                            </w:rPr>
                            <w:t>2-2020-00956</w:t>
                          </w:r>
                          <w:bookmarkStart w:id="11" w:name="DokID"/>
                          <w:bookmarkEnd w:id="10"/>
                          <w:r w:rsidRPr="008D4691">
                            <w:rPr>
                              <w:szCs w:val="16"/>
                            </w:rPr>
                            <w:t>510799</w:t>
                          </w:r>
                          <w:bookmarkEnd w:id="11"/>
                        </w:p>
                      </w:tc>
                    </w:tr>
                  </w:tbl>
                  <w:p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type="square"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DDC8C172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36"/>
        </w:tabs>
        <w:ind w:left="2722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577"/>
        </w:tabs>
        <w:ind w:left="3119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6" w:hanging="1928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F20425EA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proofState w:spelling="clean" w:grammar="clean"/>
  <w:attachedTemplate r:id="rId1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A0"/>
    <w:rsid w:val="00001DEE"/>
    <w:rsid w:val="00002F2E"/>
    <w:rsid w:val="000032BF"/>
    <w:rsid w:val="00004865"/>
    <w:rsid w:val="00005284"/>
    <w:rsid w:val="00016218"/>
    <w:rsid w:val="00022133"/>
    <w:rsid w:val="00022BE5"/>
    <w:rsid w:val="00026362"/>
    <w:rsid w:val="000500F3"/>
    <w:rsid w:val="000533C7"/>
    <w:rsid w:val="0007326D"/>
    <w:rsid w:val="00080393"/>
    <w:rsid w:val="00087938"/>
    <w:rsid w:val="00090666"/>
    <w:rsid w:val="0009128C"/>
    <w:rsid w:val="00094ABD"/>
    <w:rsid w:val="00094C71"/>
    <w:rsid w:val="00095F85"/>
    <w:rsid w:val="000A0218"/>
    <w:rsid w:val="000B589F"/>
    <w:rsid w:val="000B63D5"/>
    <w:rsid w:val="001012C9"/>
    <w:rsid w:val="00103E3F"/>
    <w:rsid w:val="00113C37"/>
    <w:rsid w:val="00116DF3"/>
    <w:rsid w:val="00124EE3"/>
    <w:rsid w:val="0013244F"/>
    <w:rsid w:val="0015406F"/>
    <w:rsid w:val="001542A8"/>
    <w:rsid w:val="00163146"/>
    <w:rsid w:val="001739F5"/>
    <w:rsid w:val="00182651"/>
    <w:rsid w:val="00196791"/>
    <w:rsid w:val="001A2318"/>
    <w:rsid w:val="001B5BA9"/>
    <w:rsid w:val="001C147D"/>
    <w:rsid w:val="001F35DE"/>
    <w:rsid w:val="001F566D"/>
    <w:rsid w:val="00206D61"/>
    <w:rsid w:val="00216CB8"/>
    <w:rsid w:val="00216E82"/>
    <w:rsid w:val="00217048"/>
    <w:rsid w:val="002415B1"/>
    <w:rsid w:val="00244D70"/>
    <w:rsid w:val="00260FC0"/>
    <w:rsid w:val="002662AD"/>
    <w:rsid w:val="00271383"/>
    <w:rsid w:val="00273CAC"/>
    <w:rsid w:val="002751CE"/>
    <w:rsid w:val="002758E0"/>
    <w:rsid w:val="002762D8"/>
    <w:rsid w:val="002A318B"/>
    <w:rsid w:val="002B7464"/>
    <w:rsid w:val="002C394F"/>
    <w:rsid w:val="002C5297"/>
    <w:rsid w:val="002C64DC"/>
    <w:rsid w:val="002D5562"/>
    <w:rsid w:val="002E27B6"/>
    <w:rsid w:val="002E74A4"/>
    <w:rsid w:val="003033F8"/>
    <w:rsid w:val="00310FAA"/>
    <w:rsid w:val="00316F16"/>
    <w:rsid w:val="0033018D"/>
    <w:rsid w:val="00330AD0"/>
    <w:rsid w:val="00334592"/>
    <w:rsid w:val="00361BC1"/>
    <w:rsid w:val="003A195F"/>
    <w:rsid w:val="003B35B0"/>
    <w:rsid w:val="003B3A98"/>
    <w:rsid w:val="003C3569"/>
    <w:rsid w:val="003C4F9F"/>
    <w:rsid w:val="003C60F1"/>
    <w:rsid w:val="003F1FFD"/>
    <w:rsid w:val="0040682B"/>
    <w:rsid w:val="0041362F"/>
    <w:rsid w:val="004166DD"/>
    <w:rsid w:val="00421009"/>
    <w:rsid w:val="00424709"/>
    <w:rsid w:val="00424AD9"/>
    <w:rsid w:val="00436CBB"/>
    <w:rsid w:val="004558DD"/>
    <w:rsid w:val="00472153"/>
    <w:rsid w:val="00473CB9"/>
    <w:rsid w:val="00474D8B"/>
    <w:rsid w:val="004A5FFD"/>
    <w:rsid w:val="004A6D4D"/>
    <w:rsid w:val="004C01B2"/>
    <w:rsid w:val="004C1184"/>
    <w:rsid w:val="004D35CC"/>
    <w:rsid w:val="004E1AA9"/>
    <w:rsid w:val="004F1A28"/>
    <w:rsid w:val="004F1ED7"/>
    <w:rsid w:val="005178A7"/>
    <w:rsid w:val="00543B63"/>
    <w:rsid w:val="00543EF2"/>
    <w:rsid w:val="00561C72"/>
    <w:rsid w:val="00582AE7"/>
    <w:rsid w:val="00594A4E"/>
    <w:rsid w:val="005A28D4"/>
    <w:rsid w:val="005C5F97"/>
    <w:rsid w:val="005C769C"/>
    <w:rsid w:val="005E5A50"/>
    <w:rsid w:val="005E7E5F"/>
    <w:rsid w:val="005F0175"/>
    <w:rsid w:val="005F1580"/>
    <w:rsid w:val="005F3ED8"/>
    <w:rsid w:val="005F6B57"/>
    <w:rsid w:val="00610412"/>
    <w:rsid w:val="00614346"/>
    <w:rsid w:val="00634794"/>
    <w:rsid w:val="00637475"/>
    <w:rsid w:val="00642979"/>
    <w:rsid w:val="00653D60"/>
    <w:rsid w:val="00655B49"/>
    <w:rsid w:val="00663CE0"/>
    <w:rsid w:val="00670439"/>
    <w:rsid w:val="00674045"/>
    <w:rsid w:val="00674B15"/>
    <w:rsid w:val="00681D83"/>
    <w:rsid w:val="00683D57"/>
    <w:rsid w:val="00687F5A"/>
    <w:rsid w:val="006900C2"/>
    <w:rsid w:val="00695E89"/>
    <w:rsid w:val="006A09C5"/>
    <w:rsid w:val="006B2AE2"/>
    <w:rsid w:val="006B30A9"/>
    <w:rsid w:val="006E5762"/>
    <w:rsid w:val="006F4BF6"/>
    <w:rsid w:val="007008EE"/>
    <w:rsid w:val="0070267E"/>
    <w:rsid w:val="00704BA7"/>
    <w:rsid w:val="00706E32"/>
    <w:rsid w:val="00716DC6"/>
    <w:rsid w:val="007255F3"/>
    <w:rsid w:val="007527B6"/>
    <w:rsid w:val="007546AF"/>
    <w:rsid w:val="00756883"/>
    <w:rsid w:val="007577F0"/>
    <w:rsid w:val="00765934"/>
    <w:rsid w:val="00771433"/>
    <w:rsid w:val="0077451B"/>
    <w:rsid w:val="00776435"/>
    <w:rsid w:val="007830AC"/>
    <w:rsid w:val="00797E99"/>
    <w:rsid w:val="007A5D34"/>
    <w:rsid w:val="007B1FFF"/>
    <w:rsid w:val="007C5536"/>
    <w:rsid w:val="007E373C"/>
    <w:rsid w:val="008002CE"/>
    <w:rsid w:val="00810A86"/>
    <w:rsid w:val="0082034F"/>
    <w:rsid w:val="00823E89"/>
    <w:rsid w:val="00831891"/>
    <w:rsid w:val="00834A5D"/>
    <w:rsid w:val="00836161"/>
    <w:rsid w:val="008408A0"/>
    <w:rsid w:val="0087744F"/>
    <w:rsid w:val="00885E3C"/>
    <w:rsid w:val="008866FE"/>
    <w:rsid w:val="00892D08"/>
    <w:rsid w:val="00893791"/>
    <w:rsid w:val="008A318C"/>
    <w:rsid w:val="008A6A4F"/>
    <w:rsid w:val="008D4691"/>
    <w:rsid w:val="008D531B"/>
    <w:rsid w:val="008E3D2B"/>
    <w:rsid w:val="008E5A6D"/>
    <w:rsid w:val="008F32DF"/>
    <w:rsid w:val="008F4D20"/>
    <w:rsid w:val="009031EC"/>
    <w:rsid w:val="00905B42"/>
    <w:rsid w:val="00933397"/>
    <w:rsid w:val="0094757D"/>
    <w:rsid w:val="00947A9F"/>
    <w:rsid w:val="00950D3C"/>
    <w:rsid w:val="00951B25"/>
    <w:rsid w:val="009559DA"/>
    <w:rsid w:val="00956EA3"/>
    <w:rsid w:val="00970BE3"/>
    <w:rsid w:val="009737E4"/>
    <w:rsid w:val="00981E0F"/>
    <w:rsid w:val="00982F99"/>
    <w:rsid w:val="00983B74"/>
    <w:rsid w:val="00990263"/>
    <w:rsid w:val="009A4CCC"/>
    <w:rsid w:val="009A4D05"/>
    <w:rsid w:val="009A7C32"/>
    <w:rsid w:val="009C0E19"/>
    <w:rsid w:val="009C2069"/>
    <w:rsid w:val="009D1E80"/>
    <w:rsid w:val="009E3451"/>
    <w:rsid w:val="009E4B94"/>
    <w:rsid w:val="00A161D8"/>
    <w:rsid w:val="00A21367"/>
    <w:rsid w:val="00A51DA1"/>
    <w:rsid w:val="00A774BC"/>
    <w:rsid w:val="00A91DA5"/>
    <w:rsid w:val="00AA0D79"/>
    <w:rsid w:val="00AA3F94"/>
    <w:rsid w:val="00AA4E87"/>
    <w:rsid w:val="00AB4582"/>
    <w:rsid w:val="00AB4B44"/>
    <w:rsid w:val="00AC3AF8"/>
    <w:rsid w:val="00AD5F89"/>
    <w:rsid w:val="00AF1D02"/>
    <w:rsid w:val="00B00D92"/>
    <w:rsid w:val="00B0422A"/>
    <w:rsid w:val="00B06E2B"/>
    <w:rsid w:val="00B20C54"/>
    <w:rsid w:val="00B24E70"/>
    <w:rsid w:val="00B3035F"/>
    <w:rsid w:val="00B35118"/>
    <w:rsid w:val="00B414CD"/>
    <w:rsid w:val="00B42B20"/>
    <w:rsid w:val="00B52EA4"/>
    <w:rsid w:val="00B539F7"/>
    <w:rsid w:val="00B80BC6"/>
    <w:rsid w:val="00BB4255"/>
    <w:rsid w:val="00BC33AB"/>
    <w:rsid w:val="00BC367A"/>
    <w:rsid w:val="00BE0D27"/>
    <w:rsid w:val="00BF0D57"/>
    <w:rsid w:val="00C01E8B"/>
    <w:rsid w:val="00C14211"/>
    <w:rsid w:val="00C1478B"/>
    <w:rsid w:val="00C34D5A"/>
    <w:rsid w:val="00C357EF"/>
    <w:rsid w:val="00C36CF8"/>
    <w:rsid w:val="00C439CB"/>
    <w:rsid w:val="00C62171"/>
    <w:rsid w:val="00C75409"/>
    <w:rsid w:val="00CA0183"/>
    <w:rsid w:val="00CA0A7D"/>
    <w:rsid w:val="00CA1F51"/>
    <w:rsid w:val="00CA7B50"/>
    <w:rsid w:val="00CB4B0B"/>
    <w:rsid w:val="00CC6322"/>
    <w:rsid w:val="00CD6495"/>
    <w:rsid w:val="00CE5168"/>
    <w:rsid w:val="00CE57E0"/>
    <w:rsid w:val="00D058A9"/>
    <w:rsid w:val="00D23C1F"/>
    <w:rsid w:val="00D27D0E"/>
    <w:rsid w:val="00D31954"/>
    <w:rsid w:val="00D35438"/>
    <w:rsid w:val="00D3752F"/>
    <w:rsid w:val="00D53670"/>
    <w:rsid w:val="00D55E11"/>
    <w:rsid w:val="00D67BE0"/>
    <w:rsid w:val="00D74908"/>
    <w:rsid w:val="00D818F9"/>
    <w:rsid w:val="00D81FF6"/>
    <w:rsid w:val="00D87C66"/>
    <w:rsid w:val="00D96141"/>
    <w:rsid w:val="00DA3BB2"/>
    <w:rsid w:val="00DB31AF"/>
    <w:rsid w:val="00DB6858"/>
    <w:rsid w:val="00DC246F"/>
    <w:rsid w:val="00DC61BD"/>
    <w:rsid w:val="00DD1936"/>
    <w:rsid w:val="00DD762C"/>
    <w:rsid w:val="00DE2B28"/>
    <w:rsid w:val="00DE2EB8"/>
    <w:rsid w:val="00E10AC0"/>
    <w:rsid w:val="00E53EE9"/>
    <w:rsid w:val="00E91524"/>
    <w:rsid w:val="00E9405E"/>
    <w:rsid w:val="00EB5919"/>
    <w:rsid w:val="00ED07F3"/>
    <w:rsid w:val="00ED5310"/>
    <w:rsid w:val="00ED6EC5"/>
    <w:rsid w:val="00EF1A41"/>
    <w:rsid w:val="00EF251A"/>
    <w:rsid w:val="00F0152B"/>
    <w:rsid w:val="00F04788"/>
    <w:rsid w:val="00F0783E"/>
    <w:rsid w:val="00F233E7"/>
    <w:rsid w:val="00F33E11"/>
    <w:rsid w:val="00F4074D"/>
    <w:rsid w:val="00F579ED"/>
    <w:rsid w:val="00F710A5"/>
    <w:rsid w:val="00F73354"/>
    <w:rsid w:val="00FC09D2"/>
    <w:rsid w:val="00FC2BA0"/>
    <w:rsid w:val="00FE2C9C"/>
    <w:rsid w:val="00FF0506"/>
    <w:rsid w:val="00FF060F"/>
    <w:rsid w:val="00FF1460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E263"/>
  <w15:docId w15:val="{4ED21372-CEB4-4B72-A409-57E47BDF9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Open Sans Light" w:eastAsiaTheme="minorHAnsi" w:hAnsi="Open Sans Light" w:cs="Verdana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/>
    <w:lsdException w:name="heading 5" w:uiPriority="1"/>
    <w:lsdException w:name="heading 6" w:uiPriority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3" w:unhideWhenUsed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DEE"/>
  </w:style>
  <w:style w:type="paragraph" w:styleId="Overskrift1">
    <w:name w:val="heading 1"/>
    <w:basedOn w:val="Normal"/>
    <w:next w:val="Normal"/>
    <w:link w:val="Overskrift1Tegn"/>
    <w:uiPriority w:val="1"/>
    <w:qFormat/>
    <w:rsid w:val="00B80BC6"/>
    <w:pPr>
      <w:keepNext/>
      <w:keepLines/>
      <w:spacing w:after="260" w:line="300" w:lineRule="atLeast"/>
      <w:contextualSpacing/>
      <w:outlineLvl w:val="0"/>
    </w:pPr>
    <w:rPr>
      <w:rFonts w:ascii="Open Sans" w:eastAsiaTheme="majorEastAsia" w:hAnsi="Open Sans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6A09C5"/>
    <w:pPr>
      <w:keepNext/>
      <w:keepLines/>
      <w:spacing w:before="260"/>
      <w:contextualSpacing/>
      <w:outlineLvl w:val="1"/>
    </w:pPr>
    <w:rPr>
      <w:rFonts w:ascii="Open Sans" w:eastAsiaTheme="majorEastAsia" w:hAnsi="Open Sans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6A09C5"/>
    <w:pPr>
      <w:keepNext/>
      <w:keepLines/>
      <w:spacing w:before="260"/>
      <w:contextualSpacing/>
      <w:outlineLvl w:val="2"/>
    </w:pPr>
    <w:rPr>
      <w:rFonts w:ascii="Open Sans" w:eastAsiaTheme="majorEastAsia" w:hAnsi="Open Sans" w:cstheme="majorBidi"/>
      <w:bCs/>
      <w:spacing w:val="4"/>
      <w:sz w:val="22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002F2E"/>
    <w:pPr>
      <w:keepNext/>
      <w:keepLines/>
      <w:spacing w:before="260"/>
      <w:contextualSpacing/>
      <w:outlineLvl w:val="3"/>
    </w:pPr>
    <w:rPr>
      <w:rFonts w:ascii="Kapra Regular" w:eastAsiaTheme="majorEastAsia" w:hAnsi="Kapra Regular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002F2E"/>
    <w:pPr>
      <w:keepNext/>
      <w:keepLines/>
      <w:spacing w:before="260"/>
      <w:contextualSpacing/>
      <w:outlineLvl w:val="4"/>
    </w:pPr>
    <w:rPr>
      <w:rFonts w:ascii="Kapra Regular" w:eastAsiaTheme="majorEastAsia" w:hAnsi="Kapra Regular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002F2E"/>
    <w:pPr>
      <w:keepNext/>
      <w:keepLines/>
      <w:spacing w:before="260"/>
      <w:contextualSpacing/>
      <w:outlineLvl w:val="5"/>
    </w:pPr>
    <w:rPr>
      <w:rFonts w:ascii="Kapra Regular" w:eastAsiaTheme="majorEastAsia" w:hAnsi="Kapra Regular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002F2E"/>
    <w:pPr>
      <w:keepNext/>
      <w:keepLines/>
      <w:spacing w:before="260"/>
      <w:contextualSpacing/>
      <w:outlineLvl w:val="6"/>
    </w:pPr>
    <w:rPr>
      <w:rFonts w:ascii="Kapra Regular" w:eastAsiaTheme="majorEastAsia" w:hAnsi="Kapra Regular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002F2E"/>
    <w:pPr>
      <w:keepNext/>
      <w:keepLines/>
      <w:spacing w:before="260"/>
      <w:contextualSpacing/>
      <w:outlineLvl w:val="7"/>
    </w:pPr>
    <w:rPr>
      <w:rFonts w:ascii="Kapra Regular" w:eastAsiaTheme="majorEastAsia" w:hAnsi="Kapra Regular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002F2E"/>
    <w:pPr>
      <w:keepNext/>
      <w:keepLines/>
      <w:spacing w:before="260"/>
      <w:contextualSpacing/>
      <w:outlineLvl w:val="8"/>
    </w:pPr>
    <w:rPr>
      <w:rFonts w:ascii="Kapra Regular" w:eastAsiaTheme="majorEastAsia" w:hAnsi="Kapra Regular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2F2E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002F2E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2F2E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B80BC6"/>
    <w:rPr>
      <w:rFonts w:ascii="Open Sans" w:eastAsiaTheme="majorEastAsia" w:hAnsi="Open Sans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6A09C5"/>
    <w:rPr>
      <w:rFonts w:ascii="Open Sans" w:eastAsiaTheme="majorEastAsia" w:hAnsi="Open Sans" w:cstheme="majorBidi"/>
      <w:b/>
      <w:bCs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6A09C5"/>
    <w:rPr>
      <w:rFonts w:ascii="Open Sans" w:eastAsiaTheme="majorEastAsia" w:hAnsi="Open Sans" w:cstheme="majorBidi"/>
      <w:bCs/>
      <w:spacing w:val="4"/>
      <w:sz w:val="22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2F2E"/>
    <w:rPr>
      <w:rFonts w:ascii="Kapra Regular" w:eastAsiaTheme="majorEastAsia" w:hAnsi="Kapra Regular" w:cstheme="majorBidi"/>
      <w:b/>
      <w:bCs/>
      <w:iCs/>
      <w:sz w:val="22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2F2E"/>
    <w:rPr>
      <w:rFonts w:ascii="Kapra Regular" w:eastAsiaTheme="majorEastAsia" w:hAnsi="Kapra Regular" w:cstheme="majorBidi"/>
      <w:b/>
      <w:sz w:val="22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2F2E"/>
    <w:rPr>
      <w:rFonts w:ascii="Kapra Regular" w:eastAsiaTheme="majorEastAsia" w:hAnsi="Kapra Regular" w:cstheme="majorBidi"/>
      <w:b/>
      <w:iCs/>
      <w:sz w:val="22"/>
    </w:rPr>
  </w:style>
  <w:style w:type="paragraph" w:styleId="Titel">
    <w:name w:val="Title"/>
    <w:basedOn w:val="Normal"/>
    <w:next w:val="Normal"/>
    <w:link w:val="TitelTegn"/>
    <w:uiPriority w:val="19"/>
    <w:semiHidden/>
    <w:rsid w:val="00002F2E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2F2E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002F2E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2F2E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002F2E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002F2E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002F2E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002F2E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2F2E"/>
    <w:rPr>
      <w:b/>
      <w:bCs/>
      <w:i/>
      <w:iCs/>
      <w:sz w:val="22"/>
    </w:rPr>
  </w:style>
  <w:style w:type="character" w:styleId="Svaghenvisning">
    <w:name w:val="Subtle Reference"/>
    <w:basedOn w:val="Standardskrifttypeiafsnit"/>
    <w:uiPriority w:val="99"/>
    <w:semiHidden/>
    <w:qFormat/>
    <w:rsid w:val="00002F2E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002F2E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002F2E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semiHidden/>
    <w:rsid w:val="00002F2E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002F2E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002F2E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002F2E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002F2E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002F2E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002F2E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002F2E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002F2E"/>
    <w:pPr>
      <w:ind w:right="567"/>
    </w:pPr>
  </w:style>
  <w:style w:type="paragraph" w:styleId="Overskrift">
    <w:name w:val="TOC Heading"/>
    <w:basedOn w:val="Normal"/>
    <w:next w:val="Normal"/>
    <w:uiPriority w:val="39"/>
    <w:semiHidden/>
    <w:rsid w:val="00002F2E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002F2E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2F2E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002F2E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002F2E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2F2E"/>
    <w:rPr>
      <w:sz w:val="16"/>
    </w:rPr>
  </w:style>
  <w:style w:type="paragraph" w:styleId="Opstilling-punkttegn">
    <w:name w:val="List Bullet"/>
    <w:basedOn w:val="Normal"/>
    <w:uiPriority w:val="2"/>
    <w:qFormat/>
    <w:rsid w:val="00002F2E"/>
    <w:pPr>
      <w:numPr>
        <w:numId w:val="13"/>
      </w:numPr>
    </w:pPr>
  </w:style>
  <w:style w:type="paragraph" w:styleId="Opstilling-talellerbogst">
    <w:name w:val="List Number"/>
    <w:basedOn w:val="Normal"/>
    <w:uiPriority w:val="2"/>
    <w:qFormat/>
    <w:rsid w:val="00002F2E"/>
    <w:pPr>
      <w:numPr>
        <w:numId w:val="14"/>
      </w:numPr>
    </w:pPr>
  </w:style>
  <w:style w:type="character" w:styleId="Sidetal">
    <w:name w:val="page number"/>
    <w:basedOn w:val="Standardskrifttypeiafsnit"/>
    <w:uiPriority w:val="21"/>
    <w:semiHidden/>
    <w:rsid w:val="00002F2E"/>
    <w:rPr>
      <w:sz w:val="16"/>
    </w:rPr>
  </w:style>
  <w:style w:type="paragraph" w:customStyle="1" w:styleId="Template">
    <w:name w:val="Template"/>
    <w:uiPriority w:val="8"/>
    <w:semiHidden/>
    <w:rsid w:val="00002F2E"/>
    <w:rPr>
      <w:noProof/>
      <w:sz w:val="16"/>
    </w:rPr>
  </w:style>
  <w:style w:type="paragraph" w:customStyle="1" w:styleId="Template-Adresse">
    <w:name w:val="Template - Adresse"/>
    <w:basedOn w:val="Template"/>
    <w:uiPriority w:val="8"/>
    <w:semiHidden/>
    <w:rsid w:val="00002F2E"/>
    <w:pPr>
      <w:tabs>
        <w:tab w:val="left" w:pos="567"/>
      </w:tabs>
      <w:suppressAutoHyphens/>
      <w:spacing w:line="200" w:lineRule="atLeast"/>
      <w:jc w:val="right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002F2E"/>
    <w:rPr>
      <w:b/>
    </w:rPr>
  </w:style>
  <w:style w:type="paragraph" w:styleId="Citatoverskrift">
    <w:name w:val="toa heading"/>
    <w:basedOn w:val="Normal"/>
    <w:next w:val="Normal"/>
    <w:uiPriority w:val="39"/>
    <w:semiHidden/>
    <w:rsid w:val="00002F2E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002F2E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002F2E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2F2E"/>
    <w:rPr>
      <w:sz w:val="22"/>
    </w:rPr>
  </w:style>
  <w:style w:type="character" w:styleId="Pladsholdertekst">
    <w:name w:val="Placeholder Text"/>
    <w:basedOn w:val="Standardskrifttypeiafsnit"/>
    <w:uiPriority w:val="99"/>
    <w:semiHidden/>
    <w:rsid w:val="00002F2E"/>
    <w:rPr>
      <w:color w:val="auto"/>
    </w:rPr>
  </w:style>
  <w:style w:type="paragraph" w:customStyle="1" w:styleId="Tabel">
    <w:name w:val="Tabel"/>
    <w:uiPriority w:val="4"/>
    <w:semiHidden/>
    <w:rsid w:val="00002F2E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002F2E"/>
  </w:style>
  <w:style w:type="paragraph" w:customStyle="1" w:styleId="Tabel-TekstTotal">
    <w:name w:val="Tabel - Tekst Total"/>
    <w:basedOn w:val="Tabel-Tekst"/>
    <w:uiPriority w:val="4"/>
    <w:rsid w:val="00002F2E"/>
    <w:rPr>
      <w:b/>
    </w:rPr>
  </w:style>
  <w:style w:type="paragraph" w:customStyle="1" w:styleId="Tabel-Tal">
    <w:name w:val="Tabel - Tal"/>
    <w:basedOn w:val="Tabel"/>
    <w:uiPriority w:val="4"/>
    <w:rsid w:val="00002F2E"/>
    <w:pPr>
      <w:jc w:val="right"/>
    </w:pPr>
  </w:style>
  <w:style w:type="paragraph" w:customStyle="1" w:styleId="Tabel-TalTotal">
    <w:name w:val="Tabel - Tal Total"/>
    <w:basedOn w:val="Tabel-Tal"/>
    <w:uiPriority w:val="4"/>
    <w:rsid w:val="00002F2E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002F2E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2F2E"/>
    <w:rPr>
      <w:b/>
      <w:iCs/>
      <w:color w:val="000000" w:themeColor="text1"/>
      <w:sz w:val="22"/>
    </w:rPr>
  </w:style>
  <w:style w:type="character" w:styleId="Bogenstitel">
    <w:name w:val="Book Title"/>
    <w:basedOn w:val="Standardskrifttypeiafsnit"/>
    <w:uiPriority w:val="99"/>
    <w:semiHidden/>
    <w:qFormat/>
    <w:rsid w:val="00002F2E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002F2E"/>
    <w:pPr>
      <w:ind w:right="567"/>
    </w:pPr>
  </w:style>
  <w:style w:type="paragraph" w:styleId="Normalindrykning">
    <w:name w:val="Normal Indent"/>
    <w:basedOn w:val="Normal"/>
    <w:semiHidden/>
    <w:rsid w:val="00002F2E"/>
    <w:pPr>
      <w:ind w:left="1134"/>
    </w:pPr>
  </w:style>
  <w:style w:type="table" w:styleId="Tabel-Gitter">
    <w:name w:val="Table Grid"/>
    <w:basedOn w:val="Tabel-Normal"/>
    <w:uiPriority w:val="59"/>
    <w:rsid w:val="00002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8"/>
    <w:semiHidden/>
    <w:rsid w:val="00002F2E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002F2E"/>
    <w:pPr>
      <w:spacing w:line="280" w:lineRule="atLeast"/>
    </w:pPr>
  </w:style>
  <w:style w:type="table" w:customStyle="1" w:styleId="Blank">
    <w:name w:val="Blank"/>
    <w:basedOn w:val="Tabel-Normal"/>
    <w:uiPriority w:val="99"/>
    <w:rsid w:val="00002F2E"/>
    <w:pPr>
      <w:spacing w:line="240" w:lineRule="atLeast"/>
    </w:pPr>
    <w:tblPr>
      <w:tblCellMar>
        <w:left w:w="0" w:type="dxa"/>
        <w:right w:w="0" w:type="dxa"/>
      </w:tblCellMar>
    </w:tblPr>
  </w:style>
  <w:style w:type="paragraph" w:styleId="Ingenafstand">
    <w:name w:val="No Spacing"/>
    <w:semiHidden/>
    <w:rsid w:val="00002F2E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002F2E"/>
  </w:style>
  <w:style w:type="paragraph" w:customStyle="1" w:styleId="Tabel-Overskrift">
    <w:name w:val="Tabel - Overskrift"/>
    <w:basedOn w:val="Tabel"/>
    <w:uiPriority w:val="4"/>
    <w:rsid w:val="00002F2E"/>
    <w:rPr>
      <w:b/>
    </w:rPr>
  </w:style>
  <w:style w:type="paragraph" w:customStyle="1" w:styleId="Tabel-OverskriftHjre">
    <w:name w:val="Tabel - Overskrift Højre"/>
    <w:basedOn w:val="Tabel-Overskrift"/>
    <w:uiPriority w:val="4"/>
    <w:rsid w:val="00002F2E"/>
    <w:pPr>
      <w:jc w:val="right"/>
    </w:pPr>
  </w:style>
  <w:style w:type="paragraph" w:customStyle="1" w:styleId="DocumentHeading">
    <w:name w:val="Document Heading"/>
    <w:basedOn w:val="Overskrift1"/>
    <w:next w:val="Normal"/>
    <w:uiPriority w:val="6"/>
    <w:semiHidden/>
    <w:rsid w:val="00196791"/>
    <w:rPr>
      <w:caps/>
    </w:rPr>
  </w:style>
  <w:style w:type="paragraph" w:customStyle="1" w:styleId="Footer-info">
    <w:name w:val="Footer - info"/>
    <w:basedOn w:val="Sidefod"/>
    <w:uiPriority w:val="8"/>
    <w:semiHidden/>
    <w:rsid w:val="00002F2E"/>
    <w:pPr>
      <w:spacing w:line="180" w:lineRule="atLeast"/>
      <w:jc w:val="center"/>
    </w:pPr>
    <w:rPr>
      <w:b/>
      <w:color w:val="193764" w:themeColor="text2"/>
      <w:sz w:val="12"/>
    </w:rPr>
  </w:style>
  <w:style w:type="character" w:customStyle="1" w:styleId="Underoverskrift">
    <w:name w:val="Underoverskrift"/>
    <w:basedOn w:val="Standardskrifttypeiafsnit"/>
    <w:uiPriority w:val="1"/>
    <w:qFormat/>
    <w:rsid w:val="00956EA3"/>
    <w:rPr>
      <w:rFonts w:ascii="Open Sans" w:hAnsi="Open Sans"/>
      <w:b/>
      <w:caps w:val="0"/>
      <w:smallCaps w:val="0"/>
      <w:sz w:val="21"/>
    </w:rPr>
  </w:style>
  <w:style w:type="character" w:styleId="Hyperlink">
    <w:name w:val="Hyperlink"/>
    <w:basedOn w:val="Standardskrifttypeiafsnit"/>
    <w:uiPriority w:val="21"/>
    <w:semiHidden/>
    <w:rsid w:val="008D46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jpg@01CFE3CC.C4E6D75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_hhdrift.dk\Desktop\DH%20brev%20uden%20fax.dotx" TargetMode="External"/></Relationships>
</file>

<file path=word/theme/theme1.xml><?xml version="1.0" encoding="utf-8"?>
<a:theme xmlns:a="http://schemas.openxmlformats.org/drawingml/2006/main" name="Office Theme">
  <a:themeElements>
    <a:clrScheme name="Danske Handicaporganisationer  ">
      <a:dk1>
        <a:sysClr val="windowText" lastClr="000000"/>
      </a:dk1>
      <a:lt1>
        <a:sysClr val="window" lastClr="FFFFFF"/>
      </a:lt1>
      <a:dk2>
        <a:srgbClr val="193764"/>
      </a:dk2>
      <a:lt2>
        <a:srgbClr val="F1F1F1"/>
      </a:lt2>
      <a:accent1>
        <a:srgbClr val="193764"/>
      </a:accent1>
      <a:accent2>
        <a:srgbClr val="003CE1"/>
      </a:accent2>
      <a:accent3>
        <a:srgbClr val="B90F23"/>
      </a:accent3>
      <a:accent4>
        <a:srgbClr val="23A537"/>
      </a:accent4>
      <a:accent5>
        <a:srgbClr val="FFF041"/>
      </a:accent5>
      <a:accent6>
        <a:srgbClr val="E60528"/>
      </a:accent6>
      <a:hlink>
        <a:srgbClr val="0000FF"/>
      </a:hlink>
      <a:folHlink>
        <a:srgbClr val="800080"/>
      </a:folHlink>
    </a:clrScheme>
    <a:fontScheme name="Danske Handicaporganisationer">
      <a:majorFont>
        <a:latin typeface="Open Sans Light"/>
        <a:ea typeface=""/>
        <a:cs typeface=""/>
      </a:majorFont>
      <a:minorFont>
        <a:latin typeface="Open Sans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0575E7658E94B989BFE6F1876A1DB" ma:contentTypeVersion="0" ma:contentTypeDescription="Create a new document." ma:contentTypeScope="" ma:versionID="3449486118db4215afcb4d1669eaf0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0131-B17D-4C47-815A-0AB84B6A8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6E0B98E-4BA7-4E8C-B24B-E1DBCE399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D45FE3-CF65-4C62-86D2-189D1BFA4B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1E5CB8-585D-40AC-AA2B-02BC7B85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brev uden fax</Template>
  <TotalTime>31</TotalTime>
  <Pages>2</Pages>
  <Words>291</Words>
  <Characters>1782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Mikkel Wied</dc:creator>
  <cp:lastModifiedBy>Christian Lildholdt Jensen</cp:lastModifiedBy>
  <cp:revision>35</cp:revision>
  <cp:lastPrinted>2019-07-03T07:32:00Z</cp:lastPrinted>
  <dcterms:created xsi:type="dcterms:W3CDTF">2020-11-16T13:35:00Z</dcterms:created>
  <dcterms:modified xsi:type="dcterms:W3CDTF">2020-11-17T10:23:00Z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0x010100EA30575E7658E94B989BFE6F1876A1DB</vt:lpwstr>
  </property>
</Properties>
</file>