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E066C" w14:textId="77777777" w:rsidR="00652538" w:rsidRPr="00521BDD" w:rsidRDefault="00133ECB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Navn"/>
      <w:bookmarkStart w:id="1" w:name="_GoBack"/>
      <w:bookmarkEnd w:id="0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Adresse"/>
      <w:bookmarkEnd w:id="2"/>
      <w:r w:rsidRPr="00C130CD">
        <w:rPr>
          <w:rFonts w:ascii="Arial" w:hAnsi="Arial" w:cs="Arial"/>
          <w:sz w:val="26"/>
          <w:szCs w:val="26"/>
        </w:rPr>
        <w:br/>
      </w:r>
      <w:bookmarkStart w:id="3" w:name="postnummer"/>
      <w:bookmarkEnd w:id="3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4" w:name="by"/>
      <w:bookmarkEnd w:id="4"/>
      <w:r w:rsidRPr="00521BDD">
        <w:rPr>
          <w:rFonts w:ascii="Times New Roman" w:hAnsi="Times New Roman"/>
          <w:sz w:val="26"/>
          <w:szCs w:val="26"/>
        </w:rPr>
        <w:br/>
      </w:r>
    </w:p>
    <w:p w14:paraId="53BE066D" w14:textId="77777777" w:rsidR="00A5736B" w:rsidRPr="00521BDD" w:rsidRDefault="00A5736B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53BE066E" w14:textId="2676D80A" w:rsidR="00652538" w:rsidRDefault="00133ECB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="00B135A2"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5" w:name="dato"/>
      <w:r w:rsidR="006C64AF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. januar 2019</w:t>
      </w:r>
      <w:bookmarkEnd w:id="5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6" w:name="sagsnummer"/>
      <w:r>
        <w:rPr>
          <w:rFonts w:ascii="Times New Roman" w:hAnsi="Times New Roman"/>
          <w:sz w:val="18"/>
          <w:szCs w:val="18"/>
        </w:rPr>
        <w:t>17-2019-00031</w:t>
      </w:r>
      <w:bookmarkEnd w:id="6"/>
      <w:r>
        <w:rPr>
          <w:rFonts w:ascii="Times New Roman" w:hAnsi="Times New Roman"/>
          <w:sz w:val="18"/>
          <w:szCs w:val="18"/>
        </w:rPr>
        <w:t xml:space="preserve"> – Dok. </w:t>
      </w:r>
      <w:bookmarkStart w:id="7" w:name="dokumentnummer"/>
      <w:r>
        <w:rPr>
          <w:rFonts w:ascii="Times New Roman" w:hAnsi="Times New Roman"/>
          <w:sz w:val="18"/>
          <w:szCs w:val="18"/>
        </w:rPr>
        <w:t>413515</w:t>
      </w:r>
      <w:bookmarkEnd w:id="7"/>
      <w:r w:rsidR="002371FC">
        <w:rPr>
          <w:rFonts w:ascii="Times New Roman" w:hAnsi="Times New Roman"/>
          <w:sz w:val="18"/>
          <w:szCs w:val="18"/>
        </w:rPr>
        <w:t>/</w:t>
      </w:r>
      <w:bookmarkStart w:id="8" w:name="Dokumentansvarlig"/>
      <w:r w:rsidR="002371FC">
        <w:rPr>
          <w:rFonts w:ascii="Times New Roman" w:hAnsi="Times New Roman"/>
          <w:sz w:val="18"/>
          <w:szCs w:val="18"/>
        </w:rPr>
        <w:t>tk_dh</w:t>
      </w:r>
      <w:bookmarkEnd w:id="8"/>
    </w:p>
    <w:p w14:paraId="53BE066F" w14:textId="04BF2AA8" w:rsidR="00A5736B" w:rsidRPr="00377295" w:rsidRDefault="00133ECB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9" w:name="Titel"/>
      <w:r w:rsidRPr="00377295">
        <w:rPr>
          <w:rFonts w:cs="Arial"/>
          <w:sz w:val="30"/>
          <w:szCs w:val="30"/>
        </w:rPr>
        <w:t>Støtteerklærin</w:t>
      </w:r>
      <w:bookmarkEnd w:id="9"/>
      <w:r>
        <w:rPr>
          <w:rFonts w:cs="Arial"/>
          <w:sz w:val="30"/>
          <w:szCs w:val="30"/>
        </w:rPr>
        <w:t xml:space="preserve">g: Sikker fodterapi </w:t>
      </w:r>
    </w:p>
    <w:p w14:paraId="0429C395" w14:textId="61FDE58E" w:rsidR="00133ECB" w:rsidRDefault="00133ECB" w:rsidP="006C64A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133ECB">
        <w:rPr>
          <w:rFonts w:ascii="Times New Roman" w:hAnsi="Times New Roman"/>
          <w:iCs/>
          <w:sz w:val="26"/>
          <w:szCs w:val="26"/>
        </w:rPr>
        <w:t xml:space="preserve">Fodproblemer hos personer med handicap bør behandles af autoriserede fodterapeuter. </w:t>
      </w:r>
      <w:r>
        <w:rPr>
          <w:rFonts w:ascii="Times New Roman" w:hAnsi="Times New Roman"/>
          <w:iCs/>
          <w:sz w:val="26"/>
          <w:szCs w:val="26"/>
        </w:rPr>
        <w:t xml:space="preserve">Det er et </w:t>
      </w:r>
      <w:r w:rsidRPr="00133ECB">
        <w:rPr>
          <w:rFonts w:ascii="Times New Roman" w:hAnsi="Times New Roman"/>
          <w:iCs/>
          <w:sz w:val="26"/>
          <w:szCs w:val="26"/>
        </w:rPr>
        <w:t xml:space="preserve">krav, når regionen giver tilskud, men ikke når kommunen gør det. </w:t>
      </w:r>
      <w:r>
        <w:rPr>
          <w:rFonts w:ascii="Times New Roman" w:hAnsi="Times New Roman"/>
          <w:iCs/>
          <w:sz w:val="26"/>
          <w:szCs w:val="26"/>
        </w:rPr>
        <w:t>D</w:t>
      </w:r>
      <w:r w:rsidR="006C64AF">
        <w:rPr>
          <w:rFonts w:ascii="Times New Roman" w:hAnsi="Times New Roman"/>
          <w:iCs/>
          <w:sz w:val="26"/>
          <w:szCs w:val="26"/>
        </w:rPr>
        <w:t xml:space="preserve">anske </w:t>
      </w:r>
      <w:r>
        <w:rPr>
          <w:rFonts w:ascii="Times New Roman" w:hAnsi="Times New Roman"/>
          <w:iCs/>
          <w:sz w:val="26"/>
          <w:szCs w:val="26"/>
        </w:rPr>
        <w:t>H</w:t>
      </w:r>
      <w:r w:rsidR="006C64AF">
        <w:rPr>
          <w:rFonts w:ascii="Times New Roman" w:hAnsi="Times New Roman"/>
          <w:iCs/>
          <w:sz w:val="26"/>
          <w:szCs w:val="26"/>
        </w:rPr>
        <w:t>andicaporganisationer (DH)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133ECB">
        <w:rPr>
          <w:rFonts w:ascii="Times New Roman" w:hAnsi="Times New Roman"/>
          <w:iCs/>
          <w:sz w:val="26"/>
          <w:szCs w:val="26"/>
        </w:rPr>
        <w:t>støtter, at der stilles krav til, at behandlingen under udvidet helbredstillæg altid udføres af en autoriseret fodterapeut.</w:t>
      </w:r>
      <w:r>
        <w:rPr>
          <w:rFonts w:ascii="Times New Roman" w:hAnsi="Times New Roman"/>
          <w:iCs/>
          <w:sz w:val="26"/>
          <w:szCs w:val="26"/>
        </w:rPr>
        <w:t xml:space="preserve"> </w:t>
      </w:r>
    </w:p>
    <w:p w14:paraId="24AB00C7" w14:textId="6FF78841" w:rsidR="00133ECB" w:rsidRDefault="00133ECB" w:rsidP="00133ECB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</w:t>
      </w:r>
    </w:p>
    <w:p w14:paraId="561E83CF" w14:textId="06331A35" w:rsidR="00133ECB" w:rsidRDefault="006C64AF" w:rsidP="00133ECB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D04EB03" wp14:editId="6FD69B9A">
            <wp:simplePos x="0" y="0"/>
            <wp:positionH relativeFrom="column">
              <wp:posOffset>4119935</wp:posOffset>
            </wp:positionH>
            <wp:positionV relativeFrom="paragraph">
              <wp:posOffset>55880</wp:posOffset>
            </wp:positionV>
            <wp:extent cx="821055" cy="821055"/>
            <wp:effectExtent l="0" t="0" r="0" b="0"/>
            <wp:wrapNone/>
            <wp:docPr id="6" name="Billede 6" descr="G:\glskrivebord\underskrift Sif Hol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lskrivebord\underskrift Sif Hol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FF958" w14:textId="6E6BE832" w:rsidR="00133ECB" w:rsidRDefault="006C64AF" w:rsidP="00133ECB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3BA34C3B" wp14:editId="3CB7B9A1">
            <wp:simplePos x="0" y="0"/>
            <wp:positionH relativeFrom="column">
              <wp:posOffset>3810</wp:posOffset>
            </wp:positionH>
            <wp:positionV relativeFrom="paragraph">
              <wp:posOffset>106680</wp:posOffset>
            </wp:positionV>
            <wp:extent cx="1409700" cy="358140"/>
            <wp:effectExtent l="0" t="0" r="0" b="3810"/>
            <wp:wrapNone/>
            <wp:docPr id="5" name="Billede 1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D219C" w14:textId="77777777" w:rsidR="006C64AF" w:rsidRDefault="006C64AF" w:rsidP="00133ECB">
      <w:pPr>
        <w:spacing w:after="0"/>
        <w:rPr>
          <w:rFonts w:ascii="Times New Roman" w:hAnsi="Times New Roman"/>
          <w:iCs/>
          <w:sz w:val="26"/>
          <w:szCs w:val="26"/>
        </w:rPr>
      </w:pPr>
    </w:p>
    <w:p w14:paraId="5B5F33EA" w14:textId="77777777" w:rsidR="006C64AF" w:rsidRDefault="006C64AF" w:rsidP="00133ECB">
      <w:pPr>
        <w:spacing w:after="0"/>
        <w:rPr>
          <w:rFonts w:ascii="Times New Roman" w:hAnsi="Times New Roman"/>
          <w:iCs/>
          <w:sz w:val="26"/>
          <w:szCs w:val="26"/>
        </w:rPr>
      </w:pPr>
    </w:p>
    <w:p w14:paraId="57ED54C6" w14:textId="0E990CC4" w:rsidR="00133ECB" w:rsidRDefault="006C64AF" w:rsidP="00133ECB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Thorkild Olesen</w:t>
      </w:r>
      <w:r>
        <w:rPr>
          <w:rFonts w:ascii="Times New Roman" w:hAnsi="Times New Roman"/>
          <w:iCs/>
          <w:sz w:val="26"/>
          <w:szCs w:val="26"/>
        </w:rPr>
        <w:tab/>
      </w:r>
      <w:r w:rsidR="00133ECB">
        <w:rPr>
          <w:rFonts w:ascii="Times New Roman" w:hAnsi="Times New Roman"/>
          <w:iCs/>
          <w:sz w:val="26"/>
          <w:szCs w:val="26"/>
        </w:rPr>
        <w:t xml:space="preserve">                              </w:t>
      </w:r>
      <w:r>
        <w:rPr>
          <w:rFonts w:ascii="Times New Roman" w:hAnsi="Times New Roman"/>
          <w:iCs/>
          <w:sz w:val="26"/>
          <w:szCs w:val="26"/>
        </w:rPr>
        <w:t xml:space="preserve">         </w:t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  <w:t>Sif Holst</w:t>
      </w:r>
    </w:p>
    <w:p w14:paraId="0A6A5EEB" w14:textId="552B8089" w:rsidR="006C64AF" w:rsidRPr="006C64AF" w:rsidRDefault="006C64AF" w:rsidP="00133ECB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6C64AF">
        <w:rPr>
          <w:rFonts w:ascii="Times New Roman" w:hAnsi="Times New Roman"/>
          <w:i/>
          <w:iCs/>
          <w:sz w:val="26"/>
          <w:szCs w:val="26"/>
        </w:rPr>
        <w:t>Formand</w:t>
      </w:r>
      <w:r w:rsidRPr="006C64AF">
        <w:rPr>
          <w:rFonts w:ascii="Times New Roman" w:hAnsi="Times New Roman"/>
          <w:i/>
          <w:iCs/>
          <w:sz w:val="26"/>
          <w:szCs w:val="26"/>
        </w:rPr>
        <w:tab/>
      </w:r>
      <w:r w:rsidRPr="006C64AF">
        <w:rPr>
          <w:rFonts w:ascii="Times New Roman" w:hAnsi="Times New Roman"/>
          <w:i/>
          <w:iCs/>
          <w:sz w:val="26"/>
          <w:szCs w:val="26"/>
        </w:rPr>
        <w:tab/>
      </w:r>
      <w:r w:rsidRPr="006C64AF">
        <w:rPr>
          <w:rFonts w:ascii="Times New Roman" w:hAnsi="Times New Roman"/>
          <w:i/>
          <w:iCs/>
          <w:sz w:val="26"/>
          <w:szCs w:val="26"/>
        </w:rPr>
        <w:tab/>
      </w:r>
      <w:r w:rsidRPr="006C64AF"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 w:rsidRPr="006C64AF">
        <w:rPr>
          <w:rFonts w:ascii="Times New Roman" w:hAnsi="Times New Roman"/>
          <w:i/>
          <w:iCs/>
          <w:sz w:val="26"/>
          <w:szCs w:val="26"/>
        </w:rPr>
        <w:t>Næstformand</w:t>
      </w:r>
    </w:p>
    <w:p w14:paraId="4F4991AF" w14:textId="77777777" w:rsidR="00133ECB" w:rsidRDefault="00133ECB" w:rsidP="00133ECB">
      <w:pPr>
        <w:spacing w:after="0"/>
        <w:rPr>
          <w:rFonts w:ascii="Times New Roman" w:hAnsi="Times New Roman"/>
          <w:iCs/>
          <w:sz w:val="26"/>
          <w:szCs w:val="26"/>
        </w:rPr>
      </w:pPr>
    </w:p>
    <w:p w14:paraId="5466B3AD" w14:textId="77777777" w:rsidR="00133ECB" w:rsidRPr="00133ECB" w:rsidRDefault="00133ECB" w:rsidP="00133ECB">
      <w:pPr>
        <w:spacing w:after="0"/>
        <w:rPr>
          <w:rFonts w:ascii="Times New Roman" w:hAnsi="Times New Roman"/>
          <w:iCs/>
          <w:sz w:val="26"/>
          <w:szCs w:val="26"/>
        </w:rPr>
      </w:pPr>
    </w:p>
    <w:p w14:paraId="53BE0671" w14:textId="6B3BC11A" w:rsidR="00A14C1D" w:rsidRDefault="00A14C1D" w:rsidP="00156BE7">
      <w:pPr>
        <w:spacing w:after="0"/>
        <w:rPr>
          <w:rFonts w:ascii="Times New Roman" w:hAnsi="Times New Roman"/>
          <w:sz w:val="26"/>
          <w:szCs w:val="26"/>
        </w:rPr>
      </w:pPr>
    </w:p>
    <w:sectPr w:rsidR="00A14C1D" w:rsidSect="00243B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C3F04" w14:textId="77777777" w:rsidR="002040AB" w:rsidRDefault="002040AB">
      <w:pPr>
        <w:spacing w:after="0" w:line="240" w:lineRule="auto"/>
      </w:pPr>
      <w:r>
        <w:separator/>
      </w:r>
    </w:p>
  </w:endnote>
  <w:endnote w:type="continuationSeparator" w:id="0">
    <w:p w14:paraId="2E9830D1" w14:textId="77777777" w:rsidR="002040AB" w:rsidRDefault="0020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0674" w14:textId="77777777" w:rsidR="003A2EE3" w:rsidRDefault="003A2EE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0675" w14:textId="77777777" w:rsidR="003A2EE3" w:rsidRDefault="003A2EE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0678" w14:textId="77777777" w:rsidR="003A2EE3" w:rsidRDefault="003A2EE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56C97" w14:textId="77777777" w:rsidR="002040AB" w:rsidRDefault="002040AB">
      <w:pPr>
        <w:spacing w:after="0" w:line="240" w:lineRule="auto"/>
      </w:pPr>
      <w:r>
        <w:separator/>
      </w:r>
    </w:p>
  </w:footnote>
  <w:footnote w:type="continuationSeparator" w:id="0">
    <w:p w14:paraId="60A1EE20" w14:textId="77777777" w:rsidR="002040AB" w:rsidRDefault="0020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0672" w14:textId="77777777" w:rsidR="003A2EE3" w:rsidRDefault="003A2E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0673" w14:textId="77777777" w:rsidR="003A2EE3" w:rsidRDefault="003A2EE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0676" w14:textId="77777777" w:rsidR="00243B80" w:rsidRDefault="00133ECB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BE0679" wp14:editId="53BE067A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BE067B" w14:textId="77777777" w:rsidR="00243B80" w:rsidRDefault="00133ECB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BE067C" w14:textId="77777777" w:rsidR="00243B80" w:rsidRDefault="00133ECB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 medlemsorganisationer: ADHD-foreningen • Astma-Allergi Danmark • Danmarks Bløderforening • Lungeforening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Psoriasis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Blindesamfund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Foreningen Danske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Døv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linde • Epilepsiforening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Fibromyalgi-Forening • Dansk Handicap Forbund • Dansk Landsforening for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Hals- og Mundhuleopererede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• Landsforeningen LEV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SIND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-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Landsforeningen for psykisk sundhed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ystisk Fibrose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Foreningen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Osteoporoseforeningen • Parkinsonforeningen • 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atient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 og Polio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Stofskifteforeningen</w:t>
                            </w:r>
                            <w:r w:rsidR="00CD511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e 1" o:spid="_x0000_s2049" style="width:569.05pt;height:800.15pt;margin-top:-9.2pt;margin-left:-39.45pt;position:absolute;z-index:251659264" coordorigin="10672,10500" coordsize="722,10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50" type="#_x0000_t75" style="width:146;height:66;left:11219;mso-wrap-style:square;position:absolute;top:10500;visibility:visible" strokecolor="black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051" type="#_x0000_t202" style="width:179;height:168;left:11216;mso-wrap-style:square;position:absolute;top:10581;visibility:visible;v-text-anchor:top" filled="f" stroked="f" strokecolor="black" insetpen="t">
                <v:textbox inset="2.88pt,2.88pt,2.88pt,2.88pt">
                  <w:txbxContent>
                    <w:p w:rsidR="00243B80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2052" type="#_x0000_t202" style="width:713;height:73;left:10672;mso-wrap-style:square;position:absolute;top:11442;visibility:visible;v-text-anchor:top" filled="f" stroked="f" strokecolor="black" insetpen="t">
                <v:textbox inset="2.88pt,2.88pt,2.88pt,2.88pt">
                  <w:txbxContent>
                    <w:p w:rsidR="00243B80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Osteoporoseforeningen • Parkinsonforeningen • 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 og 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Dansk Cøliaki Forening</w:t>
                      </w:r>
                      <w:bookmarkStart w:id="9" w:name="_GoBack"/>
                      <w:bookmarkEnd w:id="9"/>
                    </w:p>
                  </w:txbxContent>
                </v:textbox>
              </v:shape>
            </v:group>
          </w:pict>
        </mc:Fallback>
      </mc:AlternateContent>
    </w:r>
  </w:p>
  <w:p w14:paraId="53BE0677" w14:textId="77777777" w:rsidR="00243B80" w:rsidRDefault="00243B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C"/>
    <w:rsid w:val="00032A0D"/>
    <w:rsid w:val="000D6DA4"/>
    <w:rsid w:val="000E7350"/>
    <w:rsid w:val="00132B60"/>
    <w:rsid w:val="00133ECB"/>
    <w:rsid w:val="0013745E"/>
    <w:rsid w:val="00156BE7"/>
    <w:rsid w:val="002040AB"/>
    <w:rsid w:val="00215789"/>
    <w:rsid w:val="002371FC"/>
    <w:rsid w:val="00243B80"/>
    <w:rsid w:val="00252E05"/>
    <w:rsid w:val="0033122C"/>
    <w:rsid w:val="00377295"/>
    <w:rsid w:val="003A2EE3"/>
    <w:rsid w:val="003F421A"/>
    <w:rsid w:val="00417951"/>
    <w:rsid w:val="004667C3"/>
    <w:rsid w:val="00521BDD"/>
    <w:rsid w:val="005461F6"/>
    <w:rsid w:val="005B3A23"/>
    <w:rsid w:val="005E0C33"/>
    <w:rsid w:val="005E341A"/>
    <w:rsid w:val="005F6CDA"/>
    <w:rsid w:val="006111E2"/>
    <w:rsid w:val="00634A7E"/>
    <w:rsid w:val="00642417"/>
    <w:rsid w:val="00646504"/>
    <w:rsid w:val="00652538"/>
    <w:rsid w:val="006621A1"/>
    <w:rsid w:val="006C07F8"/>
    <w:rsid w:val="006C64AF"/>
    <w:rsid w:val="006C64BD"/>
    <w:rsid w:val="00701C68"/>
    <w:rsid w:val="007359E0"/>
    <w:rsid w:val="00755B08"/>
    <w:rsid w:val="007E233B"/>
    <w:rsid w:val="007F2B1A"/>
    <w:rsid w:val="008258BD"/>
    <w:rsid w:val="00846746"/>
    <w:rsid w:val="00880A6C"/>
    <w:rsid w:val="008905AA"/>
    <w:rsid w:val="008A51D8"/>
    <w:rsid w:val="008A6474"/>
    <w:rsid w:val="008C6167"/>
    <w:rsid w:val="009340C8"/>
    <w:rsid w:val="009F0DF4"/>
    <w:rsid w:val="00A14C1D"/>
    <w:rsid w:val="00A15AB5"/>
    <w:rsid w:val="00A35C47"/>
    <w:rsid w:val="00A5736B"/>
    <w:rsid w:val="00A93B0B"/>
    <w:rsid w:val="00A94DFE"/>
    <w:rsid w:val="00AE2E25"/>
    <w:rsid w:val="00B135A2"/>
    <w:rsid w:val="00B2119B"/>
    <w:rsid w:val="00B6155B"/>
    <w:rsid w:val="00BD0C0B"/>
    <w:rsid w:val="00C130CD"/>
    <w:rsid w:val="00C17F9B"/>
    <w:rsid w:val="00C360AB"/>
    <w:rsid w:val="00CA6401"/>
    <w:rsid w:val="00CD511C"/>
    <w:rsid w:val="00D170C6"/>
    <w:rsid w:val="00DF01A5"/>
    <w:rsid w:val="00DF54BB"/>
    <w:rsid w:val="00E369D8"/>
    <w:rsid w:val="00E4365F"/>
    <w:rsid w:val="00E80482"/>
    <w:rsid w:val="00F02DEA"/>
    <w:rsid w:val="00F44EEF"/>
    <w:rsid w:val="00F753E2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0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CFE3CC.C4E6D75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69A21A6461C418D2A90E3B49CA2D8" ma:contentTypeVersion="0" ma:contentTypeDescription="Create a new document." ma:contentTypeScope="" ma:versionID="570a7bcdd154bc42dfcb59c01a64e4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8ACD-5B82-45B1-9B4C-CF761F3EF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E64FB-2FC2-49C5-93D2-1121CEDDA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5FFCD-2813-4F75-9A51-F66FF8BAB5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EE46F-5A35-44F0-8AD1-15964BED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0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Torben Kajberg</cp:lastModifiedBy>
  <cp:revision>2</cp:revision>
  <cp:lastPrinted>2013-02-26T14:06:00Z</cp:lastPrinted>
  <dcterms:created xsi:type="dcterms:W3CDTF">2019-01-16T15:14:00Z</dcterms:created>
  <dcterms:modified xsi:type="dcterms:W3CDTF">2019-01-16T15:14:00Z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0x010100CF469A21A6461C418D2A90E3B49CA2D8</vt:lpwstr>
  </property>
  <property fmtid="{D5CDD505-2E9C-101B-9397-08002B2CF9AE}" pid="3" name="TeamShareLastOpen">
    <vt:lpwstr>16-01-2019 08:56:28</vt:lpwstr>
  </property>
</Properties>
</file>