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DE4F" w14:textId="77777777" w:rsidR="00652538" w:rsidRPr="00521BDD" w:rsidRDefault="00FA5DFA" w:rsidP="00846746">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umme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3B58DE50" w14:textId="77777777" w:rsidR="00A5736B" w:rsidRPr="00521BDD" w:rsidRDefault="00A5736B" w:rsidP="00A5736B">
      <w:pPr>
        <w:jc w:val="right"/>
        <w:rPr>
          <w:rFonts w:ascii="Times New Roman" w:hAnsi="Times New Roman"/>
          <w:sz w:val="26"/>
          <w:szCs w:val="26"/>
        </w:rPr>
      </w:pPr>
    </w:p>
    <w:p w14:paraId="3B58DE51" w14:textId="255EDD21" w:rsidR="00652538" w:rsidRDefault="00110499" w:rsidP="00A5736B">
      <w:pPr>
        <w:jc w:val="right"/>
        <w:rPr>
          <w:rFonts w:ascii="Times New Roman" w:hAnsi="Times New Roman"/>
          <w:sz w:val="18"/>
          <w:szCs w:val="18"/>
        </w:rPr>
      </w:pPr>
      <w:r>
        <w:rPr>
          <w:rFonts w:ascii="Times New Roman" w:hAnsi="Times New Roman"/>
          <w:sz w:val="26"/>
          <w:szCs w:val="26"/>
        </w:rPr>
        <w:t xml:space="preserve"> </w:t>
      </w:r>
      <w:r w:rsidR="00FA5DFA">
        <w:rPr>
          <w:rFonts w:ascii="Times New Roman" w:hAnsi="Times New Roman"/>
          <w:sz w:val="26"/>
          <w:szCs w:val="26"/>
        </w:rPr>
        <w:br/>
      </w:r>
      <w:r w:rsidR="00B135A2" w:rsidRPr="00E80482">
        <w:rPr>
          <w:rFonts w:ascii="Times New Roman" w:hAnsi="Times New Roman"/>
          <w:sz w:val="26"/>
          <w:szCs w:val="26"/>
        </w:rPr>
        <w:t>Taastrup</w:t>
      </w:r>
      <w:r w:rsidR="00FA5DFA">
        <w:rPr>
          <w:rFonts w:ascii="Times New Roman" w:hAnsi="Times New Roman"/>
          <w:sz w:val="26"/>
          <w:szCs w:val="26"/>
        </w:rPr>
        <w:t xml:space="preserve">, </w:t>
      </w:r>
      <w:bookmarkStart w:id="5" w:name="dato"/>
      <w:r>
        <w:rPr>
          <w:rFonts w:ascii="Times New Roman" w:hAnsi="Times New Roman"/>
          <w:sz w:val="26"/>
          <w:szCs w:val="26"/>
        </w:rPr>
        <w:t xml:space="preserve">oktober </w:t>
      </w:r>
      <w:r w:rsidR="00FA5DFA">
        <w:rPr>
          <w:rFonts w:ascii="Times New Roman" w:hAnsi="Times New Roman"/>
          <w:sz w:val="26"/>
          <w:szCs w:val="26"/>
        </w:rPr>
        <w:t>201</w:t>
      </w:r>
      <w:bookmarkEnd w:id="5"/>
      <w:r>
        <w:rPr>
          <w:rFonts w:ascii="Times New Roman" w:hAnsi="Times New Roman"/>
          <w:sz w:val="26"/>
          <w:szCs w:val="26"/>
        </w:rPr>
        <w:t>9</w:t>
      </w:r>
      <w:r w:rsidR="00FA5DFA">
        <w:rPr>
          <w:rFonts w:ascii="Times New Roman" w:hAnsi="Times New Roman"/>
          <w:sz w:val="26"/>
          <w:szCs w:val="26"/>
        </w:rPr>
        <w:br/>
      </w:r>
    </w:p>
    <w:p w14:paraId="3B58DE52" w14:textId="14B27FCB" w:rsidR="00A5736B" w:rsidRPr="00377295" w:rsidRDefault="00FA5DFA" w:rsidP="00A5736B">
      <w:pPr>
        <w:pStyle w:val="Typografi1"/>
        <w:pBdr>
          <w:bottom w:val="single" w:sz="4" w:space="1" w:color="auto"/>
        </w:pBdr>
        <w:rPr>
          <w:rFonts w:cs="Arial"/>
          <w:sz w:val="30"/>
          <w:szCs w:val="30"/>
        </w:rPr>
      </w:pPr>
      <w:r>
        <w:br/>
      </w:r>
      <w:bookmarkStart w:id="6" w:name="Titel"/>
      <w:r w:rsidRPr="00377295">
        <w:rPr>
          <w:rFonts w:cs="Arial"/>
          <w:sz w:val="30"/>
          <w:szCs w:val="30"/>
        </w:rPr>
        <w:t xml:space="preserve">Voksentandpleje. Fakta og </w:t>
      </w:r>
      <w:bookmarkEnd w:id="6"/>
      <w:r w:rsidR="00455C56">
        <w:rPr>
          <w:rFonts w:cs="Arial"/>
          <w:sz w:val="30"/>
          <w:szCs w:val="30"/>
        </w:rPr>
        <w:t xml:space="preserve">forslag </w:t>
      </w:r>
    </w:p>
    <w:p w14:paraId="3EC11BFD" w14:textId="77777777" w:rsidR="00D056AB" w:rsidRDefault="00D056AB" w:rsidP="00D056AB">
      <w:pPr>
        <w:spacing w:after="0"/>
        <w:rPr>
          <w:rFonts w:ascii="Times New Roman" w:hAnsi="Times New Roman"/>
          <w:sz w:val="26"/>
          <w:szCs w:val="26"/>
        </w:rPr>
      </w:pPr>
    </w:p>
    <w:p w14:paraId="64575FBF" w14:textId="506AEA9E" w:rsidR="002647CA" w:rsidRPr="002647CA" w:rsidRDefault="002647CA" w:rsidP="00D056AB">
      <w:pPr>
        <w:spacing w:after="0"/>
        <w:rPr>
          <w:rFonts w:ascii="Times New Roman" w:hAnsi="Times New Roman"/>
          <w:b/>
          <w:sz w:val="26"/>
          <w:szCs w:val="26"/>
        </w:rPr>
      </w:pPr>
      <w:r w:rsidRPr="002647CA">
        <w:rPr>
          <w:rFonts w:ascii="Times New Roman" w:hAnsi="Times New Roman"/>
          <w:b/>
          <w:sz w:val="26"/>
          <w:szCs w:val="26"/>
        </w:rPr>
        <w:t xml:space="preserve">DH foreslår: </w:t>
      </w:r>
    </w:p>
    <w:p w14:paraId="515F4F1D" w14:textId="77777777" w:rsidR="002647CA" w:rsidRDefault="002647CA" w:rsidP="00D056AB">
      <w:pPr>
        <w:spacing w:after="0"/>
        <w:rPr>
          <w:rFonts w:ascii="Times New Roman" w:hAnsi="Times New Roman"/>
          <w:sz w:val="26"/>
          <w:szCs w:val="26"/>
        </w:rPr>
      </w:pPr>
    </w:p>
    <w:p w14:paraId="3529EBD1" w14:textId="264ED5B4" w:rsidR="00C51D53" w:rsidRPr="00C51D53" w:rsidRDefault="00C51D53" w:rsidP="00C51D53">
      <w:pPr>
        <w:spacing w:after="0"/>
        <w:rPr>
          <w:rFonts w:ascii="Times New Roman" w:hAnsi="Times New Roman"/>
          <w:b/>
          <w:sz w:val="26"/>
          <w:szCs w:val="26"/>
        </w:rPr>
      </w:pPr>
      <w:r>
        <w:rPr>
          <w:rFonts w:ascii="Times New Roman" w:hAnsi="Times New Roman"/>
          <w:b/>
          <w:sz w:val="26"/>
          <w:szCs w:val="26"/>
        </w:rPr>
        <w:t xml:space="preserve">Tandbehandling på grund af sygdom og medicin skal være til at betale </w:t>
      </w:r>
    </w:p>
    <w:p w14:paraId="50F991D4" w14:textId="77777777" w:rsidR="00C51D53" w:rsidRPr="00C51D53" w:rsidRDefault="00C51D53" w:rsidP="00C51D53">
      <w:pPr>
        <w:spacing w:after="0"/>
        <w:rPr>
          <w:rFonts w:ascii="Times New Roman" w:hAnsi="Times New Roman"/>
          <w:sz w:val="26"/>
          <w:szCs w:val="26"/>
        </w:rPr>
      </w:pPr>
    </w:p>
    <w:p w14:paraId="17967F1B" w14:textId="7B993E37" w:rsidR="00C51D53" w:rsidRPr="00C51D53" w:rsidRDefault="00110499" w:rsidP="00C51D53">
      <w:pPr>
        <w:numPr>
          <w:ilvl w:val="0"/>
          <w:numId w:val="3"/>
        </w:numPr>
        <w:spacing w:after="0"/>
        <w:rPr>
          <w:rFonts w:ascii="Times New Roman" w:hAnsi="Times New Roman"/>
          <w:sz w:val="26"/>
          <w:szCs w:val="26"/>
        </w:rPr>
      </w:pPr>
      <w:r>
        <w:rPr>
          <w:rFonts w:ascii="Times New Roman" w:hAnsi="Times New Roman"/>
          <w:sz w:val="26"/>
          <w:szCs w:val="26"/>
        </w:rPr>
        <w:t>M</w:t>
      </w:r>
      <w:r w:rsidRPr="00110499">
        <w:rPr>
          <w:rFonts w:ascii="Times New Roman" w:hAnsi="Times New Roman"/>
          <w:sz w:val="26"/>
          <w:szCs w:val="26"/>
        </w:rPr>
        <w:t xml:space="preserve">edicin mod psykiske lidelser, nerve- og hjertekarsygdom, luftvejslidelser m.fl. </w:t>
      </w:r>
      <w:r>
        <w:rPr>
          <w:rFonts w:ascii="Times New Roman" w:hAnsi="Times New Roman"/>
          <w:sz w:val="26"/>
          <w:szCs w:val="26"/>
        </w:rPr>
        <w:t xml:space="preserve">kan give </w:t>
      </w:r>
      <w:r w:rsidRPr="00110499">
        <w:rPr>
          <w:rFonts w:ascii="Times New Roman" w:hAnsi="Times New Roman"/>
          <w:sz w:val="26"/>
          <w:szCs w:val="26"/>
        </w:rPr>
        <w:t>mundtørhed og skade tænderne.</w:t>
      </w:r>
      <w:r w:rsidRPr="00110499">
        <w:rPr>
          <w:rFonts w:ascii="Times New Roman" w:hAnsi="Times New Roman"/>
          <w:sz w:val="26"/>
          <w:szCs w:val="26"/>
          <w:vertAlign w:val="superscript"/>
        </w:rPr>
        <w:footnoteReference w:id="1"/>
      </w:r>
      <w:r>
        <w:rPr>
          <w:rFonts w:ascii="Times New Roman" w:hAnsi="Times New Roman"/>
          <w:sz w:val="26"/>
          <w:szCs w:val="26"/>
        </w:rPr>
        <w:t xml:space="preserve"> Det bør være billigt eller helst gratis at </w:t>
      </w:r>
      <w:r w:rsidR="00C51D53" w:rsidRPr="00C51D53">
        <w:rPr>
          <w:rFonts w:ascii="Times New Roman" w:hAnsi="Times New Roman"/>
          <w:sz w:val="26"/>
          <w:szCs w:val="26"/>
        </w:rPr>
        <w:t>forebygge</w:t>
      </w:r>
      <w:r>
        <w:rPr>
          <w:rFonts w:ascii="Times New Roman" w:hAnsi="Times New Roman"/>
          <w:sz w:val="26"/>
          <w:szCs w:val="26"/>
        </w:rPr>
        <w:t xml:space="preserve"> og </w:t>
      </w:r>
      <w:r w:rsidR="00C51D53" w:rsidRPr="00C51D53">
        <w:rPr>
          <w:rFonts w:ascii="Times New Roman" w:hAnsi="Times New Roman"/>
          <w:sz w:val="26"/>
          <w:szCs w:val="26"/>
        </w:rPr>
        <w:t>behandl</w:t>
      </w:r>
      <w:r>
        <w:rPr>
          <w:rFonts w:ascii="Times New Roman" w:hAnsi="Times New Roman"/>
          <w:sz w:val="26"/>
          <w:szCs w:val="26"/>
        </w:rPr>
        <w:t xml:space="preserve">e </w:t>
      </w:r>
      <w:r w:rsidR="00C51D53" w:rsidRPr="00C51D53">
        <w:rPr>
          <w:rFonts w:ascii="Times New Roman" w:hAnsi="Times New Roman"/>
          <w:sz w:val="26"/>
          <w:szCs w:val="26"/>
        </w:rPr>
        <w:t xml:space="preserve">caries og andre tandsygdomme, der skyldes </w:t>
      </w:r>
      <w:r w:rsidR="00C51D53" w:rsidRPr="00C51D53">
        <w:rPr>
          <w:rFonts w:ascii="Times New Roman" w:hAnsi="Times New Roman"/>
          <w:sz w:val="26"/>
          <w:szCs w:val="26"/>
          <w:u w:val="single"/>
        </w:rPr>
        <w:t>medicin</w:t>
      </w:r>
      <w:r w:rsidR="00C51D53" w:rsidRPr="00C51D53">
        <w:rPr>
          <w:rFonts w:ascii="Times New Roman" w:hAnsi="Times New Roman"/>
          <w:sz w:val="26"/>
          <w:szCs w:val="26"/>
        </w:rPr>
        <w:t>.</w:t>
      </w:r>
      <w:r>
        <w:rPr>
          <w:rFonts w:ascii="Times New Roman" w:hAnsi="Times New Roman"/>
          <w:sz w:val="26"/>
          <w:szCs w:val="26"/>
        </w:rPr>
        <w:t xml:space="preserve"> Indfør et særligt tilskud til det.</w:t>
      </w:r>
      <w:r w:rsidR="00C51D53" w:rsidRPr="00C51D53">
        <w:rPr>
          <w:rFonts w:ascii="Times New Roman" w:hAnsi="Times New Roman"/>
          <w:sz w:val="26"/>
          <w:szCs w:val="26"/>
        </w:rPr>
        <w:t xml:space="preserve"> </w:t>
      </w:r>
    </w:p>
    <w:p w14:paraId="0396E4D6" w14:textId="77777777" w:rsidR="00C51D53" w:rsidRPr="00C51D53" w:rsidRDefault="00C51D53" w:rsidP="00C51D53">
      <w:pPr>
        <w:spacing w:after="0"/>
        <w:rPr>
          <w:rFonts w:ascii="Times New Roman" w:hAnsi="Times New Roman"/>
          <w:sz w:val="26"/>
          <w:szCs w:val="26"/>
        </w:rPr>
      </w:pPr>
    </w:p>
    <w:p w14:paraId="4ED597CB" w14:textId="639796A3" w:rsidR="00C51D53" w:rsidRPr="00C51D53" w:rsidRDefault="00C51D53" w:rsidP="00C51D53">
      <w:pPr>
        <w:numPr>
          <w:ilvl w:val="0"/>
          <w:numId w:val="3"/>
        </w:numPr>
        <w:spacing w:after="0"/>
        <w:rPr>
          <w:rFonts w:ascii="Times New Roman" w:hAnsi="Times New Roman"/>
          <w:sz w:val="26"/>
          <w:szCs w:val="26"/>
        </w:rPr>
      </w:pPr>
      <w:r>
        <w:rPr>
          <w:rFonts w:ascii="Times New Roman" w:hAnsi="Times New Roman"/>
          <w:sz w:val="26"/>
          <w:szCs w:val="26"/>
        </w:rPr>
        <w:t>Indfør</w:t>
      </w:r>
      <w:r w:rsidRPr="00C51D53">
        <w:rPr>
          <w:rFonts w:ascii="Times New Roman" w:hAnsi="Times New Roman"/>
          <w:sz w:val="26"/>
          <w:szCs w:val="26"/>
        </w:rPr>
        <w:t xml:space="preserve"> tilskud til at nedbringe egenbetalingen, når behovet for behandling er </w:t>
      </w:r>
      <w:r w:rsidRPr="00C51D53">
        <w:rPr>
          <w:rFonts w:ascii="Times New Roman" w:hAnsi="Times New Roman"/>
          <w:sz w:val="26"/>
          <w:szCs w:val="26"/>
          <w:u w:val="single"/>
        </w:rPr>
        <w:t>betinget af sygdom og handicap</w:t>
      </w:r>
      <w:r w:rsidRPr="00C51D53">
        <w:rPr>
          <w:rFonts w:ascii="Times New Roman" w:hAnsi="Times New Roman"/>
          <w:sz w:val="26"/>
          <w:szCs w:val="26"/>
        </w:rPr>
        <w:t xml:space="preserve"> (fx nyresygdom, diabetes, cøliaki). </w:t>
      </w:r>
    </w:p>
    <w:p w14:paraId="732D2D78" w14:textId="77777777" w:rsidR="00C51D53" w:rsidRPr="00C51D53" w:rsidRDefault="00C51D53" w:rsidP="00C51D53">
      <w:pPr>
        <w:spacing w:after="0"/>
        <w:rPr>
          <w:rFonts w:ascii="Times New Roman" w:hAnsi="Times New Roman"/>
          <w:sz w:val="26"/>
          <w:szCs w:val="26"/>
        </w:rPr>
      </w:pPr>
    </w:p>
    <w:p w14:paraId="726BF167" w14:textId="1DBFE9A5" w:rsidR="00C51D53" w:rsidRPr="00C51D53" w:rsidRDefault="00A6511B" w:rsidP="00C51D53">
      <w:pPr>
        <w:spacing w:after="0"/>
        <w:rPr>
          <w:rFonts w:ascii="Times New Roman" w:hAnsi="Times New Roman"/>
          <w:b/>
          <w:sz w:val="26"/>
          <w:szCs w:val="26"/>
        </w:rPr>
      </w:pPr>
      <w:r>
        <w:rPr>
          <w:rFonts w:ascii="Times New Roman" w:hAnsi="Times New Roman"/>
          <w:b/>
          <w:sz w:val="26"/>
          <w:szCs w:val="26"/>
        </w:rPr>
        <w:t>Styrk omsorgs- og specialtandplejen</w:t>
      </w:r>
    </w:p>
    <w:p w14:paraId="5A5EBC4A" w14:textId="77777777" w:rsidR="00A6511B" w:rsidRDefault="00A6511B" w:rsidP="00C51D53">
      <w:pPr>
        <w:spacing w:after="0"/>
        <w:rPr>
          <w:rFonts w:ascii="Times New Roman" w:hAnsi="Times New Roman"/>
          <w:sz w:val="26"/>
          <w:szCs w:val="26"/>
        </w:rPr>
      </w:pPr>
      <w:r>
        <w:rPr>
          <w:rFonts w:ascii="Times New Roman" w:hAnsi="Times New Roman"/>
          <w:sz w:val="26"/>
          <w:szCs w:val="26"/>
        </w:rPr>
        <w:t xml:space="preserve">Specialtandplejen er et tilbud til mennesker med handicap, der ikke kan benytte almindelig tandpleje. De fleste brugere af specialtandplejen er borgere med udviklingshæmning eller psykiske lidelser. </w:t>
      </w:r>
    </w:p>
    <w:p w14:paraId="2049DBF4" w14:textId="77777777" w:rsidR="00A6511B" w:rsidRDefault="00A6511B" w:rsidP="00C51D53">
      <w:pPr>
        <w:spacing w:after="0"/>
        <w:rPr>
          <w:rFonts w:ascii="Times New Roman" w:hAnsi="Times New Roman"/>
          <w:sz w:val="26"/>
          <w:szCs w:val="26"/>
        </w:rPr>
      </w:pPr>
    </w:p>
    <w:p w14:paraId="33349B7E" w14:textId="19583441" w:rsidR="00A6511B" w:rsidRDefault="00C51D53" w:rsidP="00C51D53">
      <w:pPr>
        <w:spacing w:after="0"/>
        <w:rPr>
          <w:rFonts w:ascii="Times New Roman" w:hAnsi="Times New Roman"/>
          <w:sz w:val="26"/>
          <w:szCs w:val="26"/>
        </w:rPr>
      </w:pPr>
      <w:r w:rsidRPr="00C51D53">
        <w:rPr>
          <w:rFonts w:ascii="Times New Roman" w:hAnsi="Times New Roman"/>
          <w:sz w:val="26"/>
          <w:szCs w:val="26"/>
        </w:rPr>
        <w:t xml:space="preserve">Omsorgstandplejen er et tilbud til voksne </w:t>
      </w:r>
      <w:r w:rsidR="0092022E">
        <w:rPr>
          <w:rFonts w:ascii="Times New Roman" w:hAnsi="Times New Roman"/>
          <w:sz w:val="26"/>
          <w:szCs w:val="26"/>
        </w:rPr>
        <w:t xml:space="preserve">(ofte ældre) </w:t>
      </w:r>
      <w:r w:rsidRPr="00C51D53">
        <w:rPr>
          <w:rFonts w:ascii="Times New Roman" w:hAnsi="Times New Roman"/>
          <w:sz w:val="26"/>
          <w:szCs w:val="26"/>
        </w:rPr>
        <w:t>med nedsat førlighed</w:t>
      </w:r>
      <w:r w:rsidR="0092022E">
        <w:rPr>
          <w:rFonts w:ascii="Times New Roman" w:hAnsi="Times New Roman"/>
          <w:sz w:val="26"/>
          <w:szCs w:val="26"/>
        </w:rPr>
        <w:t xml:space="preserve"> eller andre med </w:t>
      </w:r>
      <w:r w:rsidRPr="00C51D53">
        <w:rPr>
          <w:rFonts w:ascii="Times New Roman" w:hAnsi="Times New Roman"/>
          <w:sz w:val="26"/>
          <w:szCs w:val="26"/>
        </w:rPr>
        <w:t>vidtgående fysiske eller psykiske handicap.</w:t>
      </w:r>
      <w:r w:rsidR="0092022E" w:rsidRPr="0092022E">
        <w:rPr>
          <w:rFonts w:ascii="Times New Roman" w:hAnsi="Times New Roman"/>
          <w:sz w:val="26"/>
          <w:szCs w:val="26"/>
        </w:rPr>
        <w:t xml:space="preserve"> </w:t>
      </w:r>
    </w:p>
    <w:p w14:paraId="67D969FE" w14:textId="27A9F289" w:rsidR="00A6511B" w:rsidRDefault="00A6511B" w:rsidP="00C51D53">
      <w:pPr>
        <w:spacing w:after="0"/>
        <w:rPr>
          <w:rFonts w:ascii="Times New Roman" w:hAnsi="Times New Roman"/>
          <w:sz w:val="26"/>
          <w:szCs w:val="26"/>
        </w:rPr>
      </w:pPr>
    </w:p>
    <w:p w14:paraId="3DCA36DB" w14:textId="407CA4FC" w:rsidR="00A6511B" w:rsidRDefault="00A6511B" w:rsidP="00C51D53">
      <w:pPr>
        <w:spacing w:after="0"/>
        <w:rPr>
          <w:rFonts w:ascii="Times New Roman" w:hAnsi="Times New Roman"/>
          <w:sz w:val="26"/>
          <w:szCs w:val="26"/>
        </w:rPr>
      </w:pPr>
      <w:r>
        <w:rPr>
          <w:rFonts w:ascii="Times New Roman" w:hAnsi="Times New Roman"/>
          <w:sz w:val="26"/>
          <w:szCs w:val="26"/>
        </w:rPr>
        <w:lastRenderedPageBreak/>
        <w:t xml:space="preserve">De to tilbud har ikke været prioriteret særlig højt. Ofte har man sparet på bevillingerne. Den udvikling må vendes. For der er tale om tilbud, som giver mulighed for tandpleje til nogle af samfundets allermest skrøbelige borgere. Special- og omsorgstandplejen bør styrkes. </w:t>
      </w:r>
    </w:p>
    <w:p w14:paraId="0ED63FBC" w14:textId="77777777" w:rsidR="00A6511B" w:rsidRDefault="00A6511B" w:rsidP="00C51D53">
      <w:pPr>
        <w:spacing w:after="0"/>
        <w:rPr>
          <w:rFonts w:ascii="Times New Roman" w:hAnsi="Times New Roman"/>
          <w:sz w:val="26"/>
          <w:szCs w:val="26"/>
        </w:rPr>
      </w:pPr>
    </w:p>
    <w:p w14:paraId="6232F55F" w14:textId="77777777" w:rsidR="00160A91" w:rsidRPr="00212043" w:rsidRDefault="00A6511B" w:rsidP="00212043">
      <w:pPr>
        <w:pStyle w:val="Listeafsnit"/>
        <w:numPr>
          <w:ilvl w:val="0"/>
          <w:numId w:val="7"/>
        </w:numPr>
        <w:spacing w:after="0"/>
        <w:rPr>
          <w:rFonts w:ascii="Times New Roman" w:hAnsi="Times New Roman"/>
          <w:sz w:val="26"/>
          <w:szCs w:val="26"/>
        </w:rPr>
      </w:pPr>
      <w:r w:rsidRPr="00212043">
        <w:rPr>
          <w:rFonts w:ascii="Times New Roman" w:hAnsi="Times New Roman"/>
          <w:sz w:val="26"/>
          <w:szCs w:val="26"/>
        </w:rPr>
        <w:t>Læg specialtandplejen og omsorgstandtandplejen sammen til én slagkraftig enhed. Det giver mening, da målgrupperne overlapper hinanden.</w:t>
      </w:r>
    </w:p>
    <w:p w14:paraId="11ADC582" w14:textId="77777777" w:rsidR="00160A91" w:rsidRDefault="00160A91" w:rsidP="00C51D53">
      <w:pPr>
        <w:spacing w:after="0"/>
        <w:rPr>
          <w:rFonts w:ascii="Times New Roman" w:hAnsi="Times New Roman"/>
          <w:sz w:val="26"/>
          <w:szCs w:val="26"/>
        </w:rPr>
      </w:pPr>
    </w:p>
    <w:p w14:paraId="4272B8E0" w14:textId="7D289459" w:rsidR="00A6511B" w:rsidRPr="00212043" w:rsidRDefault="00160A91" w:rsidP="00212043">
      <w:pPr>
        <w:pStyle w:val="Listeafsnit"/>
        <w:numPr>
          <w:ilvl w:val="0"/>
          <w:numId w:val="7"/>
        </w:numPr>
        <w:spacing w:after="0"/>
        <w:rPr>
          <w:rFonts w:ascii="Times New Roman" w:hAnsi="Times New Roman"/>
          <w:sz w:val="26"/>
          <w:szCs w:val="26"/>
        </w:rPr>
      </w:pPr>
      <w:r w:rsidRPr="00212043">
        <w:rPr>
          <w:rFonts w:ascii="Times New Roman" w:hAnsi="Times New Roman"/>
          <w:sz w:val="26"/>
          <w:szCs w:val="26"/>
        </w:rPr>
        <w:t xml:space="preserve">I dag betalerne brugerne af omsorgstandplejen ca. 500 kr. årligt, men brugerne af specialtandplejen ca. 1.900 kr. årligt. Gør som Socialdemokratiet har foreslået: Fjern egenbetalingen helt. </w:t>
      </w:r>
      <w:r w:rsidR="00A6511B" w:rsidRPr="00212043">
        <w:rPr>
          <w:rFonts w:ascii="Times New Roman" w:hAnsi="Times New Roman"/>
          <w:sz w:val="26"/>
          <w:szCs w:val="26"/>
        </w:rPr>
        <w:t xml:space="preserve"> </w:t>
      </w:r>
    </w:p>
    <w:p w14:paraId="18D00E79" w14:textId="77777777" w:rsidR="00160A91" w:rsidRPr="00C51D53" w:rsidRDefault="00160A91" w:rsidP="00C51D53">
      <w:pPr>
        <w:spacing w:after="0"/>
        <w:rPr>
          <w:rFonts w:ascii="Times New Roman" w:hAnsi="Times New Roman"/>
          <w:sz w:val="26"/>
          <w:szCs w:val="26"/>
        </w:rPr>
      </w:pPr>
    </w:p>
    <w:p w14:paraId="607B16C1" w14:textId="67356BFB" w:rsidR="00C51D53" w:rsidRDefault="00160A91" w:rsidP="00327330">
      <w:pPr>
        <w:pStyle w:val="Listeafsnit"/>
        <w:numPr>
          <w:ilvl w:val="0"/>
          <w:numId w:val="4"/>
        </w:numPr>
        <w:spacing w:after="0"/>
        <w:rPr>
          <w:rFonts w:ascii="Times New Roman" w:hAnsi="Times New Roman"/>
          <w:sz w:val="26"/>
          <w:szCs w:val="26"/>
        </w:rPr>
      </w:pPr>
      <w:r w:rsidRPr="00160A91">
        <w:rPr>
          <w:rFonts w:ascii="Times New Roman" w:hAnsi="Times New Roman"/>
          <w:sz w:val="26"/>
          <w:szCs w:val="26"/>
        </w:rPr>
        <w:t xml:space="preserve">Der visiteres for få borgere til den nuværende omsorgstandpleje. Det fastslog en arbejdsgruppe under Sundhedsstyrelsen i 2016. Mange sårbare borgere får dermed ikke ordentlig tandpleje.  </w:t>
      </w:r>
      <w:r>
        <w:rPr>
          <w:rFonts w:ascii="Times New Roman" w:hAnsi="Times New Roman"/>
          <w:sz w:val="26"/>
          <w:szCs w:val="26"/>
        </w:rPr>
        <w:t>Styrk derfor v</w:t>
      </w:r>
      <w:r w:rsidR="00C51D53" w:rsidRPr="00160A91">
        <w:rPr>
          <w:rFonts w:ascii="Times New Roman" w:hAnsi="Times New Roman"/>
          <w:sz w:val="26"/>
          <w:szCs w:val="26"/>
        </w:rPr>
        <w:t>isitationen</w:t>
      </w:r>
      <w:r>
        <w:rPr>
          <w:rFonts w:ascii="Times New Roman" w:hAnsi="Times New Roman"/>
          <w:sz w:val="26"/>
          <w:szCs w:val="26"/>
        </w:rPr>
        <w:t>. Den skal l</w:t>
      </w:r>
      <w:r w:rsidR="00C51D53" w:rsidRPr="00160A91">
        <w:rPr>
          <w:rFonts w:ascii="Times New Roman" w:hAnsi="Times New Roman"/>
          <w:sz w:val="26"/>
          <w:szCs w:val="26"/>
        </w:rPr>
        <w:t xml:space="preserve">øftes til et ensartet niveau i alle kommuner. </w:t>
      </w:r>
      <w:r w:rsidR="00C51D53" w:rsidRPr="00C51D53">
        <w:rPr>
          <w:rFonts w:ascii="Times New Roman" w:hAnsi="Times New Roman"/>
          <w:sz w:val="26"/>
          <w:szCs w:val="26"/>
          <w:vertAlign w:val="superscript"/>
        </w:rPr>
        <w:footnoteReference w:id="2"/>
      </w:r>
    </w:p>
    <w:p w14:paraId="077C66CF" w14:textId="77777777" w:rsidR="00160A91" w:rsidRPr="00160A91" w:rsidRDefault="00160A91" w:rsidP="00160A91">
      <w:pPr>
        <w:pStyle w:val="Listeafsnit"/>
        <w:spacing w:after="0"/>
        <w:rPr>
          <w:rFonts w:ascii="Times New Roman" w:hAnsi="Times New Roman"/>
          <w:sz w:val="26"/>
          <w:szCs w:val="26"/>
        </w:rPr>
      </w:pPr>
    </w:p>
    <w:p w14:paraId="3A18EFCD" w14:textId="3832CC73" w:rsidR="00C51D53" w:rsidRDefault="00C51D53" w:rsidP="00C51D53">
      <w:pPr>
        <w:numPr>
          <w:ilvl w:val="0"/>
          <w:numId w:val="4"/>
        </w:numPr>
        <w:spacing w:after="0"/>
        <w:rPr>
          <w:rFonts w:ascii="Times New Roman" w:hAnsi="Times New Roman"/>
          <w:sz w:val="26"/>
          <w:szCs w:val="26"/>
        </w:rPr>
      </w:pPr>
      <w:r>
        <w:rPr>
          <w:rFonts w:ascii="Times New Roman" w:hAnsi="Times New Roman"/>
          <w:sz w:val="26"/>
          <w:szCs w:val="26"/>
        </w:rPr>
        <w:t>M</w:t>
      </w:r>
      <w:r w:rsidRPr="00C51D53">
        <w:rPr>
          <w:rFonts w:ascii="Times New Roman" w:hAnsi="Times New Roman"/>
          <w:sz w:val="26"/>
          <w:szCs w:val="26"/>
        </w:rPr>
        <w:t xml:space="preserve">ålgruppen </w:t>
      </w:r>
      <w:r w:rsidR="0092022E">
        <w:rPr>
          <w:rFonts w:ascii="Times New Roman" w:hAnsi="Times New Roman"/>
          <w:sz w:val="26"/>
          <w:szCs w:val="26"/>
        </w:rPr>
        <w:t xml:space="preserve">for </w:t>
      </w:r>
      <w:r w:rsidR="00160A91">
        <w:rPr>
          <w:rFonts w:ascii="Times New Roman" w:hAnsi="Times New Roman"/>
          <w:sz w:val="26"/>
          <w:szCs w:val="26"/>
        </w:rPr>
        <w:t xml:space="preserve">en sammenlagt </w:t>
      </w:r>
      <w:r w:rsidR="00270109">
        <w:rPr>
          <w:rFonts w:ascii="Times New Roman" w:hAnsi="Times New Roman"/>
          <w:sz w:val="26"/>
          <w:szCs w:val="26"/>
        </w:rPr>
        <w:t xml:space="preserve">og styrket </w:t>
      </w:r>
      <w:r w:rsidR="00160A91">
        <w:rPr>
          <w:rFonts w:ascii="Times New Roman" w:hAnsi="Times New Roman"/>
          <w:sz w:val="26"/>
          <w:szCs w:val="26"/>
        </w:rPr>
        <w:t xml:space="preserve">special- og </w:t>
      </w:r>
      <w:r w:rsidR="0092022E">
        <w:rPr>
          <w:rFonts w:ascii="Times New Roman" w:hAnsi="Times New Roman"/>
          <w:sz w:val="26"/>
          <w:szCs w:val="26"/>
        </w:rPr>
        <w:t xml:space="preserve">omsorgstandpleje </w:t>
      </w:r>
      <w:r w:rsidR="00160A91">
        <w:rPr>
          <w:rFonts w:ascii="Times New Roman" w:hAnsi="Times New Roman"/>
          <w:sz w:val="26"/>
          <w:szCs w:val="26"/>
        </w:rPr>
        <w:t xml:space="preserve">bør </w:t>
      </w:r>
      <w:r w:rsidR="0092022E">
        <w:rPr>
          <w:rFonts w:ascii="Times New Roman" w:hAnsi="Times New Roman"/>
          <w:sz w:val="26"/>
          <w:szCs w:val="26"/>
        </w:rPr>
        <w:t>udvides.</w:t>
      </w:r>
      <w:r w:rsidR="00160A91">
        <w:rPr>
          <w:rFonts w:ascii="Times New Roman" w:hAnsi="Times New Roman"/>
          <w:sz w:val="26"/>
          <w:szCs w:val="26"/>
        </w:rPr>
        <w:t xml:space="preserve"> Der er sårbare borgere med handicap, som i dag ikke får den</w:t>
      </w:r>
      <w:r w:rsidR="002647CA">
        <w:rPr>
          <w:rFonts w:ascii="Times New Roman" w:hAnsi="Times New Roman"/>
          <w:sz w:val="26"/>
          <w:szCs w:val="26"/>
        </w:rPr>
        <w:t xml:space="preserve"> </w:t>
      </w:r>
      <w:r w:rsidRPr="00C51D53">
        <w:rPr>
          <w:rFonts w:ascii="Times New Roman" w:hAnsi="Times New Roman"/>
          <w:sz w:val="26"/>
          <w:szCs w:val="26"/>
        </w:rPr>
        <w:t>nødvendig</w:t>
      </w:r>
      <w:r w:rsidR="002647CA">
        <w:rPr>
          <w:rFonts w:ascii="Times New Roman" w:hAnsi="Times New Roman"/>
          <w:sz w:val="26"/>
          <w:szCs w:val="26"/>
        </w:rPr>
        <w:t xml:space="preserve"> tandpleje. </w:t>
      </w:r>
      <w:r w:rsidR="00160A91">
        <w:rPr>
          <w:rFonts w:ascii="Times New Roman" w:hAnsi="Times New Roman"/>
          <w:sz w:val="26"/>
          <w:szCs w:val="26"/>
        </w:rPr>
        <w:t xml:space="preserve">De bør ind under ordningen. </w:t>
      </w:r>
      <w:r w:rsidRPr="00C51D53">
        <w:rPr>
          <w:rFonts w:ascii="Times New Roman" w:hAnsi="Times New Roman"/>
          <w:sz w:val="26"/>
          <w:szCs w:val="26"/>
        </w:rPr>
        <w:t xml:space="preserve">  </w:t>
      </w:r>
    </w:p>
    <w:p w14:paraId="44284D52" w14:textId="77777777" w:rsidR="00E748D4" w:rsidRPr="00C51D53" w:rsidRDefault="00E748D4" w:rsidP="00E748D4">
      <w:pPr>
        <w:spacing w:after="0"/>
        <w:rPr>
          <w:rFonts w:ascii="Times New Roman" w:hAnsi="Times New Roman"/>
          <w:sz w:val="26"/>
          <w:szCs w:val="26"/>
        </w:rPr>
      </w:pPr>
    </w:p>
    <w:p w14:paraId="592B27B7" w14:textId="47C2DBE5" w:rsidR="00E748D4" w:rsidRPr="00E748D4" w:rsidRDefault="00E748D4" w:rsidP="00E748D4">
      <w:pPr>
        <w:numPr>
          <w:ilvl w:val="0"/>
          <w:numId w:val="4"/>
        </w:numPr>
        <w:spacing w:after="0"/>
        <w:rPr>
          <w:rFonts w:ascii="Times New Roman" w:hAnsi="Times New Roman"/>
          <w:sz w:val="26"/>
          <w:szCs w:val="26"/>
        </w:rPr>
      </w:pPr>
      <w:r w:rsidRPr="00E748D4">
        <w:rPr>
          <w:rFonts w:ascii="Times New Roman" w:hAnsi="Times New Roman"/>
          <w:sz w:val="26"/>
          <w:szCs w:val="26"/>
        </w:rPr>
        <w:t xml:space="preserve">Der bør indføres en befordringsordning for personer visiteret til </w:t>
      </w:r>
      <w:r w:rsidR="00160A91">
        <w:rPr>
          <w:rFonts w:ascii="Times New Roman" w:hAnsi="Times New Roman"/>
          <w:sz w:val="26"/>
          <w:szCs w:val="26"/>
        </w:rPr>
        <w:t xml:space="preserve">special- og </w:t>
      </w:r>
      <w:r w:rsidRPr="00E748D4">
        <w:rPr>
          <w:rFonts w:ascii="Times New Roman" w:hAnsi="Times New Roman"/>
          <w:sz w:val="26"/>
          <w:szCs w:val="26"/>
        </w:rPr>
        <w:t>omsorgstandplejen</w:t>
      </w:r>
      <w:r w:rsidR="00160A91">
        <w:rPr>
          <w:rFonts w:ascii="Times New Roman" w:hAnsi="Times New Roman"/>
          <w:sz w:val="26"/>
          <w:szCs w:val="26"/>
        </w:rPr>
        <w:t xml:space="preserve">. </w:t>
      </w:r>
      <w:r w:rsidR="00160A91">
        <w:rPr>
          <w:rStyle w:val="Fodnotehenvisning"/>
          <w:rFonts w:ascii="Times New Roman" w:hAnsi="Times New Roman"/>
          <w:sz w:val="26"/>
          <w:szCs w:val="26"/>
        </w:rPr>
        <w:footnoteReference w:id="3"/>
      </w:r>
      <w:r w:rsidR="00160A91">
        <w:rPr>
          <w:rFonts w:ascii="Times New Roman" w:hAnsi="Times New Roman"/>
          <w:sz w:val="26"/>
          <w:szCs w:val="26"/>
        </w:rPr>
        <w:t xml:space="preserve"> </w:t>
      </w:r>
    </w:p>
    <w:p w14:paraId="69B4526D" w14:textId="77777777" w:rsidR="00C51D53" w:rsidRPr="00C51D53" w:rsidRDefault="00C51D53" w:rsidP="00C51D53">
      <w:pPr>
        <w:spacing w:after="0"/>
        <w:rPr>
          <w:rFonts w:ascii="Times New Roman" w:hAnsi="Times New Roman"/>
          <w:sz w:val="26"/>
          <w:szCs w:val="26"/>
        </w:rPr>
      </w:pPr>
    </w:p>
    <w:p w14:paraId="0B57C6B0" w14:textId="77777777" w:rsidR="00C51D53" w:rsidRPr="00C51D53" w:rsidRDefault="00C51D53" w:rsidP="00C51D53">
      <w:pPr>
        <w:spacing w:after="0"/>
        <w:rPr>
          <w:rFonts w:ascii="Times New Roman" w:hAnsi="Times New Roman"/>
          <w:b/>
          <w:sz w:val="26"/>
          <w:szCs w:val="26"/>
        </w:rPr>
      </w:pPr>
      <w:r w:rsidRPr="00C51D53">
        <w:rPr>
          <w:rFonts w:ascii="Times New Roman" w:hAnsi="Times New Roman"/>
          <w:b/>
          <w:sz w:val="26"/>
          <w:szCs w:val="26"/>
        </w:rPr>
        <w:t>Opsøgende tandpleje og integreret tandsundhed</w:t>
      </w:r>
    </w:p>
    <w:p w14:paraId="416E04EF" w14:textId="77777777" w:rsidR="00C51D53" w:rsidRPr="00C51D53" w:rsidRDefault="00C51D53" w:rsidP="00C51D53">
      <w:pPr>
        <w:spacing w:after="0"/>
        <w:rPr>
          <w:rFonts w:ascii="Times New Roman" w:hAnsi="Times New Roman"/>
          <w:sz w:val="26"/>
          <w:szCs w:val="26"/>
        </w:rPr>
      </w:pPr>
    </w:p>
    <w:p w14:paraId="34C02B1A" w14:textId="4356D46E" w:rsidR="00C51D53" w:rsidRPr="00C51D53" w:rsidRDefault="00C51D53" w:rsidP="00C51D53">
      <w:pPr>
        <w:numPr>
          <w:ilvl w:val="0"/>
          <w:numId w:val="5"/>
        </w:numPr>
        <w:spacing w:after="0"/>
        <w:rPr>
          <w:rFonts w:ascii="Times New Roman" w:hAnsi="Times New Roman"/>
          <w:sz w:val="26"/>
          <w:szCs w:val="26"/>
        </w:rPr>
      </w:pPr>
      <w:r w:rsidRPr="00C51D53">
        <w:rPr>
          <w:rFonts w:ascii="Times New Roman" w:hAnsi="Times New Roman"/>
          <w:sz w:val="26"/>
          <w:szCs w:val="26"/>
        </w:rPr>
        <w:t xml:space="preserve">Det opsøgende element i tandplejen – fx over for beboere i botilbud, på plejehjem, hjemmeboende med specialpædagogisk støtte m.fl. – bør styrkes. </w:t>
      </w:r>
      <w:r w:rsidR="002647CA">
        <w:rPr>
          <w:rFonts w:ascii="Times New Roman" w:hAnsi="Times New Roman"/>
          <w:sz w:val="26"/>
          <w:szCs w:val="26"/>
        </w:rPr>
        <w:t xml:space="preserve">Opsøgende virksomhed skal omfatte såvel forebyggelse og behandling som </w:t>
      </w:r>
      <w:r w:rsidRPr="00C51D53">
        <w:rPr>
          <w:rFonts w:ascii="Times New Roman" w:hAnsi="Times New Roman"/>
          <w:sz w:val="26"/>
          <w:szCs w:val="26"/>
        </w:rPr>
        <w:t xml:space="preserve">instruktion og oplysning af personalet om tandpleje og tandsundhed. </w:t>
      </w:r>
    </w:p>
    <w:p w14:paraId="4B425BF6" w14:textId="77777777" w:rsidR="00C51D53" w:rsidRPr="00C51D53" w:rsidRDefault="00C51D53" w:rsidP="00C51D53">
      <w:pPr>
        <w:spacing w:after="0"/>
        <w:rPr>
          <w:rFonts w:ascii="Times New Roman" w:hAnsi="Times New Roman"/>
          <w:sz w:val="26"/>
          <w:szCs w:val="26"/>
        </w:rPr>
      </w:pPr>
    </w:p>
    <w:p w14:paraId="4BCECC33" w14:textId="77777777" w:rsidR="00C51D53" w:rsidRPr="00C51D53" w:rsidRDefault="00C51D53" w:rsidP="00C51D53">
      <w:pPr>
        <w:numPr>
          <w:ilvl w:val="0"/>
          <w:numId w:val="5"/>
        </w:numPr>
        <w:spacing w:after="0"/>
        <w:rPr>
          <w:rFonts w:ascii="Times New Roman" w:hAnsi="Times New Roman"/>
          <w:sz w:val="26"/>
          <w:szCs w:val="26"/>
        </w:rPr>
      </w:pPr>
      <w:r w:rsidRPr="00C51D53">
        <w:rPr>
          <w:rFonts w:ascii="Times New Roman" w:hAnsi="Times New Roman"/>
          <w:sz w:val="26"/>
          <w:szCs w:val="26"/>
        </w:rPr>
        <w:t xml:space="preserve">Tandsundhed skal i højere grad integreres i psykiatri, på sygehuse, i praksissektoren, i hjemmeplejen og i den socialfaglige indsats. Viden og kompetencer hos personalet skal styrkes.    </w:t>
      </w:r>
    </w:p>
    <w:p w14:paraId="577CA694" w14:textId="77777777" w:rsidR="00C51D53" w:rsidRPr="00C51D53" w:rsidRDefault="00C51D53" w:rsidP="00C51D53">
      <w:pPr>
        <w:spacing w:after="0"/>
        <w:rPr>
          <w:rFonts w:ascii="Times New Roman" w:hAnsi="Times New Roman"/>
          <w:sz w:val="26"/>
          <w:szCs w:val="26"/>
        </w:rPr>
      </w:pPr>
    </w:p>
    <w:p w14:paraId="640F64BD" w14:textId="77777777" w:rsidR="00C51D53" w:rsidRPr="00C51D53" w:rsidRDefault="00C51D53" w:rsidP="00C51D53">
      <w:pPr>
        <w:spacing w:after="0"/>
        <w:rPr>
          <w:rFonts w:ascii="Times New Roman" w:hAnsi="Times New Roman"/>
          <w:b/>
          <w:sz w:val="26"/>
          <w:szCs w:val="26"/>
        </w:rPr>
      </w:pPr>
      <w:r w:rsidRPr="00C51D53">
        <w:rPr>
          <w:rFonts w:ascii="Times New Roman" w:hAnsi="Times New Roman"/>
          <w:b/>
          <w:sz w:val="26"/>
          <w:szCs w:val="26"/>
        </w:rPr>
        <w:lastRenderedPageBreak/>
        <w:t>Handicaptilgængelighed skal forbedres</w:t>
      </w:r>
    </w:p>
    <w:p w14:paraId="3D9892DB" w14:textId="77777777" w:rsidR="00C51D53" w:rsidRPr="00C51D53" w:rsidRDefault="00C51D53" w:rsidP="00C51D53">
      <w:pPr>
        <w:spacing w:after="0"/>
        <w:rPr>
          <w:rFonts w:ascii="Times New Roman" w:hAnsi="Times New Roman"/>
          <w:sz w:val="26"/>
          <w:szCs w:val="26"/>
        </w:rPr>
      </w:pPr>
    </w:p>
    <w:p w14:paraId="32534896" w14:textId="26F8BE9B" w:rsidR="00C51D53" w:rsidRDefault="002647CA" w:rsidP="00C51D53">
      <w:pPr>
        <w:numPr>
          <w:ilvl w:val="0"/>
          <w:numId w:val="6"/>
        </w:numPr>
        <w:spacing w:after="0"/>
        <w:rPr>
          <w:rFonts w:ascii="Times New Roman" w:hAnsi="Times New Roman"/>
          <w:sz w:val="26"/>
          <w:szCs w:val="26"/>
        </w:rPr>
      </w:pPr>
      <w:r w:rsidRPr="002647CA">
        <w:rPr>
          <w:rFonts w:ascii="Times New Roman" w:hAnsi="Times New Roman"/>
          <w:sz w:val="26"/>
          <w:szCs w:val="26"/>
        </w:rPr>
        <w:t xml:space="preserve">Kun 31 % af tandklinikkerne i praksistandplejen har handicapvenlig adgang. Det giver ulighed adgangen til sundhed. Der skal investeres i bedre tilgængelighed. </w:t>
      </w:r>
      <w:r w:rsidR="00C51D53" w:rsidRPr="002647CA">
        <w:rPr>
          <w:rFonts w:ascii="Times New Roman" w:hAnsi="Times New Roman"/>
          <w:sz w:val="26"/>
          <w:szCs w:val="26"/>
        </w:rPr>
        <w:t xml:space="preserve"> </w:t>
      </w:r>
    </w:p>
    <w:p w14:paraId="2FB4FDE7" w14:textId="77777777" w:rsidR="002647CA" w:rsidRPr="002647CA" w:rsidRDefault="002647CA" w:rsidP="002647CA">
      <w:pPr>
        <w:spacing w:after="0"/>
        <w:ind w:left="720"/>
        <w:rPr>
          <w:rFonts w:ascii="Times New Roman" w:hAnsi="Times New Roman"/>
          <w:sz w:val="26"/>
          <w:szCs w:val="26"/>
        </w:rPr>
      </w:pPr>
    </w:p>
    <w:p w14:paraId="40147FC7" w14:textId="5D7BC539" w:rsidR="00C51D53" w:rsidRPr="002647CA" w:rsidRDefault="002647CA" w:rsidP="002647CA">
      <w:pPr>
        <w:pStyle w:val="Listeafsnit"/>
        <w:numPr>
          <w:ilvl w:val="0"/>
          <w:numId w:val="6"/>
        </w:numPr>
        <w:spacing w:after="0"/>
        <w:rPr>
          <w:rFonts w:ascii="Times New Roman" w:hAnsi="Times New Roman"/>
          <w:sz w:val="26"/>
          <w:szCs w:val="26"/>
        </w:rPr>
      </w:pPr>
      <w:r>
        <w:rPr>
          <w:rFonts w:ascii="Times New Roman" w:hAnsi="Times New Roman"/>
          <w:sz w:val="26"/>
          <w:szCs w:val="26"/>
        </w:rPr>
        <w:t xml:space="preserve">Initiativer om </w:t>
      </w:r>
      <w:r w:rsidR="00C51D53" w:rsidRPr="002647CA">
        <w:rPr>
          <w:rFonts w:ascii="Times New Roman" w:hAnsi="Times New Roman"/>
          <w:sz w:val="26"/>
          <w:szCs w:val="26"/>
        </w:rPr>
        <w:t>øge</w:t>
      </w:r>
      <w:r>
        <w:rPr>
          <w:rFonts w:ascii="Times New Roman" w:hAnsi="Times New Roman"/>
          <w:sz w:val="26"/>
          <w:szCs w:val="26"/>
        </w:rPr>
        <w:t>t</w:t>
      </w:r>
      <w:r w:rsidR="00C51D53" w:rsidRPr="002647CA">
        <w:rPr>
          <w:rFonts w:ascii="Times New Roman" w:hAnsi="Times New Roman"/>
          <w:sz w:val="26"/>
          <w:szCs w:val="26"/>
        </w:rPr>
        <w:t xml:space="preserve"> konkurrence – flere tandlægekæder, lempelse krav til ejerskab af tandlægeklinikker o.l. </w:t>
      </w:r>
      <w:r>
        <w:rPr>
          <w:rFonts w:ascii="Times New Roman" w:hAnsi="Times New Roman"/>
          <w:sz w:val="26"/>
          <w:szCs w:val="26"/>
        </w:rPr>
        <w:t>–</w:t>
      </w:r>
      <w:r w:rsidR="00C51D53" w:rsidRPr="002647CA">
        <w:rPr>
          <w:rFonts w:ascii="Times New Roman" w:hAnsi="Times New Roman"/>
          <w:sz w:val="26"/>
          <w:szCs w:val="26"/>
        </w:rPr>
        <w:t xml:space="preserve"> </w:t>
      </w:r>
      <w:r>
        <w:rPr>
          <w:rFonts w:ascii="Times New Roman" w:hAnsi="Times New Roman"/>
          <w:sz w:val="26"/>
          <w:szCs w:val="26"/>
        </w:rPr>
        <w:t xml:space="preserve">skal </w:t>
      </w:r>
      <w:r w:rsidR="00C51D53" w:rsidRPr="002647CA">
        <w:rPr>
          <w:rFonts w:ascii="Times New Roman" w:hAnsi="Times New Roman"/>
          <w:sz w:val="26"/>
          <w:szCs w:val="26"/>
        </w:rPr>
        <w:t xml:space="preserve">suppleres med målsætninger/og eller krav om, at klinikker er tilgængelige for alle. </w:t>
      </w:r>
    </w:p>
    <w:p w14:paraId="6D76D499" w14:textId="77777777" w:rsidR="00C51D53" w:rsidRPr="00C51D53" w:rsidRDefault="00C51D53" w:rsidP="00C51D53">
      <w:pPr>
        <w:spacing w:after="0"/>
        <w:rPr>
          <w:rFonts w:ascii="Times New Roman" w:hAnsi="Times New Roman"/>
          <w:sz w:val="26"/>
          <w:szCs w:val="26"/>
          <w:u w:val="single"/>
        </w:rPr>
      </w:pPr>
    </w:p>
    <w:p w14:paraId="68D8FA03" w14:textId="30B79C7F" w:rsidR="002647CA" w:rsidRDefault="002647CA">
      <w:pPr>
        <w:rPr>
          <w:rFonts w:ascii="Times New Roman" w:hAnsi="Times New Roman"/>
          <w:sz w:val="26"/>
          <w:szCs w:val="26"/>
        </w:rPr>
      </w:pPr>
      <w:r>
        <w:rPr>
          <w:rFonts w:ascii="Times New Roman" w:hAnsi="Times New Roman"/>
          <w:sz w:val="26"/>
          <w:szCs w:val="26"/>
        </w:rPr>
        <w:br w:type="page"/>
      </w:r>
    </w:p>
    <w:p w14:paraId="77FCBB75" w14:textId="1130F38C" w:rsidR="00D056AB" w:rsidRPr="00D056AB" w:rsidRDefault="00D056AB" w:rsidP="00D056AB">
      <w:pPr>
        <w:spacing w:after="0"/>
        <w:rPr>
          <w:rFonts w:ascii="Times New Roman" w:hAnsi="Times New Roman"/>
          <w:b/>
          <w:sz w:val="26"/>
          <w:szCs w:val="26"/>
        </w:rPr>
      </w:pPr>
      <w:r>
        <w:rPr>
          <w:rFonts w:ascii="Times New Roman" w:hAnsi="Times New Roman"/>
          <w:b/>
          <w:sz w:val="26"/>
          <w:szCs w:val="26"/>
        </w:rPr>
        <w:lastRenderedPageBreak/>
        <w:t xml:space="preserve">1. </w:t>
      </w:r>
      <w:r w:rsidRPr="00D056AB">
        <w:rPr>
          <w:rFonts w:ascii="Times New Roman" w:hAnsi="Times New Roman"/>
          <w:b/>
          <w:sz w:val="26"/>
          <w:szCs w:val="26"/>
        </w:rPr>
        <w:t xml:space="preserve">Indledning </w:t>
      </w:r>
    </w:p>
    <w:p w14:paraId="79EBDA66" w14:textId="77777777" w:rsidR="006C0AD6" w:rsidRDefault="004A6966" w:rsidP="00D056AB">
      <w:pPr>
        <w:spacing w:after="0"/>
        <w:rPr>
          <w:rFonts w:ascii="Times New Roman" w:hAnsi="Times New Roman"/>
          <w:sz w:val="26"/>
          <w:szCs w:val="26"/>
        </w:rPr>
      </w:pPr>
      <w:r>
        <w:rPr>
          <w:rFonts w:ascii="Times New Roman" w:hAnsi="Times New Roman"/>
          <w:sz w:val="26"/>
          <w:szCs w:val="26"/>
        </w:rPr>
        <w:t xml:space="preserve">Den forrige regering satte et </w:t>
      </w:r>
      <w:r w:rsidR="00D056AB">
        <w:rPr>
          <w:rFonts w:ascii="Times New Roman" w:hAnsi="Times New Roman"/>
          <w:sz w:val="26"/>
          <w:szCs w:val="26"/>
        </w:rPr>
        <w:t>arbejde i gang, der sk</w:t>
      </w:r>
      <w:r>
        <w:rPr>
          <w:rFonts w:ascii="Times New Roman" w:hAnsi="Times New Roman"/>
          <w:sz w:val="26"/>
          <w:szCs w:val="26"/>
        </w:rPr>
        <w:t xml:space="preserve">ulle </w:t>
      </w:r>
      <w:r w:rsidR="00D056AB">
        <w:rPr>
          <w:rFonts w:ascii="Times New Roman" w:hAnsi="Times New Roman"/>
          <w:sz w:val="26"/>
          <w:szCs w:val="26"/>
        </w:rPr>
        <w:t xml:space="preserve">ende med en reform af voksentandplejen. </w:t>
      </w:r>
      <w:r>
        <w:rPr>
          <w:rFonts w:ascii="Times New Roman" w:hAnsi="Times New Roman"/>
          <w:sz w:val="26"/>
          <w:szCs w:val="26"/>
        </w:rPr>
        <w:t xml:space="preserve">Det er nu gået i stå. </w:t>
      </w:r>
      <w:r w:rsidR="00D056AB">
        <w:rPr>
          <w:rFonts w:ascii="Times New Roman" w:hAnsi="Times New Roman"/>
          <w:sz w:val="26"/>
          <w:szCs w:val="26"/>
        </w:rPr>
        <w:t xml:space="preserve">DH mener, </w:t>
      </w:r>
      <w:r>
        <w:rPr>
          <w:rFonts w:ascii="Times New Roman" w:hAnsi="Times New Roman"/>
          <w:sz w:val="26"/>
          <w:szCs w:val="26"/>
        </w:rPr>
        <w:t xml:space="preserve">arbejdet bør sættes i gang igen. </w:t>
      </w:r>
      <w:r w:rsidR="006C0AD6">
        <w:rPr>
          <w:rFonts w:ascii="Times New Roman" w:hAnsi="Times New Roman"/>
          <w:sz w:val="26"/>
          <w:szCs w:val="26"/>
        </w:rPr>
        <w:t xml:space="preserve">Vi har brug et mere </w:t>
      </w:r>
      <w:r w:rsidR="00D056AB">
        <w:rPr>
          <w:rFonts w:ascii="Times New Roman" w:hAnsi="Times New Roman"/>
          <w:sz w:val="26"/>
          <w:szCs w:val="26"/>
        </w:rPr>
        <w:t xml:space="preserve">retfærdigt system. Uligheden, ikke mindst for dem, der har kroniske sygdomme og handicap, er for stor i dag. </w:t>
      </w:r>
    </w:p>
    <w:p w14:paraId="6E42B82A" w14:textId="77777777" w:rsidR="006C0AD6" w:rsidRDefault="006C0AD6" w:rsidP="00D056AB">
      <w:pPr>
        <w:spacing w:after="0"/>
        <w:rPr>
          <w:rFonts w:ascii="Times New Roman" w:hAnsi="Times New Roman"/>
          <w:sz w:val="26"/>
          <w:szCs w:val="26"/>
        </w:rPr>
      </w:pPr>
    </w:p>
    <w:p w14:paraId="35B06473" w14:textId="5CD8DA3D" w:rsidR="00D056AB" w:rsidRPr="00D056AB" w:rsidRDefault="006C0AD6" w:rsidP="00D056AB">
      <w:pPr>
        <w:spacing w:after="0"/>
        <w:rPr>
          <w:rFonts w:ascii="Times New Roman" w:hAnsi="Times New Roman"/>
          <w:sz w:val="26"/>
          <w:szCs w:val="26"/>
        </w:rPr>
      </w:pPr>
      <w:r>
        <w:rPr>
          <w:rFonts w:ascii="Times New Roman" w:hAnsi="Times New Roman"/>
          <w:sz w:val="26"/>
          <w:szCs w:val="26"/>
        </w:rPr>
        <w:t xml:space="preserve">Derfor fremlægger vi vores vision for en mere retfærdig voksentandpleje. Sammen med </w:t>
      </w:r>
      <w:r w:rsidR="00D056AB">
        <w:rPr>
          <w:rFonts w:ascii="Times New Roman" w:hAnsi="Times New Roman"/>
          <w:sz w:val="26"/>
          <w:szCs w:val="26"/>
        </w:rPr>
        <w:t>fakta</w:t>
      </w:r>
      <w:r>
        <w:rPr>
          <w:rFonts w:ascii="Times New Roman" w:hAnsi="Times New Roman"/>
          <w:sz w:val="26"/>
          <w:szCs w:val="26"/>
        </w:rPr>
        <w:t xml:space="preserve"> og konkrete forslag.</w:t>
      </w:r>
      <w:r w:rsidR="00D056AB">
        <w:rPr>
          <w:rFonts w:ascii="Times New Roman" w:hAnsi="Times New Roman"/>
          <w:sz w:val="26"/>
          <w:szCs w:val="26"/>
        </w:rPr>
        <w:t xml:space="preserve">  </w:t>
      </w:r>
    </w:p>
    <w:p w14:paraId="115B9107" w14:textId="77777777" w:rsidR="00D056AB" w:rsidRPr="00D056AB" w:rsidRDefault="00D056AB" w:rsidP="00D056AB">
      <w:pPr>
        <w:spacing w:after="0"/>
        <w:rPr>
          <w:rFonts w:ascii="Times New Roman" w:hAnsi="Times New Roman"/>
          <w:sz w:val="26"/>
          <w:szCs w:val="26"/>
        </w:rPr>
      </w:pPr>
    </w:p>
    <w:p w14:paraId="00D78467"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 xml:space="preserve">Tandsundhed: Fakta og udfordringer for mennesker med handicap </w:t>
      </w:r>
    </w:p>
    <w:p w14:paraId="66FF0223"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Der er stigende fokus på vigtigheden af tandsundhed. Dårlig tandstatus er socialt stigmatiserende og påvirker den almene sundhed negativt. Fx øger dårlig tandstatus risikoen for alvorlige sygdomme som fx hjertekarsygdomme.  </w:t>
      </w:r>
    </w:p>
    <w:p w14:paraId="6001E4B0" w14:textId="77777777" w:rsidR="00D056AB" w:rsidRPr="00D056AB" w:rsidRDefault="00D056AB" w:rsidP="00D056AB">
      <w:pPr>
        <w:spacing w:after="0"/>
        <w:rPr>
          <w:rFonts w:ascii="Times New Roman" w:hAnsi="Times New Roman"/>
          <w:sz w:val="26"/>
          <w:szCs w:val="26"/>
        </w:rPr>
      </w:pPr>
    </w:p>
    <w:p w14:paraId="43AF0F6D"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Men tandsundhed – og tandplejesystemet – ses ofte som afkoblet fra det øvrige sundhedssystem. Fx er tandpleje næsten fraværende i de udspil, som regeringen og andre aktører er kommet om det nære og sammenhængende sundhedsvæsen. </w:t>
      </w:r>
    </w:p>
    <w:p w14:paraId="2DEF9A1F" w14:textId="77777777" w:rsidR="00D056AB" w:rsidRPr="00D056AB" w:rsidRDefault="00D056AB" w:rsidP="00D056AB">
      <w:pPr>
        <w:spacing w:after="0"/>
        <w:rPr>
          <w:rFonts w:ascii="Times New Roman" w:hAnsi="Times New Roman"/>
          <w:sz w:val="26"/>
          <w:szCs w:val="26"/>
        </w:rPr>
      </w:pPr>
    </w:p>
    <w:p w14:paraId="5BF862B7" w14:textId="0967B746"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Flere EN AF OS-ambassadører – der alle er nuværende eller tidligere psykiatriske patienter - beretter om, at der har været meget lidt eller intet fokus på tandsundhed, når de har været i kontakt med det psykiatriske system. </w:t>
      </w:r>
      <w:r w:rsidR="004B6057">
        <w:rPr>
          <w:rFonts w:ascii="Times New Roman" w:hAnsi="Times New Roman"/>
          <w:sz w:val="26"/>
          <w:szCs w:val="26"/>
        </w:rPr>
        <w:t xml:space="preserve">Og at det er dyrt med tandbehandling, og at mange ikke går til tandlæge af samme grund. </w:t>
      </w:r>
      <w:r w:rsidR="009E67AC">
        <w:rPr>
          <w:rFonts w:ascii="Times New Roman" w:hAnsi="Times New Roman"/>
          <w:sz w:val="26"/>
          <w:szCs w:val="26"/>
        </w:rPr>
        <w:t>Her er 5 citater fra en undersøgelse blandt personer med nuværende eller tidligere psykisk sygdom.</w:t>
      </w:r>
      <w:r w:rsidRPr="00D056AB">
        <w:rPr>
          <w:rFonts w:ascii="Times New Roman" w:hAnsi="Times New Roman"/>
          <w:sz w:val="26"/>
          <w:szCs w:val="26"/>
          <w:vertAlign w:val="superscript"/>
        </w:rPr>
        <w:footnoteReference w:id="4"/>
      </w:r>
    </w:p>
    <w:p w14:paraId="4473AE1E" w14:textId="77777777" w:rsidR="004B6057" w:rsidRDefault="004B6057" w:rsidP="00D056AB">
      <w:pPr>
        <w:spacing w:after="0"/>
        <w:rPr>
          <w:rFonts w:ascii="Times New Roman" w:hAnsi="Times New Roman"/>
          <w:sz w:val="26"/>
          <w:szCs w:val="26"/>
        </w:rPr>
      </w:pPr>
    </w:p>
    <w:p w14:paraId="19FA1079" w14:textId="77777777" w:rsidR="004B6057" w:rsidRPr="009E67AC" w:rsidRDefault="004B6057" w:rsidP="009E67AC">
      <w:pPr>
        <w:spacing w:after="0"/>
        <w:ind w:left="142"/>
        <w:rPr>
          <w:rFonts w:ascii="ArialMT" w:eastAsiaTheme="minorHAnsi" w:hAnsi="ArialMT" w:cs="ArialMT"/>
          <w:i/>
          <w:color w:val="333333"/>
          <w:kern w:val="0"/>
          <w:sz w:val="14"/>
          <w:szCs w:val="14"/>
          <w:lang w:eastAsia="en-US"/>
          <w14:ligatures w14:val="none"/>
          <w14:cntxtAlts w14:val="0"/>
        </w:rPr>
      </w:pPr>
      <w:r w:rsidRPr="009E67AC">
        <w:rPr>
          <w:rFonts w:ascii="Times New Roman" w:hAnsi="Times New Roman"/>
          <w:i/>
          <w:sz w:val="26"/>
          <w:szCs w:val="26"/>
        </w:rPr>
        <w:t>”Mine tænder smuldre og har fået blottede tandhalse. Har aldrig haft tandproblemer før jeg fik psykofarmaka.”</w:t>
      </w:r>
      <w:r w:rsidRPr="009E67AC">
        <w:rPr>
          <w:rFonts w:ascii="ArialMT" w:eastAsiaTheme="minorHAnsi" w:hAnsi="ArialMT" w:cs="ArialMT"/>
          <w:i/>
          <w:color w:val="333333"/>
          <w:kern w:val="0"/>
          <w:sz w:val="14"/>
          <w:szCs w:val="14"/>
          <w:lang w:eastAsia="en-US"/>
          <w14:ligatures w14:val="none"/>
          <w14:cntxtAlts w14:val="0"/>
        </w:rPr>
        <w:t xml:space="preserve"> </w:t>
      </w:r>
    </w:p>
    <w:p w14:paraId="5F6FAC80" w14:textId="77777777" w:rsidR="004B6057" w:rsidRPr="009E67AC" w:rsidRDefault="004B6057" w:rsidP="009E67AC">
      <w:pPr>
        <w:spacing w:after="0"/>
        <w:ind w:left="142"/>
        <w:rPr>
          <w:rFonts w:ascii="ArialMT" w:eastAsiaTheme="minorHAnsi" w:hAnsi="ArialMT" w:cs="ArialMT"/>
          <w:i/>
          <w:color w:val="333333"/>
          <w:kern w:val="0"/>
          <w:sz w:val="14"/>
          <w:szCs w:val="14"/>
          <w:lang w:eastAsia="en-US"/>
          <w14:ligatures w14:val="none"/>
          <w14:cntxtAlts w14:val="0"/>
        </w:rPr>
      </w:pPr>
    </w:p>
    <w:p w14:paraId="62EFDCF2" w14:textId="7C87A5D5" w:rsidR="00D056AB" w:rsidRPr="009E67AC" w:rsidRDefault="004B6057" w:rsidP="009E67AC">
      <w:pPr>
        <w:spacing w:after="0"/>
        <w:ind w:left="142"/>
        <w:rPr>
          <w:rFonts w:ascii="Times New Roman" w:hAnsi="Times New Roman"/>
          <w:i/>
          <w:sz w:val="26"/>
          <w:szCs w:val="26"/>
        </w:rPr>
      </w:pPr>
      <w:r w:rsidRPr="009E67AC">
        <w:rPr>
          <w:rFonts w:ascii="Times New Roman" w:hAnsi="Times New Roman"/>
          <w:i/>
          <w:sz w:val="26"/>
          <w:szCs w:val="26"/>
        </w:rPr>
        <w:t xml:space="preserve">”Fik en del forskellig medicin ... mine tænder blev ringere og ringere… så endte med en kæbe der gik i lås og til sidst ku jeg ikke engang åbne min mund ... så måtte koste 10.000 </w:t>
      </w:r>
      <w:proofErr w:type="spellStart"/>
      <w:r w:rsidRPr="009E67AC">
        <w:rPr>
          <w:rFonts w:ascii="Times New Roman" w:hAnsi="Times New Roman"/>
          <w:i/>
          <w:sz w:val="26"/>
          <w:szCs w:val="26"/>
        </w:rPr>
        <w:t>kr</w:t>
      </w:r>
      <w:proofErr w:type="spellEnd"/>
      <w:r w:rsidRPr="009E67AC">
        <w:rPr>
          <w:rFonts w:ascii="Times New Roman" w:hAnsi="Times New Roman"/>
          <w:i/>
          <w:sz w:val="26"/>
          <w:szCs w:val="26"/>
        </w:rPr>
        <w:t xml:space="preserve"> på at få det lavet... stadig ikke færdig.. men nu tør jeg godt smile igen.”</w:t>
      </w:r>
    </w:p>
    <w:p w14:paraId="3B510FFA" w14:textId="69BA4501" w:rsidR="004B6057" w:rsidRPr="009E67AC" w:rsidRDefault="004B6057" w:rsidP="009E67AC">
      <w:pPr>
        <w:spacing w:after="0"/>
        <w:ind w:left="142"/>
        <w:rPr>
          <w:rFonts w:ascii="Times New Roman" w:hAnsi="Times New Roman"/>
          <w:i/>
          <w:sz w:val="26"/>
          <w:szCs w:val="26"/>
        </w:rPr>
      </w:pPr>
    </w:p>
    <w:p w14:paraId="079815BC" w14:textId="77777777" w:rsidR="004B6057" w:rsidRPr="009E67AC" w:rsidRDefault="004B6057" w:rsidP="009E67AC">
      <w:pPr>
        <w:spacing w:after="0"/>
        <w:ind w:left="142"/>
        <w:rPr>
          <w:rFonts w:ascii="Times New Roman" w:hAnsi="Times New Roman"/>
          <w:i/>
          <w:sz w:val="26"/>
          <w:szCs w:val="26"/>
        </w:rPr>
      </w:pPr>
      <w:r w:rsidRPr="009E67AC">
        <w:rPr>
          <w:rFonts w:ascii="Times New Roman" w:hAnsi="Times New Roman"/>
          <w:i/>
          <w:sz w:val="26"/>
          <w:szCs w:val="26"/>
        </w:rPr>
        <w:t>”Jeg har så mange huller og mine tænder knækker og gør ondt. Og skal bruge 18.000 på at få det lavet. Det er rigtig træls.”</w:t>
      </w:r>
    </w:p>
    <w:p w14:paraId="25DC2B33" w14:textId="77777777" w:rsidR="004B6057" w:rsidRPr="009E67AC" w:rsidRDefault="004B6057" w:rsidP="009E67AC">
      <w:pPr>
        <w:spacing w:after="0"/>
        <w:ind w:left="142"/>
        <w:rPr>
          <w:rFonts w:ascii="Times New Roman" w:hAnsi="Times New Roman"/>
          <w:i/>
          <w:sz w:val="26"/>
          <w:szCs w:val="26"/>
        </w:rPr>
      </w:pPr>
    </w:p>
    <w:p w14:paraId="29F62AD4" w14:textId="0F34D8AA" w:rsidR="004B6057" w:rsidRPr="009E67AC" w:rsidRDefault="004B6057" w:rsidP="009E67AC">
      <w:pPr>
        <w:spacing w:after="0"/>
        <w:ind w:left="142"/>
        <w:rPr>
          <w:rFonts w:ascii="Times New Roman" w:hAnsi="Times New Roman"/>
          <w:i/>
          <w:sz w:val="26"/>
          <w:szCs w:val="26"/>
        </w:rPr>
      </w:pPr>
      <w:r w:rsidRPr="009E67AC">
        <w:rPr>
          <w:rFonts w:ascii="Times New Roman" w:hAnsi="Times New Roman"/>
          <w:i/>
          <w:sz w:val="26"/>
          <w:szCs w:val="26"/>
        </w:rPr>
        <w:t>”</w:t>
      </w:r>
      <w:r w:rsidRPr="009E67AC">
        <w:rPr>
          <w:rFonts w:ascii="ArialMT" w:eastAsiaTheme="minorHAnsi" w:hAnsi="ArialMT" w:cs="ArialMT"/>
          <w:i/>
          <w:color w:val="333333"/>
          <w:kern w:val="0"/>
          <w:sz w:val="14"/>
          <w:szCs w:val="14"/>
          <w:lang w:eastAsia="en-US"/>
          <w14:ligatures w14:val="none"/>
          <w14:cntxtAlts w14:val="0"/>
        </w:rPr>
        <w:t xml:space="preserve"> </w:t>
      </w:r>
      <w:r w:rsidRPr="009E67AC">
        <w:rPr>
          <w:rFonts w:ascii="Times New Roman" w:hAnsi="Times New Roman"/>
          <w:i/>
          <w:sz w:val="26"/>
          <w:szCs w:val="26"/>
        </w:rPr>
        <w:t xml:space="preserve">Det har påvirket min økonomi - så længe jeg tog </w:t>
      </w:r>
      <w:proofErr w:type="spellStart"/>
      <w:r w:rsidRPr="009E67AC">
        <w:rPr>
          <w:rFonts w:ascii="Times New Roman" w:hAnsi="Times New Roman"/>
          <w:i/>
          <w:sz w:val="26"/>
          <w:szCs w:val="26"/>
        </w:rPr>
        <w:t>antidepressiver</w:t>
      </w:r>
      <w:proofErr w:type="spellEnd"/>
      <w:r w:rsidRPr="009E67AC">
        <w:rPr>
          <w:rFonts w:ascii="Times New Roman" w:hAnsi="Times New Roman"/>
          <w:i/>
          <w:sz w:val="26"/>
          <w:szCs w:val="26"/>
        </w:rPr>
        <w:t xml:space="preserve"> brugte jeg mange penge årligt på tandlægebehandlinger.”</w:t>
      </w:r>
    </w:p>
    <w:p w14:paraId="7968B710" w14:textId="77777777" w:rsidR="009E67AC" w:rsidRPr="009E67AC" w:rsidRDefault="009E67AC" w:rsidP="009E67AC">
      <w:pPr>
        <w:spacing w:after="0"/>
        <w:ind w:left="142"/>
        <w:rPr>
          <w:rFonts w:ascii="Times New Roman" w:hAnsi="Times New Roman"/>
          <w:i/>
          <w:sz w:val="26"/>
          <w:szCs w:val="26"/>
        </w:rPr>
      </w:pPr>
    </w:p>
    <w:p w14:paraId="2F0145A1" w14:textId="6FE82C3E" w:rsidR="004B6057" w:rsidRPr="009E67AC" w:rsidRDefault="009E67AC" w:rsidP="009E67AC">
      <w:pPr>
        <w:spacing w:after="0"/>
        <w:ind w:left="142"/>
        <w:rPr>
          <w:rFonts w:ascii="Times New Roman" w:hAnsi="Times New Roman"/>
          <w:i/>
          <w:sz w:val="26"/>
          <w:szCs w:val="26"/>
        </w:rPr>
      </w:pPr>
      <w:r w:rsidRPr="009E67AC">
        <w:rPr>
          <w:rFonts w:ascii="Times New Roman" w:hAnsi="Times New Roman"/>
          <w:i/>
          <w:sz w:val="26"/>
          <w:szCs w:val="26"/>
        </w:rPr>
        <w:t>”</w:t>
      </w:r>
      <w:r w:rsidR="004B6057" w:rsidRPr="009E67AC">
        <w:rPr>
          <w:rFonts w:ascii="Times New Roman" w:hAnsi="Times New Roman"/>
          <w:i/>
          <w:sz w:val="26"/>
          <w:szCs w:val="26"/>
        </w:rPr>
        <w:t>Jeg har ikke råd til at gå til tandlægen, da jeg ikke har noget arbejde</w:t>
      </w:r>
      <w:r w:rsidRPr="009E67AC">
        <w:rPr>
          <w:rFonts w:ascii="Times New Roman" w:hAnsi="Times New Roman"/>
          <w:i/>
          <w:sz w:val="26"/>
          <w:szCs w:val="26"/>
        </w:rPr>
        <w:t>.”</w:t>
      </w:r>
    </w:p>
    <w:p w14:paraId="742144C5" w14:textId="77777777" w:rsidR="004B6057" w:rsidRDefault="004B6057" w:rsidP="004B6057">
      <w:pPr>
        <w:spacing w:after="0"/>
        <w:rPr>
          <w:rFonts w:ascii="Times New Roman" w:hAnsi="Times New Roman"/>
          <w:sz w:val="26"/>
          <w:szCs w:val="26"/>
        </w:rPr>
      </w:pPr>
    </w:p>
    <w:p w14:paraId="6263AA73" w14:textId="77777777" w:rsidR="004B6057" w:rsidRDefault="004B6057" w:rsidP="004B6057">
      <w:pPr>
        <w:spacing w:after="0"/>
        <w:rPr>
          <w:rFonts w:ascii="Times New Roman" w:hAnsi="Times New Roman"/>
          <w:sz w:val="26"/>
          <w:szCs w:val="26"/>
        </w:rPr>
      </w:pPr>
    </w:p>
    <w:p w14:paraId="76B37814" w14:textId="77777777" w:rsidR="004B6057" w:rsidRPr="00D056AB" w:rsidRDefault="004B6057" w:rsidP="00D056AB">
      <w:pPr>
        <w:spacing w:after="0"/>
        <w:rPr>
          <w:rFonts w:ascii="Times New Roman" w:hAnsi="Times New Roman"/>
          <w:sz w:val="26"/>
          <w:szCs w:val="26"/>
        </w:rPr>
      </w:pPr>
    </w:p>
    <w:p w14:paraId="26FC2148" w14:textId="77777777" w:rsid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Der er en række andre fakta, der viser, at der ikke er lighed i tandsundhed for mennesker med handicap.  </w:t>
      </w:r>
    </w:p>
    <w:p w14:paraId="2CA842AC" w14:textId="77777777" w:rsidR="00D056AB" w:rsidRPr="00D056AB" w:rsidRDefault="00D056AB" w:rsidP="00D056AB">
      <w:pPr>
        <w:spacing w:after="0"/>
        <w:rPr>
          <w:rFonts w:ascii="Times New Roman" w:hAnsi="Times New Roman"/>
          <w:sz w:val="26"/>
          <w:szCs w:val="26"/>
        </w:rPr>
      </w:pPr>
    </w:p>
    <w:p w14:paraId="53489414"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Mennesker med kronisk sygdom og handicap har ringere tandsundhed</w:t>
      </w:r>
    </w:p>
    <w:p w14:paraId="2265940A"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Mennesker med handicap har 3-4 gange oftere dårlig tandstatus (defineret som: færre end 20 tænder tilbage) end andre. Eksempler: </w:t>
      </w:r>
    </w:p>
    <w:p w14:paraId="2DED1621" w14:textId="77777777" w:rsidR="00D056AB" w:rsidRPr="00D056AB" w:rsidRDefault="00D056AB" w:rsidP="00D056AB">
      <w:pPr>
        <w:spacing w:after="0"/>
        <w:rPr>
          <w:rFonts w:ascii="Times New Roman" w:hAnsi="Times New Roman"/>
          <w:sz w:val="26"/>
          <w:szCs w:val="26"/>
        </w:rPr>
      </w:pPr>
    </w:p>
    <w:p w14:paraId="7B76C94D"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Personer med alvorlig funktionsnedsættelse på grund af </w:t>
      </w:r>
      <w:r w:rsidRPr="00D056AB">
        <w:rPr>
          <w:rFonts w:ascii="Times New Roman" w:hAnsi="Times New Roman"/>
          <w:sz w:val="26"/>
          <w:szCs w:val="26"/>
          <w:u w:val="single"/>
        </w:rPr>
        <w:t>kronisk eller langvarig sygdom</w:t>
      </w:r>
      <w:r w:rsidRPr="00D056AB">
        <w:rPr>
          <w:rFonts w:ascii="Times New Roman" w:hAnsi="Times New Roman"/>
          <w:sz w:val="26"/>
          <w:szCs w:val="26"/>
        </w:rPr>
        <w:t xml:space="preserve">: </w:t>
      </w:r>
    </w:p>
    <w:p w14:paraId="17157C98"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31 % har dårlig tandstatus. Tallet er 10 % for dem uden en sådan funktionsnedsættelse.  </w:t>
      </w:r>
    </w:p>
    <w:p w14:paraId="2E59A32B" w14:textId="77777777" w:rsidR="00D056AB" w:rsidRPr="00D056AB" w:rsidRDefault="00D056AB" w:rsidP="00D056AB">
      <w:pPr>
        <w:spacing w:after="0"/>
        <w:rPr>
          <w:rFonts w:ascii="Times New Roman" w:hAnsi="Times New Roman"/>
          <w:sz w:val="26"/>
          <w:szCs w:val="26"/>
        </w:rPr>
      </w:pPr>
    </w:p>
    <w:p w14:paraId="3FD57B31"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Personer, der har meget </w:t>
      </w:r>
      <w:r w:rsidRPr="00D056AB">
        <w:rPr>
          <w:rFonts w:ascii="Times New Roman" w:hAnsi="Times New Roman"/>
          <w:sz w:val="26"/>
          <w:szCs w:val="26"/>
          <w:u w:val="single"/>
        </w:rPr>
        <w:t>besvær med at læse eller se</w:t>
      </w:r>
      <w:r w:rsidRPr="00D056AB">
        <w:rPr>
          <w:rFonts w:ascii="Times New Roman" w:hAnsi="Times New Roman"/>
          <w:sz w:val="26"/>
          <w:szCs w:val="26"/>
        </w:rPr>
        <w:t xml:space="preserve">: 40 % har dårlig tandstatus. </w:t>
      </w:r>
    </w:p>
    <w:p w14:paraId="7BE3E715"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Tallet er 13 % for mennesker, der ikke har syns- eller læseproblemer. </w:t>
      </w:r>
    </w:p>
    <w:p w14:paraId="7124FA20" w14:textId="77777777" w:rsidR="00D056AB" w:rsidRPr="00D056AB" w:rsidRDefault="00D056AB" w:rsidP="00D056AB">
      <w:pPr>
        <w:spacing w:after="0"/>
        <w:rPr>
          <w:rFonts w:ascii="Times New Roman" w:hAnsi="Times New Roman"/>
          <w:sz w:val="26"/>
          <w:szCs w:val="26"/>
        </w:rPr>
      </w:pPr>
    </w:p>
    <w:p w14:paraId="329C943D"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Personer, der har meget </w:t>
      </w:r>
      <w:r w:rsidRPr="00D056AB">
        <w:rPr>
          <w:rFonts w:ascii="Times New Roman" w:hAnsi="Times New Roman"/>
          <w:sz w:val="26"/>
          <w:szCs w:val="26"/>
          <w:u w:val="single"/>
        </w:rPr>
        <w:t>besvær med at høre</w:t>
      </w:r>
      <w:r w:rsidRPr="00D056AB">
        <w:rPr>
          <w:rFonts w:ascii="Times New Roman" w:hAnsi="Times New Roman"/>
          <w:sz w:val="26"/>
          <w:szCs w:val="26"/>
        </w:rPr>
        <w:t xml:space="preserve">: 45 % har dårlig tandstatus. Tallet er 11 % for dem, der ikke har problemer med at høre. </w:t>
      </w:r>
    </w:p>
    <w:p w14:paraId="3BEFB051" w14:textId="77777777" w:rsidR="00D056AB" w:rsidRPr="00D056AB" w:rsidRDefault="00D056AB" w:rsidP="00D056AB">
      <w:pPr>
        <w:spacing w:after="0"/>
        <w:rPr>
          <w:rFonts w:ascii="Times New Roman" w:hAnsi="Times New Roman"/>
          <w:sz w:val="26"/>
          <w:szCs w:val="26"/>
        </w:rPr>
      </w:pPr>
    </w:p>
    <w:p w14:paraId="754BEA31"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For mennesker der har meget </w:t>
      </w:r>
      <w:r w:rsidRPr="00D056AB">
        <w:rPr>
          <w:rFonts w:ascii="Times New Roman" w:hAnsi="Times New Roman"/>
          <w:sz w:val="26"/>
          <w:szCs w:val="26"/>
          <w:u w:val="single"/>
        </w:rPr>
        <w:t>besvær med at gå eller bære</w:t>
      </w:r>
      <w:r w:rsidRPr="00D056AB">
        <w:rPr>
          <w:rFonts w:ascii="Times New Roman" w:hAnsi="Times New Roman"/>
          <w:sz w:val="26"/>
          <w:szCs w:val="26"/>
        </w:rPr>
        <w:t xml:space="preserve"> – altså har nedsat mobilitet - har 44 % dårlig tandstatus. Tallet for dem, der ikke har nedsat mobilitet, er tallet er 9 %. </w:t>
      </w:r>
      <w:r w:rsidRPr="00D056AB">
        <w:rPr>
          <w:rFonts w:ascii="Times New Roman" w:hAnsi="Times New Roman"/>
          <w:sz w:val="26"/>
          <w:szCs w:val="26"/>
          <w:vertAlign w:val="superscript"/>
        </w:rPr>
        <w:footnoteReference w:id="5"/>
      </w:r>
    </w:p>
    <w:p w14:paraId="7C6440AD" w14:textId="77777777" w:rsidR="00D056AB" w:rsidRPr="00D056AB" w:rsidRDefault="00D056AB" w:rsidP="00D056AB">
      <w:pPr>
        <w:spacing w:after="0"/>
        <w:rPr>
          <w:rFonts w:ascii="Times New Roman" w:hAnsi="Times New Roman"/>
          <w:sz w:val="26"/>
          <w:szCs w:val="26"/>
        </w:rPr>
      </w:pPr>
    </w:p>
    <w:p w14:paraId="2D1215D3"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Ulige adgang til praksistandplejen pga. manglende handicaptilgængelighed</w:t>
      </w:r>
    </w:p>
    <w:p w14:paraId="29DC0590"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DH har lavet en optælling ud fra oplysningerne fra klinikkerne på sundhed.dk. Kun en tredjedel (31 %) af de praktiserende tandlæger har handicapvenlig adgang.</w:t>
      </w:r>
      <w:r w:rsidRPr="00D056AB">
        <w:rPr>
          <w:rFonts w:ascii="Times New Roman" w:hAnsi="Times New Roman"/>
          <w:sz w:val="26"/>
          <w:szCs w:val="26"/>
          <w:vertAlign w:val="superscript"/>
        </w:rPr>
        <w:footnoteReference w:id="6"/>
      </w:r>
      <w:r w:rsidRPr="00D056AB">
        <w:rPr>
          <w:rFonts w:ascii="Times New Roman" w:hAnsi="Times New Roman"/>
          <w:sz w:val="26"/>
          <w:szCs w:val="26"/>
        </w:rPr>
        <w:t xml:space="preserve"> Det er under gennemsnittet for praktiserende sundhedsbehandlere (læger, fysioterapeuter osv.), som ligger på 45 %. </w:t>
      </w:r>
    </w:p>
    <w:p w14:paraId="78CE2AD8" w14:textId="77777777" w:rsidR="00D056AB" w:rsidRPr="00D056AB" w:rsidRDefault="00D056AB" w:rsidP="00D056AB">
      <w:pPr>
        <w:spacing w:after="0"/>
        <w:rPr>
          <w:rFonts w:ascii="Times New Roman" w:hAnsi="Times New Roman"/>
          <w:sz w:val="26"/>
          <w:szCs w:val="26"/>
        </w:rPr>
      </w:pPr>
    </w:p>
    <w:p w14:paraId="184E8FE4"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Social ulighed</w:t>
      </w:r>
    </w:p>
    <w:p w14:paraId="18F2D534"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80 % af udgifterne til voksentandplejen betales af brugerne. Der øger risikoen for sociale skævheder. Mennesker med handicap risikerer at blive ramt ekstra hårdt, fordi de dels har flere udgifter på grund af sygdom og handicap, dels har lavere indkomst. </w:t>
      </w:r>
    </w:p>
    <w:p w14:paraId="36E9E849" w14:textId="77777777" w:rsidR="00D056AB" w:rsidRPr="00D056AB" w:rsidRDefault="00D056AB" w:rsidP="00D056AB">
      <w:pPr>
        <w:spacing w:after="0"/>
        <w:rPr>
          <w:rFonts w:ascii="Times New Roman" w:hAnsi="Times New Roman"/>
          <w:sz w:val="26"/>
          <w:szCs w:val="26"/>
        </w:rPr>
      </w:pPr>
    </w:p>
    <w:p w14:paraId="4680FB6E"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Brugerbetaling og lav indkomst betyder noget for, hvor ofte man går til tandlægen. Det viser tal fra Danmarks Statistik. </w:t>
      </w:r>
    </w:p>
    <w:p w14:paraId="5D3A8CAA" w14:textId="77777777" w:rsidR="00D056AB" w:rsidRPr="00D056AB" w:rsidRDefault="00D056AB" w:rsidP="00D056AB">
      <w:pPr>
        <w:spacing w:after="0"/>
        <w:rPr>
          <w:rFonts w:ascii="Times New Roman" w:hAnsi="Times New Roman"/>
          <w:sz w:val="26"/>
          <w:szCs w:val="26"/>
        </w:rPr>
      </w:pPr>
    </w:p>
    <w:p w14:paraId="2A335091"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28 % af dem med lavest indkomst var til tandlægen inden for det seneste år. Tallet for de bedst stillede var 56 %. </w:t>
      </w:r>
      <w:r w:rsidRPr="00D056AB">
        <w:rPr>
          <w:rFonts w:ascii="Times New Roman" w:hAnsi="Times New Roman"/>
          <w:sz w:val="26"/>
          <w:szCs w:val="26"/>
          <w:vertAlign w:val="superscript"/>
        </w:rPr>
        <w:footnoteReference w:id="7"/>
      </w:r>
    </w:p>
    <w:p w14:paraId="0DA6995B" w14:textId="77777777" w:rsidR="00D056AB" w:rsidRPr="00D056AB" w:rsidRDefault="00D056AB" w:rsidP="00D056AB">
      <w:pPr>
        <w:spacing w:after="0"/>
        <w:rPr>
          <w:rFonts w:ascii="Times New Roman" w:hAnsi="Times New Roman"/>
          <w:sz w:val="26"/>
          <w:szCs w:val="26"/>
        </w:rPr>
      </w:pPr>
    </w:p>
    <w:p w14:paraId="4B55E0E5"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Endelig har mennesker med handicap ringere adgang til forsikringer. 24 % har oplevet at få afslag på en forsikring med helbred eller handicap som begrundelse.</w:t>
      </w:r>
      <w:r w:rsidRPr="00D056AB">
        <w:rPr>
          <w:rFonts w:ascii="Times New Roman" w:hAnsi="Times New Roman"/>
          <w:sz w:val="26"/>
          <w:szCs w:val="26"/>
          <w:vertAlign w:val="superscript"/>
        </w:rPr>
        <w:footnoteReference w:id="8"/>
      </w:r>
    </w:p>
    <w:p w14:paraId="38A18ACE" w14:textId="77777777" w:rsidR="00D056AB" w:rsidRPr="00D056AB" w:rsidRDefault="00D056AB" w:rsidP="00D056AB">
      <w:pPr>
        <w:spacing w:after="0"/>
        <w:rPr>
          <w:rFonts w:ascii="Times New Roman" w:hAnsi="Times New Roman"/>
          <w:sz w:val="26"/>
          <w:szCs w:val="26"/>
        </w:rPr>
      </w:pPr>
    </w:p>
    <w:p w14:paraId="2856E3F8"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Forsikringer kan i en række tilfælde dække udgifter til tandlæge. Det gælder i første række egentlige sundhedsforsikringer som fx ”Danmark”. Men også forsikring mod kritisk sygdom, ulykkesforsikring o.l. kan anvendes i visse situationer. Den ringere adgang til forsikringer kan dermed være med til at øge den sociale ulighed for mennesker med handicap. </w:t>
      </w:r>
    </w:p>
    <w:p w14:paraId="2874607C" w14:textId="77777777" w:rsidR="00D056AB" w:rsidRPr="00D056AB" w:rsidRDefault="00D056AB" w:rsidP="00D056AB">
      <w:pPr>
        <w:spacing w:after="0"/>
        <w:rPr>
          <w:rFonts w:ascii="Times New Roman" w:hAnsi="Times New Roman"/>
          <w:sz w:val="26"/>
          <w:szCs w:val="26"/>
        </w:rPr>
      </w:pPr>
    </w:p>
    <w:p w14:paraId="13A64227" w14:textId="4E128DF6" w:rsidR="00D056AB" w:rsidRPr="00D056AB" w:rsidRDefault="00D056AB" w:rsidP="00D056AB">
      <w:pPr>
        <w:spacing w:after="0"/>
        <w:rPr>
          <w:rFonts w:ascii="Times New Roman" w:hAnsi="Times New Roman"/>
          <w:b/>
          <w:sz w:val="26"/>
          <w:szCs w:val="26"/>
        </w:rPr>
      </w:pPr>
      <w:r>
        <w:rPr>
          <w:rFonts w:ascii="Times New Roman" w:hAnsi="Times New Roman"/>
          <w:b/>
          <w:sz w:val="26"/>
          <w:szCs w:val="26"/>
        </w:rPr>
        <w:t xml:space="preserve">3. </w:t>
      </w:r>
      <w:r w:rsidRPr="00D056AB">
        <w:rPr>
          <w:rFonts w:ascii="Times New Roman" w:hAnsi="Times New Roman"/>
          <w:b/>
          <w:sz w:val="26"/>
          <w:szCs w:val="26"/>
        </w:rPr>
        <w:t xml:space="preserve">Vision: Lighed i tandsundhed for mennesker med handicap i Danmark </w:t>
      </w:r>
    </w:p>
    <w:p w14:paraId="6C44821F"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Tallene ovenfor – suppleret med personlige historier fra fx EN AF OS-ambassadørerne – indikerer, at mennesker handicap med oplever massiv ulighed i tandsundhed. DH ser gerne, at uligheden mindskes. Vores vision for voksentandplejen indeholder følgende elementer:  </w:t>
      </w:r>
    </w:p>
    <w:p w14:paraId="1B40C2B2" w14:textId="77777777" w:rsidR="00D056AB" w:rsidRPr="00D056AB" w:rsidRDefault="00D056AB" w:rsidP="00D056AB">
      <w:pPr>
        <w:spacing w:after="0"/>
        <w:rPr>
          <w:rFonts w:ascii="Times New Roman" w:hAnsi="Times New Roman"/>
          <w:b/>
          <w:sz w:val="26"/>
          <w:szCs w:val="26"/>
        </w:rPr>
      </w:pPr>
    </w:p>
    <w:p w14:paraId="1E79DBA4"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Der er lighed i tandsundhed for mennesker med kronisk sygdom og handicap. </w:t>
      </w:r>
    </w:p>
    <w:p w14:paraId="43EBE62A" w14:textId="77777777" w:rsidR="00D056AB" w:rsidRPr="00D056AB" w:rsidRDefault="00D056AB" w:rsidP="00D056AB">
      <w:pPr>
        <w:spacing w:after="0"/>
        <w:rPr>
          <w:rFonts w:ascii="Times New Roman" w:hAnsi="Times New Roman"/>
          <w:sz w:val="26"/>
          <w:szCs w:val="26"/>
        </w:rPr>
      </w:pPr>
    </w:p>
    <w:p w14:paraId="4BE9ACF4"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Tilskudssystemet sikrer mennesker med kronisk sygdom og handicap nødvendig forebyggelse og behandling gratis eller til overkommelig pris.</w:t>
      </w:r>
    </w:p>
    <w:p w14:paraId="5E9CE25B" w14:textId="77777777" w:rsidR="00D056AB" w:rsidRPr="00D056AB" w:rsidRDefault="00D056AB" w:rsidP="00D056AB">
      <w:pPr>
        <w:spacing w:after="0"/>
        <w:rPr>
          <w:rFonts w:ascii="Times New Roman" w:hAnsi="Times New Roman"/>
          <w:sz w:val="26"/>
          <w:szCs w:val="26"/>
        </w:rPr>
      </w:pPr>
    </w:p>
    <w:p w14:paraId="43A4B578"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Der er særlige tandplejetilbud til mennesker med handicap, der ikke kan benytte de almindelige tandplejetilbud.  </w:t>
      </w:r>
    </w:p>
    <w:p w14:paraId="20D29277" w14:textId="77777777" w:rsidR="00D056AB" w:rsidRPr="00D056AB" w:rsidRDefault="00D056AB" w:rsidP="00D056AB">
      <w:pPr>
        <w:spacing w:after="0"/>
        <w:rPr>
          <w:rFonts w:ascii="Times New Roman" w:hAnsi="Times New Roman"/>
          <w:sz w:val="26"/>
          <w:szCs w:val="26"/>
        </w:rPr>
      </w:pPr>
    </w:p>
    <w:p w14:paraId="494998DA"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Tandplejen opsøger mennesker med kronisk sygdom og handicap, der ikke selv magter at komme til tandlægen. </w:t>
      </w:r>
    </w:p>
    <w:p w14:paraId="2779B0D3" w14:textId="77777777" w:rsidR="00D056AB" w:rsidRPr="00D056AB" w:rsidRDefault="00D056AB" w:rsidP="00D056AB">
      <w:pPr>
        <w:spacing w:after="0"/>
        <w:rPr>
          <w:rFonts w:ascii="Times New Roman" w:hAnsi="Times New Roman"/>
          <w:sz w:val="26"/>
          <w:szCs w:val="26"/>
        </w:rPr>
      </w:pPr>
    </w:p>
    <w:p w14:paraId="02814907"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Tilbud inden for voksentandplejen er handicaptilgængelige.</w:t>
      </w:r>
    </w:p>
    <w:p w14:paraId="34DB31C3" w14:textId="77777777" w:rsidR="00D056AB" w:rsidRPr="00D056AB" w:rsidRDefault="00D056AB" w:rsidP="00D056AB">
      <w:pPr>
        <w:spacing w:after="0"/>
        <w:rPr>
          <w:rFonts w:ascii="Times New Roman" w:hAnsi="Times New Roman"/>
          <w:sz w:val="26"/>
          <w:szCs w:val="26"/>
        </w:rPr>
      </w:pPr>
    </w:p>
    <w:p w14:paraId="5810E3BA"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Tandsundhed er integreret i alle pleje- og behandlingstilbud og udgør en ligestillet det af det nære og sammenhængende sundhedsvæsen. </w:t>
      </w:r>
    </w:p>
    <w:p w14:paraId="3CF101DE" w14:textId="77777777" w:rsidR="00D056AB" w:rsidRDefault="00D056AB" w:rsidP="00D056AB">
      <w:pPr>
        <w:spacing w:after="0"/>
        <w:rPr>
          <w:rFonts w:ascii="Times New Roman" w:hAnsi="Times New Roman"/>
          <w:b/>
          <w:sz w:val="26"/>
          <w:szCs w:val="26"/>
        </w:rPr>
      </w:pPr>
    </w:p>
    <w:p w14:paraId="7F5670E1" w14:textId="4FD0E193"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 xml:space="preserve">5. </w:t>
      </w:r>
      <w:r>
        <w:rPr>
          <w:rFonts w:ascii="Times New Roman" w:hAnsi="Times New Roman"/>
          <w:b/>
          <w:sz w:val="26"/>
          <w:szCs w:val="26"/>
        </w:rPr>
        <w:t>Anbefalinger og forslag</w:t>
      </w:r>
    </w:p>
    <w:p w14:paraId="65C6B0DD" w14:textId="77777777" w:rsidR="00D056AB" w:rsidRDefault="00D056AB" w:rsidP="00D056AB">
      <w:pPr>
        <w:spacing w:after="0"/>
        <w:rPr>
          <w:rFonts w:ascii="Times New Roman" w:hAnsi="Times New Roman"/>
          <w:b/>
          <w:sz w:val="26"/>
          <w:szCs w:val="26"/>
        </w:rPr>
      </w:pPr>
    </w:p>
    <w:p w14:paraId="2130AF92"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Målretning af offentlige midler til tilskud til tandbehandling</w:t>
      </w:r>
    </w:p>
    <w:p w14:paraId="5AD41371" w14:textId="77777777" w:rsidR="00D056AB" w:rsidRPr="00D056AB" w:rsidRDefault="00D056AB" w:rsidP="00D056AB">
      <w:pPr>
        <w:spacing w:after="0"/>
        <w:rPr>
          <w:rFonts w:ascii="Times New Roman" w:hAnsi="Times New Roman"/>
          <w:sz w:val="26"/>
          <w:szCs w:val="26"/>
        </w:rPr>
      </w:pPr>
    </w:p>
    <w:p w14:paraId="70B06A32" w14:textId="306A7C7C" w:rsidR="00D056AB" w:rsidRDefault="00D056AB" w:rsidP="005E6FF3">
      <w:pPr>
        <w:numPr>
          <w:ilvl w:val="0"/>
          <w:numId w:val="3"/>
        </w:numPr>
        <w:spacing w:after="0"/>
        <w:rPr>
          <w:rFonts w:ascii="Times New Roman" w:hAnsi="Times New Roman"/>
          <w:sz w:val="26"/>
          <w:szCs w:val="26"/>
        </w:rPr>
      </w:pPr>
      <w:r w:rsidRPr="000C403C">
        <w:rPr>
          <w:rFonts w:ascii="Times New Roman" w:hAnsi="Times New Roman"/>
          <w:sz w:val="26"/>
          <w:szCs w:val="26"/>
        </w:rPr>
        <w:t xml:space="preserve">De offentlige tilskud </w:t>
      </w:r>
      <w:r w:rsidR="000C403C" w:rsidRPr="000C403C">
        <w:rPr>
          <w:rFonts w:ascii="Times New Roman" w:hAnsi="Times New Roman"/>
          <w:sz w:val="26"/>
          <w:szCs w:val="26"/>
        </w:rPr>
        <w:t xml:space="preserve">bør </w:t>
      </w:r>
      <w:r w:rsidRPr="000C403C">
        <w:rPr>
          <w:rFonts w:ascii="Times New Roman" w:hAnsi="Times New Roman"/>
          <w:sz w:val="26"/>
          <w:szCs w:val="26"/>
        </w:rPr>
        <w:t>målrettes mere i retning af de personer, der har større tandsundhedsmæssige udfordringer</w:t>
      </w:r>
      <w:r w:rsidR="000C403C" w:rsidRPr="000C403C">
        <w:rPr>
          <w:rFonts w:ascii="Times New Roman" w:hAnsi="Times New Roman"/>
          <w:sz w:val="26"/>
          <w:szCs w:val="26"/>
        </w:rPr>
        <w:t xml:space="preserve">. </w:t>
      </w:r>
    </w:p>
    <w:p w14:paraId="0036757F" w14:textId="77777777" w:rsidR="000C403C" w:rsidRPr="000C403C" w:rsidRDefault="000C403C" w:rsidP="000C403C">
      <w:pPr>
        <w:spacing w:after="0"/>
        <w:ind w:left="720"/>
        <w:rPr>
          <w:rFonts w:ascii="Times New Roman" w:hAnsi="Times New Roman"/>
          <w:sz w:val="26"/>
          <w:szCs w:val="26"/>
        </w:rPr>
      </w:pPr>
    </w:p>
    <w:p w14:paraId="3AE6F068" w14:textId="198AC592" w:rsidR="00D056AB" w:rsidRPr="00D056AB" w:rsidRDefault="000C403C" w:rsidP="00D056AB">
      <w:pPr>
        <w:numPr>
          <w:ilvl w:val="0"/>
          <w:numId w:val="3"/>
        </w:numPr>
        <w:spacing w:after="0"/>
        <w:rPr>
          <w:rFonts w:ascii="Times New Roman" w:hAnsi="Times New Roman"/>
          <w:sz w:val="26"/>
          <w:szCs w:val="26"/>
        </w:rPr>
      </w:pPr>
      <w:r>
        <w:rPr>
          <w:rFonts w:ascii="Times New Roman" w:hAnsi="Times New Roman"/>
          <w:sz w:val="26"/>
          <w:szCs w:val="26"/>
        </w:rPr>
        <w:t>M</w:t>
      </w:r>
      <w:r w:rsidRPr="000C403C">
        <w:rPr>
          <w:rFonts w:ascii="Times New Roman" w:hAnsi="Times New Roman"/>
          <w:sz w:val="26"/>
          <w:szCs w:val="26"/>
        </w:rPr>
        <w:t xml:space="preserve">edicin mod psykiske lidelser, nerve- og hjertekarsygdom, luftvejslidelser m.fl. </w:t>
      </w:r>
      <w:r>
        <w:rPr>
          <w:rFonts w:ascii="Times New Roman" w:hAnsi="Times New Roman"/>
          <w:sz w:val="26"/>
          <w:szCs w:val="26"/>
        </w:rPr>
        <w:t>kan give mundtørhed og skade</w:t>
      </w:r>
      <w:r w:rsidRPr="000C403C">
        <w:rPr>
          <w:rFonts w:ascii="Times New Roman" w:hAnsi="Times New Roman"/>
          <w:sz w:val="26"/>
          <w:szCs w:val="26"/>
        </w:rPr>
        <w:t xml:space="preserve"> tænderne.</w:t>
      </w:r>
      <w:r>
        <w:rPr>
          <w:rFonts w:ascii="Times New Roman" w:hAnsi="Times New Roman"/>
          <w:sz w:val="26"/>
          <w:szCs w:val="26"/>
        </w:rPr>
        <w:t xml:space="preserve"> Det er ikke rimeligt, at patienter med handicap i medicinsk behandling skal betale dyrt for efterfølgende tandbehandling. </w:t>
      </w:r>
      <w:r w:rsidR="00D056AB" w:rsidRPr="00D056AB">
        <w:rPr>
          <w:rFonts w:ascii="Times New Roman" w:hAnsi="Times New Roman"/>
          <w:sz w:val="26"/>
          <w:szCs w:val="26"/>
        </w:rPr>
        <w:t xml:space="preserve">Der bør </w:t>
      </w:r>
      <w:r>
        <w:rPr>
          <w:rFonts w:ascii="Times New Roman" w:hAnsi="Times New Roman"/>
          <w:sz w:val="26"/>
          <w:szCs w:val="26"/>
        </w:rPr>
        <w:t xml:space="preserve">derfor </w:t>
      </w:r>
      <w:r w:rsidR="00D056AB" w:rsidRPr="00D056AB">
        <w:rPr>
          <w:rFonts w:ascii="Times New Roman" w:hAnsi="Times New Roman"/>
          <w:sz w:val="26"/>
          <w:szCs w:val="26"/>
        </w:rPr>
        <w:t xml:space="preserve">indføres et tilskud til at </w:t>
      </w:r>
      <w:r>
        <w:rPr>
          <w:rFonts w:ascii="Times New Roman" w:hAnsi="Times New Roman"/>
          <w:sz w:val="26"/>
          <w:szCs w:val="26"/>
        </w:rPr>
        <w:t xml:space="preserve">afskaffe eller </w:t>
      </w:r>
      <w:r w:rsidR="00D056AB" w:rsidRPr="00D056AB">
        <w:rPr>
          <w:rFonts w:ascii="Times New Roman" w:hAnsi="Times New Roman"/>
          <w:sz w:val="26"/>
          <w:szCs w:val="26"/>
        </w:rPr>
        <w:t xml:space="preserve">nedbringe egenbetalingen til forebyggelse og behandling af caries og andre tandsygdomme, der skyldes </w:t>
      </w:r>
      <w:r w:rsidR="00D056AB" w:rsidRPr="00D056AB">
        <w:rPr>
          <w:rFonts w:ascii="Times New Roman" w:hAnsi="Times New Roman"/>
          <w:sz w:val="26"/>
          <w:szCs w:val="26"/>
          <w:u w:val="single"/>
        </w:rPr>
        <w:t>medicin</w:t>
      </w:r>
      <w:r w:rsidR="00D056AB" w:rsidRPr="00D056AB">
        <w:rPr>
          <w:rFonts w:ascii="Times New Roman" w:hAnsi="Times New Roman"/>
          <w:sz w:val="26"/>
          <w:szCs w:val="26"/>
        </w:rPr>
        <w:t>.</w:t>
      </w:r>
      <w:r w:rsidR="00D056AB" w:rsidRPr="00D056AB">
        <w:rPr>
          <w:rFonts w:ascii="Times New Roman" w:hAnsi="Times New Roman"/>
          <w:sz w:val="26"/>
          <w:szCs w:val="26"/>
          <w:vertAlign w:val="superscript"/>
        </w:rPr>
        <w:footnoteReference w:id="9"/>
      </w:r>
    </w:p>
    <w:p w14:paraId="48A1A35E" w14:textId="77777777" w:rsidR="00D056AB" w:rsidRPr="00D056AB" w:rsidRDefault="00D056AB" w:rsidP="00D056AB">
      <w:pPr>
        <w:spacing w:after="0"/>
        <w:rPr>
          <w:rFonts w:ascii="Times New Roman" w:hAnsi="Times New Roman"/>
          <w:sz w:val="26"/>
          <w:szCs w:val="26"/>
        </w:rPr>
      </w:pPr>
    </w:p>
    <w:p w14:paraId="7C0521F7" w14:textId="77777777" w:rsidR="00D056AB" w:rsidRPr="00D056AB" w:rsidRDefault="00D056AB" w:rsidP="00D056AB">
      <w:pPr>
        <w:numPr>
          <w:ilvl w:val="0"/>
          <w:numId w:val="3"/>
        </w:numPr>
        <w:spacing w:after="0"/>
        <w:rPr>
          <w:rFonts w:ascii="Times New Roman" w:hAnsi="Times New Roman"/>
          <w:sz w:val="26"/>
          <w:szCs w:val="26"/>
        </w:rPr>
      </w:pPr>
      <w:r w:rsidRPr="00D056AB">
        <w:rPr>
          <w:rFonts w:ascii="Times New Roman" w:hAnsi="Times New Roman"/>
          <w:sz w:val="26"/>
          <w:szCs w:val="26"/>
        </w:rPr>
        <w:t xml:space="preserve">Der bør være tilskud til at nedbringe egenbetalingen, når behovet for behandling er </w:t>
      </w:r>
      <w:r w:rsidRPr="00D056AB">
        <w:rPr>
          <w:rFonts w:ascii="Times New Roman" w:hAnsi="Times New Roman"/>
          <w:sz w:val="26"/>
          <w:szCs w:val="26"/>
          <w:u w:val="single"/>
        </w:rPr>
        <w:t>betinget af sygdom og handicap</w:t>
      </w:r>
      <w:r w:rsidRPr="00D056AB">
        <w:rPr>
          <w:rFonts w:ascii="Times New Roman" w:hAnsi="Times New Roman"/>
          <w:sz w:val="26"/>
          <w:szCs w:val="26"/>
        </w:rPr>
        <w:t xml:space="preserve"> (fx nyresygdom, diabetes, cøliaki). </w:t>
      </w:r>
    </w:p>
    <w:p w14:paraId="6BF4F23F" w14:textId="77777777" w:rsidR="00D056AB" w:rsidRPr="00D056AB" w:rsidRDefault="00D056AB" w:rsidP="00D056AB">
      <w:pPr>
        <w:spacing w:after="0"/>
        <w:rPr>
          <w:rFonts w:ascii="Times New Roman" w:hAnsi="Times New Roman"/>
          <w:sz w:val="26"/>
          <w:szCs w:val="26"/>
        </w:rPr>
      </w:pPr>
    </w:p>
    <w:p w14:paraId="2EFE3BEC" w14:textId="77777777" w:rsidR="00D056AB" w:rsidRPr="00D056AB" w:rsidRDefault="00D056AB" w:rsidP="00D056AB">
      <w:pPr>
        <w:numPr>
          <w:ilvl w:val="0"/>
          <w:numId w:val="3"/>
        </w:numPr>
        <w:spacing w:after="0"/>
        <w:rPr>
          <w:rFonts w:ascii="Times New Roman" w:hAnsi="Times New Roman"/>
          <w:sz w:val="26"/>
          <w:szCs w:val="26"/>
        </w:rPr>
      </w:pPr>
      <w:r w:rsidRPr="00D056AB">
        <w:rPr>
          <w:rFonts w:ascii="Times New Roman" w:hAnsi="Times New Roman"/>
          <w:sz w:val="26"/>
          <w:szCs w:val="26"/>
        </w:rPr>
        <w:t xml:space="preserve">Eksisterende ordninger med økonomisk støtte eller særlige tilskud (sundhedslovens § 135 og § 166) må ikke forringes. </w:t>
      </w:r>
    </w:p>
    <w:p w14:paraId="6A4D88E6" w14:textId="77777777" w:rsidR="00D056AB" w:rsidRPr="00D056AB" w:rsidRDefault="00D056AB" w:rsidP="00D056AB">
      <w:pPr>
        <w:spacing w:after="0"/>
        <w:rPr>
          <w:rFonts w:ascii="Times New Roman" w:hAnsi="Times New Roman"/>
          <w:sz w:val="26"/>
          <w:szCs w:val="26"/>
        </w:rPr>
      </w:pPr>
    </w:p>
    <w:p w14:paraId="3B89DA4A"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En styrket omsorgs- og specialtandpleje</w:t>
      </w:r>
    </w:p>
    <w:p w14:paraId="32881097"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Omsorgstandplejen er et tilbud til voksne med nedsat førlighed (oftest ældre) eller andre vidtgående fysiske eller psykiske handicap. </w:t>
      </w:r>
    </w:p>
    <w:p w14:paraId="28F1442D" w14:textId="77777777" w:rsidR="00D056AB" w:rsidRPr="00D056AB" w:rsidRDefault="00D056AB" w:rsidP="00D056AB">
      <w:pPr>
        <w:spacing w:after="0"/>
        <w:rPr>
          <w:rFonts w:ascii="Times New Roman" w:hAnsi="Times New Roman"/>
          <w:sz w:val="26"/>
          <w:szCs w:val="26"/>
        </w:rPr>
      </w:pPr>
    </w:p>
    <w:p w14:paraId="4AD14B96"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Specialtandplejen er et tilbud til børn og voksne med vidtgående handicap, især udviklingshæmning eller sindslidelse. </w:t>
      </w:r>
    </w:p>
    <w:p w14:paraId="5A4DA025" w14:textId="77777777" w:rsidR="00D056AB" w:rsidRPr="00D056AB" w:rsidRDefault="00D056AB" w:rsidP="00D056AB">
      <w:pPr>
        <w:spacing w:after="0"/>
        <w:rPr>
          <w:rFonts w:ascii="Times New Roman" w:hAnsi="Times New Roman"/>
          <w:sz w:val="26"/>
          <w:szCs w:val="26"/>
        </w:rPr>
      </w:pPr>
    </w:p>
    <w:p w14:paraId="6F057F6F" w14:textId="256F28F5" w:rsid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Begge udfylder vigtige funktioner for handicapgrupper med særlige udfordringer.  </w:t>
      </w:r>
    </w:p>
    <w:p w14:paraId="3482FB2C" w14:textId="77777777" w:rsidR="000C403C" w:rsidRPr="00D056AB" w:rsidRDefault="000C403C" w:rsidP="00D056AB">
      <w:pPr>
        <w:spacing w:after="0"/>
        <w:rPr>
          <w:rFonts w:ascii="Times New Roman" w:hAnsi="Times New Roman"/>
          <w:sz w:val="26"/>
          <w:szCs w:val="26"/>
        </w:rPr>
      </w:pPr>
    </w:p>
    <w:p w14:paraId="54AFD26A" w14:textId="4B89F839" w:rsidR="000C403C" w:rsidRPr="000C403C" w:rsidRDefault="000C403C" w:rsidP="000C403C">
      <w:pPr>
        <w:numPr>
          <w:ilvl w:val="0"/>
          <w:numId w:val="4"/>
        </w:numPr>
        <w:spacing w:after="0"/>
        <w:rPr>
          <w:rFonts w:ascii="Times New Roman" w:hAnsi="Times New Roman"/>
          <w:sz w:val="26"/>
          <w:szCs w:val="26"/>
        </w:rPr>
      </w:pPr>
      <w:r w:rsidRPr="000C403C">
        <w:rPr>
          <w:rFonts w:ascii="Times New Roman" w:hAnsi="Times New Roman"/>
          <w:sz w:val="26"/>
          <w:szCs w:val="26"/>
        </w:rPr>
        <w:lastRenderedPageBreak/>
        <w:t>Arbejdsgruppe</w:t>
      </w:r>
      <w:r>
        <w:rPr>
          <w:rFonts w:ascii="Times New Roman" w:hAnsi="Times New Roman"/>
          <w:sz w:val="26"/>
          <w:szCs w:val="26"/>
        </w:rPr>
        <w:t>n</w:t>
      </w:r>
      <w:r w:rsidRPr="000C403C">
        <w:rPr>
          <w:rFonts w:ascii="Times New Roman" w:hAnsi="Times New Roman"/>
          <w:sz w:val="26"/>
          <w:szCs w:val="26"/>
        </w:rPr>
        <w:t xml:space="preserve"> om omsorgstandplejen anbefaler, at specialtandpleje og omsorgstandpleje sammenlægges. Det synes DH er en god ide. Forudsætningen er selvfølgelig, at hensigten er at styrke kvalitet og service. </w:t>
      </w:r>
    </w:p>
    <w:p w14:paraId="40F6B6EA" w14:textId="77777777" w:rsidR="00D056AB" w:rsidRPr="00D056AB" w:rsidRDefault="00D056AB" w:rsidP="00D056AB">
      <w:pPr>
        <w:spacing w:after="0"/>
        <w:rPr>
          <w:rFonts w:ascii="Times New Roman" w:hAnsi="Times New Roman"/>
          <w:sz w:val="26"/>
          <w:szCs w:val="26"/>
        </w:rPr>
      </w:pPr>
    </w:p>
    <w:p w14:paraId="047477B4" w14:textId="77777777"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 xml:space="preserve">Visitationen til omsorgstandplejen har ikke fungeret godt nok alle steder. Det fastslog en arbejdsgruppe under Sundhedsstyrelsen i 2016. Der visiteres for få i forhold til den potentielle målgruppe. Som anbefalet af arbejdsgruppen skal visitationen skal forbedres og løftes til et ensartet niveau i alle kommuner. </w:t>
      </w:r>
      <w:r w:rsidRPr="00D056AB">
        <w:rPr>
          <w:rFonts w:ascii="Times New Roman" w:hAnsi="Times New Roman"/>
          <w:sz w:val="26"/>
          <w:szCs w:val="26"/>
          <w:vertAlign w:val="superscript"/>
        </w:rPr>
        <w:footnoteReference w:id="10"/>
      </w:r>
    </w:p>
    <w:p w14:paraId="0320D5F6" w14:textId="77777777" w:rsidR="00D056AB" w:rsidRPr="00D056AB" w:rsidRDefault="00D056AB" w:rsidP="00D056AB">
      <w:pPr>
        <w:spacing w:after="0"/>
        <w:rPr>
          <w:rFonts w:ascii="Times New Roman" w:hAnsi="Times New Roman"/>
          <w:sz w:val="26"/>
          <w:szCs w:val="26"/>
        </w:rPr>
      </w:pPr>
    </w:p>
    <w:p w14:paraId="1DBD003B" w14:textId="0980D283" w:rsidR="00D056AB" w:rsidRPr="00D056AB" w:rsidRDefault="003D284E" w:rsidP="00D056AB">
      <w:pPr>
        <w:numPr>
          <w:ilvl w:val="0"/>
          <w:numId w:val="4"/>
        </w:numPr>
        <w:spacing w:after="0"/>
        <w:rPr>
          <w:rFonts w:ascii="Times New Roman" w:hAnsi="Times New Roman"/>
          <w:sz w:val="26"/>
          <w:szCs w:val="26"/>
        </w:rPr>
      </w:pPr>
      <w:r>
        <w:rPr>
          <w:rFonts w:ascii="Times New Roman" w:hAnsi="Times New Roman"/>
          <w:sz w:val="26"/>
          <w:szCs w:val="26"/>
        </w:rPr>
        <w:t>M</w:t>
      </w:r>
      <w:r w:rsidR="00D056AB" w:rsidRPr="00D056AB">
        <w:rPr>
          <w:rFonts w:ascii="Times New Roman" w:hAnsi="Times New Roman"/>
          <w:sz w:val="26"/>
          <w:szCs w:val="26"/>
        </w:rPr>
        <w:t>ålgruppen skal gøres bredere</w:t>
      </w:r>
      <w:r w:rsidR="000C403C">
        <w:rPr>
          <w:rFonts w:ascii="Times New Roman" w:hAnsi="Times New Roman"/>
          <w:sz w:val="26"/>
          <w:szCs w:val="26"/>
        </w:rPr>
        <w:t xml:space="preserve">. Special- og omsorgstandplejen skal udvikles til at være et tilbud til alle mennesker med handicap, der ikke kan gå til almindelig tandlæge. </w:t>
      </w:r>
      <w:r w:rsidR="00D056AB" w:rsidRPr="00D056AB">
        <w:rPr>
          <w:rFonts w:ascii="Times New Roman" w:hAnsi="Times New Roman"/>
          <w:sz w:val="26"/>
          <w:szCs w:val="26"/>
        </w:rPr>
        <w:t xml:space="preserve">  </w:t>
      </w:r>
    </w:p>
    <w:p w14:paraId="76BEA44F" w14:textId="77777777" w:rsidR="00D056AB" w:rsidRPr="00D056AB" w:rsidRDefault="00D056AB" w:rsidP="00D056AB">
      <w:pPr>
        <w:spacing w:after="0"/>
        <w:rPr>
          <w:rFonts w:ascii="Times New Roman" w:hAnsi="Times New Roman"/>
          <w:sz w:val="26"/>
          <w:szCs w:val="26"/>
        </w:rPr>
      </w:pPr>
    </w:p>
    <w:p w14:paraId="0AB2697B" w14:textId="09B149AD"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Der er forskelle i den maksimale egenbetaling for de to ordninger. I omsorgstandplejen er den ca. 500 kr. årligt, i specialtandplejen ca. 1.900 kr. årligt. Forskellen er tilfældig</w:t>
      </w:r>
      <w:r w:rsidR="003D284E">
        <w:rPr>
          <w:rFonts w:ascii="Times New Roman" w:hAnsi="Times New Roman"/>
          <w:sz w:val="26"/>
          <w:szCs w:val="26"/>
        </w:rPr>
        <w:t xml:space="preserve">, og egenbetalingen giver meget administrativt bøvl. DH ser gerne, at egenbetalingen helt afskaffes. </w:t>
      </w:r>
      <w:r w:rsidRPr="00D056AB">
        <w:rPr>
          <w:rFonts w:ascii="Times New Roman" w:hAnsi="Times New Roman"/>
          <w:sz w:val="26"/>
          <w:szCs w:val="26"/>
        </w:rPr>
        <w:t xml:space="preserve"> </w:t>
      </w:r>
    </w:p>
    <w:p w14:paraId="7985540B" w14:textId="77777777" w:rsidR="00D056AB" w:rsidRPr="00D056AB" w:rsidRDefault="00D056AB" w:rsidP="00D056AB">
      <w:pPr>
        <w:spacing w:after="0"/>
        <w:rPr>
          <w:rFonts w:ascii="Times New Roman" w:hAnsi="Times New Roman"/>
          <w:sz w:val="26"/>
          <w:szCs w:val="26"/>
        </w:rPr>
      </w:pPr>
    </w:p>
    <w:p w14:paraId="0AF62B53" w14:textId="045FC529"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 xml:space="preserve">Der bør indføres en befordringsordning for personer visiteret til </w:t>
      </w:r>
      <w:r w:rsidR="003D284E">
        <w:rPr>
          <w:rFonts w:ascii="Times New Roman" w:hAnsi="Times New Roman"/>
          <w:sz w:val="26"/>
          <w:szCs w:val="26"/>
        </w:rPr>
        <w:t xml:space="preserve">special- og </w:t>
      </w:r>
      <w:r w:rsidRPr="00D056AB">
        <w:rPr>
          <w:rFonts w:ascii="Times New Roman" w:hAnsi="Times New Roman"/>
          <w:sz w:val="26"/>
          <w:szCs w:val="26"/>
        </w:rPr>
        <w:t>omsorgstandpleje</w:t>
      </w:r>
      <w:r w:rsidR="003D284E">
        <w:rPr>
          <w:rFonts w:ascii="Times New Roman" w:hAnsi="Times New Roman"/>
          <w:sz w:val="26"/>
          <w:szCs w:val="26"/>
        </w:rPr>
        <w:t xml:space="preserve">. </w:t>
      </w:r>
    </w:p>
    <w:p w14:paraId="20E8D643" w14:textId="77777777" w:rsidR="00D056AB" w:rsidRPr="00D056AB" w:rsidRDefault="00D056AB" w:rsidP="00D056AB">
      <w:pPr>
        <w:spacing w:after="0"/>
        <w:rPr>
          <w:rFonts w:ascii="Times New Roman" w:hAnsi="Times New Roman"/>
          <w:sz w:val="26"/>
          <w:szCs w:val="26"/>
        </w:rPr>
      </w:pPr>
    </w:p>
    <w:p w14:paraId="29E665D1"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Opsøgende tandpleje og integreret tandsundhed</w:t>
      </w:r>
    </w:p>
    <w:p w14:paraId="06DCD98C" w14:textId="77777777" w:rsidR="00D056AB" w:rsidRPr="00D056AB" w:rsidRDefault="00D056AB" w:rsidP="00D056AB">
      <w:pPr>
        <w:spacing w:after="0"/>
        <w:rPr>
          <w:rFonts w:ascii="Times New Roman" w:hAnsi="Times New Roman"/>
          <w:sz w:val="26"/>
          <w:szCs w:val="26"/>
        </w:rPr>
      </w:pPr>
    </w:p>
    <w:p w14:paraId="1CB132B6" w14:textId="284A2D71" w:rsidR="00D056AB" w:rsidRPr="00D056AB" w:rsidRDefault="00D056AB" w:rsidP="00D056AB">
      <w:pPr>
        <w:numPr>
          <w:ilvl w:val="0"/>
          <w:numId w:val="5"/>
        </w:numPr>
        <w:spacing w:after="0"/>
        <w:rPr>
          <w:rFonts w:ascii="Times New Roman" w:hAnsi="Times New Roman"/>
          <w:sz w:val="26"/>
          <w:szCs w:val="26"/>
        </w:rPr>
      </w:pPr>
      <w:r w:rsidRPr="00D056AB">
        <w:rPr>
          <w:rFonts w:ascii="Times New Roman" w:hAnsi="Times New Roman"/>
          <w:sz w:val="26"/>
          <w:szCs w:val="26"/>
        </w:rPr>
        <w:t xml:space="preserve">Det opsøgende og element i tandplejen – fx over for beboere i botilbud, på plejehjem, hjemmeboende med specialpædagogisk støtte m.fl. – bør styrkes. </w:t>
      </w:r>
      <w:r w:rsidR="003D284E">
        <w:rPr>
          <w:rFonts w:ascii="Times New Roman" w:hAnsi="Times New Roman"/>
          <w:sz w:val="26"/>
          <w:szCs w:val="26"/>
        </w:rPr>
        <w:t xml:space="preserve">Fx vil det være en god ide at lade tandplejere </w:t>
      </w:r>
      <w:r w:rsidRPr="00D056AB">
        <w:rPr>
          <w:rFonts w:ascii="Times New Roman" w:hAnsi="Times New Roman"/>
          <w:sz w:val="26"/>
          <w:szCs w:val="26"/>
        </w:rPr>
        <w:t>instru</w:t>
      </w:r>
      <w:r w:rsidR="003D284E">
        <w:rPr>
          <w:rFonts w:ascii="Times New Roman" w:hAnsi="Times New Roman"/>
          <w:sz w:val="26"/>
          <w:szCs w:val="26"/>
        </w:rPr>
        <w:t>ere og undervise p</w:t>
      </w:r>
      <w:r w:rsidRPr="00D056AB">
        <w:rPr>
          <w:rFonts w:ascii="Times New Roman" w:hAnsi="Times New Roman"/>
          <w:sz w:val="26"/>
          <w:szCs w:val="26"/>
        </w:rPr>
        <w:t>ersonal</w:t>
      </w:r>
      <w:r w:rsidR="003D284E">
        <w:rPr>
          <w:rFonts w:ascii="Times New Roman" w:hAnsi="Times New Roman"/>
          <w:sz w:val="26"/>
          <w:szCs w:val="26"/>
        </w:rPr>
        <w:t xml:space="preserve">et i, hvordan man bedst håndterer tandpleje og tandsundhed for sårbare borgere. </w:t>
      </w:r>
    </w:p>
    <w:p w14:paraId="54F339D8" w14:textId="77777777" w:rsidR="00D056AB" w:rsidRPr="00D056AB" w:rsidRDefault="00D056AB" w:rsidP="00D056AB">
      <w:pPr>
        <w:spacing w:after="0"/>
        <w:rPr>
          <w:rFonts w:ascii="Times New Roman" w:hAnsi="Times New Roman"/>
          <w:sz w:val="26"/>
          <w:szCs w:val="26"/>
        </w:rPr>
      </w:pPr>
    </w:p>
    <w:p w14:paraId="11FF097C" w14:textId="77777777" w:rsidR="00D056AB" w:rsidRPr="00D056AB" w:rsidRDefault="00D056AB" w:rsidP="00D056AB">
      <w:pPr>
        <w:numPr>
          <w:ilvl w:val="0"/>
          <w:numId w:val="5"/>
        </w:numPr>
        <w:spacing w:after="0"/>
        <w:rPr>
          <w:rFonts w:ascii="Times New Roman" w:hAnsi="Times New Roman"/>
          <w:sz w:val="26"/>
          <w:szCs w:val="26"/>
        </w:rPr>
      </w:pPr>
      <w:r w:rsidRPr="00D056AB">
        <w:rPr>
          <w:rFonts w:ascii="Times New Roman" w:hAnsi="Times New Roman"/>
          <w:sz w:val="26"/>
          <w:szCs w:val="26"/>
        </w:rPr>
        <w:t xml:space="preserve">Tandsundhed skal i højere grad integreres i psykiatri, på sygehuse, i praksissektoren, i hjemmeplejen og i den socialfaglige indsats. Viden og kompetencer hos personalet skal styrkes.    </w:t>
      </w:r>
    </w:p>
    <w:p w14:paraId="3C8CB9CB" w14:textId="77777777" w:rsidR="00D056AB" w:rsidRPr="00D056AB" w:rsidRDefault="00D056AB" w:rsidP="00D056AB">
      <w:pPr>
        <w:spacing w:after="0"/>
        <w:rPr>
          <w:rFonts w:ascii="Times New Roman" w:hAnsi="Times New Roman"/>
          <w:sz w:val="26"/>
          <w:szCs w:val="26"/>
        </w:rPr>
      </w:pPr>
    </w:p>
    <w:p w14:paraId="7DC06262"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Handicaptilgængelighed skal forbedres</w:t>
      </w:r>
    </w:p>
    <w:p w14:paraId="588B3652" w14:textId="77777777" w:rsidR="00D056AB" w:rsidRPr="00D056AB" w:rsidRDefault="00D056AB" w:rsidP="00D056AB">
      <w:pPr>
        <w:spacing w:after="0"/>
        <w:rPr>
          <w:rFonts w:ascii="Times New Roman" w:hAnsi="Times New Roman"/>
          <w:sz w:val="26"/>
          <w:szCs w:val="26"/>
        </w:rPr>
      </w:pPr>
    </w:p>
    <w:p w14:paraId="741D91CB" w14:textId="1F728166" w:rsidR="00D056AB" w:rsidRPr="00D056AB" w:rsidRDefault="00D056AB" w:rsidP="00D056AB">
      <w:pPr>
        <w:numPr>
          <w:ilvl w:val="0"/>
          <w:numId w:val="6"/>
        </w:numPr>
        <w:spacing w:after="0"/>
        <w:rPr>
          <w:rFonts w:ascii="Times New Roman" w:hAnsi="Times New Roman"/>
          <w:sz w:val="26"/>
          <w:szCs w:val="26"/>
        </w:rPr>
      </w:pPr>
      <w:r w:rsidRPr="00D056AB">
        <w:rPr>
          <w:rFonts w:ascii="Times New Roman" w:hAnsi="Times New Roman"/>
          <w:sz w:val="26"/>
          <w:szCs w:val="26"/>
        </w:rPr>
        <w:lastRenderedPageBreak/>
        <w:t xml:space="preserve">En ny model for voksentandplejen bør også tage højde for </w:t>
      </w:r>
      <w:r w:rsidR="008262E0">
        <w:rPr>
          <w:rFonts w:ascii="Times New Roman" w:hAnsi="Times New Roman"/>
          <w:sz w:val="26"/>
          <w:szCs w:val="26"/>
        </w:rPr>
        <w:t>den ringe</w:t>
      </w:r>
      <w:r w:rsidRPr="00D056AB">
        <w:rPr>
          <w:rFonts w:ascii="Times New Roman" w:hAnsi="Times New Roman"/>
          <w:sz w:val="26"/>
          <w:szCs w:val="26"/>
        </w:rPr>
        <w:t xml:space="preserve"> tilgængelighed til tandklinikker inden for praksistandplejen og sigte mod at forbedre den.  </w:t>
      </w:r>
    </w:p>
    <w:p w14:paraId="2D6F0625" w14:textId="77777777" w:rsidR="00D056AB" w:rsidRPr="00D056AB" w:rsidRDefault="00D056AB" w:rsidP="00D056AB">
      <w:pPr>
        <w:spacing w:after="0"/>
        <w:rPr>
          <w:rFonts w:ascii="Times New Roman" w:hAnsi="Times New Roman"/>
          <w:sz w:val="26"/>
          <w:szCs w:val="26"/>
        </w:rPr>
      </w:pPr>
    </w:p>
    <w:p w14:paraId="174B746A" w14:textId="77777777" w:rsidR="00D056AB" w:rsidRPr="00D056AB" w:rsidRDefault="00D056AB" w:rsidP="001701BE">
      <w:pPr>
        <w:spacing w:after="0"/>
        <w:ind w:left="709"/>
        <w:rPr>
          <w:rFonts w:ascii="Times New Roman" w:hAnsi="Times New Roman"/>
          <w:sz w:val="26"/>
          <w:szCs w:val="26"/>
        </w:rPr>
      </w:pPr>
      <w:r w:rsidRPr="00D056AB">
        <w:rPr>
          <w:rFonts w:ascii="Times New Roman" w:hAnsi="Times New Roman"/>
          <w:sz w:val="26"/>
          <w:szCs w:val="26"/>
        </w:rPr>
        <w:t xml:space="preserve">Fx bør eventuelle forslag om at øge konkurrencen – flere tandlægekæder, lempelse krav til ejerskab af tandlægeklinikker o.l. - suppleres med målsætninger/og eller krav om, at klinikker er tilgængelige for alle. </w:t>
      </w:r>
    </w:p>
    <w:p w14:paraId="44BDB81C" w14:textId="77777777" w:rsidR="00D056AB" w:rsidRPr="00D056AB" w:rsidRDefault="00D056AB" w:rsidP="00D056AB">
      <w:pPr>
        <w:spacing w:after="0"/>
        <w:rPr>
          <w:rFonts w:ascii="Times New Roman" w:hAnsi="Times New Roman"/>
          <w:sz w:val="26"/>
          <w:szCs w:val="26"/>
          <w:u w:val="single"/>
        </w:rPr>
      </w:pPr>
    </w:p>
    <w:p w14:paraId="3D4CED74"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 xml:space="preserve">Bedre klageadgang  </w:t>
      </w:r>
    </w:p>
    <w:p w14:paraId="4B3E4877"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Klageadgangen skal gennemgås og forbedres. Fx bør der være adgang til at klage over kommunens afgørelser om tilskud efter sundhedslovens § 135, stk. 2 (støtte til ulykkesbetingede skader og skader opstået som følge af et epileptisk anfald).</w:t>
      </w:r>
    </w:p>
    <w:p w14:paraId="2F6EE874" w14:textId="77777777" w:rsidR="00D056AB" w:rsidRPr="00D056AB" w:rsidRDefault="00D056AB" w:rsidP="00D056AB">
      <w:pPr>
        <w:spacing w:after="0"/>
        <w:rPr>
          <w:rFonts w:ascii="Times New Roman" w:hAnsi="Times New Roman"/>
          <w:sz w:val="26"/>
          <w:szCs w:val="26"/>
        </w:rPr>
      </w:pPr>
    </w:p>
    <w:p w14:paraId="4CD88135" w14:textId="77777777" w:rsidR="00D056AB" w:rsidRPr="00D056AB" w:rsidRDefault="00D056AB" w:rsidP="00D056AB">
      <w:pPr>
        <w:spacing w:after="0"/>
        <w:rPr>
          <w:rFonts w:ascii="Times New Roman" w:hAnsi="Times New Roman"/>
          <w:sz w:val="26"/>
          <w:szCs w:val="26"/>
        </w:rPr>
      </w:pPr>
    </w:p>
    <w:p w14:paraId="3B58DE53" w14:textId="77777777" w:rsidR="00243B80" w:rsidRDefault="00243B80" w:rsidP="00156BE7">
      <w:pPr>
        <w:spacing w:after="0"/>
        <w:rPr>
          <w:rFonts w:ascii="Times New Roman" w:hAnsi="Times New Roman"/>
          <w:sz w:val="26"/>
          <w:szCs w:val="26"/>
        </w:rPr>
      </w:pPr>
    </w:p>
    <w:p w14:paraId="3B58DE54" w14:textId="77777777" w:rsidR="00A14C1D" w:rsidRDefault="00A14C1D" w:rsidP="00156BE7">
      <w:pPr>
        <w:spacing w:after="0"/>
        <w:rPr>
          <w:rFonts w:ascii="Times New Roman" w:hAnsi="Times New Roman"/>
          <w:sz w:val="26"/>
          <w:szCs w:val="26"/>
        </w:rPr>
      </w:pPr>
    </w:p>
    <w:p w14:paraId="199068F5" w14:textId="77777777" w:rsidR="00FA5DFA" w:rsidRDefault="00FA5DFA" w:rsidP="00156BE7">
      <w:pPr>
        <w:spacing w:after="0"/>
        <w:rPr>
          <w:rFonts w:ascii="Times New Roman" w:hAnsi="Times New Roman"/>
          <w:sz w:val="26"/>
          <w:szCs w:val="26"/>
        </w:rPr>
      </w:pPr>
    </w:p>
    <w:p w14:paraId="5417480F" w14:textId="77777777" w:rsidR="00FA5DFA" w:rsidRDefault="00FA5DFA" w:rsidP="00156BE7">
      <w:pPr>
        <w:spacing w:after="0"/>
        <w:rPr>
          <w:rFonts w:ascii="Times New Roman" w:hAnsi="Times New Roman"/>
          <w:sz w:val="26"/>
          <w:szCs w:val="26"/>
        </w:rPr>
      </w:pPr>
    </w:p>
    <w:p w14:paraId="1C34451D" w14:textId="77777777" w:rsidR="00FA5DFA" w:rsidRDefault="00FA5DFA" w:rsidP="00156BE7">
      <w:pPr>
        <w:spacing w:after="0"/>
        <w:rPr>
          <w:rFonts w:ascii="Times New Roman" w:hAnsi="Times New Roman"/>
          <w:sz w:val="26"/>
          <w:szCs w:val="26"/>
        </w:rPr>
      </w:pPr>
    </w:p>
    <w:p w14:paraId="1C4C1EF6" w14:textId="77777777" w:rsidR="00FA5DFA" w:rsidRDefault="00FA5DFA" w:rsidP="00156BE7">
      <w:pPr>
        <w:spacing w:after="0"/>
        <w:rPr>
          <w:rFonts w:ascii="Times New Roman" w:hAnsi="Times New Roman"/>
          <w:sz w:val="26"/>
          <w:szCs w:val="26"/>
        </w:rPr>
      </w:pPr>
    </w:p>
    <w:p w14:paraId="2F4C8A67" w14:textId="77777777" w:rsidR="00FA5DFA" w:rsidRDefault="00FA5DFA" w:rsidP="00156BE7">
      <w:pPr>
        <w:spacing w:after="0"/>
        <w:rPr>
          <w:rFonts w:ascii="Times New Roman" w:hAnsi="Times New Roman"/>
          <w:sz w:val="26"/>
          <w:szCs w:val="26"/>
        </w:rPr>
      </w:pPr>
    </w:p>
    <w:p w14:paraId="26664C63" w14:textId="77777777" w:rsidR="00FA5DFA" w:rsidRDefault="00FA5DFA" w:rsidP="00156BE7">
      <w:pPr>
        <w:spacing w:after="0"/>
        <w:rPr>
          <w:rFonts w:ascii="Times New Roman" w:hAnsi="Times New Roman"/>
          <w:sz w:val="26"/>
          <w:szCs w:val="26"/>
        </w:rPr>
      </w:pPr>
    </w:p>
    <w:sectPr w:rsidR="00FA5DFA" w:rsidSect="00243B80">
      <w:footerReference w:type="default" r:id="rId12"/>
      <w:headerReference w:type="first" r:id="rId1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1705D" w14:textId="77777777" w:rsidR="00C14DCA" w:rsidRDefault="00C14DCA">
      <w:pPr>
        <w:spacing w:after="0" w:line="240" w:lineRule="auto"/>
      </w:pPr>
      <w:r>
        <w:separator/>
      </w:r>
    </w:p>
  </w:endnote>
  <w:endnote w:type="continuationSeparator" w:id="0">
    <w:p w14:paraId="7C06D780" w14:textId="77777777" w:rsidR="00C14DCA" w:rsidRDefault="00C1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29068"/>
      <w:docPartObj>
        <w:docPartGallery w:val="Page Numbers (Bottom of Page)"/>
        <w:docPartUnique/>
      </w:docPartObj>
    </w:sdtPr>
    <w:sdtEndPr/>
    <w:sdtContent>
      <w:p w14:paraId="685799E3" w14:textId="383F8031" w:rsidR="0092022E" w:rsidRDefault="0092022E">
        <w:pPr>
          <w:pStyle w:val="Sidefod"/>
          <w:jc w:val="center"/>
        </w:pPr>
        <w:r>
          <w:fldChar w:fldCharType="begin"/>
        </w:r>
        <w:r>
          <w:instrText>PAGE   \* MERGEFORMAT</w:instrText>
        </w:r>
        <w:r>
          <w:fldChar w:fldCharType="separate"/>
        </w:r>
        <w:r w:rsidR="007E7B18">
          <w:rPr>
            <w:noProof/>
          </w:rPr>
          <w:t>2</w:t>
        </w:r>
        <w:r>
          <w:fldChar w:fldCharType="end"/>
        </w:r>
      </w:p>
    </w:sdtContent>
  </w:sdt>
  <w:p w14:paraId="3B58DE58" w14:textId="77777777" w:rsidR="0092022E" w:rsidRDefault="0092022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FB0CD" w14:textId="77777777" w:rsidR="00C14DCA" w:rsidRDefault="00C14DCA">
      <w:pPr>
        <w:spacing w:after="0" w:line="240" w:lineRule="auto"/>
      </w:pPr>
      <w:r>
        <w:separator/>
      </w:r>
    </w:p>
  </w:footnote>
  <w:footnote w:type="continuationSeparator" w:id="0">
    <w:p w14:paraId="2CA8AA4E" w14:textId="77777777" w:rsidR="00C14DCA" w:rsidRDefault="00C14DCA">
      <w:pPr>
        <w:spacing w:after="0" w:line="240" w:lineRule="auto"/>
      </w:pPr>
      <w:r>
        <w:continuationSeparator/>
      </w:r>
    </w:p>
  </w:footnote>
  <w:footnote w:id="1">
    <w:p w14:paraId="6DCE2B7F" w14:textId="77777777" w:rsidR="00110499" w:rsidRDefault="00110499" w:rsidP="00110499">
      <w:pPr>
        <w:pStyle w:val="Fodnotetekst"/>
      </w:pPr>
      <w:r>
        <w:rPr>
          <w:rStyle w:val="Fodnotehenvisning"/>
        </w:rPr>
        <w:footnoteRef/>
      </w:r>
      <w:r>
        <w:t xml:space="preserve"> Et konkret DH-forslag om medicin og tandskader kan ses her: </w:t>
      </w:r>
      <w:hyperlink r:id="rId1" w:history="1">
        <w:r w:rsidRPr="00BC6567">
          <w:rPr>
            <w:rStyle w:val="Hyperlink"/>
          </w:rPr>
          <w:t>https://www.handicap.dk/files/2519/Bedre%20forebyggelse%20og%20behandling%20af%20medicinskader-368096_(1)%20(2).docx</w:t>
        </w:r>
      </w:hyperlink>
    </w:p>
    <w:p w14:paraId="19678ACB" w14:textId="77777777" w:rsidR="00110499" w:rsidRDefault="00110499" w:rsidP="00110499">
      <w:pPr>
        <w:pStyle w:val="Fodnotetekst"/>
      </w:pPr>
    </w:p>
    <w:p w14:paraId="344457B4" w14:textId="77777777" w:rsidR="00110499" w:rsidRDefault="00110499" w:rsidP="00110499">
      <w:pPr>
        <w:pStyle w:val="Fodnotetekst"/>
      </w:pPr>
    </w:p>
  </w:footnote>
  <w:footnote w:id="2">
    <w:p w14:paraId="5575C00D" w14:textId="77777777" w:rsidR="0092022E" w:rsidRDefault="0092022E" w:rsidP="00C51D53">
      <w:pPr>
        <w:pStyle w:val="Fodnotetekst"/>
      </w:pPr>
      <w:r>
        <w:rPr>
          <w:rStyle w:val="Fodnotehenvisning"/>
        </w:rPr>
        <w:footnoteRef/>
      </w:r>
      <w:r>
        <w:t xml:space="preserve"> En arbejdsgruppe under Sundhedsstyrelsen kom med en række anbefalinger om omsorgstandplejen i 2016. Flere af anbefalingerne er der ikke fulgt op på. </w:t>
      </w:r>
      <w:hyperlink r:id="rId2" w:history="1">
        <w:r>
          <w:rPr>
            <w:rStyle w:val="Hyperlink"/>
            <w:rFonts w:eastAsiaTheme="majorEastAsia"/>
          </w:rPr>
          <w:t>https://www.sst.dk/da/udgivelser/2016/modernisering-af-omsorgstandplejen-anbefalinger-for-en-styrket-visitation,-forebyggelse-og-behandling</w:t>
        </w:r>
      </w:hyperlink>
    </w:p>
    <w:p w14:paraId="2155A657" w14:textId="77777777" w:rsidR="0092022E" w:rsidRDefault="0092022E" w:rsidP="00C51D53">
      <w:pPr>
        <w:pStyle w:val="Fodnotetekst"/>
      </w:pPr>
    </w:p>
  </w:footnote>
  <w:footnote w:id="3">
    <w:p w14:paraId="197AC127" w14:textId="2EED63F0" w:rsidR="00160A91" w:rsidRDefault="00160A91">
      <w:pPr>
        <w:pStyle w:val="Fodnotetekst"/>
      </w:pPr>
      <w:r>
        <w:rPr>
          <w:rStyle w:val="Fodnotehenvisning"/>
        </w:rPr>
        <w:footnoteRef/>
      </w:r>
      <w:r>
        <w:t xml:space="preserve"> Ovennævnte arbejdsgruppe anbefalede at indføre en befordringsordning i omsorgstandsplejen. </w:t>
      </w:r>
    </w:p>
  </w:footnote>
  <w:footnote w:id="4">
    <w:p w14:paraId="28E1AAA4" w14:textId="2A7EDB9C" w:rsidR="0092022E" w:rsidRDefault="0092022E" w:rsidP="00D056AB">
      <w:pPr>
        <w:pStyle w:val="Fodnotetekst"/>
      </w:pPr>
      <w:r>
        <w:rPr>
          <w:rStyle w:val="Fodnotehenvisning"/>
        </w:rPr>
        <w:footnoteRef/>
      </w:r>
      <w:r>
        <w:t xml:space="preserve"> EN AF OS undersøgelsen ”Ulighed i tandsundhed” dokumenterer, at patienter med psykisk sygdom ikke oplever at være godt nok informeret om bivirkninger af medicin som mundtørhed</w:t>
      </w:r>
      <w:r w:rsidR="004B6057">
        <w:t xml:space="preserve">. De </w:t>
      </w:r>
      <w:r w:rsidR="009E67AC">
        <w:t>5</w:t>
      </w:r>
      <w:r w:rsidR="004B6057">
        <w:t xml:space="preserve"> citater er alle fra denne undersøgelse</w:t>
      </w:r>
      <w:r w:rsidR="009E67AC">
        <w:t xml:space="preserve"> (svar på Q21)</w:t>
      </w:r>
      <w:r w:rsidR="004B6057">
        <w:t>.</w:t>
      </w:r>
      <w:r>
        <w:t xml:space="preserve"> </w:t>
      </w:r>
      <w:hyperlink r:id="rId3" w:history="1">
        <w:r>
          <w:rPr>
            <w:rStyle w:val="Hyperlink"/>
            <w:rFonts w:eastAsiaTheme="majorEastAsia"/>
          </w:rPr>
          <w:t>http://www.en-af-os.dk/da/Raad%20og%20Viden/EN%20AF%20OS-undersoegelser.aspx</w:t>
        </w:r>
      </w:hyperlink>
    </w:p>
    <w:p w14:paraId="745C2DFE" w14:textId="77777777" w:rsidR="0092022E" w:rsidRDefault="0092022E" w:rsidP="00D056AB">
      <w:pPr>
        <w:pStyle w:val="Fodnotetekst"/>
      </w:pPr>
    </w:p>
  </w:footnote>
  <w:footnote w:id="5">
    <w:p w14:paraId="0F5D5001" w14:textId="77777777" w:rsidR="0092022E" w:rsidRDefault="0092022E" w:rsidP="00D056AB">
      <w:pPr>
        <w:pStyle w:val="Fodnotetekst"/>
      </w:pPr>
      <w:r>
        <w:rPr>
          <w:rStyle w:val="Fodnotehenvisning"/>
        </w:rPr>
        <w:footnoteRef/>
      </w:r>
      <w:r>
        <w:t xml:space="preserve"> ”</w:t>
      </w:r>
      <w:r>
        <w:rPr>
          <w:bCs/>
        </w:rPr>
        <w:t>Sundhedsprofil for voksne med helbredsrelateret aktivitetsbegrænsning og fysisk funktionsnedsættelse” (2014), Statens Institut for Folkesundhed</w:t>
      </w:r>
      <w:r>
        <w:t xml:space="preserve">         </w:t>
      </w:r>
      <w:hyperlink r:id="rId4" w:history="1">
        <w:r>
          <w:rPr>
            <w:rStyle w:val="Hyperlink"/>
            <w:rFonts w:eastAsiaTheme="majorEastAsia"/>
          </w:rPr>
          <w:t>http://www.si-folkesundhed.dk/upload/sundhedsprofil.pdf</w:t>
        </w:r>
      </w:hyperlink>
    </w:p>
    <w:p w14:paraId="09D2EB0B" w14:textId="77777777" w:rsidR="0092022E" w:rsidRDefault="0092022E" w:rsidP="00D056AB">
      <w:pPr>
        <w:pStyle w:val="Fodnotetekst"/>
      </w:pPr>
    </w:p>
  </w:footnote>
  <w:footnote w:id="6">
    <w:p w14:paraId="7B8FACB4" w14:textId="77777777" w:rsidR="0092022E" w:rsidRDefault="0092022E" w:rsidP="00D056AB">
      <w:pPr>
        <w:pStyle w:val="Fodnotetekst"/>
      </w:pPr>
      <w:r>
        <w:rPr>
          <w:rStyle w:val="Fodnotehenvisning"/>
        </w:rPr>
        <w:footnoteRef/>
      </w:r>
      <w:r>
        <w:t xml:space="preserve"> En grafisk fremstilling kan ses her: </w:t>
      </w:r>
      <w:hyperlink r:id="rId5" w:history="1">
        <w:r>
          <w:rPr>
            <w:rStyle w:val="Hyperlink"/>
            <w:rFonts w:eastAsiaTheme="majorEastAsia"/>
          </w:rPr>
          <w:t>https://www.dr.dk/nyheder/regionale/fyn/trapper-og-smaa-doere-handicappede-udelukkes-fra-mange-sundhedstilbud</w:t>
        </w:r>
      </w:hyperlink>
    </w:p>
    <w:p w14:paraId="51E17FEF" w14:textId="77777777" w:rsidR="0092022E" w:rsidRDefault="0092022E" w:rsidP="00D056AB">
      <w:pPr>
        <w:pStyle w:val="Fodnotetekst"/>
      </w:pPr>
    </w:p>
  </w:footnote>
  <w:footnote w:id="7">
    <w:p w14:paraId="52F5C81E" w14:textId="77777777" w:rsidR="0092022E" w:rsidRDefault="0092022E" w:rsidP="00D056AB">
      <w:pPr>
        <w:pStyle w:val="Fodnotetekst"/>
      </w:pPr>
      <w:r>
        <w:rPr>
          <w:rStyle w:val="Fodnotehenvisning"/>
        </w:rPr>
        <w:footnoteRef/>
      </w:r>
      <w:r>
        <w:t xml:space="preserve"> </w:t>
      </w:r>
      <w:hyperlink r:id="rId6" w:history="1">
        <w:r>
          <w:rPr>
            <w:rStyle w:val="Hyperlink"/>
            <w:rFonts w:eastAsiaTheme="majorEastAsia"/>
          </w:rPr>
          <w:t>https://www.ae.dk/kommentarer/personer-med-lave-indkomster-gaar-mindre-til-tandlaege</w:t>
        </w:r>
      </w:hyperlink>
    </w:p>
    <w:p w14:paraId="3A0B0E00" w14:textId="77777777" w:rsidR="0092022E" w:rsidRDefault="0092022E" w:rsidP="00D056AB">
      <w:pPr>
        <w:pStyle w:val="Fodnotetekst"/>
      </w:pPr>
      <w:r>
        <w:t xml:space="preserve">Se også </w:t>
      </w:r>
      <w:hyperlink r:id="rId7" w:history="1">
        <w:r>
          <w:rPr>
            <w:rStyle w:val="Hyperlink"/>
            <w:rFonts w:eastAsiaTheme="majorEastAsia"/>
          </w:rPr>
          <w:t>https://www.ugebreveta4.dk/fattige-danskere-maa-skrotte-tandlaegebesoeget_17805.aspx</w:t>
        </w:r>
      </w:hyperlink>
    </w:p>
    <w:p w14:paraId="5524ED71" w14:textId="77777777" w:rsidR="0092022E" w:rsidRDefault="0092022E" w:rsidP="00D056AB">
      <w:pPr>
        <w:pStyle w:val="Fodnotetekst"/>
      </w:pPr>
    </w:p>
  </w:footnote>
  <w:footnote w:id="8">
    <w:p w14:paraId="04B5E0EB" w14:textId="77777777" w:rsidR="0092022E" w:rsidRDefault="0092022E" w:rsidP="00D056AB">
      <w:pPr>
        <w:pStyle w:val="Fodnotetekst"/>
        <w:rPr>
          <w:lang w:val="en-US"/>
        </w:rPr>
      </w:pPr>
      <w:r>
        <w:rPr>
          <w:rStyle w:val="Fodnotehenvisning"/>
        </w:rPr>
        <w:footnoteRef/>
      </w:r>
      <w:r>
        <w:t xml:space="preserve"> ”Personer med handicap. Hverdagsliv og levevilkår 2016”, s. 105. </w:t>
      </w:r>
      <w:r>
        <w:rPr>
          <w:lang w:val="en-US"/>
        </w:rPr>
        <w:t xml:space="preserve">VIVE (2017) </w:t>
      </w:r>
      <w:hyperlink r:id="rId8" w:history="1">
        <w:r>
          <w:rPr>
            <w:rStyle w:val="Hyperlink"/>
            <w:rFonts w:eastAsiaTheme="majorEastAsia"/>
            <w:lang w:val="en-US"/>
          </w:rPr>
          <w:t>https://pure.sfi.dk/ws/files/1045522/personer_med_handicap_pdfa.pdf</w:t>
        </w:r>
      </w:hyperlink>
    </w:p>
    <w:p w14:paraId="50825B2E" w14:textId="77777777" w:rsidR="0092022E" w:rsidRDefault="0092022E" w:rsidP="00D056AB">
      <w:pPr>
        <w:pStyle w:val="Fodnotetekst"/>
        <w:rPr>
          <w:lang w:val="en-US"/>
        </w:rPr>
      </w:pPr>
    </w:p>
  </w:footnote>
  <w:footnote w:id="9">
    <w:p w14:paraId="5F09860A" w14:textId="33D5D9BD" w:rsidR="0092022E" w:rsidRDefault="0092022E" w:rsidP="00D056AB">
      <w:pPr>
        <w:pStyle w:val="Fodnotetekst"/>
      </w:pPr>
      <w:r>
        <w:rPr>
          <w:rStyle w:val="Fodnotehenvisning"/>
        </w:rPr>
        <w:footnoteRef/>
      </w:r>
      <w:r>
        <w:t xml:space="preserve"> Et konkret DH-forslag om medicin og tandskader kan ses her: </w:t>
      </w:r>
      <w:hyperlink r:id="rId9" w:history="1">
        <w:r w:rsidRPr="00BC6567">
          <w:rPr>
            <w:rStyle w:val="Hyperlink"/>
          </w:rPr>
          <w:t>https://www.handicap.dk/files/2519/Bedre%20forebyggelse%20og%20behandling%20af%20medicinskader-368096_(1)%20(2).docx</w:t>
        </w:r>
      </w:hyperlink>
    </w:p>
    <w:p w14:paraId="1D26C648" w14:textId="77777777" w:rsidR="0092022E" w:rsidRDefault="0092022E" w:rsidP="00D056AB">
      <w:pPr>
        <w:pStyle w:val="Fodnotetekst"/>
      </w:pPr>
    </w:p>
    <w:p w14:paraId="0B681F4D" w14:textId="77777777" w:rsidR="0092022E" w:rsidRDefault="0092022E" w:rsidP="00D056AB">
      <w:pPr>
        <w:pStyle w:val="Fodnotetekst"/>
      </w:pPr>
    </w:p>
  </w:footnote>
  <w:footnote w:id="10">
    <w:p w14:paraId="34859581" w14:textId="77777777" w:rsidR="0092022E" w:rsidRDefault="0092022E" w:rsidP="00D056AB">
      <w:pPr>
        <w:pStyle w:val="Fodnotetekst"/>
      </w:pPr>
      <w:r>
        <w:rPr>
          <w:rStyle w:val="Fodnotehenvisning"/>
        </w:rPr>
        <w:footnoteRef/>
      </w:r>
      <w:r>
        <w:t xml:space="preserve"> En arbejdsgruppe under Sundhedsstyrelsen kom med en række anbefalinger om omsorgstandplejen i 2016. Flere af anbefalingerne er der ikke fulgt op på. </w:t>
      </w:r>
      <w:hyperlink r:id="rId10" w:history="1">
        <w:r>
          <w:rPr>
            <w:rStyle w:val="Hyperlink"/>
            <w:rFonts w:eastAsiaTheme="majorEastAsia"/>
          </w:rPr>
          <w:t>https://www.sst.dk/da/udgivelser/2016/modernisering-af-omsorgstandplejen-anbefalinger-for-en-styrket-visitation,-forebyggelse-og-behandling</w:t>
        </w:r>
      </w:hyperlink>
    </w:p>
    <w:p w14:paraId="03C5491D" w14:textId="77777777" w:rsidR="0092022E" w:rsidRDefault="0092022E" w:rsidP="00D056AB">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DE59" w14:textId="77777777" w:rsidR="0092022E" w:rsidRDefault="0092022E"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3B58DE5C" wp14:editId="3B58DE5D">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58DE5E" w14:textId="77777777" w:rsidR="0092022E" w:rsidRDefault="0092022E"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58DE5F" w14:textId="77777777" w:rsidR="0092022E" w:rsidRDefault="0092022E"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B58DE5C"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3B58DE5E" w14:textId="77777777" w:rsidR="0092022E" w:rsidRDefault="0092022E"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3B58DE5F" w14:textId="77777777" w:rsidR="0092022E" w:rsidRDefault="0092022E"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3B58DE5A" w14:textId="77777777" w:rsidR="0092022E" w:rsidRDefault="009202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4A7"/>
    <w:multiLevelType w:val="hybridMultilevel"/>
    <w:tmpl w:val="51A0E5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10234EF4"/>
    <w:multiLevelType w:val="hybridMultilevel"/>
    <w:tmpl w:val="9AF8B3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41F0BC3"/>
    <w:multiLevelType w:val="hybridMultilevel"/>
    <w:tmpl w:val="ECAAC5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296846B9"/>
    <w:multiLevelType w:val="hybridMultilevel"/>
    <w:tmpl w:val="DFAC7C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2EEE25C8"/>
    <w:multiLevelType w:val="hybridMultilevel"/>
    <w:tmpl w:val="2FF40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8596B66"/>
    <w:multiLevelType w:val="hybridMultilevel"/>
    <w:tmpl w:val="D2D257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7ADF08D3"/>
    <w:multiLevelType w:val="hybridMultilevel"/>
    <w:tmpl w:val="655E36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2A0D"/>
    <w:rsid w:val="000C403C"/>
    <w:rsid w:val="000D6DA4"/>
    <w:rsid w:val="000E7350"/>
    <w:rsid w:val="00110499"/>
    <w:rsid w:val="00132B60"/>
    <w:rsid w:val="0013745E"/>
    <w:rsid w:val="00156BE7"/>
    <w:rsid w:val="00160A91"/>
    <w:rsid w:val="001701BE"/>
    <w:rsid w:val="001F10B5"/>
    <w:rsid w:val="00212043"/>
    <w:rsid w:val="00215789"/>
    <w:rsid w:val="002371FC"/>
    <w:rsid w:val="00243B80"/>
    <w:rsid w:val="00252E05"/>
    <w:rsid w:val="002647CA"/>
    <w:rsid w:val="00270109"/>
    <w:rsid w:val="002B10F6"/>
    <w:rsid w:val="0033122C"/>
    <w:rsid w:val="00377295"/>
    <w:rsid w:val="003A2EE3"/>
    <w:rsid w:val="003D284E"/>
    <w:rsid w:val="003F421A"/>
    <w:rsid w:val="00417951"/>
    <w:rsid w:val="00455C56"/>
    <w:rsid w:val="004667C3"/>
    <w:rsid w:val="004A6966"/>
    <w:rsid w:val="004B1512"/>
    <w:rsid w:val="004B6057"/>
    <w:rsid w:val="004C6CB5"/>
    <w:rsid w:val="00521BDD"/>
    <w:rsid w:val="005461F6"/>
    <w:rsid w:val="005B3A23"/>
    <w:rsid w:val="005E0C33"/>
    <w:rsid w:val="005E341A"/>
    <w:rsid w:val="005F6CDA"/>
    <w:rsid w:val="006111E2"/>
    <w:rsid w:val="00634A7E"/>
    <w:rsid w:val="00642417"/>
    <w:rsid w:val="00646504"/>
    <w:rsid w:val="00652538"/>
    <w:rsid w:val="00654734"/>
    <w:rsid w:val="006621A1"/>
    <w:rsid w:val="006C0AD6"/>
    <w:rsid w:val="006C64BD"/>
    <w:rsid w:val="00701C68"/>
    <w:rsid w:val="007359E0"/>
    <w:rsid w:val="00755B08"/>
    <w:rsid w:val="00794855"/>
    <w:rsid w:val="007E233B"/>
    <w:rsid w:val="007E7B18"/>
    <w:rsid w:val="007F2B1A"/>
    <w:rsid w:val="008258BD"/>
    <w:rsid w:val="008262E0"/>
    <w:rsid w:val="00846746"/>
    <w:rsid w:val="00880A6C"/>
    <w:rsid w:val="008905AA"/>
    <w:rsid w:val="008A51D8"/>
    <w:rsid w:val="008A6474"/>
    <w:rsid w:val="008C6167"/>
    <w:rsid w:val="008E1892"/>
    <w:rsid w:val="0092022E"/>
    <w:rsid w:val="009340C8"/>
    <w:rsid w:val="009E67AC"/>
    <w:rsid w:val="009F0DF4"/>
    <w:rsid w:val="009F3C76"/>
    <w:rsid w:val="00A14C1D"/>
    <w:rsid w:val="00A15AB5"/>
    <w:rsid w:val="00A35C47"/>
    <w:rsid w:val="00A5736B"/>
    <w:rsid w:val="00A6511B"/>
    <w:rsid w:val="00A93B0B"/>
    <w:rsid w:val="00A94DFE"/>
    <w:rsid w:val="00AA2566"/>
    <w:rsid w:val="00AD394E"/>
    <w:rsid w:val="00AE2E25"/>
    <w:rsid w:val="00B135A2"/>
    <w:rsid w:val="00B2119B"/>
    <w:rsid w:val="00B6155B"/>
    <w:rsid w:val="00BD0C0B"/>
    <w:rsid w:val="00BD265E"/>
    <w:rsid w:val="00C130CD"/>
    <w:rsid w:val="00C14DCA"/>
    <w:rsid w:val="00C17F9B"/>
    <w:rsid w:val="00C360AB"/>
    <w:rsid w:val="00C51D53"/>
    <w:rsid w:val="00CA6401"/>
    <w:rsid w:val="00CD511C"/>
    <w:rsid w:val="00D056AB"/>
    <w:rsid w:val="00D170C6"/>
    <w:rsid w:val="00DF01A5"/>
    <w:rsid w:val="00DF54BB"/>
    <w:rsid w:val="00E35C50"/>
    <w:rsid w:val="00E369D8"/>
    <w:rsid w:val="00E748D4"/>
    <w:rsid w:val="00E80482"/>
    <w:rsid w:val="00EB037D"/>
    <w:rsid w:val="00F02DEA"/>
    <w:rsid w:val="00F173D0"/>
    <w:rsid w:val="00F44EEF"/>
    <w:rsid w:val="00F753E2"/>
    <w:rsid w:val="00F806F0"/>
    <w:rsid w:val="00FA5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D056AB"/>
    <w:pPr>
      <w:spacing w:after="0" w:line="240" w:lineRule="auto"/>
    </w:pPr>
  </w:style>
  <w:style w:type="character" w:customStyle="1" w:styleId="FodnotetekstTegn">
    <w:name w:val="Fodnotetekst Tegn"/>
    <w:basedOn w:val="Standardskrifttypeiafsnit"/>
    <w:link w:val="Fodnotetekst"/>
    <w:uiPriority w:val="99"/>
    <w:semiHidden/>
    <w:rsid w:val="00D056AB"/>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D056AB"/>
    <w:rPr>
      <w:color w:val="0000FF" w:themeColor="hyperlink"/>
      <w:u w:val="single"/>
    </w:rPr>
  </w:style>
  <w:style w:type="character" w:styleId="Fodnotehenvisning">
    <w:name w:val="footnote reference"/>
    <w:basedOn w:val="Standardskrifttypeiafsnit"/>
    <w:uiPriority w:val="99"/>
    <w:semiHidden/>
    <w:unhideWhenUsed/>
    <w:rsid w:val="00D056AB"/>
    <w:rPr>
      <w:vertAlign w:val="superscript"/>
    </w:rPr>
  </w:style>
  <w:style w:type="paragraph" w:styleId="Listeafsnit">
    <w:name w:val="List Paragraph"/>
    <w:basedOn w:val="Normal"/>
    <w:uiPriority w:val="34"/>
    <w:qFormat/>
    <w:rsid w:val="0026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D056AB"/>
    <w:pPr>
      <w:spacing w:after="0" w:line="240" w:lineRule="auto"/>
    </w:pPr>
  </w:style>
  <w:style w:type="character" w:customStyle="1" w:styleId="FodnotetekstTegn">
    <w:name w:val="Fodnotetekst Tegn"/>
    <w:basedOn w:val="Standardskrifttypeiafsnit"/>
    <w:link w:val="Fodnotetekst"/>
    <w:uiPriority w:val="99"/>
    <w:semiHidden/>
    <w:rsid w:val="00D056AB"/>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D056AB"/>
    <w:rPr>
      <w:color w:val="0000FF" w:themeColor="hyperlink"/>
      <w:u w:val="single"/>
    </w:rPr>
  </w:style>
  <w:style w:type="character" w:styleId="Fodnotehenvisning">
    <w:name w:val="footnote reference"/>
    <w:basedOn w:val="Standardskrifttypeiafsnit"/>
    <w:uiPriority w:val="99"/>
    <w:semiHidden/>
    <w:unhideWhenUsed/>
    <w:rsid w:val="00D056AB"/>
    <w:rPr>
      <w:vertAlign w:val="superscript"/>
    </w:rPr>
  </w:style>
  <w:style w:type="paragraph" w:styleId="Listeafsnit">
    <w:name w:val="List Paragraph"/>
    <w:basedOn w:val="Normal"/>
    <w:uiPriority w:val="34"/>
    <w:qFormat/>
    <w:rsid w:val="00264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re.sfi.dk/ws/files/1045522/personer_med_handicap_pdfa.pdf" TargetMode="External"/><Relationship Id="rId3" Type="http://schemas.openxmlformats.org/officeDocument/2006/relationships/hyperlink" Target="http://www.en-af-os.dk/da/Raad%20og%20Viden/EN%20AF%20OS-undersoegelser.aspx" TargetMode="External"/><Relationship Id="rId7" Type="http://schemas.openxmlformats.org/officeDocument/2006/relationships/hyperlink" Target="https://www.ugebreveta4.dk/fattige-danskere-maa-skrotte-tandlaegebesoeget_17805.aspx" TargetMode="External"/><Relationship Id="rId2" Type="http://schemas.openxmlformats.org/officeDocument/2006/relationships/hyperlink" Target="https://www.sst.dk/da/udgivelser/2016/modernisering-af-omsorgstandplejen-anbefalinger-for-en-styrket-visitation,-forebyggelse-og-behandling" TargetMode="External"/><Relationship Id="rId1" Type="http://schemas.openxmlformats.org/officeDocument/2006/relationships/hyperlink" Target="https://www.handicap.dk/files/2519/Bedre%20forebyggelse%20og%20behandling%20af%20medicinskader-368096_(1)%20(2).docx" TargetMode="External"/><Relationship Id="rId6" Type="http://schemas.openxmlformats.org/officeDocument/2006/relationships/hyperlink" Target="https://www.ae.dk/kommentarer/personer-med-lave-indkomster-gaar-mindre-til-tandlaege" TargetMode="External"/><Relationship Id="rId5" Type="http://schemas.openxmlformats.org/officeDocument/2006/relationships/hyperlink" Target="https://www.dr.dk/nyheder/regionale/fyn/trapper-og-smaa-doere-handicappede-udelukkes-fra-mange-sundhedstilbud" TargetMode="External"/><Relationship Id="rId10" Type="http://schemas.openxmlformats.org/officeDocument/2006/relationships/hyperlink" Target="https://www.sst.dk/da/udgivelser/2016/modernisering-af-omsorgstandplejen-anbefalinger-for-en-styrket-visitation,-forebyggelse-og-behandling" TargetMode="External"/><Relationship Id="rId4" Type="http://schemas.openxmlformats.org/officeDocument/2006/relationships/hyperlink" Target="http://www.si-folkesundhed.dk/upload/sundhedsprofil.pdf" TargetMode="External"/><Relationship Id="rId9" Type="http://schemas.openxmlformats.org/officeDocument/2006/relationships/hyperlink" Target="https://www.handicap.dk/files/2519/Bedre%20forebyggelse%20og%20behandling%20af%20medicinskader-368096_(1)%20(2).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0E1AB14F33B4DBA9832BD346D9BE2" ma:contentTypeVersion="13" ma:contentTypeDescription="Create a new document." ma:contentTypeScope="" ma:versionID="64747c2c2fa98999c24c682216ccb3b6">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4E34-B080-4526-B4BA-7B85A32F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01CBD-B56A-445D-9D79-55D66668BA79}">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BB45B9DB-10D1-4619-87DF-43EA19924F0B}">
  <ds:schemaRefs>
    <ds:schemaRef ds:uri="http://schemas.microsoft.com/sharepoint/v3/contenttype/forms"/>
  </ds:schemaRefs>
</ds:datastoreItem>
</file>

<file path=customXml/itemProps4.xml><?xml version="1.0" encoding="utf-8"?>
<ds:datastoreItem xmlns:ds="http://schemas.openxmlformats.org/officeDocument/2006/customXml" ds:itemID="{9225372F-E9D4-4524-9ACE-908E50D8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9</Pages>
  <Words>1688</Words>
  <Characters>10298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Karen Kristine Grove Sørensen</cp:lastModifiedBy>
  <cp:revision>2</cp:revision>
  <cp:lastPrinted>2019-02-22T14:05:00Z</cp:lastPrinted>
  <dcterms:created xsi:type="dcterms:W3CDTF">2019-10-24T08:30:00Z</dcterms:created>
  <dcterms:modified xsi:type="dcterms:W3CDTF">2019-10-24T08:30:00Z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0x0101006C80E1AB14F33B4DBA9832BD346D9BE2</vt:lpwstr>
  </property>
  <property fmtid="{D5CDD505-2E9C-101B-9397-08002B2CF9AE}" pid="3" name="TeamShareLastOpen">
    <vt:lpwstr>19-09-2018 16:57:53</vt:lpwstr>
  </property>
</Properties>
</file>