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BB" w:rsidRPr="009F4603" w:rsidRDefault="00CC4BBB">
      <w:pPr>
        <w:rPr>
          <w:b/>
          <w:sz w:val="36"/>
          <w:szCs w:val="36"/>
        </w:rPr>
      </w:pPr>
      <w:r w:rsidRPr="009F4603">
        <w:rPr>
          <w:b/>
          <w:sz w:val="36"/>
          <w:szCs w:val="36"/>
        </w:rPr>
        <w:t>Årsmøde i DH-Hillerød den 22. februar 2018</w:t>
      </w:r>
    </w:p>
    <w:p w:rsidR="00CC4BBB" w:rsidRPr="00B01D04" w:rsidRDefault="00CC4BBB">
      <w:pPr>
        <w:rPr>
          <w:sz w:val="28"/>
          <w:szCs w:val="28"/>
        </w:rPr>
      </w:pPr>
    </w:p>
    <w:p w:rsidR="00CC4BBB" w:rsidRPr="00B01D04" w:rsidRDefault="00CC4BBB">
      <w:pPr>
        <w:rPr>
          <w:sz w:val="28"/>
          <w:szCs w:val="28"/>
        </w:rPr>
      </w:pPr>
      <w:r w:rsidRPr="00B01D04">
        <w:rPr>
          <w:sz w:val="28"/>
          <w:szCs w:val="28"/>
        </w:rPr>
        <w:t>Annette Nielsen (leder af frivilligcentret ) indledte med et oplæg vedrørende mangfoldigheds projektet, som er et samarbejde mellem Frivilligcentret og DH-Hillerød.</w:t>
      </w:r>
    </w:p>
    <w:p w:rsidR="00CC4BBB" w:rsidRPr="00B01D04" w:rsidRDefault="00CC4BBB">
      <w:pPr>
        <w:rPr>
          <w:sz w:val="28"/>
          <w:szCs w:val="28"/>
        </w:rPr>
      </w:pPr>
    </w:p>
    <w:p w:rsidR="00CC4BBB" w:rsidRDefault="00CC4BBB">
      <w:pPr>
        <w:rPr>
          <w:sz w:val="28"/>
          <w:szCs w:val="28"/>
        </w:rPr>
      </w:pPr>
      <w:r w:rsidRPr="009F4603">
        <w:rPr>
          <w:b/>
          <w:sz w:val="28"/>
          <w:szCs w:val="28"/>
          <w:u w:val="single"/>
        </w:rPr>
        <w:t>Tilstede :</w:t>
      </w:r>
      <w:r>
        <w:rPr>
          <w:sz w:val="28"/>
          <w:szCs w:val="28"/>
        </w:rPr>
        <w:t xml:space="preserve"> Lisbeth Kragh (DH-Helsingør), Mogens (Muskelsvindfonden), Gunner (autismeforeningen), Birthe (Dansk Handicapforbund), Michael (Dansk Blindesamfund), Lotte (Spastikerforeningen), Hans-Henrik (Patientulykkesforeningen), Ole (ADHD-Nordsjælland), Carsten (Sind), Herluf (Parkinsonforeningen), Lene (Patientulykkesforeningen).</w:t>
      </w:r>
    </w:p>
    <w:p w:rsidR="00CC4BBB" w:rsidRDefault="00CC4BBB">
      <w:pPr>
        <w:rPr>
          <w:sz w:val="28"/>
          <w:szCs w:val="28"/>
        </w:rPr>
      </w:pPr>
    </w:p>
    <w:p w:rsidR="00CC4BBB" w:rsidRDefault="00CC4BBB">
      <w:pPr>
        <w:rPr>
          <w:sz w:val="28"/>
          <w:szCs w:val="28"/>
        </w:rPr>
      </w:pPr>
      <w:r w:rsidRPr="009F4603">
        <w:rPr>
          <w:b/>
          <w:sz w:val="28"/>
          <w:szCs w:val="28"/>
        </w:rPr>
        <w:t>Punkt 1:</w:t>
      </w:r>
      <w:r>
        <w:rPr>
          <w:sz w:val="28"/>
          <w:szCs w:val="28"/>
        </w:rPr>
        <w:t xml:space="preserve"> Valg af referent: Lene Lundsager</w:t>
      </w:r>
    </w:p>
    <w:p w:rsidR="00CC4BBB" w:rsidRDefault="00CC4BBB">
      <w:pPr>
        <w:rPr>
          <w:sz w:val="28"/>
          <w:szCs w:val="28"/>
        </w:rPr>
      </w:pPr>
      <w:r w:rsidRPr="009F4603">
        <w:rPr>
          <w:b/>
          <w:sz w:val="28"/>
          <w:szCs w:val="28"/>
        </w:rPr>
        <w:t>Punkt 2:</w:t>
      </w:r>
      <w:r>
        <w:rPr>
          <w:sz w:val="28"/>
          <w:szCs w:val="28"/>
        </w:rPr>
        <w:t xml:space="preserve"> Valg af dirigent: Lisbeth Kragh (DH-Hillerød)</w:t>
      </w:r>
    </w:p>
    <w:p w:rsidR="00CC4BBB" w:rsidRDefault="00CC4BBB">
      <w:pPr>
        <w:rPr>
          <w:sz w:val="28"/>
          <w:szCs w:val="28"/>
        </w:rPr>
      </w:pPr>
      <w:r w:rsidRPr="009F4603">
        <w:rPr>
          <w:b/>
          <w:sz w:val="28"/>
          <w:szCs w:val="28"/>
        </w:rPr>
        <w:t>Punkt 3:</w:t>
      </w:r>
      <w:r>
        <w:rPr>
          <w:sz w:val="28"/>
          <w:szCs w:val="28"/>
        </w:rPr>
        <w:t xml:space="preserve"> Valg af formand (ulige år) : Mogens meddeler, at der skal vælges ny formand til næste år.</w:t>
      </w:r>
    </w:p>
    <w:p w:rsidR="00CC4BBB" w:rsidRDefault="00CC4BBB">
      <w:pPr>
        <w:rPr>
          <w:sz w:val="28"/>
          <w:szCs w:val="28"/>
        </w:rPr>
      </w:pPr>
      <w:r w:rsidRPr="009F4603">
        <w:rPr>
          <w:b/>
          <w:sz w:val="28"/>
          <w:szCs w:val="28"/>
        </w:rPr>
        <w:t>Punkt 4:</w:t>
      </w:r>
      <w:r>
        <w:rPr>
          <w:sz w:val="28"/>
          <w:szCs w:val="28"/>
        </w:rPr>
        <w:t xml:space="preserve"> Valg af revisor: Ikke relevant, da regnskabsfunktionen varetages af DH-centralt.</w:t>
      </w:r>
    </w:p>
    <w:p w:rsidR="00CC4BBB" w:rsidRDefault="00CC4BBB">
      <w:pPr>
        <w:rPr>
          <w:sz w:val="28"/>
          <w:szCs w:val="28"/>
        </w:rPr>
      </w:pPr>
      <w:r w:rsidRPr="009F4603">
        <w:rPr>
          <w:b/>
          <w:sz w:val="28"/>
          <w:szCs w:val="28"/>
        </w:rPr>
        <w:t>Punkt 5 :</w:t>
      </w:r>
      <w:r>
        <w:rPr>
          <w:sz w:val="28"/>
          <w:szCs w:val="28"/>
        </w:rPr>
        <w:t xml:space="preserve"> Fremlæggelse af regnskab : Regnskabet er fremsendt for en uge siden.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>Der er brugt kr. 3500,-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>Beholdning i alt kr. 11.978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>Udgifter er brugt til møde forplejning og valgmøde.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>Regnskabet er godkendt.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 xml:space="preserve">NB! Lisbeth Kragh inviterer til kursus for nye medlemmer i Helsingør den 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 xml:space="preserve">16. april 2018 kl 17-21.00. Prisen er mad og transport og det dækkes af 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>DH- Hillerød.</w:t>
      </w:r>
    </w:p>
    <w:p w:rsidR="00CC4BBB" w:rsidRDefault="00CC4BBB">
      <w:pPr>
        <w:rPr>
          <w:sz w:val="28"/>
          <w:szCs w:val="28"/>
        </w:rPr>
      </w:pPr>
    </w:p>
    <w:p w:rsidR="00CC4BBB" w:rsidRDefault="00CC4BBB">
      <w:pPr>
        <w:rPr>
          <w:sz w:val="28"/>
          <w:szCs w:val="28"/>
        </w:rPr>
      </w:pPr>
      <w:r w:rsidRPr="009F4603">
        <w:rPr>
          <w:b/>
          <w:sz w:val="28"/>
          <w:szCs w:val="28"/>
        </w:rPr>
        <w:t>Punkt 6:</w:t>
      </w:r>
      <w:r>
        <w:rPr>
          <w:sz w:val="28"/>
          <w:szCs w:val="28"/>
        </w:rPr>
        <w:t xml:space="preserve"> Fremlæggelse af beretning :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>Der er afholdt 1 årsmøde og 11 møder i 2017.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>Vi har ikke noget forretningsudvalg, da grund fokus er at støtte Repræsentanterne i Handicaprådet – søge kurser i DH-regi og Formandsmøder.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>Der er arbejdet med 4 hovedområder: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>1.Tabubrydning ved byfest – meget vellykket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>2. Mangfoldighed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>3. Valgmøde med 10 deltagende partier og ca 50 i alt– god dialog.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 xml:space="preserve">4. Kommunale indikatorer 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>Derudover har vi revideret hjemmesiden. Kører stadig lidt trægt.</w:t>
      </w:r>
    </w:p>
    <w:p w:rsidR="00CC4BBB" w:rsidRPr="009F4603" w:rsidRDefault="00CC4BBB">
      <w:pPr>
        <w:rPr>
          <w:b/>
          <w:sz w:val="28"/>
          <w:szCs w:val="28"/>
        </w:rPr>
      </w:pPr>
      <w:r w:rsidRPr="009F4603">
        <w:rPr>
          <w:b/>
          <w:sz w:val="28"/>
          <w:szCs w:val="28"/>
        </w:rPr>
        <w:t>Kommunikationscentret v. Lotte Dalgaard :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>Afholdes ikke så mange møder, udfordring med at få de enkelte Centre til at arbejde sammen, i stedet for at bekrige hinanden Økonomisk. Dette til gavn for de mennesker, der skal hjælpes med deres handicap.</w:t>
      </w:r>
    </w:p>
    <w:p w:rsidR="00CC4BBB" w:rsidRPr="009F4603" w:rsidRDefault="00CC4BBB">
      <w:pPr>
        <w:rPr>
          <w:b/>
          <w:sz w:val="28"/>
          <w:szCs w:val="28"/>
        </w:rPr>
      </w:pPr>
      <w:r w:rsidRPr="009F4603">
        <w:rPr>
          <w:b/>
          <w:sz w:val="28"/>
          <w:szCs w:val="28"/>
        </w:rPr>
        <w:t>Handicaprådet v. Michael Davidsen :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>Fornøjelse at være formand for Handicaprådet de sidste 4 år.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>Onsdag den 28. februar 2018 møde i byrådet med bl.a. hvordan skal det nye råd se ud, dvs. om den forventede udvidelse til 4 GH-repræsentanter bliver vedtaget.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>Tirsdag den 6. marts 2018 konstituerende møde.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>Det har været et godt år, godt samarbejde, der bliver lyttet til os, men lang vej igen.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>Vi deltager i arbejdsgrupper:</w:t>
      </w:r>
    </w:p>
    <w:p w:rsidR="00CC4BBB" w:rsidRPr="006201A8" w:rsidRDefault="00CC4BBB" w:rsidP="006201A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201A8">
        <w:rPr>
          <w:sz w:val="28"/>
          <w:szCs w:val="28"/>
        </w:rPr>
        <w:t>Lis i gruppen omkring Sundhedscentret</w:t>
      </w:r>
    </w:p>
    <w:p w:rsidR="00CC4BBB" w:rsidRPr="006201A8" w:rsidRDefault="00CC4BBB" w:rsidP="006201A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201A8">
        <w:rPr>
          <w:sz w:val="28"/>
          <w:szCs w:val="28"/>
        </w:rPr>
        <w:t>Mogens er med i arbejdsgruppen vedr. fremtidens ældreboliger.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>Vi arbejder med de kommunale indikatorer for at præge møderne og få overordnede emner proppet ind på Handicaprådets møders dagsorden. Kommende emne er hjemmehjælpsområdet.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>Kommunale indikatorer er ex. diskrimination/inklusion/tilgængelighed.</w:t>
      </w:r>
    </w:p>
    <w:p w:rsidR="00CC4BBB" w:rsidRDefault="00CC4BBB">
      <w:pPr>
        <w:rPr>
          <w:sz w:val="28"/>
          <w:szCs w:val="28"/>
        </w:rPr>
      </w:pPr>
      <w:r>
        <w:rPr>
          <w:sz w:val="28"/>
          <w:szCs w:val="28"/>
        </w:rPr>
        <w:t>Beretningen er godkendt.</w:t>
      </w:r>
    </w:p>
    <w:p w:rsidR="00CC4BBB" w:rsidRDefault="00CC4BBB">
      <w:pPr>
        <w:rPr>
          <w:sz w:val="28"/>
          <w:szCs w:val="28"/>
        </w:rPr>
      </w:pPr>
    </w:p>
    <w:p w:rsidR="00CC4BBB" w:rsidRDefault="00CC4BBB">
      <w:pPr>
        <w:rPr>
          <w:sz w:val="28"/>
          <w:szCs w:val="28"/>
        </w:rPr>
      </w:pPr>
      <w:r w:rsidRPr="009F4603">
        <w:rPr>
          <w:b/>
          <w:sz w:val="28"/>
          <w:szCs w:val="28"/>
        </w:rPr>
        <w:t>Punkt 7:</w:t>
      </w:r>
      <w:r>
        <w:rPr>
          <w:sz w:val="28"/>
          <w:szCs w:val="28"/>
        </w:rPr>
        <w:t>Fremlæggelse af Handlingsplan:</w:t>
      </w:r>
    </w:p>
    <w:p w:rsidR="00CC4BBB" w:rsidRPr="00190C41" w:rsidRDefault="00CC4BBB" w:rsidP="00190C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Arbejde som vi plejer</w:t>
      </w:r>
    </w:p>
    <w:p w:rsidR="00CC4BBB" w:rsidRDefault="00CC4BBB" w:rsidP="00190C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Styrke afdelingens arbejde gennem Frivilligcentret – Mangfoldighedsprojekt.</w:t>
      </w:r>
    </w:p>
    <w:p w:rsidR="00CC4BBB" w:rsidRDefault="00CC4BBB" w:rsidP="00190C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Dialogmøde med politikere til efteråret 2018.</w:t>
      </w:r>
    </w:p>
    <w:p w:rsidR="00CC4BBB" w:rsidRDefault="00CC4BBB" w:rsidP="00190C41">
      <w:pPr>
        <w:ind w:left="1140"/>
        <w:rPr>
          <w:sz w:val="28"/>
          <w:szCs w:val="28"/>
        </w:rPr>
      </w:pPr>
      <w:r>
        <w:rPr>
          <w:sz w:val="28"/>
          <w:szCs w:val="28"/>
        </w:rPr>
        <w:t>Handlingsplan godkendt.</w:t>
      </w:r>
    </w:p>
    <w:p w:rsidR="00CC4BBB" w:rsidRDefault="00CC4BBB" w:rsidP="00190C41">
      <w:pPr>
        <w:ind w:left="1140"/>
        <w:rPr>
          <w:sz w:val="28"/>
          <w:szCs w:val="28"/>
        </w:rPr>
      </w:pPr>
    </w:p>
    <w:p w:rsidR="00CC4BBB" w:rsidRDefault="00CC4BBB" w:rsidP="00190C41">
      <w:pPr>
        <w:rPr>
          <w:sz w:val="28"/>
          <w:szCs w:val="28"/>
        </w:rPr>
      </w:pPr>
      <w:r w:rsidRPr="009F4603">
        <w:rPr>
          <w:b/>
          <w:sz w:val="28"/>
          <w:szCs w:val="28"/>
        </w:rPr>
        <w:t>Punkt 8:</w:t>
      </w:r>
      <w:r>
        <w:rPr>
          <w:sz w:val="28"/>
          <w:szCs w:val="28"/>
        </w:rPr>
        <w:t xml:space="preserve"> Forslag om søge §18-midler hos Hillerød Kommune:</w:t>
      </w:r>
    </w:p>
    <w:p w:rsidR="00CC4BBB" w:rsidRDefault="00CC4BBB" w:rsidP="00190C41">
      <w:pPr>
        <w:rPr>
          <w:sz w:val="28"/>
          <w:szCs w:val="28"/>
        </w:rPr>
      </w:pPr>
      <w:r>
        <w:rPr>
          <w:sz w:val="28"/>
          <w:szCs w:val="28"/>
        </w:rPr>
        <w:t>Vi har ikke tradition for at søge §18-midler, da det overlades til de enkelte DH-medlemsorganisationer.</w:t>
      </w:r>
    </w:p>
    <w:p w:rsidR="00CC4BBB" w:rsidRDefault="00CC4BBB" w:rsidP="00190C41">
      <w:pPr>
        <w:rPr>
          <w:sz w:val="28"/>
          <w:szCs w:val="28"/>
        </w:rPr>
      </w:pPr>
      <w:r>
        <w:rPr>
          <w:sz w:val="28"/>
          <w:szCs w:val="28"/>
        </w:rPr>
        <w:t>Dette er godkendt.</w:t>
      </w:r>
    </w:p>
    <w:p w:rsidR="00CC4BBB" w:rsidRDefault="00CC4BBB" w:rsidP="00190C41">
      <w:pPr>
        <w:rPr>
          <w:sz w:val="28"/>
          <w:szCs w:val="28"/>
        </w:rPr>
      </w:pPr>
      <w:r>
        <w:rPr>
          <w:sz w:val="28"/>
          <w:szCs w:val="28"/>
        </w:rPr>
        <w:t>Referent</w:t>
      </w:r>
      <w:bookmarkStart w:id="0" w:name="_GoBack"/>
      <w:bookmarkEnd w:id="0"/>
      <w:r>
        <w:rPr>
          <w:sz w:val="28"/>
          <w:szCs w:val="28"/>
        </w:rPr>
        <w:t>:</w:t>
      </w:r>
    </w:p>
    <w:p w:rsidR="00CC4BBB" w:rsidRDefault="00CC4BBB" w:rsidP="00190C41">
      <w:pPr>
        <w:rPr>
          <w:sz w:val="28"/>
          <w:szCs w:val="28"/>
        </w:rPr>
      </w:pPr>
      <w:r>
        <w:rPr>
          <w:sz w:val="28"/>
          <w:szCs w:val="28"/>
        </w:rPr>
        <w:t>Lene Lundsager</w:t>
      </w:r>
    </w:p>
    <w:sectPr w:rsidR="00CC4BBB" w:rsidSect="00C024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0B0F"/>
    <w:multiLevelType w:val="hybridMultilevel"/>
    <w:tmpl w:val="D2C684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D73F4"/>
    <w:multiLevelType w:val="hybridMultilevel"/>
    <w:tmpl w:val="7BB8A238"/>
    <w:lvl w:ilvl="0" w:tplc="C49878FA">
      <w:start w:val="4"/>
      <w:numFmt w:val="bullet"/>
      <w:lvlText w:val="-"/>
      <w:lvlJc w:val="left"/>
      <w:pPr>
        <w:ind w:left="150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6193CFE"/>
    <w:multiLevelType w:val="hybridMultilevel"/>
    <w:tmpl w:val="FF00354A"/>
    <w:lvl w:ilvl="0" w:tplc="DD7EBD62">
      <w:start w:val="4"/>
      <w:numFmt w:val="bullet"/>
      <w:lvlText w:val="-"/>
      <w:lvlJc w:val="left"/>
      <w:pPr>
        <w:ind w:left="150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D04"/>
    <w:rsid w:val="00166048"/>
    <w:rsid w:val="00190C41"/>
    <w:rsid w:val="001A669F"/>
    <w:rsid w:val="002303F9"/>
    <w:rsid w:val="002A3609"/>
    <w:rsid w:val="003758A3"/>
    <w:rsid w:val="004D1899"/>
    <w:rsid w:val="006201A8"/>
    <w:rsid w:val="006E7BBA"/>
    <w:rsid w:val="007568F3"/>
    <w:rsid w:val="00831B56"/>
    <w:rsid w:val="009516B4"/>
    <w:rsid w:val="00956FD8"/>
    <w:rsid w:val="009E1862"/>
    <w:rsid w:val="009F4603"/>
    <w:rsid w:val="00A67894"/>
    <w:rsid w:val="00AE64D2"/>
    <w:rsid w:val="00B01D04"/>
    <w:rsid w:val="00BB0B81"/>
    <w:rsid w:val="00C02464"/>
    <w:rsid w:val="00CC4BBB"/>
    <w:rsid w:val="00EE7FC6"/>
    <w:rsid w:val="00FC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6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0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440</Words>
  <Characters>2686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Årsmøde i DH-Hillerød den 22</dc:title>
  <dc:subject/>
  <dc:creator>nielsen.hanshenrik@gmail.com</dc:creator>
  <cp:keywords/>
  <dc:description/>
  <cp:lastModifiedBy>Lis</cp:lastModifiedBy>
  <cp:revision>2</cp:revision>
  <dcterms:created xsi:type="dcterms:W3CDTF">2018-03-15T15:59:00Z</dcterms:created>
  <dcterms:modified xsi:type="dcterms:W3CDTF">2018-03-15T15:59:00Z</dcterms:modified>
</cp:coreProperties>
</file>