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CDD4" w14:textId="70CBCE40" w:rsidR="00305150" w:rsidRDefault="00501FA0" w:rsidP="00501FA0">
      <w:pPr>
        <w:spacing w:line="256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DH-mødereferat</w:t>
      </w:r>
      <w:r w:rsidR="00305150">
        <w:rPr>
          <w:b/>
          <w:bCs/>
          <w:sz w:val="28"/>
          <w:szCs w:val="28"/>
        </w:rPr>
        <w:t xml:space="preserve"> </w:t>
      </w:r>
      <w:r w:rsidR="00305150">
        <w:rPr>
          <w:b/>
          <w:bCs/>
          <w:sz w:val="28"/>
          <w:szCs w:val="28"/>
        </w:rPr>
        <w:tab/>
        <w:t>den 22. august 2023</w:t>
      </w:r>
    </w:p>
    <w:p w14:paraId="0C1B0FC4" w14:textId="55B4631C" w:rsidR="00305150" w:rsidRPr="00305150" w:rsidRDefault="00305150" w:rsidP="00501FA0">
      <w:pPr>
        <w:spacing w:line="256" w:lineRule="auto"/>
        <w:ind w:left="142"/>
        <w:jc w:val="center"/>
        <w:rPr>
          <w:sz w:val="24"/>
          <w:szCs w:val="24"/>
          <w:lang w:val="nb-NO"/>
        </w:rPr>
      </w:pPr>
      <w:r w:rsidRPr="00305150">
        <w:rPr>
          <w:sz w:val="24"/>
          <w:szCs w:val="24"/>
          <w:lang w:val="nb-NO"/>
        </w:rPr>
        <w:t>Mødeformand: Gitte Kate Jens</w:t>
      </w:r>
      <w:r w:rsidR="00501FA0">
        <w:rPr>
          <w:sz w:val="24"/>
          <w:szCs w:val="24"/>
          <w:lang w:val="nb-NO"/>
        </w:rPr>
        <w:t xml:space="preserve">en </w:t>
      </w:r>
      <w:r w:rsidR="00501FA0">
        <w:rPr>
          <w:sz w:val="24"/>
          <w:szCs w:val="24"/>
          <w:lang w:val="nb-NO"/>
        </w:rPr>
        <w:tab/>
      </w:r>
      <w:r w:rsidRPr="00305150">
        <w:rPr>
          <w:sz w:val="24"/>
          <w:szCs w:val="24"/>
          <w:lang w:val="nb-NO"/>
        </w:rPr>
        <w:t>Referent: Riina Veermets</w:t>
      </w:r>
    </w:p>
    <w:p w14:paraId="01A7527C" w14:textId="77777777" w:rsidR="008D705D" w:rsidRDefault="00305150" w:rsidP="0026492E">
      <w:pPr>
        <w:spacing w:line="256" w:lineRule="auto"/>
        <w:ind w:left="142"/>
        <w:rPr>
          <w:sz w:val="24"/>
          <w:szCs w:val="24"/>
          <w:lang w:val="nb-NO"/>
        </w:rPr>
      </w:pPr>
      <w:r w:rsidRPr="00305150">
        <w:rPr>
          <w:sz w:val="24"/>
          <w:szCs w:val="24"/>
          <w:lang w:val="nb-NO"/>
        </w:rPr>
        <w:t>Deltagere: Hanne, Jette-Birgitte, Ulla, Ole, Brian, Grit</w:t>
      </w:r>
      <w:r w:rsidR="00517B9A">
        <w:rPr>
          <w:sz w:val="24"/>
          <w:szCs w:val="24"/>
          <w:lang w:val="nb-NO"/>
        </w:rPr>
        <w:t>h</w:t>
      </w:r>
      <w:r w:rsidRPr="00305150">
        <w:rPr>
          <w:sz w:val="24"/>
          <w:szCs w:val="24"/>
          <w:lang w:val="nb-NO"/>
        </w:rPr>
        <w:t xml:space="preserve">, Jette, </w:t>
      </w:r>
      <w:r w:rsidR="00517B9A" w:rsidRPr="00305150">
        <w:rPr>
          <w:sz w:val="24"/>
          <w:szCs w:val="24"/>
          <w:lang w:val="nb-NO"/>
        </w:rPr>
        <w:t>Agnete</w:t>
      </w:r>
      <w:r w:rsidRPr="00305150">
        <w:rPr>
          <w:sz w:val="24"/>
          <w:szCs w:val="24"/>
          <w:lang w:val="nb-NO"/>
        </w:rPr>
        <w:t>, Jette</w:t>
      </w:r>
      <w:r w:rsidR="00AB68FA">
        <w:rPr>
          <w:sz w:val="24"/>
          <w:szCs w:val="24"/>
          <w:lang w:val="nb-NO"/>
        </w:rPr>
        <w:t>, Gitte</w:t>
      </w:r>
      <w:r w:rsidR="00501FA0">
        <w:rPr>
          <w:sz w:val="24"/>
          <w:szCs w:val="24"/>
          <w:lang w:val="nb-NO"/>
        </w:rPr>
        <w:t>.</w:t>
      </w:r>
      <w:r w:rsidRPr="00305150">
        <w:rPr>
          <w:sz w:val="24"/>
          <w:szCs w:val="24"/>
          <w:lang w:val="nb-NO"/>
        </w:rPr>
        <w:t xml:space="preserve"> </w:t>
      </w:r>
    </w:p>
    <w:p w14:paraId="27276E4C" w14:textId="6E95BE02" w:rsidR="0026492E" w:rsidRPr="00501FA0" w:rsidRDefault="00501FA0" w:rsidP="0026492E">
      <w:pPr>
        <w:spacing w:line="256" w:lineRule="auto"/>
        <w:ind w:left="142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305150" w:rsidRPr="00501FA0">
        <w:rPr>
          <w:sz w:val="24"/>
          <w:szCs w:val="24"/>
          <w:lang w:val="nb-NO"/>
        </w:rPr>
        <w:t>Afbud: Ruth, Anette</w:t>
      </w:r>
    </w:p>
    <w:p w14:paraId="2144713F" w14:textId="5339C358" w:rsidR="00F77A93" w:rsidRPr="00180851" w:rsidRDefault="002F1D9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2E743F">
        <w:rPr>
          <w:sz w:val="24"/>
          <w:szCs w:val="24"/>
          <w:u w:val="single"/>
        </w:rPr>
        <w:t>Godkendelse af dagsorden</w:t>
      </w:r>
      <w:r w:rsidRPr="00180851">
        <w:rPr>
          <w:sz w:val="24"/>
          <w:szCs w:val="24"/>
        </w:rPr>
        <w:t>: godkendt</w:t>
      </w:r>
      <w:r w:rsidR="00F77A93" w:rsidRPr="00180851">
        <w:rPr>
          <w:sz w:val="24"/>
          <w:szCs w:val="24"/>
        </w:rPr>
        <w:t xml:space="preserve"> </w:t>
      </w:r>
    </w:p>
    <w:p w14:paraId="667DF6C1" w14:textId="70307245" w:rsidR="005E39B0" w:rsidRPr="00180851" w:rsidRDefault="002E743F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2E743F">
        <w:rPr>
          <w:sz w:val="24"/>
          <w:szCs w:val="24"/>
          <w:u w:val="single"/>
        </w:rPr>
        <w:t>R</w:t>
      </w:r>
      <w:r w:rsidR="00F77A93" w:rsidRPr="002E743F">
        <w:rPr>
          <w:sz w:val="24"/>
          <w:szCs w:val="24"/>
          <w:u w:val="single"/>
        </w:rPr>
        <w:t>eferent</w:t>
      </w:r>
      <w:r w:rsidR="002F1D90" w:rsidRPr="002E743F">
        <w:rPr>
          <w:sz w:val="24"/>
          <w:szCs w:val="24"/>
          <w:u w:val="single"/>
        </w:rPr>
        <w:t xml:space="preserve"> Riina</w:t>
      </w:r>
      <w:r w:rsidR="002F1D90" w:rsidRPr="00180851">
        <w:rPr>
          <w:sz w:val="24"/>
          <w:szCs w:val="24"/>
        </w:rPr>
        <w:t>: velkommen</w:t>
      </w:r>
      <w:r w:rsidR="005E39B0" w:rsidRPr="00180851">
        <w:rPr>
          <w:sz w:val="24"/>
          <w:szCs w:val="24"/>
        </w:rPr>
        <w:t xml:space="preserve"> </w:t>
      </w:r>
    </w:p>
    <w:p w14:paraId="7F8868BF" w14:textId="6A07F7CF" w:rsidR="005E39B0" w:rsidRPr="00180851" w:rsidRDefault="005E39B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2E743F">
        <w:rPr>
          <w:sz w:val="24"/>
          <w:szCs w:val="24"/>
          <w:u w:val="single"/>
        </w:rPr>
        <w:t>Ø</w:t>
      </w:r>
      <w:r w:rsidR="002F1D90" w:rsidRPr="002E743F">
        <w:rPr>
          <w:sz w:val="24"/>
          <w:szCs w:val="24"/>
          <w:u w:val="single"/>
        </w:rPr>
        <w:t>konomi</w:t>
      </w:r>
      <w:r w:rsidR="002F1D90" w:rsidRPr="00180851">
        <w:rPr>
          <w:sz w:val="24"/>
          <w:szCs w:val="24"/>
        </w:rPr>
        <w:t>: Hanne orientere</w:t>
      </w:r>
      <w:r w:rsidR="00180851">
        <w:rPr>
          <w:sz w:val="24"/>
          <w:szCs w:val="24"/>
        </w:rPr>
        <w:t>r</w:t>
      </w:r>
    </w:p>
    <w:p w14:paraId="6D8B8675" w14:textId="70967657" w:rsidR="005E39B0" w:rsidRPr="00180851" w:rsidRDefault="002F1D9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2E743F">
        <w:rPr>
          <w:sz w:val="24"/>
          <w:szCs w:val="24"/>
          <w:u w:val="single"/>
        </w:rPr>
        <w:t>Nyt fra foreningerne</w:t>
      </w:r>
      <w:r w:rsidRPr="00180851">
        <w:rPr>
          <w:sz w:val="24"/>
          <w:szCs w:val="24"/>
        </w:rPr>
        <w:t>:</w:t>
      </w:r>
      <w:r w:rsidR="00F94EB7" w:rsidRPr="00180851">
        <w:rPr>
          <w:sz w:val="24"/>
          <w:szCs w:val="24"/>
        </w:rPr>
        <w:t xml:space="preserve"> L</w:t>
      </w:r>
      <w:r w:rsidRPr="00180851">
        <w:rPr>
          <w:sz w:val="24"/>
          <w:szCs w:val="24"/>
        </w:rPr>
        <w:t>ungeforeningen afholder arrangementer i september og november. Gigtforeningen</w:t>
      </w:r>
      <w:r w:rsidR="00655071" w:rsidRPr="00180851">
        <w:rPr>
          <w:sz w:val="24"/>
          <w:szCs w:val="24"/>
        </w:rPr>
        <w:t>:</w:t>
      </w:r>
      <w:r w:rsidR="00DC62EE" w:rsidRPr="00180851">
        <w:rPr>
          <w:sz w:val="24"/>
          <w:szCs w:val="24"/>
        </w:rPr>
        <w:t xml:space="preserve"> </w:t>
      </w:r>
      <w:r w:rsidRPr="00180851">
        <w:rPr>
          <w:sz w:val="24"/>
          <w:szCs w:val="24"/>
        </w:rPr>
        <w:t>har stand til højskoledag</w:t>
      </w:r>
      <w:r w:rsidR="00DC62EE" w:rsidRPr="00180851">
        <w:rPr>
          <w:sz w:val="24"/>
          <w:szCs w:val="24"/>
        </w:rPr>
        <w:t>en</w:t>
      </w:r>
      <w:r w:rsidRPr="00180851">
        <w:rPr>
          <w:sz w:val="24"/>
          <w:szCs w:val="24"/>
        </w:rPr>
        <w:t xml:space="preserve"> og</w:t>
      </w:r>
      <w:r w:rsidR="0039626A" w:rsidRPr="00180851">
        <w:rPr>
          <w:sz w:val="24"/>
          <w:szCs w:val="24"/>
        </w:rPr>
        <w:t xml:space="preserve"> </w:t>
      </w:r>
      <w:r w:rsidR="0039626A" w:rsidRPr="00180851">
        <w:rPr>
          <w:sz w:val="24"/>
          <w:szCs w:val="24"/>
        </w:rPr>
        <w:t>Polioforeningen/Ulykkespatientforeningen: har besøg i Givskud</w:t>
      </w:r>
      <w:r w:rsidRPr="00180851">
        <w:rPr>
          <w:sz w:val="24"/>
          <w:szCs w:val="24"/>
        </w:rPr>
        <w:t>. Høreforening</w:t>
      </w:r>
      <w:r w:rsidR="00DC62EE" w:rsidRPr="00180851">
        <w:rPr>
          <w:sz w:val="24"/>
          <w:szCs w:val="24"/>
        </w:rPr>
        <w:t xml:space="preserve">en: </w:t>
      </w:r>
      <w:r w:rsidRPr="00180851">
        <w:rPr>
          <w:sz w:val="24"/>
          <w:szCs w:val="24"/>
        </w:rPr>
        <w:t xml:space="preserve">afholder cafeaftener og besøger Industrimuset. Epilepsiforeningen: har startet børnegruppe. COPA: uvished om formand, sommerturen blev aflyst. ADHD: sindets dag, foredrag i Århus, netværksgrupper i Sund By. Lev: mange arrangementer, uro i pårørendegruppe. Autismeforeningen: lege-dag var vellykket, der kommer flere arrangementer, fx om servicehunde. Dansk Blindesamfund: temaklubben Horsens – Hedensted holder infodag, besøg til Elvis-museum. Diabetes: </w:t>
      </w:r>
      <w:r w:rsidR="00A528D2" w:rsidRPr="00180851">
        <w:rPr>
          <w:sz w:val="24"/>
          <w:szCs w:val="24"/>
        </w:rPr>
        <w:t xml:space="preserve">har </w:t>
      </w:r>
      <w:r w:rsidRPr="00180851">
        <w:rPr>
          <w:sz w:val="24"/>
          <w:szCs w:val="24"/>
        </w:rPr>
        <w:t xml:space="preserve">en stand til </w:t>
      </w:r>
      <w:r w:rsidR="000D5622" w:rsidRPr="00180851">
        <w:rPr>
          <w:sz w:val="24"/>
          <w:szCs w:val="24"/>
        </w:rPr>
        <w:t>H</w:t>
      </w:r>
      <w:r w:rsidRPr="00180851">
        <w:rPr>
          <w:sz w:val="24"/>
          <w:szCs w:val="24"/>
        </w:rPr>
        <w:t>øjskoledag</w:t>
      </w:r>
      <w:r w:rsidR="00A528D2" w:rsidRPr="00180851">
        <w:rPr>
          <w:sz w:val="24"/>
          <w:szCs w:val="24"/>
        </w:rPr>
        <w:t>en</w:t>
      </w:r>
      <w:r w:rsidRPr="00180851">
        <w:rPr>
          <w:sz w:val="24"/>
          <w:szCs w:val="24"/>
        </w:rPr>
        <w:t>,</w:t>
      </w:r>
      <w:r w:rsidR="00451D84" w:rsidRPr="00180851">
        <w:rPr>
          <w:sz w:val="24"/>
          <w:szCs w:val="24"/>
        </w:rPr>
        <w:t xml:space="preserve"> </w:t>
      </w:r>
    </w:p>
    <w:p w14:paraId="6CC9C095" w14:textId="61A40CCA" w:rsidR="00305150" w:rsidRPr="00180851" w:rsidRDefault="0030515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  <w:u w:val="single"/>
        </w:rPr>
        <w:t>Dialog om hvorvidt vi skal lægge formøder og DH møder sammen</w:t>
      </w:r>
      <w:r w:rsidRPr="00180851">
        <w:rPr>
          <w:sz w:val="24"/>
          <w:szCs w:val="24"/>
        </w:rPr>
        <w:t xml:space="preserve">. </w:t>
      </w:r>
    </w:p>
    <w:p w14:paraId="12EE1888" w14:textId="04D15D64" w:rsidR="00305150" w:rsidRPr="00180851" w:rsidRDefault="00305150" w:rsidP="00180851">
      <w:pPr>
        <w:spacing w:line="256" w:lineRule="auto"/>
        <w:ind w:left="720"/>
        <w:jc w:val="both"/>
        <w:rPr>
          <w:sz w:val="24"/>
          <w:szCs w:val="24"/>
        </w:rPr>
      </w:pPr>
      <w:bookmarkStart w:id="0" w:name="_Hlk143759611"/>
      <w:r w:rsidRPr="000513D6">
        <w:rPr>
          <w:sz w:val="24"/>
          <w:szCs w:val="24"/>
        </w:rPr>
        <w:t>Fordele</w:t>
      </w:r>
      <w:r w:rsidRPr="00180851">
        <w:rPr>
          <w:sz w:val="24"/>
          <w:szCs w:val="24"/>
        </w:rPr>
        <w:t>: mange punkter er de samme; mindre at læse fra dagsmøder.</w:t>
      </w:r>
    </w:p>
    <w:p w14:paraId="532FCB62" w14:textId="218C3A64" w:rsidR="00305150" w:rsidRPr="00180851" w:rsidRDefault="00305150" w:rsidP="00180851">
      <w:pPr>
        <w:spacing w:line="256" w:lineRule="auto"/>
        <w:ind w:left="720"/>
        <w:jc w:val="both"/>
        <w:rPr>
          <w:sz w:val="24"/>
          <w:szCs w:val="24"/>
        </w:rPr>
      </w:pPr>
      <w:r w:rsidRPr="000513D6">
        <w:rPr>
          <w:sz w:val="24"/>
          <w:szCs w:val="24"/>
        </w:rPr>
        <w:t>Ulemper</w:t>
      </w:r>
      <w:r w:rsidRPr="00180851">
        <w:rPr>
          <w:sz w:val="24"/>
          <w:szCs w:val="24"/>
        </w:rPr>
        <w:t>: for lang</w:t>
      </w:r>
      <w:r w:rsidR="00F74738" w:rsidRPr="00180851">
        <w:rPr>
          <w:sz w:val="24"/>
          <w:szCs w:val="24"/>
        </w:rPr>
        <w:t>e møder</w:t>
      </w:r>
      <w:r w:rsidRPr="00180851">
        <w:rPr>
          <w:sz w:val="24"/>
          <w:szCs w:val="24"/>
        </w:rPr>
        <w:t>, koncentration og nærvær kan mistes, skal have separat fokus, for lang tid på hver, kan der nytænkes og sammenkobles</w:t>
      </w:r>
      <w:r w:rsidR="00E94A7D" w:rsidRPr="00180851">
        <w:rPr>
          <w:sz w:val="24"/>
          <w:szCs w:val="24"/>
        </w:rPr>
        <w:t>?  D</w:t>
      </w:r>
      <w:r w:rsidRPr="00180851">
        <w:rPr>
          <w:sz w:val="24"/>
          <w:szCs w:val="24"/>
        </w:rPr>
        <w:t>e</w:t>
      </w:r>
      <w:r w:rsidR="00EA0F64">
        <w:rPr>
          <w:sz w:val="24"/>
          <w:szCs w:val="24"/>
        </w:rPr>
        <w:t>r</w:t>
      </w:r>
      <w:r w:rsidRPr="00180851">
        <w:rPr>
          <w:sz w:val="24"/>
          <w:szCs w:val="24"/>
        </w:rPr>
        <w:t xml:space="preserve"> er </w:t>
      </w:r>
      <w:r w:rsidR="00E94A7D" w:rsidRPr="00180851">
        <w:rPr>
          <w:sz w:val="24"/>
          <w:szCs w:val="24"/>
        </w:rPr>
        <w:t xml:space="preserve">helt </w:t>
      </w:r>
      <w:r w:rsidRPr="00180851">
        <w:rPr>
          <w:sz w:val="24"/>
          <w:szCs w:val="24"/>
        </w:rPr>
        <w:t>forskellige emner</w:t>
      </w:r>
      <w:r w:rsidR="00F74738" w:rsidRPr="00180851">
        <w:rPr>
          <w:sz w:val="24"/>
          <w:szCs w:val="24"/>
        </w:rPr>
        <w:t xml:space="preserve"> på møderne</w:t>
      </w:r>
      <w:r w:rsidRPr="00180851">
        <w:rPr>
          <w:sz w:val="24"/>
          <w:szCs w:val="24"/>
        </w:rPr>
        <w:t xml:space="preserve">, mangel på referater, punkter kan samles, meget forberedelse. </w:t>
      </w:r>
    </w:p>
    <w:p w14:paraId="6B9A4E5C" w14:textId="6769FA7E" w:rsidR="00305150" w:rsidRPr="00180851" w:rsidRDefault="00A13A9E" w:rsidP="00EA22A2">
      <w:pPr>
        <w:spacing w:line="256" w:lineRule="auto"/>
        <w:ind w:left="720"/>
        <w:jc w:val="both"/>
        <w:rPr>
          <w:sz w:val="24"/>
          <w:szCs w:val="24"/>
        </w:rPr>
      </w:pPr>
      <w:r w:rsidRPr="00414F5C">
        <w:rPr>
          <w:sz w:val="24"/>
          <w:szCs w:val="24"/>
        </w:rPr>
        <w:t>Det</w:t>
      </w:r>
      <w:r>
        <w:rPr>
          <w:b/>
          <w:bCs/>
          <w:sz w:val="24"/>
          <w:szCs w:val="24"/>
        </w:rPr>
        <w:t xml:space="preserve"> </w:t>
      </w:r>
      <w:r w:rsidR="00414F5C" w:rsidRPr="00180851">
        <w:rPr>
          <w:sz w:val="24"/>
          <w:szCs w:val="24"/>
        </w:rPr>
        <w:t>blev</w:t>
      </w:r>
      <w:r w:rsidR="00414F5C">
        <w:rPr>
          <w:sz w:val="24"/>
          <w:szCs w:val="24"/>
        </w:rPr>
        <w:t xml:space="preserve"> </w:t>
      </w:r>
      <w:r w:rsidR="00414F5C" w:rsidRPr="00180851">
        <w:rPr>
          <w:sz w:val="24"/>
          <w:szCs w:val="24"/>
        </w:rPr>
        <w:t>besluttet</w:t>
      </w:r>
      <w:r>
        <w:rPr>
          <w:sz w:val="24"/>
          <w:szCs w:val="24"/>
        </w:rPr>
        <w:t xml:space="preserve"> at</w:t>
      </w:r>
      <w:r w:rsidR="00305150" w:rsidRPr="00180851">
        <w:rPr>
          <w:b/>
          <w:bCs/>
          <w:sz w:val="24"/>
          <w:szCs w:val="24"/>
        </w:rPr>
        <w:t xml:space="preserve"> </w:t>
      </w:r>
      <w:r w:rsidR="00305150" w:rsidRPr="00180851">
        <w:rPr>
          <w:sz w:val="24"/>
          <w:szCs w:val="24"/>
        </w:rPr>
        <w:t>løsninger/forslag skal tages med til næste møde, og så tager vi dialog igen.</w:t>
      </w:r>
    </w:p>
    <w:bookmarkEnd w:id="0"/>
    <w:p w14:paraId="19BCFE82" w14:textId="77777777" w:rsidR="00305150" w:rsidRPr="00180851" w:rsidRDefault="0030515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  <w:u w:val="single"/>
        </w:rPr>
        <w:t>Dialog om hvorvidt vi skal have en Børnegruppe</w:t>
      </w:r>
      <w:r w:rsidRPr="00180851">
        <w:rPr>
          <w:sz w:val="24"/>
          <w:szCs w:val="24"/>
        </w:rPr>
        <w:t xml:space="preserve">? </w:t>
      </w:r>
    </w:p>
    <w:p w14:paraId="1839717B" w14:textId="7BAF6D2F" w:rsidR="00993773" w:rsidRDefault="00414F5C" w:rsidP="00EA22A2">
      <w:pPr>
        <w:spacing w:line="25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blev </w:t>
      </w:r>
      <w:r w:rsidR="00305150" w:rsidRPr="00180851">
        <w:rPr>
          <w:sz w:val="24"/>
          <w:szCs w:val="24"/>
        </w:rPr>
        <w:t>vedtaget,</w:t>
      </w:r>
      <w:r w:rsidR="00305150" w:rsidRPr="00180851">
        <w:rPr>
          <w:b/>
          <w:bCs/>
          <w:sz w:val="24"/>
          <w:szCs w:val="24"/>
        </w:rPr>
        <w:t xml:space="preserve"> </w:t>
      </w:r>
      <w:r w:rsidR="00305150" w:rsidRPr="00180851">
        <w:rPr>
          <w:sz w:val="24"/>
          <w:szCs w:val="24"/>
        </w:rPr>
        <w:t>børnegruppe</w:t>
      </w:r>
      <w:r w:rsidR="00CC4F2C" w:rsidRPr="00180851">
        <w:rPr>
          <w:sz w:val="24"/>
          <w:szCs w:val="24"/>
        </w:rPr>
        <w:t>n kommer på</w:t>
      </w:r>
      <w:r w:rsidR="00305150" w:rsidRPr="00180851">
        <w:rPr>
          <w:sz w:val="24"/>
          <w:szCs w:val="24"/>
        </w:rPr>
        <w:t xml:space="preserve"> </w:t>
      </w:r>
      <w:r w:rsidR="008B6F02" w:rsidRPr="00180851">
        <w:rPr>
          <w:sz w:val="24"/>
          <w:szCs w:val="24"/>
        </w:rPr>
        <w:t>som fast punkt</w:t>
      </w:r>
      <w:r w:rsidR="00305150" w:rsidRPr="00180851">
        <w:rPr>
          <w:sz w:val="24"/>
          <w:szCs w:val="24"/>
        </w:rPr>
        <w:t xml:space="preserve"> dagsorden i </w:t>
      </w:r>
      <w:r w:rsidR="00CC4F2C" w:rsidRPr="00180851">
        <w:rPr>
          <w:sz w:val="24"/>
          <w:szCs w:val="24"/>
        </w:rPr>
        <w:t xml:space="preserve">DH </w:t>
      </w:r>
      <w:r w:rsidR="00305150" w:rsidRPr="00180851">
        <w:rPr>
          <w:sz w:val="24"/>
          <w:szCs w:val="24"/>
        </w:rPr>
        <w:t>og indhold</w:t>
      </w:r>
      <w:r w:rsidR="00CC4F2C" w:rsidRPr="00180851">
        <w:rPr>
          <w:sz w:val="24"/>
          <w:szCs w:val="24"/>
        </w:rPr>
        <w:t>et</w:t>
      </w:r>
      <w:r w:rsidR="00305150" w:rsidRPr="00180851">
        <w:rPr>
          <w:sz w:val="24"/>
          <w:szCs w:val="24"/>
        </w:rPr>
        <w:t xml:space="preserve"> udarbejdes af en undergruppe, der har lyst til at afdække behovet. Brian, Jette-Birgitte, </w:t>
      </w:r>
      <w:r w:rsidR="00033DF6" w:rsidRPr="00180851">
        <w:rPr>
          <w:sz w:val="24"/>
          <w:szCs w:val="24"/>
        </w:rPr>
        <w:t>Agnete</w:t>
      </w:r>
      <w:r w:rsidR="00305150" w:rsidRPr="00180851">
        <w:rPr>
          <w:sz w:val="24"/>
          <w:szCs w:val="24"/>
        </w:rPr>
        <w:t xml:space="preserve"> og </w:t>
      </w:r>
      <w:r w:rsidR="002370C6" w:rsidRPr="00180851">
        <w:rPr>
          <w:sz w:val="24"/>
          <w:szCs w:val="24"/>
        </w:rPr>
        <w:t>O</w:t>
      </w:r>
      <w:r w:rsidR="00033DF6" w:rsidRPr="00180851">
        <w:rPr>
          <w:sz w:val="24"/>
          <w:szCs w:val="24"/>
        </w:rPr>
        <w:t>le</w:t>
      </w:r>
      <w:r w:rsidR="00305150" w:rsidRPr="00180851">
        <w:rPr>
          <w:sz w:val="24"/>
          <w:szCs w:val="24"/>
        </w:rPr>
        <w:t xml:space="preserve"> danner gruppen</w:t>
      </w:r>
      <w:r w:rsidR="00C80520" w:rsidRPr="00180851">
        <w:rPr>
          <w:sz w:val="24"/>
          <w:szCs w:val="24"/>
        </w:rPr>
        <w:t xml:space="preserve"> og melder tilbage til gruppen</w:t>
      </w:r>
      <w:r w:rsidR="00305150" w:rsidRPr="00180851">
        <w:rPr>
          <w:sz w:val="24"/>
          <w:szCs w:val="24"/>
        </w:rPr>
        <w:t>.</w:t>
      </w:r>
      <w:r w:rsidR="00C80520" w:rsidRPr="00180851">
        <w:rPr>
          <w:sz w:val="24"/>
          <w:szCs w:val="24"/>
        </w:rPr>
        <w:t xml:space="preserve"> (gennemsigtighed</w:t>
      </w:r>
      <w:r w:rsidR="00230B66" w:rsidRPr="00180851">
        <w:rPr>
          <w:sz w:val="24"/>
          <w:szCs w:val="24"/>
        </w:rPr>
        <w:t>).</w:t>
      </w:r>
      <w:r w:rsidR="00C80520" w:rsidRPr="00180851">
        <w:rPr>
          <w:sz w:val="24"/>
          <w:szCs w:val="24"/>
        </w:rPr>
        <w:t xml:space="preserve"> </w:t>
      </w:r>
    </w:p>
    <w:p w14:paraId="06374636" w14:textId="77777777" w:rsidR="002E743F" w:rsidRPr="00414F5C" w:rsidRDefault="002E743F" w:rsidP="00842828">
      <w:pPr>
        <w:numPr>
          <w:ilvl w:val="0"/>
          <w:numId w:val="27"/>
        </w:numPr>
        <w:spacing w:line="256" w:lineRule="auto"/>
        <w:jc w:val="both"/>
        <w:rPr>
          <w:sz w:val="24"/>
          <w:szCs w:val="24"/>
          <w:u w:val="single"/>
        </w:rPr>
      </w:pPr>
      <w:r w:rsidRPr="00414F5C">
        <w:rPr>
          <w:sz w:val="24"/>
          <w:szCs w:val="24"/>
          <w:u w:val="single"/>
        </w:rPr>
        <w:t xml:space="preserve">Pause </w:t>
      </w:r>
    </w:p>
    <w:p w14:paraId="50D7D127" w14:textId="16346444" w:rsidR="00256778" w:rsidRPr="00180851" w:rsidRDefault="00305150" w:rsidP="00842828">
      <w:pPr>
        <w:numPr>
          <w:ilvl w:val="0"/>
          <w:numId w:val="27"/>
        </w:numPr>
        <w:spacing w:line="256" w:lineRule="auto"/>
        <w:jc w:val="both"/>
        <w:rPr>
          <w:sz w:val="24"/>
          <w:szCs w:val="24"/>
        </w:rPr>
      </w:pPr>
      <w:r w:rsidRPr="00414F5C">
        <w:rPr>
          <w:sz w:val="24"/>
          <w:szCs w:val="24"/>
          <w:u w:val="single"/>
        </w:rPr>
        <w:t>Frivilligambassadører</w:t>
      </w:r>
      <w:r w:rsidR="00AA7240">
        <w:rPr>
          <w:sz w:val="24"/>
          <w:szCs w:val="24"/>
        </w:rPr>
        <w:t xml:space="preserve">: </w:t>
      </w:r>
      <w:r w:rsidR="00C00B3D" w:rsidRPr="00180851">
        <w:rPr>
          <w:sz w:val="24"/>
          <w:szCs w:val="24"/>
        </w:rPr>
        <w:t xml:space="preserve">Horsens deler: Sund </w:t>
      </w:r>
      <w:r w:rsidR="00AA173D" w:rsidRPr="00180851">
        <w:rPr>
          <w:sz w:val="24"/>
          <w:szCs w:val="24"/>
        </w:rPr>
        <w:t>B</w:t>
      </w:r>
      <w:r w:rsidR="00C00B3D" w:rsidRPr="00180851">
        <w:rPr>
          <w:sz w:val="24"/>
          <w:szCs w:val="24"/>
        </w:rPr>
        <w:t>y</w:t>
      </w:r>
      <w:r w:rsidR="006F0A63" w:rsidRPr="00180851">
        <w:rPr>
          <w:sz w:val="24"/>
          <w:szCs w:val="24"/>
        </w:rPr>
        <w:t xml:space="preserve"> </w:t>
      </w:r>
      <w:r w:rsidR="00AA173D" w:rsidRPr="00180851">
        <w:rPr>
          <w:sz w:val="24"/>
          <w:szCs w:val="24"/>
        </w:rPr>
        <w:t xml:space="preserve">er ved at </w:t>
      </w:r>
      <w:r w:rsidR="006F0A63" w:rsidRPr="00180851">
        <w:rPr>
          <w:sz w:val="24"/>
          <w:szCs w:val="24"/>
        </w:rPr>
        <w:t xml:space="preserve">starte </w:t>
      </w:r>
      <w:r w:rsidR="00AA173D" w:rsidRPr="00180851">
        <w:rPr>
          <w:sz w:val="24"/>
          <w:szCs w:val="24"/>
        </w:rPr>
        <w:t xml:space="preserve">et </w:t>
      </w:r>
      <w:r w:rsidR="005C3FF1" w:rsidRPr="00180851">
        <w:rPr>
          <w:sz w:val="24"/>
          <w:szCs w:val="24"/>
        </w:rPr>
        <w:t xml:space="preserve">nyt </w:t>
      </w:r>
      <w:r w:rsidR="00AA173D" w:rsidRPr="00180851">
        <w:rPr>
          <w:sz w:val="24"/>
          <w:szCs w:val="24"/>
        </w:rPr>
        <w:t xml:space="preserve">netværk </w:t>
      </w:r>
      <w:r w:rsidR="00AA221F" w:rsidRPr="00180851">
        <w:rPr>
          <w:sz w:val="24"/>
          <w:szCs w:val="24"/>
        </w:rPr>
        <w:t>op.</w:t>
      </w:r>
      <w:r w:rsidR="00AA173D" w:rsidRPr="00180851">
        <w:rPr>
          <w:sz w:val="24"/>
          <w:szCs w:val="24"/>
        </w:rPr>
        <w:t xml:space="preserve"> </w:t>
      </w:r>
      <w:r w:rsidR="00AA221F" w:rsidRPr="00180851">
        <w:rPr>
          <w:sz w:val="24"/>
          <w:szCs w:val="24"/>
        </w:rPr>
        <w:t>D</w:t>
      </w:r>
      <w:r w:rsidR="00AA173D" w:rsidRPr="00180851">
        <w:rPr>
          <w:sz w:val="24"/>
          <w:szCs w:val="24"/>
        </w:rPr>
        <w:t>e</w:t>
      </w:r>
      <w:r w:rsidR="00AA221F" w:rsidRPr="00180851">
        <w:rPr>
          <w:sz w:val="24"/>
          <w:szCs w:val="24"/>
        </w:rPr>
        <w:t>t</w:t>
      </w:r>
      <w:r w:rsidR="00AA173D" w:rsidRPr="00180851">
        <w:rPr>
          <w:sz w:val="24"/>
          <w:szCs w:val="24"/>
        </w:rPr>
        <w:t xml:space="preserve"> består af</w:t>
      </w:r>
      <w:r w:rsidR="00FD4B25" w:rsidRPr="00180851">
        <w:rPr>
          <w:sz w:val="24"/>
          <w:szCs w:val="24"/>
        </w:rPr>
        <w:t xml:space="preserve"> mange forskellige aktører. Indtil videre </w:t>
      </w:r>
      <w:r w:rsidR="005C3FF1" w:rsidRPr="00180851">
        <w:rPr>
          <w:sz w:val="24"/>
          <w:szCs w:val="24"/>
        </w:rPr>
        <w:t xml:space="preserve">er </w:t>
      </w:r>
      <w:r w:rsidR="00244409" w:rsidRPr="00180851">
        <w:rPr>
          <w:sz w:val="24"/>
          <w:szCs w:val="24"/>
        </w:rPr>
        <w:t xml:space="preserve">der </w:t>
      </w:r>
      <w:r w:rsidR="00FD4B25" w:rsidRPr="00180851">
        <w:rPr>
          <w:sz w:val="24"/>
          <w:szCs w:val="24"/>
        </w:rPr>
        <w:t>foreninger</w:t>
      </w:r>
      <w:r w:rsidR="00244409" w:rsidRPr="00180851">
        <w:rPr>
          <w:sz w:val="24"/>
          <w:szCs w:val="24"/>
        </w:rPr>
        <w:t>,</w:t>
      </w:r>
      <w:r w:rsidR="00FD4B25" w:rsidRPr="00180851">
        <w:rPr>
          <w:sz w:val="24"/>
          <w:szCs w:val="24"/>
        </w:rPr>
        <w:t xml:space="preserve"> virksomheder og mange andr</w:t>
      </w:r>
      <w:r w:rsidR="00244409" w:rsidRPr="00180851">
        <w:rPr>
          <w:sz w:val="24"/>
          <w:szCs w:val="24"/>
        </w:rPr>
        <w:t>e</w:t>
      </w:r>
      <w:r w:rsidR="00360C68" w:rsidRPr="00180851">
        <w:rPr>
          <w:sz w:val="24"/>
          <w:szCs w:val="24"/>
        </w:rPr>
        <w:t>. Det er et nonprofit netværk og det man kan lån</w:t>
      </w:r>
      <w:r w:rsidR="00244409" w:rsidRPr="00180851">
        <w:rPr>
          <w:sz w:val="24"/>
          <w:szCs w:val="24"/>
        </w:rPr>
        <w:t>e</w:t>
      </w:r>
      <w:r w:rsidR="00360C68" w:rsidRPr="00180851">
        <w:rPr>
          <w:sz w:val="24"/>
          <w:szCs w:val="24"/>
        </w:rPr>
        <w:t xml:space="preserve"> </w:t>
      </w:r>
      <w:r w:rsidR="00244409" w:rsidRPr="00180851">
        <w:rPr>
          <w:sz w:val="24"/>
          <w:szCs w:val="24"/>
        </w:rPr>
        <w:t xml:space="preserve">af og </w:t>
      </w:r>
      <w:r w:rsidR="00360C68" w:rsidRPr="00180851">
        <w:rPr>
          <w:sz w:val="24"/>
          <w:szCs w:val="24"/>
        </w:rPr>
        <w:t xml:space="preserve">til andre må ikke koste noget </w:t>
      </w:r>
    </w:p>
    <w:p w14:paraId="3F0A610B" w14:textId="77777777" w:rsidR="002B1E57" w:rsidRDefault="002105FD" w:rsidP="002B1E57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 xml:space="preserve">Foreningerne kan </w:t>
      </w:r>
      <w:r w:rsidR="00143E9D" w:rsidRPr="00180851">
        <w:rPr>
          <w:sz w:val="24"/>
          <w:szCs w:val="24"/>
        </w:rPr>
        <w:t xml:space="preserve">vælge </w:t>
      </w:r>
      <w:r w:rsidRPr="00180851">
        <w:rPr>
          <w:sz w:val="24"/>
          <w:szCs w:val="24"/>
        </w:rPr>
        <w:t xml:space="preserve">selv </w:t>
      </w:r>
      <w:r w:rsidR="00143E9D" w:rsidRPr="00180851">
        <w:rPr>
          <w:sz w:val="24"/>
          <w:szCs w:val="24"/>
        </w:rPr>
        <w:t xml:space="preserve">at </w:t>
      </w:r>
      <w:r w:rsidRPr="00180851">
        <w:rPr>
          <w:sz w:val="24"/>
          <w:szCs w:val="24"/>
        </w:rPr>
        <w:t>melde sig</w:t>
      </w:r>
      <w:r w:rsidR="00143E9D" w:rsidRPr="00180851">
        <w:rPr>
          <w:sz w:val="24"/>
          <w:szCs w:val="24"/>
        </w:rPr>
        <w:t xml:space="preserve"> ti</w:t>
      </w:r>
      <w:r w:rsidR="00530B6C" w:rsidRPr="00180851">
        <w:rPr>
          <w:sz w:val="24"/>
          <w:szCs w:val="24"/>
        </w:rPr>
        <w:t xml:space="preserve">l. Gitte formidler </w:t>
      </w:r>
      <w:r w:rsidR="002B1E57">
        <w:rPr>
          <w:sz w:val="24"/>
          <w:szCs w:val="24"/>
        </w:rPr>
        <w:t xml:space="preserve">stadig </w:t>
      </w:r>
      <w:r w:rsidR="00530B6C" w:rsidRPr="00180851">
        <w:rPr>
          <w:sz w:val="24"/>
          <w:szCs w:val="24"/>
        </w:rPr>
        <w:t>kontakter</w:t>
      </w:r>
      <w:r w:rsidR="004D23BF" w:rsidRPr="00180851">
        <w:rPr>
          <w:sz w:val="24"/>
          <w:szCs w:val="24"/>
        </w:rPr>
        <w:t xml:space="preserve"> </w:t>
      </w:r>
      <w:r w:rsidR="00052AFC" w:rsidRPr="00180851">
        <w:rPr>
          <w:sz w:val="24"/>
          <w:szCs w:val="24"/>
        </w:rPr>
        <w:t>til</w:t>
      </w:r>
      <w:r w:rsidR="004D23BF" w:rsidRPr="00180851">
        <w:rPr>
          <w:sz w:val="24"/>
          <w:szCs w:val="24"/>
        </w:rPr>
        <w:t xml:space="preserve"> alle foreninger </w:t>
      </w:r>
      <w:r w:rsidR="00052AFC" w:rsidRPr="00180851">
        <w:rPr>
          <w:sz w:val="24"/>
          <w:szCs w:val="24"/>
        </w:rPr>
        <w:t xml:space="preserve">i </w:t>
      </w:r>
      <w:r w:rsidR="004D23BF" w:rsidRPr="00180851">
        <w:rPr>
          <w:sz w:val="24"/>
          <w:szCs w:val="24"/>
        </w:rPr>
        <w:t>DH</w:t>
      </w:r>
      <w:r w:rsidR="00052AFC" w:rsidRPr="00180851">
        <w:rPr>
          <w:sz w:val="24"/>
          <w:szCs w:val="24"/>
        </w:rPr>
        <w:t xml:space="preserve"> v</w:t>
      </w:r>
      <w:r w:rsidR="0038039F" w:rsidRPr="00180851">
        <w:rPr>
          <w:sz w:val="24"/>
          <w:szCs w:val="24"/>
        </w:rPr>
        <w:t xml:space="preserve">ed </w:t>
      </w:r>
      <w:r w:rsidR="00052AFC" w:rsidRPr="00180851">
        <w:rPr>
          <w:sz w:val="24"/>
          <w:szCs w:val="24"/>
        </w:rPr>
        <w:t>relevante henvendelser</w:t>
      </w:r>
      <w:r w:rsidR="0038039F" w:rsidRPr="00180851">
        <w:rPr>
          <w:sz w:val="24"/>
          <w:szCs w:val="24"/>
        </w:rPr>
        <w:t xml:space="preserve">. </w:t>
      </w:r>
    </w:p>
    <w:p w14:paraId="4A1C94B0" w14:textId="6987F11F" w:rsidR="00A7799D" w:rsidRPr="00180851" w:rsidRDefault="00214975" w:rsidP="00B74C61">
      <w:pPr>
        <w:numPr>
          <w:ilvl w:val="0"/>
          <w:numId w:val="27"/>
        </w:numPr>
        <w:spacing w:line="256" w:lineRule="auto"/>
        <w:jc w:val="both"/>
        <w:rPr>
          <w:sz w:val="24"/>
          <w:szCs w:val="24"/>
          <w:lang w:val="nb-NO"/>
        </w:rPr>
      </w:pPr>
      <w:r w:rsidRPr="00AA7240">
        <w:rPr>
          <w:sz w:val="24"/>
          <w:szCs w:val="24"/>
          <w:u w:val="single"/>
          <w:lang w:val="nb-NO"/>
        </w:rPr>
        <w:lastRenderedPageBreak/>
        <w:t>Konflikthåndtering</w:t>
      </w:r>
      <w:r w:rsidRPr="00180851">
        <w:rPr>
          <w:sz w:val="24"/>
          <w:szCs w:val="24"/>
          <w:lang w:val="nb-NO"/>
        </w:rPr>
        <w:t xml:space="preserve">: </w:t>
      </w:r>
      <w:r w:rsidR="00563952" w:rsidRPr="00180851">
        <w:rPr>
          <w:sz w:val="24"/>
          <w:szCs w:val="24"/>
          <w:lang w:val="nb-NO"/>
        </w:rPr>
        <w:t xml:space="preserve">kort </w:t>
      </w:r>
      <w:r w:rsidRPr="00180851">
        <w:rPr>
          <w:sz w:val="24"/>
          <w:szCs w:val="24"/>
          <w:lang w:val="nb-NO"/>
        </w:rPr>
        <w:t xml:space="preserve">orientering </w:t>
      </w:r>
    </w:p>
    <w:p w14:paraId="2A6C0C07" w14:textId="74B6B362" w:rsidR="00DB28D0" w:rsidRPr="00180851" w:rsidRDefault="00EC3A48" w:rsidP="00214975">
      <w:pPr>
        <w:numPr>
          <w:ilvl w:val="0"/>
          <w:numId w:val="27"/>
        </w:numPr>
        <w:spacing w:line="256" w:lineRule="auto"/>
        <w:jc w:val="both"/>
        <w:rPr>
          <w:sz w:val="24"/>
          <w:szCs w:val="24"/>
        </w:rPr>
      </w:pPr>
      <w:r w:rsidRPr="00180851">
        <w:rPr>
          <w:sz w:val="24"/>
          <w:szCs w:val="24"/>
          <w:u w:val="single"/>
        </w:rPr>
        <w:t>Kuben</w:t>
      </w:r>
      <w:r w:rsidRPr="00180851">
        <w:rPr>
          <w:sz w:val="24"/>
          <w:szCs w:val="24"/>
        </w:rPr>
        <w:t xml:space="preserve">: </w:t>
      </w:r>
      <w:r w:rsidR="00A32941" w:rsidRPr="00180851">
        <w:rPr>
          <w:sz w:val="24"/>
          <w:szCs w:val="24"/>
        </w:rPr>
        <w:t>Vandreudstilling</w:t>
      </w:r>
      <w:r w:rsidR="00743734" w:rsidRPr="00180851">
        <w:rPr>
          <w:sz w:val="24"/>
          <w:szCs w:val="24"/>
        </w:rPr>
        <w:t>en</w:t>
      </w:r>
      <w:r w:rsidR="00B25DED" w:rsidRPr="00180851">
        <w:rPr>
          <w:sz w:val="24"/>
          <w:szCs w:val="24"/>
        </w:rPr>
        <w:t xml:space="preserve"> fra DH hænger på biblioteket i</w:t>
      </w:r>
      <w:r w:rsidR="007002C8" w:rsidRPr="00180851">
        <w:rPr>
          <w:sz w:val="24"/>
          <w:szCs w:val="24"/>
        </w:rPr>
        <w:t xml:space="preserve"> uge 34 og 35</w:t>
      </w:r>
      <w:r w:rsidR="00E65DC9" w:rsidRPr="00180851">
        <w:rPr>
          <w:sz w:val="24"/>
          <w:szCs w:val="24"/>
        </w:rPr>
        <w:t>.</w:t>
      </w:r>
      <w:r w:rsidR="00B25DED" w:rsidRPr="00180851">
        <w:rPr>
          <w:sz w:val="24"/>
          <w:szCs w:val="24"/>
        </w:rPr>
        <w:t xml:space="preserve"> Derudover </w:t>
      </w:r>
      <w:r w:rsidR="00743734" w:rsidRPr="00180851">
        <w:rPr>
          <w:sz w:val="24"/>
          <w:szCs w:val="24"/>
        </w:rPr>
        <w:t>prøver vi at se</w:t>
      </w:r>
      <w:r w:rsidR="00565939" w:rsidRPr="00180851">
        <w:rPr>
          <w:sz w:val="24"/>
          <w:szCs w:val="24"/>
        </w:rPr>
        <w:t>,</w:t>
      </w:r>
      <w:r w:rsidR="003B7111" w:rsidRPr="00180851">
        <w:rPr>
          <w:sz w:val="24"/>
          <w:szCs w:val="24"/>
        </w:rPr>
        <w:t xml:space="preserve"> om vi kan leje </w:t>
      </w:r>
      <w:r w:rsidR="00A7799D" w:rsidRPr="00180851">
        <w:rPr>
          <w:sz w:val="24"/>
          <w:szCs w:val="24"/>
        </w:rPr>
        <w:t>Kuben</w:t>
      </w:r>
      <w:r w:rsidR="00DB4B34" w:rsidRPr="00180851">
        <w:rPr>
          <w:sz w:val="24"/>
          <w:szCs w:val="24"/>
        </w:rPr>
        <w:t xml:space="preserve"> </w:t>
      </w:r>
      <w:r w:rsidR="008535D8" w:rsidRPr="00180851">
        <w:rPr>
          <w:sz w:val="24"/>
          <w:szCs w:val="24"/>
        </w:rPr>
        <w:t>til at</w:t>
      </w:r>
      <w:r w:rsidR="0092151E" w:rsidRPr="00180851">
        <w:rPr>
          <w:sz w:val="24"/>
          <w:szCs w:val="24"/>
        </w:rPr>
        <w:t xml:space="preserve"> udstille Vandreudstillingen </w:t>
      </w:r>
      <w:r w:rsidR="008535D8" w:rsidRPr="00180851">
        <w:rPr>
          <w:sz w:val="24"/>
          <w:szCs w:val="24"/>
        </w:rPr>
        <w:t>der</w:t>
      </w:r>
      <w:r w:rsidR="00E65DC9" w:rsidRPr="00180851">
        <w:rPr>
          <w:sz w:val="24"/>
          <w:szCs w:val="24"/>
        </w:rPr>
        <w:t xml:space="preserve"> også.</w:t>
      </w:r>
      <w:r w:rsidR="002878B2" w:rsidRPr="00180851">
        <w:rPr>
          <w:sz w:val="24"/>
          <w:szCs w:val="24"/>
        </w:rPr>
        <w:t xml:space="preserve"> Vi har fået et flot tilbud om</w:t>
      </w:r>
      <w:r w:rsidR="007C3383" w:rsidRPr="00180851">
        <w:rPr>
          <w:sz w:val="24"/>
          <w:szCs w:val="24"/>
        </w:rPr>
        <w:t xml:space="preserve"> at der kommer 2 musikere og spiller fredag, det er godt, hvis mange fra bestyrelsen </w:t>
      </w:r>
      <w:r w:rsidR="009272D9">
        <w:rPr>
          <w:sz w:val="24"/>
          <w:szCs w:val="24"/>
        </w:rPr>
        <w:t xml:space="preserve">er </w:t>
      </w:r>
      <w:proofErr w:type="gramStart"/>
      <w:r w:rsidR="009272D9">
        <w:rPr>
          <w:sz w:val="24"/>
          <w:szCs w:val="24"/>
        </w:rPr>
        <w:t>tilstede</w:t>
      </w:r>
      <w:proofErr w:type="gramEnd"/>
      <w:r w:rsidR="009272D9">
        <w:rPr>
          <w:sz w:val="24"/>
          <w:szCs w:val="24"/>
        </w:rPr>
        <w:t>.</w:t>
      </w:r>
    </w:p>
    <w:p w14:paraId="3CEF8726" w14:textId="1C406571" w:rsidR="00305150" w:rsidRPr="00180851" w:rsidRDefault="00305150" w:rsidP="00214975">
      <w:pPr>
        <w:numPr>
          <w:ilvl w:val="0"/>
          <w:numId w:val="27"/>
        </w:numPr>
        <w:spacing w:line="256" w:lineRule="auto"/>
        <w:jc w:val="both"/>
        <w:rPr>
          <w:sz w:val="24"/>
          <w:szCs w:val="24"/>
        </w:rPr>
      </w:pPr>
      <w:r w:rsidRPr="00180851">
        <w:rPr>
          <w:sz w:val="24"/>
          <w:szCs w:val="24"/>
          <w:u w:val="single"/>
        </w:rPr>
        <w:t>Nyt fra eksterne bestyrelser og kommissorier</w:t>
      </w:r>
      <w:r w:rsidRPr="00180851">
        <w:rPr>
          <w:sz w:val="24"/>
          <w:szCs w:val="24"/>
        </w:rPr>
        <w:t>.</w:t>
      </w:r>
      <w:r w:rsidRPr="00180851">
        <w:rPr>
          <w:b/>
          <w:bCs/>
          <w:sz w:val="24"/>
          <w:szCs w:val="24"/>
        </w:rPr>
        <w:t xml:space="preserve"> </w:t>
      </w:r>
      <w:r w:rsidRPr="00180851">
        <w:rPr>
          <w:sz w:val="24"/>
          <w:szCs w:val="24"/>
        </w:rPr>
        <w:t>Gitt</w:t>
      </w:r>
      <w:r w:rsidR="00F257F6" w:rsidRPr="00180851">
        <w:rPr>
          <w:sz w:val="24"/>
          <w:szCs w:val="24"/>
        </w:rPr>
        <w:t>e,</w:t>
      </w:r>
      <w:r w:rsidR="00993773" w:rsidRPr="00180851">
        <w:rPr>
          <w:sz w:val="24"/>
          <w:szCs w:val="24"/>
        </w:rPr>
        <w:t xml:space="preserve"> udsatterådet</w:t>
      </w:r>
      <w:r w:rsidR="00F257F6" w:rsidRPr="00180851">
        <w:rPr>
          <w:sz w:val="24"/>
          <w:szCs w:val="24"/>
        </w:rPr>
        <w:t>:</w:t>
      </w:r>
      <w:r w:rsidRPr="00180851">
        <w:rPr>
          <w:sz w:val="24"/>
          <w:szCs w:val="24"/>
        </w:rPr>
        <w:t xml:space="preserve"> </w:t>
      </w:r>
      <w:r w:rsidR="00993773" w:rsidRPr="00180851">
        <w:rPr>
          <w:sz w:val="24"/>
          <w:szCs w:val="24"/>
        </w:rPr>
        <w:t xml:space="preserve">spændende oplæg om </w:t>
      </w:r>
      <w:r w:rsidR="003B2517" w:rsidRPr="00180851">
        <w:rPr>
          <w:sz w:val="24"/>
          <w:szCs w:val="24"/>
        </w:rPr>
        <w:t>V</w:t>
      </w:r>
      <w:r w:rsidR="00993773" w:rsidRPr="00180851">
        <w:rPr>
          <w:sz w:val="24"/>
          <w:szCs w:val="24"/>
        </w:rPr>
        <w:t>armestuen. Opfordring</w:t>
      </w:r>
      <w:r w:rsidR="003B2517" w:rsidRPr="00180851">
        <w:rPr>
          <w:sz w:val="24"/>
          <w:szCs w:val="24"/>
        </w:rPr>
        <w:t>:</w:t>
      </w:r>
      <w:r w:rsidR="00993773" w:rsidRPr="00180851">
        <w:rPr>
          <w:sz w:val="24"/>
          <w:szCs w:val="24"/>
        </w:rPr>
        <w:t xml:space="preserve"> </w:t>
      </w:r>
      <w:r w:rsidRPr="00180851">
        <w:rPr>
          <w:sz w:val="24"/>
          <w:szCs w:val="24"/>
        </w:rPr>
        <w:t>læs ”30 skridt mod lighed i sundhed”</w:t>
      </w:r>
      <w:r w:rsidR="003B2517" w:rsidRPr="00180851">
        <w:rPr>
          <w:sz w:val="24"/>
          <w:szCs w:val="24"/>
        </w:rPr>
        <w:t xml:space="preserve"> </w:t>
      </w:r>
      <w:r w:rsidR="00BD419A" w:rsidRPr="00180851">
        <w:rPr>
          <w:sz w:val="24"/>
          <w:szCs w:val="24"/>
        </w:rPr>
        <w:t xml:space="preserve">- </w:t>
      </w:r>
      <w:r w:rsidR="003B2517" w:rsidRPr="00180851">
        <w:rPr>
          <w:sz w:val="24"/>
          <w:szCs w:val="24"/>
        </w:rPr>
        <w:t>link vedhæfte</w:t>
      </w:r>
      <w:r w:rsidR="00BD419A" w:rsidRPr="00180851">
        <w:rPr>
          <w:sz w:val="24"/>
          <w:szCs w:val="24"/>
        </w:rPr>
        <w:t>s</w:t>
      </w:r>
      <w:r w:rsidRPr="00180851">
        <w:rPr>
          <w:sz w:val="24"/>
          <w:szCs w:val="24"/>
        </w:rPr>
        <w:t>. Jette-Birgitte</w:t>
      </w:r>
      <w:r w:rsidR="002744FF" w:rsidRPr="00180851">
        <w:rPr>
          <w:sz w:val="24"/>
          <w:szCs w:val="24"/>
        </w:rPr>
        <w:t>, CAUL</w:t>
      </w:r>
      <w:r w:rsidRPr="00180851">
        <w:rPr>
          <w:sz w:val="24"/>
          <w:szCs w:val="24"/>
        </w:rPr>
        <w:t xml:space="preserve">: der er </w:t>
      </w:r>
      <w:r w:rsidR="0079553E" w:rsidRPr="00180851">
        <w:rPr>
          <w:sz w:val="24"/>
          <w:szCs w:val="24"/>
        </w:rPr>
        <w:t xml:space="preserve">færre </w:t>
      </w:r>
      <w:r w:rsidRPr="00180851">
        <w:rPr>
          <w:sz w:val="24"/>
          <w:szCs w:val="24"/>
        </w:rPr>
        <w:t>elever på skole</w:t>
      </w:r>
      <w:r w:rsidR="000A5189" w:rsidRPr="00180851">
        <w:rPr>
          <w:sz w:val="24"/>
          <w:szCs w:val="24"/>
        </w:rPr>
        <w:t>n</w:t>
      </w:r>
      <w:r w:rsidRPr="00180851">
        <w:rPr>
          <w:sz w:val="24"/>
          <w:szCs w:val="24"/>
        </w:rPr>
        <w:t xml:space="preserve"> i år,</w:t>
      </w:r>
      <w:r w:rsidR="0079553E" w:rsidRPr="00180851">
        <w:rPr>
          <w:sz w:val="24"/>
          <w:szCs w:val="24"/>
        </w:rPr>
        <w:t xml:space="preserve"> hun sender</w:t>
      </w:r>
      <w:r w:rsidRPr="00180851">
        <w:rPr>
          <w:sz w:val="24"/>
          <w:szCs w:val="24"/>
        </w:rPr>
        <w:t xml:space="preserve"> referater ud, når </w:t>
      </w:r>
      <w:r w:rsidR="0079553E" w:rsidRPr="00180851">
        <w:rPr>
          <w:sz w:val="24"/>
          <w:szCs w:val="24"/>
        </w:rPr>
        <w:t>hun</w:t>
      </w:r>
      <w:r w:rsidRPr="00180851">
        <w:rPr>
          <w:sz w:val="24"/>
          <w:szCs w:val="24"/>
        </w:rPr>
        <w:t xml:space="preserve"> får rettelser. Brian: STU</w:t>
      </w:r>
      <w:r w:rsidR="000A5189" w:rsidRPr="00180851">
        <w:rPr>
          <w:sz w:val="24"/>
          <w:szCs w:val="24"/>
        </w:rPr>
        <w:t>- eleverne</w:t>
      </w:r>
      <w:r w:rsidR="00A15680" w:rsidRPr="00180851">
        <w:rPr>
          <w:sz w:val="24"/>
          <w:szCs w:val="24"/>
        </w:rPr>
        <w:t xml:space="preserve"> kan </w:t>
      </w:r>
      <w:r w:rsidRPr="00180851">
        <w:rPr>
          <w:sz w:val="24"/>
          <w:szCs w:val="24"/>
        </w:rPr>
        <w:t>v</w:t>
      </w:r>
      <w:r w:rsidR="00F265B2" w:rsidRPr="00180851">
        <w:rPr>
          <w:sz w:val="24"/>
          <w:szCs w:val="24"/>
        </w:rPr>
        <w:t>æ</w:t>
      </w:r>
      <w:r w:rsidRPr="00180851">
        <w:rPr>
          <w:sz w:val="24"/>
          <w:szCs w:val="24"/>
        </w:rPr>
        <w:t>lg</w:t>
      </w:r>
      <w:r w:rsidR="00F265B2" w:rsidRPr="00180851">
        <w:rPr>
          <w:sz w:val="24"/>
          <w:szCs w:val="24"/>
        </w:rPr>
        <w:t>e skole</w:t>
      </w:r>
      <w:r w:rsidRPr="00180851">
        <w:rPr>
          <w:sz w:val="24"/>
          <w:szCs w:val="24"/>
        </w:rPr>
        <w:t xml:space="preserve">, så </w:t>
      </w:r>
      <w:r w:rsidR="00F265B2" w:rsidRPr="00180851">
        <w:rPr>
          <w:sz w:val="24"/>
          <w:szCs w:val="24"/>
        </w:rPr>
        <w:t xml:space="preserve">de </w:t>
      </w:r>
      <w:r w:rsidRPr="00180851">
        <w:rPr>
          <w:sz w:val="24"/>
          <w:szCs w:val="24"/>
        </w:rPr>
        <w:t xml:space="preserve">unge kan have medindflydelse. </w:t>
      </w:r>
    </w:p>
    <w:p w14:paraId="3CD7D89D" w14:textId="36AE1476" w:rsidR="00305150" w:rsidRPr="00180851" w:rsidRDefault="0030515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  <w:u w:val="single"/>
        </w:rPr>
        <w:t xml:space="preserve">Eventuelt </w:t>
      </w:r>
      <w:r w:rsidR="00100C62" w:rsidRPr="00180851">
        <w:rPr>
          <w:b/>
          <w:bCs/>
          <w:sz w:val="24"/>
          <w:szCs w:val="24"/>
        </w:rPr>
        <w:br/>
      </w:r>
      <w:r w:rsidRPr="00B74C61">
        <w:rPr>
          <w:sz w:val="24"/>
          <w:szCs w:val="24"/>
        </w:rPr>
        <w:t>DH- pulje</w:t>
      </w:r>
      <w:r w:rsidRPr="00180851">
        <w:rPr>
          <w:sz w:val="24"/>
          <w:szCs w:val="24"/>
        </w:rPr>
        <w:t xml:space="preserve">. Vi kan ikke søge puljemidler i DH </w:t>
      </w:r>
      <w:r w:rsidR="00AA7240">
        <w:rPr>
          <w:sz w:val="24"/>
          <w:szCs w:val="24"/>
        </w:rPr>
        <w:t xml:space="preserve">lokalt </w:t>
      </w:r>
      <w:r w:rsidRPr="00180851">
        <w:rPr>
          <w:sz w:val="24"/>
          <w:szCs w:val="24"/>
        </w:rPr>
        <w:t xml:space="preserve">for at holde foredrag. Kan vi være kreative igennem foreninger, hvor DH kan hæftes på – skal vi tænke på det? </w:t>
      </w:r>
      <w:r w:rsidR="00317079" w:rsidRPr="00180851">
        <w:rPr>
          <w:sz w:val="24"/>
          <w:szCs w:val="24"/>
        </w:rPr>
        <w:t>Fx</w:t>
      </w:r>
      <w:r w:rsidRPr="00180851">
        <w:rPr>
          <w:sz w:val="24"/>
          <w:szCs w:val="24"/>
        </w:rPr>
        <w:t xml:space="preserve"> Sind</w:t>
      </w:r>
      <w:r w:rsidR="000A5189" w:rsidRPr="00180851">
        <w:rPr>
          <w:sz w:val="24"/>
          <w:szCs w:val="24"/>
        </w:rPr>
        <w:t>et</w:t>
      </w:r>
      <w:r w:rsidRPr="00180851">
        <w:rPr>
          <w:sz w:val="24"/>
          <w:szCs w:val="24"/>
        </w:rPr>
        <w:t>s</w:t>
      </w:r>
      <w:r w:rsidR="000A5189" w:rsidRPr="00180851">
        <w:rPr>
          <w:sz w:val="24"/>
          <w:szCs w:val="24"/>
        </w:rPr>
        <w:t xml:space="preserve"> </w:t>
      </w:r>
      <w:r w:rsidRPr="00180851">
        <w:rPr>
          <w:sz w:val="24"/>
          <w:szCs w:val="24"/>
        </w:rPr>
        <w:t>dag. Ansøge fondsmidler selv – men hvem skal gøre det? DH-pulje kan søges</w:t>
      </w:r>
      <w:r w:rsidR="00DD2885" w:rsidRPr="00180851">
        <w:rPr>
          <w:sz w:val="24"/>
          <w:szCs w:val="24"/>
        </w:rPr>
        <w:t xml:space="preserve"> </w:t>
      </w:r>
      <w:r w:rsidR="00BF0EE6" w:rsidRPr="00180851">
        <w:rPr>
          <w:sz w:val="24"/>
          <w:szCs w:val="24"/>
        </w:rPr>
        <w:t xml:space="preserve">hos </w:t>
      </w:r>
      <w:r w:rsidR="00DD2885" w:rsidRPr="00180851">
        <w:rPr>
          <w:sz w:val="24"/>
          <w:szCs w:val="24"/>
        </w:rPr>
        <w:t>DH</w:t>
      </w:r>
      <w:r w:rsidRPr="00180851">
        <w:rPr>
          <w:sz w:val="24"/>
          <w:szCs w:val="24"/>
        </w:rPr>
        <w:t xml:space="preserve">, når der er flere </w:t>
      </w:r>
      <w:r w:rsidR="00DD2885" w:rsidRPr="00180851">
        <w:rPr>
          <w:sz w:val="24"/>
          <w:szCs w:val="24"/>
        </w:rPr>
        <w:t>DH</w:t>
      </w:r>
      <w:r w:rsidR="00BF0EE6" w:rsidRPr="00180851">
        <w:rPr>
          <w:sz w:val="24"/>
          <w:szCs w:val="24"/>
        </w:rPr>
        <w:t>-</w:t>
      </w:r>
      <w:r w:rsidR="00DD2885" w:rsidRPr="00180851">
        <w:rPr>
          <w:sz w:val="24"/>
          <w:szCs w:val="24"/>
        </w:rPr>
        <w:t xml:space="preserve"> afdelinger</w:t>
      </w:r>
      <w:r w:rsidR="00AF4D4E" w:rsidRPr="00180851">
        <w:rPr>
          <w:sz w:val="24"/>
          <w:szCs w:val="24"/>
        </w:rPr>
        <w:t>,</w:t>
      </w:r>
      <w:r w:rsidR="00DD2885" w:rsidRPr="00180851">
        <w:rPr>
          <w:sz w:val="24"/>
          <w:szCs w:val="24"/>
        </w:rPr>
        <w:t xml:space="preserve"> </w:t>
      </w:r>
      <w:r w:rsidR="00BF0EE6" w:rsidRPr="00180851">
        <w:rPr>
          <w:sz w:val="24"/>
          <w:szCs w:val="24"/>
        </w:rPr>
        <w:t>der går sammen</w:t>
      </w:r>
      <w:r w:rsidRPr="00180851">
        <w:rPr>
          <w:sz w:val="24"/>
          <w:szCs w:val="24"/>
        </w:rPr>
        <w:t>. Samarbejde</w:t>
      </w:r>
      <w:r w:rsidR="00993773" w:rsidRPr="00180851">
        <w:rPr>
          <w:sz w:val="24"/>
          <w:szCs w:val="24"/>
        </w:rPr>
        <w:t xml:space="preserve"> i DH</w:t>
      </w:r>
      <w:r w:rsidRPr="00180851">
        <w:rPr>
          <w:sz w:val="24"/>
          <w:szCs w:val="24"/>
        </w:rPr>
        <w:t xml:space="preserve"> mellem nabokredse. </w:t>
      </w:r>
      <w:r w:rsidR="00DD2885" w:rsidRPr="00180851">
        <w:rPr>
          <w:sz w:val="24"/>
          <w:szCs w:val="24"/>
        </w:rPr>
        <w:t>– det undersøges.</w:t>
      </w:r>
    </w:p>
    <w:p w14:paraId="3F9DDDBF" w14:textId="3568B52A" w:rsidR="00305150" w:rsidRPr="00180851" w:rsidRDefault="00305150" w:rsidP="0074192B">
      <w:pPr>
        <w:spacing w:line="256" w:lineRule="auto"/>
        <w:ind w:left="720"/>
        <w:jc w:val="both"/>
        <w:rPr>
          <w:sz w:val="24"/>
          <w:szCs w:val="24"/>
        </w:rPr>
      </w:pPr>
      <w:r w:rsidRPr="00B74C61">
        <w:rPr>
          <w:sz w:val="24"/>
          <w:szCs w:val="24"/>
        </w:rPr>
        <w:t>Kultur i DH</w:t>
      </w:r>
      <w:r w:rsidRPr="00180851">
        <w:rPr>
          <w:sz w:val="24"/>
          <w:szCs w:val="24"/>
        </w:rPr>
        <w:t>.</w:t>
      </w:r>
      <w:r w:rsidR="0071231A" w:rsidRPr="00180851">
        <w:rPr>
          <w:sz w:val="24"/>
          <w:szCs w:val="24"/>
        </w:rPr>
        <w:t xml:space="preserve"> </w:t>
      </w:r>
      <w:r w:rsidR="00870C8A" w:rsidRPr="00180851">
        <w:rPr>
          <w:sz w:val="24"/>
          <w:szCs w:val="24"/>
        </w:rPr>
        <w:t xml:space="preserve">De sidste </w:t>
      </w:r>
      <w:r w:rsidR="003F043C" w:rsidRPr="00180851">
        <w:rPr>
          <w:sz w:val="24"/>
          <w:szCs w:val="24"/>
        </w:rPr>
        <w:t>år</w:t>
      </w:r>
      <w:r w:rsidR="00234440">
        <w:rPr>
          <w:sz w:val="24"/>
          <w:szCs w:val="24"/>
        </w:rPr>
        <w:t xml:space="preserve"> er der sket meget</w:t>
      </w:r>
      <w:r w:rsidR="003F043C" w:rsidRPr="00180851">
        <w:rPr>
          <w:sz w:val="24"/>
          <w:szCs w:val="24"/>
        </w:rPr>
        <w:t xml:space="preserve"> </w:t>
      </w:r>
      <w:r w:rsidR="00870C8A" w:rsidRPr="00180851">
        <w:rPr>
          <w:sz w:val="24"/>
          <w:szCs w:val="24"/>
        </w:rPr>
        <w:t xml:space="preserve">  </w:t>
      </w:r>
      <w:r w:rsidR="00BF0EE6" w:rsidRPr="00180851">
        <w:rPr>
          <w:sz w:val="24"/>
          <w:szCs w:val="24"/>
        </w:rPr>
        <w:t>Kodeks for god adfærd i din afdelingerne vedhæftet</w:t>
      </w:r>
    </w:p>
    <w:p w14:paraId="2650B2A4" w14:textId="5D4E4883" w:rsidR="00305150" w:rsidRPr="00180851" w:rsidRDefault="00B876BA" w:rsidP="0074192B">
      <w:pPr>
        <w:spacing w:line="256" w:lineRule="auto"/>
        <w:ind w:left="720"/>
        <w:jc w:val="both"/>
        <w:rPr>
          <w:sz w:val="24"/>
          <w:szCs w:val="24"/>
        </w:rPr>
      </w:pPr>
      <w:r w:rsidRPr="00B74C61">
        <w:rPr>
          <w:sz w:val="24"/>
          <w:szCs w:val="24"/>
        </w:rPr>
        <w:t>R</w:t>
      </w:r>
      <w:r w:rsidR="002953EC" w:rsidRPr="00B74C61">
        <w:rPr>
          <w:sz w:val="24"/>
          <w:szCs w:val="24"/>
        </w:rPr>
        <w:t>eferat</w:t>
      </w:r>
      <w:r w:rsidR="002953EC" w:rsidRPr="00180851">
        <w:rPr>
          <w:sz w:val="24"/>
          <w:szCs w:val="24"/>
        </w:rPr>
        <w:t xml:space="preserve"> fra temadag efterlyses (</w:t>
      </w:r>
      <w:r w:rsidR="00B60F82" w:rsidRPr="00180851">
        <w:rPr>
          <w:sz w:val="24"/>
          <w:szCs w:val="24"/>
        </w:rPr>
        <w:t xml:space="preserve">sendes ud </w:t>
      </w:r>
      <w:r w:rsidR="006520F3" w:rsidRPr="00180851">
        <w:rPr>
          <w:sz w:val="24"/>
          <w:szCs w:val="24"/>
        </w:rPr>
        <w:t>snarest</w:t>
      </w:r>
      <w:r w:rsidR="00B60F82" w:rsidRPr="00180851">
        <w:rPr>
          <w:sz w:val="24"/>
          <w:szCs w:val="24"/>
        </w:rPr>
        <w:t xml:space="preserve">). </w:t>
      </w:r>
      <w:r w:rsidR="00305150" w:rsidRPr="00180851">
        <w:rPr>
          <w:sz w:val="24"/>
          <w:szCs w:val="24"/>
        </w:rPr>
        <w:t xml:space="preserve">Der er for mange mails </w:t>
      </w:r>
      <w:r w:rsidR="006520F3" w:rsidRPr="00180851">
        <w:rPr>
          <w:sz w:val="24"/>
          <w:szCs w:val="24"/>
        </w:rPr>
        <w:t xml:space="preserve">gennem </w:t>
      </w:r>
      <w:r w:rsidR="00305150" w:rsidRPr="00180851">
        <w:rPr>
          <w:sz w:val="24"/>
          <w:szCs w:val="24"/>
        </w:rPr>
        <w:t xml:space="preserve">google </w:t>
      </w:r>
      <w:r w:rsidR="0066484C" w:rsidRPr="00180851">
        <w:rPr>
          <w:sz w:val="24"/>
          <w:szCs w:val="24"/>
        </w:rPr>
        <w:t xml:space="preserve">   </w:t>
      </w:r>
      <w:r w:rsidR="00305150" w:rsidRPr="00180851">
        <w:rPr>
          <w:sz w:val="24"/>
          <w:szCs w:val="24"/>
        </w:rPr>
        <w:t>groups og få direkte mails om relevante.</w:t>
      </w:r>
      <w:r w:rsidR="00047CBA" w:rsidRPr="00180851">
        <w:rPr>
          <w:sz w:val="24"/>
          <w:szCs w:val="24"/>
        </w:rPr>
        <w:t xml:space="preserve"> (det ændres til en almindelig mailgruppe)</w:t>
      </w:r>
    </w:p>
    <w:p w14:paraId="75B936D8" w14:textId="47973C03" w:rsidR="008C6764" w:rsidRPr="00180851" w:rsidRDefault="00AF4D4E" w:rsidP="0074192B">
      <w:pPr>
        <w:spacing w:line="256" w:lineRule="auto"/>
        <w:ind w:left="720"/>
        <w:jc w:val="both"/>
        <w:rPr>
          <w:sz w:val="24"/>
          <w:szCs w:val="24"/>
        </w:rPr>
      </w:pPr>
      <w:r w:rsidRPr="00B74C61">
        <w:rPr>
          <w:sz w:val="24"/>
          <w:szCs w:val="24"/>
        </w:rPr>
        <w:t>H</w:t>
      </w:r>
      <w:r w:rsidR="00214975" w:rsidRPr="00B74C61">
        <w:rPr>
          <w:sz w:val="24"/>
          <w:szCs w:val="24"/>
        </w:rPr>
        <w:t>ø</w:t>
      </w:r>
      <w:r w:rsidR="00047CBA" w:rsidRPr="00B74C61">
        <w:rPr>
          <w:sz w:val="24"/>
          <w:szCs w:val="24"/>
        </w:rPr>
        <w:t>ringssvar</w:t>
      </w:r>
      <w:r w:rsidR="00047CBA" w:rsidRPr="00180851">
        <w:rPr>
          <w:sz w:val="24"/>
          <w:szCs w:val="24"/>
        </w:rPr>
        <w:t xml:space="preserve"> sendes ud på følgende måde: </w:t>
      </w:r>
      <w:r w:rsidR="00902EC7" w:rsidRPr="00180851">
        <w:rPr>
          <w:sz w:val="24"/>
          <w:szCs w:val="24"/>
        </w:rPr>
        <w:t>1. Foreløbigt høringssvar sendes ud- mulighed for</w:t>
      </w:r>
      <w:r w:rsidR="002E35ED" w:rsidRPr="00180851">
        <w:rPr>
          <w:sz w:val="24"/>
          <w:szCs w:val="24"/>
        </w:rPr>
        <w:t xml:space="preserve"> at komme</w:t>
      </w:r>
      <w:r w:rsidR="00D628EC" w:rsidRPr="00180851">
        <w:rPr>
          <w:sz w:val="24"/>
          <w:szCs w:val="24"/>
        </w:rPr>
        <w:t xml:space="preserve"> med input</w:t>
      </w:r>
      <w:r w:rsidR="0022697E" w:rsidRPr="00180851">
        <w:rPr>
          <w:sz w:val="24"/>
          <w:szCs w:val="24"/>
        </w:rPr>
        <w:t xml:space="preserve"> fra alle. 2. Midlertidigt</w:t>
      </w:r>
      <w:r w:rsidR="00146C62" w:rsidRPr="00180851">
        <w:rPr>
          <w:sz w:val="24"/>
          <w:szCs w:val="24"/>
        </w:rPr>
        <w:t xml:space="preserve"> høringssvar sendes ud til alle med input</w:t>
      </w:r>
      <w:r w:rsidR="006F0CFC" w:rsidRPr="00180851">
        <w:rPr>
          <w:sz w:val="24"/>
          <w:szCs w:val="24"/>
        </w:rPr>
        <w:t>, vedhæftet</w:t>
      </w:r>
      <w:r w:rsidR="002A317A" w:rsidRPr="00180851">
        <w:rPr>
          <w:sz w:val="24"/>
          <w:szCs w:val="24"/>
        </w:rPr>
        <w:t xml:space="preserve"> alle input.</w:t>
      </w:r>
      <w:r w:rsidR="00A9088B" w:rsidRPr="00180851">
        <w:rPr>
          <w:sz w:val="24"/>
          <w:szCs w:val="24"/>
        </w:rPr>
        <w:t xml:space="preserve"> Det er sidste chance for kommentarer</w:t>
      </w:r>
      <w:r w:rsidR="002A317A" w:rsidRPr="00180851">
        <w:rPr>
          <w:sz w:val="24"/>
          <w:szCs w:val="24"/>
        </w:rPr>
        <w:t xml:space="preserve"> 3. </w:t>
      </w:r>
      <w:r w:rsidR="00A9088B" w:rsidRPr="00180851">
        <w:rPr>
          <w:sz w:val="24"/>
          <w:szCs w:val="24"/>
        </w:rPr>
        <w:t>Endeligt</w:t>
      </w:r>
      <w:r w:rsidR="004E30A2" w:rsidRPr="00180851">
        <w:rPr>
          <w:sz w:val="24"/>
          <w:szCs w:val="24"/>
        </w:rPr>
        <w:t xml:space="preserve"> høringssvar sendes ud. Man kan ikke forvente at input overføres direkte, da sprogbruget er vigtigt og betydningen </w:t>
      </w:r>
      <w:r w:rsidR="00D628EC" w:rsidRPr="00180851">
        <w:rPr>
          <w:sz w:val="24"/>
          <w:szCs w:val="24"/>
        </w:rPr>
        <w:t xml:space="preserve">måske </w:t>
      </w:r>
      <w:r w:rsidR="004E30A2" w:rsidRPr="00180851">
        <w:rPr>
          <w:sz w:val="24"/>
          <w:szCs w:val="24"/>
        </w:rPr>
        <w:t>allerede er i høringssvare</w:t>
      </w:r>
      <w:r w:rsidR="008718C3" w:rsidRPr="00180851">
        <w:rPr>
          <w:sz w:val="24"/>
          <w:szCs w:val="24"/>
        </w:rPr>
        <w:t>t</w:t>
      </w:r>
    </w:p>
    <w:p w14:paraId="7CB1D527" w14:textId="77777777" w:rsidR="00305150" w:rsidRPr="00180851" w:rsidRDefault="00305150" w:rsidP="0074192B">
      <w:pPr>
        <w:spacing w:line="256" w:lineRule="auto"/>
        <w:ind w:firstLine="720"/>
        <w:jc w:val="both"/>
        <w:rPr>
          <w:sz w:val="24"/>
          <w:szCs w:val="24"/>
        </w:rPr>
      </w:pPr>
      <w:r w:rsidRPr="00B74C61">
        <w:rPr>
          <w:sz w:val="24"/>
          <w:szCs w:val="24"/>
        </w:rPr>
        <w:t>Tilgængelighed</w:t>
      </w:r>
      <w:r w:rsidRPr="00180851">
        <w:rPr>
          <w:sz w:val="24"/>
          <w:szCs w:val="24"/>
        </w:rPr>
        <w:t xml:space="preserve"> på Horsens kommunes hjemmeside skal forbedres, det er uoverskuelig lige nu.</w:t>
      </w:r>
    </w:p>
    <w:p w14:paraId="4D4B2C8F" w14:textId="3C1DBF11" w:rsidR="00305150" w:rsidRPr="00180851" w:rsidRDefault="00305150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  <w:u w:val="single"/>
        </w:rPr>
        <w:t xml:space="preserve">Punkter vi skal arbejde med fremover: </w:t>
      </w:r>
    </w:p>
    <w:p w14:paraId="57F944D6" w14:textId="4F64F202" w:rsidR="00305150" w:rsidRPr="00180851" w:rsidRDefault="00305150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 xml:space="preserve">Ledsageordning: </w:t>
      </w:r>
      <w:r w:rsidR="004C092F">
        <w:rPr>
          <w:sz w:val="24"/>
          <w:szCs w:val="24"/>
        </w:rPr>
        <w:t xml:space="preserve">det </w:t>
      </w:r>
      <w:r w:rsidR="00A94322">
        <w:rPr>
          <w:sz w:val="24"/>
          <w:szCs w:val="24"/>
        </w:rPr>
        <w:t xml:space="preserve">er </w:t>
      </w:r>
      <w:r w:rsidRPr="00180851">
        <w:rPr>
          <w:sz w:val="24"/>
          <w:szCs w:val="24"/>
        </w:rPr>
        <w:t>svært at finde folk, skal der være en aftale med et firma</w:t>
      </w:r>
      <w:r w:rsidR="00DC6DE3" w:rsidRPr="00180851">
        <w:rPr>
          <w:sz w:val="24"/>
          <w:szCs w:val="24"/>
        </w:rPr>
        <w:t xml:space="preserve"> eller</w:t>
      </w:r>
      <w:r w:rsidRPr="00180851">
        <w:rPr>
          <w:sz w:val="24"/>
          <w:szCs w:val="24"/>
        </w:rPr>
        <w:t xml:space="preserve"> jobcentret?</w:t>
      </w:r>
    </w:p>
    <w:p w14:paraId="10D2AC3F" w14:textId="4021EF82" w:rsidR="00305150" w:rsidRPr="00180851" w:rsidRDefault="003A1347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>T</w:t>
      </w:r>
      <w:r w:rsidR="00305150" w:rsidRPr="00180851">
        <w:rPr>
          <w:sz w:val="24"/>
          <w:szCs w:val="24"/>
        </w:rPr>
        <w:t>ilbagemelding om 6 millioner – hvad er de brugt til?</w:t>
      </w:r>
    </w:p>
    <w:p w14:paraId="7D26B2F1" w14:textId="2F828167" w:rsidR="00305150" w:rsidRPr="00180851" w:rsidRDefault="00305150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>Høringssvar</w:t>
      </w:r>
      <w:r w:rsidR="008718C3" w:rsidRPr="00180851">
        <w:rPr>
          <w:sz w:val="24"/>
          <w:szCs w:val="24"/>
        </w:rPr>
        <w:t xml:space="preserve"> fra Handicaprådet: hvem skal være med til at skrive høringssvar, </w:t>
      </w:r>
      <w:proofErr w:type="gramStart"/>
      <w:r w:rsidR="008718C3" w:rsidRPr="00180851">
        <w:rPr>
          <w:sz w:val="24"/>
          <w:szCs w:val="24"/>
        </w:rPr>
        <w:t>DH medlemmer</w:t>
      </w:r>
      <w:proofErr w:type="gramEnd"/>
      <w:r w:rsidR="008718C3" w:rsidRPr="00180851">
        <w:rPr>
          <w:sz w:val="24"/>
          <w:szCs w:val="24"/>
        </w:rPr>
        <w:t>? Politikere? Medarbejdere?</w:t>
      </w:r>
    </w:p>
    <w:p w14:paraId="50ABC162" w14:textId="77777777" w:rsidR="00305150" w:rsidRPr="00180851" w:rsidRDefault="00305150" w:rsidP="0074192B">
      <w:pPr>
        <w:spacing w:line="256" w:lineRule="auto"/>
        <w:ind w:firstLine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>Ungegruppe ind som et fast punkt.</w:t>
      </w:r>
    </w:p>
    <w:p w14:paraId="6826B3ED" w14:textId="3EEA8B7A" w:rsidR="00305150" w:rsidRPr="00180851" w:rsidRDefault="00305150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 xml:space="preserve">Kom med forslag til punkter til næste </w:t>
      </w:r>
      <w:r w:rsidR="00415824" w:rsidRPr="00180851">
        <w:rPr>
          <w:sz w:val="24"/>
          <w:szCs w:val="24"/>
        </w:rPr>
        <w:t>DH-møde</w:t>
      </w:r>
      <w:r w:rsidRPr="00180851">
        <w:rPr>
          <w:sz w:val="24"/>
          <w:szCs w:val="24"/>
        </w:rPr>
        <w:t xml:space="preserve"> til Gitte.</w:t>
      </w:r>
    </w:p>
    <w:p w14:paraId="2FD17772" w14:textId="3F0F9A53" w:rsidR="00305150" w:rsidRPr="00180851" w:rsidRDefault="00305150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>Politikermøde med præsentation om foreninger</w:t>
      </w:r>
      <w:r w:rsidR="009B30D2" w:rsidRPr="00180851">
        <w:rPr>
          <w:sz w:val="24"/>
          <w:szCs w:val="24"/>
        </w:rPr>
        <w:t xml:space="preserve">. </w:t>
      </w:r>
      <w:r w:rsidR="00115916" w:rsidRPr="00180851">
        <w:rPr>
          <w:sz w:val="24"/>
          <w:szCs w:val="24"/>
        </w:rPr>
        <w:t>Vi skal have en emneliste.</w:t>
      </w:r>
    </w:p>
    <w:p w14:paraId="11E01CEB" w14:textId="31AAFC72" w:rsidR="00305150" w:rsidRPr="00180851" w:rsidRDefault="0014005F" w:rsidP="0074192B">
      <w:pPr>
        <w:spacing w:line="256" w:lineRule="auto"/>
        <w:ind w:left="720"/>
        <w:jc w:val="both"/>
        <w:rPr>
          <w:sz w:val="24"/>
          <w:szCs w:val="24"/>
        </w:rPr>
      </w:pPr>
      <w:r w:rsidRPr="00180851">
        <w:rPr>
          <w:sz w:val="24"/>
          <w:szCs w:val="24"/>
        </w:rPr>
        <w:t xml:space="preserve">Hvem kan komme </w:t>
      </w:r>
      <w:r w:rsidR="00305150" w:rsidRPr="00180851">
        <w:rPr>
          <w:sz w:val="24"/>
          <w:szCs w:val="24"/>
        </w:rPr>
        <w:t>lave et oplæg,</w:t>
      </w:r>
    </w:p>
    <w:p w14:paraId="05400BD1" w14:textId="7B5426C7" w:rsidR="007357AC" w:rsidRPr="00180851" w:rsidRDefault="007357AC" w:rsidP="0074192B">
      <w:pPr>
        <w:spacing w:line="256" w:lineRule="auto"/>
        <w:ind w:left="720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</w:rPr>
        <w:t>Information</w:t>
      </w:r>
      <w:r w:rsidR="00305150" w:rsidRPr="00180851">
        <w:rPr>
          <w:sz w:val="24"/>
          <w:szCs w:val="24"/>
        </w:rPr>
        <w:t xml:space="preserve"> </w:t>
      </w:r>
      <w:r w:rsidR="006E32AA" w:rsidRPr="00180851">
        <w:rPr>
          <w:sz w:val="24"/>
          <w:szCs w:val="24"/>
        </w:rPr>
        <w:t xml:space="preserve">fra </w:t>
      </w:r>
      <w:r w:rsidR="00305150" w:rsidRPr="00180851">
        <w:rPr>
          <w:sz w:val="24"/>
          <w:szCs w:val="24"/>
        </w:rPr>
        <w:t>børne-ungegruppe</w:t>
      </w:r>
      <w:r w:rsidRPr="00180851">
        <w:rPr>
          <w:sz w:val="24"/>
          <w:szCs w:val="24"/>
        </w:rPr>
        <w:t>n</w:t>
      </w:r>
      <w:r w:rsidR="00305150" w:rsidRPr="00180851">
        <w:rPr>
          <w:sz w:val="24"/>
          <w:szCs w:val="24"/>
        </w:rPr>
        <w:t xml:space="preserve"> skal sendes ud</w:t>
      </w:r>
      <w:r w:rsidR="006E32AA" w:rsidRPr="00180851">
        <w:rPr>
          <w:sz w:val="24"/>
          <w:szCs w:val="24"/>
        </w:rPr>
        <w:t xml:space="preserve"> i </w:t>
      </w:r>
      <w:r w:rsidRPr="00180851">
        <w:rPr>
          <w:sz w:val="24"/>
          <w:szCs w:val="24"/>
        </w:rPr>
        <w:t>DH</w:t>
      </w:r>
    </w:p>
    <w:p w14:paraId="7C91165E" w14:textId="3A1859CC" w:rsidR="00305150" w:rsidRPr="00B74C61" w:rsidRDefault="00214975" w:rsidP="00214975">
      <w:pPr>
        <w:numPr>
          <w:ilvl w:val="0"/>
          <w:numId w:val="27"/>
        </w:numPr>
        <w:spacing w:line="256" w:lineRule="auto"/>
        <w:jc w:val="both"/>
        <w:rPr>
          <w:b/>
          <w:bCs/>
          <w:sz w:val="24"/>
          <w:szCs w:val="24"/>
        </w:rPr>
      </w:pPr>
      <w:r w:rsidRPr="00180851">
        <w:rPr>
          <w:sz w:val="24"/>
          <w:szCs w:val="24"/>
          <w:u w:val="single"/>
        </w:rPr>
        <w:t>Brød</w:t>
      </w:r>
      <w:r w:rsidRPr="00180851">
        <w:rPr>
          <w:sz w:val="24"/>
          <w:szCs w:val="24"/>
        </w:rPr>
        <w:t>:</w:t>
      </w:r>
      <w:r w:rsidR="00305150" w:rsidRPr="00180851">
        <w:rPr>
          <w:sz w:val="24"/>
          <w:szCs w:val="24"/>
        </w:rPr>
        <w:t xml:space="preserve"> Jette-Birgitte </w:t>
      </w:r>
      <w:r w:rsidR="008718C3" w:rsidRPr="00180851">
        <w:rPr>
          <w:sz w:val="24"/>
          <w:szCs w:val="24"/>
        </w:rPr>
        <w:t xml:space="preserve">har brød </w:t>
      </w:r>
      <w:r w:rsidR="00305150" w:rsidRPr="00180851">
        <w:rPr>
          <w:sz w:val="24"/>
          <w:szCs w:val="24"/>
        </w:rPr>
        <w:t>med næste gang.</w:t>
      </w:r>
    </w:p>
    <w:p w14:paraId="5A76C1A2" w14:textId="77777777" w:rsidR="00B74C61" w:rsidRDefault="00B74C61" w:rsidP="00B74C61">
      <w:pPr>
        <w:spacing w:line="256" w:lineRule="auto"/>
        <w:ind w:left="720"/>
        <w:jc w:val="both"/>
        <w:rPr>
          <w:sz w:val="24"/>
          <w:szCs w:val="24"/>
          <w:u w:val="single"/>
        </w:rPr>
      </w:pPr>
    </w:p>
    <w:p w14:paraId="5028D51B" w14:textId="45BB7E9B" w:rsidR="00B74C61" w:rsidRPr="002B49FE" w:rsidRDefault="00B74C61" w:rsidP="007F1DBB">
      <w:pPr>
        <w:spacing w:line="256" w:lineRule="auto"/>
        <w:jc w:val="both"/>
        <w:rPr>
          <w:sz w:val="24"/>
          <w:szCs w:val="24"/>
        </w:rPr>
      </w:pPr>
    </w:p>
    <w:sectPr w:rsidR="00B74C61" w:rsidRPr="002B49FE" w:rsidSect="0053308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E6EA" w14:textId="77777777" w:rsidR="00515CD8" w:rsidRDefault="00515CD8">
      <w:r>
        <w:separator/>
      </w:r>
    </w:p>
  </w:endnote>
  <w:endnote w:type="continuationSeparator" w:id="0">
    <w:p w14:paraId="47699051" w14:textId="77777777" w:rsidR="00515CD8" w:rsidRDefault="0051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7AA9" w14:textId="1F3B4455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180851">
      <w:rPr>
        <w:rStyle w:val="Sidetal"/>
      </w:rPr>
      <w:fldChar w:fldCharType="separate"/>
    </w:r>
    <w:r w:rsidR="00180851">
      <w:rPr>
        <w:rStyle w:val="Sidetal"/>
        <w:noProof/>
      </w:rPr>
      <w:t>1</w:t>
    </w:r>
    <w:r>
      <w:rPr>
        <w:rStyle w:val="Sidetal"/>
      </w:rPr>
      <w:fldChar w:fldCharType="end"/>
    </w:r>
  </w:p>
  <w:p w14:paraId="3DFF6C5A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828A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6C618C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6E6A4AD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4391" w14:textId="77777777" w:rsidR="00036AC6" w:rsidRPr="00036AC6" w:rsidRDefault="00036AC6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41D3D44A" w14:textId="77777777" w:rsidR="009F0364" w:rsidRDefault="009F0364" w:rsidP="00FE52FC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 w:rsidR="00036AC6"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 w:rsidR="00FE52FC">
      <w:rPr>
        <w:rFonts w:ascii="Arial" w:hAnsi="Arial" w:cs="Arial"/>
        <w:sz w:val="18"/>
        <w:szCs w:val="18"/>
      </w:rPr>
      <w:t>.</w:t>
    </w:r>
  </w:p>
  <w:p w14:paraId="7683E0B7" w14:textId="77777777" w:rsidR="00036AC6" w:rsidRPr="009F0364" w:rsidRDefault="00FB25C8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</w:t>
    </w:r>
    <w:r w:rsidR="00036AC6">
      <w:rPr>
        <w:rFonts w:ascii="Arial" w:hAnsi="Arial" w:cs="Arial"/>
        <w:sz w:val="18"/>
        <w:szCs w:val="18"/>
      </w:rPr>
      <w:t xml:space="preserve"> </w:t>
    </w:r>
    <w:r w:rsidR="00063AA1">
      <w:rPr>
        <w:rFonts w:ascii="Arial" w:hAnsi="Arial" w:cs="Arial"/>
        <w:sz w:val="18"/>
        <w:szCs w:val="18"/>
      </w:rPr>
      <w:t>medlems</w:t>
    </w:r>
    <w:r w:rsidR="00036AC6">
      <w:rPr>
        <w:rFonts w:ascii="Arial" w:hAnsi="Arial" w:cs="Arial"/>
        <w:sz w:val="18"/>
        <w:szCs w:val="18"/>
      </w:rPr>
      <w:t>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C079" w14:textId="77777777" w:rsidR="00515CD8" w:rsidRDefault="00515CD8">
      <w:r>
        <w:separator/>
      </w:r>
    </w:p>
  </w:footnote>
  <w:footnote w:type="continuationSeparator" w:id="0">
    <w:p w14:paraId="3726BB64" w14:textId="77777777" w:rsidR="00515CD8" w:rsidRDefault="0051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F321" w14:textId="77777777" w:rsidR="00317477" w:rsidRPr="001F2440" w:rsidRDefault="00C95B9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2060"/>
        <w:sz w:val="30"/>
      </w:rPr>
    </w:pPr>
    <w:r>
      <w:rPr>
        <w:rFonts w:ascii="Arial" w:hAnsi="Arial" w:cs="Arial"/>
        <w:noProof/>
        <w:color w:val="002060"/>
        <w:sz w:val="18"/>
        <w:szCs w:val="18"/>
      </w:rPr>
      <w:pict w14:anchorId="2DD7C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312.2pt;margin-top:-4.9pt;width:217.5pt;height:89.3pt;z-index:-251658752">
          <v:imagedata r:id="rId1" o:title=""/>
        </v:shape>
      </w:pict>
    </w:r>
    <w:r w:rsidR="00317477" w:rsidRPr="001F2440">
      <w:rPr>
        <w:rFonts w:ascii="Arial Narrow" w:hAnsi="Arial Narrow" w:cs="Arial"/>
        <w:b/>
        <w:bCs/>
        <w:color w:val="002060"/>
        <w:sz w:val="30"/>
      </w:rPr>
      <w:t>Danske Handicaporganisationer – Horsens</w:t>
    </w:r>
  </w:p>
  <w:p w14:paraId="12E60E2F" w14:textId="77777777" w:rsidR="00317477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formand: </w:t>
    </w:r>
    <w:r w:rsidR="002F2295">
      <w:rPr>
        <w:rFonts w:ascii="Arial" w:hAnsi="Arial" w:cs="Arial"/>
        <w:color w:val="000000"/>
        <w:sz w:val="18"/>
        <w:szCs w:val="18"/>
      </w:rPr>
      <w:t>Gitte Kate Jensen</w:t>
    </w:r>
  </w:p>
  <w:p w14:paraId="037E341C" w14:textId="77777777" w:rsidR="00317477" w:rsidRPr="002F2295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en-US"/>
      </w:rPr>
    </w:pPr>
    <w:r w:rsidRPr="002F2295">
      <w:rPr>
        <w:rFonts w:ascii="Arial" w:hAnsi="Arial" w:cs="Arial"/>
        <w:color w:val="000000"/>
        <w:sz w:val="18"/>
        <w:szCs w:val="18"/>
      </w:rPr>
      <w:t xml:space="preserve">Mobil: </w:t>
    </w:r>
    <w:r w:rsidR="002F2295">
      <w:rPr>
        <w:rFonts w:ascii="Arial" w:hAnsi="Arial" w:cs="Arial"/>
        <w:color w:val="000000"/>
        <w:sz w:val="18"/>
        <w:szCs w:val="18"/>
      </w:rPr>
      <w:t>26 27 40 83</w:t>
    </w:r>
    <w:r w:rsidRPr="002F2295">
      <w:rPr>
        <w:rFonts w:ascii="Arial" w:hAnsi="Arial" w:cs="Arial"/>
        <w:color w:val="000000"/>
        <w:sz w:val="18"/>
        <w:szCs w:val="18"/>
      </w:rPr>
      <w:t xml:space="preserve">. </w:t>
    </w:r>
    <w:r w:rsidRPr="002F2295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2F2295" w:rsidRPr="002F2295">
      <w:rPr>
        <w:rFonts w:ascii="Arial" w:hAnsi="Arial" w:cs="Arial"/>
        <w:color w:val="0033CC"/>
        <w:sz w:val="18"/>
        <w:szCs w:val="18"/>
        <w:lang w:val="en-US"/>
      </w:rPr>
      <w:t>g</w:t>
    </w:r>
    <w:r w:rsidR="002F2295">
      <w:rPr>
        <w:rFonts w:ascii="Arial" w:hAnsi="Arial" w:cs="Arial"/>
        <w:color w:val="0033CC"/>
        <w:sz w:val="18"/>
        <w:szCs w:val="18"/>
        <w:lang w:val="en-US"/>
      </w:rPr>
      <w:t>itte-kate@hotmail.com</w:t>
    </w:r>
  </w:p>
  <w:p w14:paraId="1BA1CD2C" w14:textId="77777777" w:rsidR="001F2440" w:rsidRDefault="00317477" w:rsidP="0031747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sz w:val="18"/>
        <w:szCs w:val="18"/>
        <w:shd w:val="clear" w:color="auto" w:fill="FFFFFF"/>
        <w:lang w:val="en-US"/>
      </w:rPr>
    </w:pPr>
    <w:r w:rsidRPr="002F2295">
      <w:rPr>
        <w:rFonts w:ascii="Arial" w:hAnsi="Arial" w:cs="Arial"/>
        <w:sz w:val="18"/>
        <w:szCs w:val="18"/>
        <w:lang w:val="en-US"/>
      </w:rPr>
      <w:t xml:space="preserve">CVR: </w:t>
    </w:r>
    <w:r w:rsidRPr="002F2295">
      <w:rPr>
        <w:rFonts w:ascii="Arial" w:hAnsi="Arial" w:cs="Arial"/>
        <w:sz w:val="18"/>
        <w:szCs w:val="18"/>
        <w:shd w:val="clear" w:color="auto" w:fill="FFFFFF"/>
        <w:lang w:val="en-US"/>
      </w:rPr>
      <w:t xml:space="preserve">14766383 P.nr. 1020740880.   </w:t>
    </w:r>
  </w:p>
  <w:p w14:paraId="6982DF12" w14:textId="052F77FC" w:rsidR="001F2440" w:rsidRPr="00317477" w:rsidRDefault="00317477" w:rsidP="001F244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</w:pPr>
    <w:r w:rsidRPr="006456C0">
      <w:rPr>
        <w:rFonts w:ascii="Arial" w:hAnsi="Arial" w:cs="Arial"/>
        <w:sz w:val="18"/>
        <w:szCs w:val="18"/>
      </w:rPr>
      <w:t xml:space="preserve">Hjemmeside: </w:t>
    </w:r>
    <w:hyperlink r:id="rId2" w:history="1">
      <w:r w:rsidR="001F2440" w:rsidRPr="00AB3F52">
        <w:rPr>
          <w:rStyle w:val="Hyperlink"/>
          <w:rFonts w:ascii="Arial" w:hAnsi="Arial" w:cs="Arial"/>
          <w:sz w:val="18"/>
          <w:szCs w:val="18"/>
        </w:rPr>
        <w:t>www.handicap.dk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2BD"/>
    <w:multiLevelType w:val="hybridMultilevel"/>
    <w:tmpl w:val="F81C0D42"/>
    <w:lvl w:ilvl="0" w:tplc="0406000F">
      <w:start w:val="8"/>
      <w:numFmt w:val="decimal"/>
      <w:lvlText w:val="%1."/>
      <w:lvlJc w:val="left"/>
      <w:pPr>
        <w:ind w:left="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720" w:hanging="360"/>
      </w:pPr>
    </w:lvl>
    <w:lvl w:ilvl="2" w:tplc="0406001B">
      <w:start w:val="1"/>
      <w:numFmt w:val="lowerRoman"/>
      <w:lvlText w:val="%3."/>
      <w:lvlJc w:val="right"/>
      <w:pPr>
        <w:ind w:left="1440" w:hanging="180"/>
      </w:pPr>
    </w:lvl>
    <w:lvl w:ilvl="3" w:tplc="0406000F">
      <w:start w:val="1"/>
      <w:numFmt w:val="decimal"/>
      <w:lvlText w:val="%4."/>
      <w:lvlJc w:val="left"/>
      <w:pPr>
        <w:ind w:left="2160" w:hanging="360"/>
      </w:pPr>
    </w:lvl>
    <w:lvl w:ilvl="4" w:tplc="04060019">
      <w:start w:val="1"/>
      <w:numFmt w:val="lowerLetter"/>
      <w:lvlText w:val="%5."/>
      <w:lvlJc w:val="left"/>
      <w:pPr>
        <w:ind w:left="2880" w:hanging="360"/>
      </w:pPr>
    </w:lvl>
    <w:lvl w:ilvl="5" w:tplc="0406001B">
      <w:start w:val="1"/>
      <w:numFmt w:val="lowerRoman"/>
      <w:lvlText w:val="%6."/>
      <w:lvlJc w:val="right"/>
      <w:pPr>
        <w:ind w:left="3600" w:hanging="180"/>
      </w:pPr>
    </w:lvl>
    <w:lvl w:ilvl="6" w:tplc="0406000F">
      <w:start w:val="1"/>
      <w:numFmt w:val="decimal"/>
      <w:lvlText w:val="%7."/>
      <w:lvlJc w:val="left"/>
      <w:pPr>
        <w:ind w:left="4320" w:hanging="360"/>
      </w:pPr>
    </w:lvl>
    <w:lvl w:ilvl="7" w:tplc="04060019">
      <w:start w:val="1"/>
      <w:numFmt w:val="lowerLetter"/>
      <w:lvlText w:val="%8."/>
      <w:lvlJc w:val="left"/>
      <w:pPr>
        <w:ind w:left="5040" w:hanging="360"/>
      </w:pPr>
    </w:lvl>
    <w:lvl w:ilvl="8" w:tplc="0406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1E29B1"/>
    <w:multiLevelType w:val="multilevel"/>
    <w:tmpl w:val="70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3456"/>
    <w:multiLevelType w:val="hybridMultilevel"/>
    <w:tmpl w:val="BB54FD08"/>
    <w:lvl w:ilvl="0" w:tplc="B05EB3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35E3"/>
    <w:multiLevelType w:val="hybridMultilevel"/>
    <w:tmpl w:val="0852A034"/>
    <w:lvl w:ilvl="0" w:tplc="C48EF11C">
      <w:start w:val="12"/>
      <w:numFmt w:val="decimal"/>
      <w:lvlText w:val="%1."/>
      <w:lvlJc w:val="left"/>
      <w:pPr>
        <w:ind w:left="144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7A26740E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0E073F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80D0C6F"/>
    <w:multiLevelType w:val="multilevel"/>
    <w:tmpl w:val="776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C0942"/>
    <w:multiLevelType w:val="hybridMultilevel"/>
    <w:tmpl w:val="64D6DF44"/>
    <w:lvl w:ilvl="0" w:tplc="B05EB3FE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Times New Roman"/>
        <w:b w:val="0"/>
      </w:rPr>
    </w:lvl>
    <w:lvl w:ilvl="1" w:tplc="04060019">
      <w:start w:val="1"/>
      <w:numFmt w:val="lowerLetter"/>
      <w:lvlText w:val="%2."/>
      <w:lvlJc w:val="left"/>
      <w:pPr>
        <w:ind w:left="1221" w:hanging="360"/>
      </w:pPr>
    </w:lvl>
    <w:lvl w:ilvl="2" w:tplc="0406001B">
      <w:start w:val="1"/>
      <w:numFmt w:val="lowerRoman"/>
      <w:lvlText w:val="%3."/>
      <w:lvlJc w:val="right"/>
      <w:pPr>
        <w:ind w:left="1941" w:hanging="180"/>
      </w:pPr>
    </w:lvl>
    <w:lvl w:ilvl="3" w:tplc="0406000F">
      <w:start w:val="1"/>
      <w:numFmt w:val="decimal"/>
      <w:lvlText w:val="%4."/>
      <w:lvlJc w:val="left"/>
      <w:pPr>
        <w:ind w:left="2661" w:hanging="360"/>
      </w:pPr>
    </w:lvl>
    <w:lvl w:ilvl="4" w:tplc="04060019">
      <w:start w:val="1"/>
      <w:numFmt w:val="lowerLetter"/>
      <w:lvlText w:val="%5."/>
      <w:lvlJc w:val="left"/>
      <w:pPr>
        <w:ind w:left="3381" w:hanging="360"/>
      </w:pPr>
    </w:lvl>
    <w:lvl w:ilvl="5" w:tplc="0406001B">
      <w:start w:val="1"/>
      <w:numFmt w:val="lowerRoman"/>
      <w:lvlText w:val="%6."/>
      <w:lvlJc w:val="right"/>
      <w:pPr>
        <w:ind w:left="4101" w:hanging="180"/>
      </w:pPr>
    </w:lvl>
    <w:lvl w:ilvl="6" w:tplc="0406000F">
      <w:start w:val="1"/>
      <w:numFmt w:val="decimal"/>
      <w:lvlText w:val="%7."/>
      <w:lvlJc w:val="left"/>
      <w:pPr>
        <w:ind w:left="4821" w:hanging="360"/>
      </w:pPr>
    </w:lvl>
    <w:lvl w:ilvl="7" w:tplc="04060019">
      <w:start w:val="1"/>
      <w:numFmt w:val="lowerLetter"/>
      <w:lvlText w:val="%8."/>
      <w:lvlJc w:val="left"/>
      <w:pPr>
        <w:ind w:left="5541" w:hanging="360"/>
      </w:pPr>
    </w:lvl>
    <w:lvl w:ilvl="8" w:tplc="0406001B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E14265C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6973"/>
    <w:multiLevelType w:val="hybridMultilevel"/>
    <w:tmpl w:val="5E1A6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61E4"/>
    <w:multiLevelType w:val="hybridMultilevel"/>
    <w:tmpl w:val="684A5AE6"/>
    <w:lvl w:ilvl="0" w:tplc="A09CEA6A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C53E5"/>
    <w:multiLevelType w:val="hybridMultilevel"/>
    <w:tmpl w:val="746CCC1C"/>
    <w:lvl w:ilvl="0" w:tplc="196A4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5D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E2050"/>
    <w:multiLevelType w:val="multilevel"/>
    <w:tmpl w:val="B3B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A2C88"/>
    <w:multiLevelType w:val="hybridMultilevel"/>
    <w:tmpl w:val="DAB610E0"/>
    <w:lvl w:ilvl="0" w:tplc="B7E0B8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AFB795A"/>
    <w:multiLevelType w:val="hybridMultilevel"/>
    <w:tmpl w:val="80AE18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09E0"/>
    <w:multiLevelType w:val="hybridMultilevel"/>
    <w:tmpl w:val="2D8228E8"/>
    <w:lvl w:ilvl="0" w:tplc="B05EB3FE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Times New Roman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1500"/>
    <w:multiLevelType w:val="multilevel"/>
    <w:tmpl w:val="CEF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F0C3C"/>
    <w:multiLevelType w:val="hybridMultilevel"/>
    <w:tmpl w:val="BFFCBDFA"/>
    <w:lvl w:ilvl="0" w:tplc="A7445B52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7" w15:restartNumberingAfterBreak="0">
    <w:nsid w:val="710810DD"/>
    <w:multiLevelType w:val="hybridMultilevel"/>
    <w:tmpl w:val="6194CF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24BAA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4B26"/>
    <w:multiLevelType w:val="hybridMultilevel"/>
    <w:tmpl w:val="2BDE6A06"/>
    <w:lvl w:ilvl="0" w:tplc="064C0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32379F"/>
    <w:multiLevelType w:val="multilevel"/>
    <w:tmpl w:val="F7F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253BD"/>
    <w:multiLevelType w:val="multilevel"/>
    <w:tmpl w:val="A26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B2244"/>
    <w:multiLevelType w:val="multilevel"/>
    <w:tmpl w:val="AC5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1561">
    <w:abstractNumId w:val="17"/>
  </w:num>
  <w:num w:numId="2" w16cid:durableId="1364012941">
    <w:abstractNumId w:val="9"/>
  </w:num>
  <w:num w:numId="3" w16cid:durableId="164836503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862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79796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8281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17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69885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08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44541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399855">
    <w:abstractNumId w:val="10"/>
  </w:num>
  <w:num w:numId="12" w16cid:durableId="1763186718">
    <w:abstractNumId w:val="13"/>
  </w:num>
  <w:num w:numId="13" w16cid:durableId="635796535">
    <w:abstractNumId w:val="4"/>
  </w:num>
  <w:num w:numId="14" w16cid:durableId="1417289349">
    <w:abstractNumId w:val="7"/>
  </w:num>
  <w:num w:numId="15" w16cid:durableId="702174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168319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79032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54033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05696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73098552">
    <w:abstractNumId w:val="19"/>
  </w:num>
  <w:num w:numId="21" w16cid:durableId="197357734">
    <w:abstractNumId w:val="12"/>
  </w:num>
  <w:num w:numId="22" w16cid:durableId="737091224">
    <w:abstractNumId w:val="0"/>
  </w:num>
  <w:num w:numId="23" w16cid:durableId="1846482691">
    <w:abstractNumId w:val="6"/>
  </w:num>
  <w:num w:numId="24" w16cid:durableId="666397815">
    <w:abstractNumId w:val="14"/>
  </w:num>
  <w:num w:numId="25" w16cid:durableId="2361756">
    <w:abstractNumId w:val="3"/>
  </w:num>
  <w:num w:numId="26" w16cid:durableId="1838957297">
    <w:abstractNumId w:val="8"/>
  </w:num>
  <w:num w:numId="27" w16cid:durableId="2085059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1CF"/>
    <w:rsid w:val="00000D39"/>
    <w:rsid w:val="00006A20"/>
    <w:rsid w:val="0001635E"/>
    <w:rsid w:val="00033DF6"/>
    <w:rsid w:val="00036AC6"/>
    <w:rsid w:val="0004206F"/>
    <w:rsid w:val="00047CBA"/>
    <w:rsid w:val="00051146"/>
    <w:rsid w:val="000513D6"/>
    <w:rsid w:val="00052AFC"/>
    <w:rsid w:val="00052F07"/>
    <w:rsid w:val="00063AA1"/>
    <w:rsid w:val="00074387"/>
    <w:rsid w:val="00077B4C"/>
    <w:rsid w:val="0008565E"/>
    <w:rsid w:val="00091AE5"/>
    <w:rsid w:val="00091C1C"/>
    <w:rsid w:val="000A22CB"/>
    <w:rsid w:val="000A32B3"/>
    <w:rsid w:val="000A5189"/>
    <w:rsid w:val="000A6131"/>
    <w:rsid w:val="000D2370"/>
    <w:rsid w:val="000D5622"/>
    <w:rsid w:val="000E0229"/>
    <w:rsid w:val="000E5747"/>
    <w:rsid w:val="000E59BB"/>
    <w:rsid w:val="000E5B8D"/>
    <w:rsid w:val="000F00A0"/>
    <w:rsid w:val="000F34C0"/>
    <w:rsid w:val="00100C62"/>
    <w:rsid w:val="00106D57"/>
    <w:rsid w:val="00115916"/>
    <w:rsid w:val="00116DBE"/>
    <w:rsid w:val="00121DD8"/>
    <w:rsid w:val="001221F0"/>
    <w:rsid w:val="0013103D"/>
    <w:rsid w:val="00131D13"/>
    <w:rsid w:val="0014005F"/>
    <w:rsid w:val="00143E9D"/>
    <w:rsid w:val="00146C62"/>
    <w:rsid w:val="001755F0"/>
    <w:rsid w:val="00180851"/>
    <w:rsid w:val="00184FAB"/>
    <w:rsid w:val="00187B30"/>
    <w:rsid w:val="001B084C"/>
    <w:rsid w:val="001B47E5"/>
    <w:rsid w:val="001B4E4C"/>
    <w:rsid w:val="001C0AA2"/>
    <w:rsid w:val="001C1A27"/>
    <w:rsid w:val="001D0E07"/>
    <w:rsid w:val="001D5841"/>
    <w:rsid w:val="001D5A1B"/>
    <w:rsid w:val="001D6446"/>
    <w:rsid w:val="001F2440"/>
    <w:rsid w:val="00207A20"/>
    <w:rsid w:val="002105FD"/>
    <w:rsid w:val="00214975"/>
    <w:rsid w:val="00214F68"/>
    <w:rsid w:val="00220451"/>
    <w:rsid w:val="002253C4"/>
    <w:rsid w:val="002256FB"/>
    <w:rsid w:val="0022697E"/>
    <w:rsid w:val="00230024"/>
    <w:rsid w:val="00230B66"/>
    <w:rsid w:val="00233687"/>
    <w:rsid w:val="00234440"/>
    <w:rsid w:val="002370C6"/>
    <w:rsid w:val="00244409"/>
    <w:rsid w:val="00245B74"/>
    <w:rsid w:val="00252098"/>
    <w:rsid w:val="00252554"/>
    <w:rsid w:val="00254184"/>
    <w:rsid w:val="00256778"/>
    <w:rsid w:val="0026492E"/>
    <w:rsid w:val="002651F9"/>
    <w:rsid w:val="002744FF"/>
    <w:rsid w:val="00275E11"/>
    <w:rsid w:val="002819CB"/>
    <w:rsid w:val="002878B2"/>
    <w:rsid w:val="00287A91"/>
    <w:rsid w:val="002953EC"/>
    <w:rsid w:val="002A317A"/>
    <w:rsid w:val="002A5129"/>
    <w:rsid w:val="002B1E57"/>
    <w:rsid w:val="002B324D"/>
    <w:rsid w:val="002B3FD0"/>
    <w:rsid w:val="002B49FE"/>
    <w:rsid w:val="002D3514"/>
    <w:rsid w:val="002E2081"/>
    <w:rsid w:val="002E35ED"/>
    <w:rsid w:val="002E743F"/>
    <w:rsid w:val="002F1D90"/>
    <w:rsid w:val="002F2295"/>
    <w:rsid w:val="002F454E"/>
    <w:rsid w:val="002F5A41"/>
    <w:rsid w:val="00302F75"/>
    <w:rsid w:val="00305150"/>
    <w:rsid w:val="003061EF"/>
    <w:rsid w:val="00306E5D"/>
    <w:rsid w:val="003105B1"/>
    <w:rsid w:val="0031365A"/>
    <w:rsid w:val="00317079"/>
    <w:rsid w:val="00317477"/>
    <w:rsid w:val="00325101"/>
    <w:rsid w:val="00330530"/>
    <w:rsid w:val="00335E33"/>
    <w:rsid w:val="00360B5B"/>
    <w:rsid w:val="00360C68"/>
    <w:rsid w:val="003644C7"/>
    <w:rsid w:val="00364EFC"/>
    <w:rsid w:val="0037147C"/>
    <w:rsid w:val="0038039F"/>
    <w:rsid w:val="00383804"/>
    <w:rsid w:val="00384121"/>
    <w:rsid w:val="0039626A"/>
    <w:rsid w:val="003A11DE"/>
    <w:rsid w:val="003A1347"/>
    <w:rsid w:val="003A2EDE"/>
    <w:rsid w:val="003A37D4"/>
    <w:rsid w:val="003A56AA"/>
    <w:rsid w:val="003B2517"/>
    <w:rsid w:val="003B42CA"/>
    <w:rsid w:val="003B7111"/>
    <w:rsid w:val="003B736C"/>
    <w:rsid w:val="003B7D98"/>
    <w:rsid w:val="003C2A83"/>
    <w:rsid w:val="003C4FBF"/>
    <w:rsid w:val="003C6231"/>
    <w:rsid w:val="003D3D0A"/>
    <w:rsid w:val="003D6308"/>
    <w:rsid w:val="003E2E94"/>
    <w:rsid w:val="003E50C0"/>
    <w:rsid w:val="003E6829"/>
    <w:rsid w:val="003F043C"/>
    <w:rsid w:val="003F5AC6"/>
    <w:rsid w:val="00414F5C"/>
    <w:rsid w:val="00415824"/>
    <w:rsid w:val="00421A70"/>
    <w:rsid w:val="004236B7"/>
    <w:rsid w:val="0042588E"/>
    <w:rsid w:val="00431FD4"/>
    <w:rsid w:val="004346C1"/>
    <w:rsid w:val="00435136"/>
    <w:rsid w:val="00442D07"/>
    <w:rsid w:val="00451D84"/>
    <w:rsid w:val="004528E7"/>
    <w:rsid w:val="0046132B"/>
    <w:rsid w:val="004626F8"/>
    <w:rsid w:val="004676AB"/>
    <w:rsid w:val="00475C7D"/>
    <w:rsid w:val="004822B4"/>
    <w:rsid w:val="00482CFF"/>
    <w:rsid w:val="00484531"/>
    <w:rsid w:val="00491AF5"/>
    <w:rsid w:val="004B0D72"/>
    <w:rsid w:val="004B4C6C"/>
    <w:rsid w:val="004C092F"/>
    <w:rsid w:val="004C50BD"/>
    <w:rsid w:val="004C5A10"/>
    <w:rsid w:val="004D20FA"/>
    <w:rsid w:val="004D23BF"/>
    <w:rsid w:val="004D73F8"/>
    <w:rsid w:val="004E30A2"/>
    <w:rsid w:val="004E4078"/>
    <w:rsid w:val="004E63D8"/>
    <w:rsid w:val="004E7B33"/>
    <w:rsid w:val="004F0652"/>
    <w:rsid w:val="00501D47"/>
    <w:rsid w:val="00501FA0"/>
    <w:rsid w:val="00505D58"/>
    <w:rsid w:val="00506262"/>
    <w:rsid w:val="0051146A"/>
    <w:rsid w:val="005123D6"/>
    <w:rsid w:val="005128E4"/>
    <w:rsid w:val="00515CD8"/>
    <w:rsid w:val="00517B9A"/>
    <w:rsid w:val="0052276C"/>
    <w:rsid w:val="00530B6C"/>
    <w:rsid w:val="00533082"/>
    <w:rsid w:val="005337FB"/>
    <w:rsid w:val="00534F66"/>
    <w:rsid w:val="00546AC9"/>
    <w:rsid w:val="00551216"/>
    <w:rsid w:val="00551EEA"/>
    <w:rsid w:val="00563952"/>
    <w:rsid w:val="00565939"/>
    <w:rsid w:val="00566AD6"/>
    <w:rsid w:val="00567CA7"/>
    <w:rsid w:val="0057019A"/>
    <w:rsid w:val="005766B3"/>
    <w:rsid w:val="00580DED"/>
    <w:rsid w:val="00591B5E"/>
    <w:rsid w:val="005A13D7"/>
    <w:rsid w:val="005A4700"/>
    <w:rsid w:val="005A6719"/>
    <w:rsid w:val="005B1B92"/>
    <w:rsid w:val="005B5146"/>
    <w:rsid w:val="005B6A92"/>
    <w:rsid w:val="005C31E2"/>
    <w:rsid w:val="005C3FF1"/>
    <w:rsid w:val="005D0444"/>
    <w:rsid w:val="005E053F"/>
    <w:rsid w:val="005E2C58"/>
    <w:rsid w:val="005E39B0"/>
    <w:rsid w:val="005F2DF8"/>
    <w:rsid w:val="005F527F"/>
    <w:rsid w:val="00603699"/>
    <w:rsid w:val="00607349"/>
    <w:rsid w:val="006074E9"/>
    <w:rsid w:val="00611CC6"/>
    <w:rsid w:val="006326C1"/>
    <w:rsid w:val="0064049A"/>
    <w:rsid w:val="00640A9E"/>
    <w:rsid w:val="006520F3"/>
    <w:rsid w:val="00655071"/>
    <w:rsid w:val="0066484C"/>
    <w:rsid w:val="006660F2"/>
    <w:rsid w:val="00674A4F"/>
    <w:rsid w:val="00676A30"/>
    <w:rsid w:val="00691DC7"/>
    <w:rsid w:val="006C4593"/>
    <w:rsid w:val="006C618C"/>
    <w:rsid w:val="006D19AB"/>
    <w:rsid w:val="006E32AA"/>
    <w:rsid w:val="006F0A63"/>
    <w:rsid w:val="006F0CFC"/>
    <w:rsid w:val="006F1ADD"/>
    <w:rsid w:val="006F2F63"/>
    <w:rsid w:val="006F7183"/>
    <w:rsid w:val="007002C8"/>
    <w:rsid w:val="0071231A"/>
    <w:rsid w:val="00723652"/>
    <w:rsid w:val="0072674F"/>
    <w:rsid w:val="00731A09"/>
    <w:rsid w:val="00733286"/>
    <w:rsid w:val="007357AC"/>
    <w:rsid w:val="007363BC"/>
    <w:rsid w:val="007418AB"/>
    <w:rsid w:val="0074192B"/>
    <w:rsid w:val="00743464"/>
    <w:rsid w:val="00743734"/>
    <w:rsid w:val="00761616"/>
    <w:rsid w:val="00764CF7"/>
    <w:rsid w:val="00770D3F"/>
    <w:rsid w:val="00773A1A"/>
    <w:rsid w:val="00782658"/>
    <w:rsid w:val="0079553E"/>
    <w:rsid w:val="00796167"/>
    <w:rsid w:val="00797522"/>
    <w:rsid w:val="00797B74"/>
    <w:rsid w:val="007A04CC"/>
    <w:rsid w:val="007A04D3"/>
    <w:rsid w:val="007C243E"/>
    <w:rsid w:val="007C3383"/>
    <w:rsid w:val="007C57A8"/>
    <w:rsid w:val="007D179B"/>
    <w:rsid w:val="007D37E3"/>
    <w:rsid w:val="007D518F"/>
    <w:rsid w:val="007F1A81"/>
    <w:rsid w:val="007F1DBB"/>
    <w:rsid w:val="007F1DBF"/>
    <w:rsid w:val="007F2A61"/>
    <w:rsid w:val="007F726B"/>
    <w:rsid w:val="008021F1"/>
    <w:rsid w:val="00805DBA"/>
    <w:rsid w:val="008109E9"/>
    <w:rsid w:val="00811E68"/>
    <w:rsid w:val="00821F0C"/>
    <w:rsid w:val="008306CA"/>
    <w:rsid w:val="00831B8B"/>
    <w:rsid w:val="008321A0"/>
    <w:rsid w:val="00842828"/>
    <w:rsid w:val="008527E9"/>
    <w:rsid w:val="008535D8"/>
    <w:rsid w:val="00853E0E"/>
    <w:rsid w:val="00856FD3"/>
    <w:rsid w:val="00862AA6"/>
    <w:rsid w:val="00870C8A"/>
    <w:rsid w:val="008718C3"/>
    <w:rsid w:val="00883C45"/>
    <w:rsid w:val="008852EB"/>
    <w:rsid w:val="00887D0F"/>
    <w:rsid w:val="008950D8"/>
    <w:rsid w:val="008A6950"/>
    <w:rsid w:val="008A70FF"/>
    <w:rsid w:val="008B5B81"/>
    <w:rsid w:val="008B688F"/>
    <w:rsid w:val="008B6E0B"/>
    <w:rsid w:val="008B6F02"/>
    <w:rsid w:val="008C2BD3"/>
    <w:rsid w:val="008C2FAF"/>
    <w:rsid w:val="008C3FD1"/>
    <w:rsid w:val="008C6764"/>
    <w:rsid w:val="008D705D"/>
    <w:rsid w:val="008E5AA3"/>
    <w:rsid w:val="008F37BB"/>
    <w:rsid w:val="008F51CF"/>
    <w:rsid w:val="008F6879"/>
    <w:rsid w:val="009019CB"/>
    <w:rsid w:val="00902EC7"/>
    <w:rsid w:val="00913821"/>
    <w:rsid w:val="00916F3F"/>
    <w:rsid w:val="0092151E"/>
    <w:rsid w:val="009272D9"/>
    <w:rsid w:val="00934614"/>
    <w:rsid w:val="00936D43"/>
    <w:rsid w:val="00940D05"/>
    <w:rsid w:val="00941FB8"/>
    <w:rsid w:val="00943276"/>
    <w:rsid w:val="0095244C"/>
    <w:rsid w:val="00957091"/>
    <w:rsid w:val="00962E80"/>
    <w:rsid w:val="00965E03"/>
    <w:rsid w:val="00977214"/>
    <w:rsid w:val="009852AD"/>
    <w:rsid w:val="0098612A"/>
    <w:rsid w:val="00986181"/>
    <w:rsid w:val="00990B9E"/>
    <w:rsid w:val="00993773"/>
    <w:rsid w:val="009A3B1D"/>
    <w:rsid w:val="009B0DE0"/>
    <w:rsid w:val="009B2C14"/>
    <w:rsid w:val="009B30D2"/>
    <w:rsid w:val="009B345F"/>
    <w:rsid w:val="009B3752"/>
    <w:rsid w:val="009B5F75"/>
    <w:rsid w:val="009D24C1"/>
    <w:rsid w:val="009E17C2"/>
    <w:rsid w:val="009F0364"/>
    <w:rsid w:val="009F4B6B"/>
    <w:rsid w:val="00A13A9E"/>
    <w:rsid w:val="00A15680"/>
    <w:rsid w:val="00A32941"/>
    <w:rsid w:val="00A370CF"/>
    <w:rsid w:val="00A37FDC"/>
    <w:rsid w:val="00A45FFD"/>
    <w:rsid w:val="00A474E7"/>
    <w:rsid w:val="00A47C10"/>
    <w:rsid w:val="00A528D2"/>
    <w:rsid w:val="00A70F58"/>
    <w:rsid w:val="00A71577"/>
    <w:rsid w:val="00A72D18"/>
    <w:rsid w:val="00A7799D"/>
    <w:rsid w:val="00A85AAE"/>
    <w:rsid w:val="00A9088B"/>
    <w:rsid w:val="00A91183"/>
    <w:rsid w:val="00A94322"/>
    <w:rsid w:val="00A95EE8"/>
    <w:rsid w:val="00AA173D"/>
    <w:rsid w:val="00AA221F"/>
    <w:rsid w:val="00AA3F23"/>
    <w:rsid w:val="00AA5A62"/>
    <w:rsid w:val="00AA6EBA"/>
    <w:rsid w:val="00AA710F"/>
    <w:rsid w:val="00AA7240"/>
    <w:rsid w:val="00AB68FA"/>
    <w:rsid w:val="00AC33DF"/>
    <w:rsid w:val="00AF4D4E"/>
    <w:rsid w:val="00AF6ED8"/>
    <w:rsid w:val="00B0085E"/>
    <w:rsid w:val="00B012C2"/>
    <w:rsid w:val="00B01836"/>
    <w:rsid w:val="00B1151E"/>
    <w:rsid w:val="00B140E9"/>
    <w:rsid w:val="00B1683E"/>
    <w:rsid w:val="00B16EC2"/>
    <w:rsid w:val="00B24177"/>
    <w:rsid w:val="00B25DED"/>
    <w:rsid w:val="00B45E09"/>
    <w:rsid w:val="00B5161C"/>
    <w:rsid w:val="00B533F8"/>
    <w:rsid w:val="00B60F82"/>
    <w:rsid w:val="00B67C09"/>
    <w:rsid w:val="00B74C61"/>
    <w:rsid w:val="00B7644F"/>
    <w:rsid w:val="00B876BA"/>
    <w:rsid w:val="00B9069E"/>
    <w:rsid w:val="00B924D5"/>
    <w:rsid w:val="00BA08FD"/>
    <w:rsid w:val="00BA0FAE"/>
    <w:rsid w:val="00BA39CC"/>
    <w:rsid w:val="00BB3488"/>
    <w:rsid w:val="00BB6ECE"/>
    <w:rsid w:val="00BB73C8"/>
    <w:rsid w:val="00BD419A"/>
    <w:rsid w:val="00BD493C"/>
    <w:rsid w:val="00BD693A"/>
    <w:rsid w:val="00BE07EF"/>
    <w:rsid w:val="00BE6F1A"/>
    <w:rsid w:val="00BF0EE6"/>
    <w:rsid w:val="00BF14CD"/>
    <w:rsid w:val="00C00B3D"/>
    <w:rsid w:val="00C01007"/>
    <w:rsid w:val="00C012F5"/>
    <w:rsid w:val="00C0504B"/>
    <w:rsid w:val="00C12EC9"/>
    <w:rsid w:val="00C248E0"/>
    <w:rsid w:val="00C35B82"/>
    <w:rsid w:val="00C3643D"/>
    <w:rsid w:val="00C44628"/>
    <w:rsid w:val="00C46AE8"/>
    <w:rsid w:val="00C64C12"/>
    <w:rsid w:val="00C674E6"/>
    <w:rsid w:val="00C76739"/>
    <w:rsid w:val="00C80520"/>
    <w:rsid w:val="00C8512E"/>
    <w:rsid w:val="00C95B97"/>
    <w:rsid w:val="00CA110D"/>
    <w:rsid w:val="00CA399B"/>
    <w:rsid w:val="00CA7ACB"/>
    <w:rsid w:val="00CB00FF"/>
    <w:rsid w:val="00CC4F2C"/>
    <w:rsid w:val="00CD3FFF"/>
    <w:rsid w:val="00CD5945"/>
    <w:rsid w:val="00CF233D"/>
    <w:rsid w:val="00D0149F"/>
    <w:rsid w:val="00D02EB5"/>
    <w:rsid w:val="00D06BE8"/>
    <w:rsid w:val="00D11E2B"/>
    <w:rsid w:val="00D131DF"/>
    <w:rsid w:val="00D16161"/>
    <w:rsid w:val="00D22765"/>
    <w:rsid w:val="00D2308C"/>
    <w:rsid w:val="00D23E6A"/>
    <w:rsid w:val="00D24DFA"/>
    <w:rsid w:val="00D25D75"/>
    <w:rsid w:val="00D2689B"/>
    <w:rsid w:val="00D313D8"/>
    <w:rsid w:val="00D36D63"/>
    <w:rsid w:val="00D43A6A"/>
    <w:rsid w:val="00D46A39"/>
    <w:rsid w:val="00D531F3"/>
    <w:rsid w:val="00D567C1"/>
    <w:rsid w:val="00D6120F"/>
    <w:rsid w:val="00D628EC"/>
    <w:rsid w:val="00D77ECF"/>
    <w:rsid w:val="00D81079"/>
    <w:rsid w:val="00D85267"/>
    <w:rsid w:val="00D85D13"/>
    <w:rsid w:val="00DA6D34"/>
    <w:rsid w:val="00DB28D0"/>
    <w:rsid w:val="00DB4B34"/>
    <w:rsid w:val="00DC4475"/>
    <w:rsid w:val="00DC4E11"/>
    <w:rsid w:val="00DC62EE"/>
    <w:rsid w:val="00DC6DE3"/>
    <w:rsid w:val="00DD2885"/>
    <w:rsid w:val="00DE2CF4"/>
    <w:rsid w:val="00DE4A63"/>
    <w:rsid w:val="00DF5F47"/>
    <w:rsid w:val="00E1293A"/>
    <w:rsid w:val="00E1513C"/>
    <w:rsid w:val="00E22EAA"/>
    <w:rsid w:val="00E23AF1"/>
    <w:rsid w:val="00E32E48"/>
    <w:rsid w:val="00E3558B"/>
    <w:rsid w:val="00E6106A"/>
    <w:rsid w:val="00E6168B"/>
    <w:rsid w:val="00E65DC9"/>
    <w:rsid w:val="00E731A6"/>
    <w:rsid w:val="00E7321B"/>
    <w:rsid w:val="00E93916"/>
    <w:rsid w:val="00E94A7D"/>
    <w:rsid w:val="00E96C86"/>
    <w:rsid w:val="00EA0F64"/>
    <w:rsid w:val="00EA12F2"/>
    <w:rsid w:val="00EA22A2"/>
    <w:rsid w:val="00EB18AA"/>
    <w:rsid w:val="00EB3178"/>
    <w:rsid w:val="00EC3A48"/>
    <w:rsid w:val="00EC3D9A"/>
    <w:rsid w:val="00EC4047"/>
    <w:rsid w:val="00ED1B79"/>
    <w:rsid w:val="00ED3E4D"/>
    <w:rsid w:val="00EE27CE"/>
    <w:rsid w:val="00EE29D4"/>
    <w:rsid w:val="00F139D2"/>
    <w:rsid w:val="00F161FD"/>
    <w:rsid w:val="00F1703B"/>
    <w:rsid w:val="00F20791"/>
    <w:rsid w:val="00F257F6"/>
    <w:rsid w:val="00F265B2"/>
    <w:rsid w:val="00F27D29"/>
    <w:rsid w:val="00F3164E"/>
    <w:rsid w:val="00F37439"/>
    <w:rsid w:val="00F43A27"/>
    <w:rsid w:val="00F629D5"/>
    <w:rsid w:val="00F73111"/>
    <w:rsid w:val="00F74738"/>
    <w:rsid w:val="00F74F26"/>
    <w:rsid w:val="00F77A93"/>
    <w:rsid w:val="00F80D9C"/>
    <w:rsid w:val="00F91E06"/>
    <w:rsid w:val="00F94EB7"/>
    <w:rsid w:val="00FA2081"/>
    <w:rsid w:val="00FA28EB"/>
    <w:rsid w:val="00FB25C8"/>
    <w:rsid w:val="00FB5EBB"/>
    <w:rsid w:val="00FC04B0"/>
    <w:rsid w:val="00FC3F13"/>
    <w:rsid w:val="00FC7502"/>
    <w:rsid w:val="00FD0E9F"/>
    <w:rsid w:val="00FD285E"/>
    <w:rsid w:val="00FD4B25"/>
    <w:rsid w:val="00FD761B"/>
    <w:rsid w:val="00FD7955"/>
    <w:rsid w:val="00FE52FC"/>
    <w:rsid w:val="00FE5ECB"/>
    <w:rsid w:val="00FF421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5A833"/>
  <w15:chartTrackingRefBased/>
  <w15:docId w15:val="{E3709BB7-0D60-4CD2-BDD6-F9F340C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82"/>
    <w:pPr>
      <w:spacing w:after="160" w:line="300" w:lineRule="auto"/>
    </w:pPr>
    <w:rPr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5B8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5B8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B8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5B82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5B82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5B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5B82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5B82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5B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43A27"/>
  </w:style>
  <w:style w:type="paragraph" w:styleId="Listeafsnit">
    <w:name w:val="List Paragraph"/>
    <w:basedOn w:val="Normal"/>
    <w:uiPriority w:val="34"/>
    <w:qFormat/>
    <w:rsid w:val="00F139D2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1F24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518F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35B82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3Tegn">
    <w:name w:val="Overskrift 3 Tegn"/>
    <w:link w:val="Overskrift3"/>
    <w:uiPriority w:val="9"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4Tegn">
    <w:name w:val="Overskrift 4 Tegn"/>
    <w:link w:val="Overskrift4"/>
    <w:uiPriority w:val="9"/>
    <w:semiHidden/>
    <w:rsid w:val="00C35B8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Overskrift5Tegn">
    <w:name w:val="Overskrift 5 Tegn"/>
    <w:link w:val="Overskrift5"/>
    <w:uiPriority w:val="9"/>
    <w:semiHidden/>
    <w:rsid w:val="00C35B82"/>
    <w:rPr>
      <w:rFonts w:ascii="Calibri Light" w:eastAsia="SimSun" w:hAnsi="Calibri Light" w:cs="Times New Roman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sid w:val="00C35B82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Overskrift7Tegn">
    <w:name w:val="Overskrift 7 Tegn"/>
    <w:link w:val="Overskrift7"/>
    <w:uiPriority w:val="9"/>
    <w:semiHidden/>
    <w:rsid w:val="00C35B82"/>
    <w:rPr>
      <w:rFonts w:ascii="Calibri Light" w:eastAsia="SimSun" w:hAnsi="Calibri Light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C35B8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Overskrift9Tegn">
    <w:name w:val="Overskrift 9 Tegn"/>
    <w:link w:val="Overskrift9"/>
    <w:uiPriority w:val="9"/>
    <w:semiHidden/>
    <w:rsid w:val="00C35B8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5B82"/>
    <w:pPr>
      <w:spacing w:line="240" w:lineRule="auto"/>
    </w:pPr>
    <w:rPr>
      <w:b/>
      <w:bCs/>
      <w:color w:val="40404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35B8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elTegn">
    <w:name w:val="Titel Tegn"/>
    <w:link w:val="Titel"/>
    <w:uiPriority w:val="10"/>
    <w:rsid w:val="00C35B82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5B8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C35B82"/>
    <w:rPr>
      <w:color w:val="44546A"/>
      <w:sz w:val="28"/>
      <w:szCs w:val="28"/>
    </w:rPr>
  </w:style>
  <w:style w:type="character" w:styleId="Strk">
    <w:name w:val="Strong"/>
    <w:uiPriority w:val="22"/>
    <w:qFormat/>
    <w:rsid w:val="00C35B82"/>
    <w:rPr>
      <w:b/>
      <w:bCs/>
    </w:rPr>
  </w:style>
  <w:style w:type="character" w:styleId="Fremhv">
    <w:name w:val="Emphasis"/>
    <w:uiPriority w:val="20"/>
    <w:qFormat/>
    <w:rsid w:val="00C35B82"/>
    <w:rPr>
      <w:i/>
      <w:iCs/>
      <w:color w:val="000000"/>
    </w:rPr>
  </w:style>
  <w:style w:type="paragraph" w:styleId="Ingenafstand">
    <w:name w:val="No Spacing"/>
    <w:uiPriority w:val="1"/>
    <w:qFormat/>
    <w:rsid w:val="00C35B82"/>
    <w:rPr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C35B8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Tegn">
    <w:name w:val="Citat Tegn"/>
    <w:link w:val="Citat"/>
    <w:uiPriority w:val="29"/>
    <w:rsid w:val="00C35B82"/>
    <w:rPr>
      <w:i/>
      <w:iCs/>
      <w:color w:val="7B7B7B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5B82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StrktcitatTegn">
    <w:name w:val="Stærkt citat Tegn"/>
    <w:link w:val="Strktcitat"/>
    <w:uiPriority w:val="30"/>
    <w:rsid w:val="00C35B82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vagfremhvning">
    <w:name w:val="Subtle Emphasis"/>
    <w:uiPriority w:val="19"/>
    <w:qFormat/>
    <w:rsid w:val="00C35B82"/>
    <w:rPr>
      <w:i/>
      <w:iCs/>
      <w:color w:val="595959"/>
    </w:rPr>
  </w:style>
  <w:style w:type="character" w:styleId="Kraftigfremhvning">
    <w:name w:val="Intense Emphasis"/>
    <w:uiPriority w:val="21"/>
    <w:qFormat/>
    <w:rsid w:val="00C35B82"/>
    <w:rPr>
      <w:b/>
      <w:bCs/>
      <w:i/>
      <w:iCs/>
      <w:color w:val="auto"/>
    </w:rPr>
  </w:style>
  <w:style w:type="character" w:styleId="Svaghenvisning">
    <w:name w:val="Subtle Reference"/>
    <w:uiPriority w:val="31"/>
    <w:qFormat/>
    <w:rsid w:val="00C35B82"/>
    <w:rPr>
      <w:caps w:val="0"/>
      <w:smallCaps/>
      <w:color w:val="404040"/>
      <w:spacing w:val="0"/>
      <w:u w:val="single" w:color="7F7F7F"/>
    </w:rPr>
  </w:style>
  <w:style w:type="character" w:styleId="Kraftighenvisning">
    <w:name w:val="Intense Reference"/>
    <w:uiPriority w:val="32"/>
    <w:qFormat/>
    <w:rsid w:val="00C35B82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uiPriority w:val="33"/>
    <w:qFormat/>
    <w:rsid w:val="00C35B82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5B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I\Skrivebord\jubi-lokal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31DB-8A00-494E-90A0-ED98F71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jubi-lokalbrev</Template>
  <TotalTime>3</TotalTime>
  <Pages>2</Pages>
  <Words>646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alle tilsluttede</vt:lpstr>
      <vt:lpstr>Til alle tilsluttede</vt:lpstr>
    </vt:vector>
  </TitlesOfParts>
  <Company>DSI</Company>
  <LinksUpToDate>false</LinksUpToDate>
  <CharactersWithSpaces>4579</CharactersWithSpaces>
  <SharedDoc>false</SharedDoc>
  <HLinks>
    <vt:vector size="6" baseType="variant">
      <vt:variant>
        <vt:i4>6291490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tilsluttede</dc:title>
  <dc:subject/>
  <dc:creator>Horsens</dc:creator>
  <cp:keywords/>
  <cp:lastModifiedBy>Gitte Jensen</cp:lastModifiedBy>
  <cp:revision>2</cp:revision>
  <cp:lastPrinted>2023-08-26T09:56:00Z</cp:lastPrinted>
  <dcterms:created xsi:type="dcterms:W3CDTF">2023-08-26T09:59:00Z</dcterms:created>
  <dcterms:modified xsi:type="dcterms:W3CDTF">2023-08-26T09:59:00Z</dcterms:modified>
</cp:coreProperties>
</file>