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18D65" w14:textId="6A9ED1C1" w:rsidR="006F2F63" w:rsidRDefault="00325101" w:rsidP="00091C1C">
      <w:pPr>
        <w:spacing w:line="259" w:lineRule="auto"/>
        <w:jc w:val="center"/>
        <w:rPr>
          <w:b/>
          <w:bCs/>
          <w:sz w:val="28"/>
          <w:szCs w:val="28"/>
        </w:rPr>
      </w:pPr>
      <w:r w:rsidRPr="739A1A6B">
        <w:rPr>
          <w:b/>
          <w:bCs/>
          <w:sz w:val="28"/>
          <w:szCs w:val="28"/>
        </w:rPr>
        <w:t>Dagsorden</w:t>
      </w:r>
      <w:r w:rsidR="3FA2B9A7" w:rsidRPr="739A1A6B">
        <w:rPr>
          <w:b/>
          <w:bCs/>
          <w:sz w:val="28"/>
          <w:szCs w:val="28"/>
        </w:rPr>
        <w:t xml:space="preserve"> og referat</w:t>
      </w:r>
      <w:r w:rsidRPr="739A1A6B">
        <w:rPr>
          <w:b/>
          <w:bCs/>
          <w:sz w:val="28"/>
          <w:szCs w:val="28"/>
        </w:rPr>
        <w:t xml:space="preserve"> til DH møde</w:t>
      </w:r>
      <w:r w:rsidR="006F2F63" w:rsidRPr="739A1A6B">
        <w:rPr>
          <w:b/>
          <w:bCs/>
          <w:sz w:val="28"/>
          <w:szCs w:val="28"/>
        </w:rPr>
        <w:t xml:space="preserve"> </w:t>
      </w:r>
      <w:r w:rsidR="00186E42" w:rsidRPr="739A1A6B">
        <w:rPr>
          <w:b/>
          <w:bCs/>
          <w:sz w:val="28"/>
          <w:szCs w:val="28"/>
        </w:rPr>
        <w:t>ons</w:t>
      </w:r>
      <w:r w:rsidR="00A1318B" w:rsidRPr="739A1A6B">
        <w:rPr>
          <w:b/>
          <w:bCs/>
          <w:sz w:val="28"/>
          <w:szCs w:val="28"/>
        </w:rPr>
        <w:t xml:space="preserve">dag </w:t>
      </w:r>
      <w:r w:rsidR="00F66F0E" w:rsidRPr="739A1A6B">
        <w:rPr>
          <w:b/>
          <w:bCs/>
          <w:sz w:val="28"/>
          <w:szCs w:val="28"/>
        </w:rPr>
        <w:t xml:space="preserve">d. </w:t>
      </w:r>
      <w:r w:rsidR="00E33E16" w:rsidRPr="739A1A6B">
        <w:rPr>
          <w:b/>
          <w:bCs/>
          <w:sz w:val="28"/>
          <w:szCs w:val="28"/>
        </w:rPr>
        <w:t>2</w:t>
      </w:r>
      <w:r w:rsidR="00186E42" w:rsidRPr="739A1A6B">
        <w:rPr>
          <w:b/>
          <w:bCs/>
          <w:sz w:val="28"/>
          <w:szCs w:val="28"/>
        </w:rPr>
        <w:t>1</w:t>
      </w:r>
      <w:r w:rsidR="006F2F63" w:rsidRPr="739A1A6B">
        <w:rPr>
          <w:b/>
          <w:bCs/>
          <w:sz w:val="28"/>
          <w:szCs w:val="28"/>
        </w:rPr>
        <w:t>.</w:t>
      </w:r>
      <w:r w:rsidR="00186E42" w:rsidRPr="739A1A6B">
        <w:rPr>
          <w:b/>
          <w:bCs/>
          <w:sz w:val="28"/>
          <w:szCs w:val="28"/>
        </w:rPr>
        <w:t xml:space="preserve"> februar</w:t>
      </w:r>
      <w:r w:rsidR="006F2F63" w:rsidRPr="739A1A6B">
        <w:rPr>
          <w:b/>
          <w:bCs/>
          <w:sz w:val="28"/>
          <w:szCs w:val="28"/>
        </w:rPr>
        <w:t xml:space="preserve"> 202</w:t>
      </w:r>
      <w:r w:rsidR="00E33E16" w:rsidRPr="739A1A6B">
        <w:rPr>
          <w:b/>
          <w:bCs/>
          <w:sz w:val="28"/>
          <w:szCs w:val="28"/>
        </w:rPr>
        <w:t>4</w:t>
      </w:r>
      <w:r w:rsidR="00CC5DC4" w:rsidRPr="739A1A6B">
        <w:rPr>
          <w:b/>
          <w:bCs/>
          <w:sz w:val="28"/>
          <w:szCs w:val="28"/>
        </w:rPr>
        <w:t>, k</w:t>
      </w:r>
      <w:r w:rsidR="00EA2220" w:rsidRPr="739A1A6B">
        <w:rPr>
          <w:b/>
          <w:bCs/>
          <w:sz w:val="28"/>
          <w:szCs w:val="28"/>
        </w:rPr>
        <w:t>l.</w:t>
      </w:r>
      <w:r w:rsidR="006F2F63" w:rsidRPr="739A1A6B">
        <w:rPr>
          <w:b/>
          <w:bCs/>
          <w:sz w:val="28"/>
          <w:szCs w:val="28"/>
        </w:rPr>
        <w:t xml:space="preserve"> </w:t>
      </w:r>
      <w:r w:rsidR="008527E9" w:rsidRPr="739A1A6B">
        <w:rPr>
          <w:b/>
          <w:bCs/>
          <w:sz w:val="28"/>
          <w:szCs w:val="28"/>
        </w:rPr>
        <w:t xml:space="preserve">18.30 i </w:t>
      </w:r>
      <w:r w:rsidR="00B1151E" w:rsidRPr="739A1A6B">
        <w:rPr>
          <w:b/>
          <w:bCs/>
          <w:sz w:val="28"/>
          <w:szCs w:val="28"/>
        </w:rPr>
        <w:t xml:space="preserve">Sund </w:t>
      </w:r>
      <w:r w:rsidR="00CA110D" w:rsidRPr="739A1A6B">
        <w:rPr>
          <w:b/>
          <w:bCs/>
          <w:sz w:val="28"/>
          <w:szCs w:val="28"/>
        </w:rPr>
        <w:t>B</w:t>
      </w:r>
      <w:r w:rsidR="00B1151E" w:rsidRPr="739A1A6B">
        <w:rPr>
          <w:b/>
          <w:bCs/>
          <w:sz w:val="28"/>
          <w:szCs w:val="28"/>
        </w:rPr>
        <w:t>y</w:t>
      </w:r>
      <w:r>
        <w:br/>
      </w:r>
      <w:r w:rsidR="63D7690C" w:rsidRPr="739A1A6B">
        <w:rPr>
          <w:b/>
          <w:bCs/>
          <w:sz w:val="24"/>
          <w:szCs w:val="24"/>
        </w:rPr>
        <w:t>Dagsorden med fed skrift</w:t>
      </w:r>
      <w:r>
        <w:br/>
      </w:r>
      <w:r w:rsidR="697051B4" w:rsidRPr="739A1A6B">
        <w:rPr>
          <w:sz w:val="24"/>
          <w:szCs w:val="24"/>
        </w:rPr>
        <w:t>Referat med alm. skrift</w:t>
      </w:r>
    </w:p>
    <w:p w14:paraId="086A27B2" w14:textId="7B279F31" w:rsidR="00D144C1" w:rsidRPr="006D2226" w:rsidRDefault="00E87458" w:rsidP="739A1A6B">
      <w:pPr>
        <w:spacing w:line="259" w:lineRule="auto"/>
        <w:ind w:left="720" w:firstLine="720"/>
        <w:rPr>
          <w:b/>
          <w:bCs/>
          <w:color w:val="000000"/>
          <w:sz w:val="24"/>
          <w:szCs w:val="24"/>
        </w:rPr>
      </w:pPr>
      <w:r w:rsidRPr="739A1A6B">
        <w:rPr>
          <w:b/>
          <w:bCs/>
          <w:sz w:val="24"/>
          <w:szCs w:val="24"/>
        </w:rPr>
        <w:t xml:space="preserve">Annette </w:t>
      </w:r>
      <w:r w:rsidR="00070826" w:rsidRPr="739A1A6B">
        <w:rPr>
          <w:b/>
          <w:bCs/>
          <w:sz w:val="24"/>
          <w:szCs w:val="24"/>
        </w:rPr>
        <w:t>tager brød med</w:t>
      </w:r>
      <w:r w:rsidR="000869F4" w:rsidRPr="739A1A6B">
        <w:rPr>
          <w:b/>
          <w:bCs/>
          <w:sz w:val="24"/>
          <w:szCs w:val="24"/>
        </w:rPr>
        <w:t xml:space="preserve"> - </w:t>
      </w:r>
      <w:r w:rsidR="00D144C1" w:rsidRPr="739A1A6B">
        <w:rPr>
          <w:b/>
          <w:bCs/>
          <w:color w:val="000000" w:themeColor="text1"/>
          <w:sz w:val="24"/>
          <w:szCs w:val="24"/>
        </w:rPr>
        <w:t>af</w:t>
      </w:r>
      <w:r w:rsidR="00873B65" w:rsidRPr="739A1A6B">
        <w:rPr>
          <w:b/>
          <w:bCs/>
          <w:color w:val="000000" w:themeColor="text1"/>
          <w:sz w:val="24"/>
          <w:szCs w:val="24"/>
        </w:rPr>
        <w:t>bu</w:t>
      </w:r>
      <w:r w:rsidR="00CD4C51" w:rsidRPr="739A1A6B">
        <w:rPr>
          <w:b/>
          <w:bCs/>
          <w:color w:val="000000" w:themeColor="text1"/>
          <w:sz w:val="24"/>
          <w:szCs w:val="24"/>
        </w:rPr>
        <w:t>d</w:t>
      </w:r>
      <w:r w:rsidR="00D144C1"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BE275E" w:rsidRPr="739A1A6B">
        <w:rPr>
          <w:b/>
          <w:bCs/>
          <w:color w:val="000000" w:themeColor="text1"/>
          <w:sz w:val="24"/>
          <w:szCs w:val="24"/>
        </w:rPr>
        <w:t>til Annette</w:t>
      </w:r>
      <w:r w:rsidR="004A6DD3"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D144C1" w:rsidRPr="739A1A6B">
        <w:rPr>
          <w:b/>
          <w:bCs/>
          <w:color w:val="000000" w:themeColor="text1"/>
          <w:sz w:val="24"/>
          <w:szCs w:val="24"/>
        </w:rPr>
        <w:t xml:space="preserve">af hensyn til forplejning   </w:t>
      </w:r>
    </w:p>
    <w:p w14:paraId="68DF0C52" w14:textId="1C74FD72" w:rsidR="007846A4" w:rsidRPr="006D2226" w:rsidRDefault="00930FA7" w:rsidP="739A1A6B">
      <w:pPr>
        <w:spacing w:line="259" w:lineRule="auto"/>
        <w:jc w:val="center"/>
        <w:rPr>
          <w:b/>
          <w:bCs/>
          <w:color w:val="000000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 xml:space="preserve">o </w:t>
      </w:r>
      <w:r w:rsidR="007846A4" w:rsidRPr="739A1A6B">
        <w:rPr>
          <w:b/>
          <w:bCs/>
          <w:color w:val="000000" w:themeColor="text1"/>
          <w:sz w:val="24"/>
          <w:szCs w:val="24"/>
        </w:rPr>
        <w:t xml:space="preserve">= orientering, </w:t>
      </w:r>
      <w:r w:rsidR="00895CDF" w:rsidRPr="739A1A6B">
        <w:rPr>
          <w:b/>
          <w:bCs/>
          <w:color w:val="000000" w:themeColor="text1"/>
          <w:sz w:val="24"/>
          <w:szCs w:val="24"/>
        </w:rPr>
        <w:t>d</w:t>
      </w:r>
      <w:r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895CDF" w:rsidRPr="739A1A6B">
        <w:rPr>
          <w:b/>
          <w:bCs/>
          <w:color w:val="000000" w:themeColor="text1"/>
          <w:sz w:val="24"/>
          <w:szCs w:val="24"/>
        </w:rPr>
        <w:t>=</w:t>
      </w:r>
      <w:r w:rsidRPr="739A1A6B">
        <w:rPr>
          <w:b/>
          <w:bCs/>
          <w:color w:val="000000" w:themeColor="text1"/>
          <w:sz w:val="24"/>
          <w:szCs w:val="24"/>
        </w:rPr>
        <w:t xml:space="preserve"> dialog</w:t>
      </w:r>
    </w:p>
    <w:p w14:paraId="7EB29B93" w14:textId="79C3250E" w:rsidR="00F80D9C" w:rsidRDefault="00F80D9C" w:rsidP="739A1A6B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739A1A6B">
        <w:rPr>
          <w:b/>
          <w:bCs/>
          <w:sz w:val="24"/>
          <w:szCs w:val="24"/>
        </w:rPr>
        <w:t>Godkendelse af dagsorden</w:t>
      </w:r>
      <w:r w:rsidR="00BF14CD" w:rsidRPr="739A1A6B">
        <w:rPr>
          <w:b/>
          <w:bCs/>
          <w:sz w:val="24"/>
          <w:szCs w:val="24"/>
        </w:rPr>
        <w:t xml:space="preserve"> (</w:t>
      </w:r>
      <w:r w:rsidR="00BE275E" w:rsidRPr="739A1A6B">
        <w:rPr>
          <w:b/>
          <w:bCs/>
          <w:sz w:val="24"/>
          <w:szCs w:val="24"/>
        </w:rPr>
        <w:t>18.30</w:t>
      </w:r>
      <w:r w:rsidR="00CD3FFF" w:rsidRPr="739A1A6B">
        <w:rPr>
          <w:b/>
          <w:bCs/>
          <w:sz w:val="24"/>
          <w:szCs w:val="24"/>
        </w:rPr>
        <w:t>.</w:t>
      </w:r>
      <w:r w:rsidR="00DE7E31" w:rsidRPr="739A1A6B">
        <w:rPr>
          <w:b/>
          <w:bCs/>
          <w:sz w:val="24"/>
          <w:szCs w:val="24"/>
        </w:rPr>
        <w:t xml:space="preserve"> </w:t>
      </w:r>
      <w:r w:rsidR="00A605F7" w:rsidRPr="739A1A6B">
        <w:rPr>
          <w:b/>
          <w:bCs/>
          <w:sz w:val="24"/>
          <w:szCs w:val="24"/>
        </w:rPr>
        <w:t>-</w:t>
      </w:r>
      <w:r w:rsidR="00DE7E31" w:rsidRPr="739A1A6B">
        <w:rPr>
          <w:b/>
          <w:bCs/>
          <w:sz w:val="24"/>
          <w:szCs w:val="24"/>
        </w:rPr>
        <w:t>18.</w:t>
      </w:r>
      <w:r w:rsidR="00A605F7" w:rsidRPr="739A1A6B">
        <w:rPr>
          <w:b/>
          <w:bCs/>
          <w:sz w:val="24"/>
          <w:szCs w:val="24"/>
        </w:rPr>
        <w:t>35) (</w:t>
      </w:r>
      <w:r w:rsidR="00875C2C" w:rsidRPr="739A1A6B">
        <w:rPr>
          <w:b/>
          <w:bCs/>
          <w:sz w:val="24"/>
          <w:szCs w:val="24"/>
        </w:rPr>
        <w:t>o)</w:t>
      </w:r>
    </w:p>
    <w:p w14:paraId="3E749516" w14:textId="43E58D32" w:rsidR="00F80D9C" w:rsidRPr="006D2226" w:rsidRDefault="00F80D9C" w:rsidP="00193B9F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739A1A6B">
        <w:rPr>
          <w:b/>
          <w:bCs/>
          <w:sz w:val="24"/>
          <w:szCs w:val="24"/>
        </w:rPr>
        <w:t xml:space="preserve">Referent </w:t>
      </w:r>
      <w:r w:rsidR="00F1124F" w:rsidRPr="739A1A6B">
        <w:rPr>
          <w:b/>
          <w:bCs/>
          <w:sz w:val="24"/>
          <w:szCs w:val="24"/>
        </w:rPr>
        <w:t>Line, ny sekretær</w:t>
      </w:r>
      <w:r w:rsidR="00CB2BE4" w:rsidRPr="739A1A6B">
        <w:rPr>
          <w:b/>
          <w:bCs/>
          <w:sz w:val="24"/>
          <w:szCs w:val="24"/>
        </w:rPr>
        <w:t>, velkommen Line</w:t>
      </w:r>
      <w:r w:rsidR="00CB2BE4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="00A605F7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 </w:t>
      </w:r>
      <w:r w:rsidR="000E747A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>(</w:t>
      </w:r>
      <w:r w:rsidR="00D11815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>18.35-18.</w:t>
      </w:r>
      <w:r w:rsidR="00A605F7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>40) (</w:t>
      </w:r>
      <w:r w:rsidR="009B6289" w:rsidRPr="739A1A6B">
        <w:rPr>
          <w:rFonts w:ascii="Segoe UI Emoji" w:eastAsia="Segoe UI Emoji" w:hAnsi="Segoe UI Emoji" w:cs="Segoe UI Emoji"/>
          <w:b/>
          <w:bCs/>
          <w:sz w:val="24"/>
          <w:szCs w:val="24"/>
        </w:rPr>
        <w:t>o)</w:t>
      </w:r>
    </w:p>
    <w:p w14:paraId="68C36BC4" w14:textId="1BB7471A" w:rsidR="00F80D9C" w:rsidRPr="006D2226" w:rsidRDefault="00F80D9C" w:rsidP="739A1A6B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739A1A6B">
        <w:rPr>
          <w:b/>
          <w:bCs/>
          <w:sz w:val="24"/>
          <w:szCs w:val="24"/>
        </w:rPr>
        <w:t>Økonomi v</w:t>
      </w:r>
      <w:r w:rsidR="00934614" w:rsidRPr="739A1A6B">
        <w:rPr>
          <w:b/>
          <w:bCs/>
          <w:sz w:val="24"/>
          <w:szCs w:val="24"/>
        </w:rPr>
        <w:t>ed</w:t>
      </w:r>
      <w:r w:rsidRPr="739A1A6B">
        <w:rPr>
          <w:b/>
          <w:bCs/>
          <w:sz w:val="24"/>
          <w:szCs w:val="24"/>
        </w:rPr>
        <w:t xml:space="preserve"> Hanne</w:t>
      </w:r>
      <w:r w:rsidR="00796167" w:rsidRPr="739A1A6B">
        <w:rPr>
          <w:b/>
          <w:bCs/>
          <w:sz w:val="24"/>
          <w:szCs w:val="24"/>
        </w:rPr>
        <w:t xml:space="preserve"> (</w:t>
      </w:r>
      <w:r w:rsidR="002C5400" w:rsidRPr="739A1A6B">
        <w:rPr>
          <w:b/>
          <w:bCs/>
          <w:sz w:val="24"/>
          <w:szCs w:val="24"/>
        </w:rPr>
        <w:t xml:space="preserve">18.40 </w:t>
      </w:r>
      <w:r w:rsidR="00230177" w:rsidRPr="739A1A6B">
        <w:rPr>
          <w:b/>
          <w:bCs/>
          <w:sz w:val="24"/>
          <w:szCs w:val="24"/>
        </w:rPr>
        <w:t>-</w:t>
      </w:r>
      <w:r w:rsidR="002C5400" w:rsidRPr="739A1A6B">
        <w:rPr>
          <w:b/>
          <w:bCs/>
          <w:sz w:val="24"/>
          <w:szCs w:val="24"/>
        </w:rPr>
        <w:t>18.45</w:t>
      </w:r>
      <w:r w:rsidR="00796167" w:rsidRPr="739A1A6B">
        <w:rPr>
          <w:b/>
          <w:bCs/>
          <w:sz w:val="24"/>
          <w:szCs w:val="24"/>
        </w:rPr>
        <w:t>)</w:t>
      </w:r>
      <w:r w:rsidR="00875C2C" w:rsidRPr="739A1A6B">
        <w:rPr>
          <w:b/>
          <w:bCs/>
          <w:sz w:val="24"/>
          <w:szCs w:val="24"/>
        </w:rPr>
        <w:t xml:space="preserve"> (o)</w:t>
      </w:r>
      <w:r>
        <w:br/>
      </w:r>
      <w:r w:rsidR="2EFB3E7D" w:rsidRPr="739A1A6B">
        <w:rPr>
          <w:sz w:val="24"/>
          <w:szCs w:val="24"/>
        </w:rPr>
        <w:t>Regnskab godkendt. Fremsendt på mail</w:t>
      </w:r>
      <w:r>
        <w:br/>
      </w:r>
      <w:r w:rsidR="2EFB3E7D" w:rsidRPr="739A1A6B">
        <w:rPr>
          <w:sz w:val="24"/>
          <w:szCs w:val="24"/>
        </w:rPr>
        <w:t>Søgt 25.000 ved DH – afventer svar</w:t>
      </w:r>
    </w:p>
    <w:p w14:paraId="0C739B97" w14:textId="46543A82" w:rsidR="00054511" w:rsidRPr="006D2226" w:rsidRDefault="005337FB" w:rsidP="00054511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739A1A6B">
        <w:rPr>
          <w:b/>
          <w:bCs/>
          <w:sz w:val="24"/>
          <w:szCs w:val="24"/>
        </w:rPr>
        <w:t>Nyt fra foreningerne</w:t>
      </w:r>
      <w:r w:rsidR="00796167" w:rsidRPr="739A1A6B">
        <w:rPr>
          <w:b/>
          <w:bCs/>
          <w:sz w:val="24"/>
          <w:szCs w:val="24"/>
        </w:rPr>
        <w:t xml:space="preserve"> (</w:t>
      </w:r>
      <w:r w:rsidR="00230177" w:rsidRPr="739A1A6B">
        <w:rPr>
          <w:b/>
          <w:bCs/>
          <w:sz w:val="24"/>
          <w:szCs w:val="24"/>
        </w:rPr>
        <w:t>18.45 -19.00</w:t>
      </w:r>
      <w:r w:rsidR="00796167" w:rsidRPr="739A1A6B">
        <w:rPr>
          <w:b/>
          <w:bCs/>
          <w:sz w:val="24"/>
          <w:szCs w:val="24"/>
        </w:rPr>
        <w:t>)</w:t>
      </w:r>
      <w:r w:rsidR="00875C2C" w:rsidRPr="739A1A6B">
        <w:rPr>
          <w:b/>
          <w:bCs/>
          <w:sz w:val="24"/>
          <w:szCs w:val="24"/>
        </w:rPr>
        <w:t xml:space="preserve"> (o</w:t>
      </w:r>
      <w:r w:rsidR="00F26CFD" w:rsidRPr="739A1A6B">
        <w:rPr>
          <w:b/>
          <w:bCs/>
          <w:sz w:val="24"/>
          <w:szCs w:val="24"/>
        </w:rPr>
        <w:t>)</w:t>
      </w:r>
    </w:p>
    <w:p w14:paraId="00DE8F99" w14:textId="30EA6541" w:rsidR="003E0CE9" w:rsidRPr="00821691" w:rsidRDefault="00CC5DC4" w:rsidP="5F17159F">
      <w:pPr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5F17159F">
        <w:rPr>
          <w:b/>
          <w:bCs/>
          <w:sz w:val="24"/>
          <w:szCs w:val="24"/>
        </w:rPr>
        <w:t>S</w:t>
      </w:r>
      <w:r w:rsidR="006D2226" w:rsidRPr="5F17159F">
        <w:rPr>
          <w:b/>
          <w:bCs/>
          <w:sz w:val="24"/>
          <w:szCs w:val="24"/>
        </w:rPr>
        <w:t>amarbejde med andre DH-afdelinger</w:t>
      </w:r>
      <w:r w:rsidR="00DB33F4" w:rsidRPr="5F17159F">
        <w:rPr>
          <w:b/>
          <w:bCs/>
          <w:sz w:val="24"/>
          <w:szCs w:val="24"/>
        </w:rPr>
        <w:t xml:space="preserve"> </w:t>
      </w:r>
      <w:r w:rsidR="00EA2220" w:rsidRPr="5F17159F">
        <w:rPr>
          <w:b/>
          <w:bCs/>
          <w:sz w:val="24"/>
          <w:szCs w:val="24"/>
        </w:rPr>
        <w:t>(</w:t>
      </w:r>
      <w:r w:rsidR="00DB370D" w:rsidRPr="5F17159F">
        <w:rPr>
          <w:b/>
          <w:bCs/>
          <w:sz w:val="24"/>
          <w:szCs w:val="24"/>
        </w:rPr>
        <w:t>19.00</w:t>
      </w:r>
      <w:r w:rsidR="0059456D" w:rsidRPr="5F17159F">
        <w:rPr>
          <w:b/>
          <w:bCs/>
          <w:sz w:val="24"/>
          <w:szCs w:val="24"/>
        </w:rPr>
        <w:t xml:space="preserve"> </w:t>
      </w:r>
      <w:r w:rsidR="00DB370D" w:rsidRPr="5F17159F">
        <w:rPr>
          <w:b/>
          <w:bCs/>
          <w:sz w:val="24"/>
          <w:szCs w:val="24"/>
        </w:rPr>
        <w:t>-</w:t>
      </w:r>
      <w:r w:rsidR="0059456D" w:rsidRPr="5F17159F">
        <w:rPr>
          <w:b/>
          <w:bCs/>
          <w:sz w:val="24"/>
          <w:szCs w:val="24"/>
        </w:rPr>
        <w:t>19.10</w:t>
      </w:r>
      <w:r w:rsidR="008B1B33" w:rsidRPr="5F17159F">
        <w:rPr>
          <w:b/>
          <w:bCs/>
          <w:sz w:val="24"/>
          <w:szCs w:val="24"/>
        </w:rPr>
        <w:t>) (o/d)</w:t>
      </w:r>
      <w:r>
        <w:br/>
      </w:r>
      <w:r w:rsidR="3041AC54" w:rsidRPr="5F17159F">
        <w:rPr>
          <w:sz w:val="24"/>
          <w:szCs w:val="24"/>
        </w:rPr>
        <w:t xml:space="preserve">- </w:t>
      </w:r>
      <w:r w:rsidR="4C018BE0" w:rsidRPr="5F17159F">
        <w:rPr>
          <w:sz w:val="24"/>
          <w:szCs w:val="24"/>
        </w:rPr>
        <w:t>Referat er sendt rundt</w:t>
      </w:r>
      <w:r>
        <w:br/>
      </w:r>
      <w:r w:rsidR="0A067707" w:rsidRPr="5F17159F">
        <w:rPr>
          <w:sz w:val="24"/>
          <w:szCs w:val="24"/>
        </w:rPr>
        <w:t xml:space="preserve">- </w:t>
      </w:r>
      <w:r w:rsidR="74D0DAE8" w:rsidRPr="5F17159F">
        <w:rPr>
          <w:sz w:val="24"/>
          <w:szCs w:val="24"/>
        </w:rPr>
        <w:t>Gode forventninger til samarbejdet – god inspiration</w:t>
      </w:r>
      <w:r>
        <w:br/>
      </w:r>
      <w:r w:rsidR="2062D732" w:rsidRPr="5F17159F">
        <w:rPr>
          <w:sz w:val="24"/>
          <w:szCs w:val="24"/>
        </w:rPr>
        <w:t xml:space="preserve">- </w:t>
      </w:r>
      <w:r w:rsidR="02DCB1B4" w:rsidRPr="5F17159F">
        <w:rPr>
          <w:sz w:val="24"/>
          <w:szCs w:val="24"/>
        </w:rPr>
        <w:t>Kommentar: Det skal afklares, hvilken rolle Aarhus har i samarbejdet</w:t>
      </w:r>
      <w:r>
        <w:br/>
      </w:r>
      <w:r w:rsidR="7B369A94" w:rsidRPr="5F17159F">
        <w:rPr>
          <w:sz w:val="24"/>
          <w:szCs w:val="24"/>
        </w:rPr>
        <w:t xml:space="preserve">- </w:t>
      </w:r>
      <w:r w:rsidR="060159E4" w:rsidRPr="5F17159F">
        <w:rPr>
          <w:sz w:val="24"/>
          <w:szCs w:val="24"/>
        </w:rPr>
        <w:t xml:space="preserve">Husk: fælles arrangement den 10/9 - </w:t>
      </w:r>
      <w:r w:rsidR="50EF39BB" w:rsidRPr="5F17159F">
        <w:rPr>
          <w:sz w:val="24"/>
          <w:szCs w:val="24"/>
        </w:rPr>
        <w:t>“Retssikkerhed – hvor trykker skoen” med DUKH</w:t>
      </w:r>
      <w:r w:rsidR="7DC8B6EA" w:rsidRPr="5F17159F">
        <w:rPr>
          <w:sz w:val="24"/>
          <w:szCs w:val="24"/>
        </w:rPr>
        <w:t>*</w:t>
      </w:r>
      <w:r w:rsidR="50EF39BB" w:rsidRPr="5F17159F">
        <w:rPr>
          <w:sz w:val="24"/>
          <w:szCs w:val="24"/>
        </w:rPr>
        <w:t xml:space="preserve"> og måske Ankestyrelsen</w:t>
      </w:r>
      <w:r>
        <w:br/>
      </w:r>
      <w:r w:rsidR="59DA9FFA" w:rsidRPr="5F17159F">
        <w:rPr>
          <w:sz w:val="24"/>
          <w:szCs w:val="24"/>
        </w:rPr>
        <w:t>*</w:t>
      </w:r>
      <w:r w:rsidR="719CC722" w:rsidRPr="5F17159F">
        <w:rPr>
          <w:sz w:val="24"/>
          <w:szCs w:val="24"/>
        </w:rPr>
        <w:t xml:space="preserve">DUKH = Den </w:t>
      </w:r>
      <w:r w:rsidR="0A2C0A54" w:rsidRPr="5F17159F">
        <w:rPr>
          <w:sz w:val="24"/>
          <w:szCs w:val="24"/>
        </w:rPr>
        <w:t>U</w:t>
      </w:r>
      <w:r w:rsidR="719CC722" w:rsidRPr="5F17159F">
        <w:rPr>
          <w:sz w:val="24"/>
          <w:szCs w:val="24"/>
        </w:rPr>
        <w:t xml:space="preserve">vildige </w:t>
      </w:r>
      <w:r w:rsidR="2E334098" w:rsidRPr="5F17159F">
        <w:rPr>
          <w:sz w:val="24"/>
          <w:szCs w:val="24"/>
        </w:rPr>
        <w:t>K</w:t>
      </w:r>
      <w:r w:rsidR="719CC722" w:rsidRPr="5F17159F">
        <w:rPr>
          <w:sz w:val="24"/>
          <w:szCs w:val="24"/>
        </w:rPr>
        <w:t xml:space="preserve">onsulentordning </w:t>
      </w:r>
      <w:r w:rsidR="65E035C9" w:rsidRPr="5F17159F">
        <w:rPr>
          <w:sz w:val="24"/>
          <w:szCs w:val="24"/>
        </w:rPr>
        <w:t>for</w:t>
      </w:r>
      <w:r w:rsidR="719CC722" w:rsidRPr="5F17159F">
        <w:rPr>
          <w:sz w:val="24"/>
          <w:szCs w:val="24"/>
        </w:rPr>
        <w:t xml:space="preserve"> </w:t>
      </w:r>
      <w:r w:rsidR="33CB9A43" w:rsidRPr="5F17159F">
        <w:rPr>
          <w:sz w:val="24"/>
          <w:szCs w:val="24"/>
        </w:rPr>
        <w:t>H</w:t>
      </w:r>
      <w:r w:rsidR="719CC722" w:rsidRPr="5F17159F">
        <w:rPr>
          <w:sz w:val="24"/>
          <w:szCs w:val="24"/>
        </w:rPr>
        <w:t>andicappede</w:t>
      </w:r>
    </w:p>
    <w:p w14:paraId="3AE0E451" w14:textId="219932A5" w:rsidR="00821691" w:rsidRPr="006D2226" w:rsidRDefault="00EA1ACF" w:rsidP="739A1A6B">
      <w:pPr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739A1A6B">
        <w:rPr>
          <w:b/>
          <w:bCs/>
          <w:sz w:val="24"/>
          <w:szCs w:val="24"/>
        </w:rPr>
        <w:t>S</w:t>
      </w:r>
      <w:r w:rsidR="00821691" w:rsidRPr="739A1A6B">
        <w:rPr>
          <w:b/>
          <w:bCs/>
          <w:sz w:val="24"/>
          <w:szCs w:val="24"/>
        </w:rPr>
        <w:t xml:space="preserve">amarbejde med </w:t>
      </w:r>
      <w:r w:rsidRPr="739A1A6B">
        <w:rPr>
          <w:b/>
          <w:bCs/>
          <w:sz w:val="24"/>
          <w:szCs w:val="24"/>
        </w:rPr>
        <w:t>K</w:t>
      </w:r>
      <w:r w:rsidR="00821691" w:rsidRPr="739A1A6B">
        <w:rPr>
          <w:b/>
          <w:bCs/>
          <w:sz w:val="24"/>
          <w:szCs w:val="24"/>
        </w:rPr>
        <w:t>ystlandet</w:t>
      </w:r>
      <w:r w:rsidR="00130006" w:rsidRPr="739A1A6B">
        <w:rPr>
          <w:b/>
          <w:bCs/>
          <w:sz w:val="24"/>
          <w:szCs w:val="24"/>
        </w:rPr>
        <w:t xml:space="preserve"> </w:t>
      </w:r>
      <w:r w:rsidR="00D040CE" w:rsidRPr="739A1A6B">
        <w:rPr>
          <w:b/>
          <w:bCs/>
          <w:sz w:val="24"/>
          <w:szCs w:val="24"/>
        </w:rPr>
        <w:t>(</w:t>
      </w:r>
      <w:r w:rsidR="00687570" w:rsidRPr="739A1A6B">
        <w:rPr>
          <w:b/>
          <w:bCs/>
          <w:sz w:val="24"/>
          <w:szCs w:val="24"/>
        </w:rPr>
        <w:t>19.10- 19.15</w:t>
      </w:r>
      <w:r w:rsidR="004B3A6B" w:rsidRPr="739A1A6B">
        <w:rPr>
          <w:b/>
          <w:bCs/>
          <w:sz w:val="24"/>
          <w:szCs w:val="24"/>
        </w:rPr>
        <w:t>) (o/d</w:t>
      </w:r>
      <w:r w:rsidR="0074140D" w:rsidRPr="739A1A6B">
        <w:rPr>
          <w:b/>
          <w:bCs/>
          <w:sz w:val="24"/>
          <w:szCs w:val="24"/>
        </w:rPr>
        <w:t>)</w:t>
      </w:r>
      <w:r>
        <w:br/>
      </w:r>
      <w:r w:rsidR="7B975FF4" w:rsidRPr="739A1A6B">
        <w:rPr>
          <w:sz w:val="24"/>
          <w:szCs w:val="24"/>
        </w:rPr>
        <w:t>- Overvejer samarbejde med Horesta</w:t>
      </w:r>
      <w:r w:rsidR="00695172">
        <w:rPr>
          <w:sz w:val="24"/>
          <w:szCs w:val="24"/>
        </w:rPr>
        <w:t xml:space="preserve"> (hoteller)</w:t>
      </w:r>
      <w:r w:rsidR="7B975FF4" w:rsidRPr="739A1A6B">
        <w:rPr>
          <w:sz w:val="24"/>
          <w:szCs w:val="24"/>
        </w:rPr>
        <w:t xml:space="preserve"> </w:t>
      </w:r>
      <w:r w:rsidR="00695172" w:rsidRPr="739A1A6B">
        <w:rPr>
          <w:sz w:val="24"/>
          <w:szCs w:val="24"/>
        </w:rPr>
        <w:t>ift.</w:t>
      </w:r>
      <w:r w:rsidR="7B975FF4" w:rsidRPr="739A1A6B">
        <w:rPr>
          <w:sz w:val="24"/>
          <w:szCs w:val="24"/>
        </w:rPr>
        <w:t xml:space="preserve"> udlejning og </w:t>
      </w:r>
      <w:r w:rsidR="6EE69185" w:rsidRPr="739A1A6B">
        <w:rPr>
          <w:sz w:val="24"/>
          <w:szCs w:val="24"/>
        </w:rPr>
        <w:t xml:space="preserve">handicapvenlighed </w:t>
      </w:r>
    </w:p>
    <w:p w14:paraId="5094FA21" w14:textId="66C6A7CD" w:rsidR="00DF5F47" w:rsidRPr="00687570" w:rsidRDefault="00E255A0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>Horsens Deler</w:t>
      </w:r>
      <w:r w:rsidR="5F9D0EFA" w:rsidRPr="739A1A6B">
        <w:rPr>
          <w:b/>
          <w:bCs/>
          <w:color w:val="000000" w:themeColor="text1"/>
          <w:sz w:val="24"/>
          <w:szCs w:val="24"/>
        </w:rPr>
        <w:t xml:space="preserve"> (en del af Horsens Holder den 6/6)</w:t>
      </w:r>
      <w:r w:rsidR="00862DF2" w:rsidRPr="739A1A6B">
        <w:rPr>
          <w:b/>
          <w:bCs/>
          <w:color w:val="000000" w:themeColor="text1"/>
          <w:sz w:val="24"/>
          <w:szCs w:val="24"/>
        </w:rPr>
        <w:t>,</w:t>
      </w:r>
      <w:r w:rsidR="00D520BF"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AE6C71" w:rsidRPr="739A1A6B">
        <w:rPr>
          <w:b/>
          <w:bCs/>
          <w:color w:val="000000" w:themeColor="text1"/>
          <w:sz w:val="24"/>
          <w:szCs w:val="24"/>
        </w:rPr>
        <w:t>hvad indeholde</w:t>
      </w:r>
      <w:r w:rsidR="00F52BF5" w:rsidRPr="739A1A6B">
        <w:rPr>
          <w:b/>
          <w:bCs/>
          <w:color w:val="000000" w:themeColor="text1"/>
          <w:sz w:val="24"/>
          <w:szCs w:val="24"/>
        </w:rPr>
        <w:t>r</w:t>
      </w:r>
      <w:r w:rsidR="003F7419" w:rsidRPr="739A1A6B">
        <w:rPr>
          <w:b/>
          <w:bCs/>
          <w:color w:val="000000" w:themeColor="text1"/>
          <w:sz w:val="24"/>
          <w:szCs w:val="24"/>
        </w:rPr>
        <w:t xml:space="preserve"> DH’s bod</w:t>
      </w:r>
      <w:r w:rsidR="00C3735B" w:rsidRPr="739A1A6B">
        <w:rPr>
          <w:b/>
          <w:bCs/>
          <w:color w:val="000000" w:themeColor="text1"/>
          <w:sz w:val="24"/>
          <w:szCs w:val="24"/>
        </w:rPr>
        <w:t>, hvad har vi brug for hjælp</w:t>
      </w:r>
      <w:r w:rsidR="00E82BD5" w:rsidRPr="739A1A6B">
        <w:rPr>
          <w:b/>
          <w:bCs/>
          <w:color w:val="000000" w:themeColor="text1"/>
          <w:sz w:val="24"/>
          <w:szCs w:val="24"/>
        </w:rPr>
        <w:t xml:space="preserve"> til</w:t>
      </w:r>
      <w:r w:rsidR="00601DBC"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2B4E19" w:rsidRPr="739A1A6B">
        <w:rPr>
          <w:b/>
          <w:bCs/>
          <w:color w:val="000000" w:themeColor="text1"/>
          <w:sz w:val="24"/>
          <w:szCs w:val="24"/>
        </w:rPr>
        <w:t>(</w:t>
      </w:r>
      <w:r w:rsidR="00BD0554" w:rsidRPr="739A1A6B">
        <w:rPr>
          <w:b/>
          <w:bCs/>
          <w:color w:val="000000" w:themeColor="text1"/>
          <w:sz w:val="24"/>
          <w:szCs w:val="24"/>
        </w:rPr>
        <w:t>19.15</w:t>
      </w:r>
      <w:r w:rsidR="00C06FD8" w:rsidRPr="739A1A6B">
        <w:rPr>
          <w:b/>
          <w:bCs/>
          <w:color w:val="000000" w:themeColor="text1"/>
          <w:sz w:val="24"/>
          <w:szCs w:val="24"/>
        </w:rPr>
        <w:t>-19.30</w:t>
      </w:r>
      <w:r w:rsidR="002B4E19" w:rsidRPr="739A1A6B">
        <w:rPr>
          <w:b/>
          <w:bCs/>
          <w:color w:val="000000" w:themeColor="text1"/>
          <w:sz w:val="24"/>
          <w:szCs w:val="24"/>
        </w:rPr>
        <w:t>)</w:t>
      </w:r>
      <w:r w:rsidR="00E21364" w:rsidRPr="739A1A6B">
        <w:rPr>
          <w:b/>
          <w:bCs/>
          <w:color w:val="000000" w:themeColor="text1"/>
          <w:sz w:val="24"/>
          <w:szCs w:val="24"/>
        </w:rPr>
        <w:t xml:space="preserve"> (o)</w:t>
      </w:r>
      <w:r>
        <w:br/>
      </w:r>
      <w:r w:rsidR="2D8B76B7" w:rsidRPr="739A1A6B">
        <w:rPr>
          <w:color w:val="000000" w:themeColor="text1"/>
          <w:sz w:val="24"/>
          <w:szCs w:val="24"/>
        </w:rPr>
        <w:t>Afklaringsmøde den 22/2</w:t>
      </w:r>
    </w:p>
    <w:p w14:paraId="58FB8627" w14:textId="4FA53BD0" w:rsidR="00AE6C71" w:rsidRPr="006D2226" w:rsidRDefault="00C3735B" w:rsidP="739A1A6B">
      <w:pPr>
        <w:numPr>
          <w:ilvl w:val="0"/>
          <w:numId w:val="12"/>
        </w:numPr>
        <w:spacing w:line="259" w:lineRule="auto"/>
        <w:rPr>
          <w:color w:val="000000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>K</w:t>
      </w:r>
      <w:r w:rsidR="00AE6C71" w:rsidRPr="739A1A6B">
        <w:rPr>
          <w:b/>
          <w:bCs/>
          <w:color w:val="000000" w:themeColor="text1"/>
          <w:sz w:val="24"/>
          <w:szCs w:val="24"/>
        </w:rPr>
        <w:t xml:space="preserve">uben </w:t>
      </w:r>
      <w:r w:rsidR="00AD2FE8" w:rsidRPr="739A1A6B">
        <w:rPr>
          <w:b/>
          <w:bCs/>
          <w:color w:val="000000" w:themeColor="text1"/>
          <w:sz w:val="24"/>
          <w:szCs w:val="24"/>
        </w:rPr>
        <w:t xml:space="preserve">uge </w:t>
      </w:r>
      <w:r w:rsidR="00AE6C71" w:rsidRPr="739A1A6B">
        <w:rPr>
          <w:b/>
          <w:bCs/>
          <w:color w:val="000000" w:themeColor="text1"/>
          <w:sz w:val="24"/>
          <w:szCs w:val="24"/>
        </w:rPr>
        <w:t xml:space="preserve">24, indhold </w:t>
      </w:r>
      <w:r w:rsidR="00E87044" w:rsidRPr="739A1A6B">
        <w:rPr>
          <w:b/>
          <w:bCs/>
          <w:color w:val="000000" w:themeColor="text1"/>
          <w:sz w:val="24"/>
          <w:szCs w:val="24"/>
        </w:rPr>
        <w:t>og</w:t>
      </w:r>
      <w:r w:rsidR="00AE6C71" w:rsidRPr="739A1A6B">
        <w:rPr>
          <w:b/>
          <w:bCs/>
          <w:color w:val="000000" w:themeColor="text1"/>
          <w:sz w:val="24"/>
          <w:szCs w:val="24"/>
        </w:rPr>
        <w:t xml:space="preserve"> planlægning</w:t>
      </w:r>
      <w:r w:rsidR="00E87044" w:rsidRPr="739A1A6B">
        <w:rPr>
          <w:b/>
          <w:bCs/>
          <w:color w:val="000000" w:themeColor="text1"/>
          <w:sz w:val="24"/>
          <w:szCs w:val="24"/>
        </w:rPr>
        <w:t xml:space="preserve"> (</w:t>
      </w:r>
      <w:r w:rsidR="00980C45" w:rsidRPr="739A1A6B">
        <w:rPr>
          <w:b/>
          <w:bCs/>
          <w:color w:val="000000" w:themeColor="text1"/>
          <w:sz w:val="24"/>
          <w:szCs w:val="24"/>
        </w:rPr>
        <w:t>19.50- 20.00</w:t>
      </w:r>
      <w:r w:rsidR="00E87044" w:rsidRPr="739A1A6B">
        <w:rPr>
          <w:b/>
          <w:bCs/>
          <w:color w:val="000000" w:themeColor="text1"/>
          <w:sz w:val="24"/>
          <w:szCs w:val="24"/>
        </w:rPr>
        <w:t>)</w:t>
      </w:r>
      <w:r w:rsidR="00E511E4" w:rsidRPr="739A1A6B">
        <w:rPr>
          <w:b/>
          <w:bCs/>
          <w:color w:val="000000" w:themeColor="text1"/>
          <w:sz w:val="24"/>
          <w:szCs w:val="24"/>
        </w:rPr>
        <w:t xml:space="preserve"> (o/d</w:t>
      </w:r>
      <w:r w:rsidR="006B3508" w:rsidRPr="739A1A6B">
        <w:rPr>
          <w:b/>
          <w:bCs/>
          <w:color w:val="000000" w:themeColor="text1"/>
          <w:sz w:val="24"/>
          <w:szCs w:val="24"/>
        </w:rPr>
        <w:t>)</w:t>
      </w:r>
      <w:r>
        <w:br/>
      </w:r>
      <w:r w:rsidR="57733DC5" w:rsidRPr="739A1A6B">
        <w:rPr>
          <w:color w:val="000000" w:themeColor="text1"/>
          <w:sz w:val="24"/>
          <w:szCs w:val="24"/>
        </w:rPr>
        <w:t xml:space="preserve">- </w:t>
      </w:r>
      <w:r w:rsidR="70C739FC" w:rsidRPr="739A1A6B">
        <w:rPr>
          <w:color w:val="000000" w:themeColor="text1"/>
          <w:sz w:val="24"/>
          <w:szCs w:val="24"/>
        </w:rPr>
        <w:t>Vandreudstilling og musikplakat</w:t>
      </w:r>
      <w:r>
        <w:br/>
      </w:r>
      <w:r w:rsidR="1EC08522" w:rsidRPr="739A1A6B">
        <w:rPr>
          <w:color w:val="000000" w:themeColor="text1"/>
          <w:sz w:val="24"/>
          <w:szCs w:val="24"/>
        </w:rPr>
        <w:t xml:space="preserve">- </w:t>
      </w:r>
      <w:r w:rsidR="421BB038" w:rsidRPr="739A1A6B">
        <w:rPr>
          <w:color w:val="000000" w:themeColor="text1"/>
          <w:sz w:val="24"/>
          <w:szCs w:val="24"/>
          <w:u w:val="single"/>
        </w:rPr>
        <w:t>Gritt</w:t>
      </w:r>
      <w:r w:rsidR="421BB038" w:rsidRPr="739A1A6B">
        <w:rPr>
          <w:color w:val="000000" w:themeColor="text1"/>
          <w:sz w:val="24"/>
          <w:szCs w:val="24"/>
        </w:rPr>
        <w:t xml:space="preserve">: laver plan over opgaver for op- og nedtagning – </w:t>
      </w:r>
      <w:r w:rsidR="7ADE3127" w:rsidRPr="739A1A6B">
        <w:rPr>
          <w:color w:val="000000" w:themeColor="text1"/>
          <w:sz w:val="24"/>
          <w:szCs w:val="24"/>
        </w:rPr>
        <w:t xml:space="preserve">planen </w:t>
      </w:r>
      <w:r w:rsidR="6DB695C0" w:rsidRPr="739A1A6B">
        <w:rPr>
          <w:color w:val="000000" w:themeColor="text1"/>
          <w:sz w:val="24"/>
          <w:szCs w:val="24"/>
        </w:rPr>
        <w:t>sendes ud og</w:t>
      </w:r>
      <w:r w:rsidR="421BB038" w:rsidRPr="739A1A6B">
        <w:rPr>
          <w:color w:val="000000" w:themeColor="text1"/>
          <w:sz w:val="24"/>
          <w:szCs w:val="24"/>
        </w:rPr>
        <w:t xml:space="preserve"> alle kan skrive </w:t>
      </w:r>
      <w:r w:rsidR="4457FB4D" w:rsidRPr="739A1A6B">
        <w:rPr>
          <w:color w:val="000000" w:themeColor="text1"/>
          <w:sz w:val="24"/>
          <w:szCs w:val="24"/>
        </w:rPr>
        <w:t>sig</w:t>
      </w:r>
      <w:r w:rsidR="421BB038" w:rsidRPr="739A1A6B">
        <w:rPr>
          <w:color w:val="000000" w:themeColor="text1"/>
          <w:sz w:val="24"/>
          <w:szCs w:val="24"/>
        </w:rPr>
        <w:t xml:space="preserve"> på til næste </w:t>
      </w:r>
      <w:r w:rsidR="4BA5BA27" w:rsidRPr="739A1A6B">
        <w:rPr>
          <w:color w:val="000000" w:themeColor="text1"/>
          <w:sz w:val="24"/>
          <w:szCs w:val="24"/>
        </w:rPr>
        <w:t xml:space="preserve">DH </w:t>
      </w:r>
      <w:r w:rsidR="421BB038" w:rsidRPr="739A1A6B">
        <w:rPr>
          <w:color w:val="000000" w:themeColor="text1"/>
          <w:sz w:val="24"/>
          <w:szCs w:val="24"/>
        </w:rPr>
        <w:t>møde</w:t>
      </w:r>
      <w:r>
        <w:br/>
      </w:r>
      <w:r w:rsidR="4B0098F6" w:rsidRPr="739A1A6B">
        <w:rPr>
          <w:color w:val="000000" w:themeColor="text1"/>
          <w:sz w:val="24"/>
          <w:szCs w:val="24"/>
        </w:rPr>
        <w:t xml:space="preserve">- </w:t>
      </w:r>
      <w:r w:rsidR="1F777301" w:rsidRPr="739A1A6B">
        <w:rPr>
          <w:color w:val="000000" w:themeColor="text1"/>
          <w:sz w:val="24"/>
          <w:szCs w:val="24"/>
        </w:rPr>
        <w:t xml:space="preserve">DH plakater - sørger </w:t>
      </w:r>
      <w:r w:rsidR="1F777301" w:rsidRPr="739A1A6B">
        <w:rPr>
          <w:color w:val="000000" w:themeColor="text1"/>
          <w:sz w:val="24"/>
          <w:szCs w:val="24"/>
          <w:u w:val="single"/>
        </w:rPr>
        <w:t xml:space="preserve">Gitte </w:t>
      </w:r>
      <w:r w:rsidR="1F777301" w:rsidRPr="739A1A6B">
        <w:rPr>
          <w:color w:val="000000" w:themeColor="text1"/>
          <w:sz w:val="24"/>
          <w:szCs w:val="24"/>
        </w:rPr>
        <w:t>for</w:t>
      </w:r>
      <w:r>
        <w:br/>
      </w:r>
      <w:r w:rsidR="0C085C2A" w:rsidRPr="739A1A6B">
        <w:rPr>
          <w:color w:val="000000" w:themeColor="text1"/>
          <w:sz w:val="24"/>
          <w:szCs w:val="24"/>
        </w:rPr>
        <w:t xml:space="preserve">- Ramper – </w:t>
      </w:r>
      <w:r w:rsidR="0C085C2A" w:rsidRPr="739A1A6B">
        <w:rPr>
          <w:color w:val="000000" w:themeColor="text1"/>
          <w:sz w:val="24"/>
          <w:szCs w:val="24"/>
          <w:u w:val="single"/>
        </w:rPr>
        <w:t>Gitte</w:t>
      </w:r>
      <w:r w:rsidR="2DFF5AE7" w:rsidRPr="739A1A6B">
        <w:rPr>
          <w:color w:val="000000" w:themeColor="text1"/>
          <w:sz w:val="24"/>
          <w:szCs w:val="24"/>
          <w:u w:val="single"/>
        </w:rPr>
        <w:t xml:space="preserve"> </w:t>
      </w:r>
      <w:r w:rsidR="0C085C2A" w:rsidRPr="739A1A6B">
        <w:rPr>
          <w:color w:val="000000" w:themeColor="text1"/>
          <w:sz w:val="24"/>
          <w:szCs w:val="24"/>
        </w:rPr>
        <w:t>finder noget</w:t>
      </w:r>
    </w:p>
    <w:p w14:paraId="10F0046C" w14:textId="75C234B9" w:rsidR="00AE6C71" w:rsidRPr="006D2226" w:rsidRDefault="18D588F2" w:rsidP="739A1A6B">
      <w:pPr>
        <w:numPr>
          <w:ilvl w:val="0"/>
          <w:numId w:val="12"/>
        </w:numPr>
        <w:spacing w:line="259" w:lineRule="auto"/>
        <w:rPr>
          <w:b/>
          <w:bCs/>
          <w:color w:val="000000" w:themeColor="text1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>Pause (19.30 - 19.50)</w:t>
      </w:r>
    </w:p>
    <w:p w14:paraId="49B1230E" w14:textId="77777777" w:rsidR="00695172" w:rsidRPr="00695172" w:rsidRDefault="007F3D0D" w:rsidP="739A1A6B">
      <w:pPr>
        <w:numPr>
          <w:ilvl w:val="0"/>
          <w:numId w:val="12"/>
        </w:numPr>
        <w:spacing w:line="259" w:lineRule="auto"/>
        <w:rPr>
          <w:color w:val="000000" w:themeColor="text1"/>
        </w:rPr>
      </w:pPr>
      <w:r w:rsidRPr="5F17159F">
        <w:rPr>
          <w:b/>
          <w:bCs/>
          <w:color w:val="000000" w:themeColor="text1"/>
          <w:sz w:val="24"/>
          <w:szCs w:val="24"/>
        </w:rPr>
        <w:t>Dialogmøde</w:t>
      </w:r>
      <w:r w:rsidR="64F79849" w:rsidRPr="5F17159F">
        <w:rPr>
          <w:b/>
          <w:bCs/>
          <w:color w:val="000000" w:themeColor="text1"/>
          <w:sz w:val="24"/>
          <w:szCs w:val="24"/>
        </w:rPr>
        <w:t xml:space="preserve"> m </w:t>
      </w:r>
      <w:r w:rsidR="002B4E19" w:rsidRPr="5F17159F">
        <w:rPr>
          <w:b/>
          <w:bCs/>
          <w:color w:val="000000" w:themeColor="text1"/>
          <w:sz w:val="24"/>
          <w:szCs w:val="24"/>
        </w:rPr>
        <w:t xml:space="preserve">politikere </w:t>
      </w:r>
      <w:r w:rsidR="006703C7" w:rsidRPr="5F17159F">
        <w:rPr>
          <w:b/>
          <w:bCs/>
          <w:color w:val="000000" w:themeColor="text1"/>
          <w:sz w:val="24"/>
          <w:szCs w:val="24"/>
        </w:rPr>
        <w:t>(</w:t>
      </w:r>
      <w:r w:rsidR="00C72913" w:rsidRPr="5F17159F">
        <w:rPr>
          <w:b/>
          <w:bCs/>
          <w:color w:val="000000" w:themeColor="text1"/>
          <w:sz w:val="24"/>
          <w:szCs w:val="24"/>
        </w:rPr>
        <w:t>Æ</w:t>
      </w:r>
      <w:r w:rsidR="006703C7" w:rsidRPr="5F17159F">
        <w:rPr>
          <w:b/>
          <w:bCs/>
          <w:color w:val="000000" w:themeColor="text1"/>
          <w:sz w:val="24"/>
          <w:szCs w:val="24"/>
        </w:rPr>
        <w:t>ldreudspil</w:t>
      </w:r>
      <w:r w:rsidR="00980C45" w:rsidRPr="5F17159F">
        <w:rPr>
          <w:b/>
          <w:bCs/>
          <w:color w:val="000000" w:themeColor="text1"/>
          <w:sz w:val="24"/>
          <w:szCs w:val="24"/>
        </w:rPr>
        <w:t xml:space="preserve">, </w:t>
      </w:r>
      <w:r w:rsidR="00C72913" w:rsidRPr="5F17159F">
        <w:rPr>
          <w:b/>
          <w:bCs/>
          <w:color w:val="000000" w:themeColor="text1"/>
          <w:sz w:val="24"/>
          <w:szCs w:val="24"/>
        </w:rPr>
        <w:t>H</w:t>
      </w:r>
      <w:r w:rsidR="006703C7" w:rsidRPr="5F17159F">
        <w:rPr>
          <w:b/>
          <w:bCs/>
          <w:color w:val="000000" w:themeColor="text1"/>
          <w:sz w:val="24"/>
          <w:szCs w:val="24"/>
        </w:rPr>
        <w:t>andicapudspil</w:t>
      </w:r>
      <w:r w:rsidR="002B4E19" w:rsidRPr="5F17159F">
        <w:rPr>
          <w:b/>
          <w:bCs/>
          <w:color w:val="000000" w:themeColor="text1"/>
          <w:sz w:val="24"/>
          <w:szCs w:val="24"/>
        </w:rPr>
        <w:t xml:space="preserve"> </w:t>
      </w:r>
      <w:r w:rsidR="00F72103" w:rsidRPr="5F17159F">
        <w:rPr>
          <w:b/>
          <w:bCs/>
          <w:color w:val="000000" w:themeColor="text1"/>
          <w:sz w:val="24"/>
          <w:szCs w:val="24"/>
        </w:rPr>
        <w:t>ÆH, Psykiatrien SFP</w:t>
      </w:r>
      <w:r w:rsidR="006703C7" w:rsidRPr="5F17159F">
        <w:rPr>
          <w:b/>
          <w:bCs/>
          <w:color w:val="000000" w:themeColor="text1"/>
          <w:sz w:val="24"/>
          <w:szCs w:val="24"/>
        </w:rPr>
        <w:t xml:space="preserve"> </w:t>
      </w:r>
      <w:r w:rsidR="00871DE5" w:rsidRPr="5F17159F">
        <w:rPr>
          <w:b/>
          <w:bCs/>
          <w:color w:val="000000" w:themeColor="text1"/>
          <w:sz w:val="24"/>
          <w:szCs w:val="24"/>
        </w:rPr>
        <w:t>(</w:t>
      </w:r>
      <w:r w:rsidR="00F05EE7" w:rsidRPr="5F17159F">
        <w:rPr>
          <w:b/>
          <w:bCs/>
          <w:color w:val="000000" w:themeColor="text1"/>
          <w:sz w:val="24"/>
          <w:szCs w:val="24"/>
        </w:rPr>
        <w:t>20.00-</w:t>
      </w:r>
      <w:r w:rsidR="00AE0AEF" w:rsidRPr="5F17159F">
        <w:rPr>
          <w:b/>
          <w:bCs/>
          <w:color w:val="000000" w:themeColor="text1"/>
          <w:sz w:val="24"/>
          <w:szCs w:val="24"/>
        </w:rPr>
        <w:t>20.15</w:t>
      </w:r>
      <w:r w:rsidR="000C5017" w:rsidRPr="5F17159F">
        <w:rPr>
          <w:b/>
          <w:bCs/>
          <w:color w:val="000000" w:themeColor="text1"/>
          <w:sz w:val="24"/>
          <w:szCs w:val="24"/>
        </w:rPr>
        <w:t>)</w:t>
      </w:r>
      <w:r w:rsidR="00AE0AEF" w:rsidRPr="5F17159F">
        <w:rPr>
          <w:b/>
          <w:bCs/>
          <w:color w:val="000000" w:themeColor="text1"/>
          <w:sz w:val="24"/>
          <w:szCs w:val="24"/>
        </w:rPr>
        <w:t xml:space="preserve"> (o</w:t>
      </w:r>
      <w:r w:rsidR="001573F4" w:rsidRPr="5F17159F">
        <w:rPr>
          <w:b/>
          <w:bCs/>
          <w:color w:val="000000" w:themeColor="text1"/>
          <w:sz w:val="24"/>
          <w:szCs w:val="24"/>
        </w:rPr>
        <w:t>/d)</w:t>
      </w:r>
      <w:r>
        <w:br/>
      </w:r>
      <w:r w:rsidR="0435017F" w:rsidRPr="5F17159F">
        <w:rPr>
          <w:color w:val="000000" w:themeColor="text1"/>
          <w:sz w:val="24"/>
          <w:szCs w:val="24"/>
        </w:rPr>
        <w:t xml:space="preserve">- Formål med dialogmøder: </w:t>
      </w:r>
      <w:r w:rsidR="2E7553EF" w:rsidRPr="5F17159F">
        <w:rPr>
          <w:color w:val="000000" w:themeColor="text1"/>
          <w:sz w:val="24"/>
          <w:szCs w:val="24"/>
        </w:rPr>
        <w:t>H</w:t>
      </w:r>
      <w:r w:rsidR="6D1A3920" w:rsidRPr="5F17159F">
        <w:rPr>
          <w:color w:val="000000" w:themeColor="text1"/>
          <w:sz w:val="24"/>
          <w:szCs w:val="24"/>
        </w:rPr>
        <w:t>andicap</w:t>
      </w:r>
      <w:r w:rsidR="2E7553EF" w:rsidRPr="5F17159F">
        <w:rPr>
          <w:color w:val="000000" w:themeColor="text1"/>
          <w:sz w:val="24"/>
          <w:szCs w:val="24"/>
        </w:rPr>
        <w:t>rådet kommer med dialogpunkter, hvor vi ser udfordringer</w:t>
      </w:r>
      <w:r w:rsidR="0DC7C688" w:rsidRPr="5F17159F">
        <w:rPr>
          <w:color w:val="000000" w:themeColor="text1"/>
          <w:sz w:val="24"/>
          <w:szCs w:val="24"/>
        </w:rPr>
        <w:t xml:space="preserve"> eller har input til nye tiltag</w:t>
      </w:r>
      <w:r>
        <w:br/>
      </w:r>
      <w:r w:rsidR="05E832F3" w:rsidRPr="5F17159F">
        <w:rPr>
          <w:color w:val="000000" w:themeColor="text1"/>
          <w:sz w:val="24"/>
          <w:szCs w:val="24"/>
        </w:rPr>
        <w:lastRenderedPageBreak/>
        <w:t xml:space="preserve">- </w:t>
      </w:r>
      <w:r w:rsidR="5AB7C488" w:rsidRPr="5F17159F">
        <w:rPr>
          <w:color w:val="000000" w:themeColor="text1"/>
          <w:sz w:val="24"/>
          <w:szCs w:val="24"/>
        </w:rPr>
        <w:t>V</w:t>
      </w:r>
      <w:r w:rsidR="6737D4DE" w:rsidRPr="5F17159F">
        <w:rPr>
          <w:color w:val="000000" w:themeColor="text1"/>
          <w:sz w:val="24"/>
          <w:szCs w:val="24"/>
        </w:rPr>
        <w:t xml:space="preserve">arighed: </w:t>
      </w:r>
      <w:r w:rsidR="5AB7C488" w:rsidRPr="5F17159F">
        <w:rPr>
          <w:color w:val="000000" w:themeColor="text1"/>
          <w:sz w:val="24"/>
          <w:szCs w:val="24"/>
        </w:rPr>
        <w:t>45 min</w:t>
      </w:r>
      <w:r>
        <w:br/>
      </w:r>
      <w:r w:rsidR="33C3B34B" w:rsidRPr="5F17159F">
        <w:rPr>
          <w:color w:val="000000" w:themeColor="text1"/>
          <w:sz w:val="24"/>
          <w:szCs w:val="24"/>
        </w:rPr>
        <w:t xml:space="preserve">- </w:t>
      </w:r>
      <w:r w:rsidR="7AC0C4C7" w:rsidRPr="5F17159F">
        <w:rPr>
          <w:color w:val="000000" w:themeColor="text1"/>
          <w:sz w:val="24"/>
          <w:szCs w:val="24"/>
        </w:rPr>
        <w:t>invitation er sendt rundt</w:t>
      </w:r>
      <w:r>
        <w:br/>
      </w:r>
      <w:r w:rsidR="1E7BF882" w:rsidRPr="5F17159F">
        <w:rPr>
          <w:color w:val="000000" w:themeColor="text1"/>
          <w:sz w:val="24"/>
          <w:szCs w:val="24"/>
        </w:rPr>
        <w:t xml:space="preserve">- </w:t>
      </w:r>
      <w:r w:rsidR="7DCE6B1A" w:rsidRPr="5F17159F">
        <w:rPr>
          <w:color w:val="000000" w:themeColor="text1"/>
          <w:sz w:val="24"/>
          <w:szCs w:val="24"/>
        </w:rPr>
        <w:t xml:space="preserve">Ideer til </w:t>
      </w:r>
      <w:r w:rsidR="165957AB" w:rsidRPr="5F17159F">
        <w:rPr>
          <w:color w:val="000000" w:themeColor="text1"/>
          <w:sz w:val="24"/>
          <w:szCs w:val="24"/>
        </w:rPr>
        <w:t>dialogemner</w:t>
      </w:r>
      <w:r w:rsidR="7DCE6B1A" w:rsidRPr="5F17159F">
        <w:rPr>
          <w:color w:val="000000" w:themeColor="text1"/>
          <w:sz w:val="24"/>
          <w:szCs w:val="24"/>
        </w:rPr>
        <w:t xml:space="preserve">: </w:t>
      </w:r>
      <w:r>
        <w:br/>
      </w:r>
      <w:r w:rsidR="00695172">
        <w:rPr>
          <w:b/>
          <w:bCs/>
          <w:color w:val="000000" w:themeColor="text1"/>
          <w:sz w:val="24"/>
          <w:szCs w:val="24"/>
        </w:rPr>
        <w:t xml:space="preserve">ÆH: </w:t>
      </w:r>
      <w:r w:rsidR="7DCE6B1A" w:rsidRPr="5F17159F">
        <w:rPr>
          <w:color w:val="000000" w:themeColor="text1"/>
          <w:sz w:val="24"/>
          <w:szCs w:val="24"/>
        </w:rPr>
        <w:t>Ny</w:t>
      </w:r>
      <w:r w:rsidR="00695172">
        <w:rPr>
          <w:color w:val="000000" w:themeColor="text1"/>
          <w:sz w:val="24"/>
          <w:szCs w:val="24"/>
        </w:rPr>
        <w:t xml:space="preserve">t </w:t>
      </w:r>
      <w:r w:rsidR="1E7BF882" w:rsidRPr="5F17159F">
        <w:rPr>
          <w:color w:val="000000" w:themeColor="text1"/>
          <w:sz w:val="24"/>
          <w:szCs w:val="24"/>
        </w:rPr>
        <w:t>Ældreudspil</w:t>
      </w:r>
      <w:r w:rsidR="00695172">
        <w:rPr>
          <w:color w:val="000000" w:themeColor="text1"/>
          <w:sz w:val="24"/>
          <w:szCs w:val="24"/>
        </w:rPr>
        <w:t>s</w:t>
      </w:r>
      <w:r w:rsidR="1F04FC9E" w:rsidRPr="5F17159F">
        <w:rPr>
          <w:color w:val="000000" w:themeColor="text1"/>
          <w:sz w:val="24"/>
          <w:szCs w:val="24"/>
        </w:rPr>
        <w:t xml:space="preserve"> betydning i Horsens</w:t>
      </w:r>
      <w:r w:rsidR="54FE3CDC" w:rsidRPr="5F17159F">
        <w:rPr>
          <w:color w:val="000000" w:themeColor="text1"/>
          <w:sz w:val="24"/>
          <w:szCs w:val="24"/>
        </w:rPr>
        <w:t xml:space="preserve"> – bl.a. omkring selvbestemmelsesretten.</w:t>
      </w:r>
    </w:p>
    <w:p w14:paraId="573D3421" w14:textId="77777777" w:rsidR="00695172" w:rsidRDefault="00695172" w:rsidP="00695172">
      <w:pPr>
        <w:spacing w:line="259" w:lineRule="auto"/>
        <w:ind w:left="7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FSP:</w:t>
      </w:r>
      <w:r w:rsidR="007F3D0D">
        <w:tab/>
      </w:r>
      <w:r w:rsidR="790EE190" w:rsidRPr="5F17159F">
        <w:rPr>
          <w:color w:val="000000" w:themeColor="text1"/>
          <w:sz w:val="24"/>
          <w:szCs w:val="24"/>
        </w:rPr>
        <w:t>Psykiatrien:</w:t>
      </w:r>
      <w:r w:rsidR="57B47279" w:rsidRPr="5F17159F">
        <w:rPr>
          <w:color w:val="000000" w:themeColor="text1"/>
          <w:sz w:val="24"/>
          <w:szCs w:val="24"/>
        </w:rPr>
        <w:t xml:space="preserve"> Der er tilført ekstra midler – hvad skal de bruges</w:t>
      </w:r>
      <w:r w:rsidR="071BD661" w:rsidRPr="5F17159F">
        <w:rPr>
          <w:color w:val="000000" w:themeColor="text1"/>
          <w:sz w:val="24"/>
          <w:szCs w:val="24"/>
        </w:rPr>
        <w:t xml:space="preserve"> til</w:t>
      </w:r>
      <w:r w:rsidR="4F98DA5E" w:rsidRPr="5F17159F">
        <w:rPr>
          <w:color w:val="000000" w:themeColor="text1"/>
          <w:sz w:val="24"/>
          <w:szCs w:val="24"/>
        </w:rPr>
        <w:t>?</w:t>
      </w:r>
      <w:r w:rsidR="071BD661" w:rsidRPr="5F17159F">
        <w:rPr>
          <w:color w:val="000000" w:themeColor="text1"/>
          <w:sz w:val="24"/>
          <w:szCs w:val="24"/>
        </w:rPr>
        <w:t xml:space="preserve"> </w:t>
      </w:r>
      <w:r w:rsidR="007F3D0D">
        <w:br/>
      </w:r>
      <w:r w:rsidR="007F3D0D">
        <w:tab/>
      </w:r>
      <w:r w:rsidR="40C6D6E8" w:rsidRPr="5F17159F">
        <w:rPr>
          <w:color w:val="000000" w:themeColor="text1"/>
          <w:sz w:val="24"/>
          <w:szCs w:val="24"/>
        </w:rPr>
        <w:t>H</w:t>
      </w:r>
      <w:r w:rsidR="071BD661" w:rsidRPr="5F17159F">
        <w:rPr>
          <w:color w:val="000000" w:themeColor="text1"/>
          <w:sz w:val="24"/>
          <w:szCs w:val="24"/>
        </w:rPr>
        <w:t>vad er planerne med psykiatriens hus?</w:t>
      </w:r>
      <w:r w:rsidR="007F3D0D">
        <w:br/>
      </w:r>
      <w:r w:rsidR="007F3D0D">
        <w:tab/>
      </w:r>
      <w:r w:rsidR="7F3E8F4C" w:rsidRPr="5F17159F">
        <w:rPr>
          <w:color w:val="000000" w:themeColor="text1"/>
          <w:sz w:val="24"/>
          <w:szCs w:val="24"/>
        </w:rPr>
        <w:t>NEST udviklingsprogram – hvordan arbejder Kommunen ind i det?</w:t>
      </w:r>
      <w:r w:rsidR="007F3D0D">
        <w:br/>
      </w:r>
      <w:r w:rsidR="39FBFCD8" w:rsidRPr="5F17159F">
        <w:rPr>
          <w:color w:val="000000" w:themeColor="text1"/>
          <w:sz w:val="24"/>
          <w:szCs w:val="24"/>
        </w:rPr>
        <w:t xml:space="preserve">- Vi </w:t>
      </w:r>
      <w:r w:rsidR="581E8872" w:rsidRPr="5F17159F">
        <w:rPr>
          <w:color w:val="000000" w:themeColor="text1"/>
          <w:sz w:val="24"/>
          <w:szCs w:val="24"/>
        </w:rPr>
        <w:t xml:space="preserve">ønsker at </w:t>
      </w:r>
      <w:r w:rsidR="39FBFCD8" w:rsidRPr="5F17159F">
        <w:rPr>
          <w:color w:val="000000" w:themeColor="text1"/>
          <w:sz w:val="24"/>
          <w:szCs w:val="24"/>
        </w:rPr>
        <w:t xml:space="preserve">have </w:t>
      </w:r>
      <w:r w:rsidR="4A3E9457" w:rsidRPr="5F17159F">
        <w:rPr>
          <w:color w:val="000000" w:themeColor="text1"/>
          <w:sz w:val="24"/>
          <w:szCs w:val="24"/>
        </w:rPr>
        <w:t xml:space="preserve">dialogemner </w:t>
      </w:r>
      <w:r w:rsidR="39FBFCD8" w:rsidRPr="5F17159F">
        <w:rPr>
          <w:color w:val="000000" w:themeColor="text1"/>
          <w:sz w:val="24"/>
          <w:szCs w:val="24"/>
        </w:rPr>
        <w:t>klar den 3/3</w:t>
      </w:r>
      <w:r w:rsidR="43823C7C" w:rsidRPr="5F17159F">
        <w:rPr>
          <w:color w:val="000000" w:themeColor="text1"/>
          <w:sz w:val="24"/>
          <w:szCs w:val="24"/>
        </w:rPr>
        <w:t xml:space="preserve"> - input ønskes fra </w:t>
      </w:r>
      <w:r w:rsidR="43823C7C" w:rsidRPr="5F17159F">
        <w:rPr>
          <w:color w:val="000000" w:themeColor="text1"/>
          <w:sz w:val="24"/>
          <w:szCs w:val="24"/>
          <w:u w:val="single"/>
        </w:rPr>
        <w:t>alle</w:t>
      </w:r>
      <w:r w:rsidR="007F3D0D">
        <w:br/>
      </w:r>
      <w:r w:rsidR="79D22412" w:rsidRPr="5F17159F">
        <w:rPr>
          <w:color w:val="000000" w:themeColor="text1"/>
          <w:sz w:val="24"/>
          <w:szCs w:val="24"/>
        </w:rPr>
        <w:t xml:space="preserve">- </w:t>
      </w:r>
      <w:r w:rsidR="75ABCA43" w:rsidRPr="5F17159F">
        <w:rPr>
          <w:color w:val="000000" w:themeColor="text1"/>
          <w:sz w:val="24"/>
          <w:szCs w:val="24"/>
        </w:rPr>
        <w:t>Generel</w:t>
      </w:r>
      <w:r w:rsidR="5D244A61" w:rsidRPr="5F17159F">
        <w:rPr>
          <w:color w:val="000000" w:themeColor="text1"/>
          <w:sz w:val="24"/>
          <w:szCs w:val="24"/>
        </w:rPr>
        <w:t xml:space="preserve"> </w:t>
      </w:r>
      <w:r w:rsidR="36E2403B" w:rsidRPr="5F17159F">
        <w:rPr>
          <w:color w:val="000000" w:themeColor="text1"/>
          <w:sz w:val="24"/>
          <w:szCs w:val="24"/>
        </w:rPr>
        <w:t>diskussion omkring disse dialogmøder</w:t>
      </w:r>
      <w:r w:rsidR="75ABCA43" w:rsidRPr="5F17159F">
        <w:rPr>
          <w:color w:val="000000" w:themeColor="text1"/>
          <w:sz w:val="24"/>
          <w:szCs w:val="24"/>
        </w:rPr>
        <w:t xml:space="preserve">: </w:t>
      </w:r>
      <w:r w:rsidR="007F3D0D">
        <w:br/>
      </w:r>
      <w:r w:rsidR="25CE80F6" w:rsidRPr="5F17159F">
        <w:rPr>
          <w:color w:val="000000" w:themeColor="text1"/>
          <w:sz w:val="24"/>
          <w:szCs w:val="24"/>
        </w:rPr>
        <w:t xml:space="preserve">Der udtrykkes et </w:t>
      </w:r>
      <w:r w:rsidR="75ABCA43" w:rsidRPr="5F17159F">
        <w:rPr>
          <w:color w:val="000000" w:themeColor="text1"/>
          <w:sz w:val="24"/>
          <w:szCs w:val="24"/>
        </w:rPr>
        <w:t>ønske</w:t>
      </w:r>
      <w:r w:rsidR="01DA888B" w:rsidRPr="5F17159F">
        <w:rPr>
          <w:color w:val="000000" w:themeColor="text1"/>
          <w:sz w:val="24"/>
          <w:szCs w:val="24"/>
        </w:rPr>
        <w:t xml:space="preserve"> om</w:t>
      </w:r>
      <w:r w:rsidR="1FEC1CB4" w:rsidRPr="5F17159F">
        <w:rPr>
          <w:color w:val="000000" w:themeColor="text1"/>
          <w:sz w:val="24"/>
          <w:szCs w:val="24"/>
        </w:rPr>
        <w:t>,</w:t>
      </w:r>
      <w:r w:rsidR="01DA888B" w:rsidRPr="5F17159F">
        <w:rPr>
          <w:color w:val="000000" w:themeColor="text1"/>
          <w:sz w:val="24"/>
          <w:szCs w:val="24"/>
        </w:rPr>
        <w:t xml:space="preserve"> hvordan vi får mere/mest muligt ud af de årlige dialogmøder</w:t>
      </w:r>
      <w:r w:rsidR="37BFA407" w:rsidRPr="5F17159F">
        <w:rPr>
          <w:color w:val="000000" w:themeColor="text1"/>
          <w:sz w:val="24"/>
          <w:szCs w:val="24"/>
        </w:rPr>
        <w:t xml:space="preserve"> - hvordan kan vi bedst påvirke de politiske beslutninger</w:t>
      </w:r>
      <w:r w:rsidR="048655B0" w:rsidRPr="5F17159F">
        <w:rPr>
          <w:color w:val="000000" w:themeColor="text1"/>
          <w:sz w:val="24"/>
          <w:szCs w:val="24"/>
        </w:rPr>
        <w:t>?</w:t>
      </w:r>
      <w:r w:rsidR="007F3D0D">
        <w:br/>
      </w:r>
      <w:r w:rsidR="1A7FB17A" w:rsidRPr="5F17159F">
        <w:rPr>
          <w:color w:val="000000" w:themeColor="text1"/>
          <w:sz w:val="24"/>
          <w:szCs w:val="24"/>
        </w:rPr>
        <w:t>Hvordan kan vi få politikerne til at bruge os mere?</w:t>
      </w:r>
      <w:r w:rsidR="007F3D0D">
        <w:br/>
      </w:r>
      <w:r w:rsidR="67C142F2" w:rsidRPr="5F17159F">
        <w:rPr>
          <w:color w:val="000000" w:themeColor="text1"/>
          <w:sz w:val="24"/>
          <w:szCs w:val="24"/>
        </w:rPr>
        <w:t>Hvad ønsker politikerne/embedsmændene med disse dialogmøder</w:t>
      </w:r>
      <w:r w:rsidR="5B24698E" w:rsidRPr="5F17159F">
        <w:rPr>
          <w:color w:val="000000" w:themeColor="text1"/>
          <w:sz w:val="24"/>
          <w:szCs w:val="24"/>
        </w:rPr>
        <w:t>?</w:t>
      </w:r>
      <w:r w:rsidR="67C142F2" w:rsidRPr="5F17159F">
        <w:rPr>
          <w:color w:val="000000" w:themeColor="text1"/>
          <w:sz w:val="24"/>
          <w:szCs w:val="24"/>
        </w:rPr>
        <w:t xml:space="preserve"> </w:t>
      </w:r>
      <w:r w:rsidR="007F3D0D">
        <w:br/>
      </w:r>
      <w:r w:rsidR="67C142F2" w:rsidRPr="5F17159F">
        <w:rPr>
          <w:color w:val="000000" w:themeColor="text1"/>
          <w:sz w:val="24"/>
          <w:szCs w:val="24"/>
        </w:rPr>
        <w:t>– kan vi bringe dette op til et dialogmøde?</w:t>
      </w:r>
    </w:p>
    <w:p w14:paraId="6D04BD46" w14:textId="4FBA8440" w:rsidR="00FC7502" w:rsidRPr="006D2226" w:rsidRDefault="006D2226" w:rsidP="00695172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D531F3" w:rsidRPr="739A1A6B">
        <w:rPr>
          <w:b/>
          <w:bCs/>
          <w:color w:val="000000" w:themeColor="text1"/>
          <w:sz w:val="24"/>
          <w:szCs w:val="24"/>
        </w:rPr>
        <w:t>N</w:t>
      </w:r>
      <w:r w:rsidR="00FC7502" w:rsidRPr="739A1A6B">
        <w:rPr>
          <w:b/>
          <w:bCs/>
          <w:color w:val="000000" w:themeColor="text1"/>
          <w:sz w:val="24"/>
          <w:szCs w:val="24"/>
        </w:rPr>
        <w:t>yt fra eksterne bestyrelser og kommissorier</w:t>
      </w:r>
      <w:r w:rsidR="007363BC" w:rsidRPr="739A1A6B">
        <w:rPr>
          <w:b/>
          <w:bCs/>
          <w:color w:val="000000" w:themeColor="text1"/>
          <w:sz w:val="24"/>
          <w:szCs w:val="24"/>
        </w:rPr>
        <w:t xml:space="preserve"> (</w:t>
      </w:r>
      <w:r w:rsidR="005B07AE" w:rsidRPr="739A1A6B">
        <w:rPr>
          <w:b/>
          <w:bCs/>
          <w:color w:val="000000" w:themeColor="text1"/>
          <w:sz w:val="24"/>
          <w:szCs w:val="24"/>
        </w:rPr>
        <w:t>20,15-</w:t>
      </w:r>
      <w:r w:rsidR="008E1BAC" w:rsidRPr="739A1A6B">
        <w:rPr>
          <w:b/>
          <w:bCs/>
          <w:color w:val="000000" w:themeColor="text1"/>
          <w:sz w:val="24"/>
          <w:szCs w:val="24"/>
        </w:rPr>
        <w:t>20.25</w:t>
      </w:r>
      <w:r w:rsidR="001C0AA2" w:rsidRPr="739A1A6B">
        <w:rPr>
          <w:b/>
          <w:bCs/>
          <w:color w:val="000000" w:themeColor="text1"/>
          <w:sz w:val="24"/>
          <w:szCs w:val="24"/>
        </w:rPr>
        <w:t>)</w:t>
      </w:r>
      <w:r w:rsidR="00865234" w:rsidRPr="739A1A6B">
        <w:rPr>
          <w:b/>
          <w:bCs/>
          <w:color w:val="000000" w:themeColor="text1"/>
          <w:sz w:val="24"/>
          <w:szCs w:val="24"/>
        </w:rPr>
        <w:t xml:space="preserve"> (</w:t>
      </w:r>
      <w:r w:rsidR="00BE19D9" w:rsidRPr="739A1A6B">
        <w:rPr>
          <w:b/>
          <w:bCs/>
          <w:color w:val="000000" w:themeColor="text1"/>
          <w:sz w:val="24"/>
          <w:szCs w:val="24"/>
        </w:rPr>
        <w:t>o)</w:t>
      </w:r>
    </w:p>
    <w:p w14:paraId="21EFBFF0" w14:textId="39412D42" w:rsidR="009201BA" w:rsidRPr="00303C25" w:rsidRDefault="0004295B" w:rsidP="00695172">
      <w:pPr>
        <w:numPr>
          <w:ilvl w:val="0"/>
          <w:numId w:val="12"/>
        </w:numPr>
        <w:spacing w:line="259" w:lineRule="auto"/>
        <w:rPr>
          <w:color w:val="000000"/>
          <w:sz w:val="24"/>
          <w:szCs w:val="24"/>
        </w:rPr>
      </w:pPr>
      <w:r w:rsidRPr="5F17159F">
        <w:rPr>
          <w:b/>
          <w:bCs/>
          <w:color w:val="000000" w:themeColor="text1"/>
          <w:sz w:val="24"/>
          <w:szCs w:val="24"/>
        </w:rPr>
        <w:t>P</w:t>
      </w:r>
      <w:r w:rsidR="00AF7F2C" w:rsidRPr="5F17159F">
        <w:rPr>
          <w:b/>
          <w:bCs/>
          <w:color w:val="000000" w:themeColor="text1"/>
          <w:sz w:val="24"/>
          <w:szCs w:val="24"/>
        </w:rPr>
        <w:t xml:space="preserve">unkter til formødet </w:t>
      </w:r>
      <w:r w:rsidR="00F64D9C" w:rsidRPr="5F17159F">
        <w:rPr>
          <w:b/>
          <w:bCs/>
          <w:color w:val="000000" w:themeColor="text1"/>
          <w:sz w:val="24"/>
          <w:szCs w:val="24"/>
        </w:rPr>
        <w:t>før</w:t>
      </w:r>
      <w:r w:rsidR="00AF7F2C" w:rsidRPr="5F17159F">
        <w:rPr>
          <w:b/>
          <w:bCs/>
          <w:color w:val="000000" w:themeColor="text1"/>
          <w:sz w:val="24"/>
          <w:szCs w:val="24"/>
        </w:rPr>
        <w:t xml:space="preserve"> Handicapråd</w:t>
      </w:r>
      <w:r w:rsidR="00F64D9C" w:rsidRPr="5F17159F">
        <w:rPr>
          <w:b/>
          <w:bCs/>
          <w:color w:val="000000" w:themeColor="text1"/>
          <w:sz w:val="24"/>
          <w:szCs w:val="24"/>
        </w:rPr>
        <w:t>smø</w:t>
      </w:r>
      <w:r w:rsidR="00204975" w:rsidRPr="5F17159F">
        <w:rPr>
          <w:b/>
          <w:bCs/>
          <w:color w:val="000000" w:themeColor="text1"/>
          <w:sz w:val="24"/>
          <w:szCs w:val="24"/>
        </w:rPr>
        <w:t>d</w:t>
      </w:r>
      <w:r w:rsidR="00AF7F2C" w:rsidRPr="5F17159F">
        <w:rPr>
          <w:b/>
          <w:bCs/>
          <w:color w:val="000000" w:themeColor="text1"/>
          <w:sz w:val="24"/>
          <w:szCs w:val="24"/>
        </w:rPr>
        <w:t>et</w:t>
      </w:r>
      <w:r w:rsidR="293AE784" w:rsidRPr="5F17159F">
        <w:rPr>
          <w:b/>
          <w:bCs/>
          <w:color w:val="000000" w:themeColor="text1"/>
          <w:sz w:val="24"/>
          <w:szCs w:val="24"/>
        </w:rPr>
        <w:t xml:space="preserve"> </w:t>
      </w:r>
      <w:r w:rsidR="00387620" w:rsidRPr="5F17159F">
        <w:rPr>
          <w:b/>
          <w:bCs/>
          <w:color w:val="000000" w:themeColor="text1"/>
          <w:sz w:val="24"/>
          <w:szCs w:val="24"/>
        </w:rPr>
        <w:t>(</w:t>
      </w:r>
      <w:r w:rsidR="00FE3340" w:rsidRPr="5F17159F">
        <w:rPr>
          <w:b/>
          <w:bCs/>
          <w:color w:val="000000" w:themeColor="text1"/>
          <w:sz w:val="24"/>
          <w:szCs w:val="24"/>
        </w:rPr>
        <w:t>20.25- 20.35</w:t>
      </w:r>
      <w:r w:rsidR="00387620" w:rsidRPr="5F17159F">
        <w:rPr>
          <w:b/>
          <w:bCs/>
          <w:color w:val="000000" w:themeColor="text1"/>
          <w:sz w:val="24"/>
          <w:szCs w:val="24"/>
        </w:rPr>
        <w:t>)</w:t>
      </w:r>
      <w:r w:rsidR="0024674E" w:rsidRPr="5F17159F">
        <w:rPr>
          <w:b/>
          <w:bCs/>
          <w:color w:val="000000" w:themeColor="text1"/>
          <w:sz w:val="24"/>
          <w:szCs w:val="24"/>
        </w:rPr>
        <w:t xml:space="preserve"> (</w:t>
      </w:r>
      <w:r w:rsidR="00B75CB1" w:rsidRPr="5F17159F">
        <w:rPr>
          <w:b/>
          <w:bCs/>
          <w:color w:val="000000" w:themeColor="text1"/>
          <w:sz w:val="24"/>
          <w:szCs w:val="24"/>
        </w:rPr>
        <w:t>o/d)</w:t>
      </w:r>
      <w:r w:rsidR="00387620">
        <w:br/>
      </w:r>
      <w:r w:rsidR="37FBB14A" w:rsidRPr="5F17159F">
        <w:rPr>
          <w:color w:val="000000" w:themeColor="text1"/>
          <w:sz w:val="24"/>
          <w:szCs w:val="24"/>
        </w:rPr>
        <w:t xml:space="preserve">- </w:t>
      </w:r>
      <w:r w:rsidR="12D9D465" w:rsidRPr="5F17159F">
        <w:rPr>
          <w:color w:val="000000" w:themeColor="text1"/>
          <w:sz w:val="24"/>
          <w:szCs w:val="24"/>
        </w:rPr>
        <w:t>Foreløbig</w:t>
      </w:r>
      <w:r w:rsidR="3608144C" w:rsidRPr="5F17159F">
        <w:rPr>
          <w:color w:val="000000" w:themeColor="text1"/>
          <w:sz w:val="24"/>
          <w:szCs w:val="24"/>
        </w:rPr>
        <w:t xml:space="preserve"> dagsorden er uddelt på mødet</w:t>
      </w:r>
      <w:r w:rsidR="2684B1E7" w:rsidRPr="5F17159F">
        <w:rPr>
          <w:color w:val="000000" w:themeColor="text1"/>
          <w:sz w:val="24"/>
          <w:szCs w:val="24"/>
        </w:rPr>
        <w:t xml:space="preserve"> (</w:t>
      </w:r>
      <w:r w:rsidR="70C0FD41" w:rsidRPr="5F17159F">
        <w:rPr>
          <w:color w:val="000000" w:themeColor="text1"/>
          <w:sz w:val="24"/>
          <w:szCs w:val="24"/>
        </w:rPr>
        <w:t>og fremsendt på mail)</w:t>
      </w:r>
      <w:r w:rsidR="00387620">
        <w:br/>
      </w:r>
      <w:r w:rsidR="61C8F32B" w:rsidRPr="5F17159F">
        <w:rPr>
          <w:color w:val="000000" w:themeColor="text1"/>
          <w:sz w:val="24"/>
          <w:szCs w:val="24"/>
        </w:rPr>
        <w:t xml:space="preserve">- </w:t>
      </w:r>
      <w:r w:rsidR="07D8FA98" w:rsidRPr="5F17159F">
        <w:rPr>
          <w:color w:val="000000" w:themeColor="text1"/>
          <w:sz w:val="24"/>
          <w:szCs w:val="24"/>
        </w:rPr>
        <w:t>Beslutning: Vi vil</w:t>
      </w:r>
      <w:r w:rsidR="42CD7F02" w:rsidRPr="5F17159F">
        <w:rPr>
          <w:color w:val="000000" w:themeColor="text1"/>
          <w:sz w:val="24"/>
          <w:szCs w:val="24"/>
        </w:rPr>
        <w:t xml:space="preserve"> ikke komme med input til kommuneplantillæg - det er ikke relevant for DH</w:t>
      </w:r>
      <w:r w:rsidR="00387620">
        <w:br/>
      </w:r>
      <w:r w:rsidR="0754C876" w:rsidRPr="5F17159F">
        <w:rPr>
          <w:color w:val="000000" w:themeColor="text1"/>
          <w:sz w:val="24"/>
          <w:szCs w:val="24"/>
        </w:rPr>
        <w:t xml:space="preserve">Det er relevant omkring tilgængelighed - men vi </w:t>
      </w:r>
      <w:r w:rsidR="4C60440B" w:rsidRPr="5F17159F">
        <w:rPr>
          <w:color w:val="000000" w:themeColor="text1"/>
          <w:sz w:val="24"/>
          <w:szCs w:val="24"/>
        </w:rPr>
        <w:t>forventer</w:t>
      </w:r>
      <w:r w:rsidR="7AC15BB6" w:rsidRPr="5F17159F">
        <w:rPr>
          <w:color w:val="000000" w:themeColor="text1"/>
          <w:sz w:val="24"/>
          <w:szCs w:val="24"/>
        </w:rPr>
        <w:t>/ønsker</w:t>
      </w:r>
      <w:r w:rsidR="0754C876" w:rsidRPr="5F17159F">
        <w:rPr>
          <w:color w:val="000000" w:themeColor="text1"/>
          <w:sz w:val="24"/>
          <w:szCs w:val="24"/>
        </w:rPr>
        <w:t xml:space="preserve"> at blive spurgt til råds, når/hvis der laves nye skovområder el lign</w:t>
      </w:r>
      <w:r w:rsidR="00387620">
        <w:br/>
      </w:r>
      <w:r w:rsidR="7C68514C" w:rsidRPr="5F17159F">
        <w:rPr>
          <w:color w:val="000000" w:themeColor="text1"/>
          <w:sz w:val="24"/>
          <w:szCs w:val="24"/>
        </w:rPr>
        <w:t xml:space="preserve">- </w:t>
      </w:r>
      <w:r w:rsidR="16AF4850" w:rsidRPr="5F17159F">
        <w:rPr>
          <w:color w:val="000000" w:themeColor="text1"/>
          <w:sz w:val="24"/>
          <w:szCs w:val="24"/>
        </w:rPr>
        <w:t>Gensidig orientering - Må vi selv vælge kurser</w:t>
      </w:r>
      <w:r w:rsidR="74A61863" w:rsidRPr="5F17159F">
        <w:rPr>
          <w:color w:val="000000" w:themeColor="text1"/>
          <w:sz w:val="24"/>
          <w:szCs w:val="24"/>
        </w:rPr>
        <w:t>,</w:t>
      </w:r>
      <w:r w:rsidR="16AF4850" w:rsidRPr="5F17159F">
        <w:rPr>
          <w:color w:val="000000" w:themeColor="text1"/>
          <w:sz w:val="24"/>
          <w:szCs w:val="24"/>
        </w:rPr>
        <w:t xml:space="preserve"> vi finder relevante?</w:t>
      </w:r>
      <w:r w:rsidR="23373454" w:rsidRPr="5F17159F">
        <w:rPr>
          <w:color w:val="000000" w:themeColor="text1"/>
          <w:sz w:val="24"/>
          <w:szCs w:val="24"/>
        </w:rPr>
        <w:t xml:space="preserve"> </w:t>
      </w:r>
      <w:r w:rsidR="172244DF" w:rsidRPr="5F17159F">
        <w:rPr>
          <w:color w:val="000000" w:themeColor="text1"/>
          <w:sz w:val="24"/>
          <w:szCs w:val="24"/>
        </w:rPr>
        <w:t>-f</w:t>
      </w:r>
      <w:r w:rsidR="23373454" w:rsidRPr="5F17159F">
        <w:rPr>
          <w:color w:val="000000" w:themeColor="text1"/>
          <w:sz w:val="24"/>
          <w:szCs w:val="24"/>
        </w:rPr>
        <w:t xml:space="preserve">rem for </w:t>
      </w:r>
      <w:r w:rsidR="34615F56" w:rsidRPr="5F17159F">
        <w:rPr>
          <w:color w:val="000000" w:themeColor="text1"/>
          <w:sz w:val="24"/>
          <w:szCs w:val="24"/>
        </w:rPr>
        <w:t xml:space="preserve">kun </w:t>
      </w:r>
      <w:r w:rsidR="23373454" w:rsidRPr="5F17159F">
        <w:rPr>
          <w:color w:val="000000" w:themeColor="text1"/>
          <w:sz w:val="24"/>
          <w:szCs w:val="24"/>
        </w:rPr>
        <w:t xml:space="preserve">at </w:t>
      </w:r>
      <w:r w:rsidR="08B32DCD" w:rsidRPr="5F17159F">
        <w:rPr>
          <w:color w:val="000000" w:themeColor="text1"/>
          <w:sz w:val="24"/>
          <w:szCs w:val="24"/>
        </w:rPr>
        <w:t>kunne vælge</w:t>
      </w:r>
      <w:r w:rsidR="23373454" w:rsidRPr="5F17159F">
        <w:rPr>
          <w:color w:val="000000" w:themeColor="text1"/>
          <w:sz w:val="24"/>
          <w:szCs w:val="24"/>
        </w:rPr>
        <w:t xml:space="preserve"> kursus</w:t>
      </w:r>
      <w:r w:rsidR="2711FF31" w:rsidRPr="5F17159F">
        <w:rPr>
          <w:color w:val="000000" w:themeColor="text1"/>
          <w:sz w:val="24"/>
          <w:szCs w:val="24"/>
        </w:rPr>
        <w:t>et</w:t>
      </w:r>
      <w:r w:rsidR="23373454" w:rsidRPr="5F17159F">
        <w:rPr>
          <w:color w:val="000000" w:themeColor="text1"/>
          <w:sz w:val="24"/>
          <w:szCs w:val="24"/>
        </w:rPr>
        <w:t xml:space="preserve"> fra det centrale handicapråd</w:t>
      </w:r>
      <w:r w:rsidR="00695172">
        <w:rPr>
          <w:color w:val="000000" w:themeColor="text1"/>
          <w:sz w:val="24"/>
          <w:szCs w:val="24"/>
        </w:rPr>
        <w:t xml:space="preserve"> (Gitte undersøger)</w:t>
      </w:r>
      <w:r w:rsidR="00387620">
        <w:br/>
      </w:r>
      <w:r w:rsidR="03856610" w:rsidRPr="5F17159F">
        <w:rPr>
          <w:color w:val="000000" w:themeColor="text1"/>
          <w:sz w:val="24"/>
          <w:szCs w:val="24"/>
        </w:rPr>
        <w:t xml:space="preserve">- Input til </w:t>
      </w:r>
      <w:r w:rsidR="266362F9" w:rsidRPr="5F17159F">
        <w:rPr>
          <w:color w:val="000000" w:themeColor="text1"/>
          <w:sz w:val="24"/>
          <w:szCs w:val="24"/>
        </w:rPr>
        <w:t>for</w:t>
      </w:r>
      <w:r w:rsidR="03856610" w:rsidRPr="5F17159F">
        <w:rPr>
          <w:color w:val="000000" w:themeColor="text1"/>
          <w:sz w:val="24"/>
          <w:szCs w:val="24"/>
        </w:rPr>
        <w:t>møde: Nye Sund By lokaler i det gamle rådhus - Gratis parkering til frivillige ønskes</w:t>
      </w:r>
      <w:r w:rsidR="00387620">
        <w:br/>
      </w:r>
      <w:r w:rsidR="1DC398BC" w:rsidRPr="5F17159F">
        <w:rPr>
          <w:color w:val="000000" w:themeColor="text1"/>
          <w:sz w:val="24"/>
          <w:szCs w:val="24"/>
        </w:rPr>
        <w:t xml:space="preserve">- Input til </w:t>
      </w:r>
      <w:r w:rsidR="4BC78377" w:rsidRPr="5F17159F">
        <w:rPr>
          <w:color w:val="000000" w:themeColor="text1"/>
          <w:sz w:val="24"/>
          <w:szCs w:val="24"/>
        </w:rPr>
        <w:t>for</w:t>
      </w:r>
      <w:r w:rsidR="1DC398BC" w:rsidRPr="5F17159F">
        <w:rPr>
          <w:color w:val="000000" w:themeColor="text1"/>
          <w:sz w:val="24"/>
          <w:szCs w:val="24"/>
        </w:rPr>
        <w:t>mødet: Fokus på NEST</w:t>
      </w:r>
    </w:p>
    <w:p w14:paraId="04EE3108" w14:textId="6BB6F1AF" w:rsidR="00183E92" w:rsidRDefault="00183E92" w:rsidP="739A1A6B">
      <w:pPr>
        <w:numPr>
          <w:ilvl w:val="0"/>
          <w:numId w:val="12"/>
        </w:numPr>
        <w:spacing w:line="256" w:lineRule="auto"/>
        <w:jc w:val="both"/>
        <w:rPr>
          <w:b/>
          <w:bCs/>
          <w:sz w:val="24"/>
          <w:szCs w:val="24"/>
        </w:rPr>
      </w:pPr>
      <w:r w:rsidRPr="5F17159F">
        <w:rPr>
          <w:b/>
          <w:bCs/>
          <w:sz w:val="24"/>
          <w:szCs w:val="24"/>
        </w:rPr>
        <w:t>Å</w:t>
      </w:r>
      <w:r w:rsidR="002271F4" w:rsidRPr="5F17159F">
        <w:rPr>
          <w:b/>
          <w:bCs/>
          <w:sz w:val="24"/>
          <w:szCs w:val="24"/>
        </w:rPr>
        <w:t xml:space="preserve">rsmødet </w:t>
      </w:r>
      <w:r w:rsidR="00E55D13" w:rsidRPr="5F17159F">
        <w:rPr>
          <w:b/>
          <w:bCs/>
          <w:sz w:val="24"/>
          <w:szCs w:val="24"/>
        </w:rPr>
        <w:t>(</w:t>
      </w:r>
      <w:r w:rsidR="002B33F4" w:rsidRPr="5F17159F">
        <w:rPr>
          <w:b/>
          <w:bCs/>
          <w:sz w:val="24"/>
          <w:szCs w:val="24"/>
        </w:rPr>
        <w:t>20.35-20.45)</w:t>
      </w:r>
      <w:r w:rsidR="00760A10" w:rsidRPr="5F17159F">
        <w:rPr>
          <w:b/>
          <w:bCs/>
          <w:sz w:val="24"/>
          <w:szCs w:val="24"/>
        </w:rPr>
        <w:t xml:space="preserve"> (o/d)</w:t>
      </w:r>
      <w:r>
        <w:br/>
      </w:r>
      <w:r w:rsidR="2080FEB7" w:rsidRPr="5F17159F">
        <w:rPr>
          <w:sz w:val="24"/>
          <w:szCs w:val="24"/>
        </w:rPr>
        <w:t>Den 19/3</w:t>
      </w:r>
    </w:p>
    <w:p w14:paraId="0E6099AE" w14:textId="239150DD" w:rsidR="00BB73C8" w:rsidRPr="00224418" w:rsidRDefault="00EF1869" w:rsidP="00BD0554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F17159F">
        <w:rPr>
          <w:b/>
          <w:bCs/>
          <w:color w:val="000000" w:themeColor="text1"/>
          <w:sz w:val="24"/>
          <w:szCs w:val="24"/>
        </w:rPr>
        <w:t>P</w:t>
      </w:r>
      <w:r w:rsidR="002256FB" w:rsidRPr="5F17159F">
        <w:rPr>
          <w:b/>
          <w:bCs/>
          <w:color w:val="000000" w:themeColor="text1"/>
          <w:sz w:val="24"/>
          <w:szCs w:val="24"/>
        </w:rPr>
        <w:t>unkter vi skal arbejde med fremover</w:t>
      </w:r>
      <w:r w:rsidR="00482CFF" w:rsidRPr="5F17159F">
        <w:rPr>
          <w:b/>
          <w:bCs/>
          <w:color w:val="000000" w:themeColor="text1"/>
          <w:sz w:val="24"/>
          <w:szCs w:val="24"/>
        </w:rPr>
        <w:t xml:space="preserve"> (</w:t>
      </w:r>
      <w:r w:rsidR="00391B86" w:rsidRPr="5F17159F">
        <w:rPr>
          <w:b/>
          <w:bCs/>
          <w:color w:val="000000" w:themeColor="text1"/>
          <w:sz w:val="24"/>
          <w:szCs w:val="24"/>
        </w:rPr>
        <w:t>20</w:t>
      </w:r>
      <w:r w:rsidR="005B6CF7" w:rsidRPr="5F17159F">
        <w:rPr>
          <w:b/>
          <w:bCs/>
          <w:color w:val="000000" w:themeColor="text1"/>
          <w:sz w:val="24"/>
          <w:szCs w:val="24"/>
        </w:rPr>
        <w:t>.</w:t>
      </w:r>
      <w:r w:rsidR="00391B86" w:rsidRPr="5F17159F">
        <w:rPr>
          <w:b/>
          <w:bCs/>
          <w:color w:val="000000" w:themeColor="text1"/>
          <w:sz w:val="24"/>
          <w:szCs w:val="24"/>
        </w:rPr>
        <w:t>45</w:t>
      </w:r>
      <w:r w:rsidR="005B6CF7" w:rsidRPr="5F17159F">
        <w:rPr>
          <w:b/>
          <w:bCs/>
          <w:color w:val="000000" w:themeColor="text1"/>
          <w:sz w:val="24"/>
          <w:szCs w:val="24"/>
        </w:rPr>
        <w:t>- 20.50</w:t>
      </w:r>
      <w:r w:rsidR="00482CFF" w:rsidRPr="5F17159F">
        <w:rPr>
          <w:b/>
          <w:bCs/>
          <w:color w:val="000000" w:themeColor="text1"/>
          <w:sz w:val="24"/>
          <w:szCs w:val="24"/>
        </w:rPr>
        <w:t>)</w:t>
      </w:r>
      <w:r w:rsidR="005B7C49" w:rsidRPr="5F17159F">
        <w:rPr>
          <w:b/>
          <w:bCs/>
          <w:color w:val="000000" w:themeColor="text1"/>
          <w:sz w:val="24"/>
          <w:szCs w:val="24"/>
        </w:rPr>
        <w:t xml:space="preserve"> (d)</w:t>
      </w:r>
      <w:r>
        <w:br/>
      </w:r>
      <w:r w:rsidR="64D65204" w:rsidRPr="5F17159F">
        <w:rPr>
          <w:color w:val="000000" w:themeColor="text1"/>
          <w:sz w:val="24"/>
          <w:szCs w:val="24"/>
        </w:rPr>
        <w:t xml:space="preserve">- </w:t>
      </w:r>
      <w:r w:rsidR="568619AB" w:rsidRPr="5F17159F">
        <w:rPr>
          <w:color w:val="000000" w:themeColor="text1"/>
          <w:sz w:val="24"/>
          <w:szCs w:val="24"/>
        </w:rPr>
        <w:t xml:space="preserve">Se input </w:t>
      </w:r>
      <w:r w:rsidR="4EFA9255" w:rsidRPr="5F17159F">
        <w:rPr>
          <w:color w:val="000000" w:themeColor="text1"/>
          <w:sz w:val="24"/>
          <w:szCs w:val="24"/>
        </w:rPr>
        <w:t>under pkt. 10 -</w:t>
      </w:r>
      <w:r w:rsidR="568619AB" w:rsidRPr="5F17159F">
        <w:rPr>
          <w:color w:val="000000" w:themeColor="text1"/>
          <w:sz w:val="24"/>
          <w:szCs w:val="24"/>
        </w:rPr>
        <w:t xml:space="preserve"> dialogmødet</w:t>
      </w:r>
      <w:r>
        <w:br/>
      </w:r>
      <w:r w:rsidR="08CACB7A" w:rsidRPr="5F17159F">
        <w:rPr>
          <w:color w:val="000000" w:themeColor="text1"/>
          <w:sz w:val="24"/>
          <w:szCs w:val="24"/>
        </w:rPr>
        <w:t xml:space="preserve">- </w:t>
      </w:r>
      <w:r w:rsidR="574D9559" w:rsidRPr="5F17159F">
        <w:rPr>
          <w:color w:val="000000" w:themeColor="text1"/>
          <w:sz w:val="24"/>
          <w:szCs w:val="24"/>
        </w:rPr>
        <w:t>B</w:t>
      </w:r>
      <w:r w:rsidR="10FD9C52" w:rsidRPr="5F17159F">
        <w:rPr>
          <w:color w:val="000000" w:themeColor="text1"/>
          <w:sz w:val="24"/>
          <w:szCs w:val="24"/>
        </w:rPr>
        <w:t>edre opfølgning på beslutninger på tidligere DH møder - fast punkt i Dagsorden</w:t>
      </w:r>
      <w:r>
        <w:br/>
      </w:r>
      <w:r w:rsidR="133D97C2" w:rsidRPr="5F17159F">
        <w:rPr>
          <w:color w:val="000000" w:themeColor="text1"/>
          <w:sz w:val="24"/>
          <w:szCs w:val="24"/>
        </w:rPr>
        <w:t xml:space="preserve">- </w:t>
      </w:r>
      <w:r w:rsidR="22040A48" w:rsidRPr="5F17159F">
        <w:rPr>
          <w:color w:val="000000" w:themeColor="text1"/>
          <w:sz w:val="24"/>
          <w:szCs w:val="24"/>
        </w:rPr>
        <w:t xml:space="preserve">Vederlagsfri fysioterapi – </w:t>
      </w:r>
      <w:r w:rsidR="00695172" w:rsidRPr="5F17159F">
        <w:rPr>
          <w:color w:val="000000" w:themeColor="text1"/>
          <w:sz w:val="24"/>
          <w:szCs w:val="24"/>
        </w:rPr>
        <w:t>KL-rapport</w:t>
      </w:r>
      <w:r w:rsidR="22040A48" w:rsidRPr="5F17159F">
        <w:rPr>
          <w:color w:val="000000" w:themeColor="text1"/>
          <w:sz w:val="24"/>
          <w:szCs w:val="24"/>
        </w:rPr>
        <w:t xml:space="preserve"> sendes rundt – tages op på et kommende </w:t>
      </w:r>
      <w:r w:rsidR="00F730EC" w:rsidRPr="5F17159F">
        <w:rPr>
          <w:color w:val="000000" w:themeColor="text1"/>
          <w:sz w:val="24"/>
          <w:szCs w:val="24"/>
        </w:rPr>
        <w:t>DH-møde</w:t>
      </w:r>
      <w:r>
        <w:br/>
      </w:r>
      <w:r w:rsidR="151466DB" w:rsidRPr="5F17159F">
        <w:rPr>
          <w:color w:val="000000" w:themeColor="text1"/>
          <w:sz w:val="24"/>
          <w:szCs w:val="24"/>
        </w:rPr>
        <w:t xml:space="preserve">- Beslutning omkring hvornår </w:t>
      </w:r>
      <w:r w:rsidR="1BD4DECD" w:rsidRPr="5F17159F">
        <w:rPr>
          <w:color w:val="000000" w:themeColor="text1"/>
          <w:sz w:val="24"/>
          <w:szCs w:val="24"/>
        </w:rPr>
        <w:t>patienter</w:t>
      </w:r>
      <w:r w:rsidR="151466DB" w:rsidRPr="5F17159F">
        <w:rPr>
          <w:color w:val="000000" w:themeColor="text1"/>
          <w:sz w:val="24"/>
          <w:szCs w:val="24"/>
        </w:rPr>
        <w:t xml:space="preserve"> udskrives fra sygehuset – udskrives bl.a. til Langmarksvej (genoptræning)</w:t>
      </w:r>
    </w:p>
    <w:p w14:paraId="6D52BB0C" w14:textId="2FC80585" w:rsidR="00667C7B" w:rsidRPr="007B75F3" w:rsidRDefault="00667C7B" w:rsidP="00BD0554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F17159F">
        <w:rPr>
          <w:b/>
          <w:bCs/>
          <w:color w:val="000000" w:themeColor="text1"/>
          <w:sz w:val="24"/>
          <w:szCs w:val="24"/>
        </w:rPr>
        <w:t>Eventuelt (</w:t>
      </w:r>
      <w:r w:rsidR="005B6CF7" w:rsidRPr="5F17159F">
        <w:rPr>
          <w:b/>
          <w:bCs/>
          <w:color w:val="000000" w:themeColor="text1"/>
          <w:sz w:val="24"/>
          <w:szCs w:val="24"/>
        </w:rPr>
        <w:t>20.50-</w:t>
      </w:r>
      <w:r w:rsidR="00596974" w:rsidRPr="5F17159F">
        <w:rPr>
          <w:b/>
          <w:bCs/>
          <w:color w:val="000000" w:themeColor="text1"/>
          <w:sz w:val="24"/>
          <w:szCs w:val="24"/>
        </w:rPr>
        <w:t>20.55</w:t>
      </w:r>
      <w:r w:rsidRPr="5F17159F">
        <w:rPr>
          <w:b/>
          <w:bCs/>
          <w:color w:val="000000" w:themeColor="text1"/>
          <w:sz w:val="24"/>
          <w:szCs w:val="24"/>
        </w:rPr>
        <w:t>) (o/d)</w:t>
      </w:r>
    </w:p>
    <w:p w14:paraId="31466904" w14:textId="60221836" w:rsidR="004E53A8" w:rsidRDefault="004E53A8" w:rsidP="5F17159F">
      <w:pPr>
        <w:spacing w:line="259" w:lineRule="auto"/>
        <w:ind w:left="720"/>
        <w:rPr>
          <w:color w:val="000000"/>
          <w:sz w:val="24"/>
          <w:szCs w:val="24"/>
        </w:rPr>
      </w:pPr>
      <w:r w:rsidRPr="5F17159F">
        <w:rPr>
          <w:color w:val="000000" w:themeColor="text1"/>
          <w:sz w:val="24"/>
          <w:szCs w:val="24"/>
        </w:rPr>
        <w:t>Forslag til emner og oplægsholdere til vores bestyrelsesdage</w:t>
      </w:r>
      <w:r w:rsidR="4D69754C" w:rsidRPr="5F17159F">
        <w:rPr>
          <w:color w:val="000000" w:themeColor="text1"/>
          <w:sz w:val="24"/>
          <w:szCs w:val="24"/>
        </w:rPr>
        <w:t xml:space="preserve"> ønskes</w:t>
      </w:r>
    </w:p>
    <w:p w14:paraId="657444C4" w14:textId="62C48852" w:rsidR="00224418" w:rsidRPr="00FA17F4" w:rsidRDefault="00FA17F4" w:rsidP="5F17159F">
      <w:pPr>
        <w:spacing w:line="259" w:lineRule="auto"/>
        <w:ind w:left="720"/>
        <w:rPr>
          <w:color w:val="000000"/>
          <w:sz w:val="24"/>
          <w:szCs w:val="24"/>
        </w:rPr>
      </w:pPr>
      <w:r w:rsidRPr="5F17159F">
        <w:rPr>
          <w:color w:val="000000" w:themeColor="text1"/>
          <w:sz w:val="24"/>
          <w:szCs w:val="24"/>
        </w:rPr>
        <w:t xml:space="preserve">Forslag til eventuelle events i samarbejde med de andre </w:t>
      </w:r>
      <w:r w:rsidR="00DD5E2E" w:rsidRPr="5F17159F">
        <w:rPr>
          <w:color w:val="000000" w:themeColor="text1"/>
          <w:sz w:val="24"/>
          <w:szCs w:val="24"/>
        </w:rPr>
        <w:t>DH-afdelinger</w:t>
      </w:r>
      <w:r>
        <w:br/>
      </w:r>
      <w:r w:rsidR="152975E7" w:rsidRPr="5F17159F">
        <w:rPr>
          <w:color w:val="000000" w:themeColor="text1"/>
          <w:sz w:val="24"/>
          <w:szCs w:val="24"/>
        </w:rPr>
        <w:t>Første event: 10/9</w:t>
      </w:r>
    </w:p>
    <w:p w14:paraId="287A34B9" w14:textId="1A27C030" w:rsidR="3C3F4A4A" w:rsidRDefault="3C3F4A4A" w:rsidP="5F17159F">
      <w:pPr>
        <w:spacing w:line="259" w:lineRule="auto"/>
        <w:ind w:left="720"/>
        <w:rPr>
          <w:color w:val="000000" w:themeColor="text1"/>
          <w:sz w:val="24"/>
          <w:szCs w:val="24"/>
        </w:rPr>
      </w:pPr>
      <w:r w:rsidRPr="5F17159F">
        <w:rPr>
          <w:color w:val="000000" w:themeColor="text1"/>
          <w:sz w:val="24"/>
          <w:szCs w:val="24"/>
        </w:rPr>
        <w:t xml:space="preserve">- </w:t>
      </w:r>
      <w:r w:rsidR="17E15C1C" w:rsidRPr="5F17159F">
        <w:rPr>
          <w:color w:val="000000" w:themeColor="text1"/>
          <w:sz w:val="24"/>
          <w:szCs w:val="24"/>
        </w:rPr>
        <w:t xml:space="preserve">DH Indstillingsskemaer er ikke </w:t>
      </w:r>
      <w:r w:rsidR="4221AE8C" w:rsidRPr="5F17159F">
        <w:rPr>
          <w:color w:val="000000" w:themeColor="text1"/>
          <w:sz w:val="24"/>
          <w:szCs w:val="24"/>
        </w:rPr>
        <w:t>opdaterede</w:t>
      </w:r>
      <w:r>
        <w:br/>
      </w:r>
      <w:r w:rsidR="17E15C1C" w:rsidRPr="5F17159F">
        <w:rPr>
          <w:color w:val="000000" w:themeColor="text1"/>
          <w:sz w:val="24"/>
          <w:szCs w:val="24"/>
          <w:u w:val="single"/>
        </w:rPr>
        <w:t>Gitte</w:t>
      </w:r>
      <w:r w:rsidR="17E15C1C" w:rsidRPr="5F17159F">
        <w:rPr>
          <w:color w:val="000000" w:themeColor="text1"/>
          <w:sz w:val="24"/>
          <w:szCs w:val="24"/>
        </w:rPr>
        <w:t xml:space="preserve"> skriver til dem der mangler – de fremsendes</w:t>
      </w:r>
      <w:r>
        <w:br/>
      </w:r>
      <w:r w:rsidR="23988CF9" w:rsidRPr="5F17159F">
        <w:rPr>
          <w:color w:val="000000" w:themeColor="text1"/>
          <w:sz w:val="24"/>
          <w:szCs w:val="24"/>
        </w:rPr>
        <w:t xml:space="preserve">- </w:t>
      </w:r>
      <w:r w:rsidR="17E15C1C" w:rsidRPr="5F17159F">
        <w:rPr>
          <w:color w:val="000000" w:themeColor="text1"/>
          <w:sz w:val="24"/>
          <w:szCs w:val="24"/>
        </w:rPr>
        <w:t>Nemtilmelding – vi kan bruge det til alle arrangementer</w:t>
      </w:r>
    </w:p>
    <w:p w14:paraId="35AAFBAB" w14:textId="30DC7AE5" w:rsidR="60190656" w:rsidRDefault="60190656" w:rsidP="5F17159F">
      <w:pPr>
        <w:spacing w:line="259" w:lineRule="auto"/>
        <w:ind w:left="720"/>
        <w:rPr>
          <w:color w:val="000000" w:themeColor="text1"/>
          <w:sz w:val="24"/>
          <w:szCs w:val="24"/>
        </w:rPr>
      </w:pPr>
      <w:r w:rsidRPr="5F17159F">
        <w:rPr>
          <w:color w:val="000000" w:themeColor="text1"/>
          <w:sz w:val="24"/>
          <w:szCs w:val="24"/>
        </w:rPr>
        <w:t xml:space="preserve">Google </w:t>
      </w:r>
      <w:r w:rsidR="00F730EC" w:rsidRPr="5F17159F">
        <w:rPr>
          <w:color w:val="000000" w:themeColor="text1"/>
          <w:sz w:val="24"/>
          <w:szCs w:val="24"/>
        </w:rPr>
        <w:t>Groups</w:t>
      </w:r>
      <w:r w:rsidRPr="5F17159F">
        <w:rPr>
          <w:color w:val="000000" w:themeColor="text1"/>
          <w:sz w:val="24"/>
          <w:szCs w:val="24"/>
        </w:rPr>
        <w:t>: Mette har meldt sig ud – Gitte sender direkte til Mette</w:t>
      </w:r>
      <w:r w:rsidR="0B89D245" w:rsidRPr="5F17159F">
        <w:rPr>
          <w:color w:val="000000" w:themeColor="text1"/>
          <w:sz w:val="24"/>
          <w:szCs w:val="24"/>
        </w:rPr>
        <w:t>, Annette og Line</w:t>
      </w:r>
    </w:p>
    <w:p w14:paraId="3BBA536F" w14:textId="523BD409" w:rsidR="001337C8" w:rsidRPr="00762054" w:rsidRDefault="00DE2CF4" w:rsidP="739A1A6B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5F17159F">
        <w:rPr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DC4E11" w:rsidRPr="5F17159F">
        <w:rPr>
          <w:b/>
          <w:bCs/>
          <w:color w:val="000000" w:themeColor="text1"/>
          <w:sz w:val="24"/>
          <w:szCs w:val="24"/>
        </w:rPr>
        <w:t xml:space="preserve">Brød </w:t>
      </w:r>
      <w:r w:rsidRPr="5F17159F">
        <w:rPr>
          <w:b/>
          <w:bCs/>
          <w:color w:val="000000" w:themeColor="text1"/>
          <w:sz w:val="24"/>
          <w:szCs w:val="24"/>
        </w:rPr>
        <w:t>med næste gang</w:t>
      </w:r>
      <w:r w:rsidR="1E39634F" w:rsidRPr="5F17159F">
        <w:rPr>
          <w:b/>
          <w:bCs/>
          <w:color w:val="000000" w:themeColor="text1"/>
          <w:sz w:val="24"/>
          <w:szCs w:val="24"/>
        </w:rPr>
        <w:t xml:space="preserve"> - Årsmødet</w:t>
      </w:r>
      <w:r w:rsidR="00CD3FFF" w:rsidRPr="5F17159F">
        <w:rPr>
          <w:b/>
          <w:bCs/>
          <w:color w:val="000000" w:themeColor="text1"/>
          <w:sz w:val="24"/>
          <w:szCs w:val="24"/>
        </w:rPr>
        <w:t>?</w:t>
      </w:r>
      <w:r w:rsidR="00773A1A" w:rsidRPr="5F17159F">
        <w:rPr>
          <w:b/>
          <w:bCs/>
          <w:color w:val="000000" w:themeColor="text1"/>
          <w:sz w:val="24"/>
          <w:szCs w:val="24"/>
        </w:rPr>
        <w:t xml:space="preserve"> (</w:t>
      </w:r>
      <w:r w:rsidR="00596974" w:rsidRPr="5F17159F">
        <w:rPr>
          <w:b/>
          <w:bCs/>
          <w:color w:val="000000" w:themeColor="text1"/>
          <w:sz w:val="24"/>
          <w:szCs w:val="24"/>
        </w:rPr>
        <w:t>20</w:t>
      </w:r>
      <w:r w:rsidR="00067EF6" w:rsidRPr="5F17159F">
        <w:rPr>
          <w:b/>
          <w:bCs/>
          <w:color w:val="000000" w:themeColor="text1"/>
          <w:sz w:val="24"/>
          <w:szCs w:val="24"/>
        </w:rPr>
        <w:t>.</w:t>
      </w:r>
      <w:r w:rsidR="00596974" w:rsidRPr="5F17159F">
        <w:rPr>
          <w:b/>
          <w:bCs/>
          <w:color w:val="000000" w:themeColor="text1"/>
          <w:sz w:val="24"/>
          <w:szCs w:val="24"/>
        </w:rPr>
        <w:t>55</w:t>
      </w:r>
      <w:r w:rsidR="00067EF6" w:rsidRPr="5F17159F">
        <w:rPr>
          <w:b/>
          <w:bCs/>
          <w:color w:val="000000" w:themeColor="text1"/>
          <w:sz w:val="24"/>
          <w:szCs w:val="24"/>
        </w:rPr>
        <w:t>- 21.00</w:t>
      </w:r>
      <w:r w:rsidR="00773A1A" w:rsidRPr="5F17159F">
        <w:rPr>
          <w:b/>
          <w:bCs/>
          <w:color w:val="000000" w:themeColor="text1"/>
          <w:sz w:val="24"/>
          <w:szCs w:val="24"/>
        </w:rPr>
        <w:t>)</w:t>
      </w:r>
      <w:r w:rsidR="005B7C49" w:rsidRPr="5F17159F">
        <w:rPr>
          <w:b/>
          <w:bCs/>
          <w:color w:val="000000" w:themeColor="text1"/>
          <w:sz w:val="24"/>
          <w:szCs w:val="24"/>
        </w:rPr>
        <w:t xml:space="preserve"> </w:t>
      </w:r>
      <w:r w:rsidR="00067EF6" w:rsidRPr="5F17159F">
        <w:rPr>
          <w:b/>
          <w:bCs/>
          <w:color w:val="000000" w:themeColor="text1"/>
          <w:sz w:val="24"/>
          <w:szCs w:val="24"/>
        </w:rPr>
        <w:t>(</w:t>
      </w:r>
      <w:r w:rsidR="00C42857" w:rsidRPr="5F17159F">
        <w:rPr>
          <w:b/>
          <w:bCs/>
          <w:color w:val="000000" w:themeColor="text1"/>
          <w:sz w:val="24"/>
          <w:szCs w:val="24"/>
        </w:rPr>
        <w:t>hvem?)</w:t>
      </w:r>
      <w:r>
        <w:br/>
      </w:r>
      <w:r w:rsidR="67F8428A" w:rsidRPr="5F17159F">
        <w:rPr>
          <w:color w:val="000000" w:themeColor="text1"/>
          <w:sz w:val="24"/>
          <w:szCs w:val="24"/>
        </w:rPr>
        <w:t>Ulla</w:t>
      </w:r>
      <w:r w:rsidR="4A2EB776" w:rsidRPr="5F17159F">
        <w:rPr>
          <w:color w:val="000000" w:themeColor="text1"/>
          <w:sz w:val="24"/>
          <w:szCs w:val="24"/>
        </w:rPr>
        <w:t xml:space="preserve"> (Forventet c</w:t>
      </w:r>
      <w:r w:rsidR="6CFE0479" w:rsidRPr="5F17159F">
        <w:rPr>
          <w:color w:val="000000" w:themeColor="text1"/>
          <w:sz w:val="24"/>
          <w:szCs w:val="24"/>
        </w:rPr>
        <w:t>a</w:t>
      </w:r>
      <w:r w:rsidR="0391B10E" w:rsidRPr="5F17159F">
        <w:rPr>
          <w:color w:val="000000" w:themeColor="text1"/>
          <w:sz w:val="24"/>
          <w:szCs w:val="24"/>
        </w:rPr>
        <w:t>.</w:t>
      </w:r>
      <w:r w:rsidR="6CFE0479" w:rsidRPr="5F17159F">
        <w:rPr>
          <w:color w:val="000000" w:themeColor="text1"/>
          <w:sz w:val="24"/>
          <w:szCs w:val="24"/>
        </w:rPr>
        <w:t xml:space="preserve"> 20 deltagere)</w:t>
      </w:r>
    </w:p>
    <w:p w14:paraId="5B8A0244" w14:textId="338A6C8B" w:rsidR="003D0762" w:rsidRDefault="00C42857" w:rsidP="739A1A6B">
      <w:pPr>
        <w:spacing w:line="259" w:lineRule="auto"/>
        <w:ind w:left="720"/>
        <w:rPr>
          <w:b/>
          <w:bCs/>
          <w:color w:val="000000"/>
          <w:sz w:val="24"/>
          <w:szCs w:val="24"/>
        </w:rPr>
      </w:pPr>
      <w:r w:rsidRPr="5F17159F">
        <w:rPr>
          <w:b/>
          <w:bCs/>
          <w:color w:val="000000" w:themeColor="text1"/>
          <w:sz w:val="24"/>
          <w:szCs w:val="24"/>
        </w:rPr>
        <w:t>Tak for i afte</w:t>
      </w:r>
      <w:r w:rsidR="00762054" w:rsidRPr="5F17159F">
        <w:rPr>
          <w:b/>
          <w:bCs/>
          <w:color w:val="000000" w:themeColor="text1"/>
          <w:sz w:val="24"/>
          <w:szCs w:val="24"/>
        </w:rPr>
        <w:t>n</w:t>
      </w:r>
    </w:p>
    <w:p w14:paraId="6F2BD002" w14:textId="7197EDFF" w:rsidR="005E053F" w:rsidRPr="00015D87" w:rsidRDefault="005E053F" w:rsidP="739A1A6B">
      <w:pPr>
        <w:spacing w:line="259" w:lineRule="auto"/>
        <w:ind w:firstLine="720"/>
        <w:rPr>
          <w:b/>
          <w:bCs/>
          <w:color w:val="000000"/>
          <w:sz w:val="24"/>
          <w:szCs w:val="24"/>
        </w:rPr>
      </w:pPr>
      <w:r w:rsidRPr="739A1A6B">
        <w:rPr>
          <w:b/>
          <w:bCs/>
          <w:color w:val="000000" w:themeColor="text1"/>
          <w:sz w:val="24"/>
          <w:szCs w:val="24"/>
        </w:rPr>
        <w:t>F</w:t>
      </w:r>
      <w:r w:rsidR="00797522" w:rsidRPr="739A1A6B">
        <w:rPr>
          <w:b/>
          <w:bCs/>
          <w:color w:val="000000" w:themeColor="text1"/>
          <w:sz w:val="24"/>
          <w:szCs w:val="24"/>
        </w:rPr>
        <w:t>ormandskabet</w:t>
      </w:r>
      <w:r w:rsidR="00D762EB" w:rsidRPr="739A1A6B">
        <w:rPr>
          <w:b/>
          <w:bCs/>
          <w:color w:val="000000" w:themeColor="text1"/>
          <w:sz w:val="24"/>
          <w:szCs w:val="24"/>
        </w:rPr>
        <w:t xml:space="preserve"> </w:t>
      </w:r>
      <w:r w:rsidR="00442D07" w:rsidRPr="739A1A6B">
        <w:rPr>
          <w:b/>
          <w:bCs/>
          <w:color w:val="000000" w:themeColor="text1"/>
          <w:sz w:val="24"/>
          <w:szCs w:val="24"/>
        </w:rPr>
        <w:t>Gitte, Ulla og Hanne</w:t>
      </w:r>
    </w:p>
    <w:sectPr w:rsidR="005E053F" w:rsidRPr="00015D87" w:rsidSect="0053308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4FFE" w14:textId="77777777" w:rsidR="00BA3FE6" w:rsidRDefault="00BA3FE6">
      <w:r>
        <w:separator/>
      </w:r>
    </w:p>
  </w:endnote>
  <w:endnote w:type="continuationSeparator" w:id="0">
    <w:p w14:paraId="3C578634" w14:textId="77777777" w:rsidR="00BA3FE6" w:rsidRDefault="00B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57AA9" w14:textId="77777777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FF6C5A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828A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6C618C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6E6A4AD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34391" w14:textId="77777777" w:rsidR="00036AC6" w:rsidRPr="00036AC6" w:rsidRDefault="00036AC6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41D3D44A" w14:textId="77777777" w:rsidR="009F0364" w:rsidRDefault="009F0364" w:rsidP="00FE52FC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 w:rsidR="00036AC6"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 w:rsidR="00FE52FC">
      <w:rPr>
        <w:rFonts w:ascii="Arial" w:hAnsi="Arial" w:cs="Arial"/>
        <w:sz w:val="18"/>
        <w:szCs w:val="18"/>
      </w:rPr>
      <w:t>.</w:t>
    </w:r>
  </w:p>
  <w:p w14:paraId="7683E0B7" w14:textId="72F0AE6F" w:rsidR="00036AC6" w:rsidRPr="009F0364" w:rsidRDefault="00FB25C8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9E0DEB">
      <w:rPr>
        <w:rFonts w:ascii="Arial" w:hAnsi="Arial" w:cs="Arial"/>
        <w:sz w:val="18"/>
        <w:szCs w:val="18"/>
      </w:rPr>
      <w:t xml:space="preserve">6 </w:t>
    </w:r>
    <w:r w:rsidR="00063AA1">
      <w:rPr>
        <w:rFonts w:ascii="Arial" w:hAnsi="Arial" w:cs="Arial"/>
        <w:sz w:val="18"/>
        <w:szCs w:val="18"/>
      </w:rPr>
      <w:t>medlems</w:t>
    </w:r>
    <w:r w:rsidR="00036AC6">
      <w:rPr>
        <w:rFonts w:ascii="Arial" w:hAnsi="Arial" w:cs="Arial"/>
        <w:sz w:val="18"/>
        <w:szCs w:val="18"/>
      </w:rPr>
      <w:t>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5EE61" w14:textId="77777777" w:rsidR="00BA3FE6" w:rsidRDefault="00BA3FE6">
      <w:r>
        <w:separator/>
      </w:r>
    </w:p>
  </w:footnote>
  <w:footnote w:type="continuationSeparator" w:id="0">
    <w:p w14:paraId="5427D47E" w14:textId="77777777" w:rsidR="00BA3FE6" w:rsidRDefault="00BA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2F321" w14:textId="0D9C7994" w:rsidR="00317477" w:rsidRPr="001F2440" w:rsidRDefault="00F730EC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2060"/>
        <w:sz w:val="30"/>
      </w:rPr>
    </w:pPr>
    <w:r>
      <w:rPr>
        <w:rFonts w:ascii="Arial" w:hAnsi="Arial" w:cs="Arial"/>
        <w:noProof/>
        <w:color w:val="002060"/>
        <w:sz w:val="18"/>
        <w:szCs w:val="18"/>
      </w:rPr>
      <w:drawing>
        <wp:anchor distT="0" distB="0" distL="114300" distR="114300" simplePos="0" relativeHeight="251657728" behindDoc="1" locked="0" layoutInCell="1" allowOverlap="1" wp14:anchorId="2DD7C4F2" wp14:editId="6E5D5540">
          <wp:simplePos x="0" y="0"/>
          <wp:positionH relativeFrom="column">
            <wp:posOffset>3964940</wp:posOffset>
          </wp:positionH>
          <wp:positionV relativeFrom="paragraph">
            <wp:posOffset>-62230</wp:posOffset>
          </wp:positionV>
          <wp:extent cx="2762250" cy="1134110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477" w:rsidRPr="001F2440">
      <w:rPr>
        <w:rFonts w:ascii="Arial Narrow" w:hAnsi="Arial Narrow" w:cs="Arial"/>
        <w:b/>
        <w:bCs/>
        <w:color w:val="002060"/>
        <w:sz w:val="30"/>
      </w:rPr>
      <w:t>Danske Handicaporganisationer – Horsens</w:t>
    </w:r>
  </w:p>
  <w:p w14:paraId="12E60E2F" w14:textId="77777777" w:rsidR="00317477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formand: </w:t>
    </w:r>
    <w:r w:rsidR="002F2295">
      <w:rPr>
        <w:rFonts w:ascii="Arial" w:hAnsi="Arial" w:cs="Arial"/>
        <w:color w:val="000000"/>
        <w:sz w:val="18"/>
        <w:szCs w:val="18"/>
      </w:rPr>
      <w:t>Gitte Kate Jensen</w:t>
    </w:r>
  </w:p>
  <w:p w14:paraId="037E341C" w14:textId="77777777" w:rsidR="00317477" w:rsidRPr="002F2295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en-US"/>
      </w:rPr>
    </w:pPr>
    <w:r w:rsidRPr="002F2295">
      <w:rPr>
        <w:rFonts w:ascii="Arial" w:hAnsi="Arial" w:cs="Arial"/>
        <w:color w:val="000000"/>
        <w:sz w:val="18"/>
        <w:szCs w:val="18"/>
      </w:rPr>
      <w:t xml:space="preserve">Mobil: </w:t>
    </w:r>
    <w:r w:rsidR="002F2295">
      <w:rPr>
        <w:rFonts w:ascii="Arial" w:hAnsi="Arial" w:cs="Arial"/>
        <w:color w:val="000000"/>
        <w:sz w:val="18"/>
        <w:szCs w:val="18"/>
      </w:rPr>
      <w:t>26 27 40 83</w:t>
    </w:r>
    <w:r w:rsidRPr="002F2295">
      <w:rPr>
        <w:rFonts w:ascii="Arial" w:hAnsi="Arial" w:cs="Arial"/>
        <w:color w:val="000000"/>
        <w:sz w:val="18"/>
        <w:szCs w:val="18"/>
      </w:rPr>
      <w:t xml:space="preserve">. </w:t>
    </w:r>
    <w:r w:rsidRPr="002F2295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2F2295" w:rsidRPr="002F2295">
      <w:rPr>
        <w:rFonts w:ascii="Arial" w:hAnsi="Arial" w:cs="Arial"/>
        <w:color w:val="0033CC"/>
        <w:sz w:val="18"/>
        <w:szCs w:val="18"/>
        <w:lang w:val="en-US"/>
      </w:rPr>
      <w:t>g</w:t>
    </w:r>
    <w:r w:rsidR="002F2295">
      <w:rPr>
        <w:rFonts w:ascii="Arial" w:hAnsi="Arial" w:cs="Arial"/>
        <w:color w:val="0033CC"/>
        <w:sz w:val="18"/>
        <w:szCs w:val="18"/>
        <w:lang w:val="en-US"/>
      </w:rPr>
      <w:t>itte-kate@hotmail.com</w:t>
    </w:r>
  </w:p>
  <w:p w14:paraId="1BA1CD2C" w14:textId="77777777" w:rsidR="001F2440" w:rsidRDefault="00317477" w:rsidP="0031747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sz w:val="18"/>
        <w:szCs w:val="18"/>
        <w:shd w:val="clear" w:color="auto" w:fill="FFFFFF"/>
        <w:lang w:val="en-US"/>
      </w:rPr>
    </w:pPr>
    <w:r w:rsidRPr="002F2295">
      <w:rPr>
        <w:rFonts w:ascii="Arial" w:hAnsi="Arial" w:cs="Arial"/>
        <w:sz w:val="18"/>
        <w:szCs w:val="18"/>
        <w:lang w:val="en-US"/>
      </w:rPr>
      <w:t xml:space="preserve">CVR: </w:t>
    </w:r>
    <w:r w:rsidRPr="002F2295">
      <w:rPr>
        <w:rFonts w:ascii="Arial" w:hAnsi="Arial" w:cs="Arial"/>
        <w:sz w:val="18"/>
        <w:szCs w:val="18"/>
        <w:shd w:val="clear" w:color="auto" w:fill="FFFFFF"/>
        <w:lang w:val="en-US"/>
      </w:rPr>
      <w:t xml:space="preserve">14766383 P.nr. 1020740880.   </w:t>
    </w:r>
  </w:p>
  <w:p w14:paraId="6982DF12" w14:textId="052F77FC" w:rsidR="001F2440" w:rsidRPr="00317477" w:rsidRDefault="00317477" w:rsidP="001F244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</w:pPr>
    <w:r w:rsidRPr="006456C0">
      <w:rPr>
        <w:rFonts w:ascii="Arial" w:hAnsi="Arial" w:cs="Arial"/>
        <w:sz w:val="18"/>
        <w:szCs w:val="18"/>
      </w:rPr>
      <w:t xml:space="preserve">Hjemmeside: </w:t>
    </w:r>
    <w:hyperlink r:id="rId2" w:history="1">
      <w:r w:rsidR="001F2440" w:rsidRPr="00AB3F52">
        <w:rPr>
          <w:rStyle w:val="Hyperlink"/>
          <w:rFonts w:ascii="Arial" w:hAnsi="Arial" w:cs="Arial"/>
          <w:sz w:val="18"/>
          <w:szCs w:val="18"/>
        </w:rPr>
        <w:t>www.handicap.dk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E29B1"/>
    <w:multiLevelType w:val="multilevel"/>
    <w:tmpl w:val="70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47805"/>
    <w:multiLevelType w:val="hybridMultilevel"/>
    <w:tmpl w:val="955A12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73F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77B1CBF"/>
    <w:multiLevelType w:val="hybridMultilevel"/>
    <w:tmpl w:val="955A12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C6F"/>
    <w:multiLevelType w:val="multilevel"/>
    <w:tmpl w:val="776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4265C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661E4"/>
    <w:multiLevelType w:val="hybridMultilevel"/>
    <w:tmpl w:val="684A5AE6"/>
    <w:lvl w:ilvl="0" w:tplc="A09CEA6A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C53E5"/>
    <w:multiLevelType w:val="hybridMultilevel"/>
    <w:tmpl w:val="746CCC1C"/>
    <w:lvl w:ilvl="0" w:tplc="196A4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5D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E2050"/>
    <w:multiLevelType w:val="multilevel"/>
    <w:tmpl w:val="B3B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B795A"/>
    <w:multiLevelType w:val="hybridMultilevel"/>
    <w:tmpl w:val="62F83FA4"/>
    <w:lvl w:ilvl="0" w:tplc="A740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F06EE64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37486"/>
    <w:multiLevelType w:val="hybridMultilevel"/>
    <w:tmpl w:val="08DAEE5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FAA1500"/>
    <w:multiLevelType w:val="multilevel"/>
    <w:tmpl w:val="CEF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810DD"/>
    <w:multiLevelType w:val="hybridMultilevel"/>
    <w:tmpl w:val="6194CF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2379F"/>
    <w:multiLevelType w:val="multilevel"/>
    <w:tmpl w:val="F7F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253BD"/>
    <w:multiLevelType w:val="multilevel"/>
    <w:tmpl w:val="A26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244"/>
    <w:multiLevelType w:val="multilevel"/>
    <w:tmpl w:val="AC5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1561">
    <w:abstractNumId w:val="12"/>
  </w:num>
  <w:num w:numId="2" w16cid:durableId="1364012941">
    <w:abstractNumId w:val="6"/>
  </w:num>
  <w:num w:numId="3" w16cid:durableId="164836503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8622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79796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8281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17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69885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081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4454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399855">
    <w:abstractNumId w:val="7"/>
  </w:num>
  <w:num w:numId="12" w16cid:durableId="1763186718">
    <w:abstractNumId w:val="9"/>
  </w:num>
  <w:num w:numId="13" w16cid:durableId="635796535">
    <w:abstractNumId w:val="2"/>
  </w:num>
  <w:num w:numId="14" w16cid:durableId="1417289349">
    <w:abstractNumId w:val="5"/>
  </w:num>
  <w:num w:numId="15" w16cid:durableId="1699158390">
    <w:abstractNumId w:val="10"/>
  </w:num>
  <w:num w:numId="16" w16cid:durableId="108404087">
    <w:abstractNumId w:val="3"/>
  </w:num>
  <w:num w:numId="17" w16cid:durableId="84745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CF"/>
    <w:rsid w:val="00000D39"/>
    <w:rsid w:val="00006A20"/>
    <w:rsid w:val="00015D87"/>
    <w:rsid w:val="00021606"/>
    <w:rsid w:val="00032C15"/>
    <w:rsid w:val="00036AC6"/>
    <w:rsid w:val="0004206F"/>
    <w:rsid w:val="0004295B"/>
    <w:rsid w:val="00051146"/>
    <w:rsid w:val="00054511"/>
    <w:rsid w:val="00063AA1"/>
    <w:rsid w:val="00067EF6"/>
    <w:rsid w:val="00070826"/>
    <w:rsid w:val="00074387"/>
    <w:rsid w:val="00077B4C"/>
    <w:rsid w:val="0008565E"/>
    <w:rsid w:val="000868FF"/>
    <w:rsid w:val="000869F4"/>
    <w:rsid w:val="00091AE5"/>
    <w:rsid w:val="00091C1C"/>
    <w:rsid w:val="000966FC"/>
    <w:rsid w:val="000A22CB"/>
    <w:rsid w:val="000A32B3"/>
    <w:rsid w:val="000A6131"/>
    <w:rsid w:val="000C2A74"/>
    <w:rsid w:val="000C5017"/>
    <w:rsid w:val="000E0229"/>
    <w:rsid w:val="000E5747"/>
    <w:rsid w:val="000E59BB"/>
    <w:rsid w:val="000E5B8D"/>
    <w:rsid w:val="000E747A"/>
    <w:rsid w:val="000F00A0"/>
    <w:rsid w:val="000F34C0"/>
    <w:rsid w:val="00106D57"/>
    <w:rsid w:val="00111326"/>
    <w:rsid w:val="00116DBE"/>
    <w:rsid w:val="00121DD8"/>
    <w:rsid w:val="001221F0"/>
    <w:rsid w:val="00130006"/>
    <w:rsid w:val="0013103D"/>
    <w:rsid w:val="00131D13"/>
    <w:rsid w:val="001337C8"/>
    <w:rsid w:val="001573F4"/>
    <w:rsid w:val="001755F0"/>
    <w:rsid w:val="00183E92"/>
    <w:rsid w:val="00184FAB"/>
    <w:rsid w:val="00186E42"/>
    <w:rsid w:val="00187B30"/>
    <w:rsid w:val="00187DE6"/>
    <w:rsid w:val="001A049B"/>
    <w:rsid w:val="001A7FF1"/>
    <w:rsid w:val="001B47E5"/>
    <w:rsid w:val="001B4E4C"/>
    <w:rsid w:val="001C0AA2"/>
    <w:rsid w:val="001C1A27"/>
    <w:rsid w:val="001D0E07"/>
    <w:rsid w:val="001D38C9"/>
    <w:rsid w:val="001D5841"/>
    <w:rsid w:val="001E7FA1"/>
    <w:rsid w:val="001F2440"/>
    <w:rsid w:val="00204975"/>
    <w:rsid w:val="00214542"/>
    <w:rsid w:val="00214F68"/>
    <w:rsid w:val="00224418"/>
    <w:rsid w:val="002253C4"/>
    <w:rsid w:val="002256FB"/>
    <w:rsid w:val="002271F4"/>
    <w:rsid w:val="00230177"/>
    <w:rsid w:val="00233687"/>
    <w:rsid w:val="00245B74"/>
    <w:rsid w:val="0024674E"/>
    <w:rsid w:val="00252098"/>
    <w:rsid w:val="00252554"/>
    <w:rsid w:val="002549CD"/>
    <w:rsid w:val="002651F9"/>
    <w:rsid w:val="00275E11"/>
    <w:rsid w:val="00287A91"/>
    <w:rsid w:val="002A5129"/>
    <w:rsid w:val="002A6C48"/>
    <w:rsid w:val="002B324D"/>
    <w:rsid w:val="002B33F4"/>
    <w:rsid w:val="002B4E19"/>
    <w:rsid w:val="002C4526"/>
    <w:rsid w:val="002C5400"/>
    <w:rsid w:val="002D3514"/>
    <w:rsid w:val="002E2081"/>
    <w:rsid w:val="002E7C21"/>
    <w:rsid w:val="002F2295"/>
    <w:rsid w:val="002F454E"/>
    <w:rsid w:val="002F5A41"/>
    <w:rsid w:val="002F75E9"/>
    <w:rsid w:val="00302F75"/>
    <w:rsid w:val="00303C25"/>
    <w:rsid w:val="003061EF"/>
    <w:rsid w:val="00306E5D"/>
    <w:rsid w:val="003105B1"/>
    <w:rsid w:val="0031365A"/>
    <w:rsid w:val="00317477"/>
    <w:rsid w:val="00325101"/>
    <w:rsid w:val="00330530"/>
    <w:rsid w:val="0033193D"/>
    <w:rsid w:val="00335E33"/>
    <w:rsid w:val="003644C7"/>
    <w:rsid w:val="00364EFC"/>
    <w:rsid w:val="0037147C"/>
    <w:rsid w:val="00383804"/>
    <w:rsid w:val="00384121"/>
    <w:rsid w:val="00387620"/>
    <w:rsid w:val="00391B86"/>
    <w:rsid w:val="003A11DE"/>
    <w:rsid w:val="003A37D4"/>
    <w:rsid w:val="003A56AA"/>
    <w:rsid w:val="003A5EAB"/>
    <w:rsid w:val="003A73BC"/>
    <w:rsid w:val="003B42CA"/>
    <w:rsid w:val="003B736C"/>
    <w:rsid w:val="003C6231"/>
    <w:rsid w:val="003D05E4"/>
    <w:rsid w:val="003D0762"/>
    <w:rsid w:val="003D3D0A"/>
    <w:rsid w:val="003D6308"/>
    <w:rsid w:val="003D7437"/>
    <w:rsid w:val="003E0CE9"/>
    <w:rsid w:val="003E2E94"/>
    <w:rsid w:val="003E6829"/>
    <w:rsid w:val="003F152B"/>
    <w:rsid w:val="003F5AC6"/>
    <w:rsid w:val="003F7419"/>
    <w:rsid w:val="00417C57"/>
    <w:rsid w:val="00421A70"/>
    <w:rsid w:val="004236B7"/>
    <w:rsid w:val="00423F82"/>
    <w:rsid w:val="0042588E"/>
    <w:rsid w:val="0043062F"/>
    <w:rsid w:val="00431FD4"/>
    <w:rsid w:val="004346C1"/>
    <w:rsid w:val="00442D07"/>
    <w:rsid w:val="00450537"/>
    <w:rsid w:val="004528E7"/>
    <w:rsid w:val="0046132B"/>
    <w:rsid w:val="004626F8"/>
    <w:rsid w:val="00472328"/>
    <w:rsid w:val="00475C7D"/>
    <w:rsid w:val="004822B4"/>
    <w:rsid w:val="00482CFF"/>
    <w:rsid w:val="00484531"/>
    <w:rsid w:val="00491AF5"/>
    <w:rsid w:val="00496FC5"/>
    <w:rsid w:val="004A6DD3"/>
    <w:rsid w:val="004B0D72"/>
    <w:rsid w:val="004B3A6B"/>
    <w:rsid w:val="004B4C6C"/>
    <w:rsid w:val="004C50BD"/>
    <w:rsid w:val="004C5A10"/>
    <w:rsid w:val="004D00F3"/>
    <w:rsid w:val="004D0E28"/>
    <w:rsid w:val="004D20FA"/>
    <w:rsid w:val="004D73F8"/>
    <w:rsid w:val="004E53A8"/>
    <w:rsid w:val="004E63D8"/>
    <w:rsid w:val="004E7B33"/>
    <w:rsid w:val="00501D47"/>
    <w:rsid w:val="00505D58"/>
    <w:rsid w:val="00506262"/>
    <w:rsid w:val="0051146A"/>
    <w:rsid w:val="005123D6"/>
    <w:rsid w:val="005128E4"/>
    <w:rsid w:val="0052276C"/>
    <w:rsid w:val="00533082"/>
    <w:rsid w:val="005337FB"/>
    <w:rsid w:val="00534F66"/>
    <w:rsid w:val="00546AC9"/>
    <w:rsid w:val="00551216"/>
    <w:rsid w:val="00551EEA"/>
    <w:rsid w:val="00566AD6"/>
    <w:rsid w:val="0057019A"/>
    <w:rsid w:val="005775E4"/>
    <w:rsid w:val="00580DED"/>
    <w:rsid w:val="00584DCB"/>
    <w:rsid w:val="0058573E"/>
    <w:rsid w:val="00591B5E"/>
    <w:rsid w:val="0059456D"/>
    <w:rsid w:val="00596974"/>
    <w:rsid w:val="005A4700"/>
    <w:rsid w:val="005A6719"/>
    <w:rsid w:val="005B07AE"/>
    <w:rsid w:val="005B5146"/>
    <w:rsid w:val="005B6CF7"/>
    <w:rsid w:val="005B7C49"/>
    <w:rsid w:val="005C5801"/>
    <w:rsid w:val="005D6CDF"/>
    <w:rsid w:val="005E053F"/>
    <w:rsid w:val="005E2C58"/>
    <w:rsid w:val="005E4CDA"/>
    <w:rsid w:val="005F2DF8"/>
    <w:rsid w:val="005F527F"/>
    <w:rsid w:val="00601DBC"/>
    <w:rsid w:val="00603699"/>
    <w:rsid w:val="00607349"/>
    <w:rsid w:val="006074E9"/>
    <w:rsid w:val="00611CC6"/>
    <w:rsid w:val="006294AA"/>
    <w:rsid w:val="006326C1"/>
    <w:rsid w:val="00634AFC"/>
    <w:rsid w:val="00637601"/>
    <w:rsid w:val="0064049A"/>
    <w:rsid w:val="00640A9E"/>
    <w:rsid w:val="006660F2"/>
    <w:rsid w:val="00667C7B"/>
    <w:rsid w:val="006703C7"/>
    <w:rsid w:val="00670D86"/>
    <w:rsid w:val="006750C2"/>
    <w:rsid w:val="00676A30"/>
    <w:rsid w:val="00687570"/>
    <w:rsid w:val="00691DC7"/>
    <w:rsid w:val="00695172"/>
    <w:rsid w:val="00695794"/>
    <w:rsid w:val="006B3508"/>
    <w:rsid w:val="006C1FFF"/>
    <w:rsid w:val="006C4593"/>
    <w:rsid w:val="006C618C"/>
    <w:rsid w:val="006C79D8"/>
    <w:rsid w:val="006D10FD"/>
    <w:rsid w:val="006D19AB"/>
    <w:rsid w:val="006D2226"/>
    <w:rsid w:val="006D383D"/>
    <w:rsid w:val="006F1ADD"/>
    <w:rsid w:val="006F2B2C"/>
    <w:rsid w:val="006F2F63"/>
    <w:rsid w:val="006F7183"/>
    <w:rsid w:val="00700C23"/>
    <w:rsid w:val="00717298"/>
    <w:rsid w:val="00723652"/>
    <w:rsid w:val="00731A09"/>
    <w:rsid w:val="00731FB6"/>
    <w:rsid w:val="00733286"/>
    <w:rsid w:val="007363BC"/>
    <w:rsid w:val="0074140D"/>
    <w:rsid w:val="007418AB"/>
    <w:rsid w:val="00743464"/>
    <w:rsid w:val="007477A4"/>
    <w:rsid w:val="0075182A"/>
    <w:rsid w:val="00753F77"/>
    <w:rsid w:val="00760A10"/>
    <w:rsid w:val="00761616"/>
    <w:rsid w:val="00762054"/>
    <w:rsid w:val="00763B35"/>
    <w:rsid w:val="00764CF7"/>
    <w:rsid w:val="00770D3F"/>
    <w:rsid w:val="00773A1A"/>
    <w:rsid w:val="00782658"/>
    <w:rsid w:val="007846A4"/>
    <w:rsid w:val="00785144"/>
    <w:rsid w:val="00796167"/>
    <w:rsid w:val="00797522"/>
    <w:rsid w:val="00797B74"/>
    <w:rsid w:val="007A04CC"/>
    <w:rsid w:val="007A04D3"/>
    <w:rsid w:val="007B75F3"/>
    <w:rsid w:val="007C243E"/>
    <w:rsid w:val="007D179B"/>
    <w:rsid w:val="007D37E3"/>
    <w:rsid w:val="007D518F"/>
    <w:rsid w:val="007E425F"/>
    <w:rsid w:val="007F1A81"/>
    <w:rsid w:val="007F1DBF"/>
    <w:rsid w:val="007F2A61"/>
    <w:rsid w:val="007F3D0D"/>
    <w:rsid w:val="007F726B"/>
    <w:rsid w:val="008021F1"/>
    <w:rsid w:val="00805DBA"/>
    <w:rsid w:val="008109E9"/>
    <w:rsid w:val="00811E68"/>
    <w:rsid w:val="00821691"/>
    <w:rsid w:val="00821F0C"/>
    <w:rsid w:val="008306CA"/>
    <w:rsid w:val="00831B8B"/>
    <w:rsid w:val="008321A0"/>
    <w:rsid w:val="0084185A"/>
    <w:rsid w:val="008527E9"/>
    <w:rsid w:val="00853E0E"/>
    <w:rsid w:val="00856FD3"/>
    <w:rsid w:val="00862DF2"/>
    <w:rsid w:val="00865234"/>
    <w:rsid w:val="008700BF"/>
    <w:rsid w:val="00871DE5"/>
    <w:rsid w:val="00873B65"/>
    <w:rsid w:val="00875C2C"/>
    <w:rsid w:val="00883C45"/>
    <w:rsid w:val="008852EB"/>
    <w:rsid w:val="00887D0F"/>
    <w:rsid w:val="00895CDF"/>
    <w:rsid w:val="008A6950"/>
    <w:rsid w:val="008B1B33"/>
    <w:rsid w:val="008B688F"/>
    <w:rsid w:val="008B6E0B"/>
    <w:rsid w:val="008C2FAF"/>
    <w:rsid w:val="008C3FD1"/>
    <w:rsid w:val="008E1BAC"/>
    <w:rsid w:val="008E5AA3"/>
    <w:rsid w:val="008F37BB"/>
    <w:rsid w:val="008F51CF"/>
    <w:rsid w:val="008F6879"/>
    <w:rsid w:val="009019CB"/>
    <w:rsid w:val="00913821"/>
    <w:rsid w:val="00916F3F"/>
    <w:rsid w:val="009201BA"/>
    <w:rsid w:val="00930FA7"/>
    <w:rsid w:val="00934614"/>
    <w:rsid w:val="00936D43"/>
    <w:rsid w:val="00940D05"/>
    <w:rsid w:val="00941FB8"/>
    <w:rsid w:val="00943276"/>
    <w:rsid w:val="00944334"/>
    <w:rsid w:val="0095244C"/>
    <w:rsid w:val="00957091"/>
    <w:rsid w:val="00962E80"/>
    <w:rsid w:val="00965E03"/>
    <w:rsid w:val="00966D3C"/>
    <w:rsid w:val="00977214"/>
    <w:rsid w:val="00980C45"/>
    <w:rsid w:val="009852AD"/>
    <w:rsid w:val="0098612A"/>
    <w:rsid w:val="00986181"/>
    <w:rsid w:val="00990B9E"/>
    <w:rsid w:val="0099117C"/>
    <w:rsid w:val="009A3B1D"/>
    <w:rsid w:val="009B345F"/>
    <w:rsid w:val="009B3752"/>
    <w:rsid w:val="009B5F75"/>
    <w:rsid w:val="009B6289"/>
    <w:rsid w:val="009D73D2"/>
    <w:rsid w:val="009E0DEB"/>
    <w:rsid w:val="009E17C2"/>
    <w:rsid w:val="009E6EF9"/>
    <w:rsid w:val="009F0364"/>
    <w:rsid w:val="009F4B6B"/>
    <w:rsid w:val="00A1318B"/>
    <w:rsid w:val="00A370CF"/>
    <w:rsid w:val="00A44341"/>
    <w:rsid w:val="00A45FFD"/>
    <w:rsid w:val="00A47C10"/>
    <w:rsid w:val="00A519EE"/>
    <w:rsid w:val="00A605F7"/>
    <w:rsid w:val="00A70F58"/>
    <w:rsid w:val="00A71577"/>
    <w:rsid w:val="00A72D18"/>
    <w:rsid w:val="00A85AAE"/>
    <w:rsid w:val="00A91183"/>
    <w:rsid w:val="00A95837"/>
    <w:rsid w:val="00A95EE8"/>
    <w:rsid w:val="00AA3F23"/>
    <w:rsid w:val="00AA4CFF"/>
    <w:rsid w:val="00AA5A62"/>
    <w:rsid w:val="00AA6EBA"/>
    <w:rsid w:val="00AA710F"/>
    <w:rsid w:val="00AB6B09"/>
    <w:rsid w:val="00AC33DF"/>
    <w:rsid w:val="00AD2FE8"/>
    <w:rsid w:val="00AE0AEF"/>
    <w:rsid w:val="00AE6C71"/>
    <w:rsid w:val="00AF5464"/>
    <w:rsid w:val="00AF6ED8"/>
    <w:rsid w:val="00AF7F2C"/>
    <w:rsid w:val="00B012C2"/>
    <w:rsid w:val="00B01836"/>
    <w:rsid w:val="00B1151E"/>
    <w:rsid w:val="00B1308D"/>
    <w:rsid w:val="00B1683E"/>
    <w:rsid w:val="00B16EC2"/>
    <w:rsid w:val="00B45E09"/>
    <w:rsid w:val="00B5161C"/>
    <w:rsid w:val="00B533F8"/>
    <w:rsid w:val="00B67C09"/>
    <w:rsid w:val="00B75CB1"/>
    <w:rsid w:val="00B7644F"/>
    <w:rsid w:val="00B9069E"/>
    <w:rsid w:val="00B924D5"/>
    <w:rsid w:val="00BA0FAE"/>
    <w:rsid w:val="00BA39CC"/>
    <w:rsid w:val="00BA3FE6"/>
    <w:rsid w:val="00BB3488"/>
    <w:rsid w:val="00BB6ECE"/>
    <w:rsid w:val="00BB73C8"/>
    <w:rsid w:val="00BC1DCA"/>
    <w:rsid w:val="00BD0345"/>
    <w:rsid w:val="00BD0554"/>
    <w:rsid w:val="00BD08A2"/>
    <w:rsid w:val="00BD493C"/>
    <w:rsid w:val="00BD72D0"/>
    <w:rsid w:val="00BE07EF"/>
    <w:rsid w:val="00BE19D9"/>
    <w:rsid w:val="00BE275E"/>
    <w:rsid w:val="00BE6F1A"/>
    <w:rsid w:val="00BF14CD"/>
    <w:rsid w:val="00BF1788"/>
    <w:rsid w:val="00C01007"/>
    <w:rsid w:val="00C012F5"/>
    <w:rsid w:val="00C0504B"/>
    <w:rsid w:val="00C06FD8"/>
    <w:rsid w:val="00C1219C"/>
    <w:rsid w:val="00C164F7"/>
    <w:rsid w:val="00C248E0"/>
    <w:rsid w:val="00C35B82"/>
    <w:rsid w:val="00C3643D"/>
    <w:rsid w:val="00C3735B"/>
    <w:rsid w:val="00C42857"/>
    <w:rsid w:val="00C42BB7"/>
    <w:rsid w:val="00C44628"/>
    <w:rsid w:val="00C64C12"/>
    <w:rsid w:val="00C674E6"/>
    <w:rsid w:val="00C72913"/>
    <w:rsid w:val="00C76739"/>
    <w:rsid w:val="00C76D37"/>
    <w:rsid w:val="00C800DE"/>
    <w:rsid w:val="00C8512E"/>
    <w:rsid w:val="00C9399B"/>
    <w:rsid w:val="00CA110D"/>
    <w:rsid w:val="00CA399B"/>
    <w:rsid w:val="00CA67E3"/>
    <w:rsid w:val="00CA7ACB"/>
    <w:rsid w:val="00CB00FF"/>
    <w:rsid w:val="00CB2BE4"/>
    <w:rsid w:val="00CB446B"/>
    <w:rsid w:val="00CC5DC4"/>
    <w:rsid w:val="00CD3FFF"/>
    <w:rsid w:val="00CD4C51"/>
    <w:rsid w:val="00CD5945"/>
    <w:rsid w:val="00CF233D"/>
    <w:rsid w:val="00D0149F"/>
    <w:rsid w:val="00D02EB5"/>
    <w:rsid w:val="00D040CE"/>
    <w:rsid w:val="00D11815"/>
    <w:rsid w:val="00D11E2B"/>
    <w:rsid w:val="00D144C1"/>
    <w:rsid w:val="00D16161"/>
    <w:rsid w:val="00D2308C"/>
    <w:rsid w:val="00D23E6A"/>
    <w:rsid w:val="00D24DFA"/>
    <w:rsid w:val="00D25D75"/>
    <w:rsid w:val="00D2689B"/>
    <w:rsid w:val="00D36D63"/>
    <w:rsid w:val="00D43A6A"/>
    <w:rsid w:val="00D46A39"/>
    <w:rsid w:val="00D520BF"/>
    <w:rsid w:val="00D531F3"/>
    <w:rsid w:val="00D567C1"/>
    <w:rsid w:val="00D6120F"/>
    <w:rsid w:val="00D61321"/>
    <w:rsid w:val="00D762EB"/>
    <w:rsid w:val="00D81079"/>
    <w:rsid w:val="00D85267"/>
    <w:rsid w:val="00D9775F"/>
    <w:rsid w:val="00DA6D34"/>
    <w:rsid w:val="00DB33F4"/>
    <w:rsid w:val="00DB370D"/>
    <w:rsid w:val="00DC4E11"/>
    <w:rsid w:val="00DD5E2E"/>
    <w:rsid w:val="00DE0DEC"/>
    <w:rsid w:val="00DE2CF4"/>
    <w:rsid w:val="00DE4A63"/>
    <w:rsid w:val="00DE7E31"/>
    <w:rsid w:val="00DF5F47"/>
    <w:rsid w:val="00E1293A"/>
    <w:rsid w:val="00E136C2"/>
    <w:rsid w:val="00E1513C"/>
    <w:rsid w:val="00E21364"/>
    <w:rsid w:val="00E22EAA"/>
    <w:rsid w:val="00E23AF1"/>
    <w:rsid w:val="00E255A0"/>
    <w:rsid w:val="00E32E48"/>
    <w:rsid w:val="00E33E16"/>
    <w:rsid w:val="00E3558B"/>
    <w:rsid w:val="00E511E4"/>
    <w:rsid w:val="00E55D13"/>
    <w:rsid w:val="00E6106A"/>
    <w:rsid w:val="00E6168B"/>
    <w:rsid w:val="00E731A6"/>
    <w:rsid w:val="00E7321B"/>
    <w:rsid w:val="00E76AE8"/>
    <w:rsid w:val="00E82BD5"/>
    <w:rsid w:val="00E87044"/>
    <w:rsid w:val="00E87458"/>
    <w:rsid w:val="00E93916"/>
    <w:rsid w:val="00E96C86"/>
    <w:rsid w:val="00EA12F2"/>
    <w:rsid w:val="00EA1ACF"/>
    <w:rsid w:val="00EA2220"/>
    <w:rsid w:val="00EB18AA"/>
    <w:rsid w:val="00EB3178"/>
    <w:rsid w:val="00EC4047"/>
    <w:rsid w:val="00ED1B79"/>
    <w:rsid w:val="00ED3C3B"/>
    <w:rsid w:val="00ED3E4D"/>
    <w:rsid w:val="00ED65C2"/>
    <w:rsid w:val="00EE27CE"/>
    <w:rsid w:val="00EE29D4"/>
    <w:rsid w:val="00EF1869"/>
    <w:rsid w:val="00EF5B1F"/>
    <w:rsid w:val="00F05EE7"/>
    <w:rsid w:val="00F1124F"/>
    <w:rsid w:val="00F139D2"/>
    <w:rsid w:val="00F1703B"/>
    <w:rsid w:val="00F20791"/>
    <w:rsid w:val="00F26CFD"/>
    <w:rsid w:val="00F3164E"/>
    <w:rsid w:val="00F37439"/>
    <w:rsid w:val="00F4155D"/>
    <w:rsid w:val="00F43A27"/>
    <w:rsid w:val="00F527C1"/>
    <w:rsid w:val="00F52BF5"/>
    <w:rsid w:val="00F60D76"/>
    <w:rsid w:val="00F629D5"/>
    <w:rsid w:val="00F64D9C"/>
    <w:rsid w:val="00F66F0E"/>
    <w:rsid w:val="00F72103"/>
    <w:rsid w:val="00F730EC"/>
    <w:rsid w:val="00F74F26"/>
    <w:rsid w:val="00F80D9C"/>
    <w:rsid w:val="00F91E06"/>
    <w:rsid w:val="00FA17F4"/>
    <w:rsid w:val="00FA2081"/>
    <w:rsid w:val="00FA28EB"/>
    <w:rsid w:val="00FB25C8"/>
    <w:rsid w:val="00FB5EBB"/>
    <w:rsid w:val="00FC3F13"/>
    <w:rsid w:val="00FC7502"/>
    <w:rsid w:val="00FD0E9F"/>
    <w:rsid w:val="00FD285E"/>
    <w:rsid w:val="00FD4F80"/>
    <w:rsid w:val="00FD761B"/>
    <w:rsid w:val="00FE3340"/>
    <w:rsid w:val="00FE52FC"/>
    <w:rsid w:val="00FE5ECB"/>
    <w:rsid w:val="00FF421E"/>
    <w:rsid w:val="00FF64B2"/>
    <w:rsid w:val="00FF654D"/>
    <w:rsid w:val="01DA888B"/>
    <w:rsid w:val="02C42D62"/>
    <w:rsid w:val="02DCB1B4"/>
    <w:rsid w:val="02EEF014"/>
    <w:rsid w:val="03856610"/>
    <w:rsid w:val="0391B10E"/>
    <w:rsid w:val="03F4BD50"/>
    <w:rsid w:val="04274A78"/>
    <w:rsid w:val="0435017F"/>
    <w:rsid w:val="045FFDC3"/>
    <w:rsid w:val="048655B0"/>
    <w:rsid w:val="05E832F3"/>
    <w:rsid w:val="060159E4"/>
    <w:rsid w:val="0632C498"/>
    <w:rsid w:val="071BD661"/>
    <w:rsid w:val="0754C876"/>
    <w:rsid w:val="07CE94F9"/>
    <w:rsid w:val="07D8FA98"/>
    <w:rsid w:val="08B32DCD"/>
    <w:rsid w:val="08CACB7A"/>
    <w:rsid w:val="0A067707"/>
    <w:rsid w:val="0A2C0A54"/>
    <w:rsid w:val="0B89D245"/>
    <w:rsid w:val="0BD970A6"/>
    <w:rsid w:val="0C085C2A"/>
    <w:rsid w:val="0C325C5D"/>
    <w:rsid w:val="0D51CD80"/>
    <w:rsid w:val="0DC7C688"/>
    <w:rsid w:val="0E65312B"/>
    <w:rsid w:val="0EC3BFB6"/>
    <w:rsid w:val="10FD9C52"/>
    <w:rsid w:val="11921C60"/>
    <w:rsid w:val="11D87A90"/>
    <w:rsid w:val="121ADB4E"/>
    <w:rsid w:val="12D9D465"/>
    <w:rsid w:val="133D97C2"/>
    <w:rsid w:val="13C14CAE"/>
    <w:rsid w:val="151466DB"/>
    <w:rsid w:val="152975E7"/>
    <w:rsid w:val="1648E862"/>
    <w:rsid w:val="165957AB"/>
    <w:rsid w:val="16AF4850"/>
    <w:rsid w:val="172244DF"/>
    <w:rsid w:val="179FAEA6"/>
    <w:rsid w:val="17E15C1C"/>
    <w:rsid w:val="17FDE120"/>
    <w:rsid w:val="181C8F92"/>
    <w:rsid w:val="181D1C72"/>
    <w:rsid w:val="18D588F2"/>
    <w:rsid w:val="1999B181"/>
    <w:rsid w:val="19C5BE39"/>
    <w:rsid w:val="1A7FB17A"/>
    <w:rsid w:val="1B3581E2"/>
    <w:rsid w:val="1BD4DECD"/>
    <w:rsid w:val="1C88EE27"/>
    <w:rsid w:val="1DC398BC"/>
    <w:rsid w:val="1E39634F"/>
    <w:rsid w:val="1E7BF882"/>
    <w:rsid w:val="1EC08522"/>
    <w:rsid w:val="1F04FC9E"/>
    <w:rsid w:val="1F7623AC"/>
    <w:rsid w:val="1F777301"/>
    <w:rsid w:val="1FEC1CB4"/>
    <w:rsid w:val="2062D732"/>
    <w:rsid w:val="2080FEB7"/>
    <w:rsid w:val="21516159"/>
    <w:rsid w:val="219DA029"/>
    <w:rsid w:val="22040A48"/>
    <w:rsid w:val="221971C8"/>
    <w:rsid w:val="23373454"/>
    <w:rsid w:val="234093C7"/>
    <w:rsid w:val="23988CF9"/>
    <w:rsid w:val="24DC6428"/>
    <w:rsid w:val="25CE80F6"/>
    <w:rsid w:val="266362F9"/>
    <w:rsid w:val="26783489"/>
    <w:rsid w:val="267E477E"/>
    <w:rsid w:val="2684B1E7"/>
    <w:rsid w:val="26B0D4A6"/>
    <w:rsid w:val="2711FF31"/>
    <w:rsid w:val="277ABACC"/>
    <w:rsid w:val="283AA0E2"/>
    <w:rsid w:val="28DD1380"/>
    <w:rsid w:val="28EE9F80"/>
    <w:rsid w:val="293AE784"/>
    <w:rsid w:val="29D67143"/>
    <w:rsid w:val="2A7EAA0C"/>
    <w:rsid w:val="2B489D26"/>
    <w:rsid w:val="2B720858"/>
    <w:rsid w:val="2C29BD06"/>
    <w:rsid w:val="2D20162A"/>
    <w:rsid w:val="2D8B76B7"/>
    <w:rsid w:val="2DC58D67"/>
    <w:rsid w:val="2DFF5AE7"/>
    <w:rsid w:val="2E334098"/>
    <w:rsid w:val="2E338D3F"/>
    <w:rsid w:val="2E7553EF"/>
    <w:rsid w:val="2EA9E266"/>
    <w:rsid w:val="2EFB3E7D"/>
    <w:rsid w:val="3005DB44"/>
    <w:rsid w:val="3041AC54"/>
    <w:rsid w:val="328446EF"/>
    <w:rsid w:val="33C3B34B"/>
    <w:rsid w:val="33CB9A43"/>
    <w:rsid w:val="34615F56"/>
    <w:rsid w:val="3608144C"/>
    <w:rsid w:val="36E2403B"/>
    <w:rsid w:val="3709EFBE"/>
    <w:rsid w:val="37BFA407"/>
    <w:rsid w:val="37DDA14B"/>
    <w:rsid w:val="37FBB14A"/>
    <w:rsid w:val="38FCC7AE"/>
    <w:rsid w:val="3998EC82"/>
    <w:rsid w:val="39FBFCD8"/>
    <w:rsid w:val="3A8F58D4"/>
    <w:rsid w:val="3C3F4A4A"/>
    <w:rsid w:val="3DC6F996"/>
    <w:rsid w:val="3DE39EB7"/>
    <w:rsid w:val="3E06E946"/>
    <w:rsid w:val="3E533548"/>
    <w:rsid w:val="3E9E4F38"/>
    <w:rsid w:val="3F9AA0C6"/>
    <w:rsid w:val="3FA2B9A7"/>
    <w:rsid w:val="40C6D6E8"/>
    <w:rsid w:val="416BD756"/>
    <w:rsid w:val="421BB038"/>
    <w:rsid w:val="4221AE8C"/>
    <w:rsid w:val="42CD7F02"/>
    <w:rsid w:val="43823C7C"/>
    <w:rsid w:val="4457FB4D"/>
    <w:rsid w:val="45A2CFBC"/>
    <w:rsid w:val="45D20B7B"/>
    <w:rsid w:val="473EA01D"/>
    <w:rsid w:val="4889C2CB"/>
    <w:rsid w:val="4926515E"/>
    <w:rsid w:val="499EB758"/>
    <w:rsid w:val="49A9BE0F"/>
    <w:rsid w:val="4A2EB776"/>
    <w:rsid w:val="4A3E9457"/>
    <w:rsid w:val="4AC221BF"/>
    <w:rsid w:val="4B0098F6"/>
    <w:rsid w:val="4BA5BA27"/>
    <w:rsid w:val="4BC78377"/>
    <w:rsid w:val="4C018BE0"/>
    <w:rsid w:val="4C60440B"/>
    <w:rsid w:val="4D69754C"/>
    <w:rsid w:val="4DF9C281"/>
    <w:rsid w:val="4DFC58B2"/>
    <w:rsid w:val="4E54DF37"/>
    <w:rsid w:val="4EFA9255"/>
    <w:rsid w:val="4F6B2FAE"/>
    <w:rsid w:val="4F979C33"/>
    <w:rsid w:val="4F982913"/>
    <w:rsid w:val="4F98DA5E"/>
    <w:rsid w:val="50EF39BB"/>
    <w:rsid w:val="54FE3CDC"/>
    <w:rsid w:val="5589FCCB"/>
    <w:rsid w:val="55FE4F1C"/>
    <w:rsid w:val="568619AB"/>
    <w:rsid w:val="5748B314"/>
    <w:rsid w:val="574D9559"/>
    <w:rsid w:val="57733DC5"/>
    <w:rsid w:val="57B47279"/>
    <w:rsid w:val="57CB4469"/>
    <w:rsid w:val="581E8872"/>
    <w:rsid w:val="585E9A3C"/>
    <w:rsid w:val="58EAD5EE"/>
    <w:rsid w:val="59DA9FFA"/>
    <w:rsid w:val="59FA6A9D"/>
    <w:rsid w:val="5A86A64F"/>
    <w:rsid w:val="5AB7C488"/>
    <w:rsid w:val="5AD1C03F"/>
    <w:rsid w:val="5B24698E"/>
    <w:rsid w:val="5B60D336"/>
    <w:rsid w:val="5B963AFE"/>
    <w:rsid w:val="5BDF74DD"/>
    <w:rsid w:val="5C2276B0"/>
    <w:rsid w:val="5C504D8C"/>
    <w:rsid w:val="5D244A61"/>
    <w:rsid w:val="5D4B33BC"/>
    <w:rsid w:val="5E2FE5EC"/>
    <w:rsid w:val="5F17159F"/>
    <w:rsid w:val="5F5A1772"/>
    <w:rsid w:val="5F9D0EFA"/>
    <w:rsid w:val="60190656"/>
    <w:rsid w:val="606D28E5"/>
    <w:rsid w:val="60F5E7D3"/>
    <w:rsid w:val="611C2E35"/>
    <w:rsid w:val="61C8F32B"/>
    <w:rsid w:val="61D640C3"/>
    <w:rsid w:val="6291B834"/>
    <w:rsid w:val="63D7690C"/>
    <w:rsid w:val="6454BD76"/>
    <w:rsid w:val="64D65204"/>
    <w:rsid w:val="64F79849"/>
    <w:rsid w:val="65450ACA"/>
    <w:rsid w:val="65E035C9"/>
    <w:rsid w:val="66E0DB2B"/>
    <w:rsid w:val="6737D4DE"/>
    <w:rsid w:val="67C142F2"/>
    <w:rsid w:val="67F8428A"/>
    <w:rsid w:val="6889B73D"/>
    <w:rsid w:val="697051B4"/>
    <w:rsid w:val="6A187BED"/>
    <w:rsid w:val="6B5ACEC2"/>
    <w:rsid w:val="6BAFDB8C"/>
    <w:rsid w:val="6BCB9A1A"/>
    <w:rsid w:val="6CFE0479"/>
    <w:rsid w:val="6D1A3920"/>
    <w:rsid w:val="6DB695C0"/>
    <w:rsid w:val="6E0A2F3D"/>
    <w:rsid w:val="6EE3FF8A"/>
    <w:rsid w:val="6EE69185"/>
    <w:rsid w:val="6FA345A0"/>
    <w:rsid w:val="707FCFEB"/>
    <w:rsid w:val="70834CAF"/>
    <w:rsid w:val="709F0B3D"/>
    <w:rsid w:val="70C0FD41"/>
    <w:rsid w:val="70C739FC"/>
    <w:rsid w:val="719CC722"/>
    <w:rsid w:val="71E053BA"/>
    <w:rsid w:val="721BA04C"/>
    <w:rsid w:val="723ADB9E"/>
    <w:rsid w:val="726D68C6"/>
    <w:rsid w:val="73362A92"/>
    <w:rsid w:val="739A1A6B"/>
    <w:rsid w:val="73AF7511"/>
    <w:rsid w:val="73B770AD"/>
    <w:rsid w:val="74A61863"/>
    <w:rsid w:val="74D0DAE8"/>
    <w:rsid w:val="755B2E94"/>
    <w:rsid w:val="75ABCA43"/>
    <w:rsid w:val="788ACEA2"/>
    <w:rsid w:val="7892CF56"/>
    <w:rsid w:val="790EE190"/>
    <w:rsid w:val="79D22412"/>
    <w:rsid w:val="7A2E9FB7"/>
    <w:rsid w:val="7A4284FE"/>
    <w:rsid w:val="7AC0C4C7"/>
    <w:rsid w:val="7AC15BB6"/>
    <w:rsid w:val="7ADE3127"/>
    <w:rsid w:val="7B369A94"/>
    <w:rsid w:val="7B975FF4"/>
    <w:rsid w:val="7BCA7018"/>
    <w:rsid w:val="7C68514C"/>
    <w:rsid w:val="7C7EDDCF"/>
    <w:rsid w:val="7DC8B6EA"/>
    <w:rsid w:val="7DCE6B1A"/>
    <w:rsid w:val="7E875684"/>
    <w:rsid w:val="7EA3F16D"/>
    <w:rsid w:val="7F3E8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5A833"/>
  <w15:chartTrackingRefBased/>
  <w15:docId w15:val="{E3709BB7-0D60-4CD2-BDD6-F9F340C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82"/>
    <w:pPr>
      <w:spacing w:after="160" w:line="300" w:lineRule="auto"/>
    </w:pPr>
    <w:rPr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5B8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5B8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B8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5B82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5B82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5B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5B82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5B82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5B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43A27"/>
  </w:style>
  <w:style w:type="paragraph" w:styleId="Listeafsnit">
    <w:name w:val="List Paragraph"/>
    <w:basedOn w:val="Normal"/>
    <w:uiPriority w:val="34"/>
    <w:qFormat/>
    <w:rsid w:val="00F139D2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1F24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518F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35B82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3Tegn">
    <w:name w:val="Overskrift 3 Tegn"/>
    <w:link w:val="Overskrift3"/>
    <w:uiPriority w:val="9"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4Tegn">
    <w:name w:val="Overskrift 4 Tegn"/>
    <w:link w:val="Overskrift4"/>
    <w:uiPriority w:val="9"/>
    <w:semiHidden/>
    <w:rsid w:val="00C35B8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Overskrift5Tegn">
    <w:name w:val="Overskrift 5 Tegn"/>
    <w:link w:val="Overskrift5"/>
    <w:uiPriority w:val="9"/>
    <w:semiHidden/>
    <w:rsid w:val="00C35B82"/>
    <w:rPr>
      <w:rFonts w:ascii="Calibri Light" w:eastAsia="SimSun" w:hAnsi="Calibri Light" w:cs="Times New Roman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sid w:val="00C35B82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Overskrift7Tegn">
    <w:name w:val="Overskrift 7 Tegn"/>
    <w:link w:val="Overskrift7"/>
    <w:uiPriority w:val="9"/>
    <w:semiHidden/>
    <w:rsid w:val="00C35B82"/>
    <w:rPr>
      <w:rFonts w:ascii="Calibri Light" w:eastAsia="SimSun" w:hAnsi="Calibri Light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C35B8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Overskrift9Tegn">
    <w:name w:val="Overskrift 9 Tegn"/>
    <w:link w:val="Overskrift9"/>
    <w:uiPriority w:val="9"/>
    <w:semiHidden/>
    <w:rsid w:val="00C35B8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5B82"/>
    <w:pPr>
      <w:spacing w:line="240" w:lineRule="auto"/>
    </w:pPr>
    <w:rPr>
      <w:b/>
      <w:bCs/>
      <w:color w:val="40404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35B8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elTegn">
    <w:name w:val="Titel Tegn"/>
    <w:link w:val="Titel"/>
    <w:uiPriority w:val="10"/>
    <w:rsid w:val="00C35B82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5B8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C35B82"/>
    <w:rPr>
      <w:color w:val="44546A"/>
      <w:sz w:val="28"/>
      <w:szCs w:val="28"/>
    </w:rPr>
  </w:style>
  <w:style w:type="character" w:styleId="Strk">
    <w:name w:val="Strong"/>
    <w:uiPriority w:val="22"/>
    <w:qFormat/>
    <w:rsid w:val="00C35B82"/>
    <w:rPr>
      <w:b/>
      <w:bCs/>
    </w:rPr>
  </w:style>
  <w:style w:type="character" w:styleId="Fremhv">
    <w:name w:val="Emphasis"/>
    <w:uiPriority w:val="20"/>
    <w:qFormat/>
    <w:rsid w:val="00C35B82"/>
    <w:rPr>
      <w:i/>
      <w:iCs/>
      <w:color w:val="000000"/>
    </w:rPr>
  </w:style>
  <w:style w:type="paragraph" w:styleId="Ingenafstand">
    <w:name w:val="No Spacing"/>
    <w:uiPriority w:val="1"/>
    <w:qFormat/>
    <w:rsid w:val="00C35B82"/>
    <w:rPr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C35B8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Tegn">
    <w:name w:val="Citat Tegn"/>
    <w:link w:val="Citat"/>
    <w:uiPriority w:val="29"/>
    <w:rsid w:val="00C35B82"/>
    <w:rPr>
      <w:i/>
      <w:iCs/>
      <w:color w:val="7B7B7B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5B82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StrktcitatTegn">
    <w:name w:val="Stærkt citat Tegn"/>
    <w:link w:val="Strktcitat"/>
    <w:uiPriority w:val="30"/>
    <w:rsid w:val="00C35B82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vagfremhvning">
    <w:name w:val="Subtle Emphasis"/>
    <w:uiPriority w:val="19"/>
    <w:qFormat/>
    <w:rsid w:val="00C35B82"/>
    <w:rPr>
      <w:i/>
      <w:iCs/>
      <w:color w:val="595959"/>
    </w:rPr>
  </w:style>
  <w:style w:type="character" w:styleId="Kraftigfremhvning">
    <w:name w:val="Intense Emphasis"/>
    <w:uiPriority w:val="21"/>
    <w:qFormat/>
    <w:rsid w:val="00C35B82"/>
    <w:rPr>
      <w:b/>
      <w:bCs/>
      <w:i/>
      <w:iCs/>
      <w:color w:val="auto"/>
    </w:rPr>
  </w:style>
  <w:style w:type="character" w:styleId="Svaghenvisning">
    <w:name w:val="Subtle Reference"/>
    <w:uiPriority w:val="31"/>
    <w:qFormat/>
    <w:rsid w:val="00C35B82"/>
    <w:rPr>
      <w:caps w:val="0"/>
      <w:smallCaps/>
      <w:color w:val="404040"/>
      <w:spacing w:val="0"/>
      <w:u w:val="single" w:color="7F7F7F"/>
    </w:rPr>
  </w:style>
  <w:style w:type="character" w:styleId="Kraftighenvisning">
    <w:name w:val="Intense Reference"/>
    <w:uiPriority w:val="32"/>
    <w:qFormat/>
    <w:rsid w:val="00C35B82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uiPriority w:val="33"/>
    <w:qFormat/>
    <w:rsid w:val="00C35B82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5B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I\Skrivebord\jubi-lokal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31DB-8A00-494E-90A0-ED98F71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jubi-lokalbrev</Template>
  <TotalTime>3</TotalTime>
  <Pages>3</Pages>
  <Words>576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alle tilsluttede</vt:lpstr>
    </vt:vector>
  </TitlesOfParts>
  <Company>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tilsluttede</dc:title>
  <dc:subject/>
  <dc:creator>Horsens</dc:creator>
  <cp:keywords/>
  <cp:lastModifiedBy>Gitte Jensen</cp:lastModifiedBy>
  <cp:revision>2</cp:revision>
  <cp:lastPrinted>2022-05-10T15:55:00Z</cp:lastPrinted>
  <dcterms:created xsi:type="dcterms:W3CDTF">2024-02-24T17:35:00Z</dcterms:created>
  <dcterms:modified xsi:type="dcterms:W3CDTF">2024-02-24T17:35:00Z</dcterms:modified>
</cp:coreProperties>
</file>