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6DC" w14:textId="77777777" w:rsidR="00820589" w:rsidRDefault="00820589" w:rsidP="00833B58"/>
    <w:p w14:paraId="23D8D8E4" w14:textId="0D90C77A" w:rsidR="002A1C70" w:rsidRPr="005D78F3" w:rsidRDefault="005D78F3" w:rsidP="005D7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Referat fra </w:t>
      </w:r>
      <w:r w:rsidR="00833B58" w:rsidRPr="006C100F">
        <w:rPr>
          <w:rFonts w:ascii="Arial" w:hAnsi="Arial" w:cs="Arial"/>
        </w:rPr>
        <w:t>be</w:t>
      </w:r>
      <w:r w:rsidR="002C3B76" w:rsidRPr="006C100F">
        <w:rPr>
          <w:rFonts w:ascii="Arial" w:hAnsi="Arial" w:cs="Arial"/>
        </w:rPr>
        <w:t>styrelsesmøde i DH-Hvidovre</w:t>
      </w:r>
    </w:p>
    <w:p w14:paraId="510556D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2CA4F465" w14:textId="77777777" w:rsidR="006D5229" w:rsidRPr="00D9532C" w:rsidRDefault="006D5229" w:rsidP="006D5229">
      <w:pPr>
        <w:jc w:val="center"/>
        <w:rPr>
          <w:rFonts w:asciiTheme="majorHAnsi" w:hAnsiTheme="majorHAnsi" w:cs="Arial"/>
          <w:b/>
        </w:rPr>
      </w:pPr>
    </w:p>
    <w:p w14:paraId="4F4083D5" w14:textId="77777777" w:rsidR="006D5229" w:rsidRPr="00D9532C" w:rsidRDefault="006D5229" w:rsidP="006D5229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Mandag den 12. november </w:t>
      </w:r>
      <w:r w:rsidRPr="00D9532C">
        <w:rPr>
          <w:rFonts w:asciiTheme="majorHAnsi" w:hAnsiTheme="majorHAnsi" w:cs="Arial"/>
          <w:b/>
        </w:rPr>
        <w:t>2018</w:t>
      </w:r>
    </w:p>
    <w:p w14:paraId="790E649B" w14:textId="77777777" w:rsidR="006D5229" w:rsidRPr="00D9532C" w:rsidRDefault="006D5229" w:rsidP="006D5229">
      <w:pPr>
        <w:jc w:val="center"/>
        <w:rPr>
          <w:rFonts w:asciiTheme="majorHAnsi" w:hAnsiTheme="majorHAnsi" w:cs="Arial"/>
          <w:b/>
        </w:rPr>
      </w:pPr>
    </w:p>
    <w:p w14:paraId="38369388" w14:textId="77777777" w:rsidR="006D5229" w:rsidRPr="00D9532C" w:rsidRDefault="006D5229" w:rsidP="006D5229">
      <w:pPr>
        <w:jc w:val="center"/>
        <w:rPr>
          <w:rFonts w:asciiTheme="majorHAnsi" w:hAnsiTheme="majorHAnsi" w:cs="Arial"/>
          <w:b/>
        </w:rPr>
      </w:pPr>
      <w:r w:rsidRPr="00D9532C">
        <w:rPr>
          <w:rFonts w:asciiTheme="majorHAnsi" w:hAnsiTheme="majorHAnsi" w:cs="Arial"/>
          <w:b/>
        </w:rPr>
        <w:t xml:space="preserve"> i Frihedens Idrætscenter 18.00 – 20.30</w:t>
      </w:r>
    </w:p>
    <w:p w14:paraId="20C6A0C0" w14:textId="77777777" w:rsidR="006D5229" w:rsidRPr="00D9532C" w:rsidRDefault="006D5229" w:rsidP="006D5229">
      <w:pPr>
        <w:jc w:val="center"/>
        <w:rPr>
          <w:rFonts w:asciiTheme="majorHAnsi" w:hAnsiTheme="majorHAnsi" w:cs="Arial"/>
          <w:b/>
        </w:rPr>
      </w:pPr>
      <w:r w:rsidRPr="00D9532C">
        <w:rPr>
          <w:rFonts w:asciiTheme="majorHAnsi" w:hAnsiTheme="majorHAnsi" w:cs="Arial"/>
          <w:b/>
        </w:rPr>
        <w:t>Fælles Klublokale</w:t>
      </w:r>
    </w:p>
    <w:p w14:paraId="7F119F24" w14:textId="77777777" w:rsidR="006D5229" w:rsidRPr="00D9532C" w:rsidRDefault="006D5229" w:rsidP="006D5229">
      <w:pPr>
        <w:pStyle w:val="Overskrift2"/>
        <w:rPr>
          <w:rFonts w:asciiTheme="majorHAnsi" w:hAnsiTheme="majorHAnsi"/>
          <w:szCs w:val="24"/>
        </w:rPr>
      </w:pPr>
    </w:p>
    <w:p w14:paraId="62132D86" w14:textId="77777777" w:rsidR="006D5229" w:rsidRPr="00D9532C" w:rsidRDefault="006D5229" w:rsidP="006D5229">
      <w:pPr>
        <w:pStyle w:val="Overskrift2"/>
        <w:rPr>
          <w:rFonts w:asciiTheme="majorHAnsi" w:hAnsiTheme="majorHAnsi"/>
          <w:szCs w:val="24"/>
        </w:rPr>
      </w:pPr>
      <w:r w:rsidRPr="00D9532C">
        <w:rPr>
          <w:rFonts w:asciiTheme="majorHAnsi" w:hAnsiTheme="majorHAnsi"/>
          <w:szCs w:val="24"/>
        </w:rPr>
        <w:t>Dagsorden</w:t>
      </w:r>
    </w:p>
    <w:p w14:paraId="14C65ADA" w14:textId="77777777" w:rsidR="006D5229" w:rsidRPr="00D9532C" w:rsidRDefault="006D5229" w:rsidP="006D5229">
      <w:pPr>
        <w:rPr>
          <w:rFonts w:asciiTheme="majorHAnsi" w:hAnsiTheme="majorHAnsi"/>
        </w:rPr>
      </w:pPr>
    </w:p>
    <w:p w14:paraId="189829A0" w14:textId="77777777" w:rsidR="006D5229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 w:rsidRPr="00D9532C">
        <w:rPr>
          <w:rFonts w:asciiTheme="majorHAnsi" w:hAnsiTheme="majorHAnsi" w:cs="Arial"/>
        </w:rPr>
        <w:t>Valg af referent</w:t>
      </w:r>
    </w:p>
    <w:p w14:paraId="20819D18" w14:textId="77777777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Handicapsejlads i Hvidovre Havn – besøg af repræsentanter fra Sejlklubben Suset</w:t>
      </w:r>
    </w:p>
    <w:p w14:paraId="27745D83" w14:textId="77777777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 w:rsidRPr="00D9532C">
        <w:rPr>
          <w:rFonts w:asciiTheme="majorHAnsi" w:hAnsiTheme="majorHAnsi" w:cs="Arial"/>
        </w:rPr>
        <w:t>Godkendelse af dagsorden</w:t>
      </w:r>
    </w:p>
    <w:p w14:paraId="3634427B" w14:textId="77777777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 w:rsidRPr="00D9532C">
        <w:rPr>
          <w:rFonts w:asciiTheme="majorHAnsi" w:hAnsiTheme="majorHAnsi" w:cs="Arial"/>
        </w:rPr>
        <w:t>Meddelelser</w:t>
      </w:r>
    </w:p>
    <w:p w14:paraId="0DE74500" w14:textId="77777777" w:rsidR="006D5229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Handicaprådet – dagsordenspunkter til mødet i HR den 12/12-2018</w:t>
      </w:r>
    </w:p>
    <w:p w14:paraId="31C152BD" w14:textId="608FEDCE" w:rsidR="006D5229" w:rsidRPr="00715BD6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Dialogmøde med teknik og miljø 22/11-2018</w:t>
      </w:r>
    </w:p>
    <w:p w14:paraId="7C4EBC15" w14:textId="19AA692E" w:rsidR="006D5229" w:rsidRDefault="002931D8" w:rsidP="006D5229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DH-m</w:t>
      </w:r>
      <w:r w:rsidR="006D5229">
        <w:rPr>
          <w:rFonts w:asciiTheme="majorHAnsi" w:hAnsiTheme="majorHAnsi" w:cs="Arial"/>
        </w:rPr>
        <w:t>øder i 2019 – antal / ugedage / tidspunkt m.m.</w:t>
      </w:r>
    </w:p>
    <w:p w14:paraId="3AED505B" w14:textId="3D30816F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Årsmøde 2019 </w:t>
      </w:r>
    </w:p>
    <w:p w14:paraId="73925C79" w14:textId="77777777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 w:rsidRPr="00D9532C">
        <w:rPr>
          <w:rFonts w:asciiTheme="majorHAnsi" w:hAnsiTheme="majorHAnsi" w:cs="Arial"/>
        </w:rPr>
        <w:t>Kommende møder 2018</w:t>
      </w:r>
    </w:p>
    <w:p w14:paraId="50F28F0F" w14:textId="77777777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 w:rsidRPr="00D9532C">
        <w:rPr>
          <w:rFonts w:asciiTheme="majorHAnsi" w:hAnsiTheme="majorHAnsi" w:cs="Arial"/>
        </w:rPr>
        <w:t>Fremtidige opmærksomhedspunkter</w:t>
      </w:r>
    </w:p>
    <w:p w14:paraId="04670B18" w14:textId="77777777" w:rsidR="006D5229" w:rsidRPr="00D9532C" w:rsidRDefault="006D5229" w:rsidP="006D5229">
      <w:pPr>
        <w:numPr>
          <w:ilvl w:val="0"/>
          <w:numId w:val="2"/>
        </w:numPr>
        <w:rPr>
          <w:rFonts w:asciiTheme="majorHAnsi" w:hAnsiTheme="majorHAnsi" w:cs="Arial"/>
        </w:rPr>
      </w:pPr>
      <w:r w:rsidRPr="00D9532C">
        <w:rPr>
          <w:rFonts w:asciiTheme="majorHAnsi" w:hAnsiTheme="majorHAnsi" w:cs="Arial"/>
        </w:rPr>
        <w:t>Eventuelt</w:t>
      </w:r>
    </w:p>
    <w:p w14:paraId="079F55B1" w14:textId="77777777" w:rsidR="006A474B" w:rsidRDefault="006A474B" w:rsidP="00833B58">
      <w:pPr>
        <w:rPr>
          <w:rFonts w:ascii="Arial" w:hAnsi="Arial" w:cs="Arial"/>
          <w:b/>
        </w:rPr>
      </w:pPr>
    </w:p>
    <w:p w14:paraId="7A7A8689" w14:textId="7FBF6B4A" w:rsidR="00037495" w:rsidRPr="006C100F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Tilstede:</w:t>
      </w:r>
      <w:r w:rsidRPr="006C100F">
        <w:rPr>
          <w:rFonts w:ascii="Arial" w:hAnsi="Arial" w:cs="Arial"/>
        </w:rPr>
        <w:t xml:space="preserve"> </w:t>
      </w:r>
      <w:r w:rsidR="005D78F3">
        <w:rPr>
          <w:rFonts w:ascii="Arial" w:hAnsi="Arial" w:cs="Arial"/>
        </w:rPr>
        <w:t>Bente, Annie, Anne, Lisa, Gunnar, Bernhard, Kim, Jan, Grethe</w:t>
      </w:r>
    </w:p>
    <w:p w14:paraId="49884149" w14:textId="77777777" w:rsidR="00004B14" w:rsidRPr="006C100F" w:rsidRDefault="00004B14" w:rsidP="00833B58">
      <w:pPr>
        <w:rPr>
          <w:rFonts w:ascii="Arial" w:hAnsi="Arial" w:cs="Arial"/>
          <w:i/>
        </w:rPr>
      </w:pPr>
    </w:p>
    <w:p w14:paraId="0B3D6FC1" w14:textId="783CF5EA" w:rsidR="001E26D1" w:rsidRPr="005D78F3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Afbud</w:t>
      </w:r>
      <w:r w:rsidR="00331516" w:rsidRPr="006C100F">
        <w:rPr>
          <w:rFonts w:ascii="Arial" w:hAnsi="Arial" w:cs="Arial"/>
          <w:b/>
        </w:rPr>
        <w:t>:</w:t>
      </w:r>
      <w:r w:rsidR="005D78F3">
        <w:rPr>
          <w:rFonts w:ascii="Arial" w:hAnsi="Arial" w:cs="Arial"/>
          <w:b/>
        </w:rPr>
        <w:t xml:space="preserve"> </w:t>
      </w:r>
      <w:r w:rsidR="005D78F3">
        <w:rPr>
          <w:rFonts w:ascii="Arial" w:hAnsi="Arial" w:cs="Arial"/>
        </w:rPr>
        <w:t>Helle og Tina</w:t>
      </w:r>
    </w:p>
    <w:p w14:paraId="4EF4F79C" w14:textId="77777777" w:rsidR="0099475F" w:rsidRPr="006C100F" w:rsidRDefault="0099475F" w:rsidP="00833B58">
      <w:pPr>
        <w:rPr>
          <w:rFonts w:ascii="Arial" w:hAnsi="Arial" w:cs="Arial"/>
          <w:b/>
        </w:rPr>
      </w:pPr>
    </w:p>
    <w:p w14:paraId="7957371B" w14:textId="2F1F1A56" w:rsidR="008124CE" w:rsidRDefault="008124CE" w:rsidP="008124CE">
      <w:pPr>
        <w:pStyle w:val="Overskrift2"/>
        <w:rPr>
          <w:b w:val="0"/>
          <w:szCs w:val="24"/>
        </w:rPr>
      </w:pPr>
      <w:r w:rsidRPr="006C100F">
        <w:rPr>
          <w:szCs w:val="24"/>
        </w:rPr>
        <w:t>1.</w:t>
      </w:r>
      <w:r w:rsidRPr="006C100F">
        <w:rPr>
          <w:szCs w:val="24"/>
        </w:rPr>
        <w:tab/>
        <w:t xml:space="preserve">Valg af </w:t>
      </w:r>
      <w:r w:rsidR="007E2B45">
        <w:rPr>
          <w:szCs w:val="24"/>
        </w:rPr>
        <w:t>referent</w:t>
      </w:r>
      <w:r w:rsidR="005D78F3">
        <w:rPr>
          <w:szCs w:val="24"/>
        </w:rPr>
        <w:br/>
        <w:t xml:space="preserve">        </w:t>
      </w:r>
      <w:r w:rsidR="005D78F3">
        <w:rPr>
          <w:b w:val="0"/>
          <w:szCs w:val="24"/>
        </w:rPr>
        <w:t>Grethe tager referat og Jan er ordstyrer</w:t>
      </w:r>
    </w:p>
    <w:p w14:paraId="694D2218" w14:textId="77777777" w:rsidR="005D78F3" w:rsidRPr="005D78F3" w:rsidRDefault="005D78F3" w:rsidP="005D78F3"/>
    <w:p w14:paraId="08E25904" w14:textId="77777777" w:rsidR="006D5229" w:rsidRDefault="006D5229" w:rsidP="006D5229"/>
    <w:p w14:paraId="7377E2D6" w14:textId="0AA679AC" w:rsidR="00371C64" w:rsidRDefault="006D5229" w:rsidP="006D5229">
      <w:pPr>
        <w:rPr>
          <w:rFonts w:ascii="Arial" w:hAnsi="Arial" w:cs="Arial"/>
        </w:rPr>
      </w:pPr>
      <w:r w:rsidRPr="006D5229">
        <w:rPr>
          <w:b/>
        </w:rPr>
        <w:t xml:space="preserve">2.     </w:t>
      </w:r>
      <w:r w:rsidRPr="006D5229">
        <w:rPr>
          <w:rFonts w:ascii="Arial" w:hAnsi="Arial" w:cs="Arial"/>
          <w:b/>
        </w:rPr>
        <w:t>Handicapsejlads Hvidovre Havn</w:t>
      </w:r>
      <w:r w:rsidR="005D78F3">
        <w:rPr>
          <w:rFonts w:ascii="Arial" w:hAnsi="Arial" w:cs="Arial"/>
          <w:b/>
        </w:rPr>
        <w:br/>
      </w:r>
      <w:r w:rsidR="007A1131">
        <w:rPr>
          <w:rFonts w:ascii="Arial" w:hAnsi="Arial" w:cs="Arial"/>
          <w:b/>
        </w:rPr>
        <w:br/>
      </w:r>
      <w:r w:rsidR="005D78F3">
        <w:rPr>
          <w:rFonts w:ascii="Arial" w:hAnsi="Arial" w:cs="Arial"/>
        </w:rPr>
        <w:t>Hvido</w:t>
      </w:r>
      <w:r w:rsidR="00371C64">
        <w:rPr>
          <w:rFonts w:ascii="Arial" w:hAnsi="Arial" w:cs="Arial"/>
        </w:rPr>
        <w:t xml:space="preserve">vre Sejlklub har en flåde af 13 </w:t>
      </w:r>
      <w:r w:rsidR="00136AB1">
        <w:rPr>
          <w:rFonts w:ascii="Arial" w:hAnsi="Arial" w:cs="Arial"/>
        </w:rPr>
        <w:t>sejlbåde</w:t>
      </w:r>
      <w:r w:rsidR="00E40923">
        <w:rPr>
          <w:rFonts w:ascii="Arial" w:hAnsi="Arial" w:cs="Arial"/>
        </w:rPr>
        <w:t xml:space="preserve"> (nogle ejede af private og andre af klubben)</w:t>
      </w:r>
      <w:r w:rsidR="00136AB1">
        <w:rPr>
          <w:rFonts w:ascii="Arial" w:hAnsi="Arial" w:cs="Arial"/>
        </w:rPr>
        <w:t>, der er</w:t>
      </w:r>
      <w:r w:rsidR="00232DFB">
        <w:rPr>
          <w:rFonts w:ascii="Arial" w:hAnsi="Arial" w:cs="Arial"/>
        </w:rPr>
        <w:t xml:space="preserve"> velegnet til handicap-sejlads,</w:t>
      </w:r>
      <w:r w:rsidR="007A1131">
        <w:rPr>
          <w:rFonts w:ascii="Arial" w:hAnsi="Arial" w:cs="Arial"/>
        </w:rPr>
        <w:t xml:space="preserve"> </w:t>
      </w:r>
      <w:r w:rsidR="00232DFB">
        <w:rPr>
          <w:rFonts w:ascii="Arial" w:hAnsi="Arial" w:cs="Arial"/>
        </w:rPr>
        <w:t>og som stilles til rådighed for personer med handicap, de</w:t>
      </w:r>
      <w:r w:rsidR="004012F1">
        <w:rPr>
          <w:rFonts w:ascii="Arial" w:hAnsi="Arial" w:cs="Arial"/>
        </w:rPr>
        <w:t xml:space="preserve">r er sejlkyndige og rimelig </w:t>
      </w:r>
      <w:r w:rsidR="0072415F">
        <w:rPr>
          <w:rFonts w:ascii="Arial" w:hAnsi="Arial" w:cs="Arial"/>
        </w:rPr>
        <w:t>selvhjulpne</w:t>
      </w:r>
      <w:r w:rsidR="004012F1">
        <w:rPr>
          <w:rFonts w:ascii="Arial" w:hAnsi="Arial" w:cs="Arial"/>
        </w:rPr>
        <w:t>.</w:t>
      </w:r>
    </w:p>
    <w:p w14:paraId="71649370" w14:textId="77777777" w:rsidR="00371C64" w:rsidRDefault="00371C64" w:rsidP="006D5229">
      <w:pPr>
        <w:rPr>
          <w:rFonts w:ascii="Arial" w:hAnsi="Arial" w:cs="Arial"/>
        </w:rPr>
      </w:pPr>
    </w:p>
    <w:p w14:paraId="6267FC0D" w14:textId="54AB00F5" w:rsidR="00232DFB" w:rsidRDefault="00371C64" w:rsidP="006D5229">
      <w:pPr>
        <w:rPr>
          <w:rFonts w:ascii="Arial" w:hAnsi="Arial" w:cs="Arial"/>
        </w:rPr>
      </w:pPr>
      <w:r>
        <w:rPr>
          <w:rFonts w:ascii="Arial" w:hAnsi="Arial" w:cs="Arial"/>
        </w:rPr>
        <w:t>Bjarne og Tonny fra sejlklubben orientrede om bådene</w:t>
      </w:r>
    </w:p>
    <w:p w14:paraId="19BEE1E0" w14:textId="3B2B4E05" w:rsidR="007A1131" w:rsidRPr="007A1131" w:rsidRDefault="00232DFB" w:rsidP="007A1131">
      <w:pPr>
        <w:pStyle w:val="Normalweb"/>
        <w:rPr>
          <w:rFonts w:ascii="Arial" w:hAnsi="Arial" w:cs="Arial"/>
          <w:color w:val="555555"/>
        </w:rPr>
      </w:pPr>
      <w:r>
        <w:rPr>
          <w:rFonts w:ascii="Arial" w:hAnsi="Arial" w:cs="Arial"/>
        </w:rPr>
        <w:t xml:space="preserve">Det drejer sig om bådtypen </w:t>
      </w:r>
      <w:r w:rsidR="007A1131" w:rsidRPr="007A1131">
        <w:rPr>
          <w:rFonts w:ascii="Arial" w:hAnsi="Arial" w:cs="Arial"/>
          <w:color w:val="555555"/>
        </w:rPr>
        <w:t>Mini 12´eren (2.4Mr)</w:t>
      </w:r>
      <w:r w:rsidR="007A1131">
        <w:rPr>
          <w:rFonts w:ascii="Arial" w:hAnsi="Arial" w:cs="Arial"/>
          <w:color w:val="555555"/>
        </w:rPr>
        <w:t>, der</w:t>
      </w:r>
      <w:r w:rsidR="007A1131" w:rsidRPr="007A1131">
        <w:rPr>
          <w:rFonts w:ascii="Arial" w:hAnsi="Arial" w:cs="Arial"/>
          <w:color w:val="555555"/>
        </w:rPr>
        <w:t xml:space="preserve"> er en tro kopi af en 12 meter sejlbåd som tidligere blev brugt i bla. </w:t>
      </w:r>
      <w:r w:rsidR="0072415F" w:rsidRPr="007A1131">
        <w:rPr>
          <w:rFonts w:ascii="Arial" w:hAnsi="Arial" w:cs="Arial"/>
          <w:color w:val="555555"/>
        </w:rPr>
        <w:t>Americas</w:t>
      </w:r>
      <w:r w:rsidR="007A1131" w:rsidRPr="007A1131">
        <w:rPr>
          <w:rFonts w:ascii="Arial" w:hAnsi="Arial" w:cs="Arial"/>
          <w:color w:val="555555"/>
        </w:rPr>
        <w:t xml:space="preserve"> Cup race i starten af 1980´erne.</w:t>
      </w:r>
    </w:p>
    <w:p w14:paraId="4AEC1E66" w14:textId="77777777" w:rsidR="007A1131" w:rsidRPr="007A1131" w:rsidRDefault="007A1131" w:rsidP="007A1131">
      <w:pPr>
        <w:pStyle w:val="Normalweb"/>
        <w:rPr>
          <w:rFonts w:ascii="Arial" w:hAnsi="Arial" w:cs="Arial"/>
          <w:color w:val="555555"/>
        </w:rPr>
      </w:pPr>
      <w:r w:rsidRPr="007A1131">
        <w:rPr>
          <w:rFonts w:ascii="Arial" w:hAnsi="Arial" w:cs="Arial"/>
          <w:color w:val="555555"/>
        </w:rPr>
        <w:t>Mini 12´eren er nedskaleret i størrelsesforholdet 1:5 og sejles af 1 person.</w:t>
      </w:r>
    </w:p>
    <w:p w14:paraId="5F570898" w14:textId="77777777" w:rsidR="007A1131" w:rsidRPr="007A1131" w:rsidRDefault="007A1131" w:rsidP="007A1131">
      <w:pPr>
        <w:pStyle w:val="Normalweb"/>
        <w:rPr>
          <w:rFonts w:ascii="Arial" w:hAnsi="Arial" w:cs="Arial"/>
          <w:color w:val="555555"/>
        </w:rPr>
      </w:pPr>
      <w:r w:rsidRPr="007A1131">
        <w:rPr>
          <w:rFonts w:ascii="Arial" w:hAnsi="Arial" w:cs="Arial"/>
          <w:color w:val="555555"/>
        </w:rPr>
        <w:lastRenderedPageBreak/>
        <w:t>Alle trimsnore og hal kan nås fra skipperens position siddende i båden. Den er ikke særlig vægtfølsom, og derfor er det udelukkende taktik og trim, der afgør, hvem der vinder en kapsejlads. </w:t>
      </w:r>
    </w:p>
    <w:p w14:paraId="28F18B62" w14:textId="77777777" w:rsidR="007A1131" w:rsidRPr="00C54CE5" w:rsidRDefault="007A1131" w:rsidP="007A1131">
      <w:pPr>
        <w:pStyle w:val="Normalweb"/>
        <w:rPr>
          <w:rFonts w:ascii="Arial" w:hAnsi="Arial" w:cs="Arial"/>
          <w:color w:val="555555"/>
        </w:rPr>
      </w:pPr>
      <w:r w:rsidRPr="007A1131">
        <w:rPr>
          <w:rFonts w:ascii="Arial" w:hAnsi="Arial" w:cs="Arial"/>
          <w:color w:val="555555"/>
        </w:rPr>
        <w:t xml:space="preserve">Dermed er båden yderst velegnet til handicapsejlads, den sejles bla. ved de </w:t>
      </w:r>
      <w:r w:rsidRPr="00C54CE5">
        <w:rPr>
          <w:rFonts w:ascii="Arial" w:hAnsi="Arial" w:cs="Arial"/>
          <w:color w:val="555555"/>
        </w:rPr>
        <w:t>Paralympiske Lege.</w:t>
      </w:r>
    </w:p>
    <w:p w14:paraId="27C21A3C" w14:textId="36C56B5B" w:rsidR="00C54CE5" w:rsidRPr="00C54CE5" w:rsidRDefault="00C54CE5" w:rsidP="00C54CE5">
      <w:pPr>
        <w:pStyle w:val="Normalweb"/>
        <w:rPr>
          <w:rFonts w:ascii="Arial" w:hAnsi="Arial" w:cs="Arial"/>
          <w:color w:val="555555"/>
        </w:rPr>
      </w:pPr>
      <w:r w:rsidRPr="00C54CE5">
        <w:rPr>
          <w:rFonts w:ascii="Arial" w:hAnsi="Arial" w:cs="Arial"/>
          <w:color w:val="555555"/>
        </w:rPr>
        <w:t>Båden kan også sejles af uøved</w:t>
      </w:r>
      <w:r>
        <w:rPr>
          <w:rFonts w:ascii="Arial" w:hAnsi="Arial" w:cs="Arial"/>
          <w:color w:val="555555"/>
        </w:rPr>
        <w:t xml:space="preserve">e / nye sejlere, men så skal man </w:t>
      </w:r>
      <w:r w:rsidRPr="00C54CE5">
        <w:rPr>
          <w:rFonts w:ascii="Arial" w:hAnsi="Arial" w:cs="Arial"/>
          <w:color w:val="555555"/>
        </w:rPr>
        <w:t>være indstillet på der vil være noget indførin</w:t>
      </w:r>
      <w:r>
        <w:rPr>
          <w:rFonts w:ascii="Arial" w:hAnsi="Arial" w:cs="Arial"/>
          <w:color w:val="555555"/>
        </w:rPr>
        <w:t>g i sejllads i de små både – som medlemmerne i sejlklubben gerne hjælper med</w:t>
      </w:r>
    </w:p>
    <w:p w14:paraId="5C753B19" w14:textId="787B551F" w:rsidR="00C54CE5" w:rsidRDefault="00C54CE5" w:rsidP="00C54CE5">
      <w:pPr>
        <w:pStyle w:val="Normalweb"/>
        <w:rPr>
          <w:rFonts w:ascii="Arial" w:hAnsi="Arial" w:cs="Arial"/>
          <w:color w:val="555555"/>
        </w:rPr>
      </w:pPr>
      <w:r w:rsidRPr="00C54CE5">
        <w:rPr>
          <w:rFonts w:ascii="Arial" w:hAnsi="Arial" w:cs="Arial"/>
          <w:color w:val="555555"/>
        </w:rPr>
        <w:t>Båden er sjov at sejle, er nem</w:t>
      </w:r>
      <w:r>
        <w:rPr>
          <w:rFonts w:ascii="Arial" w:hAnsi="Arial" w:cs="Arial"/>
          <w:color w:val="555555"/>
        </w:rPr>
        <w:t xml:space="preserve"> at håndtere og særdeles sikker</w:t>
      </w:r>
    </w:p>
    <w:p w14:paraId="7970BE58" w14:textId="3E1BBD0D" w:rsidR="00371C64" w:rsidRPr="00371C64" w:rsidRDefault="00371C64" w:rsidP="00371C64">
      <w:pPr>
        <w:pStyle w:val="Normalweb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I </w:t>
      </w:r>
      <w:r w:rsidR="00AE584F">
        <w:rPr>
          <w:rFonts w:ascii="Arial" w:hAnsi="Arial" w:cs="Arial"/>
          <w:color w:val="555555"/>
        </w:rPr>
        <w:t xml:space="preserve">Hvidovre Sejlklub har en gruppe af </w:t>
      </w:r>
      <w:r w:rsidRPr="00371C64">
        <w:rPr>
          <w:rFonts w:ascii="Arial" w:hAnsi="Arial" w:cs="Arial"/>
          <w:color w:val="555555"/>
        </w:rPr>
        <w:t>medlemmer samlet sig og dannet et "bådelaug" ved navn "Tolveren".</w:t>
      </w:r>
    </w:p>
    <w:p w14:paraId="754340E2" w14:textId="537E8D05" w:rsidR="00371C64" w:rsidRPr="00371C64" w:rsidRDefault="00371C64" w:rsidP="00371C64">
      <w:pPr>
        <w:pStyle w:val="Normalweb"/>
        <w:rPr>
          <w:rFonts w:ascii="Arial" w:hAnsi="Arial" w:cs="Arial"/>
          <w:color w:val="555555"/>
        </w:rPr>
      </w:pPr>
      <w:r w:rsidRPr="00371C64">
        <w:rPr>
          <w:rFonts w:ascii="Arial" w:hAnsi="Arial" w:cs="Arial"/>
          <w:color w:val="555555"/>
        </w:rPr>
        <w:t>Dette laug har med støtte fra bla. andet "Bamse fondet" indkøbt 3 bå</w:t>
      </w:r>
      <w:r>
        <w:rPr>
          <w:rFonts w:ascii="Arial" w:hAnsi="Arial" w:cs="Arial"/>
          <w:color w:val="555555"/>
        </w:rPr>
        <w:t>de</w:t>
      </w:r>
    </w:p>
    <w:p w14:paraId="301D1550" w14:textId="129F5A80" w:rsidR="00371C64" w:rsidRPr="004012F1" w:rsidRDefault="00371C64" w:rsidP="00371C64">
      <w:pPr>
        <w:pStyle w:val="Normalweb"/>
        <w:rPr>
          <w:rFonts w:ascii="Arial" w:hAnsi="Arial" w:cs="Arial"/>
          <w:color w:val="555555"/>
        </w:rPr>
      </w:pPr>
      <w:r w:rsidRPr="004012F1">
        <w:rPr>
          <w:rFonts w:ascii="Arial" w:hAnsi="Arial" w:cs="Arial"/>
          <w:color w:val="555555"/>
        </w:rPr>
        <w:t xml:space="preserve">Medlemmerne mødes og sejler 3 gange om ugen og sejler rundt i farvandet inden for </w:t>
      </w:r>
      <w:r w:rsidR="0072415F" w:rsidRPr="004012F1">
        <w:rPr>
          <w:rFonts w:ascii="Arial" w:hAnsi="Arial" w:cs="Arial"/>
          <w:color w:val="555555"/>
        </w:rPr>
        <w:t>Kalvebodbroen</w:t>
      </w:r>
      <w:r w:rsidRPr="004012F1">
        <w:rPr>
          <w:rFonts w:ascii="Arial" w:hAnsi="Arial" w:cs="Arial"/>
          <w:color w:val="555555"/>
        </w:rPr>
        <w:t>.</w:t>
      </w:r>
    </w:p>
    <w:p w14:paraId="6023D6B5" w14:textId="27984222" w:rsidR="004012F1" w:rsidRPr="004012F1" w:rsidRDefault="004012F1" w:rsidP="004012F1">
      <w:pPr>
        <w:overflowPunct/>
        <w:autoSpaceDE/>
        <w:autoSpaceDN/>
        <w:adjustRightInd/>
        <w:textAlignment w:val="auto"/>
      </w:pPr>
      <w:r w:rsidRPr="004012F1">
        <w:rPr>
          <w:rFonts w:ascii="Arial" w:hAnsi="Arial" w:cs="Arial"/>
          <w:color w:val="555555"/>
          <w:shd w:val="clear" w:color="auto" w:fill="FFFFFF"/>
        </w:rPr>
        <w:t>Deltagelse i</w:t>
      </w:r>
      <w:r>
        <w:rPr>
          <w:rFonts w:ascii="Arial" w:hAnsi="Arial" w:cs="Arial"/>
          <w:color w:val="555555"/>
          <w:shd w:val="clear" w:color="auto" w:fill="FFFFFF"/>
        </w:rPr>
        <w:t xml:space="preserve"> ”Tolveren” kræver </w:t>
      </w:r>
      <w:r w:rsidRPr="004012F1">
        <w:rPr>
          <w:rFonts w:ascii="Arial" w:hAnsi="Arial" w:cs="Arial"/>
          <w:color w:val="555555"/>
          <w:shd w:val="clear" w:color="auto" w:fill="FFFFFF"/>
        </w:rPr>
        <w:t>medlemskab af Hvidovre Sejlklub "SUSET".</w:t>
      </w:r>
    </w:p>
    <w:p w14:paraId="2FD0AB49" w14:textId="11E57DCC" w:rsidR="006D5229" w:rsidRPr="00393244" w:rsidRDefault="00E30BC6" w:rsidP="00393244">
      <w:pPr>
        <w:pStyle w:val="Normalweb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Interesserede kan finde flere oplysninger på sejlklubbens hjemmeside </w:t>
      </w:r>
      <w:r w:rsidR="00393244" w:rsidRPr="00393244">
        <w:rPr>
          <w:rFonts w:ascii="Arial" w:hAnsi="Arial" w:cs="Arial"/>
          <w:color w:val="555555"/>
        </w:rPr>
        <w:t>http://www.</w:t>
      </w:r>
      <w:r w:rsidR="00393244">
        <w:rPr>
          <w:rFonts w:ascii="Arial" w:hAnsi="Arial" w:cs="Arial"/>
          <w:color w:val="555555"/>
        </w:rPr>
        <w:t>hvidovre-sejlklub.dk/24meterme</w:t>
      </w:r>
      <w:r w:rsidR="00393244">
        <w:rPr>
          <w:rFonts w:ascii="Arial" w:hAnsi="Arial" w:cs="Arial"/>
        </w:rPr>
        <w:br/>
      </w:r>
      <w:r w:rsidR="00232DFB">
        <w:rPr>
          <w:rFonts w:ascii="Arial" w:hAnsi="Arial" w:cs="Arial"/>
        </w:rPr>
        <w:t xml:space="preserve">       </w:t>
      </w:r>
    </w:p>
    <w:p w14:paraId="21E9EE23" w14:textId="77777777" w:rsidR="00EA7A9D" w:rsidRPr="006C100F" w:rsidRDefault="00EA7A9D" w:rsidP="00EA7A9D">
      <w:pPr>
        <w:rPr>
          <w:rFonts w:ascii="Arial" w:hAnsi="Arial" w:cs="Arial"/>
        </w:rPr>
      </w:pPr>
    </w:p>
    <w:p w14:paraId="26617AC6" w14:textId="28E5E25B" w:rsidR="00833B58" w:rsidRPr="006C100F" w:rsidRDefault="006D5229" w:rsidP="00833B58">
      <w:pPr>
        <w:pStyle w:val="Overskrift2"/>
        <w:rPr>
          <w:szCs w:val="24"/>
        </w:rPr>
      </w:pPr>
      <w:r>
        <w:rPr>
          <w:szCs w:val="24"/>
        </w:rPr>
        <w:t>3</w:t>
      </w:r>
      <w:r w:rsidR="00833B58" w:rsidRPr="006C100F">
        <w:rPr>
          <w:szCs w:val="24"/>
        </w:rPr>
        <w:t xml:space="preserve">. </w:t>
      </w:r>
      <w:r w:rsidR="00833B58" w:rsidRPr="006C100F">
        <w:rPr>
          <w:szCs w:val="24"/>
        </w:rPr>
        <w:tab/>
        <w:t>Godkendelse af dagsorden</w:t>
      </w:r>
    </w:p>
    <w:p w14:paraId="04AFD167" w14:textId="0A94E34F" w:rsidR="00833B58" w:rsidRPr="006C100F" w:rsidRDefault="00393244" w:rsidP="002C3B7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var ingen </w:t>
      </w:r>
      <w:r w:rsidR="002C3B76" w:rsidRPr="006C100F">
        <w:rPr>
          <w:rFonts w:ascii="Arial" w:hAnsi="Arial" w:cs="Arial"/>
        </w:rPr>
        <w:t>tilføjelser til dagsordenen</w:t>
      </w:r>
    </w:p>
    <w:p w14:paraId="68011D3B" w14:textId="77777777" w:rsidR="002663A4" w:rsidRPr="006C100F" w:rsidRDefault="002663A4" w:rsidP="00833B58">
      <w:pPr>
        <w:pStyle w:val="Overskrift2"/>
        <w:rPr>
          <w:szCs w:val="24"/>
        </w:rPr>
      </w:pPr>
    </w:p>
    <w:p w14:paraId="1E82373D" w14:textId="6FA5109F" w:rsidR="002E3AF0" w:rsidRPr="00B77200" w:rsidRDefault="002931D8" w:rsidP="00B77200">
      <w:pPr>
        <w:pStyle w:val="Overskrift2"/>
        <w:rPr>
          <w:szCs w:val="24"/>
        </w:rPr>
      </w:pPr>
      <w:r>
        <w:rPr>
          <w:szCs w:val="24"/>
        </w:rPr>
        <w:t>4</w:t>
      </w:r>
      <w:r w:rsidR="00941F9B" w:rsidRPr="006C100F">
        <w:rPr>
          <w:szCs w:val="24"/>
        </w:rPr>
        <w:t>.</w:t>
      </w:r>
      <w:r w:rsidR="00941F9B" w:rsidRPr="006C100F">
        <w:rPr>
          <w:szCs w:val="24"/>
        </w:rPr>
        <w:tab/>
      </w:r>
      <w:r w:rsidR="00CF5AD6">
        <w:rPr>
          <w:szCs w:val="24"/>
        </w:rPr>
        <w:t>Meddelelser</w:t>
      </w:r>
    </w:p>
    <w:p w14:paraId="355EF8B0" w14:textId="46B75E8E" w:rsidR="000113EF" w:rsidRDefault="000113EF" w:rsidP="000113EF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Budget 2019</w:t>
      </w:r>
      <w:r w:rsidR="006D5229">
        <w:rPr>
          <w:rFonts w:ascii="Arial" w:hAnsi="Arial" w:cs="Arial"/>
        </w:rPr>
        <w:t xml:space="preserve"> – vedtaget med besparelser</w:t>
      </w:r>
      <w:r w:rsidR="00393244">
        <w:rPr>
          <w:rFonts w:ascii="Arial" w:hAnsi="Arial" w:cs="Arial"/>
        </w:rPr>
        <w:t xml:space="preserve"> / på voksenhandicapområdet handler det om nedskæringer på bl.a. ledsagelse, fritidsaktiviteter og hjemtagelse fra midlertidige botilbud.</w:t>
      </w:r>
      <w:r w:rsidR="00E40923">
        <w:rPr>
          <w:rFonts w:ascii="Arial" w:hAnsi="Arial" w:cs="Arial"/>
        </w:rPr>
        <w:t xml:space="preserve"> Området er dog tilført 21 millioner kr. på grund af tidligere års underbudgettering.</w:t>
      </w:r>
    </w:p>
    <w:p w14:paraId="66F06493" w14:textId="5563BC2C" w:rsidR="006E0CB6" w:rsidRPr="000113EF" w:rsidRDefault="00A5083D" w:rsidP="000113EF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 w:rsidRPr="000113EF">
        <w:rPr>
          <w:rFonts w:ascii="Arial" w:hAnsi="Arial" w:cs="Arial"/>
        </w:rPr>
        <w:t>Samtykkeerklæringer DH</w:t>
      </w:r>
      <w:r w:rsidR="00393244">
        <w:rPr>
          <w:rFonts w:ascii="Arial" w:hAnsi="Arial" w:cs="Arial"/>
        </w:rPr>
        <w:t xml:space="preserve"> – DH vil udsende nye retningslinker / vi afventer dette</w:t>
      </w:r>
    </w:p>
    <w:p w14:paraId="0919F317" w14:textId="3EA3356A" w:rsidR="005E0C2B" w:rsidRDefault="006D5229" w:rsidP="00D63F6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Høringssager siden sidst</w:t>
      </w:r>
      <w:r w:rsidR="00393244">
        <w:rPr>
          <w:rFonts w:ascii="Arial" w:hAnsi="Arial" w:cs="Arial"/>
        </w:rPr>
        <w:t xml:space="preserve"> / </w:t>
      </w:r>
      <w:r w:rsidR="00E40923">
        <w:rPr>
          <w:rFonts w:ascii="Arial" w:hAnsi="Arial" w:cs="Arial"/>
        </w:rPr>
        <w:t>Brugerpårørenderåd på hjemmeplejeområdet – vores ønske om en fast plads i rådet er ikke efterkommet. Det udelukker dog ikke borgere med handicap fra at søge om optagelse.</w:t>
      </w:r>
    </w:p>
    <w:p w14:paraId="716A1D79" w14:textId="146E1AC6" w:rsidR="00E40923" w:rsidRDefault="00E40923" w:rsidP="00E4092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Nye høringssager modtaget (Orientering om lægemangel –</w:t>
      </w:r>
      <w:r w:rsidR="00577D95">
        <w:rPr>
          <w:rFonts w:ascii="Arial" w:hAnsi="Arial" w:cs="Arial"/>
        </w:rPr>
        <w:t xml:space="preserve"> Væ</w:t>
      </w:r>
      <w:r>
        <w:rPr>
          <w:rFonts w:ascii="Arial" w:hAnsi="Arial" w:cs="Arial"/>
        </w:rPr>
        <w:t>rdighedspolitik – Sundhedspolitik- Kvalitetsstandarder/Handicap og Psykiatri – Handicappolitik) Jan har udsendt mail om frister for bidrag. Grethe kommenterer sagen om kvalitetsstandarder, der for anden gang er tilbagesendt til forvaltningen er politisk behandling.</w:t>
      </w:r>
    </w:p>
    <w:p w14:paraId="0FB2CEDC" w14:textId="199F7C63" w:rsidR="004F38C8" w:rsidRDefault="006D5229" w:rsidP="00D63F6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Handicappolitik </w:t>
      </w:r>
      <w:r w:rsidR="002931D8">
        <w:rPr>
          <w:rFonts w:ascii="Arial" w:hAnsi="Arial" w:cs="Arial"/>
        </w:rPr>
        <w:t>/ opfølgning på borgermødet</w:t>
      </w:r>
      <w:r w:rsidR="00E40923">
        <w:rPr>
          <w:rFonts w:ascii="Arial" w:hAnsi="Arial" w:cs="Arial"/>
        </w:rPr>
        <w:t xml:space="preserve"> </w:t>
      </w:r>
      <w:r w:rsidR="00577D95">
        <w:rPr>
          <w:rFonts w:ascii="Arial" w:hAnsi="Arial" w:cs="Arial"/>
        </w:rPr>
        <w:t>–</w:t>
      </w:r>
      <w:r w:rsidR="00E40923">
        <w:rPr>
          <w:rFonts w:ascii="Arial" w:hAnsi="Arial" w:cs="Arial"/>
        </w:rPr>
        <w:t xml:space="preserve"> </w:t>
      </w:r>
      <w:r w:rsidR="00577D95">
        <w:rPr>
          <w:rFonts w:ascii="Arial" w:hAnsi="Arial" w:cs="Arial"/>
        </w:rPr>
        <w:t>Generel tilfredshed med forløbet</w:t>
      </w:r>
      <w:r w:rsidR="002F7980">
        <w:rPr>
          <w:rFonts w:ascii="Arial" w:hAnsi="Arial" w:cs="Arial"/>
        </w:rPr>
        <w:t>. Jan udtrykte stolthed over DH´s involvering i arbejdet med den nye handicappolitik. Bente tilkendegav, at hun på trods af kort tid i DH følte en form for ejerskab af den nye politik. Handicappolitikken skal nu politisk godkendes i december måned.</w:t>
      </w:r>
    </w:p>
    <w:p w14:paraId="11CB9008" w14:textId="1D6BDC19" w:rsidR="002931D8" w:rsidRDefault="002931D8" w:rsidP="00D63F6C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DH-kursus og formandsmøde / tilbagemelding</w:t>
      </w:r>
      <w:r w:rsidR="00842EA3">
        <w:rPr>
          <w:rFonts w:ascii="Arial" w:hAnsi="Arial" w:cs="Arial"/>
        </w:rPr>
        <w:t xml:space="preserve"> fra deltagerne</w:t>
      </w:r>
      <w:r w:rsidR="002F7980">
        <w:rPr>
          <w:rFonts w:ascii="Arial" w:hAnsi="Arial" w:cs="Arial"/>
        </w:rPr>
        <w:t xml:space="preserve"> – Stor tilfredshed fra deltagerne. </w:t>
      </w:r>
      <w:r w:rsidR="0072415F">
        <w:rPr>
          <w:rFonts w:ascii="Arial" w:hAnsi="Arial" w:cs="Arial"/>
        </w:rPr>
        <w:t xml:space="preserve">DH-Hvidovre stillede med 6 repræsentanter (formanden er stolt </w:t>
      </w:r>
      <w:r w:rsidR="0072415F" w:rsidRPr="002F7980">
        <w:rPr>
          <w:rFonts w:ascii="Arial" w:hAnsi="Arial" w:cs="Arial"/>
        </w:rPr>
        <w:sym w:font="Wingdings" w:char="F04A"/>
      </w:r>
      <w:r w:rsidR="0072415F">
        <w:rPr>
          <w:rFonts w:ascii="Arial" w:hAnsi="Arial" w:cs="Arial"/>
        </w:rPr>
        <w:t xml:space="preserve">) Grethe medbragte materialer fra DH-centralt (Guide om handicap og job – Kend spillereglerne om sagsbehandling på det sociale område – Fra konvention til kommunal handicappolitik – Plakat om DH´s kernefortælling) </w:t>
      </w:r>
    </w:p>
    <w:p w14:paraId="42EFDEED" w14:textId="796A4152" w:rsidR="000113EF" w:rsidRPr="00D56BF3" w:rsidRDefault="004026EA" w:rsidP="00D56BF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Kim og Gunnar sætter plakater op på bibliotekerne sammen med folder om </w:t>
      </w:r>
      <w:r w:rsidR="00D56BF3">
        <w:rPr>
          <w:rFonts w:ascii="Arial" w:hAnsi="Arial" w:cs="Arial"/>
        </w:rPr>
        <w:t>DH og opfordring til at blive aktiv i DH.</w:t>
      </w:r>
      <w:r>
        <w:rPr>
          <w:rFonts w:ascii="Arial" w:hAnsi="Arial" w:cs="Arial"/>
        </w:rPr>
        <w:t xml:space="preserve">  </w:t>
      </w:r>
    </w:p>
    <w:p w14:paraId="0B5DAC06" w14:textId="04695C05" w:rsidR="00CF5AD6" w:rsidRDefault="0066636E" w:rsidP="000113EF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Ved fremtidige tilmeldinger til arrangementer i DH-regi, skal man sikre sig, at man modtager en elektronisk bekræftelse – hvis dette er er tilfældet, skal man kontakte Vita i DH.</w:t>
      </w:r>
    </w:p>
    <w:p w14:paraId="65BB69AD" w14:textId="61D20982" w:rsidR="00515CB7" w:rsidRDefault="00515CB7" w:rsidP="000113EF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Grethe opfordrede alle til at abonnere på Handiklip og nyhedsbreve fra DH</w:t>
      </w:r>
    </w:p>
    <w:p w14:paraId="4DE759C3" w14:textId="2A6E32D4" w:rsidR="0072415F" w:rsidRDefault="0072415F" w:rsidP="000113EF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Folketingsvalg i det nye år – deltag gerne i dabatter</w:t>
      </w:r>
    </w:p>
    <w:p w14:paraId="74EA1F51" w14:textId="77777777" w:rsidR="002E3AF0" w:rsidRDefault="002E3AF0" w:rsidP="002E3AF0">
      <w:pPr>
        <w:pStyle w:val="Listeafsnit"/>
        <w:rPr>
          <w:rFonts w:ascii="Arial" w:hAnsi="Arial" w:cs="Arial"/>
        </w:rPr>
      </w:pPr>
    </w:p>
    <w:p w14:paraId="6DAD2200" w14:textId="49A95B99" w:rsidR="00FB5187" w:rsidRDefault="00FB5187" w:rsidP="00FB5187">
      <w:pPr>
        <w:pStyle w:val="Overskrift2"/>
        <w:rPr>
          <w:szCs w:val="24"/>
        </w:rPr>
      </w:pPr>
      <w:r>
        <w:rPr>
          <w:szCs w:val="24"/>
        </w:rPr>
        <w:t>5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2931D8">
        <w:rPr>
          <w:szCs w:val="24"/>
        </w:rPr>
        <w:t>Handicaprådet</w:t>
      </w:r>
    </w:p>
    <w:p w14:paraId="749844E4" w14:textId="10925D8D" w:rsidR="002931D8" w:rsidRDefault="002931D8" w:rsidP="00791307">
      <w:pPr>
        <w:pStyle w:val="Listeafsnit"/>
        <w:numPr>
          <w:ilvl w:val="0"/>
          <w:numId w:val="41"/>
        </w:numPr>
        <w:rPr>
          <w:rFonts w:ascii="Arial" w:hAnsi="Arial" w:cs="Arial"/>
        </w:rPr>
      </w:pPr>
      <w:r w:rsidRPr="002931D8">
        <w:rPr>
          <w:rFonts w:ascii="Arial" w:hAnsi="Arial" w:cs="Arial"/>
        </w:rPr>
        <w:t xml:space="preserve">Dagsordenspunkter til </w:t>
      </w:r>
      <w:r>
        <w:rPr>
          <w:rFonts w:ascii="Arial" w:hAnsi="Arial" w:cs="Arial"/>
        </w:rPr>
        <w:t>HR-mødet 12/12-2018</w:t>
      </w:r>
    </w:p>
    <w:p w14:paraId="5A1BB23A" w14:textId="7FBBD1D0" w:rsidR="00791307" w:rsidRDefault="00A079F5" w:rsidP="00A079F5">
      <w:pPr>
        <w:pStyle w:val="Listeafsni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Beskæftigelse / handicapområdet</w:t>
      </w:r>
    </w:p>
    <w:p w14:paraId="5F92044C" w14:textId="6CD47815" w:rsidR="00A079F5" w:rsidRDefault="00A079F5" w:rsidP="00A079F5">
      <w:pPr>
        <w:pStyle w:val="Listeafsni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Handicappris</w:t>
      </w:r>
    </w:p>
    <w:p w14:paraId="636D2294" w14:textId="28CDB5EC" w:rsidR="00A079F5" w:rsidRDefault="00A079F5" w:rsidP="00A079F5">
      <w:pPr>
        <w:pStyle w:val="Listeafsni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Ankestatistik</w:t>
      </w:r>
    </w:p>
    <w:p w14:paraId="56A8362D" w14:textId="3A47C874" w:rsidR="008B71B7" w:rsidRPr="008B71B7" w:rsidRDefault="00ED63CA" w:rsidP="008B71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Eventuelt punkter der blev udsat på seneste møde) ?</w:t>
      </w:r>
    </w:p>
    <w:p w14:paraId="2E0FA22F" w14:textId="7702D532" w:rsidR="00A079F5" w:rsidRDefault="00A079F5" w:rsidP="00A07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4C2D0AC4" w14:textId="715902EA" w:rsidR="00A079F5" w:rsidRDefault="00A079F5" w:rsidP="00A079F5">
      <w:pPr>
        <w:rPr>
          <w:rFonts w:ascii="Arial" w:hAnsi="Arial" w:cs="Arial"/>
        </w:rPr>
      </w:pPr>
      <w:r>
        <w:rPr>
          <w:rFonts w:ascii="Arial" w:hAnsi="Arial" w:cs="Arial"/>
        </w:rPr>
        <w:t>Grethe bad om anmærkning i referatet vedrørende hendes indlæg om manglede høring af tilsynsrapport i Bofællesskabet Lille Friheden</w:t>
      </w:r>
      <w:r w:rsidR="00ED63CA">
        <w:rPr>
          <w:rFonts w:ascii="Arial" w:hAnsi="Arial" w:cs="Arial"/>
        </w:rPr>
        <w:t>, som ikke er refereret i det godkendte referat</w:t>
      </w:r>
    </w:p>
    <w:p w14:paraId="18C32CD7" w14:textId="77777777" w:rsidR="003A2F31" w:rsidRDefault="003A2F31" w:rsidP="00A079F5">
      <w:pPr>
        <w:rPr>
          <w:rFonts w:ascii="Arial" w:hAnsi="Arial" w:cs="Arial"/>
        </w:rPr>
      </w:pPr>
    </w:p>
    <w:p w14:paraId="129C046F" w14:textId="7ED1BF85" w:rsidR="003A2F31" w:rsidRDefault="003A2F31" w:rsidP="00A079F5">
      <w:pPr>
        <w:rPr>
          <w:rFonts w:ascii="Arial" w:hAnsi="Arial" w:cs="Arial"/>
        </w:rPr>
      </w:pPr>
      <w:r>
        <w:rPr>
          <w:rFonts w:ascii="Arial" w:hAnsi="Arial" w:cs="Arial"/>
        </w:rPr>
        <w:t>Anja har meldt afbud – Annie er suppleant</w:t>
      </w:r>
    </w:p>
    <w:p w14:paraId="312C553A" w14:textId="77777777" w:rsidR="003A2F31" w:rsidRDefault="003A2F31" w:rsidP="00A079F5">
      <w:pPr>
        <w:rPr>
          <w:rFonts w:ascii="Arial" w:hAnsi="Arial" w:cs="Arial"/>
        </w:rPr>
      </w:pPr>
    </w:p>
    <w:p w14:paraId="0CCE714F" w14:textId="4FAD3C8A" w:rsidR="003A2F31" w:rsidRPr="00A079F5" w:rsidRDefault="003A2F31" w:rsidP="00A079F5">
      <w:pPr>
        <w:rPr>
          <w:rFonts w:ascii="Arial" w:hAnsi="Arial" w:cs="Arial"/>
        </w:rPr>
      </w:pPr>
      <w:r>
        <w:rPr>
          <w:rFonts w:ascii="Arial" w:hAnsi="Arial" w:cs="Arial"/>
        </w:rPr>
        <w:t>Grethe sender link til artikler om handicap og beskæftigelse opslået fornylig på DH-Hvidovres facebook-side</w:t>
      </w:r>
    </w:p>
    <w:p w14:paraId="6DE214FC" w14:textId="561398ED" w:rsidR="005E0C2B" w:rsidRPr="000113EF" w:rsidRDefault="005E0C2B" w:rsidP="000113EF">
      <w:pPr>
        <w:ind w:left="360"/>
        <w:rPr>
          <w:rFonts w:ascii="Arial" w:hAnsi="Arial" w:cs="Arial"/>
        </w:rPr>
      </w:pPr>
    </w:p>
    <w:p w14:paraId="100F4802" w14:textId="77777777" w:rsidR="00D63F6C" w:rsidRDefault="00D63F6C" w:rsidP="003E60AD"/>
    <w:p w14:paraId="7C33DF2F" w14:textId="54B90A0C" w:rsidR="00D63F6C" w:rsidRDefault="00D63F6C" w:rsidP="00D63F6C">
      <w:pPr>
        <w:pStyle w:val="Overskrift2"/>
        <w:rPr>
          <w:szCs w:val="24"/>
        </w:rPr>
      </w:pPr>
      <w:r>
        <w:rPr>
          <w:szCs w:val="24"/>
        </w:rPr>
        <w:t>6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2931D8">
        <w:rPr>
          <w:szCs w:val="24"/>
        </w:rPr>
        <w:t>Dialogmøde med teknik og miljø 22/11-2018</w:t>
      </w:r>
    </w:p>
    <w:p w14:paraId="5571572D" w14:textId="77777777" w:rsidR="007E30C8" w:rsidRDefault="007E30C8" w:rsidP="007E30C8"/>
    <w:p w14:paraId="1F749FF0" w14:textId="3FC28213" w:rsidR="00224AB7" w:rsidRDefault="002931D8" w:rsidP="007E30C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Dagsordenspunkter</w:t>
      </w:r>
      <w:r w:rsidR="003A2F31">
        <w:rPr>
          <w:rFonts w:ascii="Arial" w:hAnsi="Arial" w:cs="Arial"/>
        </w:rPr>
        <w:t xml:space="preserve"> – Handicaptoilet Hvidovre Havn – Skabe i Frihedens svømmehal (omklædningsrum) er svære at betjene for synshandicappede</w:t>
      </w:r>
    </w:p>
    <w:p w14:paraId="58288531" w14:textId="4FEBEBFB" w:rsidR="00224AB7" w:rsidRDefault="003A2F31" w:rsidP="007E30C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Kim, Gunnar og Grethe deltager</w:t>
      </w:r>
    </w:p>
    <w:p w14:paraId="68B3AC75" w14:textId="28C8D01B" w:rsidR="003A2F31" w:rsidRDefault="003A2F31" w:rsidP="007E30C8">
      <w:pPr>
        <w:pStyle w:val="Listeafsnit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Jan tilmelder og sender dagsordenspunkter til sekretæren</w:t>
      </w:r>
    </w:p>
    <w:p w14:paraId="5FBF4E89" w14:textId="2E62A3C8" w:rsidR="000F5A99" w:rsidRPr="002931D8" w:rsidRDefault="000F5A99" w:rsidP="002931D8">
      <w:pPr>
        <w:pStyle w:val="Listeafsnit"/>
        <w:rPr>
          <w:rFonts w:ascii="Arial" w:hAnsi="Arial" w:cs="Arial"/>
        </w:rPr>
      </w:pPr>
    </w:p>
    <w:p w14:paraId="3E09BD70" w14:textId="08F30A74" w:rsidR="002931D8" w:rsidRDefault="002931D8" w:rsidP="002931D8">
      <w:pPr>
        <w:pStyle w:val="Overskrift2"/>
        <w:rPr>
          <w:szCs w:val="24"/>
        </w:rPr>
      </w:pPr>
      <w:r>
        <w:rPr>
          <w:szCs w:val="24"/>
        </w:rPr>
        <w:t>7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>
        <w:rPr>
          <w:szCs w:val="24"/>
        </w:rPr>
        <w:t>DH-møder i 2019</w:t>
      </w:r>
    </w:p>
    <w:p w14:paraId="704B045B" w14:textId="77777777" w:rsidR="002931D8" w:rsidRDefault="002931D8" w:rsidP="002931D8"/>
    <w:p w14:paraId="6EE4AD20" w14:textId="33B359B3" w:rsidR="002931D8" w:rsidRDefault="003A2F31" w:rsidP="002931D8">
      <w:pPr>
        <w:pStyle w:val="Listeafsni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Vi fastholder 8 årlige møder</w:t>
      </w:r>
    </w:p>
    <w:p w14:paraId="66465838" w14:textId="11B20452" w:rsidR="003A2F31" w:rsidRDefault="009E69B4" w:rsidP="002931D8">
      <w:pPr>
        <w:pStyle w:val="Listeafsni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F31">
        <w:rPr>
          <w:rFonts w:ascii="Arial" w:hAnsi="Arial" w:cs="Arial"/>
        </w:rPr>
        <w:t>. mandag i måneden</w:t>
      </w:r>
    </w:p>
    <w:p w14:paraId="5CF74723" w14:textId="299C9051" w:rsidR="003A2F31" w:rsidRPr="00842EA3" w:rsidRDefault="003A2F31" w:rsidP="002931D8">
      <w:pPr>
        <w:pStyle w:val="Listeafsni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Grethe booker</w:t>
      </w:r>
    </w:p>
    <w:p w14:paraId="5B0B2C68" w14:textId="77777777" w:rsidR="00D63F6C" w:rsidRDefault="00D63F6C" w:rsidP="00D63F6C"/>
    <w:p w14:paraId="6C5973F5" w14:textId="0EC4D56E" w:rsidR="00842EA3" w:rsidRDefault="00842EA3" w:rsidP="00842EA3">
      <w:pPr>
        <w:pStyle w:val="Overskrift2"/>
        <w:rPr>
          <w:szCs w:val="24"/>
        </w:rPr>
      </w:pPr>
      <w:r>
        <w:rPr>
          <w:szCs w:val="24"/>
        </w:rPr>
        <w:t>8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>
        <w:rPr>
          <w:szCs w:val="24"/>
        </w:rPr>
        <w:t>Årsmøde 2019</w:t>
      </w:r>
      <w:r w:rsidR="00515CB7">
        <w:rPr>
          <w:szCs w:val="24"/>
        </w:rPr>
        <w:t xml:space="preserve"> – DH Hvidovre</w:t>
      </w:r>
    </w:p>
    <w:p w14:paraId="5DBB3843" w14:textId="7424F2DC" w:rsidR="00842EA3" w:rsidRDefault="003A2F31" w:rsidP="002931D8">
      <w:pPr>
        <w:pStyle w:val="Overskrift2"/>
        <w:rPr>
          <w:szCs w:val="24"/>
        </w:rPr>
      </w:pPr>
      <w:r>
        <w:rPr>
          <w:szCs w:val="24"/>
        </w:rPr>
        <w:t xml:space="preserve">         </w:t>
      </w:r>
      <w:r w:rsidR="00777FEE">
        <w:rPr>
          <w:szCs w:val="24"/>
        </w:rPr>
        <w:t xml:space="preserve"> </w:t>
      </w:r>
    </w:p>
    <w:p w14:paraId="31AA7A5C" w14:textId="76E1C686" w:rsidR="00777FEE" w:rsidRDefault="00777FEE" w:rsidP="00777FEE">
      <w:pPr>
        <w:rPr>
          <w:rFonts w:ascii="Arial" w:hAnsi="Arial" w:cs="Arial"/>
        </w:rPr>
      </w:pPr>
      <w:r>
        <w:t xml:space="preserve">    </w:t>
      </w:r>
      <w:r w:rsidRPr="00515CB7">
        <w:rPr>
          <w:rFonts w:ascii="Arial" w:hAnsi="Arial" w:cs="Arial"/>
        </w:rPr>
        <w:t xml:space="preserve">    DH-Hvidovre holder Årsmøde </w:t>
      </w:r>
      <w:r w:rsidR="00515CB7" w:rsidRPr="00515CB7">
        <w:rPr>
          <w:rFonts w:ascii="Arial" w:hAnsi="Arial" w:cs="Arial"/>
        </w:rPr>
        <w:t>18. marts 2019</w:t>
      </w:r>
      <w:r w:rsidR="00515CB7">
        <w:rPr>
          <w:rFonts w:ascii="Arial" w:hAnsi="Arial" w:cs="Arial"/>
        </w:rPr>
        <w:t xml:space="preserve"> i Frihedens Idrætscenter</w:t>
      </w:r>
    </w:p>
    <w:p w14:paraId="6D231B78" w14:textId="77777777" w:rsidR="00515CB7" w:rsidRDefault="00515CB7" w:rsidP="00777FEE">
      <w:pPr>
        <w:rPr>
          <w:rFonts w:ascii="Arial" w:hAnsi="Arial" w:cs="Arial"/>
        </w:rPr>
      </w:pPr>
    </w:p>
    <w:p w14:paraId="4E89ED4D" w14:textId="52FB3794" w:rsidR="00515CB7" w:rsidRPr="00515CB7" w:rsidRDefault="00515CB7" w:rsidP="00F60A33">
      <w:pPr>
        <w:ind w:left="460"/>
        <w:rPr>
          <w:rFonts w:ascii="Arial" w:hAnsi="Arial" w:cs="Arial"/>
        </w:rPr>
      </w:pPr>
      <w:r>
        <w:rPr>
          <w:rFonts w:ascii="Arial" w:hAnsi="Arial" w:cs="Arial"/>
        </w:rPr>
        <w:t xml:space="preserve">Grethe går i gang med forberedelserne / Annoncering / Årsrapport / Handleplan </w:t>
      </w:r>
      <w:r w:rsidR="00F60A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m.m.</w:t>
      </w:r>
    </w:p>
    <w:p w14:paraId="726A5760" w14:textId="77777777" w:rsidR="00842EA3" w:rsidRDefault="00842EA3" w:rsidP="002931D8">
      <w:pPr>
        <w:pStyle w:val="Overskrift2"/>
        <w:rPr>
          <w:szCs w:val="24"/>
        </w:rPr>
      </w:pPr>
    </w:p>
    <w:p w14:paraId="75961DC2" w14:textId="136D8A13" w:rsidR="00B844D5" w:rsidRPr="002931D8" w:rsidRDefault="00842EA3" w:rsidP="002931D8">
      <w:pPr>
        <w:pStyle w:val="Overskrift2"/>
        <w:rPr>
          <w:szCs w:val="24"/>
        </w:rPr>
      </w:pPr>
      <w:r>
        <w:rPr>
          <w:szCs w:val="24"/>
        </w:rPr>
        <w:t>9</w:t>
      </w:r>
      <w:r w:rsidR="00B241CA" w:rsidRPr="006C100F">
        <w:rPr>
          <w:szCs w:val="24"/>
        </w:rPr>
        <w:t xml:space="preserve">. </w:t>
      </w:r>
      <w:r w:rsidR="00411EB5">
        <w:rPr>
          <w:szCs w:val="24"/>
        </w:rPr>
        <w:tab/>
        <w:t>Fremtidige</w:t>
      </w:r>
      <w:r w:rsidR="003E60AD">
        <w:rPr>
          <w:szCs w:val="24"/>
        </w:rPr>
        <w:t xml:space="preserve"> møder i 2018</w:t>
      </w:r>
    </w:p>
    <w:p w14:paraId="32FAE3DD" w14:textId="2C16C7AD" w:rsidR="002D2F5B" w:rsidRPr="006C100F" w:rsidRDefault="002D2F5B" w:rsidP="002931D8">
      <w:pPr>
        <w:rPr>
          <w:rFonts w:ascii="Arial" w:hAnsi="Arial" w:cs="Arial"/>
        </w:rPr>
      </w:pPr>
    </w:p>
    <w:p w14:paraId="1B009F21" w14:textId="03550333" w:rsidR="006A6446" w:rsidRDefault="00B844D5" w:rsidP="00B241CA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Dialogmøde</w:t>
      </w:r>
      <w:r w:rsidR="00962792">
        <w:rPr>
          <w:rFonts w:ascii="Arial" w:hAnsi="Arial" w:cs="Arial"/>
        </w:rPr>
        <w:t>r</w:t>
      </w:r>
      <w:r w:rsidRPr="006C100F">
        <w:rPr>
          <w:rFonts w:ascii="Arial" w:hAnsi="Arial" w:cs="Arial"/>
        </w:rPr>
        <w:t xml:space="preserve"> med te</w:t>
      </w:r>
      <w:r w:rsidR="00366721">
        <w:rPr>
          <w:rFonts w:ascii="Arial" w:hAnsi="Arial" w:cs="Arial"/>
        </w:rPr>
        <w:t>knik/miljø</w:t>
      </w:r>
      <w:r w:rsidR="005778E4">
        <w:rPr>
          <w:rFonts w:ascii="Arial" w:hAnsi="Arial" w:cs="Arial"/>
        </w:rPr>
        <w:t xml:space="preserve">: </w:t>
      </w:r>
      <w:r w:rsidR="005D7333">
        <w:rPr>
          <w:rFonts w:ascii="Arial" w:hAnsi="Arial" w:cs="Arial"/>
        </w:rPr>
        <w:t>22/11</w:t>
      </w:r>
    </w:p>
    <w:p w14:paraId="2A1A2192" w14:textId="7CD64FC7" w:rsidR="003E60AD" w:rsidRDefault="00D63F6C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HR: </w:t>
      </w:r>
      <w:r w:rsidR="00A940AF">
        <w:rPr>
          <w:rFonts w:ascii="Arial" w:hAnsi="Arial" w:cs="Arial"/>
        </w:rPr>
        <w:t>12/12</w:t>
      </w:r>
    </w:p>
    <w:p w14:paraId="457C52ED" w14:textId="6A59A046" w:rsidR="00A940AF" w:rsidRDefault="00A940AF" w:rsidP="002931D8">
      <w:pPr>
        <w:ind w:left="360"/>
        <w:rPr>
          <w:rFonts w:ascii="Arial" w:hAnsi="Arial" w:cs="Arial"/>
        </w:rPr>
      </w:pPr>
    </w:p>
    <w:p w14:paraId="4AC5E8D7" w14:textId="77777777" w:rsidR="003E60AD" w:rsidRPr="006C100F" w:rsidRDefault="003E60AD" w:rsidP="003E60AD">
      <w:pPr>
        <w:ind w:left="720"/>
        <w:rPr>
          <w:rFonts w:ascii="Arial" w:hAnsi="Arial" w:cs="Arial"/>
        </w:rPr>
      </w:pPr>
    </w:p>
    <w:p w14:paraId="55370938" w14:textId="541374EB" w:rsidR="00C57D90" w:rsidRPr="006C100F" w:rsidRDefault="00842EA3" w:rsidP="00C57D90">
      <w:pPr>
        <w:pStyle w:val="Overskrift2"/>
        <w:rPr>
          <w:szCs w:val="24"/>
        </w:rPr>
      </w:pPr>
      <w:r>
        <w:rPr>
          <w:szCs w:val="24"/>
        </w:rPr>
        <w:t>10</w:t>
      </w:r>
      <w:r w:rsidR="00DA1706" w:rsidRPr="006C100F">
        <w:rPr>
          <w:szCs w:val="24"/>
        </w:rPr>
        <w:t>.</w:t>
      </w:r>
      <w:r w:rsidR="00C57D90" w:rsidRPr="006C100F">
        <w:rPr>
          <w:szCs w:val="24"/>
        </w:rPr>
        <w:tab/>
        <w:t>Fremtidige opmærksomhedspunkter</w:t>
      </w:r>
    </w:p>
    <w:p w14:paraId="3B6983EF" w14:textId="2BE07815" w:rsidR="00C57D90" w:rsidRPr="006C100F" w:rsidRDefault="00C57D90" w:rsidP="00070B82">
      <w:pPr>
        <w:rPr>
          <w:rFonts w:ascii="Arial" w:hAnsi="Arial" w:cs="Arial"/>
        </w:rPr>
      </w:pPr>
    </w:p>
    <w:p w14:paraId="59F73274" w14:textId="38461862" w:rsidR="00C57D90" w:rsidRDefault="00942C34" w:rsidP="00C57D9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Byggeri på Svend Ågesens Alle</w:t>
      </w:r>
      <w:r w:rsidRPr="006C100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6C100F">
        <w:rPr>
          <w:rFonts w:ascii="Arial" w:hAnsi="Arial" w:cs="Arial"/>
        </w:rPr>
        <w:t>ældre- og handicapboliger / bofællesskaber)</w:t>
      </w:r>
    </w:p>
    <w:p w14:paraId="53E2B68B" w14:textId="3B81C691" w:rsidR="00D15411" w:rsidRPr="006C100F" w:rsidRDefault="00D15411" w:rsidP="00C57D9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Boligbehov / bofællesskaber og handicapegnede boliger generelt</w:t>
      </w:r>
    </w:p>
    <w:p w14:paraId="3CE8BAE9" w14:textId="07CC883A" w:rsidR="00C57D90" w:rsidRPr="00D15411" w:rsidRDefault="00C57D90" w:rsidP="00D15411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Rekruttering</w:t>
      </w:r>
    </w:p>
    <w:p w14:paraId="15967689" w14:textId="0767F7AE" w:rsidR="002A6B24" w:rsidRPr="00214EA0" w:rsidRDefault="00070B82" w:rsidP="00214EA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Arbejdsmarked / flexjobs, ressourceforløb, ny servicelov, kontanthjælpsloft m.m.</w:t>
      </w:r>
    </w:p>
    <w:p w14:paraId="64FF57C2" w14:textId="6CAD0D9A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Børnehandicap / serviceniveau</w:t>
      </w:r>
    </w:p>
    <w:p w14:paraId="2EF7C33C" w14:textId="2AA732DB" w:rsidR="00D939D1" w:rsidRPr="00E748C2" w:rsidRDefault="0007159A" w:rsidP="00E748C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Klagesager </w:t>
      </w:r>
      <w:r w:rsidR="00D939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ankestyrelsen</w:t>
      </w:r>
    </w:p>
    <w:p w14:paraId="3F3115ED" w14:textId="66EFEAB1" w:rsidR="0011049E" w:rsidRPr="009850F9" w:rsidRDefault="00E91B21" w:rsidP="009850F9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1049E">
        <w:rPr>
          <w:rFonts w:ascii="Arial" w:hAnsi="Arial" w:cs="Arial"/>
        </w:rPr>
        <w:t>klusionsindsatsen</w:t>
      </w:r>
    </w:p>
    <w:p w14:paraId="0852C43B" w14:textId="4FCDE946" w:rsidR="00A7472F" w:rsidRPr="006C100F" w:rsidRDefault="00411EB5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Andet</w:t>
      </w:r>
      <w:r w:rsidR="002E3AF0">
        <w:rPr>
          <w:rFonts w:ascii="Arial" w:hAnsi="Arial" w:cs="Arial"/>
        </w:rPr>
        <w:t xml:space="preserve"> ?</w:t>
      </w:r>
    </w:p>
    <w:p w14:paraId="7A7E5D28" w14:textId="77777777" w:rsidR="00C57D90" w:rsidRPr="006C100F" w:rsidRDefault="00C57D90" w:rsidP="00C57D90">
      <w:pPr>
        <w:rPr>
          <w:rFonts w:ascii="Arial" w:hAnsi="Arial" w:cs="Arial"/>
        </w:rPr>
      </w:pPr>
    </w:p>
    <w:p w14:paraId="5CC8D2E5" w14:textId="77777777" w:rsidR="008A66A6" w:rsidRPr="006C100F" w:rsidRDefault="008A66A6" w:rsidP="00C57D90">
      <w:pPr>
        <w:rPr>
          <w:rFonts w:ascii="Arial" w:hAnsi="Arial" w:cs="Arial"/>
        </w:rPr>
      </w:pPr>
    </w:p>
    <w:p w14:paraId="1F4F95B4" w14:textId="0BD29515" w:rsidR="00C57D90" w:rsidRDefault="00842EA3" w:rsidP="00C57D90">
      <w:pPr>
        <w:pStyle w:val="Overskrift2"/>
        <w:rPr>
          <w:szCs w:val="24"/>
        </w:rPr>
      </w:pPr>
      <w:r>
        <w:rPr>
          <w:szCs w:val="24"/>
        </w:rPr>
        <w:t>11</w:t>
      </w:r>
      <w:r w:rsidR="008A66A6" w:rsidRPr="006C100F">
        <w:rPr>
          <w:szCs w:val="24"/>
        </w:rPr>
        <w:t xml:space="preserve">. </w:t>
      </w:r>
      <w:r w:rsidR="008A66A6" w:rsidRPr="006C100F">
        <w:rPr>
          <w:szCs w:val="24"/>
        </w:rPr>
        <w:tab/>
      </w:r>
      <w:r w:rsidR="00C57D90" w:rsidRPr="006C100F">
        <w:rPr>
          <w:szCs w:val="24"/>
        </w:rPr>
        <w:t xml:space="preserve"> Eventuelt</w:t>
      </w:r>
    </w:p>
    <w:p w14:paraId="4B2ECD31" w14:textId="5D34BB3F" w:rsidR="004D0397" w:rsidRDefault="00791307" w:rsidP="00AE584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Anne orienterede om</w:t>
      </w:r>
      <w:r w:rsidR="00AE584F">
        <w:rPr>
          <w:rFonts w:ascii="Arial" w:hAnsi="Arial" w:cs="Arial"/>
        </w:rPr>
        <w:t xml:space="preserve"> en nomineret</w:t>
      </w:r>
      <w:r>
        <w:rPr>
          <w:rFonts w:ascii="Arial" w:hAnsi="Arial" w:cs="Arial"/>
        </w:rPr>
        <w:t xml:space="preserve"> film, hvor hendes søn gennem Glas-fonden har </w:t>
      </w:r>
      <w:r w:rsidR="00AE584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deltaget </w:t>
      </w:r>
    </w:p>
    <w:p w14:paraId="2EB12570" w14:textId="77777777" w:rsidR="007F1714" w:rsidRDefault="00791307" w:rsidP="004D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47C3E3C" w14:textId="661EA1CF" w:rsidR="007F1714" w:rsidRDefault="007F1714" w:rsidP="004D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91307">
        <w:rPr>
          <w:rFonts w:ascii="Arial" w:hAnsi="Arial" w:cs="Arial"/>
        </w:rPr>
        <w:t xml:space="preserve">Grethe orienterede om at brugerbandet fra Klub Hvid havde fået en flot 2. Plads </w:t>
      </w:r>
    </w:p>
    <w:p w14:paraId="2AF90234" w14:textId="2DF86E6D" w:rsidR="00791307" w:rsidRDefault="007F1714" w:rsidP="004D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91307">
        <w:rPr>
          <w:rFonts w:ascii="Arial" w:hAnsi="Arial" w:cs="Arial"/>
        </w:rPr>
        <w:t>ved det netop afholdte Handicap Melodi Grandprix</w:t>
      </w:r>
    </w:p>
    <w:p w14:paraId="403276CA" w14:textId="77777777" w:rsidR="007F1714" w:rsidRDefault="007F1714" w:rsidP="004D0397">
      <w:pPr>
        <w:rPr>
          <w:rFonts w:ascii="Arial" w:hAnsi="Arial" w:cs="Arial"/>
        </w:rPr>
      </w:pPr>
    </w:p>
    <w:p w14:paraId="5CBAB055" w14:textId="010B8F57" w:rsidR="007F1714" w:rsidRDefault="007F1714" w:rsidP="004D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Gunnar deltager sammen med Jeanette i VISO konferencen i Nyborg</w:t>
      </w:r>
    </w:p>
    <w:p w14:paraId="586E2A35" w14:textId="77777777" w:rsidR="00077F39" w:rsidRDefault="00077F39" w:rsidP="004D0397">
      <w:pPr>
        <w:rPr>
          <w:rFonts w:ascii="Arial" w:hAnsi="Arial" w:cs="Arial"/>
        </w:rPr>
      </w:pPr>
    </w:p>
    <w:p w14:paraId="15561BB5" w14:textId="7C8E116E" w:rsidR="00077F39" w:rsidRDefault="00077F39" w:rsidP="00077F39">
      <w:pPr>
        <w:ind w:left="600"/>
        <w:rPr>
          <w:rFonts w:ascii="Arial" w:hAnsi="Arial" w:cs="Arial"/>
        </w:rPr>
      </w:pPr>
      <w:r>
        <w:rPr>
          <w:rFonts w:ascii="Arial" w:hAnsi="Arial" w:cs="Arial"/>
        </w:rPr>
        <w:t>Bente har på vegne af DBF / kreds Syd søgt om tilskud fra den nye pulje, som administreres af DH til aktiviteter i.f.m. opkvalificer</w:t>
      </w:r>
      <w:r w:rsidR="00026821">
        <w:rPr>
          <w:rFonts w:ascii="Arial" w:hAnsi="Arial" w:cs="Arial"/>
        </w:rPr>
        <w:t>ing af deres frivillige hjælperkorps.</w:t>
      </w:r>
      <w:bookmarkStart w:id="0" w:name="_GoBack"/>
      <w:bookmarkEnd w:id="0"/>
    </w:p>
    <w:p w14:paraId="6B03EF22" w14:textId="10F9DDB2" w:rsidR="007F1714" w:rsidRPr="00791307" w:rsidRDefault="007F1714" w:rsidP="004D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BC7F385" w14:textId="77777777" w:rsidR="00D707DD" w:rsidRDefault="00D707DD" w:rsidP="00D707DD"/>
    <w:p w14:paraId="50D60E68" w14:textId="77777777" w:rsidR="00D707DD" w:rsidRDefault="00D707DD" w:rsidP="00D707DD"/>
    <w:p w14:paraId="3EF3847F" w14:textId="77777777" w:rsidR="00D707DD" w:rsidRPr="00D707DD" w:rsidRDefault="00D707DD" w:rsidP="00D707DD"/>
    <w:sectPr w:rsidR="00D707DD" w:rsidRPr="00D707DD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5517" w14:textId="77777777" w:rsidR="000D5404" w:rsidRDefault="000D5404" w:rsidP="00DD2913">
      <w:r>
        <w:separator/>
      </w:r>
    </w:p>
  </w:endnote>
  <w:endnote w:type="continuationSeparator" w:id="0">
    <w:p w14:paraId="135C3B00" w14:textId="77777777" w:rsidR="000D5404" w:rsidRDefault="000D5404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026821">
      <w:rPr>
        <w:rStyle w:val="Sidetal"/>
        <w:rFonts w:ascii="Arial" w:hAnsi="Arial" w:cs="Arial"/>
        <w:i/>
        <w:iCs/>
        <w:noProof/>
        <w:sz w:val="22"/>
      </w:rPr>
      <w:t>4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C171" w14:textId="77777777" w:rsidR="000D5404" w:rsidRDefault="000D5404" w:rsidP="00DD2913">
      <w:r>
        <w:separator/>
      </w:r>
    </w:p>
  </w:footnote>
  <w:footnote w:type="continuationSeparator" w:id="0">
    <w:p w14:paraId="3B0A1D01" w14:textId="77777777" w:rsidR="000D5404" w:rsidRDefault="000D5404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AEB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B08B9"/>
    <w:multiLevelType w:val="hybridMultilevel"/>
    <w:tmpl w:val="B5725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4225"/>
    <w:multiLevelType w:val="hybridMultilevel"/>
    <w:tmpl w:val="9C6A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2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21C96"/>
    <w:multiLevelType w:val="hybridMultilevel"/>
    <w:tmpl w:val="C1D83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9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B46030"/>
    <w:multiLevelType w:val="hybridMultilevel"/>
    <w:tmpl w:val="090098EC"/>
    <w:lvl w:ilvl="0" w:tplc="9FF271F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0958"/>
    <w:multiLevelType w:val="hybridMultilevel"/>
    <w:tmpl w:val="4336F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9012C"/>
    <w:multiLevelType w:val="hybridMultilevel"/>
    <w:tmpl w:val="FE6073A8"/>
    <w:lvl w:ilvl="0" w:tplc="308832B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80684"/>
    <w:multiLevelType w:val="hybridMultilevel"/>
    <w:tmpl w:val="4114E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E2064"/>
    <w:multiLevelType w:val="hybridMultilevel"/>
    <w:tmpl w:val="FD9AA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A7937"/>
    <w:multiLevelType w:val="hybridMultilevel"/>
    <w:tmpl w:val="E52EC9E8"/>
    <w:lvl w:ilvl="0" w:tplc="513274E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7"/>
  </w:num>
  <w:num w:numId="4">
    <w:abstractNumId w:val="17"/>
  </w:num>
  <w:num w:numId="5">
    <w:abstractNumId w:val="25"/>
  </w:num>
  <w:num w:numId="6">
    <w:abstractNumId w:val="14"/>
  </w:num>
  <w:num w:numId="7">
    <w:abstractNumId w:val="24"/>
  </w:num>
  <w:num w:numId="8">
    <w:abstractNumId w:val="32"/>
  </w:num>
  <w:num w:numId="9">
    <w:abstractNumId w:val="27"/>
  </w:num>
  <w:num w:numId="10">
    <w:abstractNumId w:val="20"/>
  </w:num>
  <w:num w:numId="11">
    <w:abstractNumId w:val="31"/>
  </w:num>
  <w:num w:numId="12">
    <w:abstractNumId w:val="0"/>
  </w:num>
  <w:num w:numId="13">
    <w:abstractNumId w:val="15"/>
  </w:num>
  <w:num w:numId="14">
    <w:abstractNumId w:val="33"/>
  </w:num>
  <w:num w:numId="15">
    <w:abstractNumId w:val="12"/>
  </w:num>
  <w:num w:numId="16">
    <w:abstractNumId w:val="2"/>
  </w:num>
  <w:num w:numId="17">
    <w:abstractNumId w:val="8"/>
  </w:num>
  <w:num w:numId="18">
    <w:abstractNumId w:val="6"/>
  </w:num>
  <w:num w:numId="19">
    <w:abstractNumId w:val="38"/>
  </w:num>
  <w:num w:numId="20">
    <w:abstractNumId w:val="41"/>
  </w:num>
  <w:num w:numId="21">
    <w:abstractNumId w:val="11"/>
  </w:num>
  <w:num w:numId="22">
    <w:abstractNumId w:val="13"/>
  </w:num>
  <w:num w:numId="23">
    <w:abstractNumId w:val="21"/>
  </w:num>
  <w:num w:numId="24">
    <w:abstractNumId w:val="22"/>
  </w:num>
  <w:num w:numId="25">
    <w:abstractNumId w:val="10"/>
  </w:num>
  <w:num w:numId="26">
    <w:abstractNumId w:val="35"/>
  </w:num>
  <w:num w:numId="27">
    <w:abstractNumId w:val="18"/>
  </w:num>
  <w:num w:numId="28">
    <w:abstractNumId w:val="40"/>
  </w:num>
  <w:num w:numId="29">
    <w:abstractNumId w:val="43"/>
  </w:num>
  <w:num w:numId="30">
    <w:abstractNumId w:val="28"/>
  </w:num>
  <w:num w:numId="31">
    <w:abstractNumId w:val="39"/>
  </w:num>
  <w:num w:numId="32">
    <w:abstractNumId w:val="1"/>
  </w:num>
  <w:num w:numId="33">
    <w:abstractNumId w:val="19"/>
  </w:num>
  <w:num w:numId="34">
    <w:abstractNumId w:val="34"/>
  </w:num>
  <w:num w:numId="35">
    <w:abstractNumId w:val="5"/>
  </w:num>
  <w:num w:numId="36">
    <w:abstractNumId w:val="9"/>
  </w:num>
  <w:num w:numId="37">
    <w:abstractNumId w:val="37"/>
  </w:num>
  <w:num w:numId="38">
    <w:abstractNumId w:val="4"/>
  </w:num>
  <w:num w:numId="39">
    <w:abstractNumId w:val="42"/>
  </w:num>
  <w:num w:numId="40">
    <w:abstractNumId w:val="23"/>
  </w:num>
  <w:num w:numId="41">
    <w:abstractNumId w:val="3"/>
  </w:num>
  <w:num w:numId="42">
    <w:abstractNumId w:val="29"/>
  </w:num>
  <w:num w:numId="43">
    <w:abstractNumId w:val="1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3EF"/>
    <w:rsid w:val="00011422"/>
    <w:rsid w:val="000115D8"/>
    <w:rsid w:val="000147E5"/>
    <w:rsid w:val="000219F7"/>
    <w:rsid w:val="00023D0E"/>
    <w:rsid w:val="00026821"/>
    <w:rsid w:val="00027FDA"/>
    <w:rsid w:val="00031112"/>
    <w:rsid w:val="0003171A"/>
    <w:rsid w:val="00037495"/>
    <w:rsid w:val="0005368F"/>
    <w:rsid w:val="000538D7"/>
    <w:rsid w:val="0005640E"/>
    <w:rsid w:val="00070B82"/>
    <w:rsid w:val="00070C66"/>
    <w:rsid w:val="0007159A"/>
    <w:rsid w:val="000738E8"/>
    <w:rsid w:val="00074BCB"/>
    <w:rsid w:val="000751F7"/>
    <w:rsid w:val="00076071"/>
    <w:rsid w:val="00077F39"/>
    <w:rsid w:val="00083FDA"/>
    <w:rsid w:val="000858BE"/>
    <w:rsid w:val="00091192"/>
    <w:rsid w:val="00091600"/>
    <w:rsid w:val="00091971"/>
    <w:rsid w:val="00094B05"/>
    <w:rsid w:val="000A5E9F"/>
    <w:rsid w:val="000B34DF"/>
    <w:rsid w:val="000C4BF1"/>
    <w:rsid w:val="000C6227"/>
    <w:rsid w:val="000C79F1"/>
    <w:rsid w:val="000D04DF"/>
    <w:rsid w:val="000D0D38"/>
    <w:rsid w:val="000D0EEB"/>
    <w:rsid w:val="000D243E"/>
    <w:rsid w:val="000D3717"/>
    <w:rsid w:val="000D5404"/>
    <w:rsid w:val="000D6FD3"/>
    <w:rsid w:val="000E0A26"/>
    <w:rsid w:val="000E1B75"/>
    <w:rsid w:val="000E43E9"/>
    <w:rsid w:val="000E4491"/>
    <w:rsid w:val="000F5A99"/>
    <w:rsid w:val="000F7267"/>
    <w:rsid w:val="000F789E"/>
    <w:rsid w:val="000F7FB4"/>
    <w:rsid w:val="001008AD"/>
    <w:rsid w:val="00103053"/>
    <w:rsid w:val="001044A6"/>
    <w:rsid w:val="0011049E"/>
    <w:rsid w:val="00110665"/>
    <w:rsid w:val="00114A27"/>
    <w:rsid w:val="00133C13"/>
    <w:rsid w:val="00134875"/>
    <w:rsid w:val="0013522D"/>
    <w:rsid w:val="00135A53"/>
    <w:rsid w:val="0013602F"/>
    <w:rsid w:val="00136AB1"/>
    <w:rsid w:val="0013751C"/>
    <w:rsid w:val="00151DBD"/>
    <w:rsid w:val="00152D85"/>
    <w:rsid w:val="00154F3F"/>
    <w:rsid w:val="0015545A"/>
    <w:rsid w:val="00163813"/>
    <w:rsid w:val="001668B0"/>
    <w:rsid w:val="00174CCD"/>
    <w:rsid w:val="001848A5"/>
    <w:rsid w:val="001862D7"/>
    <w:rsid w:val="0019313F"/>
    <w:rsid w:val="00195665"/>
    <w:rsid w:val="001962AC"/>
    <w:rsid w:val="001A0B4C"/>
    <w:rsid w:val="001A3F3A"/>
    <w:rsid w:val="001A781D"/>
    <w:rsid w:val="001B586C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14EA0"/>
    <w:rsid w:val="00220575"/>
    <w:rsid w:val="00220E58"/>
    <w:rsid w:val="00224AB7"/>
    <w:rsid w:val="00225E9A"/>
    <w:rsid w:val="00232DFB"/>
    <w:rsid w:val="00233CF3"/>
    <w:rsid w:val="002354BE"/>
    <w:rsid w:val="00240506"/>
    <w:rsid w:val="00244375"/>
    <w:rsid w:val="00246474"/>
    <w:rsid w:val="00251326"/>
    <w:rsid w:val="00263F93"/>
    <w:rsid w:val="00264FA8"/>
    <w:rsid w:val="002663A4"/>
    <w:rsid w:val="00266CDF"/>
    <w:rsid w:val="002715FE"/>
    <w:rsid w:val="0028152E"/>
    <w:rsid w:val="00281F91"/>
    <w:rsid w:val="00282545"/>
    <w:rsid w:val="002931D8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1D00"/>
    <w:rsid w:val="002D2994"/>
    <w:rsid w:val="002D2F5B"/>
    <w:rsid w:val="002D5430"/>
    <w:rsid w:val="002E16BF"/>
    <w:rsid w:val="002E34DF"/>
    <w:rsid w:val="002E3AF0"/>
    <w:rsid w:val="002E3B3B"/>
    <w:rsid w:val="002E6E6B"/>
    <w:rsid w:val="002F10C0"/>
    <w:rsid w:val="002F1EA9"/>
    <w:rsid w:val="002F7980"/>
    <w:rsid w:val="00300762"/>
    <w:rsid w:val="00306171"/>
    <w:rsid w:val="00311033"/>
    <w:rsid w:val="0031110C"/>
    <w:rsid w:val="00315EA4"/>
    <w:rsid w:val="0031759C"/>
    <w:rsid w:val="003234C1"/>
    <w:rsid w:val="0032475D"/>
    <w:rsid w:val="00326D36"/>
    <w:rsid w:val="00331516"/>
    <w:rsid w:val="00342C23"/>
    <w:rsid w:val="00343724"/>
    <w:rsid w:val="00344CF1"/>
    <w:rsid w:val="00352425"/>
    <w:rsid w:val="0035380A"/>
    <w:rsid w:val="00354A47"/>
    <w:rsid w:val="00355176"/>
    <w:rsid w:val="00360D66"/>
    <w:rsid w:val="00366721"/>
    <w:rsid w:val="00367778"/>
    <w:rsid w:val="00371C64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244"/>
    <w:rsid w:val="00393DCA"/>
    <w:rsid w:val="003A2F31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E60AD"/>
    <w:rsid w:val="003F39BF"/>
    <w:rsid w:val="003F5853"/>
    <w:rsid w:val="003F61A4"/>
    <w:rsid w:val="003F6807"/>
    <w:rsid w:val="004012F1"/>
    <w:rsid w:val="004026EA"/>
    <w:rsid w:val="00411EB5"/>
    <w:rsid w:val="00412B52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84A45"/>
    <w:rsid w:val="0048720B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5C48"/>
    <w:rsid w:val="004C7DB3"/>
    <w:rsid w:val="004D0397"/>
    <w:rsid w:val="004D176E"/>
    <w:rsid w:val="004D2492"/>
    <w:rsid w:val="004D5DEC"/>
    <w:rsid w:val="004D6854"/>
    <w:rsid w:val="004E1A4B"/>
    <w:rsid w:val="004E48C2"/>
    <w:rsid w:val="004E530C"/>
    <w:rsid w:val="004E691B"/>
    <w:rsid w:val="004F1E6C"/>
    <w:rsid w:val="004F270C"/>
    <w:rsid w:val="004F38C8"/>
    <w:rsid w:val="004F3C9D"/>
    <w:rsid w:val="0050143E"/>
    <w:rsid w:val="00502D65"/>
    <w:rsid w:val="00507838"/>
    <w:rsid w:val="00511712"/>
    <w:rsid w:val="005130A5"/>
    <w:rsid w:val="00515CB7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D73"/>
    <w:rsid w:val="00574E51"/>
    <w:rsid w:val="0057618F"/>
    <w:rsid w:val="005778E4"/>
    <w:rsid w:val="00577D95"/>
    <w:rsid w:val="00581093"/>
    <w:rsid w:val="005835BE"/>
    <w:rsid w:val="005843D2"/>
    <w:rsid w:val="00584449"/>
    <w:rsid w:val="00590C58"/>
    <w:rsid w:val="00592FB4"/>
    <w:rsid w:val="005A13E9"/>
    <w:rsid w:val="005B40B0"/>
    <w:rsid w:val="005B5B82"/>
    <w:rsid w:val="005B62A7"/>
    <w:rsid w:val="005B73CD"/>
    <w:rsid w:val="005B7B33"/>
    <w:rsid w:val="005C7E52"/>
    <w:rsid w:val="005D33DD"/>
    <w:rsid w:val="005D498B"/>
    <w:rsid w:val="005D65B4"/>
    <w:rsid w:val="005D7333"/>
    <w:rsid w:val="005D78F3"/>
    <w:rsid w:val="005E0C2B"/>
    <w:rsid w:val="005F177D"/>
    <w:rsid w:val="005F4DC2"/>
    <w:rsid w:val="005F7027"/>
    <w:rsid w:val="00610BC2"/>
    <w:rsid w:val="00614CB3"/>
    <w:rsid w:val="0061560B"/>
    <w:rsid w:val="006207C1"/>
    <w:rsid w:val="00621E27"/>
    <w:rsid w:val="00623C4C"/>
    <w:rsid w:val="00630680"/>
    <w:rsid w:val="006367A3"/>
    <w:rsid w:val="00640C28"/>
    <w:rsid w:val="00642F1C"/>
    <w:rsid w:val="00646424"/>
    <w:rsid w:val="006542D8"/>
    <w:rsid w:val="0065634D"/>
    <w:rsid w:val="00660DC5"/>
    <w:rsid w:val="00662E01"/>
    <w:rsid w:val="0066636E"/>
    <w:rsid w:val="00671F1B"/>
    <w:rsid w:val="0067248F"/>
    <w:rsid w:val="006740BA"/>
    <w:rsid w:val="006760F7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5229"/>
    <w:rsid w:val="006D64DF"/>
    <w:rsid w:val="006E0CB6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415F"/>
    <w:rsid w:val="007262B0"/>
    <w:rsid w:val="00727A55"/>
    <w:rsid w:val="007331CA"/>
    <w:rsid w:val="00743AD7"/>
    <w:rsid w:val="0075229B"/>
    <w:rsid w:val="0075262C"/>
    <w:rsid w:val="00756794"/>
    <w:rsid w:val="00756DCE"/>
    <w:rsid w:val="007623C3"/>
    <w:rsid w:val="00763194"/>
    <w:rsid w:val="007637E6"/>
    <w:rsid w:val="00763B61"/>
    <w:rsid w:val="0077087A"/>
    <w:rsid w:val="00773803"/>
    <w:rsid w:val="00777FEE"/>
    <w:rsid w:val="00783E45"/>
    <w:rsid w:val="00791307"/>
    <w:rsid w:val="0079490F"/>
    <w:rsid w:val="00795590"/>
    <w:rsid w:val="007A1131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D609E"/>
    <w:rsid w:val="007E05BE"/>
    <w:rsid w:val="007E21CD"/>
    <w:rsid w:val="007E2B45"/>
    <w:rsid w:val="007E30C8"/>
    <w:rsid w:val="007E32A5"/>
    <w:rsid w:val="007E3CF4"/>
    <w:rsid w:val="007E4835"/>
    <w:rsid w:val="007F1714"/>
    <w:rsid w:val="007F31EE"/>
    <w:rsid w:val="00801F94"/>
    <w:rsid w:val="008032BE"/>
    <w:rsid w:val="00805E01"/>
    <w:rsid w:val="0081078E"/>
    <w:rsid w:val="008116A7"/>
    <w:rsid w:val="008124CE"/>
    <w:rsid w:val="00812592"/>
    <w:rsid w:val="008133DF"/>
    <w:rsid w:val="00813B34"/>
    <w:rsid w:val="00820589"/>
    <w:rsid w:val="00833245"/>
    <w:rsid w:val="00833B58"/>
    <w:rsid w:val="008344C5"/>
    <w:rsid w:val="00834EB2"/>
    <w:rsid w:val="00836C3A"/>
    <w:rsid w:val="00841518"/>
    <w:rsid w:val="00842EA3"/>
    <w:rsid w:val="00843636"/>
    <w:rsid w:val="0084399A"/>
    <w:rsid w:val="0084669A"/>
    <w:rsid w:val="00863FCF"/>
    <w:rsid w:val="00867DEF"/>
    <w:rsid w:val="008739DB"/>
    <w:rsid w:val="00875135"/>
    <w:rsid w:val="008754B3"/>
    <w:rsid w:val="00876C14"/>
    <w:rsid w:val="00876D4F"/>
    <w:rsid w:val="00890A42"/>
    <w:rsid w:val="00896D26"/>
    <w:rsid w:val="008A488E"/>
    <w:rsid w:val="008A66A6"/>
    <w:rsid w:val="008B2556"/>
    <w:rsid w:val="008B25F5"/>
    <w:rsid w:val="008B71B7"/>
    <w:rsid w:val="008C4553"/>
    <w:rsid w:val="008C5F2E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1F9B"/>
    <w:rsid w:val="00942C34"/>
    <w:rsid w:val="00944815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83A1E"/>
    <w:rsid w:val="009850F9"/>
    <w:rsid w:val="0099475F"/>
    <w:rsid w:val="00997E92"/>
    <w:rsid w:val="009A03A8"/>
    <w:rsid w:val="009A1A7C"/>
    <w:rsid w:val="009A2E41"/>
    <w:rsid w:val="009B350D"/>
    <w:rsid w:val="009B4D90"/>
    <w:rsid w:val="009B62B0"/>
    <w:rsid w:val="009B651E"/>
    <w:rsid w:val="009C0A46"/>
    <w:rsid w:val="009C7880"/>
    <w:rsid w:val="009D7135"/>
    <w:rsid w:val="009E2250"/>
    <w:rsid w:val="009E3C34"/>
    <w:rsid w:val="009E69B4"/>
    <w:rsid w:val="009F3F5E"/>
    <w:rsid w:val="009F651D"/>
    <w:rsid w:val="009F7DC1"/>
    <w:rsid w:val="00A016D0"/>
    <w:rsid w:val="00A0242C"/>
    <w:rsid w:val="00A02C4E"/>
    <w:rsid w:val="00A079F5"/>
    <w:rsid w:val="00A20493"/>
    <w:rsid w:val="00A2779F"/>
    <w:rsid w:val="00A334B8"/>
    <w:rsid w:val="00A3372E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083D"/>
    <w:rsid w:val="00A5430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940AF"/>
    <w:rsid w:val="00A96BD7"/>
    <w:rsid w:val="00AA0DE8"/>
    <w:rsid w:val="00AA1841"/>
    <w:rsid w:val="00AA2173"/>
    <w:rsid w:val="00AA65F9"/>
    <w:rsid w:val="00AB171B"/>
    <w:rsid w:val="00AB4F8C"/>
    <w:rsid w:val="00AD6FF1"/>
    <w:rsid w:val="00AD7176"/>
    <w:rsid w:val="00AE0F1B"/>
    <w:rsid w:val="00AE1178"/>
    <w:rsid w:val="00AE1426"/>
    <w:rsid w:val="00AE584F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249C7"/>
    <w:rsid w:val="00B40CF1"/>
    <w:rsid w:val="00B41481"/>
    <w:rsid w:val="00B45350"/>
    <w:rsid w:val="00B463B6"/>
    <w:rsid w:val="00B57AC3"/>
    <w:rsid w:val="00B61509"/>
    <w:rsid w:val="00B62399"/>
    <w:rsid w:val="00B648AB"/>
    <w:rsid w:val="00B64AFD"/>
    <w:rsid w:val="00B65937"/>
    <w:rsid w:val="00B67B95"/>
    <w:rsid w:val="00B70A19"/>
    <w:rsid w:val="00B7100D"/>
    <w:rsid w:val="00B71582"/>
    <w:rsid w:val="00B75AD0"/>
    <w:rsid w:val="00B7720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A79BF"/>
    <w:rsid w:val="00BB3CAB"/>
    <w:rsid w:val="00BB52AC"/>
    <w:rsid w:val="00BC49D3"/>
    <w:rsid w:val="00BC5368"/>
    <w:rsid w:val="00BD1149"/>
    <w:rsid w:val="00BD7C63"/>
    <w:rsid w:val="00BE1591"/>
    <w:rsid w:val="00BE1E5F"/>
    <w:rsid w:val="00BE6A59"/>
    <w:rsid w:val="00BE736D"/>
    <w:rsid w:val="00BF4DD3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4CE5"/>
    <w:rsid w:val="00C57D90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FDA"/>
    <w:rsid w:val="00CA1FC5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0C2D"/>
    <w:rsid w:val="00CE297C"/>
    <w:rsid w:val="00CE5CE4"/>
    <w:rsid w:val="00CE7B41"/>
    <w:rsid w:val="00CF43E5"/>
    <w:rsid w:val="00CF4708"/>
    <w:rsid w:val="00CF5AD6"/>
    <w:rsid w:val="00CF7C41"/>
    <w:rsid w:val="00D023A9"/>
    <w:rsid w:val="00D0360B"/>
    <w:rsid w:val="00D10267"/>
    <w:rsid w:val="00D15411"/>
    <w:rsid w:val="00D17591"/>
    <w:rsid w:val="00D2569C"/>
    <w:rsid w:val="00D25A87"/>
    <w:rsid w:val="00D267F2"/>
    <w:rsid w:val="00D3006E"/>
    <w:rsid w:val="00D30B67"/>
    <w:rsid w:val="00D36443"/>
    <w:rsid w:val="00D41D72"/>
    <w:rsid w:val="00D41DB6"/>
    <w:rsid w:val="00D449E5"/>
    <w:rsid w:val="00D44BC4"/>
    <w:rsid w:val="00D4557D"/>
    <w:rsid w:val="00D518D7"/>
    <w:rsid w:val="00D5350C"/>
    <w:rsid w:val="00D5410C"/>
    <w:rsid w:val="00D56BF3"/>
    <w:rsid w:val="00D63F6C"/>
    <w:rsid w:val="00D64C34"/>
    <w:rsid w:val="00D671A6"/>
    <w:rsid w:val="00D707DD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A1706"/>
    <w:rsid w:val="00DA45C8"/>
    <w:rsid w:val="00DC1791"/>
    <w:rsid w:val="00DC191E"/>
    <w:rsid w:val="00DC2FDD"/>
    <w:rsid w:val="00DC6509"/>
    <w:rsid w:val="00DD0433"/>
    <w:rsid w:val="00DD06DC"/>
    <w:rsid w:val="00DD1C61"/>
    <w:rsid w:val="00DD2913"/>
    <w:rsid w:val="00DD2BE8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6B57"/>
    <w:rsid w:val="00E11E31"/>
    <w:rsid w:val="00E12624"/>
    <w:rsid w:val="00E159F1"/>
    <w:rsid w:val="00E236DD"/>
    <w:rsid w:val="00E30BC6"/>
    <w:rsid w:val="00E30EBC"/>
    <w:rsid w:val="00E33838"/>
    <w:rsid w:val="00E40923"/>
    <w:rsid w:val="00E60AC6"/>
    <w:rsid w:val="00E61256"/>
    <w:rsid w:val="00E62453"/>
    <w:rsid w:val="00E62910"/>
    <w:rsid w:val="00E63DD0"/>
    <w:rsid w:val="00E65725"/>
    <w:rsid w:val="00E748C2"/>
    <w:rsid w:val="00E754E9"/>
    <w:rsid w:val="00E77317"/>
    <w:rsid w:val="00E81E06"/>
    <w:rsid w:val="00E81F7B"/>
    <w:rsid w:val="00E83546"/>
    <w:rsid w:val="00E91B21"/>
    <w:rsid w:val="00EA70A9"/>
    <w:rsid w:val="00EA7365"/>
    <w:rsid w:val="00EA7A9D"/>
    <w:rsid w:val="00EB36DA"/>
    <w:rsid w:val="00EB4757"/>
    <w:rsid w:val="00EC0CC9"/>
    <w:rsid w:val="00EC16F3"/>
    <w:rsid w:val="00EC73E5"/>
    <w:rsid w:val="00ED2130"/>
    <w:rsid w:val="00ED508B"/>
    <w:rsid w:val="00ED63CA"/>
    <w:rsid w:val="00ED7A87"/>
    <w:rsid w:val="00EE2330"/>
    <w:rsid w:val="00EF01AC"/>
    <w:rsid w:val="00EF2FB9"/>
    <w:rsid w:val="00F01202"/>
    <w:rsid w:val="00F04C6D"/>
    <w:rsid w:val="00F04DFD"/>
    <w:rsid w:val="00F06A7C"/>
    <w:rsid w:val="00F06E8A"/>
    <w:rsid w:val="00F11697"/>
    <w:rsid w:val="00F11E3C"/>
    <w:rsid w:val="00F140FF"/>
    <w:rsid w:val="00F16C3D"/>
    <w:rsid w:val="00F238B7"/>
    <w:rsid w:val="00F23C6F"/>
    <w:rsid w:val="00F24874"/>
    <w:rsid w:val="00F24BEE"/>
    <w:rsid w:val="00F33A77"/>
    <w:rsid w:val="00F358DD"/>
    <w:rsid w:val="00F41950"/>
    <w:rsid w:val="00F540E3"/>
    <w:rsid w:val="00F60211"/>
    <w:rsid w:val="00F607FD"/>
    <w:rsid w:val="00F60A33"/>
    <w:rsid w:val="00F63BAC"/>
    <w:rsid w:val="00F74572"/>
    <w:rsid w:val="00F813B8"/>
    <w:rsid w:val="00F81A55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C7901"/>
    <w:rsid w:val="00FD2E18"/>
    <w:rsid w:val="00FD42F0"/>
    <w:rsid w:val="00FE0A62"/>
    <w:rsid w:val="00FE1341"/>
    <w:rsid w:val="00FE2A63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  <w:style w:type="paragraph" w:styleId="Normalweb">
    <w:name w:val="Normal (Web)"/>
    <w:basedOn w:val="Normal"/>
    <w:uiPriority w:val="99"/>
    <w:unhideWhenUsed/>
    <w:rsid w:val="007A1131"/>
    <w:pPr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C2005-3454-0448-A674-33266FB6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105</TotalTime>
  <Pages>4</Pages>
  <Words>895</Words>
  <Characters>5460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</vt:lpstr>
      <vt:lpstr>    Dagsorden</vt:lpstr>
      <vt:lpstr>    1.	Valg af referent         Grethe tager referat og Jan er ordstyrer</vt:lpstr>
      <vt:lpstr>    3. 	Godkendelse af dagsorden</vt:lpstr>
      <vt:lpstr>    </vt:lpstr>
      <vt:lpstr>    4.	Meddelelser</vt:lpstr>
      <vt:lpstr>    5.	Handicaprådet</vt:lpstr>
      <vt:lpstr>    6.	Dialogmøde med teknik og miljø 22/11-2018</vt:lpstr>
      <vt:lpstr>    7.	DH-møder i 2019</vt:lpstr>
      <vt:lpstr>    8.	Årsmøde 2019 – DH Hvidovre</vt:lpstr>
      <vt:lpstr>    </vt:lpstr>
      <vt:lpstr>    </vt:lpstr>
      <vt:lpstr>    9. 	Fremtidige møder i 2018</vt:lpstr>
      <vt:lpstr>    10.	Fremtidige opmærksomhedspunkter</vt:lpstr>
      <vt:lpstr>    11. 	 Eventuelt</vt:lpstr>
    </vt:vector>
  </TitlesOfParts>
  <Company/>
  <LinksUpToDate>false</LinksUpToDate>
  <CharactersWithSpaces>6343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18</cp:revision>
  <cp:lastPrinted>2012-08-25T09:54:00Z</cp:lastPrinted>
  <dcterms:created xsi:type="dcterms:W3CDTF">2018-11-14T10:02:00Z</dcterms:created>
  <dcterms:modified xsi:type="dcterms:W3CDTF">2018-11-24T12:23:00Z</dcterms:modified>
</cp:coreProperties>
</file>