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16DC" w14:textId="77777777" w:rsidR="00820589" w:rsidRDefault="00820589" w:rsidP="00833B58"/>
    <w:p w14:paraId="1FAEF574" w14:textId="094DE94E" w:rsidR="00833B58" w:rsidRPr="0033031A" w:rsidRDefault="004212A0" w:rsidP="00833B58">
      <w:pPr>
        <w:rPr>
          <w:rFonts w:ascii="Arial" w:hAnsi="Arial" w:cs="Arial"/>
          <w:sz w:val="22"/>
          <w:szCs w:val="22"/>
        </w:rPr>
      </w:pPr>
      <w:r>
        <w:rPr>
          <w:rFonts w:ascii="Arial" w:hAnsi="Arial" w:cs="Arial"/>
          <w:sz w:val="22"/>
          <w:szCs w:val="22"/>
        </w:rPr>
        <w:t xml:space="preserve">Referat fra </w:t>
      </w:r>
      <w:r w:rsidR="00833B58" w:rsidRPr="0033031A">
        <w:rPr>
          <w:rFonts w:ascii="Arial" w:hAnsi="Arial" w:cs="Arial"/>
          <w:sz w:val="22"/>
          <w:szCs w:val="22"/>
        </w:rPr>
        <w:t>be</w:t>
      </w:r>
      <w:r w:rsidR="002C3B76" w:rsidRPr="0033031A">
        <w:rPr>
          <w:rFonts w:ascii="Arial" w:hAnsi="Arial" w:cs="Arial"/>
          <w:sz w:val="22"/>
          <w:szCs w:val="22"/>
        </w:rPr>
        <w:t>styrelsesmøde i DH-Hvidovre</w:t>
      </w:r>
    </w:p>
    <w:p w14:paraId="23D8D8E4" w14:textId="77777777" w:rsidR="002A1C70" w:rsidRPr="0033031A" w:rsidRDefault="002A1C70" w:rsidP="00C343DE">
      <w:pPr>
        <w:rPr>
          <w:rFonts w:ascii="Arial" w:hAnsi="Arial" w:cs="Arial"/>
          <w:b/>
          <w:sz w:val="22"/>
          <w:szCs w:val="22"/>
        </w:rPr>
      </w:pPr>
    </w:p>
    <w:p w14:paraId="510556D4" w14:textId="77777777" w:rsidR="002A1C70" w:rsidRPr="0033031A" w:rsidRDefault="002A1C70" w:rsidP="002A511F">
      <w:pPr>
        <w:jc w:val="center"/>
        <w:rPr>
          <w:rFonts w:ascii="Arial" w:hAnsi="Arial" w:cs="Arial"/>
          <w:b/>
          <w:sz w:val="22"/>
          <w:szCs w:val="22"/>
        </w:rPr>
      </w:pPr>
    </w:p>
    <w:p w14:paraId="2CA4F465" w14:textId="77777777" w:rsidR="006D5229" w:rsidRPr="0033031A" w:rsidRDefault="006D5229" w:rsidP="006D5229">
      <w:pPr>
        <w:jc w:val="center"/>
        <w:rPr>
          <w:rFonts w:ascii="Arial" w:hAnsi="Arial" w:cs="Arial"/>
          <w:b/>
          <w:sz w:val="22"/>
          <w:szCs w:val="22"/>
        </w:rPr>
      </w:pPr>
    </w:p>
    <w:p w14:paraId="4F4083D5" w14:textId="1A22192A" w:rsidR="006D5229" w:rsidRPr="0033031A" w:rsidRDefault="006D5229" w:rsidP="006D5229">
      <w:pPr>
        <w:jc w:val="center"/>
        <w:rPr>
          <w:rFonts w:ascii="Arial" w:hAnsi="Arial" w:cs="Arial"/>
          <w:b/>
          <w:sz w:val="22"/>
          <w:szCs w:val="22"/>
        </w:rPr>
      </w:pPr>
      <w:r w:rsidRPr="0033031A">
        <w:rPr>
          <w:rFonts w:ascii="Arial" w:hAnsi="Arial" w:cs="Arial"/>
          <w:b/>
          <w:sz w:val="22"/>
          <w:szCs w:val="22"/>
        </w:rPr>
        <w:t xml:space="preserve">Mandag den </w:t>
      </w:r>
      <w:r w:rsidR="00667C45">
        <w:rPr>
          <w:rFonts w:ascii="Arial" w:hAnsi="Arial" w:cs="Arial"/>
          <w:b/>
          <w:sz w:val="22"/>
          <w:szCs w:val="22"/>
        </w:rPr>
        <w:t xml:space="preserve">20. maj </w:t>
      </w:r>
      <w:r w:rsidRPr="0033031A">
        <w:rPr>
          <w:rFonts w:ascii="Arial" w:hAnsi="Arial" w:cs="Arial"/>
          <w:b/>
          <w:sz w:val="22"/>
          <w:szCs w:val="22"/>
        </w:rPr>
        <w:t>201</w:t>
      </w:r>
      <w:r w:rsidR="000530EA" w:rsidRPr="0033031A">
        <w:rPr>
          <w:rFonts w:ascii="Arial" w:hAnsi="Arial" w:cs="Arial"/>
          <w:b/>
          <w:sz w:val="22"/>
          <w:szCs w:val="22"/>
        </w:rPr>
        <w:t>9</w:t>
      </w:r>
    </w:p>
    <w:p w14:paraId="790E649B" w14:textId="77777777" w:rsidR="006D5229" w:rsidRPr="0033031A" w:rsidRDefault="006D5229" w:rsidP="006D5229">
      <w:pPr>
        <w:jc w:val="center"/>
        <w:rPr>
          <w:rFonts w:ascii="Arial" w:hAnsi="Arial" w:cs="Arial"/>
          <w:b/>
          <w:sz w:val="22"/>
          <w:szCs w:val="22"/>
        </w:rPr>
      </w:pPr>
    </w:p>
    <w:p w14:paraId="38369388" w14:textId="77777777" w:rsidR="006D5229" w:rsidRPr="0033031A" w:rsidRDefault="006D5229" w:rsidP="006D5229">
      <w:pPr>
        <w:jc w:val="center"/>
        <w:rPr>
          <w:rFonts w:ascii="Arial" w:hAnsi="Arial" w:cs="Arial"/>
          <w:b/>
          <w:sz w:val="22"/>
          <w:szCs w:val="22"/>
        </w:rPr>
      </w:pPr>
      <w:r w:rsidRPr="0033031A">
        <w:rPr>
          <w:rFonts w:ascii="Arial" w:hAnsi="Arial" w:cs="Arial"/>
          <w:b/>
          <w:sz w:val="22"/>
          <w:szCs w:val="22"/>
        </w:rPr>
        <w:t xml:space="preserve"> i Frihedens Idrætscenter 18.00 – 20.30</w:t>
      </w:r>
    </w:p>
    <w:p w14:paraId="20C6A0C0" w14:textId="77777777" w:rsidR="006D5229" w:rsidRPr="0033031A" w:rsidRDefault="006D5229" w:rsidP="006D5229">
      <w:pPr>
        <w:jc w:val="center"/>
        <w:rPr>
          <w:rFonts w:ascii="Arial" w:hAnsi="Arial" w:cs="Arial"/>
          <w:b/>
          <w:sz w:val="22"/>
          <w:szCs w:val="22"/>
        </w:rPr>
      </w:pPr>
      <w:r w:rsidRPr="0033031A">
        <w:rPr>
          <w:rFonts w:ascii="Arial" w:hAnsi="Arial" w:cs="Arial"/>
          <w:b/>
          <w:sz w:val="22"/>
          <w:szCs w:val="22"/>
        </w:rPr>
        <w:t>Fælles Klublokale</w:t>
      </w:r>
    </w:p>
    <w:p w14:paraId="7F119F24" w14:textId="77777777" w:rsidR="006D5229" w:rsidRPr="0033031A" w:rsidRDefault="006D5229" w:rsidP="006D5229">
      <w:pPr>
        <w:pStyle w:val="Overskrift2"/>
        <w:rPr>
          <w:sz w:val="22"/>
          <w:szCs w:val="22"/>
        </w:rPr>
      </w:pPr>
    </w:p>
    <w:p w14:paraId="14C65ADA" w14:textId="467821DA" w:rsidR="006D5229" w:rsidRPr="0033031A" w:rsidRDefault="006D5229" w:rsidP="00366C2A">
      <w:pPr>
        <w:pStyle w:val="Overskrift2"/>
        <w:rPr>
          <w:sz w:val="22"/>
          <w:szCs w:val="22"/>
        </w:rPr>
      </w:pPr>
      <w:r w:rsidRPr="0033031A">
        <w:rPr>
          <w:sz w:val="22"/>
          <w:szCs w:val="22"/>
        </w:rPr>
        <w:t>Dagsorden</w:t>
      </w:r>
    </w:p>
    <w:p w14:paraId="09B77753" w14:textId="77777777" w:rsidR="00366C2A" w:rsidRPr="0033031A" w:rsidRDefault="00366C2A" w:rsidP="00366C2A">
      <w:pPr>
        <w:rPr>
          <w:rFonts w:ascii="Arial" w:hAnsi="Arial" w:cs="Arial"/>
          <w:sz w:val="22"/>
          <w:szCs w:val="22"/>
        </w:rPr>
      </w:pPr>
    </w:p>
    <w:p w14:paraId="20819D18" w14:textId="015145C8" w:rsidR="006D5229" w:rsidRPr="0033031A" w:rsidRDefault="006D5229" w:rsidP="000530EA">
      <w:pPr>
        <w:numPr>
          <w:ilvl w:val="0"/>
          <w:numId w:val="2"/>
        </w:numPr>
        <w:rPr>
          <w:rFonts w:ascii="Arial" w:hAnsi="Arial" w:cs="Arial"/>
          <w:sz w:val="22"/>
          <w:szCs w:val="22"/>
        </w:rPr>
      </w:pPr>
      <w:r w:rsidRPr="0033031A">
        <w:rPr>
          <w:rFonts w:ascii="Arial" w:hAnsi="Arial" w:cs="Arial"/>
          <w:sz w:val="22"/>
          <w:szCs w:val="22"/>
        </w:rPr>
        <w:t>Valg af referent</w:t>
      </w:r>
    </w:p>
    <w:p w14:paraId="27745D83" w14:textId="77777777" w:rsidR="006D5229" w:rsidRPr="0033031A" w:rsidRDefault="006D5229" w:rsidP="006D5229">
      <w:pPr>
        <w:numPr>
          <w:ilvl w:val="0"/>
          <w:numId w:val="2"/>
        </w:numPr>
        <w:rPr>
          <w:rFonts w:ascii="Arial" w:hAnsi="Arial" w:cs="Arial"/>
          <w:sz w:val="22"/>
          <w:szCs w:val="22"/>
        </w:rPr>
      </w:pPr>
      <w:r w:rsidRPr="0033031A">
        <w:rPr>
          <w:rFonts w:ascii="Arial" w:hAnsi="Arial" w:cs="Arial"/>
          <w:sz w:val="22"/>
          <w:szCs w:val="22"/>
        </w:rPr>
        <w:t>Godkendelse af dagsorden</w:t>
      </w:r>
    </w:p>
    <w:p w14:paraId="3634427B" w14:textId="5048DB01" w:rsidR="006D5229" w:rsidRPr="0033031A" w:rsidRDefault="006D5229" w:rsidP="006D5229">
      <w:pPr>
        <w:numPr>
          <w:ilvl w:val="0"/>
          <w:numId w:val="2"/>
        </w:numPr>
        <w:rPr>
          <w:rFonts w:ascii="Arial" w:hAnsi="Arial" w:cs="Arial"/>
          <w:sz w:val="22"/>
          <w:szCs w:val="22"/>
        </w:rPr>
      </w:pPr>
      <w:r w:rsidRPr="0033031A">
        <w:rPr>
          <w:rFonts w:ascii="Arial" w:hAnsi="Arial" w:cs="Arial"/>
          <w:sz w:val="22"/>
          <w:szCs w:val="22"/>
        </w:rPr>
        <w:t>Meddelelser</w:t>
      </w:r>
    </w:p>
    <w:p w14:paraId="160687DD" w14:textId="2A37B694" w:rsidR="000530EA" w:rsidRPr="0033031A" w:rsidRDefault="00026F57" w:rsidP="006D5229">
      <w:pPr>
        <w:numPr>
          <w:ilvl w:val="0"/>
          <w:numId w:val="2"/>
        </w:numPr>
        <w:rPr>
          <w:rFonts w:ascii="Arial" w:hAnsi="Arial" w:cs="Arial"/>
          <w:sz w:val="22"/>
          <w:szCs w:val="22"/>
        </w:rPr>
      </w:pPr>
      <w:r w:rsidRPr="0033031A">
        <w:rPr>
          <w:rFonts w:ascii="Arial" w:hAnsi="Arial" w:cs="Arial"/>
          <w:sz w:val="22"/>
          <w:szCs w:val="22"/>
        </w:rPr>
        <w:t>Debat om vores primære opgaver</w:t>
      </w:r>
    </w:p>
    <w:p w14:paraId="6E14EE88" w14:textId="49891EEF" w:rsidR="000530EA" w:rsidRPr="0033031A" w:rsidRDefault="00026F57" w:rsidP="006D5229">
      <w:pPr>
        <w:numPr>
          <w:ilvl w:val="0"/>
          <w:numId w:val="2"/>
        </w:numPr>
        <w:rPr>
          <w:rFonts w:ascii="Arial" w:hAnsi="Arial" w:cs="Arial"/>
          <w:sz w:val="22"/>
          <w:szCs w:val="22"/>
        </w:rPr>
      </w:pPr>
      <w:r w:rsidRPr="0033031A">
        <w:rPr>
          <w:rFonts w:ascii="Arial" w:hAnsi="Arial" w:cs="Arial"/>
          <w:sz w:val="22"/>
          <w:szCs w:val="22"/>
        </w:rPr>
        <w:t>Opfølgning på Handlingsplan 2018/2019</w:t>
      </w:r>
    </w:p>
    <w:p w14:paraId="0DE74500" w14:textId="074F84A5" w:rsidR="006D5229" w:rsidRPr="0033031A" w:rsidRDefault="00026F57" w:rsidP="006D5229">
      <w:pPr>
        <w:numPr>
          <w:ilvl w:val="0"/>
          <w:numId w:val="2"/>
        </w:numPr>
        <w:rPr>
          <w:rFonts w:ascii="Arial" w:hAnsi="Arial" w:cs="Arial"/>
          <w:sz w:val="22"/>
          <w:szCs w:val="22"/>
        </w:rPr>
      </w:pPr>
      <w:r w:rsidRPr="0033031A">
        <w:rPr>
          <w:rFonts w:ascii="Arial" w:hAnsi="Arial" w:cs="Arial"/>
          <w:sz w:val="22"/>
          <w:szCs w:val="22"/>
        </w:rPr>
        <w:t>Uddelegering af opgaver</w:t>
      </w:r>
    </w:p>
    <w:p w14:paraId="3AED505B" w14:textId="5E2DC907" w:rsidR="006D5229" w:rsidRPr="00667C45" w:rsidRDefault="00026F57" w:rsidP="00667C45">
      <w:pPr>
        <w:numPr>
          <w:ilvl w:val="0"/>
          <w:numId w:val="2"/>
        </w:numPr>
        <w:rPr>
          <w:rFonts w:ascii="Arial" w:hAnsi="Arial" w:cs="Arial"/>
          <w:sz w:val="22"/>
          <w:szCs w:val="22"/>
        </w:rPr>
      </w:pPr>
      <w:r w:rsidRPr="0033031A">
        <w:rPr>
          <w:rFonts w:ascii="Arial" w:hAnsi="Arial" w:cs="Arial"/>
          <w:sz w:val="22"/>
          <w:szCs w:val="22"/>
        </w:rPr>
        <w:t>Udpegning af økonomiansvarlig</w:t>
      </w:r>
    </w:p>
    <w:p w14:paraId="73925C79" w14:textId="19B36D78" w:rsidR="006D5229" w:rsidRPr="0033031A" w:rsidRDefault="006D5229" w:rsidP="006D5229">
      <w:pPr>
        <w:numPr>
          <w:ilvl w:val="0"/>
          <w:numId w:val="2"/>
        </w:numPr>
        <w:rPr>
          <w:rFonts w:ascii="Arial" w:hAnsi="Arial" w:cs="Arial"/>
          <w:sz w:val="22"/>
          <w:szCs w:val="22"/>
        </w:rPr>
      </w:pPr>
      <w:r w:rsidRPr="0033031A">
        <w:rPr>
          <w:rFonts w:ascii="Arial" w:hAnsi="Arial" w:cs="Arial"/>
          <w:sz w:val="22"/>
          <w:szCs w:val="22"/>
        </w:rPr>
        <w:t>Kommende møder 201</w:t>
      </w:r>
      <w:r w:rsidR="00026F57" w:rsidRPr="0033031A">
        <w:rPr>
          <w:rFonts w:ascii="Arial" w:hAnsi="Arial" w:cs="Arial"/>
          <w:sz w:val="22"/>
          <w:szCs w:val="22"/>
        </w:rPr>
        <w:t>9</w:t>
      </w:r>
    </w:p>
    <w:p w14:paraId="50F28F0F" w14:textId="77777777" w:rsidR="006D5229" w:rsidRPr="0033031A" w:rsidRDefault="006D5229" w:rsidP="006D5229">
      <w:pPr>
        <w:numPr>
          <w:ilvl w:val="0"/>
          <w:numId w:val="2"/>
        </w:numPr>
        <w:rPr>
          <w:rFonts w:ascii="Arial" w:hAnsi="Arial" w:cs="Arial"/>
          <w:sz w:val="22"/>
          <w:szCs w:val="22"/>
        </w:rPr>
      </w:pPr>
      <w:r w:rsidRPr="0033031A">
        <w:rPr>
          <w:rFonts w:ascii="Arial" w:hAnsi="Arial" w:cs="Arial"/>
          <w:sz w:val="22"/>
          <w:szCs w:val="22"/>
        </w:rPr>
        <w:t>Fremtidige opmærksomhedspunkter</w:t>
      </w:r>
    </w:p>
    <w:p w14:paraId="04670B18" w14:textId="77777777" w:rsidR="006D5229" w:rsidRPr="0033031A" w:rsidRDefault="006D5229" w:rsidP="006D5229">
      <w:pPr>
        <w:numPr>
          <w:ilvl w:val="0"/>
          <w:numId w:val="2"/>
        </w:numPr>
        <w:rPr>
          <w:rFonts w:ascii="Arial" w:hAnsi="Arial" w:cs="Arial"/>
          <w:sz w:val="22"/>
          <w:szCs w:val="22"/>
        </w:rPr>
      </w:pPr>
      <w:r w:rsidRPr="0033031A">
        <w:rPr>
          <w:rFonts w:ascii="Arial" w:hAnsi="Arial" w:cs="Arial"/>
          <w:sz w:val="22"/>
          <w:szCs w:val="22"/>
        </w:rPr>
        <w:t>Eventuelt</w:t>
      </w:r>
    </w:p>
    <w:p w14:paraId="079F55B1" w14:textId="77777777" w:rsidR="006A474B" w:rsidRPr="0033031A" w:rsidRDefault="006A474B" w:rsidP="00833B58">
      <w:pPr>
        <w:rPr>
          <w:rFonts w:ascii="Arial" w:hAnsi="Arial" w:cs="Arial"/>
          <w:b/>
          <w:sz w:val="22"/>
          <w:szCs w:val="22"/>
        </w:rPr>
      </w:pPr>
    </w:p>
    <w:p w14:paraId="7A7A8689" w14:textId="095F95F5" w:rsidR="00037495" w:rsidRPr="0033031A" w:rsidRDefault="00833B58" w:rsidP="00833B58">
      <w:pPr>
        <w:rPr>
          <w:rFonts w:ascii="Arial" w:hAnsi="Arial" w:cs="Arial"/>
          <w:sz w:val="22"/>
          <w:szCs w:val="22"/>
        </w:rPr>
      </w:pPr>
      <w:r w:rsidRPr="0033031A">
        <w:rPr>
          <w:rFonts w:ascii="Arial" w:hAnsi="Arial" w:cs="Arial"/>
          <w:b/>
          <w:sz w:val="22"/>
          <w:szCs w:val="22"/>
        </w:rPr>
        <w:t>Tilstede:</w:t>
      </w:r>
      <w:r w:rsidRPr="0033031A">
        <w:rPr>
          <w:rFonts w:ascii="Arial" w:hAnsi="Arial" w:cs="Arial"/>
          <w:sz w:val="22"/>
          <w:szCs w:val="22"/>
        </w:rPr>
        <w:t xml:space="preserve"> </w:t>
      </w:r>
      <w:r w:rsidR="004212A0">
        <w:rPr>
          <w:rFonts w:ascii="Arial" w:hAnsi="Arial" w:cs="Arial"/>
          <w:sz w:val="22"/>
          <w:szCs w:val="22"/>
        </w:rPr>
        <w:t>Annie, Anne, Kim, Tina, Gunnar, Bernhard, Bente, Anja og Grethe</w:t>
      </w:r>
    </w:p>
    <w:p w14:paraId="49884149" w14:textId="77777777" w:rsidR="00004B14" w:rsidRPr="0033031A" w:rsidRDefault="00004B14" w:rsidP="00833B58">
      <w:pPr>
        <w:rPr>
          <w:rFonts w:ascii="Arial" w:hAnsi="Arial" w:cs="Arial"/>
          <w:i/>
          <w:sz w:val="22"/>
          <w:szCs w:val="22"/>
        </w:rPr>
      </w:pPr>
    </w:p>
    <w:p w14:paraId="0B3D6FC1" w14:textId="2563CCD5" w:rsidR="001E26D1" w:rsidRDefault="00833B58" w:rsidP="00833B58">
      <w:pPr>
        <w:rPr>
          <w:rFonts w:ascii="Arial" w:hAnsi="Arial" w:cs="Arial"/>
          <w:sz w:val="22"/>
          <w:szCs w:val="22"/>
        </w:rPr>
      </w:pPr>
      <w:r w:rsidRPr="0033031A">
        <w:rPr>
          <w:rFonts w:ascii="Arial" w:hAnsi="Arial" w:cs="Arial"/>
          <w:b/>
          <w:sz w:val="22"/>
          <w:szCs w:val="22"/>
        </w:rPr>
        <w:t>Afbud</w:t>
      </w:r>
      <w:r w:rsidR="00331516" w:rsidRPr="0033031A">
        <w:rPr>
          <w:rFonts w:ascii="Arial" w:hAnsi="Arial" w:cs="Arial"/>
          <w:b/>
          <w:sz w:val="22"/>
          <w:szCs w:val="22"/>
        </w:rPr>
        <w:t>:</w:t>
      </w:r>
      <w:r w:rsidR="004212A0">
        <w:rPr>
          <w:rFonts w:ascii="Arial" w:hAnsi="Arial" w:cs="Arial"/>
          <w:b/>
          <w:sz w:val="22"/>
          <w:szCs w:val="22"/>
        </w:rPr>
        <w:t xml:space="preserve"> </w:t>
      </w:r>
      <w:r w:rsidR="004212A0" w:rsidRPr="004212A0">
        <w:rPr>
          <w:rFonts w:ascii="Arial" w:hAnsi="Arial" w:cs="Arial"/>
          <w:sz w:val="22"/>
          <w:szCs w:val="22"/>
        </w:rPr>
        <w:t>Jeanette</w:t>
      </w:r>
      <w:r w:rsidR="005D3AA7">
        <w:rPr>
          <w:rFonts w:ascii="Arial" w:hAnsi="Arial" w:cs="Arial"/>
          <w:sz w:val="22"/>
          <w:szCs w:val="22"/>
        </w:rPr>
        <w:t>, Anders</w:t>
      </w:r>
      <w:bookmarkStart w:id="0" w:name="_GoBack"/>
      <w:bookmarkEnd w:id="0"/>
      <w:r w:rsidR="004212A0">
        <w:rPr>
          <w:rFonts w:ascii="Arial" w:hAnsi="Arial" w:cs="Arial"/>
          <w:sz w:val="22"/>
          <w:szCs w:val="22"/>
        </w:rPr>
        <w:t xml:space="preserve"> og Helle</w:t>
      </w:r>
    </w:p>
    <w:p w14:paraId="6C03A686" w14:textId="63184A74" w:rsidR="004212A0" w:rsidRDefault="004212A0" w:rsidP="00833B58">
      <w:pPr>
        <w:rPr>
          <w:rFonts w:ascii="Arial" w:hAnsi="Arial" w:cs="Arial"/>
          <w:sz w:val="22"/>
          <w:szCs w:val="22"/>
        </w:rPr>
      </w:pPr>
    </w:p>
    <w:p w14:paraId="35ED3402" w14:textId="69BAA122" w:rsidR="004212A0" w:rsidRPr="004212A0" w:rsidRDefault="004212A0" w:rsidP="00833B58">
      <w:pPr>
        <w:rPr>
          <w:rFonts w:ascii="Arial" w:hAnsi="Arial" w:cs="Arial"/>
          <w:sz w:val="22"/>
          <w:szCs w:val="22"/>
        </w:rPr>
      </w:pPr>
      <w:r>
        <w:rPr>
          <w:rFonts w:ascii="Arial" w:hAnsi="Arial" w:cs="Arial"/>
          <w:sz w:val="22"/>
          <w:szCs w:val="22"/>
        </w:rPr>
        <w:t>Anja indledte mødet med at fortælle, at hun har valgt at trække sig fra arbejdet i DH-Hvidovre, da hun ikke kan forene sig med de retningslinjer og anbefalinger, der er udstukket fra DH om hvordan det lokale arbejde skal udmøntes. Det betyder</w:t>
      </w:r>
      <w:r w:rsidR="00A16BA3">
        <w:rPr>
          <w:rFonts w:ascii="Arial" w:hAnsi="Arial" w:cs="Arial"/>
          <w:sz w:val="22"/>
          <w:szCs w:val="22"/>
        </w:rPr>
        <w:t xml:space="preserve"> </w:t>
      </w:r>
      <w:r>
        <w:rPr>
          <w:rFonts w:ascii="Arial" w:hAnsi="Arial" w:cs="Arial"/>
          <w:sz w:val="22"/>
          <w:szCs w:val="22"/>
        </w:rPr>
        <w:t>også, at hun udtræder af Handicaprådet.</w:t>
      </w:r>
      <w:r w:rsidR="00C011FC">
        <w:rPr>
          <w:rFonts w:ascii="Arial" w:hAnsi="Arial" w:cs="Arial"/>
          <w:sz w:val="22"/>
          <w:szCs w:val="22"/>
        </w:rPr>
        <w:t xml:space="preserve"> Herefter forlod hun mødet.</w:t>
      </w:r>
    </w:p>
    <w:p w14:paraId="4EF4F79C" w14:textId="77777777" w:rsidR="0099475F" w:rsidRPr="0033031A" w:rsidRDefault="0099475F" w:rsidP="00833B58">
      <w:pPr>
        <w:rPr>
          <w:rFonts w:ascii="Arial" w:hAnsi="Arial" w:cs="Arial"/>
          <w:b/>
          <w:sz w:val="22"/>
          <w:szCs w:val="22"/>
        </w:rPr>
      </w:pPr>
    </w:p>
    <w:p w14:paraId="2FD0AB49" w14:textId="7B6DB3D9" w:rsidR="006D5229" w:rsidRPr="004212A0" w:rsidRDefault="008124CE" w:rsidP="000530EA">
      <w:pPr>
        <w:pStyle w:val="Overskrift2"/>
        <w:rPr>
          <w:b w:val="0"/>
          <w:sz w:val="22"/>
          <w:szCs w:val="22"/>
        </w:rPr>
      </w:pPr>
      <w:r w:rsidRPr="0033031A">
        <w:rPr>
          <w:sz w:val="22"/>
          <w:szCs w:val="22"/>
        </w:rPr>
        <w:t>1.</w:t>
      </w:r>
      <w:r w:rsidRPr="0033031A">
        <w:rPr>
          <w:sz w:val="22"/>
          <w:szCs w:val="22"/>
        </w:rPr>
        <w:tab/>
        <w:t xml:space="preserve">Valg af </w:t>
      </w:r>
      <w:r w:rsidR="007E2B45" w:rsidRPr="0033031A">
        <w:rPr>
          <w:sz w:val="22"/>
          <w:szCs w:val="22"/>
        </w:rPr>
        <w:t>referent</w:t>
      </w:r>
      <w:r w:rsidR="004212A0">
        <w:rPr>
          <w:sz w:val="22"/>
          <w:szCs w:val="22"/>
        </w:rPr>
        <w:br/>
        <w:t xml:space="preserve">        </w:t>
      </w:r>
      <w:r w:rsidR="004212A0" w:rsidRPr="004212A0">
        <w:rPr>
          <w:b w:val="0"/>
          <w:sz w:val="22"/>
          <w:szCs w:val="22"/>
        </w:rPr>
        <w:t>Grethe tager referat</w:t>
      </w:r>
    </w:p>
    <w:p w14:paraId="21E9EE23" w14:textId="77777777" w:rsidR="00EA7A9D" w:rsidRPr="0033031A" w:rsidRDefault="00EA7A9D" w:rsidP="00EA7A9D">
      <w:pPr>
        <w:rPr>
          <w:rFonts w:ascii="Arial" w:hAnsi="Arial" w:cs="Arial"/>
          <w:sz w:val="22"/>
          <w:szCs w:val="22"/>
        </w:rPr>
      </w:pPr>
    </w:p>
    <w:p w14:paraId="26617AC6" w14:textId="74E90BEC" w:rsidR="00833B58" w:rsidRPr="0033031A" w:rsidRDefault="000530EA" w:rsidP="00833B58">
      <w:pPr>
        <w:pStyle w:val="Overskrift2"/>
        <w:rPr>
          <w:sz w:val="22"/>
          <w:szCs w:val="22"/>
        </w:rPr>
      </w:pPr>
      <w:r w:rsidRPr="0033031A">
        <w:rPr>
          <w:sz w:val="22"/>
          <w:szCs w:val="22"/>
        </w:rPr>
        <w:t>2</w:t>
      </w:r>
      <w:r w:rsidR="00833B58" w:rsidRPr="0033031A">
        <w:rPr>
          <w:sz w:val="22"/>
          <w:szCs w:val="22"/>
        </w:rPr>
        <w:t xml:space="preserve">. </w:t>
      </w:r>
      <w:r w:rsidR="00833B58" w:rsidRPr="0033031A">
        <w:rPr>
          <w:sz w:val="22"/>
          <w:szCs w:val="22"/>
        </w:rPr>
        <w:tab/>
        <w:t>Godkendelse af dagsorden</w:t>
      </w:r>
    </w:p>
    <w:p w14:paraId="04AFD167" w14:textId="171D3458" w:rsidR="00833B58" w:rsidRPr="0033031A" w:rsidRDefault="00C011FC" w:rsidP="002C3B76">
      <w:pPr>
        <w:numPr>
          <w:ilvl w:val="0"/>
          <w:numId w:val="20"/>
        </w:numPr>
        <w:rPr>
          <w:rFonts w:ascii="Arial" w:hAnsi="Arial" w:cs="Arial"/>
          <w:sz w:val="22"/>
          <w:szCs w:val="22"/>
        </w:rPr>
      </w:pPr>
      <w:r>
        <w:rPr>
          <w:rFonts w:ascii="Arial" w:hAnsi="Arial" w:cs="Arial"/>
          <w:sz w:val="22"/>
          <w:szCs w:val="22"/>
        </w:rPr>
        <w:t>Dagsordenen blev godkendt uden tilføjelser</w:t>
      </w:r>
    </w:p>
    <w:p w14:paraId="68011D3B" w14:textId="77777777" w:rsidR="002663A4" w:rsidRPr="0033031A" w:rsidRDefault="002663A4" w:rsidP="00833B58">
      <w:pPr>
        <w:pStyle w:val="Overskrift2"/>
        <w:rPr>
          <w:sz w:val="22"/>
          <w:szCs w:val="22"/>
        </w:rPr>
      </w:pPr>
    </w:p>
    <w:p w14:paraId="0919F317" w14:textId="6CD2759C" w:rsidR="005E0C2B" w:rsidRDefault="000530EA" w:rsidP="00667C45">
      <w:pPr>
        <w:pStyle w:val="Overskrift2"/>
        <w:rPr>
          <w:sz w:val="22"/>
          <w:szCs w:val="22"/>
        </w:rPr>
      </w:pPr>
      <w:r w:rsidRPr="0033031A">
        <w:rPr>
          <w:sz w:val="22"/>
          <w:szCs w:val="22"/>
        </w:rPr>
        <w:t>3</w:t>
      </w:r>
      <w:r w:rsidR="00941F9B" w:rsidRPr="0033031A">
        <w:rPr>
          <w:sz w:val="22"/>
          <w:szCs w:val="22"/>
        </w:rPr>
        <w:t>.</w:t>
      </w:r>
      <w:r w:rsidR="00941F9B" w:rsidRPr="0033031A">
        <w:rPr>
          <w:sz w:val="22"/>
          <w:szCs w:val="22"/>
        </w:rPr>
        <w:tab/>
      </w:r>
      <w:r w:rsidR="00CF5AD6" w:rsidRPr="0033031A">
        <w:rPr>
          <w:sz w:val="22"/>
          <w:szCs w:val="22"/>
        </w:rPr>
        <w:t>Meddelelser</w:t>
      </w:r>
    </w:p>
    <w:p w14:paraId="60F6E16C" w14:textId="53CC9A25" w:rsidR="00667C45" w:rsidRDefault="00667C45" w:rsidP="00667C45">
      <w:r>
        <w:t xml:space="preserve">         </w:t>
      </w:r>
    </w:p>
    <w:p w14:paraId="6B42569B" w14:textId="4EC471E9" w:rsidR="00667C45" w:rsidRDefault="00667C45" w:rsidP="00667C45">
      <w:pPr>
        <w:pStyle w:val="Listeafsnit"/>
        <w:numPr>
          <w:ilvl w:val="0"/>
          <w:numId w:val="20"/>
        </w:numPr>
        <w:rPr>
          <w:rFonts w:ascii="Arial" w:hAnsi="Arial" w:cs="Arial"/>
        </w:rPr>
      </w:pPr>
      <w:r w:rsidRPr="00667C45">
        <w:rPr>
          <w:rFonts w:ascii="Arial" w:hAnsi="Arial" w:cs="Arial"/>
        </w:rPr>
        <w:t>Høringssager</w:t>
      </w:r>
      <w:r w:rsidR="00C011FC">
        <w:rPr>
          <w:rFonts w:ascii="Arial" w:hAnsi="Arial" w:cs="Arial"/>
        </w:rPr>
        <w:br/>
        <w:t>Høringssagen om SKI-udbud / Bente laver et udkast / frist ultimo juni</w:t>
      </w:r>
    </w:p>
    <w:p w14:paraId="4A411969" w14:textId="3D3C98F8" w:rsidR="00C011FC" w:rsidRPr="00667C45" w:rsidRDefault="00C011FC" w:rsidP="00C011FC">
      <w:pPr>
        <w:pStyle w:val="Listeafsnit"/>
        <w:rPr>
          <w:rFonts w:ascii="Arial" w:hAnsi="Arial" w:cs="Arial"/>
        </w:rPr>
      </w:pPr>
      <w:r>
        <w:rPr>
          <w:rFonts w:ascii="Arial" w:hAnsi="Arial" w:cs="Arial"/>
        </w:rPr>
        <w:t>Varslet høringssag om nyt botilbud / Grethe er tovholder</w:t>
      </w:r>
    </w:p>
    <w:p w14:paraId="40A8A703" w14:textId="71B4B398" w:rsidR="00667C45" w:rsidRDefault="00667C45" w:rsidP="00667C45">
      <w:pPr>
        <w:pStyle w:val="Listeafsnit"/>
        <w:numPr>
          <w:ilvl w:val="0"/>
          <w:numId w:val="20"/>
        </w:numPr>
        <w:rPr>
          <w:rFonts w:ascii="Arial" w:hAnsi="Arial" w:cs="Arial"/>
        </w:rPr>
      </w:pPr>
      <w:r>
        <w:rPr>
          <w:rFonts w:ascii="Arial" w:hAnsi="Arial" w:cs="Arial"/>
        </w:rPr>
        <w:t>Specialundervisning / sidste nyt</w:t>
      </w:r>
      <w:r w:rsidR="00D269B6">
        <w:rPr>
          <w:rFonts w:ascii="Arial" w:hAnsi="Arial" w:cs="Arial"/>
        </w:rPr>
        <w:br/>
        <w:t xml:space="preserve">Besparelserne på gruppeordningerne er trukket tilbage og der er tilført skoleområdet 4 mill. kr. ekstra i indeværende år. De forventede merudgifter på specialundervisningsområdet forventes nu at blive 15. mill. kr. Vi må arbejde på, at få </w:t>
      </w:r>
      <w:r w:rsidR="00DD0DE8">
        <w:rPr>
          <w:rFonts w:ascii="Arial" w:hAnsi="Arial" w:cs="Arial"/>
        </w:rPr>
        <w:t>budgettet opskrevet i.f.m. budgetvedtagelsen 2020.</w:t>
      </w:r>
    </w:p>
    <w:p w14:paraId="3C5AC521" w14:textId="77777777" w:rsidR="00DD0DE8" w:rsidRPr="00DD0DE8" w:rsidRDefault="00DD0DE8" w:rsidP="00DD0DE8">
      <w:pPr>
        <w:rPr>
          <w:rFonts w:ascii="Arial" w:hAnsi="Arial" w:cs="Arial"/>
        </w:rPr>
      </w:pPr>
    </w:p>
    <w:p w14:paraId="7608773F" w14:textId="068C8CAC" w:rsidR="00043A59" w:rsidRDefault="00043A59" w:rsidP="00667C45">
      <w:pPr>
        <w:pStyle w:val="Listeafsnit"/>
        <w:numPr>
          <w:ilvl w:val="0"/>
          <w:numId w:val="20"/>
        </w:numPr>
        <w:rPr>
          <w:rFonts w:ascii="Arial" w:hAnsi="Arial" w:cs="Arial"/>
        </w:rPr>
      </w:pPr>
      <w:r>
        <w:rPr>
          <w:rFonts w:ascii="Arial" w:hAnsi="Arial" w:cs="Arial"/>
        </w:rPr>
        <w:lastRenderedPageBreak/>
        <w:t>Driftstilskud</w:t>
      </w:r>
      <w:r w:rsidR="00DD0DE8">
        <w:rPr>
          <w:rFonts w:ascii="Arial" w:hAnsi="Arial" w:cs="Arial"/>
        </w:rPr>
        <w:t xml:space="preserve"> fra DH. Vi har modtaget 13.000 kr.</w:t>
      </w:r>
      <w:r w:rsidR="00092426">
        <w:rPr>
          <w:rFonts w:ascii="Arial" w:hAnsi="Arial" w:cs="Arial"/>
        </w:rPr>
        <w:t xml:space="preserve"> (som ansøgt)</w:t>
      </w:r>
    </w:p>
    <w:p w14:paraId="1454451C" w14:textId="77777777" w:rsidR="00DD0DE8" w:rsidRPr="00DD0DE8" w:rsidRDefault="00DD0DE8" w:rsidP="00DD0DE8">
      <w:pPr>
        <w:pStyle w:val="Listeafsnit"/>
        <w:rPr>
          <w:rFonts w:ascii="Arial" w:hAnsi="Arial" w:cs="Arial"/>
        </w:rPr>
      </w:pPr>
    </w:p>
    <w:p w14:paraId="185F1FD1" w14:textId="23A9CE9A" w:rsidR="00DD0DE8" w:rsidRDefault="00DD0DE8" w:rsidP="00667C45">
      <w:pPr>
        <w:pStyle w:val="Listeafsnit"/>
        <w:numPr>
          <w:ilvl w:val="0"/>
          <w:numId w:val="20"/>
        </w:numPr>
        <w:rPr>
          <w:rFonts w:ascii="Arial" w:hAnsi="Arial" w:cs="Arial"/>
        </w:rPr>
      </w:pPr>
      <w:r>
        <w:rPr>
          <w:rFonts w:ascii="Arial" w:hAnsi="Arial" w:cs="Arial"/>
        </w:rPr>
        <w:t xml:space="preserve">Brev til </w:t>
      </w:r>
      <w:r w:rsidR="008E2565">
        <w:rPr>
          <w:rFonts w:ascii="Arial" w:hAnsi="Arial" w:cs="Arial"/>
        </w:rPr>
        <w:t>boligselskabet</w:t>
      </w:r>
      <w:r>
        <w:rPr>
          <w:rFonts w:ascii="Arial" w:hAnsi="Arial" w:cs="Arial"/>
        </w:rPr>
        <w:t xml:space="preserve"> KAB Friheden vedrørende </w:t>
      </w:r>
      <w:r w:rsidR="00092426">
        <w:rPr>
          <w:rFonts w:ascii="Arial" w:hAnsi="Arial" w:cs="Arial"/>
        </w:rPr>
        <w:t>ustabil drift af elevatorer i Lille Friheden, Anja og Kim har udarbejdet udkast til brev, som ikke er nået videre. Grethe får brevet gjort færdigt og sender det til boligselskabet efter godkendelse af bestyrelsen.</w:t>
      </w:r>
    </w:p>
    <w:p w14:paraId="0E4601B8" w14:textId="77777777" w:rsidR="00092426" w:rsidRPr="00092426" w:rsidRDefault="00092426" w:rsidP="00092426">
      <w:pPr>
        <w:pStyle w:val="Listeafsnit"/>
        <w:rPr>
          <w:rFonts w:ascii="Arial" w:hAnsi="Arial" w:cs="Arial"/>
        </w:rPr>
      </w:pPr>
    </w:p>
    <w:p w14:paraId="7603E3C5" w14:textId="59D7BE52" w:rsidR="00092426" w:rsidRDefault="00092426" w:rsidP="00667C45">
      <w:pPr>
        <w:pStyle w:val="Listeafsnit"/>
        <w:numPr>
          <w:ilvl w:val="0"/>
          <w:numId w:val="20"/>
        </w:numPr>
        <w:rPr>
          <w:rFonts w:ascii="Arial" w:hAnsi="Arial" w:cs="Arial"/>
        </w:rPr>
      </w:pPr>
      <w:r>
        <w:rPr>
          <w:rFonts w:ascii="Arial" w:hAnsi="Arial" w:cs="Arial"/>
        </w:rPr>
        <w:t>Tina har sammen med Niels Christian Barkholt</w:t>
      </w:r>
      <w:r w:rsidR="00FF44A6">
        <w:rPr>
          <w:rFonts w:ascii="Arial" w:hAnsi="Arial" w:cs="Arial"/>
        </w:rPr>
        <w:t>, tidligere næstformand i socialrådgiverforeningen og folketingskandidat</w:t>
      </w:r>
      <w:r>
        <w:rPr>
          <w:rFonts w:ascii="Arial" w:hAnsi="Arial" w:cs="Arial"/>
        </w:rPr>
        <w:t xml:space="preserve"> </w:t>
      </w:r>
      <w:r w:rsidR="00FF44A6">
        <w:rPr>
          <w:rFonts w:ascii="Arial" w:hAnsi="Arial" w:cs="Arial"/>
        </w:rPr>
        <w:t xml:space="preserve">for </w:t>
      </w:r>
      <w:r>
        <w:rPr>
          <w:rFonts w:ascii="Arial" w:hAnsi="Arial" w:cs="Arial"/>
        </w:rPr>
        <w:t>SF arrangeret et ”</w:t>
      </w:r>
      <w:r w:rsidR="008E2565">
        <w:rPr>
          <w:rFonts w:ascii="Arial" w:hAnsi="Arial" w:cs="Arial"/>
        </w:rPr>
        <w:t>lytte møde</w:t>
      </w:r>
      <w:r>
        <w:rPr>
          <w:rFonts w:ascii="Arial" w:hAnsi="Arial" w:cs="Arial"/>
        </w:rPr>
        <w:t>”</w:t>
      </w:r>
      <w:r w:rsidR="00FF44A6">
        <w:rPr>
          <w:rFonts w:ascii="Arial" w:hAnsi="Arial" w:cs="Arial"/>
        </w:rPr>
        <w:t xml:space="preserve"> den 28. maj fra kl. 15 – 18 i Enghøjhuset. Temaet er primært rettet mod børnehandicap og specialundervisning. Alle er velkomne.</w:t>
      </w:r>
    </w:p>
    <w:p w14:paraId="4F98ABDE" w14:textId="77777777" w:rsidR="00FF44A6" w:rsidRPr="00FF44A6" w:rsidRDefault="00FF44A6" w:rsidP="00FF44A6">
      <w:pPr>
        <w:pStyle w:val="Listeafsnit"/>
        <w:rPr>
          <w:rFonts w:ascii="Arial" w:hAnsi="Arial" w:cs="Arial"/>
        </w:rPr>
      </w:pPr>
    </w:p>
    <w:p w14:paraId="2565DB3E" w14:textId="2714AAE9" w:rsidR="00FF44A6" w:rsidRDefault="00FF44A6" w:rsidP="00667C45">
      <w:pPr>
        <w:pStyle w:val="Listeafsnit"/>
        <w:numPr>
          <w:ilvl w:val="0"/>
          <w:numId w:val="20"/>
        </w:numPr>
        <w:rPr>
          <w:rFonts w:ascii="Arial" w:hAnsi="Arial" w:cs="Arial"/>
        </w:rPr>
      </w:pPr>
      <w:r>
        <w:rPr>
          <w:rFonts w:ascii="Arial" w:hAnsi="Arial" w:cs="Arial"/>
        </w:rPr>
        <w:t xml:space="preserve">Bente deltager i vælgermøde på Risbjerggård den </w:t>
      </w:r>
      <w:r w:rsidR="00110B32">
        <w:rPr>
          <w:rFonts w:ascii="Arial" w:hAnsi="Arial" w:cs="Arial"/>
        </w:rPr>
        <w:t>23. maj.</w:t>
      </w:r>
    </w:p>
    <w:p w14:paraId="594754FA" w14:textId="77777777" w:rsidR="00110B32" w:rsidRPr="00110B32" w:rsidRDefault="00110B32" w:rsidP="00110B32">
      <w:pPr>
        <w:pStyle w:val="Listeafsnit"/>
        <w:rPr>
          <w:rFonts w:ascii="Arial" w:hAnsi="Arial" w:cs="Arial"/>
        </w:rPr>
      </w:pPr>
    </w:p>
    <w:p w14:paraId="02A2C60C" w14:textId="77777777" w:rsidR="009A0BBE" w:rsidRDefault="00110B32" w:rsidP="009A0BBE">
      <w:pPr>
        <w:pStyle w:val="Listeafsnit"/>
        <w:numPr>
          <w:ilvl w:val="0"/>
          <w:numId w:val="20"/>
        </w:numPr>
        <w:rPr>
          <w:rFonts w:ascii="Arial" w:hAnsi="Arial" w:cs="Arial"/>
        </w:rPr>
      </w:pPr>
      <w:r>
        <w:rPr>
          <w:rFonts w:ascii="Arial" w:hAnsi="Arial" w:cs="Arial"/>
        </w:rPr>
        <w:t xml:space="preserve">Tina og Grethe deltager den 23. maj i Folkeoplysningsudvalgets møde om Socialt ansvar i de frivillige foreninger i Hvidovre Kommune </w:t>
      </w:r>
    </w:p>
    <w:p w14:paraId="39946718" w14:textId="77777777" w:rsidR="009A0BBE" w:rsidRPr="009A0BBE" w:rsidRDefault="009A0BBE" w:rsidP="009A0BBE">
      <w:pPr>
        <w:pStyle w:val="Listeafsnit"/>
        <w:rPr>
          <w:rFonts w:ascii="Arial" w:hAnsi="Arial" w:cs="Arial"/>
        </w:rPr>
      </w:pPr>
    </w:p>
    <w:p w14:paraId="37FC01A0" w14:textId="0F9F3CDD" w:rsidR="009A0BBE" w:rsidRPr="009A0BBE" w:rsidRDefault="00110B32" w:rsidP="009A0BBE">
      <w:pPr>
        <w:pStyle w:val="Listeafsnit"/>
        <w:numPr>
          <w:ilvl w:val="0"/>
          <w:numId w:val="20"/>
        </w:numPr>
        <w:rPr>
          <w:rFonts w:ascii="Arial" w:hAnsi="Arial" w:cs="Arial"/>
        </w:rPr>
      </w:pPr>
      <w:r w:rsidRPr="009A0BBE">
        <w:rPr>
          <w:rFonts w:ascii="Arial" w:hAnsi="Arial" w:cs="Arial"/>
        </w:rPr>
        <w:t>Kim har foreslået at vi</w:t>
      </w:r>
      <w:r w:rsidR="009A0BBE">
        <w:rPr>
          <w:rFonts w:ascii="Arial" w:hAnsi="Arial" w:cs="Arial"/>
        </w:rPr>
        <w:t xml:space="preserve"> køber </w:t>
      </w:r>
      <w:r w:rsidRPr="009A0BBE">
        <w:rPr>
          <w:rFonts w:ascii="Arial" w:hAnsi="Arial" w:cs="Arial"/>
        </w:rPr>
        <w:t xml:space="preserve">Vejdirektoratets </w:t>
      </w:r>
      <w:r w:rsidR="00EC344B" w:rsidRPr="009A0BBE">
        <w:rPr>
          <w:rFonts w:ascii="Arial" w:hAnsi="Arial" w:cs="Arial"/>
        </w:rPr>
        <w:t>lommeguide</w:t>
      </w:r>
      <w:r w:rsidR="009A0BBE" w:rsidRPr="009A0BBE">
        <w:rPr>
          <w:rFonts w:ascii="Arial" w:hAnsi="Arial" w:cs="Arial"/>
        </w:rPr>
        <w:t xml:space="preserve"> om afmærkning mm - herunder </w:t>
      </w:r>
      <w:r w:rsidR="009A0BBE" w:rsidRPr="009A0BBE">
        <w:rPr>
          <w:rFonts w:ascii="Arial" w:hAnsi="Arial" w:cs="Arial"/>
          <w:color w:val="454D54"/>
          <w:shd w:val="clear" w:color="auto" w:fill="FFFFFF"/>
        </w:rPr>
        <w:t>trafiksikkerhed og fremkommelighed ved vejarbejde</w:t>
      </w:r>
      <w:r w:rsidR="009A0BBE" w:rsidRPr="009A0BBE">
        <w:rPr>
          <w:rFonts w:ascii="Arial" w:hAnsi="Arial" w:cs="Arial"/>
          <w:color w:val="454D54"/>
          <w:sz w:val="22"/>
          <w:szCs w:val="22"/>
          <w:shd w:val="clear" w:color="auto" w:fill="FFFFFF"/>
        </w:rPr>
        <w:t>.</w:t>
      </w:r>
      <w:r w:rsidR="009A0BBE">
        <w:rPr>
          <w:rFonts w:ascii="Arial" w:hAnsi="Arial" w:cs="Arial"/>
          <w:color w:val="454D54"/>
          <w:sz w:val="22"/>
          <w:szCs w:val="22"/>
          <w:shd w:val="clear" w:color="auto" w:fill="FFFFFF"/>
        </w:rPr>
        <w:t xml:space="preserve"> Pris 60 kr. Det blev besluttet, at Kim køber 2 eksemplarer.</w:t>
      </w:r>
    </w:p>
    <w:p w14:paraId="0CEAAA47" w14:textId="77777777" w:rsidR="00667C45" w:rsidRPr="00667C45" w:rsidRDefault="00667C45" w:rsidP="00667C45"/>
    <w:p w14:paraId="72D97ECC" w14:textId="48EB489F" w:rsidR="00C343DE" w:rsidRPr="00667C45" w:rsidRDefault="00C343DE" w:rsidP="00667C45">
      <w:pPr>
        <w:rPr>
          <w:rFonts w:ascii="Arial" w:hAnsi="Arial" w:cs="Arial"/>
          <w:sz w:val="22"/>
          <w:szCs w:val="22"/>
        </w:rPr>
      </w:pPr>
    </w:p>
    <w:p w14:paraId="726FE4CC" w14:textId="4C42F2DD" w:rsidR="002931D8" w:rsidRDefault="000530EA" w:rsidP="006124C6">
      <w:pPr>
        <w:pStyle w:val="Overskrift2"/>
        <w:rPr>
          <w:sz w:val="22"/>
          <w:szCs w:val="22"/>
        </w:rPr>
      </w:pPr>
      <w:r w:rsidRPr="0033031A">
        <w:rPr>
          <w:sz w:val="22"/>
          <w:szCs w:val="22"/>
        </w:rPr>
        <w:t>4</w:t>
      </w:r>
      <w:r w:rsidR="00FB5187" w:rsidRPr="0033031A">
        <w:rPr>
          <w:sz w:val="22"/>
          <w:szCs w:val="22"/>
        </w:rPr>
        <w:t>.</w:t>
      </w:r>
      <w:r w:rsidR="00FB5187" w:rsidRPr="0033031A">
        <w:rPr>
          <w:sz w:val="22"/>
          <w:szCs w:val="22"/>
        </w:rPr>
        <w:tab/>
      </w:r>
      <w:r w:rsidR="00026F57" w:rsidRPr="0033031A">
        <w:rPr>
          <w:sz w:val="22"/>
          <w:szCs w:val="22"/>
        </w:rPr>
        <w:t>Debat om vores primære opgaver</w:t>
      </w:r>
    </w:p>
    <w:p w14:paraId="3F6BF3CF" w14:textId="2B7518C7" w:rsidR="00B76B6C" w:rsidRDefault="00B76B6C" w:rsidP="00B76B6C"/>
    <w:p w14:paraId="46445632" w14:textId="61400013" w:rsidR="00B76B6C" w:rsidRPr="00B76B6C" w:rsidRDefault="00B76B6C" w:rsidP="00B76B6C">
      <w:pPr>
        <w:rPr>
          <w:rFonts w:ascii="Arial" w:hAnsi="Arial" w:cs="Arial"/>
        </w:rPr>
      </w:pPr>
      <w:r>
        <w:t xml:space="preserve">        </w:t>
      </w:r>
      <w:r w:rsidRPr="00B76B6C">
        <w:rPr>
          <w:rFonts w:ascii="Arial" w:hAnsi="Arial" w:cs="Arial"/>
        </w:rPr>
        <w:t xml:space="preserve"> Med udgangspunkt i </w:t>
      </w:r>
      <w:r>
        <w:rPr>
          <w:rFonts w:ascii="Arial" w:hAnsi="Arial" w:cs="Arial"/>
        </w:rPr>
        <w:t>DH´s afdelingshåndbog drøftedes nedenstående punkter</w:t>
      </w:r>
    </w:p>
    <w:p w14:paraId="3058B6A8" w14:textId="02E9D979" w:rsidR="00C44ECE" w:rsidRPr="0033031A" w:rsidRDefault="00C44ECE" w:rsidP="000530EA">
      <w:pPr>
        <w:rPr>
          <w:rFonts w:ascii="Arial" w:hAnsi="Arial" w:cs="Arial"/>
          <w:sz w:val="22"/>
          <w:szCs w:val="22"/>
        </w:rPr>
      </w:pPr>
      <w:r w:rsidRPr="0033031A">
        <w:rPr>
          <w:rFonts w:ascii="Arial" w:hAnsi="Arial" w:cs="Arial"/>
          <w:sz w:val="22"/>
          <w:szCs w:val="22"/>
        </w:rPr>
        <w:t xml:space="preserve">      </w:t>
      </w:r>
      <w:r w:rsidR="006124C6" w:rsidRPr="0033031A">
        <w:rPr>
          <w:rFonts w:ascii="Arial" w:hAnsi="Arial" w:cs="Arial"/>
          <w:sz w:val="22"/>
          <w:szCs w:val="22"/>
        </w:rPr>
        <w:t xml:space="preserve"> </w:t>
      </w:r>
      <w:r w:rsidRPr="0033031A">
        <w:rPr>
          <w:rFonts w:ascii="Arial" w:hAnsi="Arial" w:cs="Arial"/>
          <w:sz w:val="22"/>
          <w:szCs w:val="22"/>
        </w:rPr>
        <w:t xml:space="preserve"> </w:t>
      </w:r>
    </w:p>
    <w:p w14:paraId="674E0521" w14:textId="7C379AE6" w:rsidR="00026F57" w:rsidRPr="0033031A" w:rsidRDefault="00C44ECE" w:rsidP="000530EA">
      <w:pPr>
        <w:rPr>
          <w:rFonts w:ascii="Arial" w:hAnsi="Arial" w:cs="Arial"/>
          <w:sz w:val="22"/>
          <w:szCs w:val="22"/>
        </w:rPr>
      </w:pPr>
      <w:r w:rsidRPr="0033031A">
        <w:rPr>
          <w:rFonts w:ascii="Arial" w:hAnsi="Arial" w:cs="Arial"/>
          <w:sz w:val="22"/>
          <w:szCs w:val="22"/>
        </w:rPr>
        <w:t xml:space="preserve">      </w:t>
      </w:r>
      <w:r w:rsidR="00B76B6C">
        <w:rPr>
          <w:rFonts w:ascii="Arial" w:hAnsi="Arial" w:cs="Arial"/>
          <w:sz w:val="22"/>
          <w:szCs w:val="22"/>
        </w:rPr>
        <w:t xml:space="preserve">  </w:t>
      </w:r>
      <w:r w:rsidRPr="0033031A">
        <w:rPr>
          <w:rFonts w:ascii="Arial" w:hAnsi="Arial" w:cs="Arial"/>
          <w:sz w:val="22"/>
          <w:szCs w:val="22"/>
        </w:rPr>
        <w:t xml:space="preserve"> </w:t>
      </w:r>
      <w:r w:rsidR="00026F57" w:rsidRPr="0033031A">
        <w:rPr>
          <w:rFonts w:ascii="Arial" w:hAnsi="Arial" w:cs="Arial"/>
          <w:sz w:val="22"/>
          <w:szCs w:val="22"/>
        </w:rPr>
        <w:t>Hvordan opnår vi størst indflydelse</w:t>
      </w:r>
      <w:r w:rsidR="00457F75" w:rsidRPr="0033031A">
        <w:rPr>
          <w:rFonts w:ascii="Arial" w:hAnsi="Arial" w:cs="Arial"/>
          <w:sz w:val="22"/>
          <w:szCs w:val="22"/>
        </w:rPr>
        <w:t xml:space="preserve"> – f.eks. gennem</w:t>
      </w:r>
    </w:p>
    <w:p w14:paraId="5F93BA4C" w14:textId="770791AA" w:rsidR="00457F75" w:rsidRPr="0033031A" w:rsidRDefault="00457F75" w:rsidP="000530EA">
      <w:pPr>
        <w:rPr>
          <w:rFonts w:ascii="Arial" w:hAnsi="Arial" w:cs="Arial"/>
          <w:sz w:val="22"/>
          <w:szCs w:val="22"/>
        </w:rPr>
      </w:pPr>
    </w:p>
    <w:p w14:paraId="786C2768" w14:textId="3DBD5E21" w:rsidR="00457F75" w:rsidRPr="0033031A" w:rsidRDefault="00457F75" w:rsidP="00457F75">
      <w:pPr>
        <w:pStyle w:val="Listeafsnit"/>
        <w:numPr>
          <w:ilvl w:val="0"/>
          <w:numId w:val="45"/>
        </w:numPr>
        <w:rPr>
          <w:rFonts w:ascii="Arial" w:hAnsi="Arial" w:cs="Arial"/>
          <w:sz w:val="22"/>
          <w:szCs w:val="22"/>
        </w:rPr>
      </w:pPr>
      <w:r w:rsidRPr="0033031A">
        <w:rPr>
          <w:rFonts w:ascii="Arial" w:hAnsi="Arial" w:cs="Arial"/>
          <w:sz w:val="22"/>
          <w:szCs w:val="22"/>
        </w:rPr>
        <w:t>Handicapråd</w:t>
      </w:r>
    </w:p>
    <w:p w14:paraId="24D0DE59" w14:textId="77D07CB7" w:rsidR="00457F75" w:rsidRPr="0033031A" w:rsidRDefault="00457F75" w:rsidP="00457F75">
      <w:pPr>
        <w:pStyle w:val="Listeafsnit"/>
        <w:numPr>
          <w:ilvl w:val="0"/>
          <w:numId w:val="45"/>
        </w:numPr>
        <w:rPr>
          <w:rFonts w:ascii="Arial" w:hAnsi="Arial" w:cs="Arial"/>
          <w:sz w:val="22"/>
          <w:szCs w:val="22"/>
        </w:rPr>
      </w:pPr>
      <w:r w:rsidRPr="0033031A">
        <w:rPr>
          <w:rFonts w:ascii="Arial" w:hAnsi="Arial" w:cs="Arial"/>
          <w:sz w:val="22"/>
          <w:szCs w:val="22"/>
        </w:rPr>
        <w:t>Høringssager</w:t>
      </w:r>
    </w:p>
    <w:p w14:paraId="144D6FB2" w14:textId="5614FC07" w:rsidR="00457F75" w:rsidRPr="0033031A" w:rsidRDefault="00457F75" w:rsidP="00457F75">
      <w:pPr>
        <w:pStyle w:val="Listeafsnit"/>
        <w:numPr>
          <w:ilvl w:val="0"/>
          <w:numId w:val="45"/>
        </w:numPr>
        <w:rPr>
          <w:rFonts w:ascii="Arial" w:hAnsi="Arial" w:cs="Arial"/>
          <w:sz w:val="22"/>
          <w:szCs w:val="22"/>
        </w:rPr>
      </w:pPr>
      <w:r w:rsidRPr="0033031A">
        <w:rPr>
          <w:rFonts w:ascii="Arial" w:hAnsi="Arial" w:cs="Arial"/>
          <w:sz w:val="22"/>
          <w:szCs w:val="22"/>
        </w:rPr>
        <w:t>Kontakt med kommunale interessenter / Politikere og Forvaltningens Centre</w:t>
      </w:r>
    </w:p>
    <w:p w14:paraId="7E157E11" w14:textId="2D16EFA6" w:rsidR="00457F75" w:rsidRPr="0033031A" w:rsidRDefault="00457F75" w:rsidP="00457F75">
      <w:pPr>
        <w:pStyle w:val="Listeafsnit"/>
        <w:numPr>
          <w:ilvl w:val="0"/>
          <w:numId w:val="45"/>
        </w:numPr>
        <w:rPr>
          <w:rFonts w:ascii="Arial" w:hAnsi="Arial" w:cs="Arial"/>
          <w:sz w:val="22"/>
          <w:szCs w:val="22"/>
        </w:rPr>
      </w:pPr>
      <w:r w:rsidRPr="0033031A">
        <w:rPr>
          <w:rFonts w:ascii="Arial" w:hAnsi="Arial" w:cs="Arial"/>
          <w:sz w:val="22"/>
          <w:szCs w:val="22"/>
        </w:rPr>
        <w:t>Spørgetid i kommunalbestyrelsen</w:t>
      </w:r>
    </w:p>
    <w:p w14:paraId="0712FB1F" w14:textId="46A9430B" w:rsidR="00457F75" w:rsidRDefault="008E2565" w:rsidP="00457F75">
      <w:pPr>
        <w:pStyle w:val="Listeafsnit"/>
        <w:numPr>
          <w:ilvl w:val="0"/>
          <w:numId w:val="45"/>
        </w:numPr>
        <w:rPr>
          <w:rFonts w:ascii="Arial" w:hAnsi="Arial" w:cs="Arial"/>
          <w:sz w:val="22"/>
          <w:szCs w:val="22"/>
        </w:rPr>
      </w:pPr>
      <w:r w:rsidRPr="0033031A">
        <w:rPr>
          <w:rFonts w:ascii="Arial" w:hAnsi="Arial" w:cs="Arial"/>
          <w:sz w:val="22"/>
          <w:szCs w:val="22"/>
        </w:rPr>
        <w:t>Pressekontakt</w:t>
      </w:r>
    </w:p>
    <w:p w14:paraId="7390D364" w14:textId="6F4FB463" w:rsidR="0033031A" w:rsidRDefault="0033031A" w:rsidP="00457F75">
      <w:pPr>
        <w:pStyle w:val="Listeafsnit"/>
        <w:numPr>
          <w:ilvl w:val="0"/>
          <w:numId w:val="45"/>
        </w:numPr>
        <w:rPr>
          <w:rFonts w:ascii="Arial" w:hAnsi="Arial" w:cs="Arial"/>
          <w:sz w:val="22"/>
          <w:szCs w:val="22"/>
        </w:rPr>
      </w:pPr>
      <w:r>
        <w:rPr>
          <w:rFonts w:ascii="Arial" w:hAnsi="Arial" w:cs="Arial"/>
          <w:sz w:val="22"/>
          <w:szCs w:val="22"/>
        </w:rPr>
        <w:t>Andet ?</w:t>
      </w:r>
    </w:p>
    <w:p w14:paraId="5FC831D9" w14:textId="53FB554D" w:rsidR="00B76B6C" w:rsidRDefault="00B76B6C" w:rsidP="00B76B6C">
      <w:pPr>
        <w:rPr>
          <w:rFonts w:ascii="Arial" w:hAnsi="Arial" w:cs="Arial"/>
          <w:sz w:val="22"/>
          <w:szCs w:val="22"/>
        </w:rPr>
      </w:pPr>
    </w:p>
    <w:p w14:paraId="6C043D77" w14:textId="12489597" w:rsidR="00B76B6C" w:rsidRDefault="00B76B6C" w:rsidP="00B76B6C">
      <w:pPr>
        <w:ind w:left="480"/>
        <w:rPr>
          <w:rFonts w:ascii="Arial" w:hAnsi="Arial" w:cs="Arial"/>
          <w:sz w:val="22"/>
          <w:szCs w:val="22"/>
        </w:rPr>
      </w:pPr>
      <w:r>
        <w:rPr>
          <w:rFonts w:ascii="Arial" w:hAnsi="Arial" w:cs="Arial"/>
          <w:sz w:val="22"/>
          <w:szCs w:val="22"/>
        </w:rPr>
        <w:t>Der var bred enig</w:t>
      </w:r>
      <w:r w:rsidR="00EC3E6B">
        <w:rPr>
          <w:rFonts w:ascii="Arial" w:hAnsi="Arial" w:cs="Arial"/>
          <w:sz w:val="22"/>
          <w:szCs w:val="22"/>
        </w:rPr>
        <w:t>hed</w:t>
      </w:r>
      <w:r>
        <w:rPr>
          <w:rFonts w:ascii="Arial" w:hAnsi="Arial" w:cs="Arial"/>
          <w:sz w:val="22"/>
          <w:szCs w:val="22"/>
        </w:rPr>
        <w:t xml:space="preserve"> om, at vi allerede i dag i meget høj grad følger DH´s anbefalinger om at  tilgå samarbejdet med politikere og forvaltning på en positiv og konstruktiv måde, og at det er den rigtige måde at opnå størst indflydelse på.</w:t>
      </w:r>
    </w:p>
    <w:p w14:paraId="7948993E" w14:textId="712BDEF9" w:rsidR="00180035" w:rsidRDefault="00180035" w:rsidP="00B76B6C">
      <w:pPr>
        <w:ind w:left="480"/>
        <w:rPr>
          <w:rFonts w:ascii="Arial" w:hAnsi="Arial" w:cs="Arial"/>
          <w:sz w:val="22"/>
          <w:szCs w:val="22"/>
        </w:rPr>
      </w:pPr>
    </w:p>
    <w:p w14:paraId="3B15F59C" w14:textId="6D8EB6B1" w:rsidR="00180035" w:rsidRDefault="00180035" w:rsidP="00B76B6C">
      <w:pPr>
        <w:ind w:left="480"/>
        <w:rPr>
          <w:rFonts w:ascii="Arial" w:hAnsi="Arial" w:cs="Arial"/>
          <w:sz w:val="22"/>
          <w:szCs w:val="22"/>
        </w:rPr>
      </w:pPr>
      <w:r>
        <w:rPr>
          <w:rFonts w:ascii="Arial" w:hAnsi="Arial" w:cs="Arial"/>
          <w:sz w:val="22"/>
          <w:szCs w:val="22"/>
        </w:rPr>
        <w:t>Denne tilgang til samarbejdet har de seneste år givet sig udslag i, at vi efterhånen bliver inviteret til møder med de enkelte forvaltninger om handicappolitiske sager og at vi bliver inddraget i styregrupper m.m.</w:t>
      </w:r>
    </w:p>
    <w:p w14:paraId="1703A88D" w14:textId="0265F3A1" w:rsidR="00EC3E6B" w:rsidRDefault="00EC3E6B" w:rsidP="00B76B6C">
      <w:pPr>
        <w:ind w:left="480"/>
        <w:rPr>
          <w:rFonts w:ascii="Arial" w:hAnsi="Arial" w:cs="Arial"/>
          <w:sz w:val="22"/>
          <w:szCs w:val="22"/>
        </w:rPr>
      </w:pPr>
    </w:p>
    <w:p w14:paraId="1C402921" w14:textId="54E6B02C" w:rsidR="00EC3E6B" w:rsidRDefault="00EC3E6B" w:rsidP="00B76B6C">
      <w:pPr>
        <w:ind w:left="480"/>
        <w:rPr>
          <w:rFonts w:ascii="Arial" w:hAnsi="Arial" w:cs="Arial"/>
          <w:sz w:val="22"/>
          <w:szCs w:val="22"/>
        </w:rPr>
      </w:pPr>
      <w:r>
        <w:rPr>
          <w:rFonts w:ascii="Arial" w:hAnsi="Arial" w:cs="Arial"/>
          <w:sz w:val="22"/>
          <w:szCs w:val="22"/>
        </w:rPr>
        <w:t>Det er vigtigt, at vores fokus hele tiden er rettet mod mennesker med handicap og at vi har styr på fakta og dokumentation når vi udtaler os.</w:t>
      </w:r>
    </w:p>
    <w:p w14:paraId="460BA335" w14:textId="77777777" w:rsidR="00EC3E6B" w:rsidRPr="00B76B6C" w:rsidRDefault="00EC3E6B" w:rsidP="00B76B6C">
      <w:pPr>
        <w:ind w:left="480"/>
        <w:rPr>
          <w:rFonts w:ascii="Arial" w:hAnsi="Arial" w:cs="Arial"/>
          <w:sz w:val="22"/>
          <w:szCs w:val="22"/>
        </w:rPr>
      </w:pPr>
    </w:p>
    <w:p w14:paraId="6DE214FC" w14:textId="561398ED" w:rsidR="005E0C2B" w:rsidRPr="0033031A" w:rsidRDefault="005E0C2B" w:rsidP="00C343DE">
      <w:pPr>
        <w:rPr>
          <w:rFonts w:ascii="Arial" w:hAnsi="Arial" w:cs="Arial"/>
          <w:sz w:val="22"/>
          <w:szCs w:val="22"/>
        </w:rPr>
      </w:pPr>
    </w:p>
    <w:p w14:paraId="100F4802" w14:textId="77777777" w:rsidR="00D63F6C" w:rsidRPr="0033031A" w:rsidRDefault="00D63F6C" w:rsidP="003E60AD">
      <w:pPr>
        <w:rPr>
          <w:rFonts w:ascii="Arial" w:hAnsi="Arial" w:cs="Arial"/>
          <w:sz w:val="22"/>
          <w:szCs w:val="22"/>
        </w:rPr>
      </w:pPr>
    </w:p>
    <w:p w14:paraId="1EDAB2AA" w14:textId="77777777" w:rsidR="00045013" w:rsidRDefault="00C44ECE" w:rsidP="00372610">
      <w:pPr>
        <w:pStyle w:val="Overskrift2"/>
        <w:ind w:left="480" w:hanging="480"/>
        <w:rPr>
          <w:b w:val="0"/>
          <w:sz w:val="22"/>
          <w:szCs w:val="22"/>
        </w:rPr>
      </w:pPr>
      <w:r w:rsidRPr="0033031A">
        <w:rPr>
          <w:sz w:val="22"/>
          <w:szCs w:val="22"/>
        </w:rPr>
        <w:t>5</w:t>
      </w:r>
      <w:r w:rsidR="00D63F6C" w:rsidRPr="0033031A">
        <w:rPr>
          <w:sz w:val="22"/>
          <w:szCs w:val="22"/>
        </w:rPr>
        <w:t>.</w:t>
      </w:r>
      <w:r w:rsidR="00D63F6C" w:rsidRPr="0033031A">
        <w:rPr>
          <w:sz w:val="22"/>
          <w:szCs w:val="22"/>
        </w:rPr>
        <w:tab/>
      </w:r>
      <w:r w:rsidR="00026F57" w:rsidRPr="0033031A">
        <w:rPr>
          <w:sz w:val="22"/>
          <w:szCs w:val="22"/>
        </w:rPr>
        <w:t>Opfølgning på vores handlingsplan 2018/2019</w:t>
      </w:r>
      <w:r w:rsidR="0033031A">
        <w:rPr>
          <w:sz w:val="22"/>
          <w:szCs w:val="22"/>
        </w:rPr>
        <w:t xml:space="preserve"> </w:t>
      </w:r>
      <w:r w:rsidR="0033031A" w:rsidRPr="0033031A">
        <w:rPr>
          <w:b w:val="0"/>
          <w:sz w:val="22"/>
          <w:szCs w:val="22"/>
        </w:rPr>
        <w:t>(vedlagt som bilag)</w:t>
      </w:r>
    </w:p>
    <w:p w14:paraId="23CCBBEA" w14:textId="77777777" w:rsidR="00045013" w:rsidRDefault="00045013" w:rsidP="00372610">
      <w:pPr>
        <w:pStyle w:val="Overskrift2"/>
        <w:ind w:left="480" w:hanging="480"/>
        <w:rPr>
          <w:b w:val="0"/>
          <w:sz w:val="22"/>
          <w:szCs w:val="22"/>
        </w:rPr>
      </w:pPr>
    </w:p>
    <w:p w14:paraId="0051BFA0" w14:textId="77777777" w:rsidR="00045013" w:rsidRPr="0033031A" w:rsidRDefault="00045013" w:rsidP="00045013">
      <w:pPr>
        <w:pStyle w:val="Listeafsnit"/>
        <w:numPr>
          <w:ilvl w:val="0"/>
          <w:numId w:val="45"/>
        </w:numPr>
        <w:rPr>
          <w:rFonts w:ascii="Arial" w:hAnsi="Arial" w:cs="Arial"/>
          <w:sz w:val="22"/>
          <w:szCs w:val="22"/>
        </w:rPr>
      </w:pPr>
      <w:r w:rsidRPr="0033031A">
        <w:rPr>
          <w:rFonts w:ascii="Arial" w:hAnsi="Arial" w:cs="Arial"/>
          <w:sz w:val="22"/>
          <w:szCs w:val="22"/>
        </w:rPr>
        <w:t xml:space="preserve">Opnåede mål </w:t>
      </w:r>
    </w:p>
    <w:p w14:paraId="5B3118C4" w14:textId="77777777" w:rsidR="00045013" w:rsidRPr="0033031A" w:rsidRDefault="00045013" w:rsidP="00045013">
      <w:pPr>
        <w:pStyle w:val="Listeafsnit"/>
        <w:numPr>
          <w:ilvl w:val="0"/>
          <w:numId w:val="45"/>
        </w:numPr>
        <w:rPr>
          <w:rFonts w:ascii="Arial" w:hAnsi="Arial" w:cs="Arial"/>
          <w:sz w:val="22"/>
          <w:szCs w:val="22"/>
        </w:rPr>
      </w:pPr>
      <w:r w:rsidRPr="0033031A">
        <w:rPr>
          <w:rFonts w:ascii="Arial" w:hAnsi="Arial" w:cs="Arial"/>
          <w:sz w:val="22"/>
          <w:szCs w:val="22"/>
        </w:rPr>
        <w:t>Nye indsatser</w:t>
      </w:r>
    </w:p>
    <w:p w14:paraId="53B2D909" w14:textId="65FE977B" w:rsidR="00045013" w:rsidRDefault="00180035" w:rsidP="00372610">
      <w:pPr>
        <w:pStyle w:val="Overskrift2"/>
        <w:ind w:left="480" w:hanging="480"/>
        <w:rPr>
          <w:b w:val="0"/>
          <w:sz w:val="22"/>
          <w:szCs w:val="22"/>
        </w:rPr>
      </w:pPr>
      <w:r>
        <w:rPr>
          <w:b w:val="0"/>
          <w:sz w:val="22"/>
          <w:szCs w:val="22"/>
        </w:rPr>
        <w:lastRenderedPageBreak/>
        <w:br/>
      </w:r>
      <w:r>
        <w:rPr>
          <w:b w:val="0"/>
          <w:sz w:val="22"/>
          <w:szCs w:val="22"/>
        </w:rPr>
        <w:br/>
      </w:r>
      <w:r w:rsidR="00372610">
        <w:rPr>
          <w:b w:val="0"/>
          <w:sz w:val="22"/>
          <w:szCs w:val="22"/>
        </w:rPr>
        <w:t>Det blev aftalt at vi</w:t>
      </w:r>
      <w:r w:rsidR="00045013">
        <w:rPr>
          <w:b w:val="0"/>
          <w:sz w:val="22"/>
          <w:szCs w:val="22"/>
        </w:rPr>
        <w:t xml:space="preserve"> på næste møder</w:t>
      </w:r>
      <w:r w:rsidR="00372610">
        <w:rPr>
          <w:b w:val="0"/>
          <w:sz w:val="22"/>
          <w:szCs w:val="22"/>
        </w:rPr>
        <w:t xml:space="preserve"> udpeger nogle ansvarlige tovholdere og medspillere på de enkelte indsatsområder.</w:t>
      </w:r>
      <w:r w:rsidR="00FF2D47">
        <w:rPr>
          <w:b w:val="0"/>
          <w:sz w:val="22"/>
          <w:szCs w:val="22"/>
        </w:rPr>
        <w:t xml:space="preserve"> Det betyder bl.a. at tovholderne også får til opgave at følge med i udvalgsdagsordner og hvad der generelt rører sig både lokalt og Centralt på området.</w:t>
      </w:r>
    </w:p>
    <w:p w14:paraId="34F6BA21" w14:textId="77777777" w:rsidR="00045013" w:rsidRDefault="00045013" w:rsidP="00372610">
      <w:pPr>
        <w:pStyle w:val="Overskrift2"/>
        <w:ind w:left="480" w:hanging="480"/>
        <w:rPr>
          <w:b w:val="0"/>
          <w:sz w:val="22"/>
          <w:szCs w:val="22"/>
        </w:rPr>
      </w:pPr>
    </w:p>
    <w:p w14:paraId="5B24A8F4" w14:textId="26462CEA" w:rsidR="00180035" w:rsidRPr="00045013" w:rsidRDefault="00045013" w:rsidP="00045013">
      <w:pPr>
        <w:pStyle w:val="Overskrift2"/>
        <w:ind w:left="480" w:hanging="480"/>
        <w:rPr>
          <w:b w:val="0"/>
          <w:sz w:val="22"/>
          <w:szCs w:val="22"/>
        </w:rPr>
      </w:pPr>
      <w:r>
        <w:rPr>
          <w:b w:val="0"/>
          <w:sz w:val="22"/>
          <w:szCs w:val="22"/>
        </w:rPr>
        <w:t xml:space="preserve">        Bernhard foreslog, at vi indfører ”Sundhed” som et nyt indsatsområde, og vil udarbejde et oplæg om hele sundhedsbegrebet</w:t>
      </w:r>
      <w:r w:rsidR="00EC3E6B">
        <w:rPr>
          <w:b w:val="0"/>
          <w:sz w:val="22"/>
          <w:szCs w:val="22"/>
        </w:rPr>
        <w:t>. Det blev vedtaget, at vi får dette emne indført i handlingsplanen.</w:t>
      </w:r>
    </w:p>
    <w:p w14:paraId="06FBBDD9" w14:textId="4436CE2C" w:rsidR="00C44ECE" w:rsidRPr="0033031A" w:rsidRDefault="00C44ECE" w:rsidP="007E30C8">
      <w:pPr>
        <w:rPr>
          <w:rFonts w:ascii="Arial" w:hAnsi="Arial" w:cs="Arial"/>
          <w:sz w:val="22"/>
          <w:szCs w:val="22"/>
        </w:rPr>
      </w:pPr>
      <w:r w:rsidRPr="0033031A">
        <w:rPr>
          <w:rFonts w:ascii="Arial" w:hAnsi="Arial" w:cs="Arial"/>
          <w:sz w:val="22"/>
          <w:szCs w:val="22"/>
        </w:rPr>
        <w:t xml:space="preserve">              </w:t>
      </w:r>
    </w:p>
    <w:p w14:paraId="58288531" w14:textId="2BCAF050" w:rsidR="00224AB7" w:rsidRPr="0033031A" w:rsidRDefault="00C44ECE" w:rsidP="00C44ECE">
      <w:pPr>
        <w:rPr>
          <w:rFonts w:ascii="Arial" w:hAnsi="Arial" w:cs="Arial"/>
          <w:sz w:val="22"/>
          <w:szCs w:val="22"/>
        </w:rPr>
      </w:pPr>
      <w:r w:rsidRPr="0033031A">
        <w:rPr>
          <w:rFonts w:ascii="Arial" w:hAnsi="Arial" w:cs="Arial"/>
          <w:sz w:val="22"/>
          <w:szCs w:val="22"/>
        </w:rPr>
        <w:t xml:space="preserve">      </w:t>
      </w:r>
    </w:p>
    <w:p w14:paraId="704B045B" w14:textId="0597D649" w:rsidR="002931D8" w:rsidRPr="0033031A" w:rsidRDefault="00C343DE" w:rsidP="00231933">
      <w:pPr>
        <w:pStyle w:val="Overskrift2"/>
        <w:rPr>
          <w:sz w:val="22"/>
          <w:szCs w:val="22"/>
        </w:rPr>
      </w:pPr>
      <w:r w:rsidRPr="0033031A">
        <w:rPr>
          <w:sz w:val="22"/>
          <w:szCs w:val="22"/>
        </w:rPr>
        <w:t>6</w:t>
      </w:r>
      <w:r w:rsidR="002931D8" w:rsidRPr="0033031A">
        <w:rPr>
          <w:sz w:val="22"/>
          <w:szCs w:val="22"/>
        </w:rPr>
        <w:t>.</w:t>
      </w:r>
      <w:r w:rsidR="002931D8" w:rsidRPr="0033031A">
        <w:rPr>
          <w:sz w:val="22"/>
          <w:szCs w:val="22"/>
        </w:rPr>
        <w:tab/>
      </w:r>
      <w:r w:rsidR="00457F75" w:rsidRPr="0033031A">
        <w:rPr>
          <w:sz w:val="22"/>
          <w:szCs w:val="22"/>
        </w:rPr>
        <w:t>Uddelegering af arbejdsopgaver</w:t>
      </w:r>
    </w:p>
    <w:p w14:paraId="0A4C2494" w14:textId="348F156B" w:rsidR="00366C2A" w:rsidRPr="00CB5D67" w:rsidRDefault="00231933" w:rsidP="00CB5D67">
      <w:pPr>
        <w:pStyle w:val="Listeafsnit"/>
        <w:numPr>
          <w:ilvl w:val="0"/>
          <w:numId w:val="46"/>
        </w:numPr>
        <w:rPr>
          <w:rFonts w:ascii="Arial" w:hAnsi="Arial" w:cs="Arial"/>
          <w:sz w:val="22"/>
          <w:szCs w:val="22"/>
        </w:rPr>
      </w:pPr>
      <w:r w:rsidRPr="00CB5D67">
        <w:rPr>
          <w:rFonts w:ascii="Arial" w:hAnsi="Arial" w:cs="Arial"/>
          <w:sz w:val="22"/>
          <w:szCs w:val="22"/>
        </w:rPr>
        <w:t>Liste over opgaver vedhæftet som bilag</w:t>
      </w:r>
    </w:p>
    <w:p w14:paraId="6EE4AD20" w14:textId="395F817A" w:rsidR="002931D8" w:rsidRPr="00CB5D67" w:rsidRDefault="00366C2A" w:rsidP="00CB5D67">
      <w:pPr>
        <w:pStyle w:val="Listeafsnit"/>
        <w:numPr>
          <w:ilvl w:val="0"/>
          <w:numId w:val="46"/>
        </w:numPr>
        <w:rPr>
          <w:rFonts w:ascii="Arial" w:hAnsi="Arial" w:cs="Arial"/>
          <w:sz w:val="22"/>
          <w:szCs w:val="22"/>
        </w:rPr>
      </w:pPr>
      <w:r w:rsidRPr="00CB5D67">
        <w:rPr>
          <w:rFonts w:ascii="Arial" w:hAnsi="Arial" w:cs="Arial"/>
          <w:sz w:val="22"/>
          <w:szCs w:val="22"/>
        </w:rPr>
        <w:t>Næstformandens rolle</w:t>
      </w:r>
    </w:p>
    <w:p w14:paraId="4F240495" w14:textId="77777777" w:rsidR="00CB5D67" w:rsidRPr="0033031A" w:rsidRDefault="00CB5D67" w:rsidP="00231933">
      <w:pPr>
        <w:rPr>
          <w:rFonts w:ascii="Arial" w:hAnsi="Arial" w:cs="Arial"/>
          <w:sz w:val="22"/>
          <w:szCs w:val="22"/>
        </w:rPr>
      </w:pPr>
    </w:p>
    <w:p w14:paraId="0B8B0AA8" w14:textId="708E2D11" w:rsidR="00366C2A" w:rsidRDefault="00FF2D47" w:rsidP="00231933">
      <w:pPr>
        <w:rPr>
          <w:rFonts w:ascii="Arial" w:hAnsi="Arial" w:cs="Arial"/>
          <w:sz w:val="22"/>
          <w:szCs w:val="22"/>
        </w:rPr>
      </w:pPr>
      <w:r>
        <w:rPr>
          <w:rFonts w:ascii="Arial" w:hAnsi="Arial" w:cs="Arial"/>
          <w:sz w:val="22"/>
          <w:szCs w:val="22"/>
        </w:rPr>
        <w:t>Listen over arbejdsopgaver blev gennemgået og følgende besluttet:</w:t>
      </w:r>
    </w:p>
    <w:p w14:paraId="1963D3FF" w14:textId="25C8A9FE" w:rsidR="00FF2D47" w:rsidRDefault="00FF2D47" w:rsidP="00231933">
      <w:pPr>
        <w:rPr>
          <w:rFonts w:ascii="Arial" w:hAnsi="Arial" w:cs="Arial"/>
          <w:sz w:val="22"/>
          <w:szCs w:val="22"/>
        </w:rPr>
      </w:pPr>
    </w:p>
    <w:p w14:paraId="1E2E2C46" w14:textId="6D35E0C6" w:rsidR="00FF2D47" w:rsidRDefault="00FF2D47" w:rsidP="00231933">
      <w:pPr>
        <w:rPr>
          <w:rFonts w:ascii="Arial" w:hAnsi="Arial" w:cs="Arial"/>
          <w:sz w:val="22"/>
          <w:szCs w:val="22"/>
        </w:rPr>
      </w:pPr>
      <w:r w:rsidRPr="00FF2D47">
        <w:rPr>
          <w:rFonts w:ascii="Arial" w:hAnsi="Arial" w:cs="Arial"/>
          <w:sz w:val="22"/>
          <w:szCs w:val="22"/>
          <w:u w:val="single"/>
        </w:rPr>
        <w:t>Bestilling af forplejning</w:t>
      </w:r>
      <w:r>
        <w:rPr>
          <w:rFonts w:ascii="Arial" w:hAnsi="Arial" w:cs="Arial"/>
          <w:sz w:val="22"/>
          <w:szCs w:val="22"/>
        </w:rPr>
        <w:t>: Gunnar overtager fra d.d. / HUSK at give tilbagemelding om deltagelse i møder</w:t>
      </w:r>
    </w:p>
    <w:p w14:paraId="46FD0EFB" w14:textId="7534812E" w:rsidR="00EC3E6B" w:rsidRDefault="00EC3E6B" w:rsidP="00231933">
      <w:pPr>
        <w:rPr>
          <w:rFonts w:ascii="Arial" w:hAnsi="Arial" w:cs="Arial"/>
          <w:sz w:val="22"/>
          <w:szCs w:val="22"/>
        </w:rPr>
      </w:pPr>
    </w:p>
    <w:p w14:paraId="7A4CC548" w14:textId="7509DB5E" w:rsidR="00EC3E6B" w:rsidRDefault="00EC3E6B" w:rsidP="00231933">
      <w:pPr>
        <w:rPr>
          <w:rFonts w:ascii="Arial" w:hAnsi="Arial" w:cs="Arial"/>
          <w:sz w:val="22"/>
          <w:szCs w:val="22"/>
        </w:rPr>
      </w:pPr>
      <w:r w:rsidRPr="00EC3E6B">
        <w:rPr>
          <w:rFonts w:ascii="Arial" w:hAnsi="Arial" w:cs="Arial"/>
          <w:sz w:val="22"/>
          <w:szCs w:val="22"/>
          <w:u w:val="single"/>
        </w:rPr>
        <w:t>Reservation af mødelokaler:</w:t>
      </w:r>
      <w:r>
        <w:rPr>
          <w:rFonts w:ascii="Arial" w:hAnsi="Arial" w:cs="Arial"/>
          <w:sz w:val="22"/>
          <w:szCs w:val="22"/>
          <w:u w:val="single"/>
        </w:rPr>
        <w:t xml:space="preserve"> </w:t>
      </w:r>
      <w:r>
        <w:rPr>
          <w:rFonts w:ascii="Arial" w:hAnsi="Arial" w:cs="Arial"/>
          <w:sz w:val="22"/>
          <w:szCs w:val="22"/>
        </w:rPr>
        <w:t>Gunnar overtager fra årsskiftet. Grethe sørger for autorisation til systemet og oplærer i brugen af systemet.</w:t>
      </w:r>
    </w:p>
    <w:p w14:paraId="16319698" w14:textId="076AF8FF" w:rsidR="00EC3E6B" w:rsidRDefault="00EC3E6B" w:rsidP="00231933">
      <w:pPr>
        <w:rPr>
          <w:rFonts w:ascii="Arial" w:hAnsi="Arial" w:cs="Arial"/>
          <w:sz w:val="22"/>
          <w:szCs w:val="22"/>
        </w:rPr>
      </w:pPr>
    </w:p>
    <w:p w14:paraId="2DDF15D2" w14:textId="0E6FFC06" w:rsidR="00EC3E6B" w:rsidRDefault="00EC3E6B" w:rsidP="00231933">
      <w:pPr>
        <w:rPr>
          <w:rFonts w:ascii="Arial" w:hAnsi="Arial" w:cs="Arial"/>
          <w:sz w:val="22"/>
          <w:szCs w:val="22"/>
        </w:rPr>
      </w:pPr>
      <w:r w:rsidRPr="00EC3E6B">
        <w:rPr>
          <w:rFonts w:ascii="Arial" w:hAnsi="Arial" w:cs="Arial"/>
          <w:sz w:val="22"/>
          <w:szCs w:val="22"/>
          <w:u w:val="single"/>
        </w:rPr>
        <w:t>Vedligeholdelse af DH-Hjemmeside:</w:t>
      </w:r>
      <w:r>
        <w:rPr>
          <w:rFonts w:ascii="Arial" w:hAnsi="Arial" w:cs="Arial"/>
          <w:sz w:val="22"/>
          <w:szCs w:val="22"/>
          <w:u w:val="single"/>
        </w:rPr>
        <w:t xml:space="preserve"> </w:t>
      </w:r>
      <w:r>
        <w:rPr>
          <w:rFonts w:ascii="Arial" w:hAnsi="Arial" w:cs="Arial"/>
          <w:sz w:val="22"/>
          <w:szCs w:val="22"/>
        </w:rPr>
        <w:t>Gunnar oplæres i systemet</w:t>
      </w:r>
      <w:r w:rsidR="00CD23B1">
        <w:rPr>
          <w:rFonts w:ascii="Arial" w:hAnsi="Arial" w:cs="Arial"/>
          <w:sz w:val="22"/>
          <w:szCs w:val="22"/>
        </w:rPr>
        <w:t>. Grethe sørger for autorisation og sender i første omgang en brugervejledning til Gunnar</w:t>
      </w:r>
    </w:p>
    <w:p w14:paraId="792426A0" w14:textId="7AEACE05" w:rsidR="00CD23B1" w:rsidRDefault="00CD23B1" w:rsidP="00231933">
      <w:pPr>
        <w:rPr>
          <w:rFonts w:ascii="Arial" w:hAnsi="Arial" w:cs="Arial"/>
          <w:sz w:val="22"/>
          <w:szCs w:val="22"/>
        </w:rPr>
      </w:pPr>
    </w:p>
    <w:p w14:paraId="1CEE8670" w14:textId="64DA3440" w:rsidR="00CD23B1" w:rsidRDefault="00CD23B1" w:rsidP="00231933">
      <w:pPr>
        <w:rPr>
          <w:rFonts w:ascii="Arial" w:hAnsi="Arial" w:cs="Arial"/>
          <w:sz w:val="22"/>
          <w:szCs w:val="22"/>
        </w:rPr>
      </w:pPr>
      <w:r w:rsidRPr="00CD23B1">
        <w:rPr>
          <w:rFonts w:ascii="Arial" w:hAnsi="Arial" w:cs="Arial"/>
          <w:sz w:val="22"/>
          <w:szCs w:val="22"/>
          <w:u w:val="single"/>
        </w:rPr>
        <w:t>Referatskrivning ved DH-</w:t>
      </w:r>
      <w:r>
        <w:rPr>
          <w:rFonts w:ascii="Arial" w:hAnsi="Arial" w:cs="Arial"/>
          <w:sz w:val="22"/>
          <w:szCs w:val="22"/>
          <w:u w:val="single"/>
        </w:rPr>
        <w:t>m</w:t>
      </w:r>
      <w:r w:rsidRPr="00CD23B1">
        <w:rPr>
          <w:rFonts w:ascii="Arial" w:hAnsi="Arial" w:cs="Arial"/>
          <w:sz w:val="22"/>
          <w:szCs w:val="22"/>
          <w:u w:val="single"/>
        </w:rPr>
        <w:t>øder</w:t>
      </w:r>
      <w:r>
        <w:rPr>
          <w:rFonts w:ascii="Arial" w:hAnsi="Arial" w:cs="Arial"/>
          <w:sz w:val="22"/>
          <w:szCs w:val="22"/>
        </w:rPr>
        <w:t>: Bente overtager fra næste møde i august måned.</w:t>
      </w:r>
    </w:p>
    <w:p w14:paraId="221361D4" w14:textId="5C9CCF0A" w:rsidR="00CD23B1" w:rsidRDefault="00CD23B1" w:rsidP="00231933">
      <w:pPr>
        <w:rPr>
          <w:rFonts w:ascii="Arial" w:hAnsi="Arial" w:cs="Arial"/>
          <w:sz w:val="22"/>
          <w:szCs w:val="22"/>
        </w:rPr>
      </w:pPr>
    </w:p>
    <w:p w14:paraId="06BFA859" w14:textId="56A856FD" w:rsidR="00CD23B1" w:rsidRDefault="00CD23B1" w:rsidP="00231933">
      <w:pPr>
        <w:rPr>
          <w:rFonts w:ascii="Arial" w:hAnsi="Arial" w:cs="Arial"/>
          <w:sz w:val="22"/>
          <w:szCs w:val="22"/>
        </w:rPr>
      </w:pPr>
      <w:r w:rsidRPr="00CD23B1">
        <w:rPr>
          <w:rFonts w:ascii="Arial" w:hAnsi="Arial" w:cs="Arial"/>
          <w:sz w:val="22"/>
          <w:szCs w:val="22"/>
          <w:u w:val="single"/>
        </w:rPr>
        <w:t>Deltagelse i Formandsmøder i DH:</w:t>
      </w:r>
      <w:r>
        <w:rPr>
          <w:rFonts w:ascii="Arial" w:hAnsi="Arial" w:cs="Arial"/>
          <w:sz w:val="22"/>
          <w:szCs w:val="22"/>
          <w:u w:val="single"/>
        </w:rPr>
        <w:t xml:space="preserve"> </w:t>
      </w:r>
      <w:r>
        <w:rPr>
          <w:rFonts w:ascii="Arial" w:hAnsi="Arial" w:cs="Arial"/>
          <w:sz w:val="22"/>
          <w:szCs w:val="22"/>
        </w:rPr>
        <w:t>Vi sender fremover 2 deltagere til møderne</w:t>
      </w:r>
    </w:p>
    <w:p w14:paraId="131E13E3" w14:textId="03ED9521" w:rsidR="00CD23B1" w:rsidRDefault="00CD23B1" w:rsidP="00231933">
      <w:pPr>
        <w:rPr>
          <w:rFonts w:ascii="Arial" w:hAnsi="Arial" w:cs="Arial"/>
          <w:sz w:val="22"/>
          <w:szCs w:val="22"/>
        </w:rPr>
      </w:pPr>
    </w:p>
    <w:p w14:paraId="4C7EC62A" w14:textId="69FB3A75" w:rsidR="00CD23B1" w:rsidRPr="00CD23B1" w:rsidRDefault="00CD23B1" w:rsidP="00231933">
      <w:pPr>
        <w:rPr>
          <w:rFonts w:ascii="Arial" w:hAnsi="Arial" w:cs="Arial"/>
          <w:sz w:val="22"/>
          <w:szCs w:val="22"/>
          <w:vertAlign w:val="subscript"/>
        </w:rPr>
      </w:pPr>
      <w:r w:rsidRPr="00CD23B1">
        <w:rPr>
          <w:rFonts w:ascii="Arial" w:hAnsi="Arial" w:cs="Arial"/>
          <w:sz w:val="22"/>
          <w:szCs w:val="22"/>
          <w:u w:val="single"/>
        </w:rPr>
        <w:t>Dialogmøder om tilgængelighed</w:t>
      </w:r>
      <w:r>
        <w:rPr>
          <w:rFonts w:ascii="Arial" w:hAnsi="Arial" w:cs="Arial"/>
          <w:sz w:val="22"/>
          <w:szCs w:val="22"/>
          <w:u w:val="single"/>
        </w:rPr>
        <w:t>:</w:t>
      </w:r>
      <w:r>
        <w:rPr>
          <w:rFonts w:ascii="Arial" w:hAnsi="Arial" w:cs="Arial"/>
          <w:sz w:val="22"/>
          <w:szCs w:val="22"/>
        </w:rPr>
        <w:t xml:space="preserve"> Kim og Bente bliver tovholdere og faste mødede</w:t>
      </w:r>
      <w:r w:rsidR="00E160F2">
        <w:rPr>
          <w:rFonts w:ascii="Arial" w:hAnsi="Arial" w:cs="Arial"/>
          <w:sz w:val="22"/>
          <w:szCs w:val="22"/>
        </w:rPr>
        <w:t>ltagere</w:t>
      </w:r>
      <w:r>
        <w:rPr>
          <w:rFonts w:ascii="Arial" w:hAnsi="Arial" w:cs="Arial"/>
          <w:sz w:val="22"/>
          <w:szCs w:val="22"/>
        </w:rPr>
        <w:t>. Grethe orienterer forvaltningen</w:t>
      </w:r>
    </w:p>
    <w:p w14:paraId="3F32BE3B" w14:textId="1A82943C" w:rsidR="00FF2D47" w:rsidRDefault="00FF2D47" w:rsidP="00231933">
      <w:pPr>
        <w:rPr>
          <w:rFonts w:ascii="Arial" w:hAnsi="Arial" w:cs="Arial"/>
          <w:sz w:val="22"/>
          <w:szCs w:val="22"/>
        </w:rPr>
      </w:pPr>
    </w:p>
    <w:p w14:paraId="1E7D76EC" w14:textId="0D0D1471" w:rsidR="00CD23B1" w:rsidRDefault="00CD23B1" w:rsidP="00231933">
      <w:pPr>
        <w:rPr>
          <w:rFonts w:ascii="Arial" w:hAnsi="Arial" w:cs="Arial"/>
          <w:sz w:val="22"/>
          <w:szCs w:val="22"/>
        </w:rPr>
      </w:pPr>
      <w:r w:rsidRPr="00CD23B1">
        <w:rPr>
          <w:rFonts w:ascii="Arial" w:hAnsi="Arial" w:cs="Arial"/>
          <w:sz w:val="22"/>
          <w:szCs w:val="22"/>
          <w:u w:val="single"/>
        </w:rPr>
        <w:t>Høringssvar:</w:t>
      </w:r>
      <w:r>
        <w:rPr>
          <w:rFonts w:ascii="Arial" w:hAnsi="Arial" w:cs="Arial"/>
          <w:sz w:val="22"/>
          <w:szCs w:val="22"/>
        </w:rPr>
        <w:t xml:space="preserve"> Grethe er ansvarlig og udsender mail vedrørende opmærksomhedspunkter i.f.t input fra andre.</w:t>
      </w:r>
    </w:p>
    <w:p w14:paraId="49D5E0AF" w14:textId="2D1964CE" w:rsidR="00CD23B1" w:rsidRDefault="00CD23B1" w:rsidP="00231933">
      <w:pPr>
        <w:rPr>
          <w:rFonts w:ascii="Arial" w:hAnsi="Arial" w:cs="Arial"/>
          <w:sz w:val="22"/>
          <w:szCs w:val="22"/>
        </w:rPr>
      </w:pPr>
    </w:p>
    <w:p w14:paraId="423CF466" w14:textId="33755509" w:rsidR="00CD23B1" w:rsidRDefault="00CD23B1" w:rsidP="00231933">
      <w:pPr>
        <w:rPr>
          <w:rFonts w:ascii="Arial" w:hAnsi="Arial" w:cs="Arial"/>
          <w:sz w:val="22"/>
          <w:szCs w:val="22"/>
        </w:rPr>
      </w:pPr>
      <w:r w:rsidRPr="00CD23B1">
        <w:rPr>
          <w:rFonts w:ascii="Arial" w:hAnsi="Arial" w:cs="Arial"/>
          <w:sz w:val="22"/>
          <w:szCs w:val="22"/>
          <w:u w:val="single"/>
        </w:rPr>
        <w:t>Økonomiansvarlig:</w:t>
      </w:r>
      <w:r>
        <w:rPr>
          <w:rFonts w:ascii="Arial" w:hAnsi="Arial" w:cs="Arial"/>
          <w:sz w:val="22"/>
          <w:szCs w:val="22"/>
          <w:u w:val="single"/>
        </w:rPr>
        <w:t xml:space="preserve"> </w:t>
      </w:r>
      <w:r>
        <w:rPr>
          <w:rFonts w:ascii="Arial" w:hAnsi="Arial" w:cs="Arial"/>
          <w:sz w:val="22"/>
          <w:szCs w:val="22"/>
        </w:rPr>
        <w:t xml:space="preserve">Annie overtager </w:t>
      </w:r>
      <w:r w:rsidR="00E160F2">
        <w:rPr>
          <w:rFonts w:ascii="Arial" w:hAnsi="Arial" w:cs="Arial"/>
          <w:sz w:val="22"/>
          <w:szCs w:val="22"/>
        </w:rPr>
        <w:t>når hun er på nettet igen. Indtil da skal evt. udlæg og refusionsanmodninger sendes til Grethe. Der findes en blanket på DH´s hjemmeside som skal benyttes</w:t>
      </w:r>
    </w:p>
    <w:p w14:paraId="6058C99D" w14:textId="493B74DC" w:rsidR="00E160F2" w:rsidRDefault="00E160F2" w:rsidP="00231933">
      <w:pPr>
        <w:rPr>
          <w:rFonts w:ascii="Arial" w:hAnsi="Arial" w:cs="Arial"/>
          <w:sz w:val="22"/>
          <w:szCs w:val="22"/>
        </w:rPr>
      </w:pPr>
    </w:p>
    <w:p w14:paraId="08FEFA2F" w14:textId="0881C588" w:rsidR="00E160F2" w:rsidRPr="00E160F2" w:rsidRDefault="00E160F2" w:rsidP="00231933">
      <w:pPr>
        <w:rPr>
          <w:rFonts w:ascii="Arial" w:hAnsi="Arial" w:cs="Arial"/>
          <w:sz w:val="22"/>
          <w:szCs w:val="22"/>
        </w:rPr>
      </w:pPr>
      <w:r w:rsidRPr="00E160F2">
        <w:rPr>
          <w:rFonts w:ascii="Arial" w:hAnsi="Arial" w:cs="Arial"/>
          <w:sz w:val="22"/>
          <w:szCs w:val="22"/>
          <w:u w:val="single"/>
        </w:rPr>
        <w:t>Næstformandens rolle</w:t>
      </w:r>
      <w:r>
        <w:rPr>
          <w:rFonts w:ascii="Arial" w:hAnsi="Arial" w:cs="Arial"/>
          <w:sz w:val="22"/>
          <w:szCs w:val="22"/>
          <w:u w:val="single"/>
        </w:rPr>
        <w:t xml:space="preserve">: </w:t>
      </w:r>
      <w:r>
        <w:rPr>
          <w:rFonts w:ascii="Arial" w:hAnsi="Arial" w:cs="Arial"/>
          <w:sz w:val="22"/>
          <w:szCs w:val="22"/>
        </w:rPr>
        <w:t xml:space="preserve">Da Anja har trukket sig, må vi genoverveje om der </w:t>
      </w:r>
      <w:r w:rsidR="00A44851">
        <w:rPr>
          <w:rFonts w:ascii="Arial" w:hAnsi="Arial" w:cs="Arial"/>
          <w:sz w:val="22"/>
          <w:szCs w:val="22"/>
        </w:rPr>
        <w:t xml:space="preserve">skal </w:t>
      </w:r>
      <w:r>
        <w:rPr>
          <w:rFonts w:ascii="Arial" w:hAnsi="Arial" w:cs="Arial"/>
          <w:sz w:val="22"/>
          <w:szCs w:val="22"/>
        </w:rPr>
        <w:t xml:space="preserve">udpeges en ny næstformand </w:t>
      </w:r>
    </w:p>
    <w:p w14:paraId="615B2D24" w14:textId="01DFBAD6" w:rsidR="00CD23B1" w:rsidRDefault="00CD23B1" w:rsidP="00231933">
      <w:pPr>
        <w:rPr>
          <w:rFonts w:ascii="Arial" w:hAnsi="Arial" w:cs="Arial"/>
          <w:sz w:val="22"/>
          <w:szCs w:val="22"/>
        </w:rPr>
      </w:pPr>
    </w:p>
    <w:p w14:paraId="7F0F67C6" w14:textId="216E0AC3" w:rsidR="00CD23B1" w:rsidRPr="00CD23B1" w:rsidRDefault="00E160F2" w:rsidP="00231933">
      <w:pPr>
        <w:rPr>
          <w:rFonts w:ascii="Arial" w:hAnsi="Arial" w:cs="Arial"/>
          <w:sz w:val="22"/>
          <w:szCs w:val="22"/>
        </w:rPr>
      </w:pPr>
      <w:r>
        <w:rPr>
          <w:rFonts w:ascii="Arial" w:hAnsi="Arial" w:cs="Arial"/>
          <w:sz w:val="22"/>
          <w:szCs w:val="22"/>
        </w:rPr>
        <w:t>Grethe ajourfører listen over arbejdsopgaver til næste møde</w:t>
      </w:r>
    </w:p>
    <w:p w14:paraId="4175CB35" w14:textId="77777777" w:rsidR="00FF2D47" w:rsidRDefault="00FF2D47" w:rsidP="00231933">
      <w:pPr>
        <w:rPr>
          <w:rFonts w:ascii="Arial" w:hAnsi="Arial" w:cs="Arial"/>
          <w:sz w:val="22"/>
          <w:szCs w:val="22"/>
        </w:rPr>
      </w:pPr>
    </w:p>
    <w:p w14:paraId="56CCF55B" w14:textId="77777777" w:rsidR="00FF2D47" w:rsidRPr="0033031A" w:rsidRDefault="00FF2D47" w:rsidP="00231933">
      <w:pPr>
        <w:rPr>
          <w:rFonts w:ascii="Arial" w:hAnsi="Arial" w:cs="Arial"/>
          <w:sz w:val="22"/>
          <w:szCs w:val="22"/>
        </w:rPr>
      </w:pPr>
    </w:p>
    <w:p w14:paraId="4A17F7A2" w14:textId="77777777" w:rsidR="00C343DE" w:rsidRPr="0033031A" w:rsidRDefault="00C343DE" w:rsidP="00C343DE">
      <w:pPr>
        <w:pStyle w:val="Listeafsnit"/>
        <w:ind w:left="1205"/>
        <w:rPr>
          <w:rFonts w:ascii="Arial" w:hAnsi="Arial" w:cs="Arial"/>
          <w:sz w:val="22"/>
          <w:szCs w:val="22"/>
        </w:rPr>
      </w:pPr>
    </w:p>
    <w:p w14:paraId="79EA0D1C" w14:textId="2D045063" w:rsidR="00C343DE" w:rsidRPr="0033031A" w:rsidRDefault="00C343DE" w:rsidP="00C343DE">
      <w:pPr>
        <w:pStyle w:val="Overskrift2"/>
        <w:rPr>
          <w:sz w:val="22"/>
          <w:szCs w:val="22"/>
        </w:rPr>
      </w:pPr>
      <w:r w:rsidRPr="0033031A">
        <w:rPr>
          <w:sz w:val="22"/>
          <w:szCs w:val="22"/>
        </w:rPr>
        <w:t>7</w:t>
      </w:r>
      <w:r w:rsidR="00842EA3" w:rsidRPr="0033031A">
        <w:rPr>
          <w:sz w:val="22"/>
          <w:szCs w:val="22"/>
        </w:rPr>
        <w:t>.</w:t>
      </w:r>
      <w:r w:rsidR="00842EA3" w:rsidRPr="0033031A">
        <w:rPr>
          <w:sz w:val="22"/>
          <w:szCs w:val="22"/>
        </w:rPr>
        <w:tab/>
      </w:r>
      <w:r w:rsidR="00231933" w:rsidRPr="0033031A">
        <w:rPr>
          <w:sz w:val="22"/>
          <w:szCs w:val="22"/>
        </w:rPr>
        <w:t>Udpegning af ny økonomiansvarlig</w:t>
      </w:r>
    </w:p>
    <w:p w14:paraId="198CC3B4" w14:textId="67F00549" w:rsidR="00231933" w:rsidRPr="0033031A" w:rsidRDefault="00180035" w:rsidP="00180035">
      <w:pPr>
        <w:ind w:left="560"/>
        <w:rPr>
          <w:rFonts w:ascii="Arial" w:hAnsi="Arial" w:cs="Arial"/>
          <w:sz w:val="22"/>
          <w:szCs w:val="22"/>
        </w:rPr>
      </w:pPr>
      <w:r>
        <w:rPr>
          <w:rFonts w:ascii="Arial" w:hAnsi="Arial" w:cs="Arial"/>
          <w:sz w:val="22"/>
          <w:szCs w:val="22"/>
        </w:rPr>
        <w:t>Annie Knøsgård tilbød at varetage opgaven fremover. Hun har dog lige pt problemer med   IT-nettet, hvor hun bor og kan først tiltræde når det er faldet på plads. Grethe orienter DH centralt / indtil da er det fortsat Grethe der fungerer som økonomiansvarlig.</w:t>
      </w:r>
    </w:p>
    <w:p w14:paraId="4DF6A5F3" w14:textId="775401B5" w:rsidR="00231933" w:rsidRPr="00667C45" w:rsidRDefault="00231933" w:rsidP="00667C45">
      <w:pPr>
        <w:rPr>
          <w:rFonts w:ascii="Arial" w:hAnsi="Arial" w:cs="Arial"/>
          <w:sz w:val="22"/>
          <w:szCs w:val="22"/>
        </w:rPr>
      </w:pPr>
      <w:r w:rsidRPr="0033031A">
        <w:rPr>
          <w:rFonts w:ascii="Arial" w:hAnsi="Arial" w:cs="Arial"/>
          <w:sz w:val="22"/>
          <w:szCs w:val="22"/>
        </w:rPr>
        <w:t xml:space="preserve">        </w:t>
      </w:r>
      <w:r w:rsidR="00C343DE" w:rsidRPr="0033031A">
        <w:rPr>
          <w:rFonts w:ascii="Arial" w:hAnsi="Arial" w:cs="Arial"/>
          <w:sz w:val="22"/>
          <w:szCs w:val="22"/>
        </w:rPr>
        <w:t xml:space="preserve">    </w:t>
      </w:r>
    </w:p>
    <w:p w14:paraId="4807CADE" w14:textId="5B4028D5" w:rsidR="006E019C" w:rsidRPr="0033031A" w:rsidRDefault="00667C45" w:rsidP="006E019C">
      <w:pPr>
        <w:pStyle w:val="Overskrift2"/>
        <w:rPr>
          <w:sz w:val="22"/>
          <w:szCs w:val="22"/>
        </w:rPr>
      </w:pPr>
      <w:r>
        <w:rPr>
          <w:sz w:val="22"/>
          <w:szCs w:val="22"/>
        </w:rPr>
        <w:lastRenderedPageBreak/>
        <w:t xml:space="preserve">8.  </w:t>
      </w:r>
      <w:r w:rsidR="00B241CA" w:rsidRPr="0033031A">
        <w:rPr>
          <w:sz w:val="22"/>
          <w:szCs w:val="22"/>
        </w:rPr>
        <w:t xml:space="preserve"> </w:t>
      </w:r>
      <w:r w:rsidR="00B413E2" w:rsidRPr="0033031A">
        <w:rPr>
          <w:sz w:val="22"/>
          <w:szCs w:val="22"/>
        </w:rPr>
        <w:t>M</w:t>
      </w:r>
      <w:r w:rsidR="003E60AD" w:rsidRPr="0033031A">
        <w:rPr>
          <w:sz w:val="22"/>
          <w:szCs w:val="22"/>
        </w:rPr>
        <w:t>øder i 201</w:t>
      </w:r>
      <w:r w:rsidR="00C343DE" w:rsidRPr="0033031A">
        <w:rPr>
          <w:sz w:val="22"/>
          <w:szCs w:val="22"/>
        </w:rPr>
        <w:t>9</w:t>
      </w:r>
    </w:p>
    <w:p w14:paraId="236655D2" w14:textId="7E6EC59B" w:rsidR="00B413E2" w:rsidRPr="0033031A" w:rsidRDefault="00B413E2" w:rsidP="00B413E2">
      <w:pPr>
        <w:rPr>
          <w:rFonts w:ascii="Arial" w:hAnsi="Arial" w:cs="Arial"/>
          <w:sz w:val="22"/>
          <w:szCs w:val="22"/>
        </w:rPr>
      </w:pPr>
      <w:r w:rsidRPr="0033031A">
        <w:rPr>
          <w:rFonts w:ascii="Arial" w:hAnsi="Arial" w:cs="Arial"/>
          <w:sz w:val="22"/>
          <w:szCs w:val="22"/>
        </w:rPr>
        <w:t xml:space="preserve">    </w:t>
      </w:r>
      <w:r w:rsidR="00667C45">
        <w:rPr>
          <w:rFonts w:ascii="Arial" w:hAnsi="Arial" w:cs="Arial"/>
          <w:sz w:val="22"/>
          <w:szCs w:val="22"/>
        </w:rPr>
        <w:t xml:space="preserve">  </w:t>
      </w:r>
      <w:r w:rsidRPr="0033031A">
        <w:rPr>
          <w:rFonts w:ascii="Arial" w:hAnsi="Arial" w:cs="Arial"/>
          <w:sz w:val="22"/>
          <w:szCs w:val="22"/>
        </w:rPr>
        <w:t>Sæt kryds i kalenderen</w:t>
      </w:r>
    </w:p>
    <w:p w14:paraId="1B009F21" w14:textId="1131B3D8" w:rsidR="006A6446" w:rsidRPr="0033031A" w:rsidRDefault="006A6446" w:rsidP="00C343DE">
      <w:pPr>
        <w:ind w:left="720"/>
        <w:rPr>
          <w:rFonts w:ascii="Arial" w:hAnsi="Arial" w:cs="Arial"/>
          <w:sz w:val="22"/>
          <w:szCs w:val="22"/>
        </w:rPr>
      </w:pPr>
    </w:p>
    <w:p w14:paraId="2A1A2192" w14:textId="6686B792" w:rsidR="003E60AD" w:rsidRPr="0033031A" w:rsidRDefault="00C343DE" w:rsidP="00B241CA">
      <w:pPr>
        <w:numPr>
          <w:ilvl w:val="0"/>
          <w:numId w:val="20"/>
        </w:numPr>
        <w:rPr>
          <w:rFonts w:ascii="Arial" w:hAnsi="Arial" w:cs="Arial"/>
          <w:sz w:val="22"/>
          <w:szCs w:val="22"/>
        </w:rPr>
      </w:pPr>
      <w:r w:rsidRPr="0033031A">
        <w:rPr>
          <w:rFonts w:ascii="Arial" w:hAnsi="Arial" w:cs="Arial"/>
          <w:sz w:val="22"/>
          <w:szCs w:val="22"/>
        </w:rPr>
        <w:t>DH</w:t>
      </w:r>
      <w:r w:rsidR="00D63F6C" w:rsidRPr="0033031A">
        <w:rPr>
          <w:rFonts w:ascii="Arial" w:hAnsi="Arial" w:cs="Arial"/>
          <w:sz w:val="22"/>
          <w:szCs w:val="22"/>
        </w:rPr>
        <w:t>:</w:t>
      </w:r>
      <w:r w:rsidR="00667C45">
        <w:rPr>
          <w:rFonts w:ascii="Arial" w:hAnsi="Arial" w:cs="Arial"/>
          <w:sz w:val="22"/>
          <w:szCs w:val="22"/>
        </w:rPr>
        <w:t xml:space="preserve"> </w:t>
      </w:r>
      <w:r w:rsidR="00846FF3" w:rsidRPr="0033031A">
        <w:rPr>
          <w:rFonts w:ascii="Arial" w:hAnsi="Arial" w:cs="Arial"/>
          <w:sz w:val="22"/>
          <w:szCs w:val="22"/>
        </w:rPr>
        <w:t xml:space="preserve">12/8 </w:t>
      </w:r>
      <w:r w:rsidR="002C1569" w:rsidRPr="0033031A">
        <w:rPr>
          <w:rFonts w:ascii="Arial" w:hAnsi="Arial" w:cs="Arial"/>
          <w:sz w:val="22"/>
          <w:szCs w:val="22"/>
        </w:rPr>
        <w:t>–</w:t>
      </w:r>
      <w:r w:rsidR="00846FF3" w:rsidRPr="0033031A">
        <w:rPr>
          <w:rFonts w:ascii="Arial" w:hAnsi="Arial" w:cs="Arial"/>
          <w:sz w:val="22"/>
          <w:szCs w:val="22"/>
        </w:rPr>
        <w:t xml:space="preserve"> </w:t>
      </w:r>
      <w:r w:rsidR="002C1569" w:rsidRPr="0033031A">
        <w:rPr>
          <w:rFonts w:ascii="Arial" w:hAnsi="Arial" w:cs="Arial"/>
          <w:sz w:val="22"/>
          <w:szCs w:val="22"/>
        </w:rPr>
        <w:t xml:space="preserve"> </w:t>
      </w:r>
      <w:r w:rsidR="006E35DF" w:rsidRPr="0033031A">
        <w:rPr>
          <w:rFonts w:ascii="Arial" w:hAnsi="Arial" w:cs="Arial"/>
          <w:sz w:val="22"/>
          <w:szCs w:val="22"/>
        </w:rPr>
        <w:t>9/9 – 14/10 – 11/11</w:t>
      </w:r>
    </w:p>
    <w:p w14:paraId="57548576" w14:textId="471D8475" w:rsidR="00C343DE" w:rsidRPr="0033031A" w:rsidRDefault="00366C2A" w:rsidP="00B241CA">
      <w:pPr>
        <w:numPr>
          <w:ilvl w:val="0"/>
          <w:numId w:val="20"/>
        </w:numPr>
        <w:rPr>
          <w:rFonts w:ascii="Arial" w:hAnsi="Arial" w:cs="Arial"/>
          <w:sz w:val="22"/>
          <w:szCs w:val="22"/>
        </w:rPr>
      </w:pPr>
      <w:r w:rsidRPr="0033031A">
        <w:rPr>
          <w:rFonts w:ascii="Arial" w:hAnsi="Arial" w:cs="Arial"/>
          <w:sz w:val="22"/>
          <w:szCs w:val="22"/>
        </w:rPr>
        <w:t xml:space="preserve">HR: </w:t>
      </w:r>
      <w:r w:rsidR="008A6305">
        <w:rPr>
          <w:rFonts w:ascii="Arial" w:hAnsi="Arial" w:cs="Arial"/>
          <w:sz w:val="22"/>
          <w:szCs w:val="22"/>
        </w:rPr>
        <w:t>21</w:t>
      </w:r>
      <w:r w:rsidR="002C1569" w:rsidRPr="0033031A">
        <w:rPr>
          <w:rFonts w:ascii="Arial" w:hAnsi="Arial" w:cs="Arial"/>
          <w:sz w:val="22"/>
          <w:szCs w:val="22"/>
        </w:rPr>
        <w:t xml:space="preserve">/8 </w:t>
      </w:r>
      <w:r w:rsidR="006E35DF" w:rsidRPr="0033031A">
        <w:rPr>
          <w:rFonts w:ascii="Arial" w:hAnsi="Arial" w:cs="Arial"/>
          <w:sz w:val="22"/>
          <w:szCs w:val="22"/>
        </w:rPr>
        <w:t>–</w:t>
      </w:r>
      <w:r w:rsidR="002C1569" w:rsidRPr="0033031A">
        <w:rPr>
          <w:rFonts w:ascii="Arial" w:hAnsi="Arial" w:cs="Arial"/>
          <w:sz w:val="22"/>
          <w:szCs w:val="22"/>
        </w:rPr>
        <w:t xml:space="preserve"> </w:t>
      </w:r>
      <w:r w:rsidR="008A6305">
        <w:rPr>
          <w:rFonts w:ascii="Arial" w:hAnsi="Arial" w:cs="Arial"/>
          <w:sz w:val="22"/>
          <w:szCs w:val="22"/>
        </w:rPr>
        <w:t>23</w:t>
      </w:r>
      <w:r w:rsidR="006E35DF" w:rsidRPr="0033031A">
        <w:rPr>
          <w:rFonts w:ascii="Arial" w:hAnsi="Arial" w:cs="Arial"/>
          <w:sz w:val="22"/>
          <w:szCs w:val="22"/>
        </w:rPr>
        <w:t xml:space="preserve">/10 – </w:t>
      </w:r>
      <w:r w:rsidR="008A6305">
        <w:rPr>
          <w:rFonts w:ascii="Arial" w:hAnsi="Arial" w:cs="Arial"/>
          <w:sz w:val="22"/>
          <w:szCs w:val="22"/>
        </w:rPr>
        <w:t>4</w:t>
      </w:r>
      <w:r w:rsidR="006E35DF" w:rsidRPr="0033031A">
        <w:rPr>
          <w:rFonts w:ascii="Arial" w:hAnsi="Arial" w:cs="Arial"/>
          <w:sz w:val="22"/>
          <w:szCs w:val="22"/>
        </w:rPr>
        <w:t>/12</w:t>
      </w:r>
    </w:p>
    <w:p w14:paraId="14C7F2E9" w14:textId="331F73EE" w:rsidR="00C343DE" w:rsidRPr="0033031A" w:rsidRDefault="00C343DE" w:rsidP="00B241CA">
      <w:pPr>
        <w:numPr>
          <w:ilvl w:val="0"/>
          <w:numId w:val="20"/>
        </w:numPr>
        <w:rPr>
          <w:rFonts w:ascii="Arial" w:hAnsi="Arial" w:cs="Arial"/>
          <w:sz w:val="22"/>
          <w:szCs w:val="22"/>
        </w:rPr>
      </w:pPr>
      <w:r w:rsidRPr="0033031A">
        <w:rPr>
          <w:rFonts w:ascii="Arial" w:hAnsi="Arial" w:cs="Arial"/>
          <w:sz w:val="22"/>
          <w:szCs w:val="22"/>
        </w:rPr>
        <w:t>Dialogmøder med teknik og miljø</w:t>
      </w:r>
      <w:r w:rsidR="006124C6" w:rsidRPr="0033031A">
        <w:rPr>
          <w:rFonts w:ascii="Arial" w:hAnsi="Arial" w:cs="Arial"/>
          <w:sz w:val="22"/>
          <w:szCs w:val="22"/>
        </w:rPr>
        <w:t xml:space="preserve">: </w:t>
      </w:r>
      <w:r w:rsidR="008B7F36">
        <w:rPr>
          <w:rFonts w:ascii="Arial" w:hAnsi="Arial" w:cs="Arial"/>
          <w:sz w:val="22"/>
          <w:szCs w:val="22"/>
        </w:rPr>
        <w:t>22/8 (15:30-17:00</w:t>
      </w:r>
      <w:r w:rsidR="00372610">
        <w:rPr>
          <w:rFonts w:ascii="Arial" w:hAnsi="Arial" w:cs="Arial"/>
          <w:sz w:val="22"/>
          <w:szCs w:val="22"/>
        </w:rPr>
        <w:t>)</w:t>
      </w:r>
    </w:p>
    <w:p w14:paraId="457C52ED" w14:textId="6A59A046" w:rsidR="00A940AF" w:rsidRPr="0033031A" w:rsidRDefault="00A940AF" w:rsidP="002931D8">
      <w:pPr>
        <w:ind w:left="360"/>
        <w:rPr>
          <w:rFonts w:ascii="Arial" w:hAnsi="Arial" w:cs="Arial"/>
          <w:sz w:val="22"/>
          <w:szCs w:val="22"/>
        </w:rPr>
      </w:pPr>
    </w:p>
    <w:p w14:paraId="4AC5E8D7" w14:textId="77777777" w:rsidR="003E60AD" w:rsidRPr="0033031A" w:rsidRDefault="003E60AD" w:rsidP="003E60AD">
      <w:pPr>
        <w:ind w:left="720"/>
        <w:rPr>
          <w:rFonts w:ascii="Arial" w:hAnsi="Arial" w:cs="Arial"/>
          <w:sz w:val="22"/>
          <w:szCs w:val="22"/>
        </w:rPr>
      </w:pPr>
    </w:p>
    <w:p w14:paraId="55370938" w14:textId="5D737ABA" w:rsidR="00C57D90" w:rsidRPr="0033031A" w:rsidRDefault="00667C45" w:rsidP="00C57D90">
      <w:pPr>
        <w:pStyle w:val="Overskrift2"/>
        <w:rPr>
          <w:sz w:val="22"/>
          <w:szCs w:val="22"/>
        </w:rPr>
      </w:pPr>
      <w:r>
        <w:rPr>
          <w:sz w:val="22"/>
          <w:szCs w:val="22"/>
        </w:rPr>
        <w:t>9</w:t>
      </w:r>
      <w:r w:rsidR="00DA1706" w:rsidRPr="0033031A">
        <w:rPr>
          <w:sz w:val="22"/>
          <w:szCs w:val="22"/>
        </w:rPr>
        <w:t>.</w:t>
      </w:r>
      <w:r w:rsidR="00C57D90" w:rsidRPr="0033031A">
        <w:rPr>
          <w:sz w:val="22"/>
          <w:szCs w:val="22"/>
        </w:rPr>
        <w:tab/>
        <w:t>Fremtidige opmærksomhedspunkter</w:t>
      </w:r>
    </w:p>
    <w:p w14:paraId="59F73274" w14:textId="33A8949D" w:rsidR="00C57D90" w:rsidRPr="0033031A" w:rsidRDefault="00C57D90" w:rsidP="00BC3D59">
      <w:pPr>
        <w:rPr>
          <w:rFonts w:ascii="Arial" w:hAnsi="Arial" w:cs="Arial"/>
          <w:sz w:val="22"/>
          <w:szCs w:val="22"/>
        </w:rPr>
      </w:pPr>
    </w:p>
    <w:p w14:paraId="53E2B68B" w14:textId="3B81C691" w:rsidR="00D15411" w:rsidRPr="0033031A" w:rsidRDefault="00D15411" w:rsidP="00C57D90">
      <w:pPr>
        <w:numPr>
          <w:ilvl w:val="0"/>
          <w:numId w:val="20"/>
        </w:numPr>
        <w:rPr>
          <w:rFonts w:ascii="Arial" w:hAnsi="Arial" w:cs="Arial"/>
          <w:sz w:val="22"/>
          <w:szCs w:val="22"/>
        </w:rPr>
      </w:pPr>
      <w:r w:rsidRPr="0033031A">
        <w:rPr>
          <w:rFonts w:ascii="Arial" w:hAnsi="Arial" w:cs="Arial"/>
          <w:sz w:val="22"/>
          <w:szCs w:val="22"/>
        </w:rPr>
        <w:t>Boligbehov / bofællesskaber og handicapegnede boliger generelt</w:t>
      </w:r>
    </w:p>
    <w:p w14:paraId="3CE8BAE9" w14:textId="07CC883A" w:rsidR="00C57D90" w:rsidRPr="0033031A" w:rsidRDefault="00C57D90" w:rsidP="00D15411">
      <w:pPr>
        <w:numPr>
          <w:ilvl w:val="0"/>
          <w:numId w:val="20"/>
        </w:numPr>
        <w:rPr>
          <w:rFonts w:ascii="Arial" w:hAnsi="Arial" w:cs="Arial"/>
          <w:sz w:val="22"/>
          <w:szCs w:val="22"/>
        </w:rPr>
      </w:pPr>
      <w:r w:rsidRPr="0033031A">
        <w:rPr>
          <w:rFonts w:ascii="Arial" w:hAnsi="Arial" w:cs="Arial"/>
          <w:sz w:val="22"/>
          <w:szCs w:val="22"/>
        </w:rPr>
        <w:t>Rekruttering</w:t>
      </w:r>
    </w:p>
    <w:p w14:paraId="15967689" w14:textId="0767F7AE" w:rsidR="002A6B24" w:rsidRPr="0033031A" w:rsidRDefault="00070B82" w:rsidP="00214EA0">
      <w:pPr>
        <w:numPr>
          <w:ilvl w:val="0"/>
          <w:numId w:val="20"/>
        </w:numPr>
        <w:rPr>
          <w:rFonts w:ascii="Arial" w:hAnsi="Arial" w:cs="Arial"/>
          <w:sz w:val="22"/>
          <w:szCs w:val="22"/>
        </w:rPr>
      </w:pPr>
      <w:r w:rsidRPr="0033031A">
        <w:rPr>
          <w:rFonts w:ascii="Arial" w:hAnsi="Arial" w:cs="Arial"/>
          <w:sz w:val="22"/>
          <w:szCs w:val="22"/>
        </w:rPr>
        <w:t>Arbejdsmarked / flexjobs, ressourceforløb, ny servicelov, kontanthjælpsloft m.m.</w:t>
      </w:r>
    </w:p>
    <w:p w14:paraId="64FF57C2" w14:textId="6CAD0D9A" w:rsidR="0007159A" w:rsidRPr="0033031A" w:rsidRDefault="0007159A" w:rsidP="00F540E3">
      <w:pPr>
        <w:numPr>
          <w:ilvl w:val="0"/>
          <w:numId w:val="20"/>
        </w:numPr>
        <w:rPr>
          <w:rFonts w:ascii="Arial" w:hAnsi="Arial" w:cs="Arial"/>
          <w:sz w:val="22"/>
          <w:szCs w:val="22"/>
        </w:rPr>
      </w:pPr>
      <w:r w:rsidRPr="0033031A">
        <w:rPr>
          <w:rFonts w:ascii="Arial" w:hAnsi="Arial" w:cs="Arial"/>
          <w:sz w:val="22"/>
          <w:szCs w:val="22"/>
        </w:rPr>
        <w:t>Børnehandicap / serviceniveau</w:t>
      </w:r>
    </w:p>
    <w:p w14:paraId="2EF7C33C" w14:textId="2AA732DB" w:rsidR="00D939D1" w:rsidRPr="0033031A" w:rsidRDefault="0007159A" w:rsidP="00E748C2">
      <w:pPr>
        <w:numPr>
          <w:ilvl w:val="0"/>
          <w:numId w:val="20"/>
        </w:numPr>
        <w:rPr>
          <w:rFonts w:ascii="Arial" w:hAnsi="Arial" w:cs="Arial"/>
          <w:sz w:val="22"/>
          <w:szCs w:val="22"/>
        </w:rPr>
      </w:pPr>
      <w:r w:rsidRPr="0033031A">
        <w:rPr>
          <w:rFonts w:ascii="Arial" w:hAnsi="Arial" w:cs="Arial"/>
          <w:sz w:val="22"/>
          <w:szCs w:val="22"/>
        </w:rPr>
        <w:t xml:space="preserve">Klagesager </w:t>
      </w:r>
      <w:r w:rsidR="00D939D1" w:rsidRPr="0033031A">
        <w:rPr>
          <w:rFonts w:ascii="Arial" w:hAnsi="Arial" w:cs="Arial"/>
          <w:sz w:val="22"/>
          <w:szCs w:val="22"/>
        </w:rPr>
        <w:t>–</w:t>
      </w:r>
      <w:r w:rsidRPr="0033031A">
        <w:rPr>
          <w:rFonts w:ascii="Arial" w:hAnsi="Arial" w:cs="Arial"/>
          <w:sz w:val="22"/>
          <w:szCs w:val="22"/>
        </w:rPr>
        <w:t xml:space="preserve"> ankestyrelsen</w:t>
      </w:r>
    </w:p>
    <w:p w14:paraId="3F3115ED" w14:textId="17286EA7" w:rsidR="0011049E" w:rsidRPr="0033031A" w:rsidRDefault="00E91B21" w:rsidP="009850F9">
      <w:pPr>
        <w:numPr>
          <w:ilvl w:val="0"/>
          <w:numId w:val="20"/>
        </w:numPr>
        <w:rPr>
          <w:rFonts w:ascii="Arial" w:hAnsi="Arial" w:cs="Arial"/>
          <w:sz w:val="22"/>
          <w:szCs w:val="22"/>
        </w:rPr>
      </w:pPr>
      <w:r w:rsidRPr="0033031A">
        <w:rPr>
          <w:rFonts w:ascii="Arial" w:hAnsi="Arial" w:cs="Arial"/>
          <w:sz w:val="22"/>
          <w:szCs w:val="22"/>
        </w:rPr>
        <w:t>In</w:t>
      </w:r>
      <w:r w:rsidR="0011049E" w:rsidRPr="0033031A">
        <w:rPr>
          <w:rFonts w:ascii="Arial" w:hAnsi="Arial" w:cs="Arial"/>
          <w:sz w:val="22"/>
          <w:szCs w:val="22"/>
        </w:rPr>
        <w:t>klusionsindsatsen</w:t>
      </w:r>
      <w:r w:rsidR="00BC3D59" w:rsidRPr="0033031A">
        <w:rPr>
          <w:rFonts w:ascii="Arial" w:hAnsi="Arial" w:cs="Arial"/>
          <w:sz w:val="22"/>
          <w:szCs w:val="22"/>
        </w:rPr>
        <w:t xml:space="preserve"> / specialundervisning</w:t>
      </w:r>
    </w:p>
    <w:p w14:paraId="0852C43B" w14:textId="4FCDE946" w:rsidR="00A7472F" w:rsidRPr="0033031A" w:rsidRDefault="00411EB5" w:rsidP="00F540E3">
      <w:pPr>
        <w:numPr>
          <w:ilvl w:val="0"/>
          <w:numId w:val="20"/>
        </w:numPr>
        <w:rPr>
          <w:rFonts w:ascii="Arial" w:hAnsi="Arial" w:cs="Arial"/>
          <w:sz w:val="22"/>
          <w:szCs w:val="22"/>
        </w:rPr>
      </w:pPr>
      <w:r w:rsidRPr="0033031A">
        <w:rPr>
          <w:rFonts w:ascii="Arial" w:hAnsi="Arial" w:cs="Arial"/>
          <w:sz w:val="22"/>
          <w:szCs w:val="22"/>
        </w:rPr>
        <w:t>Andet</w:t>
      </w:r>
      <w:r w:rsidR="002E3AF0" w:rsidRPr="0033031A">
        <w:rPr>
          <w:rFonts w:ascii="Arial" w:hAnsi="Arial" w:cs="Arial"/>
          <w:sz w:val="22"/>
          <w:szCs w:val="22"/>
        </w:rPr>
        <w:t xml:space="preserve"> ?</w:t>
      </w:r>
    </w:p>
    <w:p w14:paraId="7A7E5D28" w14:textId="77777777" w:rsidR="00C57D90" w:rsidRPr="0033031A" w:rsidRDefault="00C57D90" w:rsidP="00C57D90">
      <w:pPr>
        <w:rPr>
          <w:rFonts w:ascii="Arial" w:hAnsi="Arial" w:cs="Arial"/>
          <w:sz w:val="22"/>
          <w:szCs w:val="22"/>
        </w:rPr>
      </w:pPr>
    </w:p>
    <w:p w14:paraId="4BC7F385" w14:textId="2D4273FD" w:rsidR="00D707DD" w:rsidRPr="0033031A" w:rsidRDefault="00842EA3" w:rsidP="00846FF3">
      <w:pPr>
        <w:pStyle w:val="Overskrift2"/>
        <w:rPr>
          <w:sz w:val="22"/>
          <w:szCs w:val="22"/>
        </w:rPr>
      </w:pPr>
      <w:r w:rsidRPr="0033031A">
        <w:rPr>
          <w:sz w:val="22"/>
          <w:szCs w:val="22"/>
        </w:rPr>
        <w:t>1</w:t>
      </w:r>
      <w:r w:rsidR="00667C45">
        <w:rPr>
          <w:sz w:val="22"/>
          <w:szCs w:val="22"/>
        </w:rPr>
        <w:t>0</w:t>
      </w:r>
      <w:r w:rsidR="008A66A6" w:rsidRPr="0033031A">
        <w:rPr>
          <w:sz w:val="22"/>
          <w:szCs w:val="22"/>
        </w:rPr>
        <w:t xml:space="preserve">. </w:t>
      </w:r>
      <w:r w:rsidR="008A66A6" w:rsidRPr="0033031A">
        <w:rPr>
          <w:sz w:val="22"/>
          <w:szCs w:val="22"/>
        </w:rPr>
        <w:tab/>
      </w:r>
      <w:r w:rsidR="00C57D90" w:rsidRPr="0033031A">
        <w:rPr>
          <w:sz w:val="22"/>
          <w:szCs w:val="22"/>
        </w:rPr>
        <w:t xml:space="preserve"> Eventuelt</w:t>
      </w:r>
    </w:p>
    <w:p w14:paraId="3EF3847F" w14:textId="7293F45A" w:rsidR="00D707DD" w:rsidRPr="0033031A" w:rsidRDefault="00366C2A" w:rsidP="00D707DD">
      <w:pPr>
        <w:rPr>
          <w:rFonts w:ascii="Arial" w:hAnsi="Arial" w:cs="Arial"/>
          <w:sz w:val="22"/>
          <w:szCs w:val="22"/>
        </w:rPr>
      </w:pPr>
      <w:r w:rsidRPr="0033031A">
        <w:rPr>
          <w:rFonts w:ascii="Arial" w:hAnsi="Arial" w:cs="Arial"/>
          <w:sz w:val="22"/>
          <w:szCs w:val="22"/>
        </w:rPr>
        <w:t xml:space="preserve">         </w:t>
      </w:r>
    </w:p>
    <w:p w14:paraId="311221DF" w14:textId="6CDB4629" w:rsidR="00366C2A" w:rsidRDefault="00366C2A" w:rsidP="00D707DD">
      <w:pPr>
        <w:rPr>
          <w:rFonts w:ascii="Arial" w:hAnsi="Arial" w:cs="Arial"/>
          <w:sz w:val="22"/>
          <w:szCs w:val="22"/>
        </w:rPr>
      </w:pPr>
      <w:r w:rsidRPr="0033031A">
        <w:rPr>
          <w:rFonts w:ascii="Arial" w:hAnsi="Arial" w:cs="Arial"/>
          <w:sz w:val="22"/>
          <w:szCs w:val="22"/>
        </w:rPr>
        <w:t xml:space="preserve">         Sommerfrokost</w:t>
      </w:r>
      <w:r w:rsidR="00110B32">
        <w:rPr>
          <w:rFonts w:ascii="Arial" w:hAnsi="Arial" w:cs="Arial"/>
          <w:sz w:val="22"/>
          <w:szCs w:val="22"/>
        </w:rPr>
        <w:t>: Anders har sendt forslag ud til datoer</w:t>
      </w:r>
      <w:r w:rsidR="00372610">
        <w:rPr>
          <w:rFonts w:ascii="Arial" w:hAnsi="Arial" w:cs="Arial"/>
          <w:sz w:val="22"/>
          <w:szCs w:val="22"/>
        </w:rPr>
        <w:t xml:space="preserve"> i juni måned -</w:t>
      </w:r>
      <w:r w:rsidR="00110B32">
        <w:rPr>
          <w:rFonts w:ascii="Arial" w:hAnsi="Arial" w:cs="Arial"/>
          <w:sz w:val="22"/>
          <w:szCs w:val="22"/>
        </w:rPr>
        <w:t xml:space="preserve"> HUSK at </w:t>
      </w:r>
      <w:r w:rsidR="00372610">
        <w:rPr>
          <w:rFonts w:ascii="Arial" w:hAnsi="Arial" w:cs="Arial"/>
          <w:sz w:val="22"/>
          <w:szCs w:val="22"/>
        </w:rPr>
        <w:t xml:space="preserve">svare !   </w:t>
      </w:r>
    </w:p>
    <w:p w14:paraId="1D94430F" w14:textId="5BDD49EC" w:rsidR="00110B32" w:rsidRDefault="00110B32" w:rsidP="00D707DD">
      <w:pPr>
        <w:rPr>
          <w:rFonts w:ascii="Arial" w:hAnsi="Arial" w:cs="Arial"/>
          <w:sz w:val="22"/>
          <w:szCs w:val="22"/>
        </w:rPr>
      </w:pPr>
    </w:p>
    <w:p w14:paraId="5369DAC5" w14:textId="50FF2566" w:rsidR="00110B32" w:rsidRPr="0033031A" w:rsidRDefault="00110B32" w:rsidP="00D707DD">
      <w:pPr>
        <w:rPr>
          <w:rFonts w:ascii="Arial" w:hAnsi="Arial" w:cs="Arial"/>
          <w:sz w:val="22"/>
          <w:szCs w:val="22"/>
        </w:rPr>
      </w:pPr>
      <w:r>
        <w:rPr>
          <w:rFonts w:ascii="Arial" w:hAnsi="Arial" w:cs="Arial"/>
          <w:sz w:val="22"/>
          <w:szCs w:val="22"/>
        </w:rPr>
        <w:t xml:space="preserve">        </w:t>
      </w:r>
    </w:p>
    <w:sectPr w:rsidR="00110B32" w:rsidRPr="0033031A" w:rsidSect="00F140FF">
      <w:footerReference w:type="even" r:id="rId8"/>
      <w:footerReference w:type="default" r:id="rId9"/>
      <w:headerReference w:type="first" r:id="rId10"/>
      <w:footerReference w:type="first" r:id="rId11"/>
      <w:pgSz w:w="11907" w:h="16840" w:code="9"/>
      <w:pgMar w:top="1702" w:right="1134" w:bottom="851" w:left="1418" w:header="533" w:footer="505" w:gutter="0"/>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088D" w14:textId="77777777" w:rsidR="001A5A9B" w:rsidRDefault="001A5A9B" w:rsidP="00DD2913">
      <w:r>
        <w:separator/>
      </w:r>
    </w:p>
  </w:endnote>
  <w:endnote w:type="continuationSeparator" w:id="0">
    <w:p w14:paraId="7FAAFB45" w14:textId="77777777" w:rsidR="001A5A9B" w:rsidRDefault="001A5A9B" w:rsidP="00D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5634" w14:textId="77777777" w:rsidR="005443BE" w:rsidRDefault="005443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C9BD671" w14:textId="77777777" w:rsidR="005443BE" w:rsidRDefault="005443B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CAA1" w14:textId="77777777" w:rsidR="005443BE" w:rsidRDefault="005443BE">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Pr>
        <w:rStyle w:val="Sidetal"/>
        <w:rFonts w:ascii="Arial" w:hAnsi="Arial" w:cs="Arial"/>
        <w:i/>
        <w:iCs/>
        <w:sz w:val="22"/>
      </w:rPr>
      <w:instrText xml:space="preserve">PAGE  </w:instrText>
    </w:r>
    <w:r>
      <w:rPr>
        <w:rStyle w:val="Sidetal"/>
        <w:rFonts w:ascii="Arial" w:hAnsi="Arial" w:cs="Arial"/>
        <w:i/>
        <w:iCs/>
        <w:sz w:val="22"/>
      </w:rPr>
      <w:fldChar w:fldCharType="separate"/>
    </w:r>
    <w:r w:rsidR="00842EA3">
      <w:rPr>
        <w:rStyle w:val="Sidetal"/>
        <w:rFonts w:ascii="Arial" w:hAnsi="Arial" w:cs="Arial"/>
        <w:i/>
        <w:iCs/>
        <w:noProof/>
        <w:sz w:val="22"/>
      </w:rPr>
      <w:t>2</w:t>
    </w:r>
    <w:r>
      <w:rPr>
        <w:rStyle w:val="Sidetal"/>
        <w:rFonts w:ascii="Arial" w:hAnsi="Arial" w:cs="Arial"/>
        <w:i/>
        <w:iCs/>
        <w:sz w:val="22"/>
      </w:rPr>
      <w:fldChar w:fldCharType="end"/>
    </w:r>
  </w:p>
  <w:p w14:paraId="25986000" w14:textId="77777777" w:rsidR="005443BE" w:rsidRDefault="005443BE">
    <w:pPr>
      <w:pStyle w:val="Sidefod"/>
      <w:ind w:right="360"/>
      <w:rPr>
        <w:rFonts w:ascii="Arial" w:hAnsi="Arial" w:cs="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6897" w14:textId="77777777" w:rsidR="005443BE" w:rsidRPr="00036AC6" w:rsidRDefault="005443BE" w:rsidP="00BE1591">
    <w:pPr>
      <w:pStyle w:val="Sidefod"/>
      <w:pBdr>
        <w:top w:val="single" w:sz="8" w:space="0" w:color="008080"/>
      </w:pBdr>
      <w:jc w:val="center"/>
      <w:rPr>
        <w:rFonts w:ascii="Arial" w:hAnsi="Arial" w:cs="Arial"/>
        <w:sz w:val="16"/>
        <w:szCs w:val="16"/>
      </w:rPr>
    </w:pPr>
  </w:p>
  <w:p w14:paraId="7EB019EE" w14:textId="77777777" w:rsidR="005443BE" w:rsidRDefault="005443BE" w:rsidP="00BE1591">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Pr>
        <w:rFonts w:ascii="Arial" w:hAnsi="Arial" w:cs="Arial"/>
        <w:sz w:val="18"/>
        <w:szCs w:val="18"/>
      </w:rPr>
      <w:t>–</w:t>
    </w:r>
    <w:r w:rsidRPr="009F0364">
      <w:rPr>
        <w:rFonts w:ascii="Arial" w:hAnsi="Arial" w:cs="Arial"/>
        <w:sz w:val="18"/>
        <w:szCs w:val="18"/>
      </w:rPr>
      <w:t xml:space="preserve"> DSI</w:t>
    </w:r>
    <w:r>
      <w:rPr>
        <w:rFonts w:ascii="Arial" w:hAnsi="Arial" w:cs="Arial"/>
        <w:sz w:val="18"/>
        <w:szCs w:val="18"/>
      </w:rPr>
      <w:t>.</w:t>
    </w:r>
  </w:p>
  <w:p w14:paraId="44DFBEB0" w14:textId="77777777" w:rsidR="005443BE" w:rsidRPr="009F0364" w:rsidRDefault="005443BE" w:rsidP="00BE1591">
    <w:pPr>
      <w:pStyle w:val="Sidefod"/>
      <w:pBdr>
        <w:top w:val="single" w:sz="8" w:space="0" w:color="008080"/>
      </w:pBdr>
      <w:jc w:val="center"/>
      <w:rPr>
        <w:rFonts w:ascii="Arial" w:hAnsi="Arial" w:cs="Arial"/>
        <w:sz w:val="18"/>
        <w:szCs w:val="18"/>
      </w:rPr>
    </w:pPr>
    <w:r>
      <w:rPr>
        <w:rFonts w:ascii="Arial" w:hAnsi="Arial" w:cs="Arial"/>
        <w:sz w:val="18"/>
        <w:szCs w:val="18"/>
      </w:rPr>
      <w:t>De 33 medlemsorganisationer repræsenterer 320.000 medlemmer og alle slags handicap.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D05C" w14:textId="77777777" w:rsidR="001A5A9B" w:rsidRDefault="001A5A9B" w:rsidP="00DD2913">
      <w:r>
        <w:separator/>
      </w:r>
    </w:p>
  </w:footnote>
  <w:footnote w:type="continuationSeparator" w:id="0">
    <w:p w14:paraId="28396A41" w14:textId="77777777" w:rsidR="001A5A9B" w:rsidRDefault="001A5A9B" w:rsidP="00DD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5377" w14:textId="77777777" w:rsidR="005443BE" w:rsidRPr="00CF233D" w:rsidRDefault="005443BE" w:rsidP="00A722F8">
    <w:pPr>
      <w:pStyle w:val="Sidehoved"/>
      <w:tabs>
        <w:tab w:val="clear" w:pos="4819"/>
        <w:tab w:val="clear" w:pos="9638"/>
        <w:tab w:val="center" w:pos="-390"/>
        <w:tab w:val="right" w:pos="6890"/>
      </w:tabs>
      <w:spacing w:line="360" w:lineRule="auto"/>
      <w:ind w:right="40"/>
      <w:jc w:val="left"/>
      <w:rPr>
        <w:rFonts w:ascii="Arial Narrow" w:hAnsi="Arial Narrow" w:cs="Arial"/>
        <w:b/>
        <w:bCs/>
        <w:color w:val="008080"/>
        <w:sz w:val="30"/>
      </w:rPr>
    </w:pP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Hvidovre</w:t>
    </w:r>
  </w:p>
  <w:p w14:paraId="4520032D" w14:textId="77777777" w:rsidR="005443BE" w:rsidRPr="00036AC6"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036AC6">
      <w:rPr>
        <w:rFonts w:ascii="Arial" w:hAnsi="Arial" w:cs="Arial"/>
        <w:color w:val="000000"/>
        <w:sz w:val="18"/>
        <w:szCs w:val="18"/>
      </w:rPr>
      <w:t xml:space="preserve">v/ formand </w:t>
    </w:r>
    <w:r w:rsidR="00820589">
      <w:rPr>
        <w:rFonts w:ascii="Arial" w:hAnsi="Arial" w:cs="Arial"/>
        <w:color w:val="000000"/>
        <w:sz w:val="18"/>
        <w:szCs w:val="18"/>
      </w:rPr>
      <w:t xml:space="preserve"> Grethe Conrad Jørgensen</w:t>
    </w:r>
    <w:r w:rsidR="00820589">
      <w:rPr>
        <w:rFonts w:ascii="Arial" w:hAnsi="Arial" w:cs="Arial"/>
        <w:color w:val="000000"/>
        <w:sz w:val="18"/>
        <w:szCs w:val="18"/>
      </w:rPr>
      <w:br/>
      <w:t>Bytoften 9 – 2. th 2650 Hvidovre</w:t>
    </w:r>
  </w:p>
  <w:p w14:paraId="7826B46E" w14:textId="77777777" w:rsidR="005443BE"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216175">
      <w:rPr>
        <w:rFonts w:ascii="Arial" w:hAnsi="Arial" w:cs="Arial"/>
        <w:color w:val="000000"/>
        <w:sz w:val="18"/>
        <w:szCs w:val="18"/>
      </w:rPr>
      <w:t xml:space="preserve">Telefon: </w:t>
    </w:r>
    <w:r w:rsidR="00820589">
      <w:rPr>
        <w:rFonts w:ascii="Arial" w:hAnsi="Arial" w:cs="Arial"/>
        <w:color w:val="000000"/>
        <w:sz w:val="18"/>
        <w:szCs w:val="18"/>
      </w:rPr>
      <w:t xml:space="preserve">42339110 </w:t>
    </w:r>
    <w:r w:rsidRPr="00216175">
      <w:rPr>
        <w:rFonts w:ascii="Arial" w:hAnsi="Arial" w:cs="Arial"/>
        <w:color w:val="000000"/>
        <w:sz w:val="18"/>
        <w:szCs w:val="18"/>
      </w:rPr>
      <w:t xml:space="preserve"> E-mail:</w:t>
    </w:r>
    <w:r w:rsidR="00820589">
      <w:rPr>
        <w:rFonts w:ascii="Arial" w:hAnsi="Arial" w:cs="Arial"/>
        <w:color w:val="000000"/>
        <w:sz w:val="18"/>
        <w:szCs w:val="18"/>
      </w:rPr>
      <w:t xml:space="preserve"> gretheconrad@webspeed.dk</w:t>
    </w:r>
  </w:p>
  <w:p w14:paraId="7FE4CD0E" w14:textId="5F9941E9" w:rsidR="005443BE" w:rsidRPr="00036AC6" w:rsidRDefault="00CD19FB"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noProof/>
      </w:rPr>
      <w:drawing>
        <wp:anchor distT="0" distB="0" distL="114300" distR="114300" simplePos="0" relativeHeight="251657728" behindDoc="0" locked="0" layoutInCell="1" allowOverlap="1" wp14:anchorId="1F138B11" wp14:editId="2A6AD5CF">
          <wp:simplePos x="0" y="0"/>
          <wp:positionH relativeFrom="column">
            <wp:align>right</wp:align>
          </wp:positionH>
          <wp:positionV relativeFrom="paragraph">
            <wp:posOffset>-765810</wp:posOffset>
          </wp:positionV>
          <wp:extent cx="1587500" cy="699770"/>
          <wp:effectExtent l="0" t="0" r="12700" b="11430"/>
          <wp:wrapThrough wrapText="bothSides">
            <wp:wrapPolygon edited="0">
              <wp:start x="0" y="0"/>
              <wp:lineTo x="0" y="21169"/>
              <wp:lineTo x="21427" y="21169"/>
              <wp:lineTo x="21427" y="0"/>
              <wp:lineTo x="0" y="0"/>
            </wp:wrapPolygon>
          </wp:wrapThrough>
          <wp:docPr id="2" name="Billede 1" descr="Beskrivelse: 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3BE" w:rsidRPr="00036AC6">
      <w:rPr>
        <w:rFonts w:ascii="Arial" w:hAnsi="Arial" w:cs="Arial"/>
        <w:color w:val="000000"/>
        <w:sz w:val="18"/>
        <w:szCs w:val="18"/>
      </w:rPr>
      <w:t xml:space="preserve">Hjemmeside: </w:t>
    </w:r>
    <w:hyperlink r:id="rId2" w:history="1">
      <w:r w:rsidR="005443BE" w:rsidRPr="00C535CA">
        <w:rPr>
          <w:rStyle w:val="Hyperlink"/>
          <w:rFonts w:ascii="Arial" w:hAnsi="Arial" w:cs="Arial"/>
          <w:sz w:val="18"/>
          <w:szCs w:val="18"/>
        </w:rPr>
        <w:t>www.handicap.dk/lokalt/Hvidovre</w:t>
      </w:r>
    </w:hyperlink>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p>
  <w:p w14:paraId="079B7DE9" w14:textId="77777777" w:rsidR="005443BE" w:rsidRDefault="005443BE" w:rsidP="00BE1591">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281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04E02"/>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12B08B9"/>
    <w:multiLevelType w:val="hybridMultilevel"/>
    <w:tmpl w:val="B5725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784225"/>
    <w:multiLevelType w:val="hybridMultilevel"/>
    <w:tmpl w:val="9C6A2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8AB48E8"/>
    <w:multiLevelType w:val="hybridMultilevel"/>
    <w:tmpl w:val="B89600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7B07F7"/>
    <w:multiLevelType w:val="hybridMultilevel"/>
    <w:tmpl w:val="61A8D1E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21"/>
    <w:multiLevelType w:val="hybridMultilevel"/>
    <w:tmpl w:val="A7EEFA8E"/>
    <w:lvl w:ilvl="0" w:tplc="0714D178">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2E80586"/>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31E2A17"/>
    <w:multiLevelType w:val="hybridMultilevel"/>
    <w:tmpl w:val="F490C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3DB612B"/>
    <w:multiLevelType w:val="hybridMultilevel"/>
    <w:tmpl w:val="0A780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4C742D6"/>
    <w:multiLevelType w:val="hybridMultilevel"/>
    <w:tmpl w:val="7A4659F4"/>
    <w:lvl w:ilvl="0" w:tplc="04060001">
      <w:start w:val="1"/>
      <w:numFmt w:val="bullet"/>
      <w:lvlText w:val=""/>
      <w:lvlJc w:val="left"/>
      <w:pPr>
        <w:ind w:left="2021" w:hanging="360"/>
      </w:pPr>
      <w:rPr>
        <w:rFonts w:ascii="Symbol" w:hAnsi="Symbol"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12" w15:restartNumberingAfterBreak="0">
    <w:nsid w:val="153263D7"/>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2C1FDF"/>
    <w:multiLevelType w:val="hybridMultilevel"/>
    <w:tmpl w:val="CE927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B6114E5"/>
    <w:multiLevelType w:val="hybridMultilevel"/>
    <w:tmpl w:val="756E62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CB17763"/>
    <w:multiLevelType w:val="hybridMultilevel"/>
    <w:tmpl w:val="BF9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21C96"/>
    <w:multiLevelType w:val="hybridMultilevel"/>
    <w:tmpl w:val="C1D83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E95019B"/>
    <w:multiLevelType w:val="hybridMultilevel"/>
    <w:tmpl w:val="8BB88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22F1561"/>
    <w:multiLevelType w:val="hybridMultilevel"/>
    <w:tmpl w:val="BE344ECC"/>
    <w:lvl w:ilvl="0" w:tplc="04060001">
      <w:start w:val="1"/>
      <w:numFmt w:val="bullet"/>
      <w:lvlText w:val=""/>
      <w:lvlJc w:val="left"/>
      <w:pPr>
        <w:ind w:left="1232" w:hanging="360"/>
      </w:pPr>
      <w:rPr>
        <w:rFonts w:ascii="Symbol" w:hAnsi="Symbol" w:hint="default"/>
      </w:rPr>
    </w:lvl>
    <w:lvl w:ilvl="1" w:tplc="04060003" w:tentative="1">
      <w:start w:val="1"/>
      <w:numFmt w:val="bullet"/>
      <w:lvlText w:val="o"/>
      <w:lvlJc w:val="left"/>
      <w:pPr>
        <w:ind w:left="1952" w:hanging="360"/>
      </w:pPr>
      <w:rPr>
        <w:rFonts w:ascii="Courier New" w:hAnsi="Courier New" w:cs="Courier New" w:hint="default"/>
      </w:rPr>
    </w:lvl>
    <w:lvl w:ilvl="2" w:tplc="04060005" w:tentative="1">
      <w:start w:val="1"/>
      <w:numFmt w:val="bullet"/>
      <w:lvlText w:val=""/>
      <w:lvlJc w:val="left"/>
      <w:pPr>
        <w:ind w:left="2672" w:hanging="360"/>
      </w:pPr>
      <w:rPr>
        <w:rFonts w:ascii="Wingdings" w:hAnsi="Wingdings" w:hint="default"/>
      </w:rPr>
    </w:lvl>
    <w:lvl w:ilvl="3" w:tplc="04060001" w:tentative="1">
      <w:start w:val="1"/>
      <w:numFmt w:val="bullet"/>
      <w:lvlText w:val=""/>
      <w:lvlJc w:val="left"/>
      <w:pPr>
        <w:ind w:left="3392" w:hanging="360"/>
      </w:pPr>
      <w:rPr>
        <w:rFonts w:ascii="Symbol" w:hAnsi="Symbol" w:hint="default"/>
      </w:rPr>
    </w:lvl>
    <w:lvl w:ilvl="4" w:tplc="04060003" w:tentative="1">
      <w:start w:val="1"/>
      <w:numFmt w:val="bullet"/>
      <w:lvlText w:val="o"/>
      <w:lvlJc w:val="left"/>
      <w:pPr>
        <w:ind w:left="4112" w:hanging="360"/>
      </w:pPr>
      <w:rPr>
        <w:rFonts w:ascii="Courier New" w:hAnsi="Courier New" w:cs="Courier New" w:hint="default"/>
      </w:rPr>
    </w:lvl>
    <w:lvl w:ilvl="5" w:tplc="04060005" w:tentative="1">
      <w:start w:val="1"/>
      <w:numFmt w:val="bullet"/>
      <w:lvlText w:val=""/>
      <w:lvlJc w:val="left"/>
      <w:pPr>
        <w:ind w:left="4832" w:hanging="360"/>
      </w:pPr>
      <w:rPr>
        <w:rFonts w:ascii="Wingdings" w:hAnsi="Wingdings" w:hint="default"/>
      </w:rPr>
    </w:lvl>
    <w:lvl w:ilvl="6" w:tplc="04060001" w:tentative="1">
      <w:start w:val="1"/>
      <w:numFmt w:val="bullet"/>
      <w:lvlText w:val=""/>
      <w:lvlJc w:val="left"/>
      <w:pPr>
        <w:ind w:left="5552" w:hanging="360"/>
      </w:pPr>
      <w:rPr>
        <w:rFonts w:ascii="Symbol" w:hAnsi="Symbol" w:hint="default"/>
      </w:rPr>
    </w:lvl>
    <w:lvl w:ilvl="7" w:tplc="04060003" w:tentative="1">
      <w:start w:val="1"/>
      <w:numFmt w:val="bullet"/>
      <w:lvlText w:val="o"/>
      <w:lvlJc w:val="left"/>
      <w:pPr>
        <w:ind w:left="6272" w:hanging="360"/>
      </w:pPr>
      <w:rPr>
        <w:rFonts w:ascii="Courier New" w:hAnsi="Courier New" w:cs="Courier New" w:hint="default"/>
      </w:rPr>
    </w:lvl>
    <w:lvl w:ilvl="8" w:tplc="04060005" w:tentative="1">
      <w:start w:val="1"/>
      <w:numFmt w:val="bullet"/>
      <w:lvlText w:val=""/>
      <w:lvlJc w:val="left"/>
      <w:pPr>
        <w:ind w:left="6992" w:hanging="360"/>
      </w:pPr>
      <w:rPr>
        <w:rFonts w:ascii="Wingdings" w:hAnsi="Wingdings" w:hint="default"/>
      </w:rPr>
    </w:lvl>
  </w:abstractNum>
  <w:abstractNum w:abstractNumId="19" w15:restartNumberingAfterBreak="0">
    <w:nsid w:val="28AD32FF"/>
    <w:multiLevelType w:val="hybridMultilevel"/>
    <w:tmpl w:val="316AF7F6"/>
    <w:lvl w:ilvl="0" w:tplc="04060001">
      <w:start w:val="1"/>
      <w:numFmt w:val="bullet"/>
      <w:lvlText w:val=""/>
      <w:lvlJc w:val="left"/>
      <w:pPr>
        <w:ind w:left="1205" w:hanging="360"/>
      </w:pPr>
      <w:rPr>
        <w:rFonts w:ascii="Symbol" w:hAnsi="Symbol" w:hint="default"/>
      </w:rPr>
    </w:lvl>
    <w:lvl w:ilvl="1" w:tplc="04060003" w:tentative="1">
      <w:start w:val="1"/>
      <w:numFmt w:val="bullet"/>
      <w:lvlText w:val="o"/>
      <w:lvlJc w:val="left"/>
      <w:pPr>
        <w:ind w:left="1925" w:hanging="360"/>
      </w:pPr>
      <w:rPr>
        <w:rFonts w:ascii="Courier New" w:hAnsi="Courier New" w:cs="Courier New" w:hint="default"/>
      </w:rPr>
    </w:lvl>
    <w:lvl w:ilvl="2" w:tplc="04060005" w:tentative="1">
      <w:start w:val="1"/>
      <w:numFmt w:val="bullet"/>
      <w:lvlText w:val=""/>
      <w:lvlJc w:val="left"/>
      <w:pPr>
        <w:ind w:left="2645" w:hanging="360"/>
      </w:pPr>
      <w:rPr>
        <w:rFonts w:ascii="Wingdings" w:hAnsi="Wingdings" w:hint="default"/>
      </w:rPr>
    </w:lvl>
    <w:lvl w:ilvl="3" w:tplc="04060001" w:tentative="1">
      <w:start w:val="1"/>
      <w:numFmt w:val="bullet"/>
      <w:lvlText w:val=""/>
      <w:lvlJc w:val="left"/>
      <w:pPr>
        <w:ind w:left="3365" w:hanging="360"/>
      </w:pPr>
      <w:rPr>
        <w:rFonts w:ascii="Symbol" w:hAnsi="Symbol" w:hint="default"/>
      </w:rPr>
    </w:lvl>
    <w:lvl w:ilvl="4" w:tplc="04060003" w:tentative="1">
      <w:start w:val="1"/>
      <w:numFmt w:val="bullet"/>
      <w:lvlText w:val="o"/>
      <w:lvlJc w:val="left"/>
      <w:pPr>
        <w:ind w:left="4085" w:hanging="360"/>
      </w:pPr>
      <w:rPr>
        <w:rFonts w:ascii="Courier New" w:hAnsi="Courier New" w:cs="Courier New" w:hint="default"/>
      </w:rPr>
    </w:lvl>
    <w:lvl w:ilvl="5" w:tplc="04060005" w:tentative="1">
      <w:start w:val="1"/>
      <w:numFmt w:val="bullet"/>
      <w:lvlText w:val=""/>
      <w:lvlJc w:val="left"/>
      <w:pPr>
        <w:ind w:left="4805" w:hanging="360"/>
      </w:pPr>
      <w:rPr>
        <w:rFonts w:ascii="Wingdings" w:hAnsi="Wingdings" w:hint="default"/>
      </w:rPr>
    </w:lvl>
    <w:lvl w:ilvl="6" w:tplc="04060001" w:tentative="1">
      <w:start w:val="1"/>
      <w:numFmt w:val="bullet"/>
      <w:lvlText w:val=""/>
      <w:lvlJc w:val="left"/>
      <w:pPr>
        <w:ind w:left="5525" w:hanging="360"/>
      </w:pPr>
      <w:rPr>
        <w:rFonts w:ascii="Symbol" w:hAnsi="Symbol" w:hint="default"/>
      </w:rPr>
    </w:lvl>
    <w:lvl w:ilvl="7" w:tplc="04060003" w:tentative="1">
      <w:start w:val="1"/>
      <w:numFmt w:val="bullet"/>
      <w:lvlText w:val="o"/>
      <w:lvlJc w:val="left"/>
      <w:pPr>
        <w:ind w:left="6245" w:hanging="360"/>
      </w:pPr>
      <w:rPr>
        <w:rFonts w:ascii="Courier New" w:hAnsi="Courier New" w:cs="Courier New" w:hint="default"/>
      </w:rPr>
    </w:lvl>
    <w:lvl w:ilvl="8" w:tplc="04060005" w:tentative="1">
      <w:start w:val="1"/>
      <w:numFmt w:val="bullet"/>
      <w:lvlText w:val=""/>
      <w:lvlJc w:val="left"/>
      <w:pPr>
        <w:ind w:left="6965" w:hanging="360"/>
      </w:pPr>
      <w:rPr>
        <w:rFonts w:ascii="Wingdings" w:hAnsi="Wingdings" w:hint="default"/>
      </w:rPr>
    </w:lvl>
  </w:abstractNum>
  <w:abstractNum w:abstractNumId="20" w15:restartNumberingAfterBreak="0">
    <w:nsid w:val="29D6320F"/>
    <w:multiLevelType w:val="hybridMultilevel"/>
    <w:tmpl w:val="3056B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3D06640"/>
    <w:multiLevelType w:val="hybridMultilevel"/>
    <w:tmpl w:val="4C664E70"/>
    <w:lvl w:ilvl="0" w:tplc="04060001">
      <w:start w:val="1"/>
      <w:numFmt w:val="bullet"/>
      <w:lvlText w:val=""/>
      <w:lvlJc w:val="left"/>
      <w:pPr>
        <w:ind w:left="1271" w:hanging="360"/>
      </w:pPr>
      <w:rPr>
        <w:rFonts w:ascii="Symbol" w:hAnsi="Symbol" w:hint="default"/>
      </w:rPr>
    </w:lvl>
    <w:lvl w:ilvl="1" w:tplc="04060003" w:tentative="1">
      <w:start w:val="1"/>
      <w:numFmt w:val="bullet"/>
      <w:lvlText w:val="o"/>
      <w:lvlJc w:val="left"/>
      <w:pPr>
        <w:ind w:left="1991" w:hanging="360"/>
      </w:pPr>
      <w:rPr>
        <w:rFonts w:ascii="Courier New" w:hAnsi="Courier New" w:cs="Courier New" w:hint="default"/>
      </w:rPr>
    </w:lvl>
    <w:lvl w:ilvl="2" w:tplc="04060005" w:tentative="1">
      <w:start w:val="1"/>
      <w:numFmt w:val="bullet"/>
      <w:lvlText w:val=""/>
      <w:lvlJc w:val="left"/>
      <w:pPr>
        <w:ind w:left="2711" w:hanging="360"/>
      </w:pPr>
      <w:rPr>
        <w:rFonts w:ascii="Wingdings" w:hAnsi="Wingdings" w:hint="default"/>
      </w:rPr>
    </w:lvl>
    <w:lvl w:ilvl="3" w:tplc="04060001" w:tentative="1">
      <w:start w:val="1"/>
      <w:numFmt w:val="bullet"/>
      <w:lvlText w:val=""/>
      <w:lvlJc w:val="left"/>
      <w:pPr>
        <w:ind w:left="3431" w:hanging="360"/>
      </w:pPr>
      <w:rPr>
        <w:rFonts w:ascii="Symbol" w:hAnsi="Symbol" w:hint="default"/>
      </w:rPr>
    </w:lvl>
    <w:lvl w:ilvl="4" w:tplc="04060003" w:tentative="1">
      <w:start w:val="1"/>
      <w:numFmt w:val="bullet"/>
      <w:lvlText w:val="o"/>
      <w:lvlJc w:val="left"/>
      <w:pPr>
        <w:ind w:left="4151" w:hanging="360"/>
      </w:pPr>
      <w:rPr>
        <w:rFonts w:ascii="Courier New" w:hAnsi="Courier New" w:cs="Courier New" w:hint="default"/>
      </w:rPr>
    </w:lvl>
    <w:lvl w:ilvl="5" w:tplc="04060005" w:tentative="1">
      <w:start w:val="1"/>
      <w:numFmt w:val="bullet"/>
      <w:lvlText w:val=""/>
      <w:lvlJc w:val="left"/>
      <w:pPr>
        <w:ind w:left="4871" w:hanging="360"/>
      </w:pPr>
      <w:rPr>
        <w:rFonts w:ascii="Wingdings" w:hAnsi="Wingdings" w:hint="default"/>
      </w:rPr>
    </w:lvl>
    <w:lvl w:ilvl="6" w:tplc="04060001" w:tentative="1">
      <w:start w:val="1"/>
      <w:numFmt w:val="bullet"/>
      <w:lvlText w:val=""/>
      <w:lvlJc w:val="left"/>
      <w:pPr>
        <w:ind w:left="5591" w:hanging="360"/>
      </w:pPr>
      <w:rPr>
        <w:rFonts w:ascii="Symbol" w:hAnsi="Symbol" w:hint="default"/>
      </w:rPr>
    </w:lvl>
    <w:lvl w:ilvl="7" w:tplc="04060003" w:tentative="1">
      <w:start w:val="1"/>
      <w:numFmt w:val="bullet"/>
      <w:lvlText w:val="o"/>
      <w:lvlJc w:val="left"/>
      <w:pPr>
        <w:ind w:left="6311" w:hanging="360"/>
      </w:pPr>
      <w:rPr>
        <w:rFonts w:ascii="Courier New" w:hAnsi="Courier New" w:cs="Courier New" w:hint="default"/>
      </w:rPr>
    </w:lvl>
    <w:lvl w:ilvl="8" w:tplc="04060005" w:tentative="1">
      <w:start w:val="1"/>
      <w:numFmt w:val="bullet"/>
      <w:lvlText w:val=""/>
      <w:lvlJc w:val="left"/>
      <w:pPr>
        <w:ind w:left="7031" w:hanging="360"/>
      </w:pPr>
      <w:rPr>
        <w:rFonts w:ascii="Wingdings" w:hAnsi="Wingdings" w:hint="default"/>
      </w:rPr>
    </w:lvl>
  </w:abstractNum>
  <w:abstractNum w:abstractNumId="22" w15:restartNumberingAfterBreak="0">
    <w:nsid w:val="349445F5"/>
    <w:multiLevelType w:val="hybridMultilevel"/>
    <w:tmpl w:val="39828D88"/>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6B4504F"/>
    <w:multiLevelType w:val="hybridMultilevel"/>
    <w:tmpl w:val="5D54E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A580E23"/>
    <w:multiLevelType w:val="hybridMultilevel"/>
    <w:tmpl w:val="FB1876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3DB46030"/>
    <w:multiLevelType w:val="hybridMultilevel"/>
    <w:tmpl w:val="090098EC"/>
    <w:lvl w:ilvl="0" w:tplc="9FF271FE">
      <w:start w:val="5"/>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41324E73"/>
    <w:multiLevelType w:val="hybridMultilevel"/>
    <w:tmpl w:val="A2FE8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5C00F67"/>
    <w:multiLevelType w:val="hybridMultilevel"/>
    <w:tmpl w:val="15E204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93E2458"/>
    <w:multiLevelType w:val="hybridMultilevel"/>
    <w:tmpl w:val="DD8A8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BB63B8C"/>
    <w:multiLevelType w:val="hybridMultilevel"/>
    <w:tmpl w:val="A832061E"/>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3453FBC"/>
    <w:multiLevelType w:val="hybridMultilevel"/>
    <w:tmpl w:val="BB040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5D10958"/>
    <w:multiLevelType w:val="hybridMultilevel"/>
    <w:tmpl w:val="4336F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AD3176E"/>
    <w:multiLevelType w:val="hybridMultilevel"/>
    <w:tmpl w:val="21E0E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8B51E6"/>
    <w:multiLevelType w:val="hybridMultilevel"/>
    <w:tmpl w:val="0CC8A862"/>
    <w:lvl w:ilvl="0" w:tplc="9FF860C6">
      <w:start w:val="6"/>
      <w:numFmt w:val="bullet"/>
      <w:lvlText w:val="-"/>
      <w:lvlJc w:val="left"/>
      <w:pPr>
        <w:ind w:left="900" w:hanging="360"/>
      </w:pPr>
      <w:rPr>
        <w:rFonts w:ascii="Arial" w:eastAsia="Times New Roman" w:hAnsi="Arial" w:cs="Aria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4" w15:restartNumberingAfterBreak="0">
    <w:nsid w:val="68AC671E"/>
    <w:multiLevelType w:val="hybridMultilevel"/>
    <w:tmpl w:val="80F6E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E32889"/>
    <w:multiLevelType w:val="hybridMultilevel"/>
    <w:tmpl w:val="48928B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52160E"/>
    <w:multiLevelType w:val="hybridMultilevel"/>
    <w:tmpl w:val="B3BE3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B58510A"/>
    <w:multiLevelType w:val="hybridMultilevel"/>
    <w:tmpl w:val="406CF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E674469"/>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0B80684"/>
    <w:multiLevelType w:val="hybridMultilevel"/>
    <w:tmpl w:val="4114E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192F8B"/>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A7C28D1"/>
    <w:multiLevelType w:val="hybridMultilevel"/>
    <w:tmpl w:val="3C027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AF9003E"/>
    <w:multiLevelType w:val="hybridMultilevel"/>
    <w:tmpl w:val="D6DEA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B4E2064"/>
    <w:multiLevelType w:val="hybridMultilevel"/>
    <w:tmpl w:val="D6005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DCA7937"/>
    <w:multiLevelType w:val="hybridMultilevel"/>
    <w:tmpl w:val="E52EC9E8"/>
    <w:lvl w:ilvl="0" w:tplc="513274E4">
      <w:start w:val="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5" w15:restartNumberingAfterBreak="0">
    <w:nsid w:val="7ED87C13"/>
    <w:multiLevelType w:val="hybridMultilevel"/>
    <w:tmpl w:val="5BE85914"/>
    <w:lvl w:ilvl="0" w:tplc="04060001">
      <w:start w:val="1"/>
      <w:numFmt w:val="bullet"/>
      <w:lvlText w:val=""/>
      <w:lvlJc w:val="left"/>
      <w:pPr>
        <w:ind w:left="1229" w:hanging="360"/>
      </w:pPr>
      <w:rPr>
        <w:rFonts w:ascii="Symbol" w:hAnsi="Symbol" w:hint="default"/>
      </w:rPr>
    </w:lvl>
    <w:lvl w:ilvl="1" w:tplc="04060003" w:tentative="1">
      <w:start w:val="1"/>
      <w:numFmt w:val="bullet"/>
      <w:lvlText w:val="o"/>
      <w:lvlJc w:val="left"/>
      <w:pPr>
        <w:ind w:left="1949" w:hanging="360"/>
      </w:pPr>
      <w:rPr>
        <w:rFonts w:ascii="Courier New" w:hAnsi="Courier New" w:cs="Courier New" w:hint="default"/>
      </w:rPr>
    </w:lvl>
    <w:lvl w:ilvl="2" w:tplc="04060005" w:tentative="1">
      <w:start w:val="1"/>
      <w:numFmt w:val="bullet"/>
      <w:lvlText w:val=""/>
      <w:lvlJc w:val="left"/>
      <w:pPr>
        <w:ind w:left="2669" w:hanging="360"/>
      </w:pPr>
      <w:rPr>
        <w:rFonts w:ascii="Wingdings" w:hAnsi="Wingdings" w:hint="default"/>
      </w:rPr>
    </w:lvl>
    <w:lvl w:ilvl="3" w:tplc="04060001" w:tentative="1">
      <w:start w:val="1"/>
      <w:numFmt w:val="bullet"/>
      <w:lvlText w:val=""/>
      <w:lvlJc w:val="left"/>
      <w:pPr>
        <w:ind w:left="3389" w:hanging="360"/>
      </w:pPr>
      <w:rPr>
        <w:rFonts w:ascii="Symbol" w:hAnsi="Symbol" w:hint="default"/>
      </w:rPr>
    </w:lvl>
    <w:lvl w:ilvl="4" w:tplc="04060003" w:tentative="1">
      <w:start w:val="1"/>
      <w:numFmt w:val="bullet"/>
      <w:lvlText w:val="o"/>
      <w:lvlJc w:val="left"/>
      <w:pPr>
        <w:ind w:left="4109" w:hanging="360"/>
      </w:pPr>
      <w:rPr>
        <w:rFonts w:ascii="Courier New" w:hAnsi="Courier New" w:cs="Courier New" w:hint="default"/>
      </w:rPr>
    </w:lvl>
    <w:lvl w:ilvl="5" w:tplc="04060005" w:tentative="1">
      <w:start w:val="1"/>
      <w:numFmt w:val="bullet"/>
      <w:lvlText w:val=""/>
      <w:lvlJc w:val="left"/>
      <w:pPr>
        <w:ind w:left="4829" w:hanging="360"/>
      </w:pPr>
      <w:rPr>
        <w:rFonts w:ascii="Wingdings" w:hAnsi="Wingdings" w:hint="default"/>
      </w:rPr>
    </w:lvl>
    <w:lvl w:ilvl="6" w:tplc="04060001" w:tentative="1">
      <w:start w:val="1"/>
      <w:numFmt w:val="bullet"/>
      <w:lvlText w:val=""/>
      <w:lvlJc w:val="left"/>
      <w:pPr>
        <w:ind w:left="5549" w:hanging="360"/>
      </w:pPr>
      <w:rPr>
        <w:rFonts w:ascii="Symbol" w:hAnsi="Symbol" w:hint="default"/>
      </w:rPr>
    </w:lvl>
    <w:lvl w:ilvl="7" w:tplc="04060003" w:tentative="1">
      <w:start w:val="1"/>
      <w:numFmt w:val="bullet"/>
      <w:lvlText w:val="o"/>
      <w:lvlJc w:val="left"/>
      <w:pPr>
        <w:ind w:left="6269" w:hanging="360"/>
      </w:pPr>
      <w:rPr>
        <w:rFonts w:ascii="Courier New" w:hAnsi="Courier New" w:cs="Courier New" w:hint="default"/>
      </w:rPr>
    </w:lvl>
    <w:lvl w:ilvl="8" w:tplc="04060005" w:tentative="1">
      <w:start w:val="1"/>
      <w:numFmt w:val="bullet"/>
      <w:lvlText w:val=""/>
      <w:lvlJc w:val="left"/>
      <w:pPr>
        <w:ind w:left="6989" w:hanging="360"/>
      </w:pPr>
      <w:rPr>
        <w:rFonts w:ascii="Wingdings" w:hAnsi="Wingdings" w:hint="default"/>
      </w:rPr>
    </w:lvl>
  </w:abstractNum>
  <w:num w:numId="1">
    <w:abstractNumId w:val="28"/>
  </w:num>
  <w:num w:numId="2">
    <w:abstractNumId w:val="38"/>
  </w:num>
  <w:num w:numId="3">
    <w:abstractNumId w:val="7"/>
  </w:num>
  <w:num w:numId="4">
    <w:abstractNumId w:val="17"/>
  </w:num>
  <w:num w:numId="5">
    <w:abstractNumId w:val="27"/>
  </w:num>
  <w:num w:numId="6">
    <w:abstractNumId w:val="14"/>
  </w:num>
  <w:num w:numId="7">
    <w:abstractNumId w:val="26"/>
  </w:num>
  <w:num w:numId="8">
    <w:abstractNumId w:val="34"/>
  </w:num>
  <w:num w:numId="9">
    <w:abstractNumId w:val="29"/>
  </w:num>
  <w:num w:numId="10">
    <w:abstractNumId w:val="22"/>
  </w:num>
  <w:num w:numId="11">
    <w:abstractNumId w:val="32"/>
  </w:num>
  <w:num w:numId="12">
    <w:abstractNumId w:val="0"/>
  </w:num>
  <w:num w:numId="13">
    <w:abstractNumId w:val="15"/>
  </w:num>
  <w:num w:numId="14">
    <w:abstractNumId w:val="35"/>
  </w:num>
  <w:num w:numId="15">
    <w:abstractNumId w:val="12"/>
  </w:num>
  <w:num w:numId="16">
    <w:abstractNumId w:val="2"/>
  </w:num>
  <w:num w:numId="17">
    <w:abstractNumId w:val="8"/>
  </w:num>
  <w:num w:numId="18">
    <w:abstractNumId w:val="6"/>
  </w:num>
  <w:num w:numId="19">
    <w:abstractNumId w:val="40"/>
  </w:num>
  <w:num w:numId="20">
    <w:abstractNumId w:val="43"/>
  </w:num>
  <w:num w:numId="21">
    <w:abstractNumId w:val="11"/>
  </w:num>
  <w:num w:numId="22">
    <w:abstractNumId w:val="13"/>
  </w:num>
  <w:num w:numId="23">
    <w:abstractNumId w:val="23"/>
  </w:num>
  <w:num w:numId="24">
    <w:abstractNumId w:val="24"/>
  </w:num>
  <w:num w:numId="25">
    <w:abstractNumId w:val="10"/>
  </w:num>
  <w:num w:numId="26">
    <w:abstractNumId w:val="37"/>
  </w:num>
  <w:num w:numId="27">
    <w:abstractNumId w:val="18"/>
  </w:num>
  <w:num w:numId="28">
    <w:abstractNumId w:val="42"/>
  </w:num>
  <w:num w:numId="29">
    <w:abstractNumId w:val="45"/>
  </w:num>
  <w:num w:numId="30">
    <w:abstractNumId w:val="30"/>
  </w:num>
  <w:num w:numId="31">
    <w:abstractNumId w:val="41"/>
  </w:num>
  <w:num w:numId="32">
    <w:abstractNumId w:val="1"/>
  </w:num>
  <w:num w:numId="33">
    <w:abstractNumId w:val="20"/>
  </w:num>
  <w:num w:numId="34">
    <w:abstractNumId w:val="36"/>
  </w:num>
  <w:num w:numId="35">
    <w:abstractNumId w:val="5"/>
  </w:num>
  <w:num w:numId="36">
    <w:abstractNumId w:val="9"/>
  </w:num>
  <w:num w:numId="37">
    <w:abstractNumId w:val="39"/>
  </w:num>
  <w:num w:numId="38">
    <w:abstractNumId w:val="4"/>
  </w:num>
  <w:num w:numId="39">
    <w:abstractNumId w:val="44"/>
  </w:num>
  <w:num w:numId="40">
    <w:abstractNumId w:val="25"/>
  </w:num>
  <w:num w:numId="41">
    <w:abstractNumId w:val="3"/>
  </w:num>
  <w:num w:numId="42">
    <w:abstractNumId w:val="31"/>
  </w:num>
  <w:num w:numId="43">
    <w:abstractNumId w:val="16"/>
  </w:num>
  <w:num w:numId="44">
    <w:abstractNumId w:val="19"/>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91"/>
    <w:rsid w:val="00003C34"/>
    <w:rsid w:val="00004B14"/>
    <w:rsid w:val="000056AB"/>
    <w:rsid w:val="000060D0"/>
    <w:rsid w:val="0000751C"/>
    <w:rsid w:val="00010714"/>
    <w:rsid w:val="000113EF"/>
    <w:rsid w:val="00011422"/>
    <w:rsid w:val="000115D8"/>
    <w:rsid w:val="000147E5"/>
    <w:rsid w:val="000219F7"/>
    <w:rsid w:val="00023D0E"/>
    <w:rsid w:val="00026F57"/>
    <w:rsid w:val="00027FDA"/>
    <w:rsid w:val="00031112"/>
    <w:rsid w:val="0003171A"/>
    <w:rsid w:val="000353E4"/>
    <w:rsid w:val="00037495"/>
    <w:rsid w:val="00043A59"/>
    <w:rsid w:val="00045013"/>
    <w:rsid w:val="000530EA"/>
    <w:rsid w:val="0005368F"/>
    <w:rsid w:val="000538D7"/>
    <w:rsid w:val="0005640E"/>
    <w:rsid w:val="00070B82"/>
    <w:rsid w:val="00070C66"/>
    <w:rsid w:val="0007159A"/>
    <w:rsid w:val="000738E8"/>
    <w:rsid w:val="00074BCB"/>
    <w:rsid w:val="000751F7"/>
    <w:rsid w:val="00076071"/>
    <w:rsid w:val="00083FDA"/>
    <w:rsid w:val="000858BE"/>
    <w:rsid w:val="00091192"/>
    <w:rsid w:val="00091600"/>
    <w:rsid w:val="00091971"/>
    <w:rsid w:val="00092426"/>
    <w:rsid w:val="00094B05"/>
    <w:rsid w:val="000A5E9F"/>
    <w:rsid w:val="000A735F"/>
    <w:rsid w:val="000B34DF"/>
    <w:rsid w:val="000C4BF1"/>
    <w:rsid w:val="000C6227"/>
    <w:rsid w:val="000C79F1"/>
    <w:rsid w:val="000D04DF"/>
    <w:rsid w:val="000D0D38"/>
    <w:rsid w:val="000D0EEB"/>
    <w:rsid w:val="000D243E"/>
    <w:rsid w:val="000D3717"/>
    <w:rsid w:val="000D6FD3"/>
    <w:rsid w:val="000E0A26"/>
    <w:rsid w:val="000E1B75"/>
    <w:rsid w:val="000E43E9"/>
    <w:rsid w:val="000E4491"/>
    <w:rsid w:val="000F5A99"/>
    <w:rsid w:val="000F7267"/>
    <w:rsid w:val="000F789E"/>
    <w:rsid w:val="000F7FB4"/>
    <w:rsid w:val="001008AD"/>
    <w:rsid w:val="00103053"/>
    <w:rsid w:val="001044A6"/>
    <w:rsid w:val="0011049E"/>
    <w:rsid w:val="00110665"/>
    <w:rsid w:val="00110B32"/>
    <w:rsid w:val="00114A27"/>
    <w:rsid w:val="00133C13"/>
    <w:rsid w:val="00134875"/>
    <w:rsid w:val="0013522D"/>
    <w:rsid w:val="00135A53"/>
    <w:rsid w:val="0013602F"/>
    <w:rsid w:val="0013751C"/>
    <w:rsid w:val="00151DBD"/>
    <w:rsid w:val="00152D85"/>
    <w:rsid w:val="00154F3F"/>
    <w:rsid w:val="0015545A"/>
    <w:rsid w:val="00163813"/>
    <w:rsid w:val="001668B0"/>
    <w:rsid w:val="00174CCD"/>
    <w:rsid w:val="00180035"/>
    <w:rsid w:val="001848A5"/>
    <w:rsid w:val="001862D7"/>
    <w:rsid w:val="0019313F"/>
    <w:rsid w:val="00195665"/>
    <w:rsid w:val="001962AC"/>
    <w:rsid w:val="001A0B4C"/>
    <w:rsid w:val="001A3F3A"/>
    <w:rsid w:val="001A5A9B"/>
    <w:rsid w:val="001A781D"/>
    <w:rsid w:val="001B586C"/>
    <w:rsid w:val="001C0F7C"/>
    <w:rsid w:val="001D1BF6"/>
    <w:rsid w:val="001D313E"/>
    <w:rsid w:val="001D33A9"/>
    <w:rsid w:val="001D51AA"/>
    <w:rsid w:val="001E26D1"/>
    <w:rsid w:val="001E64EF"/>
    <w:rsid w:val="001E7089"/>
    <w:rsid w:val="001E738B"/>
    <w:rsid w:val="001F2077"/>
    <w:rsid w:val="00201750"/>
    <w:rsid w:val="002043E6"/>
    <w:rsid w:val="0020556A"/>
    <w:rsid w:val="00207606"/>
    <w:rsid w:val="00210068"/>
    <w:rsid w:val="00211CB8"/>
    <w:rsid w:val="00213BB3"/>
    <w:rsid w:val="00214EA0"/>
    <w:rsid w:val="00220575"/>
    <w:rsid w:val="00220E58"/>
    <w:rsid w:val="00224AB7"/>
    <w:rsid w:val="00225E9A"/>
    <w:rsid w:val="00231933"/>
    <w:rsid w:val="00233CF3"/>
    <w:rsid w:val="002354BE"/>
    <w:rsid w:val="00240506"/>
    <w:rsid w:val="00244375"/>
    <w:rsid w:val="00246474"/>
    <w:rsid w:val="00251326"/>
    <w:rsid w:val="00263F93"/>
    <w:rsid w:val="00264FA8"/>
    <w:rsid w:val="002663A4"/>
    <w:rsid w:val="00266CDF"/>
    <w:rsid w:val="002715FE"/>
    <w:rsid w:val="0028152E"/>
    <w:rsid w:val="00281F91"/>
    <w:rsid w:val="00282545"/>
    <w:rsid w:val="002931D8"/>
    <w:rsid w:val="00294924"/>
    <w:rsid w:val="002969C0"/>
    <w:rsid w:val="00296BD4"/>
    <w:rsid w:val="002A1C70"/>
    <w:rsid w:val="002A511F"/>
    <w:rsid w:val="002A5A32"/>
    <w:rsid w:val="002A6B24"/>
    <w:rsid w:val="002A745E"/>
    <w:rsid w:val="002B13FF"/>
    <w:rsid w:val="002B5B15"/>
    <w:rsid w:val="002C008F"/>
    <w:rsid w:val="002C02A2"/>
    <w:rsid w:val="002C1569"/>
    <w:rsid w:val="002C35DC"/>
    <w:rsid w:val="002C3B76"/>
    <w:rsid w:val="002C3E29"/>
    <w:rsid w:val="002D1D00"/>
    <w:rsid w:val="002D2994"/>
    <w:rsid w:val="002D2F5B"/>
    <w:rsid w:val="002D5430"/>
    <w:rsid w:val="002E16BF"/>
    <w:rsid w:val="002E34DF"/>
    <w:rsid w:val="002E3AF0"/>
    <w:rsid w:val="002E3B3B"/>
    <w:rsid w:val="002E6E6B"/>
    <w:rsid w:val="002F10C0"/>
    <w:rsid w:val="002F1EA9"/>
    <w:rsid w:val="00300762"/>
    <w:rsid w:val="00306171"/>
    <w:rsid w:val="00311033"/>
    <w:rsid w:val="0031110C"/>
    <w:rsid w:val="00315EA4"/>
    <w:rsid w:val="0031759C"/>
    <w:rsid w:val="003234C1"/>
    <w:rsid w:val="0032475D"/>
    <w:rsid w:val="00326D36"/>
    <w:rsid w:val="0033031A"/>
    <w:rsid w:val="00331516"/>
    <w:rsid w:val="00342C23"/>
    <w:rsid w:val="00343724"/>
    <w:rsid w:val="00344CF1"/>
    <w:rsid w:val="00352425"/>
    <w:rsid w:val="0035380A"/>
    <w:rsid w:val="00354A47"/>
    <w:rsid w:val="00355176"/>
    <w:rsid w:val="00360D66"/>
    <w:rsid w:val="00366721"/>
    <w:rsid w:val="00366C2A"/>
    <w:rsid w:val="00367778"/>
    <w:rsid w:val="00372610"/>
    <w:rsid w:val="00372A0F"/>
    <w:rsid w:val="003750E2"/>
    <w:rsid w:val="00376E04"/>
    <w:rsid w:val="00382B9D"/>
    <w:rsid w:val="00383B72"/>
    <w:rsid w:val="00383C06"/>
    <w:rsid w:val="00385085"/>
    <w:rsid w:val="003853E5"/>
    <w:rsid w:val="00385EBA"/>
    <w:rsid w:val="00387CD8"/>
    <w:rsid w:val="00393DCA"/>
    <w:rsid w:val="003A3475"/>
    <w:rsid w:val="003C432B"/>
    <w:rsid w:val="003C6D5B"/>
    <w:rsid w:val="003D37EC"/>
    <w:rsid w:val="003D530D"/>
    <w:rsid w:val="003D531E"/>
    <w:rsid w:val="003E3379"/>
    <w:rsid w:val="003E4D12"/>
    <w:rsid w:val="003E5B5F"/>
    <w:rsid w:val="003E60AD"/>
    <w:rsid w:val="003F39BF"/>
    <w:rsid w:val="003F5853"/>
    <w:rsid w:val="003F61A4"/>
    <w:rsid w:val="003F6807"/>
    <w:rsid w:val="00411EB5"/>
    <w:rsid w:val="00412B52"/>
    <w:rsid w:val="0042013F"/>
    <w:rsid w:val="004212A0"/>
    <w:rsid w:val="00421B4B"/>
    <w:rsid w:val="004246F3"/>
    <w:rsid w:val="004253F9"/>
    <w:rsid w:val="00431823"/>
    <w:rsid w:val="004336B0"/>
    <w:rsid w:val="00437638"/>
    <w:rsid w:val="00440101"/>
    <w:rsid w:val="00442441"/>
    <w:rsid w:val="00443387"/>
    <w:rsid w:val="00453598"/>
    <w:rsid w:val="00455CA1"/>
    <w:rsid w:val="00457F75"/>
    <w:rsid w:val="00473930"/>
    <w:rsid w:val="00481262"/>
    <w:rsid w:val="00481662"/>
    <w:rsid w:val="00484A45"/>
    <w:rsid w:val="0048720B"/>
    <w:rsid w:val="00487DD9"/>
    <w:rsid w:val="004930B5"/>
    <w:rsid w:val="0049351D"/>
    <w:rsid w:val="00494DD5"/>
    <w:rsid w:val="00495D8D"/>
    <w:rsid w:val="004A20CC"/>
    <w:rsid w:val="004A215E"/>
    <w:rsid w:val="004A32D9"/>
    <w:rsid w:val="004A72E6"/>
    <w:rsid w:val="004B37F7"/>
    <w:rsid w:val="004B3E35"/>
    <w:rsid w:val="004B4017"/>
    <w:rsid w:val="004B4976"/>
    <w:rsid w:val="004B5C2F"/>
    <w:rsid w:val="004C5C48"/>
    <w:rsid w:val="004C7DB3"/>
    <w:rsid w:val="004D0397"/>
    <w:rsid w:val="004D176E"/>
    <w:rsid w:val="004D2492"/>
    <w:rsid w:val="004D5DEC"/>
    <w:rsid w:val="004D6854"/>
    <w:rsid w:val="004E1A4B"/>
    <w:rsid w:val="004E530C"/>
    <w:rsid w:val="004E691B"/>
    <w:rsid w:val="004F1E6C"/>
    <w:rsid w:val="004F270C"/>
    <w:rsid w:val="004F38C8"/>
    <w:rsid w:val="004F3C9D"/>
    <w:rsid w:val="0050143E"/>
    <w:rsid w:val="00502D65"/>
    <w:rsid w:val="00507838"/>
    <w:rsid w:val="00511712"/>
    <w:rsid w:val="005130A5"/>
    <w:rsid w:val="00517517"/>
    <w:rsid w:val="0051759F"/>
    <w:rsid w:val="00520E82"/>
    <w:rsid w:val="00527E49"/>
    <w:rsid w:val="00530750"/>
    <w:rsid w:val="00530CDA"/>
    <w:rsid w:val="00533587"/>
    <w:rsid w:val="005337F6"/>
    <w:rsid w:val="005348AC"/>
    <w:rsid w:val="00536FCC"/>
    <w:rsid w:val="00537D21"/>
    <w:rsid w:val="005443BE"/>
    <w:rsid w:val="00550692"/>
    <w:rsid w:val="00562B58"/>
    <w:rsid w:val="00567DA8"/>
    <w:rsid w:val="00572F9F"/>
    <w:rsid w:val="00574C9F"/>
    <w:rsid w:val="00574D73"/>
    <w:rsid w:val="00574E51"/>
    <w:rsid w:val="0057618F"/>
    <w:rsid w:val="005778E4"/>
    <w:rsid w:val="00581093"/>
    <w:rsid w:val="005835BE"/>
    <w:rsid w:val="005843D2"/>
    <w:rsid w:val="00584449"/>
    <w:rsid w:val="00590C58"/>
    <w:rsid w:val="00592FB4"/>
    <w:rsid w:val="005A13E9"/>
    <w:rsid w:val="005B40B0"/>
    <w:rsid w:val="005B5B82"/>
    <w:rsid w:val="005B62A7"/>
    <w:rsid w:val="005B73CD"/>
    <w:rsid w:val="005B7B33"/>
    <w:rsid w:val="005C7E52"/>
    <w:rsid w:val="005D33DD"/>
    <w:rsid w:val="005D3AA7"/>
    <w:rsid w:val="005D498B"/>
    <w:rsid w:val="005D65B4"/>
    <w:rsid w:val="005D7333"/>
    <w:rsid w:val="005E0C2B"/>
    <w:rsid w:val="005F177D"/>
    <w:rsid w:val="005F4DC2"/>
    <w:rsid w:val="005F7027"/>
    <w:rsid w:val="00610BC2"/>
    <w:rsid w:val="006124C6"/>
    <w:rsid w:val="00614CB3"/>
    <w:rsid w:val="0061560B"/>
    <w:rsid w:val="006207C1"/>
    <w:rsid w:val="00621E27"/>
    <w:rsid w:val="00623C4C"/>
    <w:rsid w:val="00630680"/>
    <w:rsid w:val="006367A3"/>
    <w:rsid w:val="00640C28"/>
    <w:rsid w:val="00642F1C"/>
    <w:rsid w:val="00646424"/>
    <w:rsid w:val="006542D8"/>
    <w:rsid w:val="0065634D"/>
    <w:rsid w:val="00660DC5"/>
    <w:rsid w:val="00662E01"/>
    <w:rsid w:val="00667C45"/>
    <w:rsid w:val="00671F1B"/>
    <w:rsid w:val="0067248F"/>
    <w:rsid w:val="006740BA"/>
    <w:rsid w:val="006760F7"/>
    <w:rsid w:val="006765D7"/>
    <w:rsid w:val="006965D2"/>
    <w:rsid w:val="006A43AC"/>
    <w:rsid w:val="006A474B"/>
    <w:rsid w:val="006A5B40"/>
    <w:rsid w:val="006A6446"/>
    <w:rsid w:val="006B22F3"/>
    <w:rsid w:val="006B2DAF"/>
    <w:rsid w:val="006B3649"/>
    <w:rsid w:val="006B3FF3"/>
    <w:rsid w:val="006B60CB"/>
    <w:rsid w:val="006C100F"/>
    <w:rsid w:val="006C32FB"/>
    <w:rsid w:val="006C3308"/>
    <w:rsid w:val="006C480E"/>
    <w:rsid w:val="006D0CB5"/>
    <w:rsid w:val="006D5229"/>
    <w:rsid w:val="006D64DF"/>
    <w:rsid w:val="006E019C"/>
    <w:rsid w:val="006E0CB6"/>
    <w:rsid w:val="006E1C91"/>
    <w:rsid w:val="006E2B7D"/>
    <w:rsid w:val="006E35DF"/>
    <w:rsid w:val="006E66B2"/>
    <w:rsid w:val="006F0135"/>
    <w:rsid w:val="006F03DE"/>
    <w:rsid w:val="006F0F6E"/>
    <w:rsid w:val="007046D1"/>
    <w:rsid w:val="007046D9"/>
    <w:rsid w:val="00704D14"/>
    <w:rsid w:val="00705516"/>
    <w:rsid w:val="00705BA6"/>
    <w:rsid w:val="00716DF4"/>
    <w:rsid w:val="00722043"/>
    <w:rsid w:val="007262B0"/>
    <w:rsid w:val="00727A55"/>
    <w:rsid w:val="007331CA"/>
    <w:rsid w:val="00743AD7"/>
    <w:rsid w:val="0075229B"/>
    <w:rsid w:val="0075262C"/>
    <w:rsid w:val="00756794"/>
    <w:rsid w:val="00756DCE"/>
    <w:rsid w:val="007623C3"/>
    <w:rsid w:val="00763194"/>
    <w:rsid w:val="007637E6"/>
    <w:rsid w:val="00763B61"/>
    <w:rsid w:val="0077087A"/>
    <w:rsid w:val="00773803"/>
    <w:rsid w:val="00783E45"/>
    <w:rsid w:val="0079490F"/>
    <w:rsid w:val="00795590"/>
    <w:rsid w:val="007A3A93"/>
    <w:rsid w:val="007A760B"/>
    <w:rsid w:val="007B00D8"/>
    <w:rsid w:val="007B25E6"/>
    <w:rsid w:val="007B4C9C"/>
    <w:rsid w:val="007D022F"/>
    <w:rsid w:val="007D0A3C"/>
    <w:rsid w:val="007D0C03"/>
    <w:rsid w:val="007D2E1C"/>
    <w:rsid w:val="007D2FDB"/>
    <w:rsid w:val="007D609E"/>
    <w:rsid w:val="007E05BE"/>
    <w:rsid w:val="007E21CD"/>
    <w:rsid w:val="007E2B45"/>
    <w:rsid w:val="007E30C8"/>
    <w:rsid w:val="007E32A5"/>
    <w:rsid w:val="007E3CF4"/>
    <w:rsid w:val="007E4835"/>
    <w:rsid w:val="007F31EE"/>
    <w:rsid w:val="00801F94"/>
    <w:rsid w:val="008032BE"/>
    <w:rsid w:val="008044EA"/>
    <w:rsid w:val="00805E01"/>
    <w:rsid w:val="0081078E"/>
    <w:rsid w:val="008116A7"/>
    <w:rsid w:val="008124CE"/>
    <w:rsid w:val="00812592"/>
    <w:rsid w:val="008133DF"/>
    <w:rsid w:val="00813B34"/>
    <w:rsid w:val="00820589"/>
    <w:rsid w:val="00833245"/>
    <w:rsid w:val="00833B58"/>
    <w:rsid w:val="008344C5"/>
    <w:rsid w:val="00834EB2"/>
    <w:rsid w:val="00836C3A"/>
    <w:rsid w:val="00841518"/>
    <w:rsid w:val="00842EA3"/>
    <w:rsid w:val="00843636"/>
    <w:rsid w:val="0084399A"/>
    <w:rsid w:val="0084669A"/>
    <w:rsid w:val="00846FF3"/>
    <w:rsid w:val="00863FCF"/>
    <w:rsid w:val="00867DEF"/>
    <w:rsid w:val="00870B54"/>
    <w:rsid w:val="008739DB"/>
    <w:rsid w:val="00875135"/>
    <w:rsid w:val="008754B3"/>
    <w:rsid w:val="00876C14"/>
    <w:rsid w:val="00876D4F"/>
    <w:rsid w:val="00890A42"/>
    <w:rsid w:val="00896D26"/>
    <w:rsid w:val="008A488E"/>
    <w:rsid w:val="008A6305"/>
    <w:rsid w:val="008A66A6"/>
    <w:rsid w:val="008B2556"/>
    <w:rsid w:val="008B25F5"/>
    <w:rsid w:val="008B7F36"/>
    <w:rsid w:val="008C4553"/>
    <w:rsid w:val="008C5F2E"/>
    <w:rsid w:val="008D72CC"/>
    <w:rsid w:val="008E2565"/>
    <w:rsid w:val="008F06CE"/>
    <w:rsid w:val="008F12E1"/>
    <w:rsid w:val="008F621D"/>
    <w:rsid w:val="0090008B"/>
    <w:rsid w:val="00912C63"/>
    <w:rsid w:val="009255B5"/>
    <w:rsid w:val="00925F2B"/>
    <w:rsid w:val="00931A48"/>
    <w:rsid w:val="00941F9B"/>
    <w:rsid w:val="00942C34"/>
    <w:rsid w:val="00944815"/>
    <w:rsid w:val="009526C5"/>
    <w:rsid w:val="00953CF6"/>
    <w:rsid w:val="00955A19"/>
    <w:rsid w:val="009562DF"/>
    <w:rsid w:val="009619B6"/>
    <w:rsid w:val="00961DF3"/>
    <w:rsid w:val="00962792"/>
    <w:rsid w:val="00962DCA"/>
    <w:rsid w:val="009635A4"/>
    <w:rsid w:val="00965C5D"/>
    <w:rsid w:val="00965C77"/>
    <w:rsid w:val="009667BB"/>
    <w:rsid w:val="00967ADF"/>
    <w:rsid w:val="0097281B"/>
    <w:rsid w:val="009741DF"/>
    <w:rsid w:val="00983A1E"/>
    <w:rsid w:val="009850F9"/>
    <w:rsid w:val="0099475F"/>
    <w:rsid w:val="00997E92"/>
    <w:rsid w:val="009A03A8"/>
    <w:rsid w:val="009A0BBE"/>
    <w:rsid w:val="009A1A7C"/>
    <w:rsid w:val="009A2E41"/>
    <w:rsid w:val="009B350D"/>
    <w:rsid w:val="009B4D90"/>
    <w:rsid w:val="009B62B0"/>
    <w:rsid w:val="009B651E"/>
    <w:rsid w:val="009C0A46"/>
    <w:rsid w:val="009C7880"/>
    <w:rsid w:val="009D7135"/>
    <w:rsid w:val="009E2250"/>
    <w:rsid w:val="009E3C34"/>
    <w:rsid w:val="009F3F5E"/>
    <w:rsid w:val="009F651D"/>
    <w:rsid w:val="009F7DC1"/>
    <w:rsid w:val="00A016D0"/>
    <w:rsid w:val="00A0242C"/>
    <w:rsid w:val="00A02C4E"/>
    <w:rsid w:val="00A16BA3"/>
    <w:rsid w:val="00A20493"/>
    <w:rsid w:val="00A2779F"/>
    <w:rsid w:val="00A334B8"/>
    <w:rsid w:val="00A3372E"/>
    <w:rsid w:val="00A33DEB"/>
    <w:rsid w:val="00A351D8"/>
    <w:rsid w:val="00A3627A"/>
    <w:rsid w:val="00A41A1B"/>
    <w:rsid w:val="00A42A65"/>
    <w:rsid w:val="00A44851"/>
    <w:rsid w:val="00A44AAA"/>
    <w:rsid w:val="00A47982"/>
    <w:rsid w:val="00A47F77"/>
    <w:rsid w:val="00A504C9"/>
    <w:rsid w:val="00A5083D"/>
    <w:rsid w:val="00A54309"/>
    <w:rsid w:val="00A55DE9"/>
    <w:rsid w:val="00A56445"/>
    <w:rsid w:val="00A56AAE"/>
    <w:rsid w:val="00A56BE4"/>
    <w:rsid w:val="00A62C55"/>
    <w:rsid w:val="00A64492"/>
    <w:rsid w:val="00A65563"/>
    <w:rsid w:val="00A677BA"/>
    <w:rsid w:val="00A71C1C"/>
    <w:rsid w:val="00A722F8"/>
    <w:rsid w:val="00A7472F"/>
    <w:rsid w:val="00A777E8"/>
    <w:rsid w:val="00A77E94"/>
    <w:rsid w:val="00A858B4"/>
    <w:rsid w:val="00A940AF"/>
    <w:rsid w:val="00A96BD7"/>
    <w:rsid w:val="00AA0DE8"/>
    <w:rsid w:val="00AA1841"/>
    <w:rsid w:val="00AA2173"/>
    <w:rsid w:val="00AA65F9"/>
    <w:rsid w:val="00AB171B"/>
    <w:rsid w:val="00AB4F8C"/>
    <w:rsid w:val="00AD6FF1"/>
    <w:rsid w:val="00AD7176"/>
    <w:rsid w:val="00AE0F1B"/>
    <w:rsid w:val="00AE1178"/>
    <w:rsid w:val="00AE1426"/>
    <w:rsid w:val="00AE68B3"/>
    <w:rsid w:val="00B01BE5"/>
    <w:rsid w:val="00B028CB"/>
    <w:rsid w:val="00B04A34"/>
    <w:rsid w:val="00B05B10"/>
    <w:rsid w:val="00B1593C"/>
    <w:rsid w:val="00B172FF"/>
    <w:rsid w:val="00B22236"/>
    <w:rsid w:val="00B23F62"/>
    <w:rsid w:val="00B241CA"/>
    <w:rsid w:val="00B249C7"/>
    <w:rsid w:val="00B40CF1"/>
    <w:rsid w:val="00B413E2"/>
    <w:rsid w:val="00B41481"/>
    <w:rsid w:val="00B45350"/>
    <w:rsid w:val="00B463B6"/>
    <w:rsid w:val="00B57AC3"/>
    <w:rsid w:val="00B61509"/>
    <w:rsid w:val="00B62399"/>
    <w:rsid w:val="00B648AB"/>
    <w:rsid w:val="00B64AFD"/>
    <w:rsid w:val="00B65937"/>
    <w:rsid w:val="00B67B95"/>
    <w:rsid w:val="00B70A19"/>
    <w:rsid w:val="00B7100D"/>
    <w:rsid w:val="00B71582"/>
    <w:rsid w:val="00B75AD0"/>
    <w:rsid w:val="00B76B6C"/>
    <w:rsid w:val="00B77200"/>
    <w:rsid w:val="00B82D3D"/>
    <w:rsid w:val="00B844D5"/>
    <w:rsid w:val="00B90571"/>
    <w:rsid w:val="00B937C1"/>
    <w:rsid w:val="00B93F58"/>
    <w:rsid w:val="00B95C57"/>
    <w:rsid w:val="00BA01A0"/>
    <w:rsid w:val="00BA1279"/>
    <w:rsid w:val="00BA2764"/>
    <w:rsid w:val="00BA79BF"/>
    <w:rsid w:val="00BB3CAB"/>
    <w:rsid w:val="00BB52AC"/>
    <w:rsid w:val="00BC3D59"/>
    <w:rsid w:val="00BC5368"/>
    <w:rsid w:val="00BD1149"/>
    <w:rsid w:val="00BD7C63"/>
    <w:rsid w:val="00BE1591"/>
    <w:rsid w:val="00BE1E5F"/>
    <w:rsid w:val="00BE736D"/>
    <w:rsid w:val="00BF4DD3"/>
    <w:rsid w:val="00C011FC"/>
    <w:rsid w:val="00C03C83"/>
    <w:rsid w:val="00C10B81"/>
    <w:rsid w:val="00C13558"/>
    <w:rsid w:val="00C13AF2"/>
    <w:rsid w:val="00C156DC"/>
    <w:rsid w:val="00C160B0"/>
    <w:rsid w:val="00C21271"/>
    <w:rsid w:val="00C24868"/>
    <w:rsid w:val="00C252D2"/>
    <w:rsid w:val="00C30422"/>
    <w:rsid w:val="00C311BF"/>
    <w:rsid w:val="00C334E1"/>
    <w:rsid w:val="00C339F0"/>
    <w:rsid w:val="00C33D14"/>
    <w:rsid w:val="00C343DE"/>
    <w:rsid w:val="00C35993"/>
    <w:rsid w:val="00C373A4"/>
    <w:rsid w:val="00C4289E"/>
    <w:rsid w:val="00C43193"/>
    <w:rsid w:val="00C44ECE"/>
    <w:rsid w:val="00C4603D"/>
    <w:rsid w:val="00C54B0C"/>
    <w:rsid w:val="00C57D90"/>
    <w:rsid w:val="00C62EA8"/>
    <w:rsid w:val="00C6500C"/>
    <w:rsid w:val="00C706D5"/>
    <w:rsid w:val="00C70E88"/>
    <w:rsid w:val="00C8130E"/>
    <w:rsid w:val="00C84D7F"/>
    <w:rsid w:val="00C85312"/>
    <w:rsid w:val="00C853EF"/>
    <w:rsid w:val="00C86B8A"/>
    <w:rsid w:val="00C87D64"/>
    <w:rsid w:val="00C92FDA"/>
    <w:rsid w:val="00CA1FC5"/>
    <w:rsid w:val="00CA2D86"/>
    <w:rsid w:val="00CB2E36"/>
    <w:rsid w:val="00CB4174"/>
    <w:rsid w:val="00CB5D67"/>
    <w:rsid w:val="00CB79C3"/>
    <w:rsid w:val="00CC003C"/>
    <w:rsid w:val="00CC66F2"/>
    <w:rsid w:val="00CC7C51"/>
    <w:rsid w:val="00CD19FB"/>
    <w:rsid w:val="00CD23B1"/>
    <w:rsid w:val="00CD3194"/>
    <w:rsid w:val="00CD7EDD"/>
    <w:rsid w:val="00CE0C2D"/>
    <w:rsid w:val="00CE297C"/>
    <w:rsid w:val="00CE5CE4"/>
    <w:rsid w:val="00CE7B41"/>
    <w:rsid w:val="00CF43E5"/>
    <w:rsid w:val="00CF4708"/>
    <w:rsid w:val="00CF5AD6"/>
    <w:rsid w:val="00CF7C41"/>
    <w:rsid w:val="00D023A9"/>
    <w:rsid w:val="00D0360B"/>
    <w:rsid w:val="00D10267"/>
    <w:rsid w:val="00D15411"/>
    <w:rsid w:val="00D17591"/>
    <w:rsid w:val="00D2569C"/>
    <w:rsid w:val="00D25A87"/>
    <w:rsid w:val="00D267F2"/>
    <w:rsid w:val="00D269B6"/>
    <w:rsid w:val="00D3006E"/>
    <w:rsid w:val="00D30B67"/>
    <w:rsid w:val="00D36443"/>
    <w:rsid w:val="00D41D72"/>
    <w:rsid w:val="00D41DB6"/>
    <w:rsid w:val="00D449E5"/>
    <w:rsid w:val="00D44BC4"/>
    <w:rsid w:val="00D4557D"/>
    <w:rsid w:val="00D518D7"/>
    <w:rsid w:val="00D5350C"/>
    <w:rsid w:val="00D5410C"/>
    <w:rsid w:val="00D63F6C"/>
    <w:rsid w:val="00D64C34"/>
    <w:rsid w:val="00D671A6"/>
    <w:rsid w:val="00D707DD"/>
    <w:rsid w:val="00D73053"/>
    <w:rsid w:val="00D73610"/>
    <w:rsid w:val="00D745B5"/>
    <w:rsid w:val="00D86334"/>
    <w:rsid w:val="00D86ABE"/>
    <w:rsid w:val="00D907E0"/>
    <w:rsid w:val="00D92CFA"/>
    <w:rsid w:val="00D939D1"/>
    <w:rsid w:val="00D95DFC"/>
    <w:rsid w:val="00DA1706"/>
    <w:rsid w:val="00DC1791"/>
    <w:rsid w:val="00DC191E"/>
    <w:rsid w:val="00DC2FDD"/>
    <w:rsid w:val="00DC422A"/>
    <w:rsid w:val="00DC6509"/>
    <w:rsid w:val="00DD0433"/>
    <w:rsid w:val="00DD06DC"/>
    <w:rsid w:val="00DD0DE8"/>
    <w:rsid w:val="00DD1C61"/>
    <w:rsid w:val="00DD2913"/>
    <w:rsid w:val="00DD2BE8"/>
    <w:rsid w:val="00DD4DC8"/>
    <w:rsid w:val="00DD50DA"/>
    <w:rsid w:val="00DE01C0"/>
    <w:rsid w:val="00DE0F47"/>
    <w:rsid w:val="00DE18B1"/>
    <w:rsid w:val="00DE6D4D"/>
    <w:rsid w:val="00DE7390"/>
    <w:rsid w:val="00DF00AA"/>
    <w:rsid w:val="00DF02B7"/>
    <w:rsid w:val="00DF56EC"/>
    <w:rsid w:val="00DF71AF"/>
    <w:rsid w:val="00E00D36"/>
    <w:rsid w:val="00E01EDD"/>
    <w:rsid w:val="00E0343E"/>
    <w:rsid w:val="00E050FE"/>
    <w:rsid w:val="00E06B57"/>
    <w:rsid w:val="00E11E31"/>
    <w:rsid w:val="00E12624"/>
    <w:rsid w:val="00E159F1"/>
    <w:rsid w:val="00E160F2"/>
    <w:rsid w:val="00E236DD"/>
    <w:rsid w:val="00E30EBC"/>
    <w:rsid w:val="00E33838"/>
    <w:rsid w:val="00E60AC6"/>
    <w:rsid w:val="00E61256"/>
    <w:rsid w:val="00E62453"/>
    <w:rsid w:val="00E62910"/>
    <w:rsid w:val="00E63DD0"/>
    <w:rsid w:val="00E65725"/>
    <w:rsid w:val="00E748C2"/>
    <w:rsid w:val="00E754E9"/>
    <w:rsid w:val="00E77317"/>
    <w:rsid w:val="00E81E06"/>
    <w:rsid w:val="00E81F7B"/>
    <w:rsid w:val="00E83546"/>
    <w:rsid w:val="00E91B21"/>
    <w:rsid w:val="00EA70A9"/>
    <w:rsid w:val="00EA7365"/>
    <w:rsid w:val="00EA7A9D"/>
    <w:rsid w:val="00EB36DA"/>
    <w:rsid w:val="00EB4757"/>
    <w:rsid w:val="00EC0CC9"/>
    <w:rsid w:val="00EC16F3"/>
    <w:rsid w:val="00EC344B"/>
    <w:rsid w:val="00EC3E6B"/>
    <w:rsid w:val="00EC73E5"/>
    <w:rsid w:val="00ED2130"/>
    <w:rsid w:val="00ED508B"/>
    <w:rsid w:val="00ED7A87"/>
    <w:rsid w:val="00EE2330"/>
    <w:rsid w:val="00EF01AC"/>
    <w:rsid w:val="00EF2FB9"/>
    <w:rsid w:val="00EF6ECE"/>
    <w:rsid w:val="00F01202"/>
    <w:rsid w:val="00F04C6D"/>
    <w:rsid w:val="00F04DFD"/>
    <w:rsid w:val="00F06A7C"/>
    <w:rsid w:val="00F06E8A"/>
    <w:rsid w:val="00F11697"/>
    <w:rsid w:val="00F11E3C"/>
    <w:rsid w:val="00F140FF"/>
    <w:rsid w:val="00F16C3D"/>
    <w:rsid w:val="00F238B7"/>
    <w:rsid w:val="00F23C6F"/>
    <w:rsid w:val="00F24874"/>
    <w:rsid w:val="00F24BEE"/>
    <w:rsid w:val="00F33A77"/>
    <w:rsid w:val="00F358DD"/>
    <w:rsid w:val="00F41950"/>
    <w:rsid w:val="00F540E3"/>
    <w:rsid w:val="00F60211"/>
    <w:rsid w:val="00F607FD"/>
    <w:rsid w:val="00F63BAC"/>
    <w:rsid w:val="00F74572"/>
    <w:rsid w:val="00F813B8"/>
    <w:rsid w:val="00F81A55"/>
    <w:rsid w:val="00F8318D"/>
    <w:rsid w:val="00F835B5"/>
    <w:rsid w:val="00F85EFA"/>
    <w:rsid w:val="00F97BC5"/>
    <w:rsid w:val="00FA0AFB"/>
    <w:rsid w:val="00FA4E94"/>
    <w:rsid w:val="00FA7716"/>
    <w:rsid w:val="00FB5187"/>
    <w:rsid w:val="00FC2B2B"/>
    <w:rsid w:val="00FC7901"/>
    <w:rsid w:val="00FD2E18"/>
    <w:rsid w:val="00FD42F0"/>
    <w:rsid w:val="00FE0A62"/>
    <w:rsid w:val="00FE1341"/>
    <w:rsid w:val="00FE2A63"/>
    <w:rsid w:val="00FE2B35"/>
    <w:rsid w:val="00FE360E"/>
    <w:rsid w:val="00FF135A"/>
    <w:rsid w:val="00FF2D47"/>
    <w:rsid w:val="00FF3BCB"/>
    <w:rsid w:val="00FF44A6"/>
    <w:rsid w:val="00FF6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865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00F"/>
    <w:pPr>
      <w:overflowPunct w:val="0"/>
      <w:autoSpaceDE w:val="0"/>
      <w:autoSpaceDN w:val="0"/>
      <w:adjustRightInd w:val="0"/>
      <w:textAlignment w:val="baseline"/>
    </w:pPr>
    <w:rPr>
      <w:rFonts w:ascii="Times New Roman" w:hAnsi="Times New Roman"/>
      <w:sz w:val="24"/>
      <w:szCs w:val="24"/>
    </w:rPr>
  </w:style>
  <w:style w:type="paragraph" w:styleId="Overskrift2">
    <w:name w:val="heading 2"/>
    <w:basedOn w:val="Normal"/>
    <w:next w:val="Normal"/>
    <w:link w:val="Overskrift2Tegn"/>
    <w:qFormat/>
    <w:rsid w:val="00E11E31"/>
    <w:pPr>
      <w:keepNext/>
      <w:tabs>
        <w:tab w:val="left" w:pos="510"/>
      </w:tabs>
      <w:spacing w:after="60"/>
      <w:outlineLvl w:val="1"/>
    </w:pPr>
    <w:rPr>
      <w:rFonts w:ascii="Arial" w:hAnsi="Arial" w:cs="Arial"/>
      <w:b/>
      <w:bCs/>
      <w:iCs/>
      <w:szCs w:val="28"/>
    </w:rPr>
  </w:style>
  <w:style w:type="paragraph" w:styleId="Overskrift3">
    <w:name w:val="heading 3"/>
    <w:basedOn w:val="Normal"/>
    <w:next w:val="Normal"/>
    <w:link w:val="Overskrift3Tegn"/>
    <w:qFormat/>
    <w:rsid w:val="00E11E31"/>
    <w:pPr>
      <w:keepNext/>
      <w:tabs>
        <w:tab w:val="left" w:pos="510"/>
      </w:tabs>
      <w:spacing w:after="60"/>
      <w:outlineLvl w:val="2"/>
    </w:pPr>
    <w:rPr>
      <w:rFonts w:ascii="Arial" w:hAnsi="Arial" w:cs="Arial"/>
      <w:b/>
      <w:bCs/>
      <w:sz w:val="20"/>
      <w:szCs w:val="26"/>
    </w:rPr>
  </w:style>
  <w:style w:type="paragraph" w:styleId="Overskrift4">
    <w:name w:val="heading 4"/>
    <w:basedOn w:val="Normal"/>
    <w:next w:val="Normal"/>
    <w:link w:val="Overskrift4Tegn"/>
    <w:uiPriority w:val="9"/>
    <w:unhideWhenUsed/>
    <w:qFormat/>
    <w:rsid w:val="00E11E31"/>
    <w:pPr>
      <w:keepNext/>
      <w:tabs>
        <w:tab w:val="left" w:pos="567"/>
      </w:tabs>
      <w:spacing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8344C5"/>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562B58"/>
    <w:pPr>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1759F"/>
    <w:pPr>
      <w:tabs>
        <w:tab w:val="center" w:pos="4819"/>
        <w:tab w:val="right" w:pos="9638"/>
      </w:tabs>
      <w:jc w:val="both"/>
    </w:pPr>
    <w:rPr>
      <w:sz w:val="26"/>
      <w:szCs w:val="20"/>
    </w:rPr>
  </w:style>
  <w:style w:type="character" w:customStyle="1" w:styleId="SidehovedTegn">
    <w:name w:val="Sidehoved Tegn"/>
    <w:link w:val="Sidehoved"/>
    <w:rsid w:val="0051759F"/>
    <w:rPr>
      <w:rFonts w:ascii="Times New Roman" w:eastAsia="Times New Roman" w:hAnsi="Times New Roman" w:cs="Times New Roman"/>
      <w:sz w:val="26"/>
      <w:szCs w:val="20"/>
    </w:rPr>
  </w:style>
  <w:style w:type="paragraph" w:styleId="Sidefod">
    <w:name w:val="footer"/>
    <w:basedOn w:val="Normal"/>
    <w:link w:val="SidefodTegn"/>
    <w:rsid w:val="0051759F"/>
    <w:pPr>
      <w:tabs>
        <w:tab w:val="center" w:pos="4819"/>
        <w:tab w:val="right" w:pos="9638"/>
      </w:tabs>
      <w:jc w:val="both"/>
    </w:pPr>
    <w:rPr>
      <w:sz w:val="26"/>
      <w:szCs w:val="20"/>
    </w:rPr>
  </w:style>
  <w:style w:type="character" w:customStyle="1" w:styleId="SidefodTegn">
    <w:name w:val="Sidefod Tegn"/>
    <w:link w:val="Sidefod"/>
    <w:rsid w:val="0051759F"/>
    <w:rPr>
      <w:rFonts w:ascii="Times New Roman" w:eastAsia="Times New Roman" w:hAnsi="Times New Roman" w:cs="Times New Roman"/>
      <w:sz w:val="26"/>
      <w:szCs w:val="20"/>
    </w:rPr>
  </w:style>
  <w:style w:type="character" w:styleId="Hyperlink">
    <w:name w:val="Hyperlink"/>
    <w:uiPriority w:val="99"/>
    <w:rsid w:val="0051759F"/>
    <w:rPr>
      <w:color w:val="0000FF"/>
      <w:u w:val="single"/>
    </w:rPr>
  </w:style>
  <w:style w:type="character" w:styleId="Sidetal">
    <w:name w:val="page number"/>
    <w:basedOn w:val="Standardskrifttypeiafsnit"/>
    <w:rsid w:val="0051759F"/>
  </w:style>
  <w:style w:type="character" w:customStyle="1" w:styleId="Overskrift2Tegn">
    <w:name w:val="Overskrift 2 Tegn"/>
    <w:link w:val="Overskrift2"/>
    <w:rsid w:val="00E11E31"/>
    <w:rPr>
      <w:rFonts w:ascii="Arial" w:hAnsi="Arial" w:cs="Arial"/>
      <w:b/>
      <w:bCs/>
      <w:iCs/>
      <w:sz w:val="24"/>
      <w:szCs w:val="28"/>
    </w:rPr>
  </w:style>
  <w:style w:type="character" w:customStyle="1" w:styleId="Overskrift3Tegn">
    <w:name w:val="Overskrift 3 Tegn"/>
    <w:link w:val="Overskrift3"/>
    <w:rsid w:val="00E11E31"/>
    <w:rPr>
      <w:rFonts w:ascii="Arial" w:hAnsi="Arial" w:cs="Arial"/>
      <w:b/>
      <w:bCs/>
      <w:szCs w:val="26"/>
    </w:rPr>
  </w:style>
  <w:style w:type="character" w:customStyle="1" w:styleId="Overskrift6Tegn">
    <w:name w:val="Overskrift 6 Tegn"/>
    <w:link w:val="Overskrift6"/>
    <w:uiPriority w:val="9"/>
    <w:rsid w:val="00562B58"/>
    <w:rPr>
      <w:b/>
      <w:bCs/>
      <w:sz w:val="22"/>
      <w:szCs w:val="22"/>
    </w:rPr>
  </w:style>
  <w:style w:type="character" w:customStyle="1" w:styleId="Overskrift4Tegn">
    <w:name w:val="Overskrift 4 Tegn"/>
    <w:link w:val="Overskrift4"/>
    <w:uiPriority w:val="9"/>
    <w:rsid w:val="00E11E31"/>
    <w:rPr>
      <w:b/>
      <w:bCs/>
      <w:sz w:val="28"/>
      <w:szCs w:val="28"/>
    </w:rPr>
  </w:style>
  <w:style w:type="character" w:customStyle="1" w:styleId="Overskrift5Tegn">
    <w:name w:val="Overskrift 5 Tegn"/>
    <w:link w:val="Overskrift5"/>
    <w:uiPriority w:val="9"/>
    <w:rsid w:val="008344C5"/>
    <w:rPr>
      <w:rFonts w:ascii="Calibri" w:eastAsia="Times New Roman" w:hAnsi="Calibri" w:cs="Times New Roman"/>
      <w:b/>
      <w:bCs/>
      <w:i/>
      <w:iCs/>
      <w:sz w:val="26"/>
      <w:szCs w:val="26"/>
    </w:rPr>
  </w:style>
  <w:style w:type="paragraph" w:styleId="Almindeligtekst">
    <w:name w:val="Plain Text"/>
    <w:basedOn w:val="Normal"/>
    <w:link w:val="AlmindeligtekstTegn"/>
    <w:uiPriority w:val="99"/>
    <w:semiHidden/>
    <w:unhideWhenUsed/>
    <w:rsid w:val="00FA4E94"/>
    <w:pPr>
      <w:overflowPunct/>
      <w:autoSpaceDE/>
      <w:autoSpaceDN/>
      <w:adjustRightInd/>
      <w:textAlignment w:val="auto"/>
    </w:pPr>
    <w:rPr>
      <w:rFonts w:ascii="Consolas" w:eastAsia="Calibri" w:hAnsi="Consolas"/>
      <w:sz w:val="21"/>
      <w:szCs w:val="21"/>
      <w:lang w:eastAsia="en-US"/>
    </w:rPr>
  </w:style>
  <w:style w:type="character" w:customStyle="1" w:styleId="AlmindeligtekstTegn">
    <w:name w:val="Almindelig tekst Tegn"/>
    <w:link w:val="Almindeligtekst"/>
    <w:uiPriority w:val="99"/>
    <w:semiHidden/>
    <w:rsid w:val="00FA4E94"/>
    <w:rPr>
      <w:rFonts w:ascii="Consolas" w:eastAsia="Calibri" w:hAnsi="Consolas" w:cs="Times New Roman"/>
      <w:sz w:val="21"/>
      <w:szCs w:val="21"/>
      <w:lang w:eastAsia="en-US"/>
    </w:rPr>
  </w:style>
  <w:style w:type="paragraph" w:styleId="Listeafsnit">
    <w:name w:val="List Paragraph"/>
    <w:basedOn w:val="Normal"/>
    <w:uiPriority w:val="72"/>
    <w:rsid w:val="003D37EC"/>
    <w:pPr>
      <w:ind w:left="720"/>
      <w:contextualSpacing/>
    </w:pPr>
  </w:style>
  <w:style w:type="paragraph" w:styleId="Dokumentoversigt">
    <w:name w:val="Document Map"/>
    <w:basedOn w:val="Normal"/>
    <w:link w:val="DokumentoversigtTegn"/>
    <w:uiPriority w:val="99"/>
    <w:semiHidden/>
    <w:unhideWhenUsed/>
    <w:rsid w:val="00CE0C2D"/>
  </w:style>
  <w:style w:type="character" w:customStyle="1" w:styleId="DokumentoversigtTegn">
    <w:name w:val="Dokumentoversigt Tegn"/>
    <w:basedOn w:val="Standardskrifttypeiafsnit"/>
    <w:link w:val="Dokumentoversigt"/>
    <w:uiPriority w:val="99"/>
    <w:semiHidden/>
    <w:rsid w:val="00CE0C2D"/>
    <w:rPr>
      <w:rFonts w:ascii="Times New Roman" w:hAnsi="Times New Roman"/>
      <w:sz w:val="24"/>
      <w:szCs w:val="24"/>
    </w:rPr>
  </w:style>
  <w:style w:type="character" w:customStyle="1" w:styleId="apple-converted-space">
    <w:name w:val="apple-converted-space"/>
    <w:basedOn w:val="Standardskrifttypeiafsnit"/>
    <w:rsid w:val="00CF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38843">
      <w:bodyDiv w:val="1"/>
      <w:marLeft w:val="0"/>
      <w:marRight w:val="0"/>
      <w:marTop w:val="0"/>
      <w:marBottom w:val="0"/>
      <w:divBdr>
        <w:top w:val="none" w:sz="0" w:space="0" w:color="auto"/>
        <w:left w:val="none" w:sz="0" w:space="0" w:color="auto"/>
        <w:bottom w:val="none" w:sz="0" w:space="0" w:color="auto"/>
        <w:right w:val="none" w:sz="0" w:space="0" w:color="auto"/>
      </w:divBdr>
    </w:div>
    <w:div w:id="1030179120">
      <w:bodyDiv w:val="1"/>
      <w:marLeft w:val="0"/>
      <w:marRight w:val="0"/>
      <w:marTop w:val="0"/>
      <w:marBottom w:val="0"/>
      <w:divBdr>
        <w:top w:val="none" w:sz="0" w:space="0" w:color="auto"/>
        <w:left w:val="none" w:sz="0" w:space="0" w:color="auto"/>
        <w:bottom w:val="none" w:sz="0" w:space="0" w:color="auto"/>
        <w:right w:val="none" w:sz="0" w:space="0" w:color="auto"/>
      </w:divBdr>
    </w:div>
    <w:div w:id="1108546062">
      <w:bodyDiv w:val="1"/>
      <w:marLeft w:val="0"/>
      <w:marRight w:val="0"/>
      <w:marTop w:val="0"/>
      <w:marBottom w:val="0"/>
      <w:divBdr>
        <w:top w:val="none" w:sz="0" w:space="0" w:color="auto"/>
        <w:left w:val="none" w:sz="0" w:space="0" w:color="auto"/>
        <w:bottom w:val="none" w:sz="0" w:space="0" w:color="auto"/>
        <w:right w:val="none" w:sz="0" w:space="0" w:color="auto"/>
      </w:divBdr>
    </w:div>
    <w:div w:id="1714423306">
      <w:bodyDiv w:val="1"/>
      <w:marLeft w:val="0"/>
      <w:marRight w:val="0"/>
      <w:marTop w:val="0"/>
      <w:marBottom w:val="0"/>
      <w:divBdr>
        <w:top w:val="none" w:sz="0" w:space="0" w:color="auto"/>
        <w:left w:val="none" w:sz="0" w:space="0" w:color="auto"/>
        <w:bottom w:val="none" w:sz="0" w:space="0" w:color="auto"/>
        <w:right w:val="none" w:sz="0" w:space="0" w:color="auto"/>
      </w:divBdr>
    </w:div>
    <w:div w:id="192186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handicap.dk/lokalt/Hvidovr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AppData\Roaming\Microsoft\Templates\DH%20Hvidovr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4211-FFF4-8D4C-834A-B97CEF5B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C:\Users\Knud\AppData\Roaming\Microsoft\Templates\DH Hvidovre.dotx</Template>
  <TotalTime>119</TotalTime>
  <Pages>4</Pages>
  <Words>864</Words>
  <Characters>5271</Characters>
  <Application>Microsoft Office Word</Application>
  <DocSecurity>0</DocSecurity>
  <Lines>43</Lines>
  <Paragraphs>12</Paragraphs>
  <ScaleCrop>false</ScaleCrop>
  <HeadingPairs>
    <vt:vector size="4" baseType="variant">
      <vt:variant>
        <vt:lpstr>Titel</vt:lpstr>
      </vt:variant>
      <vt:variant>
        <vt:i4>1</vt:i4>
      </vt:variant>
      <vt:variant>
        <vt:lpstr>Headings</vt:lpstr>
      </vt:variant>
      <vt:variant>
        <vt:i4>14</vt:i4>
      </vt:variant>
    </vt:vector>
  </HeadingPairs>
  <TitlesOfParts>
    <vt:vector size="15" baseType="lpstr">
      <vt:lpstr/>
      <vt:lpstr>    </vt:lpstr>
      <vt:lpstr>    Dagsorden</vt:lpstr>
      <vt:lpstr>    1.	Valg af referent</vt:lpstr>
      <vt:lpstr>    3. 	Godkendelse af dagsorden</vt:lpstr>
      <vt:lpstr>    </vt:lpstr>
      <vt:lpstr>    4.	Meddelelser</vt:lpstr>
      <vt:lpstr>    </vt:lpstr>
      <vt:lpstr>    5.	Handicaprådet</vt:lpstr>
      <vt:lpstr>    6.	Dialogmøde med teknik og miljø 22/11-2018</vt:lpstr>
      <vt:lpstr>    7.	DH-møder i 2019</vt:lpstr>
      <vt:lpstr>    10. 	Fremtidige møder i 2018</vt:lpstr>
      <vt:lpstr>    11.	Fremtidige opmærksomhedspunkter</vt:lpstr>
      <vt:lpstr>    12. 	 Eventuelt</vt:lpstr>
      <vt:lpstr>    Dagsordenspunkter til næste møde ?</vt:lpstr>
    </vt:vector>
  </TitlesOfParts>
  <Company/>
  <LinksUpToDate>false</LinksUpToDate>
  <CharactersWithSpaces>6123</CharactersWithSpaces>
  <SharedDoc>false</SharedDoc>
  <HLinks>
    <vt:vector size="6" baseType="variant">
      <vt:variant>
        <vt:i4>2424939</vt:i4>
      </vt:variant>
      <vt:variant>
        <vt:i4>5</vt:i4>
      </vt:variant>
      <vt:variant>
        <vt:i4>0</vt:i4>
      </vt:variant>
      <vt:variant>
        <vt:i4>5</vt:i4>
      </vt:variant>
      <vt:variant>
        <vt:lpwstr>http://www.handicap.dk/lokalt/Hvidovre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dc:creator>
  <cp:keywords/>
  <dc:description/>
  <cp:lastModifiedBy>Grethe Conrad Jørgensen</cp:lastModifiedBy>
  <cp:revision>12</cp:revision>
  <cp:lastPrinted>2019-05-26T09:15:00Z</cp:lastPrinted>
  <dcterms:created xsi:type="dcterms:W3CDTF">2019-05-26T07:10:00Z</dcterms:created>
  <dcterms:modified xsi:type="dcterms:W3CDTF">2019-05-26T09:36:00Z</dcterms:modified>
</cp:coreProperties>
</file>