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2A3DDF" w:rsidP="0058307E">
            <w:pPr>
              <w:pStyle w:val="Normal-Forsideunderoverskrift"/>
              <w:spacing w:line="240" w:lineRule="auto"/>
            </w:pPr>
            <w:r>
              <w:t>19. december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2A3DDF">
            <w:pPr>
              <w:pStyle w:val="Normal-Forsideunderoverskrift"/>
              <w:spacing w:line="240" w:lineRule="auto"/>
            </w:pPr>
            <w:r>
              <w:t xml:space="preserve">mØDELOKALe </w:t>
            </w:r>
            <w:r w:rsidR="002A3DDF">
              <w:t>sakskøbing</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2A3DDF" w:rsidP="00B457A1">
            <w:pPr>
              <w:pStyle w:val="Normal-Forsideunderoverskrift"/>
              <w:spacing w:line="240" w:lineRule="auto"/>
            </w:pPr>
            <w:r>
              <w:t>kl. 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DC25A0">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DC25A0">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DC25A0">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DC25A0">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DC25A0">
                  <w:pPr>
                    <w:pStyle w:val="Normal-Forsideunderoverskrift"/>
                    <w:framePr w:hSpace="181" w:wrap="around" w:vAnchor="page" w:hAnchor="page" w:x="3658" w:y="2203"/>
                    <w:spacing w:line="240" w:lineRule="auto"/>
                    <w:suppressOverlap/>
                  </w:pPr>
                  <w:r>
                    <w:t>Kenneth Nielsen</w:t>
                  </w:r>
                </w:p>
                <w:p w:rsidR="0076211C" w:rsidRPr="001D228A" w:rsidRDefault="0076211C" w:rsidP="00DC25A0">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DC25A0">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8" o:title=""/>
                      </v:shape>
                      <w:control r:id="rId9" w:name="Broed109" w:shapeid="_x0000_i1045"/>
                    </w:object>
                  </w:r>
                </w:p>
              </w:tc>
              <w:tc>
                <w:tcPr>
                  <w:tcW w:w="284" w:type="dxa"/>
                </w:tcPr>
                <w:p w:rsidR="0076211C" w:rsidRPr="002A3DDF" w:rsidRDefault="0076211C" w:rsidP="00DC25A0">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75A365E6E5C342E4BEA6BD2F35C5D0D0"/>
                    </w:placeholder>
                    <w:dropDownList>
                      <w:listItem w:displayText="Rose Brusen" w:value="Rose Brusen"/>
                      <w:listItem w:displayText="----" w:value="(ingen)"/>
                    </w:dropDownList>
                  </w:sdtPr>
                  <w:sdtEndPr/>
                  <w:sdtContent>
                    <w:p w:rsidR="0076211C" w:rsidRPr="00D80223"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rPr>
                      </w:pPr>
                      <w:r w:rsidRPr="002A3DDF">
                        <w:t>----</w:t>
                      </w:r>
                    </w:p>
                  </w:sdtContent>
                </w:sdt>
              </w:tc>
            </w:tr>
            <w:tr w:rsidR="0076211C" w:rsidTr="00BB20B3">
              <w:trPr>
                <w:trHeight w:val="530"/>
              </w:trPr>
              <w:tc>
                <w:tcPr>
                  <w:tcW w:w="2268" w:type="dxa"/>
                  <w:vAlign w:val="center"/>
                </w:tcPr>
                <w:p w:rsidR="0076211C" w:rsidRDefault="00B47108" w:rsidP="00DC25A0">
                  <w:pPr>
                    <w:pStyle w:val="Normal-Forsideunderoverskrift"/>
                    <w:framePr w:hSpace="181" w:wrap="around" w:vAnchor="page" w:hAnchor="page" w:x="3658" w:y="2203"/>
                    <w:spacing w:line="240" w:lineRule="auto"/>
                    <w:suppressOverlap/>
                  </w:pPr>
                  <w:r>
                    <w:t>Bent Munch</w:t>
                  </w:r>
                </w:p>
                <w:p w:rsidR="0076211C" w:rsidRPr="001D228A" w:rsidRDefault="0076211C" w:rsidP="00DC25A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47" type="#_x0000_t75" style="width:14.25pt;height:18pt" o:ole="">
                        <v:imagedata r:id="rId8" o:title=""/>
                      </v:shape>
                      <w:control r:id="rId10" w:name="Broed81" w:shapeid="_x0000_i1047"/>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74"/>
                    <w:placeholder>
                      <w:docPart w:val="3F61E16B873445AF919E54AA47919BDB"/>
                    </w:placeholder>
                    <w:dropDownList>
                      <w:listItem w:displayText="----" w:value="(ingen)"/>
                      <w:listItem w:displayText="Per Steen" w:value="Per Steen"/>
                    </w:dropDownList>
                  </w:sdtPr>
                  <w:sdtEndPr/>
                  <w:sdtContent>
                    <w:p w:rsidR="0076211C" w:rsidRPr="009E6DA0"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DC25A0">
                  <w:pPr>
                    <w:pStyle w:val="Normal-Forsideunderoverskrift"/>
                    <w:framePr w:hSpace="181" w:wrap="around" w:vAnchor="page" w:hAnchor="page" w:x="3658" w:y="2203"/>
                    <w:spacing w:line="240" w:lineRule="auto"/>
                    <w:suppressOverlap/>
                  </w:pPr>
                  <w:r>
                    <w:t>BIRTHE FRIIS</w:t>
                  </w:r>
                </w:p>
                <w:p w:rsidR="0076211C" w:rsidRPr="001D228A" w:rsidRDefault="0076211C" w:rsidP="00DC25A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49" type="#_x0000_t75" style="width:14.25pt;height:18pt" o:ole="">
                        <v:imagedata r:id="rId8" o:title=""/>
                      </v:shape>
                      <w:control r:id="rId11" w:name="Broed71" w:shapeid="_x0000_i1049"/>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75"/>
                    <w:placeholder>
                      <w:docPart w:val="5BC1FEE373324E6B92D844E17C7DE781"/>
                    </w:placeholder>
                    <w:dropDownList>
                      <w:listItem w:displayText="----" w:value="(ingen)"/>
                      <w:listItem w:displayText="Karen Margethe Hansen" w:value="Karen Margethe Hansen"/>
                    </w:dropDownList>
                  </w:sdtPr>
                  <w:sdtEndPr/>
                  <w:sdtContent>
                    <w:p w:rsidR="0076211C" w:rsidRPr="009E6DA0"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DC25A0">
                  <w:pPr>
                    <w:pStyle w:val="Normal-Forsideunderoverskrift"/>
                    <w:framePr w:hSpace="181" w:wrap="around" w:vAnchor="page" w:hAnchor="page" w:x="3658" w:y="2203"/>
                    <w:spacing w:line="240" w:lineRule="auto"/>
                    <w:suppressOverlap/>
                  </w:pPr>
                  <w:r>
                    <w:t>Laila Groth</w:t>
                  </w:r>
                </w:p>
                <w:p w:rsidR="0076211C" w:rsidRPr="001D228A" w:rsidRDefault="0076211C" w:rsidP="00DC25A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51" type="#_x0000_t75" style="width:14.25pt;height:18pt" o:ole="">
                        <v:imagedata r:id="rId8" o:title=""/>
                      </v:shape>
                      <w:control r:id="rId12" w:name="Broed61" w:shapeid="_x0000_i1051"/>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76"/>
                    <w:placeholder>
                      <w:docPart w:val="DA4335ADC0C54C5D97DBFF6053049AF9"/>
                    </w:placeholder>
                    <w:dropDownList>
                      <w:listItem w:displayText="----" w:value="(ingen)"/>
                      <w:listItem w:displayText="Arne Høgh" w:value="Arne Høgh"/>
                    </w:dropDownList>
                  </w:sdtPr>
                  <w:sdtEndPr/>
                  <w:sdtContent>
                    <w:p w:rsidR="0076211C" w:rsidRPr="009E6DA0"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DC25A0">
                  <w:pPr>
                    <w:pStyle w:val="Normal-Forsideunderoverskrift"/>
                    <w:framePr w:hSpace="181" w:wrap="around" w:vAnchor="page" w:hAnchor="page" w:x="3658" w:y="2203"/>
                    <w:spacing w:line="240" w:lineRule="auto"/>
                    <w:suppressOverlap/>
                  </w:pPr>
                  <w:r>
                    <w:t>bjarne Hansen</w:t>
                  </w:r>
                </w:p>
                <w:p w:rsidR="0076211C" w:rsidRPr="001D228A" w:rsidRDefault="0076211C" w:rsidP="00DC25A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53" type="#_x0000_t75" style="width:14.25pt;height:18pt" o:ole="">
                        <v:imagedata r:id="rId13" o:title=""/>
                      </v:shape>
                      <w:control r:id="rId14" w:name="Broed51" w:shapeid="_x0000_i1053"/>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77"/>
                    <w:placeholder>
                      <w:docPart w:val="C6D3F45E7C9A4302898F7F26701ECA3E"/>
                    </w:placeholder>
                    <w:dropDownList>
                      <w:listItem w:displayText="Bent Vedsø" w:value="Bent Vedsø"/>
                      <w:listItem w:displayText="----" w:value="(ingen)"/>
                    </w:dropDownList>
                  </w:sdtPr>
                  <w:sdtEndPr/>
                  <w:sdtContent>
                    <w:p w:rsidR="0076211C" w:rsidRPr="009E6DA0"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DC25A0">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DC25A0">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55" type="#_x0000_t75" style="width:14.25pt;height:18pt" o:ole="">
                        <v:imagedata r:id="rId8" o:title=""/>
                      </v:shape>
                      <w:control r:id="rId15" w:name="Broed41" w:shapeid="_x0000_i1055"/>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78"/>
                    <w:placeholder>
                      <w:docPart w:val="CF128BD71FE94D54AE314C5374CF58B0"/>
                    </w:placeholder>
                    <w:dropDownList>
                      <w:listItem w:displayText="----" w:value="(ingen)"/>
                      <w:listItem w:displayText="Gitte Krogh" w:value="Gitte Krogh"/>
                    </w:dropDownList>
                  </w:sdtPr>
                  <w:sdtEndPr/>
                  <w:sdtContent>
                    <w:p w:rsidR="0076211C" w:rsidRPr="009E6DA0"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DC25A0">
                  <w:pPr>
                    <w:pStyle w:val="Normal-Forsideunderoverskrift"/>
                    <w:framePr w:hSpace="181" w:wrap="around" w:vAnchor="page" w:hAnchor="page" w:x="3658" w:y="2203"/>
                    <w:spacing w:line="240" w:lineRule="auto"/>
                    <w:suppressOverlap/>
                  </w:pPr>
                  <w:r>
                    <w:t>Pedro Michael</w:t>
                  </w:r>
                </w:p>
                <w:p w:rsidR="0076211C" w:rsidRPr="001D228A" w:rsidRDefault="0076211C" w:rsidP="00DC25A0">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57" type="#_x0000_t75" style="width:14.25pt;height:18pt" o:ole="">
                        <v:imagedata r:id="rId13" o:title=""/>
                      </v:shape>
                      <w:control r:id="rId16" w:name="Broed31" w:shapeid="_x0000_i1057"/>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79"/>
                    <w:placeholder>
                      <w:docPart w:val="7D7F336848B74C328D45CBBBC9DFC75B"/>
                    </w:placeholder>
                    <w:dropDownList>
                      <w:listItem w:displayText="----" w:value="(ingen)"/>
                      <w:listItem w:displayText="Flemming Nielsen" w:value="Flemming Nielsen"/>
                    </w:dropDownList>
                  </w:sdtPr>
                  <w:sdtEndPr/>
                  <w:sdtContent>
                    <w:p w:rsidR="0076211C" w:rsidRPr="009E6DA0" w:rsidRDefault="002A3DDF"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Flemming Nielsen</w:t>
                      </w:r>
                    </w:p>
                  </w:sdtContent>
                </w:sdt>
              </w:tc>
            </w:tr>
            <w:tr w:rsidR="0076211C" w:rsidTr="002A3DDF">
              <w:trPr>
                <w:trHeight w:val="500"/>
              </w:trPr>
              <w:tc>
                <w:tcPr>
                  <w:tcW w:w="2268" w:type="dxa"/>
                  <w:vAlign w:val="center"/>
                </w:tcPr>
                <w:p w:rsidR="0076211C" w:rsidRDefault="001524D6" w:rsidP="00DC25A0">
                  <w:pPr>
                    <w:pStyle w:val="Normal-Forsideunderoverskrift"/>
                    <w:framePr w:hSpace="181" w:wrap="around" w:vAnchor="page" w:hAnchor="page" w:x="3658" w:y="2203"/>
                    <w:spacing w:line="240" w:lineRule="auto"/>
                    <w:suppressOverlap/>
                  </w:pPr>
                  <w:r>
                    <w:t>torben Jørgensen</w:t>
                  </w:r>
                </w:p>
                <w:p w:rsidR="0076211C" w:rsidRPr="001D228A" w:rsidRDefault="001524D6" w:rsidP="00DC25A0">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DC25A0">
                  <w:pPr>
                    <w:framePr w:hSpace="181" w:wrap="around" w:vAnchor="page" w:hAnchor="page" w:x="3658" w:y="2203"/>
                    <w:suppressOverlap/>
                    <w:jc w:val="center"/>
                  </w:pPr>
                  <w:r w:rsidRPr="007A13A8">
                    <w:object w:dxaOrig="225" w:dyaOrig="225">
                      <v:shape id="_x0000_i1059" type="#_x0000_t75" style="width:14.25pt;height:18pt" o:ole="">
                        <v:imagedata r:id="rId13" o:title=""/>
                      </v:shape>
                      <w:control r:id="rId17" w:name="Broed21" w:shapeid="_x0000_i1059"/>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p w:rsidR="0076211C" w:rsidRPr="002A3DDF" w:rsidRDefault="002A3DDF" w:rsidP="00DC25A0">
                  <w:pPr>
                    <w:pStyle w:val="Normal-Forsideunderoverskrift"/>
                    <w:framePr w:hSpace="181" w:wrap="around" w:vAnchor="page" w:hAnchor="page" w:x="3658" w:y="2203"/>
                    <w:spacing w:line="240" w:lineRule="auto"/>
                    <w:suppressOverlap/>
                    <w:rPr>
                      <w:caps w:val="0"/>
                      <w:color w:val="FF0000"/>
                      <w:spacing w:val="0"/>
                      <w:lang w:val="en-US"/>
                    </w:rPr>
                  </w:pPr>
                  <w:r w:rsidRPr="002A3DDF">
                    <w:rPr>
                      <w:caps w:val="0"/>
                      <w:color w:val="FF0000"/>
                      <w:spacing w:val="0"/>
                      <w:lang w:val="en-US"/>
                    </w:rPr>
                    <w:t>SUSAN RASMUSSEN</w:t>
                  </w:r>
                </w:p>
              </w:tc>
            </w:tr>
            <w:tr w:rsidR="0076211C" w:rsidTr="00BB20B3">
              <w:trPr>
                <w:trHeight w:val="530"/>
              </w:trPr>
              <w:tc>
                <w:tcPr>
                  <w:tcW w:w="2268" w:type="dxa"/>
                  <w:vAlign w:val="center"/>
                </w:tcPr>
                <w:p w:rsidR="0076211C" w:rsidRDefault="001524D6" w:rsidP="00DC25A0">
                  <w:pPr>
                    <w:pStyle w:val="Normal-Forsideunderoverskrift"/>
                    <w:framePr w:hSpace="181" w:wrap="around" w:vAnchor="page" w:hAnchor="page" w:x="3658" w:y="2203"/>
                    <w:spacing w:line="240" w:lineRule="auto"/>
                    <w:suppressOverlap/>
                  </w:pPr>
                  <w:r>
                    <w:t>MARTIN PEDERSEN</w:t>
                  </w:r>
                </w:p>
                <w:p w:rsidR="0076211C" w:rsidRPr="001D228A" w:rsidRDefault="0076211C" w:rsidP="00DC25A0">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DC25A0">
                  <w:pPr>
                    <w:framePr w:hSpace="181" w:wrap="around" w:vAnchor="page" w:hAnchor="page" w:x="3658" w:y="2203"/>
                    <w:suppressOverlap/>
                    <w:jc w:val="center"/>
                  </w:pPr>
                  <w:r w:rsidRPr="007A13A8">
                    <w:object w:dxaOrig="225" w:dyaOrig="225">
                      <v:shape id="_x0000_i1061" type="#_x0000_t75" style="width:14.25pt;height:18pt" o:ole="">
                        <v:imagedata r:id="rId13" o:title=""/>
                      </v:shape>
                      <w:control r:id="rId18" w:name="Broed211" w:shapeid="_x0000_i1061"/>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48482386"/>
                    <w:placeholder>
                      <w:docPart w:val="EB8EC14EB3B84483B89A667DBCAAAB2D"/>
                    </w:placeholder>
                    <w:dropDownList>
                      <w:listItem w:displayText="----" w:value="(ingen)"/>
                      <w:listItem w:displayText="Ole Bronné Sørensen" w:value="Ole Bronné Sørensen"/>
                    </w:dropDownList>
                  </w:sdtPr>
                  <w:sdtEndPr/>
                  <w:sdtContent>
                    <w:p w:rsidR="0076211C" w:rsidRDefault="008D3B09" w:rsidP="00DC25A0">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DC25A0">
                  <w:pPr>
                    <w:pStyle w:val="Normal-Forsideunderoverskrift"/>
                    <w:framePr w:hSpace="181" w:wrap="around" w:vAnchor="page" w:hAnchor="page" w:x="3658" w:y="2203"/>
                    <w:spacing w:line="240" w:lineRule="auto"/>
                    <w:suppressOverlap/>
                  </w:pPr>
                  <w:r>
                    <w:t>Bente lerche-Thomsen</w:t>
                  </w:r>
                </w:p>
                <w:p w:rsidR="0076211C" w:rsidRPr="001D228A" w:rsidRDefault="0076211C" w:rsidP="00DC25A0">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DC25A0">
                  <w:pPr>
                    <w:framePr w:hSpace="181" w:wrap="around" w:vAnchor="page" w:hAnchor="page" w:x="3658" w:y="2203"/>
                    <w:suppressOverlap/>
                    <w:jc w:val="center"/>
                  </w:pPr>
                  <w:r w:rsidRPr="007A13A8">
                    <w:object w:dxaOrig="225" w:dyaOrig="225">
                      <v:shape id="_x0000_i1063" type="#_x0000_t75" style="width:14.25pt;height:18pt" o:ole="">
                        <v:imagedata r:id="rId8" o:title=""/>
                      </v:shape>
                      <w:control r:id="rId19" w:name="Broed2111" w:shapeid="_x0000_i1063"/>
                    </w:object>
                  </w:r>
                </w:p>
              </w:tc>
              <w:tc>
                <w:tcPr>
                  <w:tcW w:w="284" w:type="dxa"/>
                </w:tcPr>
                <w:p w:rsidR="0076211C" w:rsidRPr="007A13A8" w:rsidRDefault="0076211C" w:rsidP="00DC25A0">
                  <w:pPr>
                    <w:framePr w:hSpace="181" w:wrap="around" w:vAnchor="page" w:hAnchor="page" w:x="3658" w:y="2203"/>
                    <w:suppressOverlap/>
                  </w:pPr>
                </w:p>
              </w:tc>
              <w:tc>
                <w:tcPr>
                  <w:tcW w:w="2552" w:type="dxa"/>
                  <w:vAlign w:val="center"/>
                </w:tcPr>
                <w:sdt>
                  <w:sdtPr>
                    <w:rPr>
                      <w:lang w:val="en-US"/>
                    </w:rPr>
                    <w:id w:val="255985"/>
                    <w:placeholder>
                      <w:docPart w:val="0AC65F148731411C988598DEA8C9F8E1"/>
                    </w:placeholder>
                    <w:dropDownList>
                      <w:listItem w:displayText="----" w:value="(ingen)"/>
                      <w:listItem w:displayText="Linda Kristiansen" w:value="Linda Kristiansen"/>
                    </w:dropDownList>
                  </w:sdtPr>
                  <w:sdtEndPr/>
                  <w:sdtContent>
                    <w:p w:rsidR="0076211C" w:rsidRDefault="008D3B09" w:rsidP="00DC25A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DC25A0">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0"/>
          <w:footerReference w:type="even" r:id="rId21"/>
          <w:footerReference w:type="default" r:id="rId22"/>
          <w:headerReference w:type="first" r:id="rId23"/>
          <w:pgSz w:w="11906" w:h="16838" w:code="9"/>
          <w:pgMar w:top="2098" w:right="680" w:bottom="1701" w:left="3686" w:header="709" w:footer="709" w:gutter="0"/>
          <w:cols w:space="708"/>
          <w:titlePg/>
          <w:docGrid w:linePitch="360"/>
        </w:sectPr>
      </w:pPr>
    </w:p>
    <w:p w:rsidR="004167C3" w:rsidRDefault="005C25B5" w:rsidP="005C25B5">
      <w:pPr>
        <w:pStyle w:val="Overskrift1"/>
        <w:numPr>
          <w:ilvl w:val="0"/>
          <w:numId w:val="14"/>
        </w:numPr>
      </w:pPr>
      <w:r>
        <w:lastRenderedPageBreak/>
        <w:t>godkendelse af dagsorden</w:t>
      </w:r>
    </w:p>
    <w:p w:rsidR="005C25B5" w:rsidRDefault="005C25B5" w:rsidP="005C25B5">
      <w:pPr>
        <w:ind w:left="360"/>
      </w:pPr>
      <w:r>
        <w:t>Dagsorden godkendt.</w:t>
      </w:r>
    </w:p>
    <w:p w:rsidR="005C25B5" w:rsidRDefault="005C25B5" w:rsidP="005C25B5">
      <w:pPr>
        <w:pStyle w:val="Overskrift1"/>
        <w:numPr>
          <w:ilvl w:val="0"/>
          <w:numId w:val="14"/>
        </w:numPr>
      </w:pPr>
      <w:r>
        <w:t>godkendelse af referat fra møde d. 27.11.2018</w:t>
      </w:r>
    </w:p>
    <w:p w:rsidR="005C25B5" w:rsidRDefault="005C25B5" w:rsidP="005C25B5">
      <w:pPr>
        <w:ind w:left="360"/>
      </w:pPr>
      <w:r>
        <w:t>Referat godkendt.</w:t>
      </w:r>
    </w:p>
    <w:p w:rsidR="005C25B5" w:rsidRDefault="005C25B5" w:rsidP="005C25B5">
      <w:pPr>
        <w:pStyle w:val="Overskrift1"/>
        <w:numPr>
          <w:ilvl w:val="0"/>
          <w:numId w:val="14"/>
        </w:numPr>
      </w:pPr>
      <w:r>
        <w:t>kommunens hjemmeside – tilgængelig for alle</w:t>
      </w:r>
    </w:p>
    <w:p w:rsidR="005C25B5" w:rsidRDefault="005C25B5" w:rsidP="005C25B5">
      <w:pPr>
        <w:ind w:left="360"/>
      </w:pPr>
      <w:r>
        <w:t>Jette E. Christensen, der er kommunens web-master deltog under dette punkt. Jette gav orientering om den nye lov om tilgængelighed af offentlige organers websteder og mobilapplikationer, hvilket bl.a. betyder, at kommunens websider skal være ændret senest 23. september 2020. Der venter derfor et stort arbejde med at få gjort dette klart, både med designmanual i forhold til farver, kontraster m.m., tekster, billeder og videoer.</w:t>
      </w:r>
    </w:p>
    <w:p w:rsidR="005C25B5" w:rsidRDefault="005C25B5" w:rsidP="005C25B5">
      <w:pPr>
        <w:ind w:left="360"/>
      </w:pPr>
      <w:r>
        <w:t>Kommunikation ønsker at have en sparring med Handicaprådet omkring alt dette, hvorfor det blev aftalt, at de kan kontakte Charlotte C., efterhånden som behovet for sparring opstår.</w:t>
      </w:r>
      <w:r w:rsidR="00361514">
        <w:t xml:space="preserve"> Handicaprådet bliver indbudt, når kommunikation er så langt, at der er noget at vise.</w:t>
      </w:r>
    </w:p>
    <w:p w:rsidR="005C25B5" w:rsidRDefault="005C25B5" w:rsidP="005C25B5">
      <w:pPr>
        <w:ind w:left="360"/>
      </w:pPr>
      <w:r>
        <w:t>Jettes oplæg vedlægges referatet.</w:t>
      </w:r>
    </w:p>
    <w:p w:rsidR="005C25B5" w:rsidRDefault="005C25B5" w:rsidP="005C25B5">
      <w:pPr>
        <w:pStyle w:val="Overskrift1"/>
        <w:numPr>
          <w:ilvl w:val="0"/>
          <w:numId w:val="14"/>
        </w:numPr>
      </w:pPr>
      <w:r>
        <w:t>informations- og kommunikationsteknologi (IKT)</w:t>
      </w:r>
    </w:p>
    <w:p w:rsidR="005C25B5" w:rsidRDefault="005C25B5" w:rsidP="005C25B5">
      <w:pPr>
        <w:ind w:left="360"/>
      </w:pPr>
      <w:r>
        <w:t xml:space="preserve">Pernille Missel fra Center for Hjerneskaderehabilitering </w:t>
      </w:r>
      <w:r w:rsidR="00361514">
        <w:t xml:space="preserve">(CHR) </w:t>
      </w:r>
      <w:r>
        <w:t xml:space="preserve">deltog under dette punkt. </w:t>
      </w:r>
    </w:p>
    <w:p w:rsidR="00361514" w:rsidRDefault="00361514" w:rsidP="005C25B5">
      <w:pPr>
        <w:ind w:left="360"/>
      </w:pPr>
      <w:r>
        <w:t>I CHR tilbydes der udredning, vejledning og undervisning i henhold til Servicelovens §§ 112 og 113 i forhold til behovet for personlige kommunikations- og/eller kognitive hjælpemidler.</w:t>
      </w:r>
    </w:p>
    <w:p w:rsidR="00361514" w:rsidRDefault="00361514" w:rsidP="005C25B5">
      <w:pPr>
        <w:ind w:left="360"/>
      </w:pPr>
      <w:r>
        <w:t>Målgruppen er borgere med varige kommunikations vanskeligheder – ADHD – generelle indlæringsvanskeligheder i svær grad – sammensatte funktionsvanskeligheder – kommunikationsvanskeligheder hos børn – varige kognitive funktionsnedsættelser.</w:t>
      </w:r>
    </w:p>
    <w:p w:rsidR="00361514" w:rsidRDefault="00361514" w:rsidP="005C25B5">
      <w:pPr>
        <w:ind w:left="360"/>
      </w:pPr>
      <w:r>
        <w:t>De arbejder ud fra ”vugge til grav” tankegangen, hvilket har medført, at der er oprettet et IKT netværk med repræsentation bredt i kommunen. Det har bl.a. betydet, at der bruges de samme teknologiske hjælpemidler, så der er en rød tråd igennem hele forløbet.</w:t>
      </w:r>
    </w:p>
    <w:p w:rsidR="00361514" w:rsidRDefault="00361514" w:rsidP="005C25B5">
      <w:pPr>
        <w:ind w:left="360"/>
      </w:pPr>
      <w:r>
        <w:t xml:space="preserve">Pernille fortalte om de forskellige højteknologiske og lavteknologiske hjælpemidler der findes og de mange muligheder der er i dag. </w:t>
      </w:r>
    </w:p>
    <w:p w:rsidR="00361514" w:rsidRDefault="00361514" w:rsidP="005C25B5">
      <w:pPr>
        <w:ind w:left="360"/>
      </w:pPr>
      <w:r>
        <w:t>Susan fortalte om børneområdet, hvor de i Solsikken har en pædagog der har fået uddannelsen som IKT-vejleder og som arbejder meget sammen med Pernille. Susan fortæller, at der ikke er 2 børn der er ens, og derfor har de alle brug for forskellige former for hjælpemidler. Hvert barn, der har brug for teknologisk hjælpemiddel, har deres egen I-pad, som barnet får med, når de forlader Solsikken.</w:t>
      </w:r>
    </w:p>
    <w:p w:rsidR="00361514" w:rsidRDefault="00361514" w:rsidP="005C25B5">
      <w:pPr>
        <w:ind w:left="360"/>
      </w:pPr>
      <w:r>
        <w:t>I Solsikken er der p.t. 37 børn og ca. halvdelen af børnene har en I-pad.</w:t>
      </w:r>
    </w:p>
    <w:p w:rsidR="00361514" w:rsidRDefault="00361514" w:rsidP="005C25B5">
      <w:pPr>
        <w:ind w:left="360"/>
      </w:pPr>
      <w:r>
        <w:t>Når der bliver født et barn med behov for IKT-hjælpemiddel, er det Solsikken, der kommer på banen. Det er først når barnet er 2 år og 10 mdr., at Pernille kontaktes.</w:t>
      </w:r>
    </w:p>
    <w:p w:rsidR="008E144D" w:rsidRDefault="008E144D" w:rsidP="008E144D">
      <w:pPr>
        <w:pStyle w:val="Overskrift1"/>
        <w:numPr>
          <w:ilvl w:val="0"/>
          <w:numId w:val="14"/>
        </w:numPr>
      </w:pPr>
      <w:r>
        <w:lastRenderedPageBreak/>
        <w:t>orientering fra formanden og handicaprådets medlemmer</w:t>
      </w:r>
    </w:p>
    <w:p w:rsidR="008E144D" w:rsidRDefault="008E144D" w:rsidP="008E144D">
      <w:pPr>
        <w:ind w:left="360"/>
      </w:pPr>
      <w:r>
        <w:t>Bent: Netop afdøde Bent Vedsø, som var suppleant i Handicaprådet, var foregangsmanden, der for mange år siden startede et vejledende Handicapråd op, altså allerede inden det blev lovformeligt, så Bent Vedsø har på mange måder sat sig præg på området.</w:t>
      </w:r>
    </w:p>
    <w:p w:rsidR="008E144D" w:rsidRDefault="008E144D" w:rsidP="008E144D">
      <w:pPr>
        <w:pStyle w:val="Overskrift1"/>
        <w:numPr>
          <w:ilvl w:val="0"/>
          <w:numId w:val="14"/>
        </w:numPr>
      </w:pPr>
      <w:r>
        <w:t>drøftelsespunkter</w:t>
      </w:r>
    </w:p>
    <w:p w:rsidR="008E144D" w:rsidRPr="008E144D" w:rsidRDefault="008E144D" w:rsidP="008E144D">
      <w:pPr>
        <w:pStyle w:val="Listeafsnit"/>
        <w:numPr>
          <w:ilvl w:val="0"/>
          <w:numId w:val="15"/>
        </w:numPr>
      </w:pPr>
      <w:r>
        <w:rPr>
          <w:sz w:val="28"/>
          <w:szCs w:val="28"/>
        </w:rPr>
        <w:t>Evaluering af Handicapprisen 2018</w:t>
      </w:r>
    </w:p>
    <w:p w:rsidR="008E144D" w:rsidRDefault="008E144D" w:rsidP="008E144D">
      <w:pPr>
        <w:ind w:left="360"/>
      </w:pPr>
      <w:r>
        <w:t>Det var dejligt, at der var så stor tilslutning til receptionen og skøn med så mange glade børn. De drikkedunke, som børnene fik overrakt, bragte stor glæde. Alle var enige om, at det var et rigtig fint arrangement.</w:t>
      </w:r>
    </w:p>
    <w:p w:rsidR="008E144D" w:rsidRDefault="008E144D" w:rsidP="008E144D">
      <w:pPr>
        <w:ind w:left="360"/>
      </w:pPr>
    </w:p>
    <w:p w:rsidR="008E144D" w:rsidRPr="008E144D" w:rsidRDefault="008E144D" w:rsidP="008E144D">
      <w:pPr>
        <w:pStyle w:val="Listeafsnit"/>
        <w:numPr>
          <w:ilvl w:val="0"/>
          <w:numId w:val="15"/>
        </w:numPr>
      </w:pPr>
      <w:r>
        <w:rPr>
          <w:sz w:val="28"/>
          <w:szCs w:val="28"/>
        </w:rPr>
        <w:t>Det Centrale Handicapråds årsmøde d. 5.2.2018. Hvem deltager?</w:t>
      </w:r>
    </w:p>
    <w:p w:rsidR="008E144D" w:rsidRDefault="008E144D" w:rsidP="008E144D">
      <w:pPr>
        <w:ind w:left="360"/>
      </w:pPr>
      <w:r>
        <w:t>Kenneth deltager og vil høre om Rose Brusen ønsker at deltage. Når dette er afklaret gives der besked til Charlotte, som vil sørge for tilmelding.</w:t>
      </w:r>
    </w:p>
    <w:p w:rsidR="008E144D" w:rsidRDefault="008E144D" w:rsidP="008E144D">
      <w:pPr>
        <w:ind w:left="360"/>
      </w:pPr>
    </w:p>
    <w:p w:rsidR="008E144D" w:rsidRDefault="008E144D" w:rsidP="008E144D">
      <w:pPr>
        <w:pStyle w:val="Listeafsnit"/>
        <w:numPr>
          <w:ilvl w:val="1"/>
          <w:numId w:val="14"/>
        </w:numPr>
        <w:rPr>
          <w:sz w:val="28"/>
          <w:szCs w:val="28"/>
        </w:rPr>
      </w:pPr>
      <w:r>
        <w:rPr>
          <w:sz w:val="28"/>
          <w:szCs w:val="28"/>
        </w:rPr>
        <w:t>Handicaprådets arbejdsform</w:t>
      </w:r>
    </w:p>
    <w:p w:rsidR="008E144D" w:rsidRDefault="008E144D" w:rsidP="008E144D">
      <w:pPr>
        <w:pStyle w:val="Listeafsnit"/>
        <w:numPr>
          <w:ilvl w:val="0"/>
          <w:numId w:val="15"/>
        </w:numPr>
        <w:rPr>
          <w:sz w:val="28"/>
          <w:szCs w:val="28"/>
        </w:rPr>
      </w:pPr>
      <w:r>
        <w:rPr>
          <w:sz w:val="28"/>
          <w:szCs w:val="28"/>
        </w:rPr>
        <w:t>Synliggørelse af Handicaprådet – orientering til pressen / Facebook</w:t>
      </w:r>
    </w:p>
    <w:p w:rsidR="008E144D" w:rsidRDefault="008E144D" w:rsidP="008E144D">
      <w:pPr>
        <w:ind w:left="360"/>
        <w:rPr>
          <w:szCs w:val="18"/>
        </w:rPr>
      </w:pPr>
      <w:r>
        <w:rPr>
          <w:szCs w:val="18"/>
        </w:rPr>
        <w:t>Det var positivt, at der var fine artikler i Folketidende om Handicapprisen – både før og efter.</w:t>
      </w:r>
    </w:p>
    <w:p w:rsidR="008E144D" w:rsidRDefault="008E144D" w:rsidP="008E144D">
      <w:pPr>
        <w:pStyle w:val="Overskrift1"/>
        <w:numPr>
          <w:ilvl w:val="0"/>
          <w:numId w:val="14"/>
        </w:numPr>
      </w:pPr>
      <w:r>
        <w:t>eventuelt</w:t>
      </w:r>
    </w:p>
    <w:p w:rsidR="008E144D" w:rsidRDefault="00DC25A0" w:rsidP="008E144D">
      <w:pPr>
        <w:ind w:left="360"/>
      </w:pPr>
      <w:r>
        <w:t>Conny Krogh indtræder som suppleant i Handicaprådet i stedet for Bent Vedsø.</w:t>
      </w:r>
      <w:bookmarkStart w:id="0" w:name="_GoBack"/>
      <w:bookmarkEnd w:id="0"/>
    </w:p>
    <w:p w:rsidR="008E144D" w:rsidRDefault="008E144D" w:rsidP="008E144D">
      <w:pPr>
        <w:ind w:left="360"/>
      </w:pPr>
    </w:p>
    <w:p w:rsidR="008E144D" w:rsidRDefault="008E144D" w:rsidP="008E144D">
      <w:pPr>
        <w:pStyle w:val="Listeafsnit"/>
        <w:numPr>
          <w:ilvl w:val="1"/>
          <w:numId w:val="14"/>
        </w:numPr>
        <w:rPr>
          <w:sz w:val="28"/>
          <w:szCs w:val="28"/>
        </w:rPr>
      </w:pPr>
      <w:r>
        <w:rPr>
          <w:sz w:val="28"/>
          <w:szCs w:val="28"/>
        </w:rPr>
        <w:t>Punkter til næste møde</w:t>
      </w:r>
    </w:p>
    <w:p w:rsidR="008E144D" w:rsidRPr="008E144D" w:rsidRDefault="008E144D" w:rsidP="008E144D">
      <w:pPr>
        <w:ind w:left="360"/>
        <w:rPr>
          <w:szCs w:val="18"/>
        </w:rPr>
      </w:pPr>
      <w:r>
        <w:rPr>
          <w:szCs w:val="18"/>
        </w:rPr>
        <w:t>Intet.</w:t>
      </w:r>
    </w:p>
    <w:sectPr w:rsidR="008E144D" w:rsidRPr="008E144D" w:rsidSect="00A0128F">
      <w:headerReference w:type="first" r:id="rId24"/>
      <w:footerReference w:type="first" r:id="rId25"/>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DF" w:rsidRDefault="002A3DDF">
      <w:pPr>
        <w:pStyle w:val="Fodnotetekst"/>
      </w:pPr>
      <w:r>
        <w:separator/>
      </w:r>
    </w:p>
  </w:endnote>
  <w:endnote w:type="continuationSeparator" w:id="0">
    <w:p w:rsidR="002A3DDF" w:rsidRDefault="002A3DDF">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DC25A0">
      <w:rPr>
        <w:rStyle w:val="Sidetal"/>
        <w:noProof/>
      </w:rPr>
      <w:t>3</w:t>
    </w:r>
    <w:r>
      <w:rPr>
        <w:rStyle w:val="Sidetal"/>
      </w:rPr>
      <w:fldChar w:fldCharType="end"/>
    </w:r>
  </w:p>
  <w:p w:rsidR="0076211C" w:rsidRDefault="0076211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7621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DF" w:rsidRDefault="002A3DDF">
      <w:pPr>
        <w:pStyle w:val="Fodnotetekst"/>
      </w:pPr>
      <w:r>
        <w:separator/>
      </w:r>
    </w:p>
  </w:footnote>
  <w:footnote w:type="continuationSeparator" w:id="0">
    <w:p w:rsidR="002A3DDF" w:rsidRDefault="002A3DDF">
      <w:pPr>
        <w:pStyle w:val="Fodno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DC25A0">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61.6pt;margin-top:109.7pt;width:59.5pt;height:60.55pt;z-index:251657216;mso-position-horizontal-relative:page;mso-position-vertical-relative:page" filled="f" stroked="f">
          <v:textbox style="mso-next-textbox:#_x0000_s2049"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C25A0">
                  <w:rPr>
                    <w:rStyle w:val="Sidetal"/>
                    <w:noProof/>
                  </w:rPr>
                  <w:t>3</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C25A0">
                  <w:rPr>
                    <w:rStyle w:val="Sidetal"/>
                    <w:noProof/>
                  </w:rPr>
                  <w:t>3</w:t>
                </w:r>
                <w:r w:rsidR="00F97EF8">
                  <w:rPr>
                    <w:rStyle w:val="Sidetal"/>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7621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8E85BF7"/>
    <w:multiLevelType w:val="multilevel"/>
    <w:tmpl w:val="D8908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 w15:restartNumberingAfterBreak="0">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7A6024B"/>
    <w:multiLevelType w:val="hybridMultilevel"/>
    <w:tmpl w:val="E208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6"/>
  </w:num>
  <w:num w:numId="5">
    <w:abstractNumId w:val="7"/>
  </w:num>
  <w:num w:numId="6">
    <w:abstractNumId w:val="14"/>
  </w:num>
  <w:num w:numId="7">
    <w:abstractNumId w:val="5"/>
  </w:num>
  <w:num w:numId="8">
    <w:abstractNumId w:val="10"/>
  </w:num>
  <w:num w:numId="9">
    <w:abstractNumId w:val="8"/>
  </w:num>
  <w:num w:numId="10">
    <w:abstractNumId w:val="4"/>
  </w:num>
  <w:num w:numId="11">
    <w:abstractNumId w:val="12"/>
  </w:num>
  <w:num w:numId="12">
    <w:abstractNumId w:val="11"/>
  </w:num>
  <w:num w:numId="13">
    <w:abstractNumId w:val="9"/>
  </w:num>
  <w:num w:numId="14">
    <w:abstractNumId w:val="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OfficeInstanceGUID" w:val="{B8876166-DA34-4CD8-9111-9B4B172D3980}"/>
  </w:docVars>
  <w:rsids>
    <w:rsidRoot w:val="002A3DDF"/>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3DDF"/>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1514"/>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25B5"/>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44D"/>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25A0"/>
    <w:rsid w:val="00DC49E6"/>
    <w:rsid w:val="00DC5744"/>
    <w:rsid w:val="00DC70DA"/>
    <w:rsid w:val="00DD7E0C"/>
    <w:rsid w:val="00DE1459"/>
    <w:rsid w:val="00DE5E37"/>
    <w:rsid w:val="00E00D52"/>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4E6BA6"/>
  <w15:docId w15:val="{9D52EAAB-3CCA-4FF7-AA2F-1CE0455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2.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jan%20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365E6E5C342E4BEA6BD2F35C5D0D0"/>
        <w:category>
          <w:name w:val="Generelt"/>
          <w:gallery w:val="placeholder"/>
        </w:category>
        <w:types>
          <w:type w:val="bbPlcHdr"/>
        </w:types>
        <w:behaviors>
          <w:behavior w:val="content"/>
        </w:behaviors>
        <w:guid w:val="{29BE6F21-D5D3-4304-8AC3-6C7040721500}"/>
      </w:docPartPr>
      <w:docPartBody>
        <w:p w:rsidR="00BB6632" w:rsidRDefault="00773851">
          <w:pPr>
            <w:pStyle w:val="75A365E6E5C342E4BEA6BD2F35C5D0D0"/>
          </w:pPr>
          <w:r>
            <w:rPr>
              <w:rStyle w:val="Pladsholdertekst"/>
            </w:rPr>
            <w:t>Vælg supleant</w:t>
          </w:r>
        </w:p>
      </w:docPartBody>
    </w:docPart>
    <w:docPart>
      <w:docPartPr>
        <w:name w:val="3F61E16B873445AF919E54AA47919BDB"/>
        <w:category>
          <w:name w:val="Generelt"/>
          <w:gallery w:val="placeholder"/>
        </w:category>
        <w:types>
          <w:type w:val="bbPlcHdr"/>
        </w:types>
        <w:behaviors>
          <w:behavior w:val="content"/>
        </w:behaviors>
        <w:guid w:val="{C37CA236-4CEB-4DFA-967D-52E6A5C167B0}"/>
      </w:docPartPr>
      <w:docPartBody>
        <w:p w:rsidR="00BB6632" w:rsidRDefault="00773851">
          <w:pPr>
            <w:pStyle w:val="3F61E16B873445AF919E54AA47919BDB"/>
          </w:pPr>
          <w:r>
            <w:rPr>
              <w:rStyle w:val="Pladsholdertekst"/>
            </w:rPr>
            <w:t>Vælg supleant</w:t>
          </w:r>
        </w:p>
      </w:docPartBody>
    </w:docPart>
    <w:docPart>
      <w:docPartPr>
        <w:name w:val="5BC1FEE373324E6B92D844E17C7DE781"/>
        <w:category>
          <w:name w:val="Generelt"/>
          <w:gallery w:val="placeholder"/>
        </w:category>
        <w:types>
          <w:type w:val="bbPlcHdr"/>
        </w:types>
        <w:behaviors>
          <w:behavior w:val="content"/>
        </w:behaviors>
        <w:guid w:val="{388785B6-5811-47E8-9786-8E1B27133370}"/>
      </w:docPartPr>
      <w:docPartBody>
        <w:p w:rsidR="00BB6632" w:rsidRDefault="00773851">
          <w:pPr>
            <w:pStyle w:val="5BC1FEE373324E6B92D844E17C7DE781"/>
          </w:pPr>
          <w:r>
            <w:rPr>
              <w:rStyle w:val="Pladsholdertekst"/>
            </w:rPr>
            <w:t>Vælg supleant</w:t>
          </w:r>
        </w:p>
      </w:docPartBody>
    </w:docPart>
    <w:docPart>
      <w:docPartPr>
        <w:name w:val="DA4335ADC0C54C5D97DBFF6053049AF9"/>
        <w:category>
          <w:name w:val="Generelt"/>
          <w:gallery w:val="placeholder"/>
        </w:category>
        <w:types>
          <w:type w:val="bbPlcHdr"/>
        </w:types>
        <w:behaviors>
          <w:behavior w:val="content"/>
        </w:behaviors>
        <w:guid w:val="{8DF272E0-1C3C-4CC5-8556-ADD69973B8A0}"/>
      </w:docPartPr>
      <w:docPartBody>
        <w:p w:rsidR="00BB6632" w:rsidRDefault="00773851">
          <w:pPr>
            <w:pStyle w:val="DA4335ADC0C54C5D97DBFF6053049AF9"/>
          </w:pPr>
          <w:r>
            <w:rPr>
              <w:rStyle w:val="Pladsholdertekst"/>
            </w:rPr>
            <w:t>Vælg supleant</w:t>
          </w:r>
        </w:p>
      </w:docPartBody>
    </w:docPart>
    <w:docPart>
      <w:docPartPr>
        <w:name w:val="C6D3F45E7C9A4302898F7F26701ECA3E"/>
        <w:category>
          <w:name w:val="Generelt"/>
          <w:gallery w:val="placeholder"/>
        </w:category>
        <w:types>
          <w:type w:val="bbPlcHdr"/>
        </w:types>
        <w:behaviors>
          <w:behavior w:val="content"/>
        </w:behaviors>
        <w:guid w:val="{AA038B46-12BE-4658-B058-72CC19F23E72}"/>
      </w:docPartPr>
      <w:docPartBody>
        <w:p w:rsidR="00BB6632" w:rsidRDefault="00773851">
          <w:pPr>
            <w:pStyle w:val="C6D3F45E7C9A4302898F7F26701ECA3E"/>
          </w:pPr>
          <w:r>
            <w:rPr>
              <w:rStyle w:val="Pladsholdertekst"/>
            </w:rPr>
            <w:t>Vælg supleant</w:t>
          </w:r>
        </w:p>
      </w:docPartBody>
    </w:docPart>
    <w:docPart>
      <w:docPartPr>
        <w:name w:val="CF128BD71FE94D54AE314C5374CF58B0"/>
        <w:category>
          <w:name w:val="Generelt"/>
          <w:gallery w:val="placeholder"/>
        </w:category>
        <w:types>
          <w:type w:val="bbPlcHdr"/>
        </w:types>
        <w:behaviors>
          <w:behavior w:val="content"/>
        </w:behaviors>
        <w:guid w:val="{E318335C-2A29-4F89-9030-B028E1DF8781}"/>
      </w:docPartPr>
      <w:docPartBody>
        <w:p w:rsidR="00BB6632" w:rsidRDefault="00773851">
          <w:pPr>
            <w:pStyle w:val="CF128BD71FE94D54AE314C5374CF58B0"/>
          </w:pPr>
          <w:r>
            <w:rPr>
              <w:rStyle w:val="Pladsholdertekst"/>
            </w:rPr>
            <w:t>Vælg supleant</w:t>
          </w:r>
        </w:p>
      </w:docPartBody>
    </w:docPart>
    <w:docPart>
      <w:docPartPr>
        <w:name w:val="7D7F336848B74C328D45CBBBC9DFC75B"/>
        <w:category>
          <w:name w:val="Generelt"/>
          <w:gallery w:val="placeholder"/>
        </w:category>
        <w:types>
          <w:type w:val="bbPlcHdr"/>
        </w:types>
        <w:behaviors>
          <w:behavior w:val="content"/>
        </w:behaviors>
        <w:guid w:val="{E4D1EB80-0E06-4493-81B4-9BDCD01D1113}"/>
      </w:docPartPr>
      <w:docPartBody>
        <w:p w:rsidR="00BB6632" w:rsidRDefault="00773851">
          <w:pPr>
            <w:pStyle w:val="7D7F336848B74C328D45CBBBC9DFC75B"/>
          </w:pPr>
          <w:r>
            <w:rPr>
              <w:rStyle w:val="Pladsholdertekst"/>
            </w:rPr>
            <w:t>Vælg supleant</w:t>
          </w:r>
        </w:p>
      </w:docPartBody>
    </w:docPart>
    <w:docPart>
      <w:docPartPr>
        <w:name w:val="EB8EC14EB3B84483B89A667DBCAAAB2D"/>
        <w:category>
          <w:name w:val="Generelt"/>
          <w:gallery w:val="placeholder"/>
        </w:category>
        <w:types>
          <w:type w:val="bbPlcHdr"/>
        </w:types>
        <w:behaviors>
          <w:behavior w:val="content"/>
        </w:behaviors>
        <w:guid w:val="{F0B6323D-8FDF-4F02-BDC3-C7195143AC4E}"/>
      </w:docPartPr>
      <w:docPartBody>
        <w:p w:rsidR="00BB6632" w:rsidRDefault="00773851">
          <w:pPr>
            <w:pStyle w:val="EB8EC14EB3B84483B89A667DBCAAAB2D"/>
          </w:pPr>
          <w:r>
            <w:rPr>
              <w:rStyle w:val="Pladsholdertekst"/>
            </w:rPr>
            <w:t>Vælg supleant</w:t>
          </w:r>
        </w:p>
      </w:docPartBody>
    </w:docPart>
    <w:docPart>
      <w:docPartPr>
        <w:name w:val="0AC65F148731411C988598DEA8C9F8E1"/>
        <w:category>
          <w:name w:val="Generelt"/>
          <w:gallery w:val="placeholder"/>
        </w:category>
        <w:types>
          <w:type w:val="bbPlcHdr"/>
        </w:types>
        <w:behaviors>
          <w:behavior w:val="content"/>
        </w:behaviors>
        <w:guid w:val="{AE42EDAC-A00D-4BDF-A5B1-5A8166290E7B}"/>
      </w:docPartPr>
      <w:docPartBody>
        <w:p w:rsidR="00BB6632" w:rsidRDefault="00773851">
          <w:pPr>
            <w:pStyle w:val="0AC65F148731411C988598DEA8C9F8E1"/>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1"/>
    <w:rsid w:val="00773851"/>
    <w:rsid w:val="00BB66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73851"/>
    <w:rPr>
      <w:color w:val="808080"/>
    </w:rPr>
  </w:style>
  <w:style w:type="paragraph" w:customStyle="1" w:styleId="75A365E6E5C342E4BEA6BD2F35C5D0D0">
    <w:name w:val="75A365E6E5C342E4BEA6BD2F35C5D0D0"/>
  </w:style>
  <w:style w:type="paragraph" w:customStyle="1" w:styleId="3F61E16B873445AF919E54AA47919BDB">
    <w:name w:val="3F61E16B873445AF919E54AA47919BDB"/>
  </w:style>
  <w:style w:type="paragraph" w:customStyle="1" w:styleId="5BC1FEE373324E6B92D844E17C7DE781">
    <w:name w:val="5BC1FEE373324E6B92D844E17C7DE781"/>
  </w:style>
  <w:style w:type="paragraph" w:customStyle="1" w:styleId="DA4335ADC0C54C5D97DBFF6053049AF9">
    <w:name w:val="DA4335ADC0C54C5D97DBFF6053049AF9"/>
  </w:style>
  <w:style w:type="paragraph" w:customStyle="1" w:styleId="C6D3F45E7C9A4302898F7F26701ECA3E">
    <w:name w:val="C6D3F45E7C9A4302898F7F26701ECA3E"/>
  </w:style>
  <w:style w:type="paragraph" w:customStyle="1" w:styleId="CF128BD71FE94D54AE314C5374CF58B0">
    <w:name w:val="CF128BD71FE94D54AE314C5374CF58B0"/>
  </w:style>
  <w:style w:type="paragraph" w:customStyle="1" w:styleId="7D7F336848B74C328D45CBBBC9DFC75B">
    <w:name w:val="7D7F336848B74C328D45CBBBC9DFC75B"/>
  </w:style>
  <w:style w:type="paragraph" w:customStyle="1" w:styleId="F12F5113A394405B87AF2306A6EC90CC">
    <w:name w:val="F12F5113A394405B87AF2306A6EC90CC"/>
  </w:style>
  <w:style w:type="paragraph" w:customStyle="1" w:styleId="EB8EC14EB3B84483B89A667DBCAAAB2D">
    <w:name w:val="EB8EC14EB3B84483B89A667DBCAAAB2D"/>
  </w:style>
  <w:style w:type="paragraph" w:customStyle="1" w:styleId="0AC65F148731411C988598DEA8C9F8E1">
    <w:name w:val="0AC65F148731411C988598DEA8C9F8E1"/>
  </w:style>
  <w:style w:type="paragraph" w:customStyle="1" w:styleId="B8E878245B8C4DE59F77D43028583D29">
    <w:name w:val="B8E878245B8C4DE59F77D43028583D29"/>
    <w:rsid w:val="00773851"/>
  </w:style>
  <w:style w:type="paragraph" w:customStyle="1" w:styleId="036D6CF668924A9F8CA951849B0B00D3">
    <w:name w:val="036D6CF668924A9F8CA951849B0B00D3"/>
    <w:rsid w:val="00773851"/>
  </w:style>
  <w:style w:type="paragraph" w:customStyle="1" w:styleId="EDA80B3D6E1A47DFA6F0FA17DCAE2011">
    <w:name w:val="EDA80B3D6E1A47DFA6F0FA17DCAE2011"/>
    <w:rsid w:val="00773851"/>
  </w:style>
  <w:style w:type="paragraph" w:customStyle="1" w:styleId="AD1885E5205E49039EE24F62A8735B4A">
    <w:name w:val="AD1885E5205E49039EE24F62A8735B4A"/>
    <w:rsid w:val="00773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0263-CE3E-4FA6-910B-0EE5E340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jan 2018</Template>
  <TotalTime>35</TotalTime>
  <Pages>3</Pages>
  <Words>639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Charlotte Christiansen</cp:lastModifiedBy>
  <cp:revision>3</cp:revision>
  <cp:lastPrinted>2013-02-19T06:53:00Z</cp:lastPrinted>
  <dcterms:created xsi:type="dcterms:W3CDTF">2018-12-19T13:04:00Z</dcterms:created>
  <dcterms:modified xsi:type="dcterms:W3CDTF">2018-12-20T08:10:00Z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{946D8107-CC21-42B0-850A-A6A4BDFB1E40}</vt:lpwstr>
  </property>
</Properties>
</file>