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A9" w:rsidRPr="005D3709" w:rsidRDefault="00B217B6" w:rsidP="00B217B6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R</w:t>
      </w:r>
      <w:r w:rsidR="00C90457">
        <w:rPr>
          <w:rFonts w:ascii="Arial" w:hAnsi="Arial" w:cs="Arial"/>
          <w:b/>
          <w:szCs w:val="32"/>
        </w:rPr>
        <w:t>eferat</w:t>
      </w:r>
    </w:p>
    <w:p w:rsidR="00823388" w:rsidRDefault="00A83DA9" w:rsidP="00B217B6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 w:rsidRPr="005D3709">
        <w:rPr>
          <w:rFonts w:ascii="Arial" w:hAnsi="Arial" w:cs="Arial"/>
          <w:b/>
          <w:szCs w:val="32"/>
        </w:rPr>
        <w:t xml:space="preserve">DH Aalborg </w:t>
      </w:r>
      <w:r w:rsidR="00696C3B" w:rsidRPr="005D3709">
        <w:rPr>
          <w:rFonts w:ascii="Arial" w:hAnsi="Arial" w:cs="Arial"/>
          <w:b/>
          <w:szCs w:val="32"/>
        </w:rPr>
        <w:t>FU møde</w:t>
      </w:r>
    </w:p>
    <w:p w:rsidR="00B80FED" w:rsidRDefault="004F5352" w:rsidP="00B217B6">
      <w:pPr>
        <w:pStyle w:val="Brdtekst"/>
        <w:jc w:val="center"/>
        <w:outlineLvl w:val="0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Cs w:val="32"/>
        </w:rPr>
        <w:t>7. maj</w:t>
      </w:r>
      <w:r w:rsidR="00BD4010">
        <w:rPr>
          <w:rFonts w:ascii="Arial" w:hAnsi="Arial" w:cs="Arial"/>
          <w:b/>
          <w:szCs w:val="32"/>
        </w:rPr>
        <w:t xml:space="preserve"> 2015</w:t>
      </w:r>
    </w:p>
    <w:p w:rsidR="00E508BD" w:rsidRPr="00B80FED" w:rsidRDefault="00F93969" w:rsidP="00B217B6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kl. </w:t>
      </w:r>
      <w:r>
        <w:rPr>
          <w:rFonts w:ascii="Arial" w:hAnsi="Arial" w:cs="Arial"/>
          <w:b/>
          <w:sz w:val="28"/>
          <w:szCs w:val="28"/>
        </w:rPr>
        <w:t>15.00 – 18.00</w:t>
      </w:r>
    </w:p>
    <w:p w:rsidR="00F53FD9" w:rsidRDefault="008F76AB" w:rsidP="00B217B6">
      <w:pPr>
        <w:pStyle w:val="Brdtekst"/>
        <w:ind w:left="720" w:firstLine="72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D3709">
        <w:rPr>
          <w:rFonts w:ascii="Arial" w:hAnsi="Arial" w:cs="Arial"/>
          <w:b/>
          <w:sz w:val="28"/>
          <w:szCs w:val="28"/>
        </w:rPr>
        <w:t xml:space="preserve">Trekanten” Sebbersundvej </w:t>
      </w:r>
      <w:smartTag w:uri="urn:schemas-microsoft-com:office:smarttags" w:element="metricconverter">
        <w:smartTagPr>
          <w:attr w:name="ProductID" w:val="2 a"/>
        </w:smartTagPr>
        <w:r w:rsidRPr="005D3709">
          <w:rPr>
            <w:rFonts w:ascii="Arial" w:hAnsi="Arial" w:cs="Arial"/>
            <w:b/>
            <w:sz w:val="28"/>
            <w:szCs w:val="28"/>
          </w:rPr>
          <w:t>2 a</w:t>
        </w:r>
      </w:smartTag>
      <w:r w:rsidRPr="005D3709">
        <w:rPr>
          <w:rFonts w:ascii="Arial" w:hAnsi="Arial" w:cs="Arial"/>
          <w:b/>
          <w:sz w:val="28"/>
          <w:szCs w:val="28"/>
        </w:rPr>
        <w:t>, 9220 Aalborg SØ</w:t>
      </w:r>
    </w:p>
    <w:p w:rsidR="00255311" w:rsidRPr="005D3709" w:rsidRDefault="00255311" w:rsidP="00B217B6">
      <w:pPr>
        <w:pStyle w:val="Brdtekst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Lokale </w:t>
      </w:r>
      <w:r w:rsidR="004F5352">
        <w:rPr>
          <w:rFonts w:ascii="Arial" w:hAnsi="Arial" w:cs="Arial"/>
          <w:b/>
          <w:sz w:val="28"/>
          <w:szCs w:val="28"/>
        </w:rPr>
        <w:t>3</w:t>
      </w:r>
    </w:p>
    <w:p w:rsidR="00B026FE" w:rsidRDefault="00E508BD" w:rsidP="00B217B6">
      <w:pPr>
        <w:pStyle w:val="Brdtekst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Udsendt den</w:t>
      </w:r>
      <w:r w:rsidR="00B551C9">
        <w:rPr>
          <w:rFonts w:ascii="Arial" w:hAnsi="Arial" w:cs="Arial"/>
          <w:b/>
          <w:sz w:val="28"/>
          <w:szCs w:val="28"/>
        </w:rPr>
        <w:t xml:space="preserve"> </w:t>
      </w:r>
      <w:r w:rsidR="003974C3">
        <w:rPr>
          <w:rFonts w:ascii="Arial" w:hAnsi="Arial" w:cs="Arial"/>
          <w:b/>
          <w:sz w:val="28"/>
          <w:szCs w:val="28"/>
        </w:rPr>
        <w:t>15</w:t>
      </w:r>
      <w:r w:rsidR="004F5352">
        <w:rPr>
          <w:rFonts w:ascii="Arial" w:hAnsi="Arial" w:cs="Arial"/>
          <w:b/>
          <w:sz w:val="28"/>
          <w:szCs w:val="28"/>
        </w:rPr>
        <w:t>. maj</w:t>
      </w:r>
      <w:r w:rsidR="00303CE6">
        <w:rPr>
          <w:rFonts w:ascii="Arial" w:hAnsi="Arial" w:cs="Arial"/>
          <w:b/>
          <w:sz w:val="28"/>
          <w:szCs w:val="28"/>
        </w:rPr>
        <w:t xml:space="preserve"> </w:t>
      </w:r>
      <w:r w:rsidR="00BD4010">
        <w:rPr>
          <w:rFonts w:ascii="Arial" w:hAnsi="Arial" w:cs="Arial"/>
          <w:b/>
          <w:sz w:val="28"/>
          <w:szCs w:val="28"/>
        </w:rPr>
        <w:t>2015</w:t>
      </w:r>
      <w:r w:rsidR="00C10CD7">
        <w:rPr>
          <w:rFonts w:ascii="Arial" w:hAnsi="Arial" w:cs="Arial"/>
          <w:b/>
          <w:sz w:val="28"/>
          <w:szCs w:val="28"/>
        </w:rPr>
        <w:t xml:space="preserve"> – genudsendt 17. august 2015</w:t>
      </w:r>
    </w:p>
    <w:p w:rsidR="000B7AB1" w:rsidRDefault="000B7AB1" w:rsidP="00B217B6">
      <w:pPr>
        <w:pStyle w:val="Brdtekst"/>
        <w:ind w:left="360"/>
        <w:outlineLvl w:val="0"/>
        <w:rPr>
          <w:rFonts w:ascii="Arial" w:hAnsi="Arial" w:cs="Arial"/>
          <w:sz w:val="28"/>
          <w:szCs w:val="28"/>
        </w:rPr>
      </w:pPr>
    </w:p>
    <w:p w:rsidR="00E01F59" w:rsidRDefault="00C4537F" w:rsidP="00B217B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D1A37">
        <w:rPr>
          <w:rFonts w:ascii="Arial" w:hAnsi="Arial" w:cs="Arial"/>
          <w:sz w:val="28"/>
          <w:szCs w:val="28"/>
        </w:rPr>
        <w:t xml:space="preserve"> </w:t>
      </w:r>
      <w:r w:rsidR="003F5A62" w:rsidRPr="005D3709">
        <w:rPr>
          <w:rFonts w:ascii="Arial" w:hAnsi="Arial" w:cs="Arial"/>
          <w:sz w:val="28"/>
          <w:szCs w:val="28"/>
        </w:rPr>
        <w:t>Valg af ordstyrer</w:t>
      </w:r>
      <w:r w:rsidR="00065B9A">
        <w:rPr>
          <w:rFonts w:ascii="Arial" w:hAnsi="Arial" w:cs="Arial"/>
          <w:sz w:val="28"/>
          <w:szCs w:val="28"/>
        </w:rPr>
        <w:t>.</w:t>
      </w:r>
      <w:r w:rsidR="00C90457">
        <w:rPr>
          <w:rFonts w:ascii="Arial" w:hAnsi="Arial" w:cs="Arial"/>
          <w:sz w:val="28"/>
          <w:szCs w:val="28"/>
        </w:rPr>
        <w:t xml:space="preserve"> </w:t>
      </w:r>
      <w:r w:rsidR="00090F16">
        <w:rPr>
          <w:rFonts w:ascii="Arial" w:hAnsi="Arial" w:cs="Arial"/>
          <w:sz w:val="28"/>
          <w:szCs w:val="28"/>
        </w:rPr>
        <w:t>Palle</w:t>
      </w:r>
      <w:r w:rsidR="00065B9A">
        <w:rPr>
          <w:rFonts w:ascii="Arial" w:hAnsi="Arial" w:cs="Arial"/>
          <w:sz w:val="28"/>
          <w:szCs w:val="28"/>
        </w:rPr>
        <w:t xml:space="preserve"> blev valgt.</w:t>
      </w:r>
    </w:p>
    <w:p w:rsidR="005E6423" w:rsidRPr="00090F16" w:rsidRDefault="00C90457" w:rsidP="00B217B6">
      <w:pPr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90457" w:rsidRDefault="008D1A37" w:rsidP="00B217B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403EB">
        <w:rPr>
          <w:rFonts w:ascii="Arial" w:hAnsi="Arial" w:cs="Arial"/>
          <w:sz w:val="28"/>
          <w:szCs w:val="28"/>
        </w:rPr>
        <w:t xml:space="preserve">  </w:t>
      </w:r>
      <w:r w:rsidR="00E01F59">
        <w:rPr>
          <w:rFonts w:ascii="Arial" w:hAnsi="Arial" w:cs="Arial"/>
          <w:sz w:val="28"/>
          <w:szCs w:val="28"/>
        </w:rPr>
        <w:t>Valg af referent</w:t>
      </w:r>
      <w:r w:rsidR="00065B9A">
        <w:rPr>
          <w:rFonts w:ascii="Arial" w:hAnsi="Arial" w:cs="Arial"/>
          <w:sz w:val="28"/>
          <w:szCs w:val="28"/>
        </w:rPr>
        <w:t>.</w:t>
      </w:r>
      <w:r w:rsidR="00C90457">
        <w:rPr>
          <w:rFonts w:ascii="Arial" w:hAnsi="Arial" w:cs="Arial"/>
          <w:sz w:val="28"/>
          <w:szCs w:val="28"/>
        </w:rPr>
        <w:t xml:space="preserve"> </w:t>
      </w:r>
      <w:r w:rsidR="00090F16">
        <w:rPr>
          <w:rFonts w:ascii="Arial" w:hAnsi="Arial" w:cs="Arial"/>
          <w:sz w:val="28"/>
          <w:szCs w:val="28"/>
        </w:rPr>
        <w:t>Louise</w:t>
      </w:r>
      <w:r w:rsidR="009603A2">
        <w:rPr>
          <w:rFonts w:ascii="Arial" w:hAnsi="Arial" w:cs="Arial"/>
          <w:sz w:val="28"/>
          <w:szCs w:val="28"/>
        </w:rPr>
        <w:t xml:space="preserve"> var referent.</w:t>
      </w:r>
    </w:p>
    <w:p w:rsidR="00903026" w:rsidRDefault="00903026" w:rsidP="00B217B6">
      <w:pPr>
        <w:overflowPunct/>
        <w:autoSpaceDE/>
        <w:autoSpaceDN/>
        <w:adjustRightInd/>
        <w:ind w:left="720"/>
        <w:jc w:val="left"/>
        <w:textAlignment w:val="auto"/>
        <w:rPr>
          <w:rFonts w:ascii="Arial" w:hAnsi="Arial" w:cs="Arial"/>
          <w:sz w:val="24"/>
          <w:szCs w:val="24"/>
        </w:rPr>
      </w:pPr>
    </w:p>
    <w:p w:rsidR="00090F16" w:rsidRPr="00090F16" w:rsidRDefault="008D1A37" w:rsidP="00B217B6">
      <w:pPr>
        <w:numPr>
          <w:ilvl w:val="0"/>
          <w:numId w:val="14"/>
        </w:num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403EB">
        <w:rPr>
          <w:rFonts w:ascii="Arial" w:hAnsi="Arial" w:cs="Arial"/>
          <w:sz w:val="28"/>
          <w:szCs w:val="28"/>
        </w:rPr>
        <w:t xml:space="preserve">  </w:t>
      </w:r>
      <w:r w:rsidR="00696C3B" w:rsidRPr="003C431E">
        <w:rPr>
          <w:rFonts w:ascii="Arial" w:hAnsi="Arial" w:cs="Arial"/>
          <w:sz w:val="28"/>
          <w:szCs w:val="28"/>
        </w:rPr>
        <w:t>Godkendelse</w:t>
      </w:r>
      <w:r w:rsidR="00696C3B" w:rsidRPr="005D3709">
        <w:rPr>
          <w:rFonts w:ascii="Arial" w:hAnsi="Arial" w:cs="Arial"/>
          <w:sz w:val="28"/>
          <w:szCs w:val="28"/>
        </w:rPr>
        <w:t xml:space="preserve"> af dagsordenen</w:t>
      </w:r>
      <w:r w:rsidR="00065B9A">
        <w:rPr>
          <w:rFonts w:ascii="Arial" w:hAnsi="Arial" w:cs="Arial"/>
          <w:sz w:val="28"/>
          <w:szCs w:val="28"/>
        </w:rPr>
        <w:t>.</w:t>
      </w:r>
    </w:p>
    <w:p w:rsidR="00C90457" w:rsidRDefault="009603A2" w:rsidP="00B217B6">
      <w:pPr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90F16">
        <w:rPr>
          <w:rFonts w:ascii="Arial" w:hAnsi="Arial" w:cs="Arial"/>
          <w:sz w:val="28"/>
          <w:szCs w:val="28"/>
        </w:rPr>
        <w:t>kstra punkt</w:t>
      </w:r>
      <w:r>
        <w:rPr>
          <w:rFonts w:ascii="Arial" w:hAnsi="Arial" w:cs="Arial"/>
          <w:sz w:val="28"/>
          <w:szCs w:val="28"/>
        </w:rPr>
        <w:t xml:space="preserve"> om</w:t>
      </w:r>
      <w:r w:rsidR="00090F16">
        <w:rPr>
          <w:rFonts w:ascii="Arial" w:hAnsi="Arial" w:cs="Arial"/>
          <w:sz w:val="28"/>
          <w:szCs w:val="28"/>
        </w:rPr>
        <w:t xml:space="preserve"> </w:t>
      </w:r>
      <w:r w:rsidR="009303CC">
        <w:rPr>
          <w:rFonts w:ascii="Arial" w:hAnsi="Arial" w:cs="Arial"/>
          <w:sz w:val="28"/>
          <w:szCs w:val="28"/>
        </w:rPr>
        <w:t>Sundheds- og Kulturforvaltningens</w:t>
      </w:r>
      <w:r w:rsidR="00090F16">
        <w:rPr>
          <w:rFonts w:ascii="Arial" w:hAnsi="Arial" w:cs="Arial"/>
          <w:sz w:val="28"/>
          <w:szCs w:val="28"/>
        </w:rPr>
        <w:t xml:space="preserve"> Foreningsdag ind som punkt 14a.</w:t>
      </w:r>
      <w:r w:rsidR="00090F16">
        <w:rPr>
          <w:rFonts w:ascii="Arial" w:hAnsi="Arial" w:cs="Arial"/>
          <w:sz w:val="28"/>
          <w:szCs w:val="28"/>
        </w:rPr>
        <w:br/>
      </w:r>
    </w:p>
    <w:p w:rsidR="002F122E" w:rsidRDefault="008D1A37" w:rsidP="00B217B6">
      <w:pPr>
        <w:numPr>
          <w:ilvl w:val="0"/>
          <w:numId w:val="14"/>
        </w:num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403EB">
        <w:rPr>
          <w:rFonts w:ascii="Arial" w:hAnsi="Arial" w:cs="Arial"/>
          <w:sz w:val="28"/>
          <w:szCs w:val="28"/>
        </w:rPr>
        <w:t xml:space="preserve">  </w:t>
      </w:r>
      <w:r w:rsidR="009B3E9D">
        <w:rPr>
          <w:rFonts w:ascii="Arial" w:hAnsi="Arial" w:cs="Arial"/>
          <w:sz w:val="28"/>
          <w:szCs w:val="28"/>
        </w:rPr>
        <w:t>Godkendelse af referat</w:t>
      </w:r>
      <w:r w:rsidR="00065B9A">
        <w:rPr>
          <w:rFonts w:ascii="Arial" w:hAnsi="Arial" w:cs="Arial"/>
          <w:sz w:val="28"/>
          <w:szCs w:val="28"/>
        </w:rPr>
        <w:t>. Godkendt med e</w:t>
      </w:r>
      <w:r w:rsidR="00A71A6C">
        <w:rPr>
          <w:rFonts w:ascii="Arial" w:hAnsi="Arial" w:cs="Arial"/>
          <w:sz w:val="28"/>
          <w:szCs w:val="28"/>
        </w:rPr>
        <w:t xml:space="preserve">nkelte rettelser. </w:t>
      </w:r>
      <w:r w:rsidR="009603A2">
        <w:rPr>
          <w:rFonts w:ascii="Arial" w:hAnsi="Arial" w:cs="Arial"/>
          <w:sz w:val="28"/>
          <w:szCs w:val="28"/>
        </w:rPr>
        <w:t>Udsen</w:t>
      </w:r>
      <w:r w:rsidR="00420DBB">
        <w:rPr>
          <w:rFonts w:ascii="Arial" w:hAnsi="Arial" w:cs="Arial"/>
          <w:sz w:val="28"/>
          <w:szCs w:val="28"/>
        </w:rPr>
        <w:t>-</w:t>
      </w:r>
      <w:r w:rsidR="00B217B6">
        <w:rPr>
          <w:rFonts w:ascii="Arial" w:hAnsi="Arial" w:cs="Arial"/>
          <w:sz w:val="28"/>
          <w:szCs w:val="28"/>
        </w:rPr>
        <w:tab/>
      </w:r>
      <w:r w:rsidR="009603A2">
        <w:rPr>
          <w:rFonts w:ascii="Arial" w:hAnsi="Arial" w:cs="Arial"/>
          <w:sz w:val="28"/>
          <w:szCs w:val="28"/>
        </w:rPr>
        <w:t>des til FU til endelig godkendelse</w:t>
      </w:r>
      <w:r w:rsidR="009303CC">
        <w:rPr>
          <w:rFonts w:ascii="Arial" w:hAnsi="Arial" w:cs="Arial"/>
          <w:sz w:val="28"/>
          <w:szCs w:val="28"/>
        </w:rPr>
        <w:t>,</w:t>
      </w:r>
      <w:r w:rsidR="009603A2">
        <w:rPr>
          <w:rFonts w:ascii="Arial" w:hAnsi="Arial" w:cs="Arial"/>
          <w:sz w:val="28"/>
          <w:szCs w:val="28"/>
        </w:rPr>
        <w:t xml:space="preserve"> inden Steffen lægge</w:t>
      </w:r>
      <w:r w:rsidR="009303CC">
        <w:rPr>
          <w:rFonts w:ascii="Arial" w:hAnsi="Arial" w:cs="Arial"/>
          <w:sz w:val="28"/>
          <w:szCs w:val="28"/>
        </w:rPr>
        <w:t>r</w:t>
      </w:r>
      <w:r w:rsidR="009603A2">
        <w:rPr>
          <w:rFonts w:ascii="Arial" w:hAnsi="Arial" w:cs="Arial"/>
          <w:sz w:val="28"/>
          <w:szCs w:val="28"/>
        </w:rPr>
        <w:t xml:space="preserve"> det ende</w:t>
      </w:r>
      <w:r w:rsidR="00B217B6">
        <w:rPr>
          <w:rFonts w:ascii="Arial" w:hAnsi="Arial" w:cs="Arial"/>
          <w:sz w:val="28"/>
          <w:szCs w:val="28"/>
        </w:rPr>
        <w:t>-</w:t>
      </w:r>
      <w:r w:rsidR="00B217B6">
        <w:rPr>
          <w:rFonts w:ascii="Arial" w:hAnsi="Arial" w:cs="Arial"/>
          <w:sz w:val="28"/>
          <w:szCs w:val="28"/>
        </w:rPr>
        <w:tab/>
      </w:r>
      <w:r w:rsidR="009603A2">
        <w:rPr>
          <w:rFonts w:ascii="Arial" w:hAnsi="Arial" w:cs="Arial"/>
          <w:sz w:val="28"/>
          <w:szCs w:val="28"/>
        </w:rPr>
        <w:t>lige referat på hjemmesiden.</w:t>
      </w:r>
    </w:p>
    <w:p w:rsidR="00F54217" w:rsidRDefault="00F54217" w:rsidP="00B217B6">
      <w:pPr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</w:p>
    <w:p w:rsidR="002F122E" w:rsidRDefault="008D1A37" w:rsidP="00B217B6">
      <w:pPr>
        <w:numPr>
          <w:ilvl w:val="0"/>
          <w:numId w:val="14"/>
        </w:num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403EB">
        <w:rPr>
          <w:rFonts w:ascii="Arial" w:hAnsi="Arial" w:cs="Arial"/>
          <w:sz w:val="28"/>
          <w:szCs w:val="28"/>
        </w:rPr>
        <w:t xml:space="preserve">   </w:t>
      </w:r>
      <w:r w:rsidR="00044679">
        <w:rPr>
          <w:rFonts w:ascii="Arial" w:hAnsi="Arial" w:cs="Arial"/>
          <w:sz w:val="28"/>
          <w:szCs w:val="28"/>
        </w:rPr>
        <w:t>Forretningsordenen</w:t>
      </w:r>
      <w:r w:rsidR="00065B9A">
        <w:rPr>
          <w:rFonts w:ascii="Arial" w:hAnsi="Arial" w:cs="Arial"/>
          <w:sz w:val="28"/>
          <w:szCs w:val="28"/>
        </w:rPr>
        <w:t>.</w:t>
      </w:r>
      <w:r w:rsidR="003974C3">
        <w:rPr>
          <w:rFonts w:ascii="Arial" w:hAnsi="Arial" w:cs="Arial"/>
          <w:sz w:val="28"/>
          <w:szCs w:val="28"/>
        </w:rPr>
        <w:t xml:space="preserve"> Da Ulla ikke </w:t>
      </w:r>
      <w:r w:rsidR="009303CC">
        <w:rPr>
          <w:rFonts w:ascii="Arial" w:hAnsi="Arial" w:cs="Arial"/>
          <w:sz w:val="28"/>
          <w:szCs w:val="28"/>
        </w:rPr>
        <w:t xml:space="preserve">deltog </w:t>
      </w:r>
      <w:r w:rsidR="003974C3">
        <w:rPr>
          <w:rFonts w:ascii="Arial" w:hAnsi="Arial" w:cs="Arial"/>
          <w:sz w:val="28"/>
          <w:szCs w:val="28"/>
        </w:rPr>
        <w:t>på</w:t>
      </w:r>
      <w:r w:rsidR="009303CC">
        <w:rPr>
          <w:rFonts w:ascii="Arial" w:hAnsi="Arial" w:cs="Arial"/>
          <w:sz w:val="28"/>
          <w:szCs w:val="28"/>
        </w:rPr>
        <w:t xml:space="preserve"> sidste FU møde, </w:t>
      </w:r>
      <w:r w:rsidR="00B217B6"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 xml:space="preserve">hvor forretningsordenen blev ændret, blev dette punkt taget op </w:t>
      </w:r>
      <w:r w:rsidR="00B217B6">
        <w:rPr>
          <w:rFonts w:ascii="Arial" w:hAnsi="Arial" w:cs="Arial"/>
          <w:sz w:val="28"/>
          <w:szCs w:val="28"/>
        </w:rPr>
        <w:tab/>
      </w:r>
      <w:r w:rsidR="003974C3">
        <w:rPr>
          <w:rFonts w:ascii="Arial" w:hAnsi="Arial" w:cs="Arial"/>
          <w:sz w:val="28"/>
          <w:szCs w:val="28"/>
        </w:rPr>
        <w:t>igen. Ændringerne fra</w:t>
      </w:r>
      <w:r w:rsidR="009303CC">
        <w:rPr>
          <w:rFonts w:ascii="Arial" w:hAnsi="Arial" w:cs="Arial"/>
          <w:sz w:val="28"/>
          <w:szCs w:val="28"/>
        </w:rPr>
        <w:t xml:space="preserve"> dette møde blev taget tilbage.</w:t>
      </w:r>
    </w:p>
    <w:p w:rsidR="00B13C65" w:rsidRDefault="00B13C65" w:rsidP="00B217B6">
      <w:pPr>
        <w:pStyle w:val="Listeafsnit"/>
        <w:jc w:val="left"/>
        <w:rPr>
          <w:rFonts w:ascii="Arial" w:hAnsi="Arial" w:cs="Arial"/>
          <w:sz w:val="28"/>
          <w:szCs w:val="28"/>
        </w:rPr>
      </w:pPr>
    </w:p>
    <w:p w:rsidR="00B13C65" w:rsidRDefault="00B217B6" w:rsidP="00B217B6">
      <w:pPr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>Ulla havde følgende rettelser, som blev godkendt af alle.</w:t>
      </w:r>
    </w:p>
    <w:p w:rsidR="00B13C65" w:rsidRDefault="00B217B6" w:rsidP="00B217B6">
      <w:pPr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 xml:space="preserve">§ 1: Tilslut skal der stå ”…. en økonomiansvarlig, en sekretær og </w:t>
      </w: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 xml:space="preserve">en referent jf. § 6, </w:t>
      </w:r>
      <w:proofErr w:type="spellStart"/>
      <w:r w:rsidR="009303CC">
        <w:rPr>
          <w:rFonts w:ascii="Arial" w:hAnsi="Arial" w:cs="Arial"/>
          <w:sz w:val="28"/>
          <w:szCs w:val="28"/>
        </w:rPr>
        <w:t>stk</w:t>
      </w:r>
      <w:proofErr w:type="spellEnd"/>
      <w:r w:rsidR="009303CC">
        <w:rPr>
          <w:rFonts w:ascii="Arial" w:hAnsi="Arial" w:cs="Arial"/>
          <w:sz w:val="28"/>
          <w:szCs w:val="28"/>
        </w:rPr>
        <w:t xml:space="preserve"> 3”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br/>
      </w:r>
    </w:p>
    <w:p w:rsidR="00B13C65" w:rsidRDefault="00B217B6" w:rsidP="00B217B6">
      <w:pPr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>§ 2</w:t>
      </w:r>
      <w:r w:rsidR="004E44FD">
        <w:rPr>
          <w:rFonts w:ascii="Arial" w:hAnsi="Arial" w:cs="Arial"/>
          <w:sz w:val="28"/>
          <w:szCs w:val="28"/>
        </w:rPr>
        <w:t xml:space="preserve"> 6</w:t>
      </w:r>
      <w:r w:rsidR="009303CC">
        <w:rPr>
          <w:rFonts w:ascii="Arial" w:hAnsi="Arial" w:cs="Arial"/>
          <w:sz w:val="28"/>
          <w:szCs w:val="28"/>
        </w:rPr>
        <w:t>. afsnit: ”at udpege repræsentanter</w:t>
      </w:r>
      <w:proofErr w:type="gramStart"/>
      <w:r w:rsidR="009303CC">
        <w:rPr>
          <w:rFonts w:ascii="Arial" w:hAnsi="Arial" w:cs="Arial"/>
          <w:sz w:val="28"/>
          <w:szCs w:val="28"/>
        </w:rPr>
        <w:t>…..</w:t>
      </w:r>
      <w:proofErr w:type="gramEnd"/>
      <w:r w:rsidR="009303CC">
        <w:rPr>
          <w:rFonts w:ascii="Arial" w:hAnsi="Arial" w:cs="Arial"/>
          <w:sz w:val="28"/>
          <w:szCs w:val="28"/>
        </w:rPr>
        <w:t xml:space="preserve">både de lovpligtige og </w:t>
      </w: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>eventuelt andre, hvor afdelingen ….”.</w:t>
      </w:r>
    </w:p>
    <w:p w:rsidR="00B13C65" w:rsidRDefault="00B217B6" w:rsidP="00B217B6">
      <w:pPr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 xml:space="preserve">Til slut skal der stå: ”Ændringer tilført forretningsudvalgets møde </w:t>
      </w:r>
      <w:r>
        <w:rPr>
          <w:rFonts w:ascii="Arial" w:hAnsi="Arial" w:cs="Arial"/>
          <w:sz w:val="28"/>
          <w:szCs w:val="28"/>
        </w:rPr>
        <w:tab/>
      </w:r>
      <w:r w:rsidR="009303CC">
        <w:rPr>
          <w:rFonts w:ascii="Arial" w:hAnsi="Arial" w:cs="Arial"/>
          <w:sz w:val="28"/>
          <w:szCs w:val="28"/>
        </w:rPr>
        <w:t>den 7. maj 2015.”.</w:t>
      </w:r>
    </w:p>
    <w:p w:rsidR="009603A2" w:rsidRDefault="009603A2" w:rsidP="00B217B6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316672" w:rsidRDefault="009603A2" w:rsidP="00B217B6">
      <w:pPr>
        <w:tabs>
          <w:tab w:val="left" w:pos="567"/>
          <w:tab w:val="left" w:pos="709"/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6.</w:t>
      </w:r>
      <w:r>
        <w:rPr>
          <w:rFonts w:ascii="Arial" w:hAnsi="Arial" w:cs="Arial"/>
          <w:sz w:val="28"/>
          <w:szCs w:val="28"/>
        </w:rPr>
        <w:tab/>
      </w:r>
      <w:r w:rsidR="00CF7BE0" w:rsidRPr="001F28EF">
        <w:rPr>
          <w:rFonts w:ascii="Arial" w:hAnsi="Arial" w:cs="Arial"/>
          <w:sz w:val="28"/>
          <w:szCs w:val="28"/>
        </w:rPr>
        <w:t>Handlingsplan 2015.</w:t>
      </w:r>
      <w:r w:rsidR="00F54217" w:rsidRPr="001F28EF">
        <w:rPr>
          <w:rFonts w:ascii="Arial" w:hAnsi="Arial" w:cs="Arial"/>
          <w:sz w:val="28"/>
          <w:szCs w:val="28"/>
        </w:rPr>
        <w:t xml:space="preserve"> </w:t>
      </w:r>
      <w:r w:rsidR="00316672">
        <w:rPr>
          <w:rFonts w:ascii="Arial" w:hAnsi="Arial" w:cs="Arial"/>
          <w:sz w:val="28"/>
          <w:szCs w:val="28"/>
        </w:rPr>
        <w:t>”Tilgæ</w:t>
      </w:r>
      <w:r w:rsidR="003974C3">
        <w:rPr>
          <w:rFonts w:ascii="Arial" w:hAnsi="Arial" w:cs="Arial"/>
          <w:sz w:val="28"/>
          <w:szCs w:val="28"/>
        </w:rPr>
        <w:t>n</w:t>
      </w:r>
      <w:r w:rsidR="00316672">
        <w:rPr>
          <w:rFonts w:ascii="Arial" w:hAnsi="Arial" w:cs="Arial"/>
          <w:sz w:val="28"/>
          <w:szCs w:val="28"/>
        </w:rPr>
        <w:t xml:space="preserve">gelighed”: </w:t>
      </w:r>
      <w:r w:rsidR="00F54217" w:rsidRPr="001F28EF">
        <w:rPr>
          <w:rFonts w:ascii="Arial" w:hAnsi="Arial" w:cs="Arial"/>
          <w:sz w:val="28"/>
          <w:szCs w:val="28"/>
        </w:rPr>
        <w:t xml:space="preserve">Det blev tydeliggjort, hvad 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F54217" w:rsidRPr="001F28EF">
        <w:rPr>
          <w:rFonts w:ascii="Arial" w:hAnsi="Arial" w:cs="Arial"/>
          <w:sz w:val="28"/>
          <w:szCs w:val="28"/>
        </w:rPr>
        <w:t>forslaget om samarbejde</w:t>
      </w:r>
      <w:r w:rsidR="00316672">
        <w:rPr>
          <w:rFonts w:ascii="Arial" w:hAnsi="Arial" w:cs="Arial"/>
          <w:sz w:val="28"/>
          <w:szCs w:val="28"/>
        </w:rPr>
        <w:t>t</w:t>
      </w:r>
      <w:r w:rsidR="00F54217" w:rsidRPr="001F28EF">
        <w:rPr>
          <w:rFonts w:ascii="Arial" w:hAnsi="Arial" w:cs="Arial"/>
          <w:sz w:val="28"/>
          <w:szCs w:val="28"/>
        </w:rPr>
        <w:t xml:space="preserve"> med </w:t>
      </w:r>
      <w:proofErr w:type="spellStart"/>
      <w:r w:rsidR="00F54217" w:rsidRPr="001F28EF">
        <w:rPr>
          <w:rFonts w:ascii="Arial" w:hAnsi="Arial" w:cs="Arial"/>
          <w:sz w:val="28"/>
          <w:szCs w:val="28"/>
        </w:rPr>
        <w:t>U</w:t>
      </w:r>
      <w:r w:rsidR="00A72EDB" w:rsidRPr="001F28EF">
        <w:rPr>
          <w:rFonts w:ascii="Arial" w:hAnsi="Arial" w:cs="Arial"/>
          <w:sz w:val="28"/>
          <w:szCs w:val="28"/>
        </w:rPr>
        <w:t>niversity</w:t>
      </w:r>
      <w:proofErr w:type="spellEnd"/>
      <w:r w:rsidR="00A72EDB" w:rsidRPr="001F28EF">
        <w:rPr>
          <w:rFonts w:ascii="Arial" w:hAnsi="Arial" w:cs="Arial"/>
          <w:sz w:val="28"/>
          <w:szCs w:val="28"/>
        </w:rPr>
        <w:t xml:space="preserve"> </w:t>
      </w:r>
      <w:r w:rsidR="00F54217" w:rsidRPr="001F28EF">
        <w:rPr>
          <w:rFonts w:ascii="Arial" w:hAnsi="Arial" w:cs="Arial"/>
          <w:sz w:val="28"/>
          <w:szCs w:val="28"/>
        </w:rPr>
        <w:t>C</w:t>
      </w:r>
      <w:r w:rsidR="00A72EDB" w:rsidRPr="001F28EF">
        <w:rPr>
          <w:rFonts w:ascii="Arial" w:hAnsi="Arial" w:cs="Arial"/>
          <w:sz w:val="28"/>
          <w:szCs w:val="28"/>
        </w:rPr>
        <w:t xml:space="preserve">ollege </w:t>
      </w:r>
      <w:r w:rsidR="00F54217" w:rsidRPr="001F28EF">
        <w:rPr>
          <w:rFonts w:ascii="Arial" w:hAnsi="Arial" w:cs="Arial"/>
          <w:sz w:val="28"/>
          <w:szCs w:val="28"/>
        </w:rPr>
        <w:t>N</w:t>
      </w:r>
      <w:r w:rsidR="00A72EDB" w:rsidRPr="001F28EF">
        <w:rPr>
          <w:rFonts w:ascii="Arial" w:hAnsi="Arial" w:cs="Arial"/>
          <w:sz w:val="28"/>
          <w:szCs w:val="28"/>
        </w:rPr>
        <w:t>ordjylland</w:t>
      </w:r>
      <w:r w:rsidR="00F54217" w:rsidRPr="001F28EF">
        <w:rPr>
          <w:rFonts w:ascii="Arial" w:hAnsi="Arial" w:cs="Arial"/>
          <w:sz w:val="28"/>
          <w:szCs w:val="28"/>
        </w:rPr>
        <w:t xml:space="preserve"> for 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F54217" w:rsidRPr="001F28EF">
        <w:rPr>
          <w:rFonts w:ascii="Arial" w:hAnsi="Arial" w:cs="Arial"/>
          <w:sz w:val="28"/>
          <w:szCs w:val="28"/>
        </w:rPr>
        <w:t>eks</w:t>
      </w:r>
      <w:r w:rsidR="00A72EDB" w:rsidRPr="001F28EF">
        <w:rPr>
          <w:rFonts w:ascii="Arial" w:hAnsi="Arial" w:cs="Arial"/>
          <w:sz w:val="28"/>
          <w:szCs w:val="28"/>
        </w:rPr>
        <w:t xml:space="preserve">empel kunne indeholde. </w:t>
      </w:r>
      <w:r w:rsidR="00316672">
        <w:rPr>
          <w:rFonts w:ascii="Arial" w:hAnsi="Arial" w:cs="Arial"/>
          <w:sz w:val="28"/>
          <w:szCs w:val="28"/>
        </w:rPr>
        <w:t>”</w:t>
      </w:r>
      <w:r w:rsidR="001F28EF" w:rsidRPr="001F28EF">
        <w:rPr>
          <w:rFonts w:ascii="Arial" w:hAnsi="Arial" w:cs="Arial"/>
          <w:sz w:val="28"/>
          <w:szCs w:val="28"/>
        </w:rPr>
        <w:t>Tilgængelighedsgruppen</w:t>
      </w:r>
      <w:r w:rsidR="00316672">
        <w:rPr>
          <w:rFonts w:ascii="Arial" w:hAnsi="Arial" w:cs="Arial"/>
          <w:sz w:val="28"/>
          <w:szCs w:val="28"/>
        </w:rPr>
        <w:t>”</w:t>
      </w:r>
      <w:r w:rsidR="001F28EF" w:rsidRPr="001F28EF">
        <w:rPr>
          <w:rFonts w:ascii="Arial" w:hAnsi="Arial" w:cs="Arial"/>
          <w:sz w:val="28"/>
          <w:szCs w:val="28"/>
        </w:rPr>
        <w:t xml:space="preserve"> består af 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A72EDB" w:rsidRPr="001F28EF">
        <w:rPr>
          <w:rFonts w:ascii="Arial" w:hAnsi="Arial" w:cs="Arial"/>
          <w:sz w:val="28"/>
          <w:szCs w:val="28"/>
        </w:rPr>
        <w:t xml:space="preserve">Palle, </w:t>
      </w:r>
      <w:r w:rsidR="00F54217" w:rsidRPr="001F28EF">
        <w:rPr>
          <w:rFonts w:ascii="Arial" w:hAnsi="Arial" w:cs="Arial"/>
          <w:sz w:val="28"/>
          <w:szCs w:val="28"/>
        </w:rPr>
        <w:t>Steffen og Asghar</w:t>
      </w:r>
      <w:r w:rsidR="00316672">
        <w:rPr>
          <w:rFonts w:ascii="Arial" w:hAnsi="Arial" w:cs="Arial"/>
          <w:sz w:val="28"/>
          <w:szCs w:val="28"/>
        </w:rPr>
        <w:t>, som</w:t>
      </w:r>
      <w:r w:rsidR="00F54217" w:rsidRPr="001F28EF">
        <w:rPr>
          <w:rFonts w:ascii="Arial" w:hAnsi="Arial" w:cs="Arial"/>
          <w:sz w:val="28"/>
          <w:szCs w:val="28"/>
        </w:rPr>
        <w:t xml:space="preserve"> arbejder videre med opgaven, og 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F54217" w:rsidRPr="001F28EF">
        <w:rPr>
          <w:rFonts w:ascii="Arial" w:hAnsi="Arial" w:cs="Arial"/>
          <w:sz w:val="28"/>
          <w:szCs w:val="28"/>
        </w:rPr>
        <w:t xml:space="preserve">Palle kontakter </w:t>
      </w:r>
      <w:proofErr w:type="spellStart"/>
      <w:r w:rsidR="00F54217" w:rsidRPr="001F28EF">
        <w:rPr>
          <w:rFonts w:ascii="Arial" w:hAnsi="Arial" w:cs="Arial"/>
          <w:sz w:val="28"/>
          <w:szCs w:val="28"/>
        </w:rPr>
        <w:t>U</w:t>
      </w:r>
      <w:r w:rsidR="00A72EDB" w:rsidRPr="001F28EF">
        <w:rPr>
          <w:rFonts w:ascii="Arial" w:hAnsi="Arial" w:cs="Arial"/>
          <w:sz w:val="28"/>
          <w:szCs w:val="28"/>
        </w:rPr>
        <w:t>niversity</w:t>
      </w:r>
      <w:proofErr w:type="spellEnd"/>
      <w:r w:rsidR="00A72EDB" w:rsidRPr="001F28EF">
        <w:rPr>
          <w:rFonts w:ascii="Arial" w:hAnsi="Arial" w:cs="Arial"/>
          <w:sz w:val="28"/>
          <w:szCs w:val="28"/>
        </w:rPr>
        <w:t xml:space="preserve"> </w:t>
      </w:r>
      <w:r w:rsidR="00F54217" w:rsidRPr="001F28EF">
        <w:rPr>
          <w:rFonts w:ascii="Arial" w:hAnsi="Arial" w:cs="Arial"/>
          <w:sz w:val="28"/>
          <w:szCs w:val="28"/>
        </w:rPr>
        <w:t>C</w:t>
      </w:r>
      <w:r w:rsidR="00A72EDB" w:rsidRPr="001F28EF">
        <w:rPr>
          <w:rFonts w:ascii="Arial" w:hAnsi="Arial" w:cs="Arial"/>
          <w:sz w:val="28"/>
          <w:szCs w:val="28"/>
        </w:rPr>
        <w:t xml:space="preserve">ollege </w:t>
      </w:r>
      <w:r w:rsidR="00F54217" w:rsidRPr="001F28EF">
        <w:rPr>
          <w:rFonts w:ascii="Arial" w:hAnsi="Arial" w:cs="Arial"/>
          <w:sz w:val="28"/>
          <w:szCs w:val="28"/>
        </w:rPr>
        <w:t>N</w:t>
      </w:r>
      <w:r w:rsidR="00A72EDB" w:rsidRPr="001F28EF">
        <w:rPr>
          <w:rFonts w:ascii="Arial" w:hAnsi="Arial" w:cs="Arial"/>
          <w:sz w:val="28"/>
          <w:szCs w:val="28"/>
        </w:rPr>
        <w:t>ordjylland</w:t>
      </w:r>
      <w:r w:rsidR="00F54217" w:rsidRPr="001F28EF">
        <w:rPr>
          <w:rFonts w:ascii="Arial" w:hAnsi="Arial" w:cs="Arial"/>
          <w:sz w:val="28"/>
          <w:szCs w:val="28"/>
        </w:rPr>
        <w:t>.</w:t>
      </w:r>
      <w:r w:rsidR="001F28EF">
        <w:rPr>
          <w:rFonts w:ascii="Arial" w:hAnsi="Arial" w:cs="Arial"/>
          <w:sz w:val="28"/>
          <w:szCs w:val="28"/>
        </w:rPr>
        <w:t xml:space="preserve"> </w:t>
      </w:r>
      <w:r w:rsidR="00316672" w:rsidRPr="00F54217">
        <w:rPr>
          <w:rFonts w:ascii="Arial" w:hAnsi="Arial" w:cs="Arial"/>
          <w:sz w:val="28"/>
          <w:szCs w:val="28"/>
        </w:rPr>
        <w:t>Hv</w:t>
      </w:r>
      <w:r w:rsidR="00316672">
        <w:rPr>
          <w:rFonts w:ascii="Arial" w:hAnsi="Arial" w:cs="Arial"/>
          <w:sz w:val="28"/>
          <w:szCs w:val="28"/>
        </w:rPr>
        <w:t xml:space="preserve">ad kunne der i 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lastRenderedPageBreak/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316672">
        <w:rPr>
          <w:rFonts w:ascii="Arial" w:hAnsi="Arial" w:cs="Arial"/>
          <w:sz w:val="28"/>
          <w:szCs w:val="28"/>
        </w:rPr>
        <w:t xml:space="preserve">øvrigt satses på? Budolfi Plads, samarbejde med Visit Aalborg om 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316672">
        <w:rPr>
          <w:rFonts w:ascii="Arial" w:hAnsi="Arial" w:cs="Arial"/>
          <w:sz w:val="28"/>
          <w:szCs w:val="28"/>
        </w:rPr>
        <w:t>de positive historier og tilgængeligheden i turistregi i Aalborg.</w:t>
      </w:r>
    </w:p>
    <w:p w:rsidR="00F54217" w:rsidRPr="001F28EF" w:rsidRDefault="00B217B6" w:rsidP="00B217B6">
      <w:pPr>
        <w:tabs>
          <w:tab w:val="left" w:pos="567"/>
          <w:tab w:val="left" w:pos="709"/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br/>
      </w:r>
      <w:r w:rsidR="007F7BA6"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tab/>
      </w:r>
      <w:r w:rsidR="00316672">
        <w:rPr>
          <w:rFonts w:ascii="Arial" w:hAnsi="Arial" w:cs="Arial"/>
          <w:sz w:val="28"/>
          <w:szCs w:val="28"/>
        </w:rPr>
        <w:t>”</w:t>
      </w:r>
      <w:r w:rsidR="001F28EF">
        <w:rPr>
          <w:rFonts w:ascii="Arial" w:hAnsi="Arial" w:cs="Arial"/>
          <w:sz w:val="28"/>
          <w:szCs w:val="28"/>
        </w:rPr>
        <w:t>Lighed i Sundhed</w:t>
      </w:r>
      <w:r w:rsidR="00316672">
        <w:rPr>
          <w:rFonts w:ascii="Arial" w:hAnsi="Arial" w:cs="Arial"/>
          <w:sz w:val="28"/>
          <w:szCs w:val="28"/>
        </w:rPr>
        <w:t>”:</w:t>
      </w:r>
      <w:r w:rsidR="001F28EF">
        <w:rPr>
          <w:rFonts w:ascii="Arial" w:hAnsi="Arial" w:cs="Arial"/>
          <w:sz w:val="28"/>
          <w:szCs w:val="28"/>
        </w:rPr>
        <w:t xml:space="preserve"> består af Ulla, Birthe, Agnete og Louise.</w:t>
      </w:r>
      <w:r w:rsidR="00F54217" w:rsidRPr="001F28EF">
        <w:rPr>
          <w:rFonts w:ascii="Arial" w:hAnsi="Arial" w:cs="Arial"/>
          <w:sz w:val="28"/>
          <w:szCs w:val="28"/>
        </w:rPr>
        <w:t xml:space="preserve"> </w:t>
      </w:r>
      <w:r w:rsidR="00316672">
        <w:rPr>
          <w:rFonts w:ascii="Arial" w:hAnsi="Arial" w:cs="Arial"/>
          <w:sz w:val="28"/>
          <w:szCs w:val="28"/>
        </w:rPr>
        <w:t>Må</w:t>
      </w:r>
      <w:r w:rsidR="00420DBB">
        <w:rPr>
          <w:rFonts w:ascii="Arial" w:hAnsi="Arial" w:cs="Arial"/>
          <w:sz w:val="28"/>
          <w:szCs w:val="28"/>
        </w:rPr>
        <w:t>-</w:t>
      </w:r>
      <w:r w:rsidR="007F7BA6"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tab/>
      </w:r>
      <w:r w:rsidR="00316672">
        <w:rPr>
          <w:rFonts w:ascii="Arial" w:hAnsi="Arial" w:cs="Arial"/>
          <w:sz w:val="28"/>
          <w:szCs w:val="28"/>
        </w:rPr>
        <w:t>ske en temadag vedrørende medicintilskud og botilbud.</w:t>
      </w:r>
    </w:p>
    <w:p w:rsidR="00316672" w:rsidRDefault="007F7BA6" w:rsidP="00B217B6">
      <w:pPr>
        <w:tabs>
          <w:tab w:val="left" w:pos="567"/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16672">
        <w:rPr>
          <w:rFonts w:ascii="Arial" w:hAnsi="Arial" w:cs="Arial"/>
          <w:sz w:val="28"/>
          <w:szCs w:val="28"/>
        </w:rPr>
        <w:t>”Fremme de gode handicapholdninger”: Birthe er tovholder og har udsendt en mail, hvori gruppens medlemmer bedes holde øje med sager, som vi kan forfølge.</w:t>
      </w:r>
    </w:p>
    <w:p w:rsidR="00316672" w:rsidRDefault="007F7BA6" w:rsidP="00B217B6">
      <w:pPr>
        <w:tabs>
          <w:tab w:val="left" w:pos="567"/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16672">
        <w:rPr>
          <w:rFonts w:ascii="Arial" w:hAnsi="Arial" w:cs="Arial"/>
          <w:sz w:val="28"/>
          <w:szCs w:val="28"/>
        </w:rPr>
        <w:t>”</w:t>
      </w:r>
      <w:r w:rsidR="001F28EF">
        <w:rPr>
          <w:rFonts w:ascii="Arial" w:hAnsi="Arial" w:cs="Arial"/>
          <w:sz w:val="28"/>
          <w:szCs w:val="28"/>
        </w:rPr>
        <w:t>Dobbeltminoriteter</w:t>
      </w:r>
      <w:r w:rsidR="00316672">
        <w:rPr>
          <w:rFonts w:ascii="Arial" w:hAnsi="Arial" w:cs="Arial"/>
          <w:sz w:val="28"/>
          <w:szCs w:val="28"/>
        </w:rPr>
        <w:t>”:</w:t>
      </w:r>
      <w:r w:rsidR="001F28EF">
        <w:rPr>
          <w:rFonts w:ascii="Arial" w:hAnsi="Arial" w:cs="Arial"/>
          <w:sz w:val="28"/>
          <w:szCs w:val="28"/>
        </w:rPr>
        <w:t xml:space="preserve"> Gruppen kører</w:t>
      </w:r>
      <w:r w:rsidR="00A72EDB">
        <w:rPr>
          <w:rFonts w:ascii="Arial" w:hAnsi="Arial" w:cs="Arial"/>
          <w:sz w:val="28"/>
          <w:szCs w:val="28"/>
        </w:rPr>
        <w:t xml:space="preserve">. </w:t>
      </w:r>
      <w:r w:rsidR="00316672">
        <w:rPr>
          <w:rFonts w:ascii="Arial" w:hAnsi="Arial" w:cs="Arial"/>
          <w:sz w:val="28"/>
          <w:szCs w:val="28"/>
        </w:rPr>
        <w:t>”</w:t>
      </w:r>
      <w:r w:rsidR="001F28EF">
        <w:rPr>
          <w:rFonts w:ascii="Arial" w:hAnsi="Arial" w:cs="Arial"/>
          <w:sz w:val="28"/>
          <w:szCs w:val="28"/>
        </w:rPr>
        <w:t>Facebook</w:t>
      </w:r>
      <w:r w:rsidR="00316672">
        <w:rPr>
          <w:rFonts w:ascii="Arial" w:hAnsi="Arial" w:cs="Arial"/>
          <w:sz w:val="28"/>
          <w:szCs w:val="28"/>
        </w:rPr>
        <w:t>”</w:t>
      </w:r>
      <w:r w:rsidR="001F28EF">
        <w:rPr>
          <w:rFonts w:ascii="Arial" w:hAnsi="Arial" w:cs="Arial"/>
          <w:sz w:val="28"/>
          <w:szCs w:val="28"/>
        </w:rPr>
        <w:t xml:space="preserve"> kører</w:t>
      </w:r>
      <w:r w:rsidR="00316672">
        <w:rPr>
          <w:rFonts w:ascii="Arial" w:hAnsi="Arial" w:cs="Arial"/>
          <w:sz w:val="28"/>
          <w:szCs w:val="28"/>
        </w:rPr>
        <w:t xml:space="preserve"> som sæ</w:t>
      </w:r>
      <w:r w:rsidR="00316672">
        <w:rPr>
          <w:rFonts w:ascii="Arial" w:hAnsi="Arial" w:cs="Arial"/>
          <w:sz w:val="28"/>
          <w:szCs w:val="28"/>
        </w:rPr>
        <w:t>d</w:t>
      </w:r>
      <w:r w:rsidR="00316672">
        <w:rPr>
          <w:rFonts w:ascii="Arial" w:hAnsi="Arial" w:cs="Arial"/>
          <w:sz w:val="28"/>
          <w:szCs w:val="28"/>
        </w:rPr>
        <w:t>vanlig</w:t>
      </w:r>
      <w:r w:rsidR="001F28EF">
        <w:rPr>
          <w:rFonts w:ascii="Arial" w:hAnsi="Arial" w:cs="Arial"/>
          <w:sz w:val="28"/>
          <w:szCs w:val="28"/>
        </w:rPr>
        <w:t>.</w:t>
      </w:r>
    </w:p>
    <w:p w:rsidR="009603A2" w:rsidRDefault="007F7BA6" w:rsidP="00B217B6">
      <w:pPr>
        <w:tabs>
          <w:tab w:val="left" w:pos="567"/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316672">
        <w:rPr>
          <w:rFonts w:ascii="Arial" w:hAnsi="Arial" w:cs="Arial"/>
          <w:sz w:val="28"/>
          <w:szCs w:val="28"/>
        </w:rPr>
        <w:t>”Kendskab til DH Aalborg”: brochuren er trykt.</w:t>
      </w:r>
      <w:r w:rsidR="006D106F">
        <w:rPr>
          <w:rFonts w:ascii="Arial" w:hAnsi="Arial" w:cs="Arial"/>
          <w:sz w:val="28"/>
          <w:szCs w:val="28"/>
        </w:rPr>
        <w:t xml:space="preserve"> </w:t>
      </w:r>
      <w:r w:rsidR="00316672">
        <w:rPr>
          <w:rFonts w:ascii="Arial" w:hAnsi="Arial" w:cs="Arial"/>
          <w:sz w:val="28"/>
          <w:szCs w:val="28"/>
        </w:rPr>
        <w:t xml:space="preserve"> </w:t>
      </w:r>
      <w:r w:rsidR="001F28EF">
        <w:rPr>
          <w:rFonts w:ascii="Arial" w:hAnsi="Arial" w:cs="Arial"/>
          <w:sz w:val="28"/>
          <w:szCs w:val="28"/>
        </w:rPr>
        <w:t xml:space="preserve"> </w:t>
      </w:r>
      <w:r w:rsidR="00B217B6">
        <w:rPr>
          <w:rFonts w:ascii="Arial" w:hAnsi="Arial" w:cs="Arial"/>
          <w:sz w:val="28"/>
          <w:szCs w:val="28"/>
        </w:rPr>
        <w:br/>
      </w:r>
    </w:p>
    <w:p w:rsidR="001F28EF" w:rsidRDefault="00721966" w:rsidP="00B217B6">
      <w:pPr>
        <w:tabs>
          <w:tab w:val="left" w:pos="567"/>
          <w:tab w:val="left" w:pos="1276"/>
        </w:tabs>
        <w:overflowPunct/>
        <w:autoSpaceDE/>
        <w:autoSpaceDN/>
        <w:adjustRightInd/>
        <w:ind w:left="1276" w:hanging="709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>
        <w:rPr>
          <w:rFonts w:ascii="Arial" w:hAnsi="Arial" w:cs="Arial"/>
          <w:sz w:val="28"/>
          <w:szCs w:val="28"/>
        </w:rPr>
        <w:tab/>
      </w:r>
      <w:r w:rsidR="00A82A05">
        <w:rPr>
          <w:rFonts w:ascii="Arial" w:hAnsi="Arial" w:cs="Arial"/>
          <w:sz w:val="28"/>
          <w:szCs w:val="28"/>
        </w:rPr>
        <w:t>Økonomi</w:t>
      </w:r>
      <w:r w:rsidR="00CF7BE0">
        <w:rPr>
          <w:rFonts w:ascii="Arial" w:hAnsi="Arial" w:cs="Arial"/>
          <w:sz w:val="28"/>
          <w:szCs w:val="28"/>
        </w:rPr>
        <w:t>.</w:t>
      </w:r>
      <w:r w:rsidR="00F54217">
        <w:rPr>
          <w:rFonts w:ascii="Arial" w:hAnsi="Arial" w:cs="Arial"/>
          <w:sz w:val="28"/>
          <w:szCs w:val="28"/>
        </w:rPr>
        <w:br/>
        <w:t>Asghar gav status på økonomien.</w:t>
      </w:r>
      <w:r w:rsidR="001F28EF">
        <w:rPr>
          <w:rFonts w:ascii="Arial" w:hAnsi="Arial" w:cs="Arial"/>
          <w:sz w:val="28"/>
          <w:szCs w:val="28"/>
        </w:rPr>
        <w:t xml:space="preserve"> Saldo dags dato er kr.</w:t>
      </w:r>
      <w:r w:rsidR="00F54217">
        <w:rPr>
          <w:rFonts w:ascii="Arial" w:hAnsi="Arial" w:cs="Arial"/>
          <w:sz w:val="28"/>
          <w:szCs w:val="28"/>
        </w:rPr>
        <w:t xml:space="preserve"> </w:t>
      </w:r>
      <w:r w:rsidR="001F28EF">
        <w:rPr>
          <w:rFonts w:ascii="Arial" w:hAnsi="Arial" w:cs="Arial"/>
          <w:sz w:val="28"/>
          <w:szCs w:val="28"/>
        </w:rPr>
        <w:t xml:space="preserve"> </w:t>
      </w:r>
    </w:p>
    <w:p w:rsidR="00F54217" w:rsidRPr="00F54217" w:rsidRDefault="001F28EF" w:rsidP="00B217B6">
      <w:pPr>
        <w:pStyle w:val="Listeafsnit"/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56.244,00</w:t>
      </w:r>
      <w:r w:rsidR="006D0B6B">
        <w:rPr>
          <w:rFonts w:ascii="Arial" w:hAnsi="Arial" w:cs="Arial"/>
          <w:sz w:val="28"/>
          <w:szCs w:val="28"/>
        </w:rPr>
        <w:t>. Afventer tilskud fra Aalborg Kommune.</w:t>
      </w:r>
    </w:p>
    <w:p w:rsidR="00A81272" w:rsidRPr="005205DC" w:rsidRDefault="00C90457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F7BA6" w:rsidRDefault="00721966" w:rsidP="00420DBB">
      <w:pPr>
        <w:tabs>
          <w:tab w:val="left" w:pos="1276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>
        <w:rPr>
          <w:rFonts w:ascii="Arial" w:hAnsi="Arial" w:cs="Arial"/>
          <w:sz w:val="28"/>
          <w:szCs w:val="28"/>
        </w:rPr>
        <w:tab/>
      </w:r>
      <w:r w:rsidR="00A81272" w:rsidRPr="00721966">
        <w:rPr>
          <w:rFonts w:ascii="Arial" w:hAnsi="Arial" w:cs="Arial"/>
          <w:sz w:val="28"/>
          <w:szCs w:val="28"/>
        </w:rPr>
        <w:t>Politiske sager til drøftelse</w:t>
      </w:r>
      <w:r w:rsidR="00CF7BE0" w:rsidRPr="00721966">
        <w:rPr>
          <w:rFonts w:ascii="Arial" w:hAnsi="Arial" w:cs="Arial"/>
          <w:sz w:val="28"/>
          <w:szCs w:val="28"/>
        </w:rPr>
        <w:t>.</w:t>
      </w:r>
      <w:r w:rsidR="001F28EF" w:rsidRPr="00721966">
        <w:rPr>
          <w:rFonts w:ascii="Arial" w:hAnsi="Arial" w:cs="Arial"/>
          <w:sz w:val="28"/>
          <w:szCs w:val="28"/>
        </w:rPr>
        <w:br/>
      </w:r>
      <w:r w:rsidR="006D0B6B" w:rsidRPr="00721966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ab/>
      </w:r>
      <w:r w:rsidR="006D0B6B" w:rsidRPr="00721966">
        <w:rPr>
          <w:rFonts w:ascii="Arial" w:hAnsi="Arial" w:cs="Arial"/>
          <w:sz w:val="28"/>
          <w:szCs w:val="28"/>
        </w:rPr>
        <w:t>Ulla orienterede kort om en række sager</w:t>
      </w:r>
      <w:r w:rsidR="00EF6766">
        <w:rPr>
          <w:rFonts w:ascii="Arial" w:hAnsi="Arial" w:cs="Arial"/>
          <w:sz w:val="28"/>
          <w:szCs w:val="28"/>
        </w:rPr>
        <w:t>.</w:t>
      </w:r>
      <w:r w:rsidR="006D0B6B" w:rsidRPr="00721966">
        <w:rPr>
          <w:rFonts w:ascii="Arial" w:hAnsi="Arial" w:cs="Arial"/>
          <w:sz w:val="28"/>
          <w:szCs w:val="28"/>
        </w:rPr>
        <w:t xml:space="preserve">     </w:t>
      </w:r>
      <w:bookmarkStart w:id="0" w:name="_GoBack"/>
      <w:bookmarkEnd w:id="0"/>
    </w:p>
    <w:p w:rsidR="006D106F" w:rsidRDefault="00EF6766" w:rsidP="00B217B6">
      <w:pPr>
        <w:overflowPunct/>
        <w:autoSpaceDE/>
        <w:autoSpaceDN/>
        <w:adjustRightInd/>
        <w:ind w:left="1272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S</w:t>
      </w:r>
      <w:r w:rsidR="006D106F">
        <w:rPr>
          <w:rFonts w:ascii="Arial" w:hAnsi="Arial" w:cs="Arial"/>
          <w:sz w:val="28"/>
          <w:szCs w:val="28"/>
        </w:rPr>
        <w:t xml:space="preserve">vage elever, der ikke længere går i specialklasser, mangler støtte viser en ny undersøgelse. Kun 40 % af inkluderede børn får støtte i undervisningen. Samt hver tredje elev med autisme, går ikke i skole. </w:t>
      </w:r>
      <w:r w:rsidR="006D0B6B" w:rsidRPr="006D0B6B">
        <w:rPr>
          <w:rFonts w:ascii="Arial" w:hAnsi="Arial" w:cs="Arial"/>
          <w:sz w:val="28"/>
          <w:szCs w:val="28"/>
        </w:rPr>
        <w:t xml:space="preserve"> </w:t>
      </w:r>
      <w:r w:rsidR="006D0B6B">
        <w:rPr>
          <w:rFonts w:ascii="Arial" w:hAnsi="Arial" w:cs="Arial"/>
          <w:sz w:val="28"/>
          <w:szCs w:val="28"/>
        </w:rPr>
        <w:t xml:space="preserve">Handicaprådet har spurgt kommunen, hvad status er i Aalborg. </w:t>
      </w:r>
    </w:p>
    <w:p w:rsidR="007F7BA6" w:rsidRDefault="007F7BA6">
      <w:pPr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</w:p>
    <w:p w:rsidR="00EF6766" w:rsidRDefault="00EF6766" w:rsidP="00B217B6">
      <w:pPr>
        <w:overflowPunct/>
        <w:autoSpaceDE/>
        <w:autoSpaceDN/>
        <w:adjustRightInd/>
        <w:ind w:left="1272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Klækkelig forældrebetaling for børn med handicap uden udvi</w:t>
      </w:r>
      <w:r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lingspotentiale. Leder i sidste LEV blad omhandler denne sag.</w:t>
      </w:r>
      <w:r w:rsidR="007F7BA6">
        <w:rPr>
          <w:rFonts w:ascii="Arial" w:hAnsi="Arial" w:cs="Arial"/>
          <w:sz w:val="28"/>
          <w:szCs w:val="28"/>
        </w:rPr>
        <w:t xml:space="preserve"> </w:t>
      </w:r>
      <w:r w:rsidR="004D3251">
        <w:rPr>
          <w:rFonts w:ascii="Arial" w:hAnsi="Arial" w:cs="Arial"/>
          <w:sz w:val="28"/>
          <w:szCs w:val="28"/>
        </w:rPr>
        <w:t>E</w:t>
      </w:r>
      <w:r w:rsidR="004D3251">
        <w:rPr>
          <w:rFonts w:ascii="Arial" w:hAnsi="Arial" w:cs="Arial"/>
          <w:sz w:val="28"/>
          <w:szCs w:val="28"/>
        </w:rPr>
        <w:t>f</w:t>
      </w:r>
      <w:r w:rsidR="004D3251">
        <w:rPr>
          <w:rFonts w:ascii="Arial" w:hAnsi="Arial" w:cs="Arial"/>
          <w:sz w:val="28"/>
          <w:szCs w:val="28"/>
        </w:rPr>
        <w:t>ter Ankestyrelsens afgørelse, har kommunerne rettet ind. Disku</w:t>
      </w:r>
      <w:r w:rsidR="004D3251">
        <w:rPr>
          <w:rFonts w:ascii="Arial" w:hAnsi="Arial" w:cs="Arial"/>
          <w:sz w:val="28"/>
          <w:szCs w:val="28"/>
        </w:rPr>
        <w:t>s</w:t>
      </w:r>
      <w:r w:rsidR="004D3251">
        <w:rPr>
          <w:rFonts w:ascii="Arial" w:hAnsi="Arial" w:cs="Arial"/>
          <w:sz w:val="28"/>
          <w:szCs w:val="28"/>
        </w:rPr>
        <w:t xml:space="preserve">sion af udviklingspotentiale. </w:t>
      </w:r>
      <w:r w:rsidR="007F7BA6">
        <w:rPr>
          <w:rFonts w:ascii="Arial" w:hAnsi="Arial" w:cs="Arial"/>
          <w:sz w:val="28"/>
          <w:szCs w:val="28"/>
        </w:rPr>
        <w:br/>
      </w:r>
    </w:p>
    <w:p w:rsidR="00EF6766" w:rsidRDefault="00EF6766" w:rsidP="00B217B6">
      <w:pPr>
        <w:overflowPunct/>
        <w:autoSpaceDE/>
        <w:autoSpaceDN/>
        <w:adjustRightInd/>
        <w:ind w:left="1272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c. Sag om brug af rådighedstimer ved betaling af </w:t>
      </w:r>
      <w:proofErr w:type="spellStart"/>
      <w:r>
        <w:rPr>
          <w:rFonts w:ascii="Arial" w:hAnsi="Arial" w:cs="Arial"/>
          <w:sz w:val="28"/>
          <w:szCs w:val="28"/>
        </w:rPr>
        <w:t>handcaphjælp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re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4D3251">
        <w:rPr>
          <w:rFonts w:ascii="Arial" w:hAnsi="Arial" w:cs="Arial"/>
          <w:sz w:val="28"/>
          <w:szCs w:val="28"/>
        </w:rPr>
        <w:t xml:space="preserve">KL udtaler, at </w:t>
      </w:r>
      <w:r>
        <w:rPr>
          <w:rFonts w:ascii="Arial" w:hAnsi="Arial" w:cs="Arial"/>
          <w:sz w:val="28"/>
          <w:szCs w:val="28"/>
        </w:rPr>
        <w:t>kommunerne</w:t>
      </w:r>
      <w:r w:rsidR="004D3251">
        <w:rPr>
          <w:rFonts w:ascii="Arial" w:hAnsi="Arial" w:cs="Arial"/>
          <w:sz w:val="28"/>
          <w:szCs w:val="28"/>
        </w:rPr>
        <w:t xml:space="preserve"> ikke underbetaler handicaphjælp</w:t>
      </w:r>
      <w:r w:rsidR="004D3251">
        <w:rPr>
          <w:rFonts w:ascii="Arial" w:hAnsi="Arial" w:cs="Arial"/>
          <w:sz w:val="28"/>
          <w:szCs w:val="28"/>
        </w:rPr>
        <w:t>e</w:t>
      </w:r>
      <w:r w:rsidR="004D3251">
        <w:rPr>
          <w:rFonts w:ascii="Arial" w:hAnsi="Arial" w:cs="Arial"/>
          <w:sz w:val="28"/>
          <w:szCs w:val="28"/>
        </w:rPr>
        <w:t xml:space="preserve">re. Aalborg har umiddelbart ikke disse problemer. </w:t>
      </w:r>
    </w:p>
    <w:p w:rsidR="00CF0D7A" w:rsidRDefault="007F7BA6" w:rsidP="00B217B6">
      <w:pPr>
        <w:overflowPunct/>
        <w:autoSpaceDE/>
        <w:autoSpaceDN/>
        <w:adjustRightInd/>
        <w:ind w:left="1272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EF6766">
        <w:rPr>
          <w:rFonts w:ascii="Arial" w:hAnsi="Arial" w:cs="Arial"/>
          <w:sz w:val="28"/>
          <w:szCs w:val="28"/>
        </w:rPr>
        <w:t xml:space="preserve">d. </w:t>
      </w:r>
      <w:r w:rsidR="004D3251">
        <w:rPr>
          <w:rFonts w:ascii="Arial" w:hAnsi="Arial" w:cs="Arial"/>
          <w:sz w:val="28"/>
          <w:szCs w:val="28"/>
        </w:rPr>
        <w:t xml:space="preserve">Socialøkonomiske virksomheder </w:t>
      </w:r>
      <w:r w:rsidR="00EF6766">
        <w:rPr>
          <w:rFonts w:ascii="Arial" w:hAnsi="Arial" w:cs="Arial"/>
          <w:sz w:val="28"/>
          <w:szCs w:val="28"/>
        </w:rPr>
        <w:t xml:space="preserve">og kommuner </w:t>
      </w:r>
      <w:r w:rsidR="004D3251">
        <w:rPr>
          <w:rFonts w:ascii="Arial" w:hAnsi="Arial" w:cs="Arial"/>
          <w:sz w:val="28"/>
          <w:szCs w:val="28"/>
        </w:rPr>
        <w:t xml:space="preserve">efterlyser momsfritagelse for </w:t>
      </w:r>
      <w:r w:rsidR="00CF0D7A">
        <w:rPr>
          <w:rFonts w:ascii="Arial" w:hAnsi="Arial" w:cs="Arial"/>
          <w:sz w:val="28"/>
          <w:szCs w:val="28"/>
        </w:rPr>
        <w:t>socialøkonomiske virksomheder</w:t>
      </w:r>
      <w:r w:rsidR="004D3251">
        <w:rPr>
          <w:rFonts w:ascii="Arial" w:hAnsi="Arial" w:cs="Arial"/>
          <w:sz w:val="28"/>
          <w:szCs w:val="28"/>
        </w:rPr>
        <w:t xml:space="preserve">. Esbjerg Kommune har </w:t>
      </w:r>
      <w:r w:rsidR="00CF0D7A">
        <w:rPr>
          <w:rFonts w:ascii="Arial" w:hAnsi="Arial" w:cs="Arial"/>
          <w:sz w:val="28"/>
          <w:szCs w:val="28"/>
        </w:rPr>
        <w:t>vedtaget en handleplan for at gøre det lettere at starte en socialøkonomisk virksomhed</w:t>
      </w:r>
      <w:r w:rsidR="004D3251">
        <w:rPr>
          <w:rFonts w:ascii="Arial" w:hAnsi="Arial" w:cs="Arial"/>
          <w:sz w:val="28"/>
          <w:szCs w:val="28"/>
        </w:rPr>
        <w:t xml:space="preserve">. Aalborg Kommune halter bagefter. </w:t>
      </w:r>
      <w:r>
        <w:rPr>
          <w:rFonts w:ascii="Arial" w:hAnsi="Arial" w:cs="Arial"/>
          <w:sz w:val="28"/>
          <w:szCs w:val="28"/>
        </w:rPr>
        <w:br/>
      </w:r>
    </w:p>
    <w:p w:rsidR="00A81272" w:rsidRPr="006D0B6B" w:rsidRDefault="00CF0D7A" w:rsidP="00B217B6">
      <w:pPr>
        <w:overflowPunct/>
        <w:autoSpaceDE/>
        <w:autoSpaceDN/>
        <w:adjustRightInd/>
        <w:ind w:left="1272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e. P</w:t>
      </w:r>
      <w:r w:rsidR="004D3251">
        <w:rPr>
          <w:rFonts w:ascii="Arial" w:hAnsi="Arial" w:cs="Arial"/>
          <w:sz w:val="28"/>
          <w:szCs w:val="28"/>
        </w:rPr>
        <w:t>olitiker</w:t>
      </w:r>
      <w:r>
        <w:rPr>
          <w:rFonts w:ascii="Arial" w:hAnsi="Arial" w:cs="Arial"/>
          <w:sz w:val="28"/>
          <w:szCs w:val="28"/>
        </w:rPr>
        <w:t xml:space="preserve"> med handicap</w:t>
      </w:r>
      <w:r w:rsidR="004D3251">
        <w:rPr>
          <w:rFonts w:ascii="Arial" w:hAnsi="Arial" w:cs="Arial"/>
          <w:sz w:val="28"/>
          <w:szCs w:val="28"/>
        </w:rPr>
        <w:t xml:space="preserve"> ud</w:t>
      </w:r>
      <w:r w:rsidR="00AC7C75">
        <w:rPr>
          <w:rFonts w:ascii="Arial" w:hAnsi="Arial" w:cs="Arial"/>
          <w:sz w:val="28"/>
          <w:szCs w:val="28"/>
        </w:rPr>
        <w:t>e</w:t>
      </w:r>
      <w:r w:rsidR="004D3251">
        <w:rPr>
          <w:rFonts w:ascii="Arial" w:hAnsi="Arial" w:cs="Arial"/>
          <w:sz w:val="28"/>
          <w:szCs w:val="28"/>
        </w:rPr>
        <w:t xml:space="preserve">lukket fra kommunalbestyrelsens behandling af </w:t>
      </w:r>
      <w:r>
        <w:rPr>
          <w:rFonts w:ascii="Arial" w:hAnsi="Arial" w:cs="Arial"/>
          <w:sz w:val="28"/>
          <w:szCs w:val="28"/>
        </w:rPr>
        <w:t>en stor spareplan på handicapområdet</w:t>
      </w:r>
      <w:r w:rsidR="004D3251">
        <w:rPr>
          <w:rFonts w:ascii="Arial" w:hAnsi="Arial" w:cs="Arial"/>
          <w:sz w:val="28"/>
          <w:szCs w:val="28"/>
        </w:rPr>
        <w:t>, hvor han mentes at være inhabil</w:t>
      </w:r>
      <w:r>
        <w:rPr>
          <w:rFonts w:ascii="Arial" w:hAnsi="Arial" w:cs="Arial"/>
          <w:sz w:val="28"/>
          <w:szCs w:val="28"/>
        </w:rPr>
        <w:t>, da han har en BPA ordning</w:t>
      </w:r>
      <w:r w:rsidR="004D3251">
        <w:rPr>
          <w:rFonts w:ascii="Arial" w:hAnsi="Arial" w:cs="Arial"/>
          <w:sz w:val="28"/>
          <w:szCs w:val="28"/>
        </w:rPr>
        <w:t>.</w:t>
      </w:r>
    </w:p>
    <w:p w:rsidR="00A81272" w:rsidRPr="00A81272" w:rsidRDefault="00C90457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92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</w:p>
    <w:p w:rsidR="00A81272" w:rsidRPr="004D3251" w:rsidRDefault="00721966" w:rsidP="003974C3">
      <w:pPr>
        <w:tabs>
          <w:tab w:val="left" w:pos="1276"/>
        </w:tabs>
        <w:overflowPunct/>
        <w:autoSpaceDE/>
        <w:autoSpaceDN/>
        <w:adjustRightInd/>
        <w:ind w:left="1272" w:hanging="705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 w:rsidR="00C403EB" w:rsidRPr="00721966">
        <w:rPr>
          <w:rFonts w:ascii="Arial" w:hAnsi="Arial" w:cs="Arial"/>
          <w:sz w:val="28"/>
          <w:szCs w:val="28"/>
        </w:rPr>
        <w:t xml:space="preserve">  </w:t>
      </w:r>
      <w:r w:rsidR="00C4537F" w:rsidRPr="00721966">
        <w:rPr>
          <w:rFonts w:ascii="Arial" w:hAnsi="Arial" w:cs="Arial"/>
          <w:sz w:val="28"/>
          <w:szCs w:val="28"/>
        </w:rPr>
        <w:t xml:space="preserve">  </w:t>
      </w:r>
      <w:r w:rsidR="00C403EB" w:rsidRPr="0072196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A81272" w:rsidRPr="00721966">
        <w:rPr>
          <w:rFonts w:ascii="Arial" w:hAnsi="Arial" w:cs="Arial"/>
          <w:sz w:val="28"/>
          <w:szCs w:val="28"/>
        </w:rPr>
        <w:t>Repræsentantskabsmødet 2015</w:t>
      </w:r>
      <w:r w:rsidR="00CF7BE0" w:rsidRPr="00721966">
        <w:rPr>
          <w:rFonts w:ascii="Arial" w:hAnsi="Arial" w:cs="Arial"/>
          <w:sz w:val="28"/>
          <w:szCs w:val="28"/>
        </w:rPr>
        <w:t>.</w:t>
      </w:r>
      <w:r w:rsidR="004D3251" w:rsidRPr="00721966">
        <w:rPr>
          <w:rFonts w:ascii="Arial" w:hAnsi="Arial" w:cs="Arial"/>
          <w:sz w:val="28"/>
          <w:szCs w:val="28"/>
        </w:rPr>
        <w:t xml:space="preserve"> Asghar orienterede kort. Der er  </w:t>
      </w:r>
      <w:r w:rsidR="003974C3">
        <w:rPr>
          <w:rFonts w:ascii="Arial" w:hAnsi="Arial" w:cs="Arial"/>
          <w:sz w:val="28"/>
          <w:szCs w:val="28"/>
        </w:rPr>
        <w:tab/>
      </w:r>
      <w:r w:rsidR="004D3251" w:rsidRPr="004D3251">
        <w:rPr>
          <w:rFonts w:ascii="Arial" w:hAnsi="Arial" w:cs="Arial"/>
          <w:sz w:val="28"/>
          <w:szCs w:val="28"/>
        </w:rPr>
        <w:t>ikke udsendt referat endnu.</w:t>
      </w:r>
      <w:r w:rsidR="004D3251">
        <w:rPr>
          <w:rFonts w:ascii="Arial" w:hAnsi="Arial" w:cs="Arial"/>
          <w:sz w:val="28"/>
          <w:szCs w:val="28"/>
        </w:rPr>
        <w:t xml:space="preserve"> Der var 4 kandidater opstillet til </w:t>
      </w:r>
      <w:r w:rsidR="003974C3">
        <w:rPr>
          <w:rFonts w:ascii="Arial" w:hAnsi="Arial" w:cs="Arial"/>
          <w:sz w:val="28"/>
          <w:szCs w:val="28"/>
        </w:rPr>
        <w:t xml:space="preserve">én plads i </w:t>
      </w:r>
      <w:r w:rsidR="004D3251">
        <w:rPr>
          <w:rFonts w:ascii="Arial" w:hAnsi="Arial" w:cs="Arial"/>
          <w:sz w:val="28"/>
          <w:szCs w:val="28"/>
        </w:rPr>
        <w:t>FU</w:t>
      </w:r>
      <w:r w:rsidR="003974C3">
        <w:rPr>
          <w:rFonts w:ascii="Arial" w:hAnsi="Arial" w:cs="Arial"/>
          <w:sz w:val="28"/>
          <w:szCs w:val="28"/>
        </w:rPr>
        <w:t xml:space="preserve"> </w:t>
      </w:r>
      <w:r w:rsidR="004D3251">
        <w:rPr>
          <w:rFonts w:ascii="Arial" w:hAnsi="Arial" w:cs="Arial"/>
          <w:sz w:val="28"/>
          <w:szCs w:val="28"/>
        </w:rPr>
        <w:t>som erstatning for afdød</w:t>
      </w:r>
      <w:r w:rsidR="003974C3">
        <w:rPr>
          <w:rFonts w:ascii="Arial" w:hAnsi="Arial" w:cs="Arial"/>
          <w:sz w:val="28"/>
          <w:szCs w:val="28"/>
        </w:rPr>
        <w:t>t</w:t>
      </w:r>
      <w:r w:rsidR="004D3251">
        <w:rPr>
          <w:rFonts w:ascii="Arial" w:hAnsi="Arial" w:cs="Arial"/>
          <w:sz w:val="28"/>
          <w:szCs w:val="28"/>
        </w:rPr>
        <w:t xml:space="preserve"> medlem</w:t>
      </w:r>
      <w:r w:rsidR="003974C3">
        <w:rPr>
          <w:rFonts w:ascii="Arial" w:hAnsi="Arial" w:cs="Arial"/>
          <w:sz w:val="28"/>
          <w:szCs w:val="28"/>
        </w:rPr>
        <w:t xml:space="preserve"> Vivi Bjørnmose.</w:t>
      </w:r>
      <w:r w:rsidR="00521DA3">
        <w:rPr>
          <w:rFonts w:ascii="Arial" w:hAnsi="Arial" w:cs="Arial"/>
          <w:sz w:val="28"/>
          <w:szCs w:val="28"/>
        </w:rPr>
        <w:t xml:space="preserve"> DH </w:t>
      </w:r>
      <w:r w:rsidR="00B217B6">
        <w:rPr>
          <w:rFonts w:ascii="Arial" w:hAnsi="Arial" w:cs="Arial"/>
          <w:sz w:val="28"/>
          <w:szCs w:val="28"/>
        </w:rPr>
        <w:tab/>
      </w:r>
      <w:r w:rsidR="00521DA3">
        <w:rPr>
          <w:rFonts w:ascii="Arial" w:hAnsi="Arial" w:cs="Arial"/>
          <w:sz w:val="28"/>
          <w:szCs w:val="28"/>
        </w:rPr>
        <w:t>afdelingerne i Region Nordj</w:t>
      </w:r>
      <w:r w:rsidR="007F7BA6">
        <w:rPr>
          <w:rFonts w:ascii="Arial" w:hAnsi="Arial" w:cs="Arial"/>
          <w:sz w:val="28"/>
          <w:szCs w:val="28"/>
        </w:rPr>
        <w:t>ylland forsøgte at få valgt Ale</w:t>
      </w:r>
      <w:r w:rsidR="003974C3">
        <w:rPr>
          <w:rFonts w:ascii="Arial" w:hAnsi="Arial" w:cs="Arial"/>
          <w:sz w:val="28"/>
          <w:szCs w:val="28"/>
        </w:rPr>
        <w:t>x</w:t>
      </w:r>
      <w:r w:rsidR="00521DA3">
        <w:rPr>
          <w:rFonts w:ascii="Arial" w:hAnsi="Arial" w:cs="Arial"/>
          <w:sz w:val="28"/>
          <w:szCs w:val="28"/>
        </w:rPr>
        <w:t xml:space="preserve"> fra DH </w:t>
      </w:r>
      <w:r w:rsidR="00B217B6">
        <w:rPr>
          <w:rFonts w:ascii="Arial" w:hAnsi="Arial" w:cs="Arial"/>
          <w:sz w:val="28"/>
          <w:szCs w:val="28"/>
        </w:rPr>
        <w:tab/>
      </w:r>
      <w:r w:rsidR="003974C3">
        <w:rPr>
          <w:rFonts w:ascii="Arial" w:hAnsi="Arial" w:cs="Arial"/>
          <w:sz w:val="28"/>
          <w:szCs w:val="28"/>
        </w:rPr>
        <w:t xml:space="preserve">Rebild. Alex blev nummer tre ved valget og kom derfor ikke ind. </w:t>
      </w:r>
      <w:r w:rsidR="007F7BA6">
        <w:rPr>
          <w:rFonts w:ascii="Arial" w:hAnsi="Arial" w:cs="Arial"/>
          <w:sz w:val="28"/>
          <w:szCs w:val="28"/>
        </w:rPr>
        <w:br/>
      </w:r>
      <w:r w:rsidR="007F7BA6">
        <w:rPr>
          <w:rFonts w:ascii="Arial" w:hAnsi="Arial" w:cs="Arial"/>
          <w:sz w:val="28"/>
          <w:szCs w:val="28"/>
        </w:rPr>
        <w:tab/>
      </w:r>
      <w:r w:rsidR="00521DA3">
        <w:rPr>
          <w:rFonts w:ascii="Arial" w:hAnsi="Arial" w:cs="Arial"/>
          <w:sz w:val="28"/>
          <w:szCs w:val="28"/>
        </w:rPr>
        <w:t xml:space="preserve">Det gamle </w:t>
      </w:r>
      <w:r w:rsidR="004D3251">
        <w:rPr>
          <w:rFonts w:ascii="Arial" w:hAnsi="Arial" w:cs="Arial"/>
          <w:sz w:val="28"/>
          <w:szCs w:val="28"/>
        </w:rPr>
        <w:t xml:space="preserve">DH-hovedkontor søges </w:t>
      </w:r>
      <w:r w:rsidR="00521DA3">
        <w:rPr>
          <w:rFonts w:ascii="Arial" w:hAnsi="Arial" w:cs="Arial"/>
          <w:sz w:val="28"/>
          <w:szCs w:val="28"/>
        </w:rPr>
        <w:t xml:space="preserve">stadigvæk </w:t>
      </w:r>
      <w:r w:rsidR="004D3251">
        <w:rPr>
          <w:rFonts w:ascii="Arial" w:hAnsi="Arial" w:cs="Arial"/>
          <w:sz w:val="28"/>
          <w:szCs w:val="28"/>
        </w:rPr>
        <w:t>solgt. Der fo</w:t>
      </w:r>
      <w:r>
        <w:rPr>
          <w:rFonts w:ascii="Arial" w:hAnsi="Arial" w:cs="Arial"/>
          <w:sz w:val="28"/>
          <w:szCs w:val="28"/>
        </w:rPr>
        <w:t>r</w:t>
      </w:r>
      <w:r w:rsidR="004D3251">
        <w:rPr>
          <w:rFonts w:ascii="Arial" w:hAnsi="Arial" w:cs="Arial"/>
          <w:sz w:val="28"/>
          <w:szCs w:val="28"/>
        </w:rPr>
        <w:t xml:space="preserve">ventes </w:t>
      </w:r>
      <w:r w:rsidR="007F7BA6">
        <w:rPr>
          <w:rFonts w:ascii="Arial" w:hAnsi="Arial" w:cs="Arial"/>
          <w:sz w:val="28"/>
          <w:szCs w:val="28"/>
        </w:rPr>
        <w:tab/>
      </w:r>
      <w:r w:rsidR="004D3251">
        <w:rPr>
          <w:rFonts w:ascii="Arial" w:hAnsi="Arial" w:cs="Arial"/>
          <w:sz w:val="28"/>
          <w:szCs w:val="28"/>
        </w:rPr>
        <w:t xml:space="preserve">underskud de kommende år på kr.1.600.000,00 årligt trods </w:t>
      </w:r>
      <w:r w:rsidR="00521DA3">
        <w:rPr>
          <w:rFonts w:ascii="Arial" w:hAnsi="Arial" w:cs="Arial"/>
          <w:sz w:val="28"/>
          <w:szCs w:val="28"/>
        </w:rPr>
        <w:t xml:space="preserve">et </w:t>
      </w:r>
      <w:r w:rsidR="007F7BA6">
        <w:rPr>
          <w:rFonts w:ascii="Arial" w:hAnsi="Arial" w:cs="Arial"/>
          <w:sz w:val="28"/>
          <w:szCs w:val="28"/>
        </w:rPr>
        <w:tab/>
      </w:r>
      <w:r w:rsidR="00521DA3">
        <w:rPr>
          <w:rFonts w:ascii="Arial" w:hAnsi="Arial" w:cs="Arial"/>
          <w:sz w:val="28"/>
          <w:szCs w:val="28"/>
        </w:rPr>
        <w:t xml:space="preserve">eventuelt </w:t>
      </w:r>
      <w:r w:rsidR="004D3251">
        <w:rPr>
          <w:rFonts w:ascii="Arial" w:hAnsi="Arial" w:cs="Arial"/>
          <w:sz w:val="28"/>
          <w:szCs w:val="28"/>
        </w:rPr>
        <w:t xml:space="preserve">salg af </w:t>
      </w:r>
      <w:r w:rsidR="00521DA3">
        <w:rPr>
          <w:rFonts w:ascii="Arial" w:hAnsi="Arial" w:cs="Arial"/>
          <w:sz w:val="28"/>
          <w:szCs w:val="28"/>
        </w:rPr>
        <w:t xml:space="preserve">det gamle </w:t>
      </w:r>
      <w:r w:rsidR="004D3251">
        <w:rPr>
          <w:rFonts w:ascii="Arial" w:hAnsi="Arial" w:cs="Arial"/>
          <w:sz w:val="28"/>
          <w:szCs w:val="28"/>
        </w:rPr>
        <w:t>hovedkon</w:t>
      </w:r>
      <w:r w:rsidR="007F7BA6">
        <w:rPr>
          <w:rFonts w:ascii="Arial" w:hAnsi="Arial" w:cs="Arial"/>
          <w:sz w:val="28"/>
          <w:szCs w:val="28"/>
        </w:rPr>
        <w:t>t</w:t>
      </w:r>
      <w:r w:rsidR="004D3251">
        <w:rPr>
          <w:rFonts w:ascii="Arial" w:hAnsi="Arial" w:cs="Arial"/>
          <w:sz w:val="28"/>
          <w:szCs w:val="28"/>
        </w:rPr>
        <w:t>or.</w:t>
      </w:r>
    </w:p>
    <w:p w:rsidR="00A81272" w:rsidRPr="005205DC" w:rsidRDefault="00A81272" w:rsidP="00B217B6">
      <w:pPr>
        <w:jc w:val="left"/>
        <w:rPr>
          <w:rFonts w:ascii="Arial" w:hAnsi="Arial" w:cs="Arial"/>
          <w:sz w:val="28"/>
          <w:szCs w:val="28"/>
        </w:rPr>
      </w:pPr>
    </w:p>
    <w:p w:rsidR="00A81272" w:rsidRPr="00721966" w:rsidRDefault="00721966" w:rsidP="00B217B6">
      <w:pPr>
        <w:tabs>
          <w:tab w:val="left" w:pos="1276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Pr="00721966">
        <w:rPr>
          <w:rFonts w:ascii="Arial" w:hAnsi="Arial" w:cs="Arial"/>
          <w:sz w:val="28"/>
          <w:szCs w:val="28"/>
        </w:rPr>
        <w:tab/>
      </w:r>
      <w:r w:rsidR="00A81272" w:rsidRPr="00721966">
        <w:rPr>
          <w:rFonts w:ascii="Arial" w:hAnsi="Arial" w:cs="Arial"/>
          <w:sz w:val="28"/>
          <w:szCs w:val="28"/>
        </w:rPr>
        <w:t>Bestyrelsesmødet den 3. juni 2015</w:t>
      </w:r>
      <w:r w:rsidR="00CF7BE0" w:rsidRPr="00721966">
        <w:rPr>
          <w:rFonts w:ascii="Arial" w:hAnsi="Arial" w:cs="Arial"/>
          <w:sz w:val="28"/>
          <w:szCs w:val="28"/>
        </w:rPr>
        <w:t>.</w:t>
      </w:r>
      <w:r w:rsidR="00AC7C75" w:rsidRPr="00721966">
        <w:rPr>
          <w:rFonts w:ascii="Arial" w:hAnsi="Arial" w:cs="Arial"/>
          <w:sz w:val="28"/>
          <w:szCs w:val="28"/>
        </w:rPr>
        <w:t xml:space="preserve"> </w:t>
      </w:r>
    </w:p>
    <w:p w:rsidR="00A81272" w:rsidRDefault="00AC7C75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Indbydelse udsendes. Er der interesse for, at Tilsyn Nord inviteres til at give oplæg på Bestyrelsesmødet. Hvis de ikke kan, afholdes det som et ordinært bestyrelsesmøde. </w:t>
      </w:r>
      <w:r w:rsidR="00FD6E5E">
        <w:rPr>
          <w:rFonts w:ascii="Arial" w:hAnsi="Arial" w:cs="Arial"/>
          <w:sz w:val="28"/>
          <w:szCs w:val="28"/>
        </w:rPr>
        <w:t>Ulla udsender indbydelse og undersøger, hvorvidt Tilsyn Nord kan holde et oplæg før best</w:t>
      </w:r>
      <w:r w:rsidR="00FD6E5E">
        <w:rPr>
          <w:rFonts w:ascii="Arial" w:hAnsi="Arial" w:cs="Arial"/>
          <w:sz w:val="28"/>
          <w:szCs w:val="28"/>
        </w:rPr>
        <w:t>y</w:t>
      </w:r>
      <w:r w:rsidR="00FD6E5E">
        <w:rPr>
          <w:rFonts w:ascii="Arial" w:hAnsi="Arial" w:cs="Arial"/>
          <w:sz w:val="28"/>
          <w:szCs w:val="28"/>
        </w:rPr>
        <w:t>relsesmødet.</w:t>
      </w:r>
    </w:p>
    <w:p w:rsidR="00AC7C75" w:rsidRPr="00A81272" w:rsidRDefault="00AC7C75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</w:p>
    <w:p w:rsidR="006E31E4" w:rsidRPr="00721966" w:rsidRDefault="00721966" w:rsidP="00B217B6">
      <w:pPr>
        <w:tabs>
          <w:tab w:val="left" w:pos="1276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</w:r>
      <w:r w:rsidR="00A81272" w:rsidRPr="00721966">
        <w:rPr>
          <w:rFonts w:ascii="Arial" w:hAnsi="Arial" w:cs="Arial"/>
          <w:sz w:val="28"/>
          <w:szCs w:val="28"/>
        </w:rPr>
        <w:t>Regulativ Aalborgs hovedgader</w:t>
      </w:r>
      <w:r w:rsidR="00CF7BE0" w:rsidRPr="00721966">
        <w:rPr>
          <w:rFonts w:ascii="Arial" w:hAnsi="Arial" w:cs="Arial"/>
          <w:sz w:val="28"/>
          <w:szCs w:val="28"/>
        </w:rPr>
        <w:t>.</w:t>
      </w:r>
      <w:r w:rsidR="00C90457" w:rsidRPr="00721966">
        <w:rPr>
          <w:rFonts w:ascii="Arial" w:hAnsi="Arial" w:cs="Arial"/>
          <w:sz w:val="28"/>
          <w:szCs w:val="28"/>
        </w:rPr>
        <w:t xml:space="preserve"> </w:t>
      </w:r>
      <w:r w:rsidR="00AC7C75" w:rsidRPr="00721966">
        <w:rPr>
          <w:rFonts w:ascii="Arial" w:hAnsi="Arial" w:cs="Arial"/>
          <w:sz w:val="28"/>
          <w:szCs w:val="28"/>
        </w:rPr>
        <w:t>Ulla orienterede om dette.</w:t>
      </w:r>
      <w:r w:rsidR="006E31E4" w:rsidRPr="00721966">
        <w:rPr>
          <w:rFonts w:ascii="Arial" w:hAnsi="Arial" w:cs="Arial"/>
          <w:sz w:val="28"/>
          <w:szCs w:val="28"/>
        </w:rPr>
        <w:t xml:space="preserve"> </w:t>
      </w:r>
    </w:p>
    <w:p w:rsidR="00C90457" w:rsidRDefault="006E31E4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 w:rsidRPr="006E31E4">
        <w:rPr>
          <w:rFonts w:ascii="Arial" w:hAnsi="Arial" w:cs="Arial"/>
          <w:sz w:val="28"/>
          <w:szCs w:val="28"/>
        </w:rPr>
        <w:t>Regulativet h</w:t>
      </w:r>
      <w:r w:rsidR="00AC7C75" w:rsidRPr="006E31E4">
        <w:rPr>
          <w:rFonts w:ascii="Arial" w:hAnsi="Arial" w:cs="Arial"/>
          <w:sz w:val="28"/>
          <w:szCs w:val="28"/>
        </w:rPr>
        <w:t>ar været på dagsordenen i Handicaprådet. Indeho</w:t>
      </w:r>
      <w:r w:rsidR="00AC7C75" w:rsidRPr="006E31E4">
        <w:rPr>
          <w:rFonts w:ascii="Arial" w:hAnsi="Arial" w:cs="Arial"/>
          <w:sz w:val="28"/>
          <w:szCs w:val="28"/>
        </w:rPr>
        <w:t>l</w:t>
      </w:r>
      <w:r w:rsidR="00AC7C75" w:rsidRPr="006E31E4">
        <w:rPr>
          <w:rFonts w:ascii="Arial" w:hAnsi="Arial" w:cs="Arial"/>
          <w:sz w:val="28"/>
          <w:szCs w:val="28"/>
        </w:rPr>
        <w:t xml:space="preserve">der blandt andet </w:t>
      </w:r>
      <w:r w:rsidR="00AC7C75">
        <w:rPr>
          <w:rFonts w:ascii="Arial" w:hAnsi="Arial" w:cs="Arial"/>
          <w:sz w:val="28"/>
          <w:szCs w:val="28"/>
        </w:rPr>
        <w:t>retningslinjer for fortovsbredde, opsætning af ski</w:t>
      </w:r>
      <w:r w:rsidR="00AC7C75">
        <w:rPr>
          <w:rFonts w:ascii="Arial" w:hAnsi="Arial" w:cs="Arial"/>
          <w:sz w:val="28"/>
          <w:szCs w:val="28"/>
        </w:rPr>
        <w:t>l</w:t>
      </w:r>
      <w:r w:rsidR="00AC7C75">
        <w:rPr>
          <w:rFonts w:ascii="Arial" w:hAnsi="Arial" w:cs="Arial"/>
          <w:sz w:val="28"/>
          <w:szCs w:val="28"/>
        </w:rPr>
        <w:t>te og andet.</w:t>
      </w:r>
      <w:r w:rsidR="0039347C">
        <w:rPr>
          <w:rFonts w:ascii="Arial" w:hAnsi="Arial" w:cs="Arial"/>
          <w:sz w:val="28"/>
          <w:szCs w:val="28"/>
        </w:rPr>
        <w:t xml:space="preserve"> På næste Handicaprådsmøde vil en skiltepolitik i Aa</w:t>
      </w:r>
      <w:r w:rsidR="0039347C">
        <w:rPr>
          <w:rFonts w:ascii="Arial" w:hAnsi="Arial" w:cs="Arial"/>
          <w:sz w:val="28"/>
          <w:szCs w:val="28"/>
        </w:rPr>
        <w:t>l</w:t>
      </w:r>
      <w:r w:rsidR="0039347C">
        <w:rPr>
          <w:rFonts w:ascii="Arial" w:hAnsi="Arial" w:cs="Arial"/>
          <w:sz w:val="28"/>
          <w:szCs w:val="28"/>
        </w:rPr>
        <w:t>borg Kommune være på dagsordenen. I den forbindelse kan Ha</w:t>
      </w:r>
      <w:r w:rsidR="0039347C">
        <w:rPr>
          <w:rFonts w:ascii="Arial" w:hAnsi="Arial" w:cs="Arial"/>
          <w:sz w:val="28"/>
          <w:szCs w:val="28"/>
        </w:rPr>
        <w:t>n</w:t>
      </w:r>
      <w:r w:rsidR="0039347C">
        <w:rPr>
          <w:rFonts w:ascii="Arial" w:hAnsi="Arial" w:cs="Arial"/>
          <w:sz w:val="28"/>
          <w:szCs w:val="28"/>
        </w:rPr>
        <w:t>dicaprådet kæde det sammen med et regulativ for Aalborgs h</w:t>
      </w:r>
      <w:r w:rsidR="0039347C">
        <w:rPr>
          <w:rFonts w:ascii="Arial" w:hAnsi="Arial" w:cs="Arial"/>
          <w:sz w:val="28"/>
          <w:szCs w:val="28"/>
        </w:rPr>
        <w:t>o</w:t>
      </w:r>
      <w:r w:rsidR="0039347C">
        <w:rPr>
          <w:rFonts w:ascii="Arial" w:hAnsi="Arial" w:cs="Arial"/>
          <w:sz w:val="28"/>
          <w:szCs w:val="28"/>
        </w:rPr>
        <w:t>vedgader.</w:t>
      </w:r>
    </w:p>
    <w:p w:rsidR="00A82A05" w:rsidRDefault="00A82A05" w:rsidP="00B217B6">
      <w:pPr>
        <w:pStyle w:val="Listeafsnit"/>
        <w:overflowPunct/>
        <w:autoSpaceDE/>
        <w:autoSpaceDN/>
        <w:adjustRightInd/>
        <w:ind w:left="1440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C90457" w:rsidRPr="00721966" w:rsidRDefault="00721966" w:rsidP="00B217B6">
      <w:pPr>
        <w:tabs>
          <w:tab w:val="left" w:pos="1276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</w:r>
      <w:r w:rsidR="00044679" w:rsidRPr="00721966">
        <w:rPr>
          <w:rFonts w:ascii="Arial" w:hAnsi="Arial" w:cs="Arial"/>
          <w:sz w:val="28"/>
          <w:szCs w:val="28"/>
        </w:rPr>
        <w:t>Foreningsdag på Trekanten 05.09.15</w:t>
      </w:r>
      <w:r w:rsidR="00CF7BE0" w:rsidRPr="00721966">
        <w:rPr>
          <w:rFonts w:ascii="Arial" w:hAnsi="Arial" w:cs="Arial"/>
          <w:sz w:val="28"/>
          <w:szCs w:val="28"/>
        </w:rPr>
        <w:t>.</w:t>
      </w:r>
    </w:p>
    <w:p w:rsidR="00AC7C75" w:rsidRDefault="00AC7C75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Kunne dias-showet være klar til denne dag? Hvad skal det ind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holde, hvem kan lave det.</w:t>
      </w:r>
      <w:r w:rsidR="006E31E4">
        <w:rPr>
          <w:rFonts w:ascii="Arial" w:hAnsi="Arial" w:cs="Arial"/>
          <w:sz w:val="28"/>
          <w:szCs w:val="28"/>
        </w:rPr>
        <w:t xml:space="preserve"> Hvad er kravene til teknik? Birthe og Louise laver udkast til indhold.</w:t>
      </w:r>
    </w:p>
    <w:p w:rsidR="00AC7C75" w:rsidRPr="00AC7C75" w:rsidRDefault="00AC7C75" w:rsidP="00B217B6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B13C65" w:rsidRDefault="00721966" w:rsidP="00B217B6">
      <w:pPr>
        <w:tabs>
          <w:tab w:val="left" w:pos="1276"/>
        </w:tabs>
        <w:overflowPunct/>
        <w:autoSpaceDE/>
        <w:autoSpaceDN/>
        <w:adjustRightInd/>
        <w:ind w:left="567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</w:r>
      <w:r w:rsidR="00440BA6" w:rsidRPr="00721966">
        <w:rPr>
          <w:rFonts w:ascii="Arial" w:hAnsi="Arial" w:cs="Arial"/>
          <w:sz w:val="28"/>
          <w:szCs w:val="28"/>
        </w:rPr>
        <w:t>Handicaprådet</w:t>
      </w:r>
      <w:r w:rsidR="00CF7BE0" w:rsidRPr="00721966">
        <w:rPr>
          <w:rFonts w:ascii="Arial" w:hAnsi="Arial" w:cs="Arial"/>
          <w:sz w:val="28"/>
          <w:szCs w:val="28"/>
        </w:rPr>
        <w:t>.</w:t>
      </w:r>
      <w:r w:rsidR="00A72EDB" w:rsidRPr="00721966">
        <w:rPr>
          <w:rFonts w:ascii="Arial" w:hAnsi="Arial" w:cs="Arial"/>
          <w:sz w:val="28"/>
          <w:szCs w:val="28"/>
        </w:rPr>
        <w:br/>
        <w:t xml:space="preserve">     </w:t>
      </w:r>
      <w:r>
        <w:rPr>
          <w:rFonts w:ascii="Arial" w:hAnsi="Arial" w:cs="Arial"/>
          <w:sz w:val="28"/>
          <w:szCs w:val="28"/>
        </w:rPr>
        <w:tab/>
      </w:r>
      <w:r w:rsidR="006E31E4" w:rsidRPr="00721966">
        <w:rPr>
          <w:rFonts w:ascii="Arial" w:hAnsi="Arial" w:cs="Arial"/>
          <w:sz w:val="28"/>
          <w:szCs w:val="28"/>
        </w:rPr>
        <w:t xml:space="preserve">Der </w:t>
      </w:r>
      <w:r w:rsidR="003765A4">
        <w:rPr>
          <w:rFonts w:ascii="Arial" w:hAnsi="Arial" w:cs="Arial"/>
          <w:sz w:val="28"/>
          <w:szCs w:val="28"/>
        </w:rPr>
        <w:t>skal udarbejdes en</w:t>
      </w:r>
      <w:r w:rsidR="006E31E4" w:rsidRPr="00721966">
        <w:rPr>
          <w:rFonts w:ascii="Arial" w:hAnsi="Arial" w:cs="Arial"/>
          <w:sz w:val="28"/>
          <w:szCs w:val="28"/>
        </w:rPr>
        <w:t xml:space="preserve"> ny Handicappolitik. Arbejdsgruppe er ned</w:t>
      </w:r>
      <w:r w:rsidR="00420DBB">
        <w:rPr>
          <w:rFonts w:ascii="Arial" w:hAnsi="Arial" w:cs="Arial"/>
          <w:sz w:val="28"/>
          <w:szCs w:val="28"/>
        </w:rPr>
        <w:t>-</w:t>
      </w:r>
      <w:r w:rsidR="00B217B6">
        <w:rPr>
          <w:rFonts w:ascii="Arial" w:hAnsi="Arial" w:cs="Arial"/>
          <w:sz w:val="28"/>
          <w:szCs w:val="28"/>
        </w:rPr>
        <w:tab/>
      </w:r>
      <w:r w:rsidR="006E31E4" w:rsidRPr="00721966">
        <w:rPr>
          <w:rFonts w:ascii="Arial" w:hAnsi="Arial" w:cs="Arial"/>
          <w:sz w:val="28"/>
          <w:szCs w:val="28"/>
        </w:rPr>
        <w:t xml:space="preserve">sat </w:t>
      </w:r>
      <w:r w:rsidR="00B76AB7">
        <w:rPr>
          <w:rFonts w:ascii="Arial" w:hAnsi="Arial" w:cs="Arial"/>
          <w:sz w:val="28"/>
          <w:szCs w:val="28"/>
        </w:rPr>
        <w:t xml:space="preserve">og </w:t>
      </w:r>
      <w:r>
        <w:rPr>
          <w:rFonts w:ascii="Arial" w:hAnsi="Arial" w:cs="Arial"/>
          <w:sz w:val="28"/>
          <w:szCs w:val="28"/>
        </w:rPr>
        <w:t>dens</w:t>
      </w:r>
      <w:r w:rsidR="00B76AB7">
        <w:rPr>
          <w:rFonts w:ascii="Arial" w:hAnsi="Arial" w:cs="Arial"/>
          <w:sz w:val="28"/>
          <w:szCs w:val="28"/>
        </w:rPr>
        <w:t xml:space="preserve"> udkast </w:t>
      </w:r>
      <w:r w:rsidR="003765A4">
        <w:rPr>
          <w:rFonts w:ascii="Arial" w:hAnsi="Arial" w:cs="Arial"/>
          <w:sz w:val="28"/>
          <w:szCs w:val="28"/>
        </w:rPr>
        <w:t xml:space="preserve">til proces </w:t>
      </w:r>
      <w:r w:rsidR="00B76AB7">
        <w:rPr>
          <w:rFonts w:ascii="Arial" w:hAnsi="Arial" w:cs="Arial"/>
          <w:sz w:val="28"/>
          <w:szCs w:val="28"/>
        </w:rPr>
        <w:t>skal forelæ</w:t>
      </w:r>
      <w:r w:rsidR="006E31E4">
        <w:rPr>
          <w:rFonts w:ascii="Arial" w:hAnsi="Arial" w:cs="Arial"/>
          <w:sz w:val="28"/>
          <w:szCs w:val="28"/>
        </w:rPr>
        <w:t xml:space="preserve">gges Handicaprådet. Den </w:t>
      </w:r>
      <w:r w:rsidR="00B217B6">
        <w:rPr>
          <w:rFonts w:ascii="Arial" w:hAnsi="Arial" w:cs="Arial"/>
          <w:sz w:val="28"/>
          <w:szCs w:val="28"/>
        </w:rPr>
        <w:tab/>
      </w:r>
      <w:r w:rsidR="006E31E4">
        <w:rPr>
          <w:rFonts w:ascii="Arial" w:hAnsi="Arial" w:cs="Arial"/>
          <w:sz w:val="28"/>
          <w:szCs w:val="28"/>
        </w:rPr>
        <w:t xml:space="preserve">nye forvaltningschef har givet rådet i opdrag at igangsætte </w:t>
      </w:r>
      <w:proofErr w:type="spellStart"/>
      <w:r w:rsidR="006E31E4">
        <w:rPr>
          <w:rFonts w:ascii="Arial" w:hAnsi="Arial" w:cs="Arial"/>
          <w:sz w:val="28"/>
          <w:szCs w:val="28"/>
        </w:rPr>
        <w:t>arbej</w:t>
      </w:r>
      <w:r w:rsidR="00420DBB">
        <w:rPr>
          <w:rFonts w:ascii="Arial" w:hAnsi="Arial" w:cs="Arial"/>
          <w:sz w:val="28"/>
          <w:szCs w:val="28"/>
        </w:rPr>
        <w:t>-</w:t>
      </w:r>
      <w:proofErr w:type="spellEnd"/>
      <w:r w:rsidR="00B217B6">
        <w:rPr>
          <w:rFonts w:ascii="Arial" w:hAnsi="Arial" w:cs="Arial"/>
          <w:sz w:val="28"/>
          <w:szCs w:val="28"/>
        </w:rPr>
        <w:tab/>
      </w:r>
      <w:r w:rsidR="006E31E4">
        <w:rPr>
          <w:rFonts w:ascii="Arial" w:hAnsi="Arial" w:cs="Arial"/>
          <w:sz w:val="28"/>
          <w:szCs w:val="28"/>
        </w:rPr>
        <w:t>det med en helt ny politik.</w:t>
      </w:r>
      <w:r w:rsidR="00DA1AD4">
        <w:rPr>
          <w:rFonts w:ascii="Arial" w:hAnsi="Arial" w:cs="Arial"/>
          <w:sz w:val="28"/>
          <w:szCs w:val="28"/>
        </w:rPr>
        <w:t xml:space="preserve"> </w:t>
      </w:r>
      <w:r w:rsidR="003765A4">
        <w:rPr>
          <w:rFonts w:ascii="Arial" w:hAnsi="Arial" w:cs="Arial"/>
          <w:sz w:val="28"/>
          <w:szCs w:val="28"/>
        </w:rPr>
        <w:t xml:space="preserve">Ikke en revision som tidligere </w:t>
      </w:r>
      <w:r w:rsidR="00BF5F21">
        <w:rPr>
          <w:rFonts w:ascii="Arial" w:hAnsi="Arial" w:cs="Arial"/>
          <w:sz w:val="28"/>
          <w:szCs w:val="28"/>
        </w:rPr>
        <w:t>givet i op</w:t>
      </w:r>
      <w:r w:rsidR="00420DBB">
        <w:rPr>
          <w:rFonts w:ascii="Arial" w:hAnsi="Arial" w:cs="Arial"/>
          <w:sz w:val="28"/>
          <w:szCs w:val="28"/>
        </w:rPr>
        <w:t>-</w:t>
      </w:r>
      <w:r w:rsidR="00B217B6">
        <w:rPr>
          <w:rFonts w:ascii="Arial" w:hAnsi="Arial" w:cs="Arial"/>
          <w:sz w:val="28"/>
          <w:szCs w:val="28"/>
        </w:rPr>
        <w:tab/>
      </w:r>
      <w:r w:rsidR="00BF5F21">
        <w:rPr>
          <w:rFonts w:ascii="Arial" w:hAnsi="Arial" w:cs="Arial"/>
          <w:sz w:val="28"/>
          <w:szCs w:val="28"/>
        </w:rPr>
        <w:t xml:space="preserve">drag. </w:t>
      </w:r>
      <w:r w:rsidR="00DA1AD4">
        <w:rPr>
          <w:rFonts w:ascii="Arial" w:hAnsi="Arial" w:cs="Arial"/>
          <w:sz w:val="28"/>
          <w:szCs w:val="28"/>
        </w:rPr>
        <w:t>Ulla sidder med i arbejdsgruppen.</w:t>
      </w:r>
    </w:p>
    <w:p w:rsidR="00440BA6" w:rsidRDefault="007F7BA6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A7483A">
        <w:rPr>
          <w:rFonts w:ascii="Arial" w:hAnsi="Arial" w:cs="Arial"/>
          <w:sz w:val="28"/>
          <w:szCs w:val="28"/>
        </w:rPr>
        <w:t>Ulla orienterede om henvendelse om inddragelse på brugerniveau</w:t>
      </w:r>
      <w:r w:rsidR="00692573">
        <w:rPr>
          <w:rFonts w:ascii="Arial" w:hAnsi="Arial" w:cs="Arial"/>
          <w:sz w:val="28"/>
          <w:szCs w:val="28"/>
        </w:rPr>
        <w:t xml:space="preserve"> vedrørende indkøb af hjælpemidler</w:t>
      </w:r>
      <w:r w:rsidR="00A7483A">
        <w:rPr>
          <w:rFonts w:ascii="Arial" w:hAnsi="Arial" w:cs="Arial"/>
          <w:sz w:val="28"/>
          <w:szCs w:val="28"/>
        </w:rPr>
        <w:t>.</w:t>
      </w:r>
      <w:r w:rsidR="00692573">
        <w:rPr>
          <w:rFonts w:ascii="Arial" w:hAnsi="Arial" w:cs="Arial"/>
          <w:sz w:val="28"/>
          <w:szCs w:val="28"/>
        </w:rPr>
        <w:t xml:space="preserve"> DH Aalborg FU svarede Ulla pr. mail før dette FU møde, at brugerne skulle udpeges af DH Aa</w:t>
      </w:r>
      <w:r w:rsidR="00692573">
        <w:rPr>
          <w:rFonts w:ascii="Arial" w:hAnsi="Arial" w:cs="Arial"/>
          <w:sz w:val="28"/>
          <w:szCs w:val="28"/>
        </w:rPr>
        <w:t>l</w:t>
      </w:r>
      <w:r w:rsidR="00692573">
        <w:rPr>
          <w:rFonts w:ascii="Arial" w:hAnsi="Arial" w:cs="Arial"/>
          <w:sz w:val="28"/>
          <w:szCs w:val="28"/>
        </w:rPr>
        <w:t>borg FU. Dette blev godkendt på indeværende møde.</w:t>
      </w:r>
      <w:r w:rsidR="006E31E4">
        <w:rPr>
          <w:rFonts w:ascii="Arial" w:hAnsi="Arial" w:cs="Arial"/>
          <w:sz w:val="28"/>
          <w:szCs w:val="28"/>
        </w:rPr>
        <w:t xml:space="preserve"> </w:t>
      </w:r>
    </w:p>
    <w:p w:rsidR="00A7483A" w:rsidRDefault="00C063A2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Ulla fortalte, at det er et p</w:t>
      </w:r>
      <w:r w:rsidR="00A7483A">
        <w:rPr>
          <w:rFonts w:ascii="Arial" w:hAnsi="Arial" w:cs="Arial"/>
          <w:sz w:val="28"/>
          <w:szCs w:val="28"/>
        </w:rPr>
        <w:t>roblem</w:t>
      </w:r>
      <w:r>
        <w:rPr>
          <w:rFonts w:ascii="Arial" w:hAnsi="Arial" w:cs="Arial"/>
          <w:sz w:val="28"/>
          <w:szCs w:val="28"/>
        </w:rPr>
        <w:t>,</w:t>
      </w:r>
      <w:r w:rsidR="00A7483A">
        <w:rPr>
          <w:rFonts w:ascii="Arial" w:hAnsi="Arial" w:cs="Arial"/>
          <w:sz w:val="28"/>
          <w:szCs w:val="28"/>
        </w:rPr>
        <w:t xml:space="preserve"> at der skrues ned eller helt slu</w:t>
      </w:r>
      <w:r w:rsidR="00A7483A">
        <w:rPr>
          <w:rFonts w:ascii="Arial" w:hAnsi="Arial" w:cs="Arial"/>
          <w:sz w:val="28"/>
          <w:szCs w:val="28"/>
        </w:rPr>
        <w:t>k</w:t>
      </w:r>
      <w:r w:rsidR="00A7483A">
        <w:rPr>
          <w:rFonts w:ascii="Arial" w:hAnsi="Arial" w:cs="Arial"/>
          <w:sz w:val="28"/>
          <w:szCs w:val="28"/>
        </w:rPr>
        <w:t xml:space="preserve">kes for lydsignaler i </w:t>
      </w:r>
      <w:r>
        <w:rPr>
          <w:rFonts w:ascii="Arial" w:hAnsi="Arial" w:cs="Arial"/>
          <w:sz w:val="28"/>
          <w:szCs w:val="28"/>
        </w:rPr>
        <w:t>fodgængerovergange i blandt andet Aalborg Kommune</w:t>
      </w:r>
      <w:r w:rsidR="00A7483A">
        <w:rPr>
          <w:rFonts w:ascii="Arial" w:hAnsi="Arial" w:cs="Arial"/>
          <w:sz w:val="28"/>
          <w:szCs w:val="28"/>
        </w:rPr>
        <w:t xml:space="preserve">, da de generer naboer. Det koster at installere signaler, der er mindre generende og støjende. </w:t>
      </w:r>
      <w:r>
        <w:rPr>
          <w:rFonts w:ascii="Arial" w:hAnsi="Arial" w:cs="Arial"/>
          <w:sz w:val="28"/>
          <w:szCs w:val="28"/>
        </w:rPr>
        <w:t xml:space="preserve">I 52 ud af 116 lydsignaler i </w:t>
      </w:r>
      <w:r>
        <w:rPr>
          <w:rFonts w:ascii="Arial" w:hAnsi="Arial" w:cs="Arial"/>
          <w:sz w:val="28"/>
          <w:szCs w:val="28"/>
        </w:rPr>
        <w:lastRenderedPageBreak/>
        <w:t xml:space="preserve">fodgængerovergange i Aalborg Kommune er der lyd. </w:t>
      </w:r>
      <w:r w:rsidR="00A7483A">
        <w:rPr>
          <w:rFonts w:ascii="Arial" w:hAnsi="Arial" w:cs="Arial"/>
          <w:sz w:val="28"/>
          <w:szCs w:val="28"/>
        </w:rPr>
        <w:t xml:space="preserve">Problemet skal </w:t>
      </w:r>
      <w:r>
        <w:rPr>
          <w:rFonts w:ascii="Arial" w:hAnsi="Arial" w:cs="Arial"/>
          <w:sz w:val="28"/>
          <w:szCs w:val="28"/>
        </w:rPr>
        <w:t xml:space="preserve">ønskes </w:t>
      </w:r>
      <w:r w:rsidR="00A7483A">
        <w:rPr>
          <w:rFonts w:ascii="Arial" w:hAnsi="Arial" w:cs="Arial"/>
          <w:sz w:val="28"/>
          <w:szCs w:val="28"/>
        </w:rPr>
        <w:t>belys</w:t>
      </w:r>
      <w:r>
        <w:rPr>
          <w:rFonts w:ascii="Arial" w:hAnsi="Arial" w:cs="Arial"/>
          <w:sz w:val="28"/>
          <w:szCs w:val="28"/>
        </w:rPr>
        <w:t>t</w:t>
      </w:r>
      <w:r w:rsidR="00A7483A">
        <w:rPr>
          <w:rFonts w:ascii="Arial" w:hAnsi="Arial" w:cs="Arial"/>
          <w:sz w:val="28"/>
          <w:szCs w:val="28"/>
        </w:rPr>
        <w:t xml:space="preserve"> i Handicaprådet</w:t>
      </w:r>
      <w:r>
        <w:rPr>
          <w:rFonts w:ascii="Arial" w:hAnsi="Arial" w:cs="Arial"/>
          <w:sz w:val="28"/>
          <w:szCs w:val="28"/>
        </w:rPr>
        <w:t xml:space="preserve"> af FU</w:t>
      </w:r>
      <w:r w:rsidR="00A7483A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Ulla tager sig af denne sag. </w:t>
      </w:r>
      <w:r w:rsidR="00A7483A">
        <w:rPr>
          <w:rFonts w:ascii="Arial" w:hAnsi="Arial" w:cs="Arial"/>
          <w:sz w:val="28"/>
          <w:szCs w:val="28"/>
        </w:rPr>
        <w:t xml:space="preserve">Sagen tages </w:t>
      </w:r>
      <w:r>
        <w:rPr>
          <w:rFonts w:ascii="Arial" w:hAnsi="Arial" w:cs="Arial"/>
          <w:sz w:val="28"/>
          <w:szCs w:val="28"/>
        </w:rPr>
        <w:t xml:space="preserve">også op </w:t>
      </w:r>
      <w:r w:rsidR="00A7483A">
        <w:rPr>
          <w:rFonts w:ascii="Arial" w:hAnsi="Arial" w:cs="Arial"/>
          <w:sz w:val="28"/>
          <w:szCs w:val="28"/>
        </w:rPr>
        <w:t>på nationalt</w:t>
      </w:r>
      <w:r>
        <w:rPr>
          <w:rFonts w:ascii="Arial" w:hAnsi="Arial" w:cs="Arial"/>
          <w:sz w:val="28"/>
          <w:szCs w:val="28"/>
        </w:rPr>
        <w:t xml:space="preserve"> niveau af Dansk Blind</w:t>
      </w:r>
      <w:r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samfund</w:t>
      </w:r>
      <w:r w:rsidR="00A7483A">
        <w:rPr>
          <w:rFonts w:ascii="Arial" w:hAnsi="Arial" w:cs="Arial"/>
          <w:sz w:val="28"/>
          <w:szCs w:val="28"/>
        </w:rPr>
        <w:t>.</w:t>
      </w:r>
    </w:p>
    <w:p w:rsidR="00A7483A" w:rsidRDefault="00A7483A" w:rsidP="00B217B6">
      <w:pPr>
        <w:pStyle w:val="Listeafsnit"/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</w:p>
    <w:p w:rsidR="00623AC2" w:rsidRDefault="00C4537F" w:rsidP="00B217B6">
      <w:pPr>
        <w:tabs>
          <w:tab w:val="left" w:pos="567"/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Pr="00C4537F">
        <w:rPr>
          <w:rFonts w:ascii="Arial" w:hAnsi="Arial" w:cs="Arial"/>
          <w:sz w:val="28"/>
          <w:szCs w:val="28"/>
        </w:rPr>
        <w:t>14</w:t>
      </w:r>
      <w:r w:rsidR="005A50B0">
        <w:rPr>
          <w:rFonts w:ascii="Arial" w:hAnsi="Arial" w:cs="Arial"/>
          <w:sz w:val="28"/>
          <w:szCs w:val="28"/>
        </w:rPr>
        <w:t>.</w:t>
      </w:r>
      <w:r w:rsidRPr="00C4537F">
        <w:rPr>
          <w:rFonts w:ascii="Arial" w:hAnsi="Arial" w:cs="Arial"/>
          <w:sz w:val="28"/>
          <w:szCs w:val="28"/>
        </w:rPr>
        <w:t xml:space="preserve">   </w:t>
      </w:r>
      <w:r w:rsidR="00044679" w:rsidRPr="00C4537F">
        <w:rPr>
          <w:rFonts w:ascii="Arial" w:hAnsi="Arial" w:cs="Arial"/>
          <w:sz w:val="28"/>
          <w:szCs w:val="28"/>
        </w:rPr>
        <w:t>Gensidig orientering samt tilbagemeldinger på deltagelse som</w:t>
      </w:r>
      <w:r w:rsidR="005A50B0">
        <w:rPr>
          <w:rFonts w:ascii="Arial" w:hAnsi="Arial" w:cs="Arial"/>
          <w:sz w:val="28"/>
          <w:szCs w:val="28"/>
        </w:rPr>
        <w:br/>
        <w:t xml:space="preserve">                DH repræsentant</w:t>
      </w:r>
      <w:r w:rsidR="00CF7BE0">
        <w:rPr>
          <w:rFonts w:ascii="Arial" w:hAnsi="Arial" w:cs="Arial"/>
          <w:sz w:val="28"/>
          <w:szCs w:val="28"/>
        </w:rPr>
        <w:t>.</w:t>
      </w:r>
      <w:r w:rsidR="00DA1AD4">
        <w:rPr>
          <w:rFonts w:ascii="Arial" w:hAnsi="Arial" w:cs="Arial"/>
          <w:sz w:val="28"/>
          <w:szCs w:val="28"/>
        </w:rPr>
        <w:t xml:space="preserve"> </w:t>
      </w:r>
    </w:p>
    <w:p w:rsidR="00B13C65" w:rsidRDefault="00623AC2" w:rsidP="00B217B6">
      <w:pPr>
        <w:tabs>
          <w:tab w:val="left" w:pos="567"/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br/>
      </w:r>
      <w:r w:rsidR="007F7BA6">
        <w:rPr>
          <w:rFonts w:ascii="Arial" w:hAnsi="Arial" w:cs="Arial"/>
          <w:sz w:val="28"/>
          <w:szCs w:val="28"/>
        </w:rPr>
        <w:tab/>
      </w:r>
      <w:r w:rsidR="007F7BA6">
        <w:rPr>
          <w:rFonts w:ascii="Arial" w:hAnsi="Arial" w:cs="Arial"/>
          <w:sz w:val="28"/>
          <w:szCs w:val="28"/>
        </w:rPr>
        <w:tab/>
      </w:r>
      <w:r w:rsidR="00DA1AD4">
        <w:rPr>
          <w:rFonts w:ascii="Arial" w:hAnsi="Arial" w:cs="Arial"/>
          <w:sz w:val="28"/>
          <w:szCs w:val="28"/>
        </w:rPr>
        <w:t>A</w:t>
      </w:r>
      <w:r w:rsidR="00B76AB7">
        <w:rPr>
          <w:rFonts w:ascii="Arial" w:hAnsi="Arial" w:cs="Arial"/>
          <w:sz w:val="28"/>
          <w:szCs w:val="28"/>
        </w:rPr>
        <w:t xml:space="preserve">nders </w:t>
      </w:r>
      <w:r w:rsidR="00DA1AD4">
        <w:rPr>
          <w:rFonts w:ascii="Arial" w:hAnsi="Arial" w:cs="Arial"/>
          <w:sz w:val="28"/>
          <w:szCs w:val="28"/>
        </w:rPr>
        <w:t>orienterede om møde i Det Regionale Dialogforum (</w:t>
      </w:r>
      <w:r w:rsidR="00420DBB">
        <w:rPr>
          <w:rFonts w:ascii="Arial" w:hAnsi="Arial" w:cs="Arial"/>
          <w:sz w:val="28"/>
          <w:szCs w:val="28"/>
        </w:rPr>
        <w:t>k</w:t>
      </w:r>
      <w:r w:rsidR="00DA1AD4">
        <w:rPr>
          <w:rFonts w:ascii="Arial" w:hAnsi="Arial" w:cs="Arial"/>
          <w:sz w:val="28"/>
          <w:szCs w:val="28"/>
        </w:rPr>
        <w:t>om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proofErr w:type="spellStart"/>
      <w:r w:rsidR="00DA1AD4">
        <w:rPr>
          <w:rFonts w:ascii="Arial" w:hAnsi="Arial" w:cs="Arial"/>
          <w:sz w:val="28"/>
          <w:szCs w:val="28"/>
        </w:rPr>
        <w:t>munerne</w:t>
      </w:r>
      <w:proofErr w:type="spellEnd"/>
      <w:r w:rsidR="00DA1AD4">
        <w:rPr>
          <w:rFonts w:ascii="Arial" w:hAnsi="Arial" w:cs="Arial"/>
          <w:sz w:val="28"/>
          <w:szCs w:val="28"/>
        </w:rPr>
        <w:t xml:space="preserve">). Tilrettelæggelse af temadag med to overordnede </w:t>
      </w:r>
      <w:proofErr w:type="spellStart"/>
      <w:r w:rsidR="00DA1AD4">
        <w:rPr>
          <w:rFonts w:ascii="Arial" w:hAnsi="Arial" w:cs="Arial"/>
          <w:sz w:val="28"/>
          <w:szCs w:val="28"/>
        </w:rPr>
        <w:t>te</w:t>
      </w:r>
      <w:r w:rsidR="00420DBB">
        <w:rPr>
          <w:rFonts w:ascii="Arial" w:hAnsi="Arial" w:cs="Arial"/>
          <w:sz w:val="28"/>
          <w:szCs w:val="28"/>
        </w:rPr>
        <w:t>-</w:t>
      </w:r>
      <w:proofErr w:type="spellEnd"/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proofErr w:type="spellStart"/>
      <w:r w:rsidR="00DA1AD4">
        <w:rPr>
          <w:rFonts w:ascii="Arial" w:hAnsi="Arial" w:cs="Arial"/>
          <w:sz w:val="28"/>
          <w:szCs w:val="28"/>
        </w:rPr>
        <w:t>maer</w:t>
      </w:r>
      <w:proofErr w:type="spellEnd"/>
      <w:r w:rsidR="000C5295">
        <w:rPr>
          <w:rFonts w:ascii="Arial" w:hAnsi="Arial" w:cs="Arial"/>
          <w:sz w:val="28"/>
          <w:szCs w:val="28"/>
        </w:rPr>
        <w:t>:</w:t>
      </w:r>
      <w:r w:rsidR="00DA1AD4">
        <w:rPr>
          <w:rFonts w:ascii="Arial" w:hAnsi="Arial" w:cs="Arial"/>
          <w:sz w:val="28"/>
          <w:szCs w:val="28"/>
        </w:rPr>
        <w:t xml:space="preserve"> Retssikkerhed og Ligebehandling set i forhold til Mennes</w:t>
      </w:r>
      <w:r w:rsidR="00B76AB7">
        <w:rPr>
          <w:rFonts w:ascii="Arial" w:hAnsi="Arial" w:cs="Arial"/>
          <w:sz w:val="28"/>
          <w:szCs w:val="28"/>
        </w:rPr>
        <w:t>ke</w:t>
      </w:r>
      <w:r w:rsidR="00420DBB">
        <w:rPr>
          <w:rFonts w:ascii="Arial" w:hAnsi="Arial" w:cs="Arial"/>
          <w:sz w:val="28"/>
          <w:szCs w:val="28"/>
        </w:rPr>
        <w:t>-</w:t>
      </w:r>
      <w:r w:rsidR="00B217B6">
        <w:rPr>
          <w:rFonts w:ascii="Arial" w:hAnsi="Arial" w:cs="Arial"/>
          <w:sz w:val="28"/>
          <w:szCs w:val="28"/>
        </w:rPr>
        <w:tab/>
      </w:r>
      <w:r w:rsidR="00B217B6">
        <w:rPr>
          <w:rFonts w:ascii="Arial" w:hAnsi="Arial" w:cs="Arial"/>
          <w:sz w:val="28"/>
          <w:szCs w:val="28"/>
        </w:rPr>
        <w:tab/>
      </w:r>
      <w:r w:rsidR="00B76AB7">
        <w:rPr>
          <w:rFonts w:ascii="Arial" w:hAnsi="Arial" w:cs="Arial"/>
          <w:sz w:val="28"/>
          <w:szCs w:val="28"/>
        </w:rPr>
        <w:t>rettighedsk</w:t>
      </w:r>
      <w:r w:rsidR="00A7483A">
        <w:rPr>
          <w:rFonts w:ascii="Arial" w:hAnsi="Arial" w:cs="Arial"/>
          <w:sz w:val="28"/>
          <w:szCs w:val="28"/>
        </w:rPr>
        <w:t>onventionen.</w:t>
      </w:r>
    </w:p>
    <w:p w:rsidR="00DA1AD4" w:rsidRDefault="007F7BA6" w:rsidP="00B217B6">
      <w:pPr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DA1AD4">
        <w:rPr>
          <w:rFonts w:ascii="Arial" w:hAnsi="Arial" w:cs="Arial"/>
          <w:sz w:val="28"/>
          <w:szCs w:val="28"/>
        </w:rPr>
        <w:t xml:space="preserve">Ulla orienterede om møde i udvalg </w:t>
      </w:r>
      <w:r w:rsidR="00B76AB7">
        <w:rPr>
          <w:rFonts w:ascii="Arial" w:hAnsi="Arial" w:cs="Arial"/>
          <w:sz w:val="28"/>
          <w:szCs w:val="28"/>
        </w:rPr>
        <w:t xml:space="preserve">vedrørende </w:t>
      </w:r>
      <w:r w:rsidR="00DA1AD4">
        <w:rPr>
          <w:rFonts w:ascii="Arial" w:hAnsi="Arial" w:cs="Arial"/>
          <w:sz w:val="28"/>
          <w:szCs w:val="28"/>
        </w:rPr>
        <w:t>tilskud til landd</w:t>
      </w:r>
      <w:r w:rsidR="00DA1AD4">
        <w:rPr>
          <w:rFonts w:ascii="Arial" w:hAnsi="Arial" w:cs="Arial"/>
          <w:sz w:val="28"/>
          <w:szCs w:val="28"/>
        </w:rPr>
        <w:t>i</w:t>
      </w:r>
      <w:r w:rsidR="00DA1AD4">
        <w:rPr>
          <w:rFonts w:ascii="Arial" w:hAnsi="Arial" w:cs="Arial"/>
          <w:sz w:val="28"/>
          <w:szCs w:val="28"/>
        </w:rPr>
        <w:t>strikter</w:t>
      </w:r>
      <w:r w:rsidR="000C5295">
        <w:rPr>
          <w:rFonts w:ascii="Arial" w:hAnsi="Arial" w:cs="Arial"/>
          <w:sz w:val="28"/>
          <w:szCs w:val="28"/>
        </w:rPr>
        <w:t xml:space="preserve"> (AKA)</w:t>
      </w:r>
      <w:r w:rsidR="00B76AB7">
        <w:rPr>
          <w:rFonts w:ascii="Arial" w:hAnsi="Arial" w:cs="Arial"/>
          <w:sz w:val="28"/>
          <w:szCs w:val="28"/>
        </w:rPr>
        <w:t xml:space="preserve">. Desuden </w:t>
      </w:r>
      <w:r w:rsidR="000C5295">
        <w:rPr>
          <w:rFonts w:ascii="Arial" w:hAnsi="Arial" w:cs="Arial"/>
          <w:sz w:val="28"/>
          <w:szCs w:val="28"/>
        </w:rPr>
        <w:t>deltagelse i temadag</w:t>
      </w:r>
      <w:r w:rsidR="00B76AB7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0C5295">
        <w:rPr>
          <w:rFonts w:ascii="Arial" w:hAnsi="Arial" w:cs="Arial"/>
          <w:sz w:val="28"/>
          <w:szCs w:val="28"/>
        </w:rPr>
        <w:t>régi</w:t>
      </w:r>
      <w:proofErr w:type="spellEnd"/>
      <w:r w:rsidR="000C5295">
        <w:rPr>
          <w:rFonts w:ascii="Arial" w:hAnsi="Arial" w:cs="Arial"/>
          <w:sz w:val="28"/>
          <w:szCs w:val="28"/>
        </w:rPr>
        <w:t xml:space="preserve"> af</w:t>
      </w:r>
      <w:r w:rsidR="00DA1AD4">
        <w:rPr>
          <w:rFonts w:ascii="Arial" w:hAnsi="Arial" w:cs="Arial"/>
          <w:sz w:val="28"/>
          <w:szCs w:val="28"/>
        </w:rPr>
        <w:t xml:space="preserve"> Projekt U</w:t>
      </w:r>
      <w:r w:rsidR="00DA1AD4">
        <w:rPr>
          <w:rFonts w:ascii="Arial" w:hAnsi="Arial" w:cs="Arial"/>
          <w:sz w:val="28"/>
          <w:szCs w:val="28"/>
        </w:rPr>
        <w:t>d</w:t>
      </w:r>
      <w:r w:rsidR="00DA1AD4">
        <w:rPr>
          <w:rFonts w:ascii="Arial" w:hAnsi="Arial" w:cs="Arial"/>
          <w:sz w:val="28"/>
          <w:szCs w:val="28"/>
        </w:rPr>
        <w:t>vikling og Omstilling</w:t>
      </w:r>
      <w:r w:rsidR="000C5295">
        <w:rPr>
          <w:rFonts w:ascii="Arial" w:hAnsi="Arial" w:cs="Arial"/>
          <w:sz w:val="28"/>
          <w:szCs w:val="28"/>
        </w:rPr>
        <w:t xml:space="preserve"> på Handicapområdet</w:t>
      </w:r>
      <w:r w:rsidR="00DA1AD4">
        <w:rPr>
          <w:rFonts w:ascii="Arial" w:hAnsi="Arial" w:cs="Arial"/>
          <w:sz w:val="28"/>
          <w:szCs w:val="28"/>
        </w:rPr>
        <w:t>.</w:t>
      </w:r>
    </w:p>
    <w:p w:rsidR="00623AC2" w:rsidRDefault="007F7BA6" w:rsidP="00B217B6">
      <w:pPr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B76AB7">
        <w:rPr>
          <w:rFonts w:ascii="Arial" w:hAnsi="Arial" w:cs="Arial"/>
          <w:sz w:val="28"/>
          <w:szCs w:val="28"/>
        </w:rPr>
        <w:t>Palle orienterede om snak med sygehusdirektøren om tilgæng</w:t>
      </w:r>
      <w:r w:rsidR="00B76AB7">
        <w:rPr>
          <w:rFonts w:ascii="Arial" w:hAnsi="Arial" w:cs="Arial"/>
          <w:sz w:val="28"/>
          <w:szCs w:val="28"/>
        </w:rPr>
        <w:t>e</w:t>
      </w:r>
      <w:r w:rsidR="00B76AB7">
        <w:rPr>
          <w:rFonts w:ascii="Arial" w:hAnsi="Arial" w:cs="Arial"/>
          <w:sz w:val="28"/>
          <w:szCs w:val="28"/>
        </w:rPr>
        <w:t xml:space="preserve">ligheden på det nye </w:t>
      </w:r>
      <w:r w:rsidR="00623AC2">
        <w:rPr>
          <w:rFonts w:ascii="Arial" w:hAnsi="Arial" w:cs="Arial"/>
          <w:sz w:val="28"/>
          <w:szCs w:val="28"/>
        </w:rPr>
        <w:t>Universitetss</w:t>
      </w:r>
      <w:r w:rsidR="00B76AB7">
        <w:rPr>
          <w:rFonts w:ascii="Arial" w:hAnsi="Arial" w:cs="Arial"/>
          <w:sz w:val="28"/>
          <w:szCs w:val="28"/>
        </w:rPr>
        <w:t>ygehus. Kommunens tilgæng</w:t>
      </w:r>
      <w:r w:rsidR="00B76AB7">
        <w:rPr>
          <w:rFonts w:ascii="Arial" w:hAnsi="Arial" w:cs="Arial"/>
          <w:sz w:val="28"/>
          <w:szCs w:val="28"/>
        </w:rPr>
        <w:t>e</w:t>
      </w:r>
      <w:r w:rsidR="00B76AB7">
        <w:rPr>
          <w:rFonts w:ascii="Arial" w:hAnsi="Arial" w:cs="Arial"/>
          <w:sz w:val="28"/>
          <w:szCs w:val="28"/>
        </w:rPr>
        <w:t>lighedskonsulent er ikke kontaktet og menes ikke at have tid. Palle blev opfordret til a</w:t>
      </w:r>
      <w:r w:rsidR="00A7483A">
        <w:rPr>
          <w:rFonts w:ascii="Arial" w:hAnsi="Arial" w:cs="Arial"/>
          <w:sz w:val="28"/>
          <w:szCs w:val="28"/>
        </w:rPr>
        <w:t>t deltage</w:t>
      </w:r>
      <w:r w:rsidR="00B76AB7">
        <w:rPr>
          <w:rFonts w:ascii="Arial" w:hAnsi="Arial" w:cs="Arial"/>
          <w:sz w:val="28"/>
          <w:szCs w:val="28"/>
        </w:rPr>
        <w:t xml:space="preserve">. </w:t>
      </w:r>
      <w:r w:rsidR="00A7483A">
        <w:rPr>
          <w:rFonts w:ascii="Arial" w:hAnsi="Arial" w:cs="Arial"/>
          <w:sz w:val="28"/>
          <w:szCs w:val="28"/>
        </w:rPr>
        <w:t>Birthe sørger for at få sat punktet på dagsorden den 27. maj 2015</w:t>
      </w:r>
      <w:r w:rsidR="00623AC2">
        <w:rPr>
          <w:rFonts w:ascii="Arial" w:hAnsi="Arial" w:cs="Arial"/>
          <w:sz w:val="28"/>
          <w:szCs w:val="28"/>
        </w:rPr>
        <w:t xml:space="preserve"> i Det Regionale Kontaktforum</w:t>
      </w:r>
      <w:r w:rsidR="00A7483A">
        <w:rPr>
          <w:rFonts w:ascii="Arial" w:hAnsi="Arial" w:cs="Arial"/>
          <w:sz w:val="28"/>
          <w:szCs w:val="28"/>
        </w:rPr>
        <w:t xml:space="preserve">. </w:t>
      </w:r>
    </w:p>
    <w:p w:rsidR="00B76AB7" w:rsidRDefault="007F7BA6" w:rsidP="00B217B6">
      <w:pPr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A7483A">
        <w:rPr>
          <w:rFonts w:ascii="Arial" w:hAnsi="Arial" w:cs="Arial"/>
          <w:sz w:val="28"/>
          <w:szCs w:val="28"/>
        </w:rPr>
        <w:t xml:space="preserve">Birthe orienterede om Formandsmøde 14. april 2015. Forslag om temadag med Tilsyn Nord. Materiale til </w:t>
      </w:r>
      <w:proofErr w:type="spellStart"/>
      <w:r w:rsidR="0077061C">
        <w:rPr>
          <w:rFonts w:ascii="Arial" w:hAnsi="Arial" w:cs="Arial"/>
          <w:sz w:val="28"/>
          <w:szCs w:val="28"/>
        </w:rPr>
        <w:t>R</w:t>
      </w:r>
      <w:r w:rsidR="00A7483A">
        <w:rPr>
          <w:rFonts w:ascii="Arial" w:hAnsi="Arial" w:cs="Arial"/>
          <w:sz w:val="28"/>
          <w:szCs w:val="28"/>
        </w:rPr>
        <w:t>epræsentantsskabsmøde</w:t>
      </w:r>
      <w:proofErr w:type="spellEnd"/>
      <w:r w:rsidR="00A7483A">
        <w:rPr>
          <w:rFonts w:ascii="Arial" w:hAnsi="Arial" w:cs="Arial"/>
          <w:sz w:val="28"/>
          <w:szCs w:val="28"/>
        </w:rPr>
        <w:t xml:space="preserve"> ønskes udsendt i god tid. </w:t>
      </w:r>
      <w:r w:rsidR="00C400BE">
        <w:rPr>
          <w:rFonts w:ascii="Arial" w:hAnsi="Arial" w:cs="Arial"/>
          <w:sz w:val="28"/>
          <w:szCs w:val="28"/>
        </w:rPr>
        <w:t>Taget til efterretning. Temadag om Retssikkerhed i Brovst-Hallen. Dagen er åben for alle og invitation udsendes. Valg til</w:t>
      </w:r>
      <w:r w:rsidR="00B217B6">
        <w:rPr>
          <w:rFonts w:ascii="Arial" w:hAnsi="Arial" w:cs="Arial"/>
          <w:sz w:val="28"/>
          <w:szCs w:val="28"/>
        </w:rPr>
        <w:t xml:space="preserve"> </w:t>
      </w:r>
      <w:r w:rsidR="002029A8">
        <w:rPr>
          <w:rFonts w:ascii="Arial" w:hAnsi="Arial" w:cs="Arial"/>
          <w:sz w:val="28"/>
          <w:szCs w:val="28"/>
        </w:rPr>
        <w:t>DH FU central</w:t>
      </w:r>
      <w:r w:rsidR="00C400BE">
        <w:rPr>
          <w:rFonts w:ascii="Arial" w:hAnsi="Arial" w:cs="Arial"/>
          <w:sz w:val="28"/>
          <w:szCs w:val="28"/>
        </w:rPr>
        <w:t>. Alex blev indstillet</w:t>
      </w:r>
      <w:r w:rsidR="0077061C">
        <w:rPr>
          <w:rFonts w:ascii="Arial" w:hAnsi="Arial" w:cs="Arial"/>
          <w:sz w:val="28"/>
          <w:szCs w:val="28"/>
        </w:rPr>
        <w:t>, da Ulla ikke kunne opstilles, da hun grundet hendes nieces konfirmation ikke kunne deltage i Repræsentantskabsmødet</w:t>
      </w:r>
      <w:r w:rsidR="00C400BE">
        <w:rPr>
          <w:rFonts w:ascii="Arial" w:hAnsi="Arial" w:cs="Arial"/>
          <w:sz w:val="28"/>
          <w:szCs w:val="28"/>
        </w:rPr>
        <w:t xml:space="preserve">. </w:t>
      </w:r>
    </w:p>
    <w:p w:rsidR="00B76AB7" w:rsidRDefault="00B76AB7" w:rsidP="00B217B6">
      <w:pPr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</w:p>
    <w:p w:rsidR="00C400BE" w:rsidRDefault="00C400BE" w:rsidP="00B217B6">
      <w:pPr>
        <w:tabs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090F16">
        <w:rPr>
          <w:rFonts w:ascii="Arial" w:hAnsi="Arial" w:cs="Arial"/>
          <w:sz w:val="28"/>
          <w:szCs w:val="28"/>
        </w:rPr>
        <w:t>4a</w:t>
      </w:r>
      <w:r w:rsidR="00F54217">
        <w:rPr>
          <w:rFonts w:ascii="Arial" w:hAnsi="Arial" w:cs="Arial"/>
          <w:sz w:val="28"/>
          <w:szCs w:val="28"/>
        </w:rPr>
        <w:t xml:space="preserve"> </w:t>
      </w:r>
      <w:r w:rsidR="00CA2336">
        <w:rPr>
          <w:rFonts w:ascii="Arial" w:hAnsi="Arial" w:cs="Arial"/>
          <w:sz w:val="28"/>
          <w:szCs w:val="28"/>
        </w:rPr>
        <w:t>Sundheds- og Kulturforvaltningens</w:t>
      </w:r>
      <w:r w:rsidR="00F54217">
        <w:rPr>
          <w:rFonts w:ascii="Arial" w:hAnsi="Arial" w:cs="Arial"/>
          <w:sz w:val="28"/>
          <w:szCs w:val="28"/>
        </w:rPr>
        <w:t xml:space="preserve"> Foreningsdag.</w:t>
      </w:r>
      <w:r w:rsidR="00A7483A">
        <w:rPr>
          <w:rFonts w:ascii="Arial" w:hAnsi="Arial" w:cs="Arial"/>
          <w:sz w:val="28"/>
          <w:szCs w:val="28"/>
        </w:rPr>
        <w:t xml:space="preserve"> </w:t>
      </w:r>
      <w:r w:rsidR="007F7BA6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Ulla orienterede om invitation til møde den 14.</w:t>
      </w:r>
      <w:r w:rsidR="00CA23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november 2015 klokken 14.</w:t>
      </w:r>
      <w:r w:rsidR="00CA2336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 xml:space="preserve">0-17.00. Alle </w:t>
      </w:r>
      <w:proofErr w:type="spellStart"/>
      <w:r w:rsidR="00CA2336">
        <w:rPr>
          <w:rFonts w:ascii="Arial" w:hAnsi="Arial" w:cs="Arial"/>
          <w:sz w:val="28"/>
          <w:szCs w:val="28"/>
        </w:rPr>
        <w:t>deltagelser</w:t>
      </w:r>
      <w:proofErr w:type="spellEnd"/>
      <w:r>
        <w:rPr>
          <w:rFonts w:ascii="Arial" w:hAnsi="Arial" w:cs="Arial"/>
          <w:sz w:val="28"/>
          <w:szCs w:val="28"/>
        </w:rPr>
        <w:t xml:space="preserve"> kræver indsats, da </w:t>
      </w:r>
      <w:r w:rsidR="00CA2336">
        <w:rPr>
          <w:rFonts w:ascii="Arial" w:hAnsi="Arial" w:cs="Arial"/>
          <w:sz w:val="28"/>
          <w:szCs w:val="28"/>
        </w:rPr>
        <w:t>der skal udarbejdes forhold, som de deltagende ønsker behandlet</w:t>
      </w:r>
      <w:r w:rsidR="00B217B6">
        <w:rPr>
          <w:rFonts w:ascii="Arial" w:hAnsi="Arial" w:cs="Arial"/>
          <w:sz w:val="28"/>
          <w:szCs w:val="28"/>
        </w:rPr>
        <w:t xml:space="preserve"> </w:t>
      </w:r>
      <w:r w:rsidR="00CA2336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CA2336">
        <w:rPr>
          <w:rFonts w:ascii="Arial" w:hAnsi="Arial" w:cs="Arial"/>
          <w:sz w:val="28"/>
          <w:szCs w:val="28"/>
        </w:rPr>
        <w:t xml:space="preserve">af </w:t>
      </w:r>
      <w:r>
        <w:rPr>
          <w:rFonts w:ascii="Arial" w:hAnsi="Arial" w:cs="Arial"/>
          <w:sz w:val="28"/>
          <w:szCs w:val="28"/>
        </w:rPr>
        <w:t>fo</w:t>
      </w:r>
      <w:r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valtningen. Enighed om, at FU overvejer, hvorvidt der skal sendes indstilling. </w:t>
      </w:r>
    </w:p>
    <w:p w:rsidR="00F54217" w:rsidRDefault="00B76AB7" w:rsidP="00B217B6">
      <w:pPr>
        <w:tabs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C400BE" w:rsidRDefault="00721966" w:rsidP="00B217B6">
      <w:pPr>
        <w:tabs>
          <w:tab w:val="left" w:pos="567"/>
          <w:tab w:val="left" w:pos="1276"/>
        </w:tabs>
        <w:overflowPunct/>
        <w:autoSpaceDE/>
        <w:autoSpaceDN/>
        <w:adjustRightInd/>
        <w:jc w:val="left"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C403EB" w:rsidRPr="00C4537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15.</w:t>
      </w:r>
      <w:r w:rsidR="00C400BE">
        <w:rPr>
          <w:rFonts w:ascii="Arial" w:hAnsi="Arial" w:cs="Arial"/>
          <w:sz w:val="28"/>
          <w:szCs w:val="28"/>
        </w:rPr>
        <w:tab/>
      </w:r>
      <w:r w:rsidR="005A50B0">
        <w:rPr>
          <w:rFonts w:ascii="Arial" w:hAnsi="Arial" w:cs="Arial"/>
          <w:sz w:val="28"/>
          <w:szCs w:val="28"/>
        </w:rPr>
        <w:t>Eventuelt</w:t>
      </w:r>
      <w:r w:rsidR="00F54217">
        <w:rPr>
          <w:rFonts w:ascii="Arial" w:hAnsi="Arial" w:cs="Arial"/>
          <w:sz w:val="28"/>
          <w:szCs w:val="28"/>
        </w:rPr>
        <w:t>.</w:t>
      </w:r>
      <w:r w:rsidR="00C400BE">
        <w:rPr>
          <w:rFonts w:ascii="Arial" w:hAnsi="Arial" w:cs="Arial"/>
          <w:sz w:val="28"/>
          <w:szCs w:val="28"/>
        </w:rPr>
        <w:t xml:space="preserve"> Agnete er på ferie til næste FU-møde 11. juni. Palle </w:t>
      </w:r>
    </w:p>
    <w:p w:rsidR="00440BA6" w:rsidRPr="005A50B0" w:rsidRDefault="00C400BE" w:rsidP="00B217B6">
      <w:pPr>
        <w:tabs>
          <w:tab w:val="left" w:pos="567"/>
          <w:tab w:val="left" w:pos="1276"/>
        </w:tabs>
        <w:overflowPunct/>
        <w:autoSpaceDE/>
        <w:autoSpaceDN/>
        <w:adjustRightInd/>
        <w:ind w:left="1276"/>
        <w:jc w:val="left"/>
        <w:textAlignment w:val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tager imod tilmeldinger og bestiller forplejning.</w:t>
      </w:r>
      <w:proofErr w:type="gramEnd"/>
      <w:r w:rsidR="00CA2336">
        <w:rPr>
          <w:rFonts w:ascii="Arial" w:hAnsi="Arial" w:cs="Arial"/>
          <w:sz w:val="28"/>
          <w:szCs w:val="28"/>
        </w:rPr>
        <w:t xml:space="preserve"> Agnete indkalder stadigvæk til mødet.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  <w:t>TAK for endnu et godt og produktivt møde</w:t>
      </w:r>
      <w:r w:rsidR="00CA2336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C403EB" w:rsidRPr="00C4537F">
        <w:rPr>
          <w:rFonts w:ascii="Arial" w:hAnsi="Arial" w:cs="Arial"/>
          <w:sz w:val="28"/>
          <w:szCs w:val="28"/>
        </w:rPr>
        <w:t xml:space="preserve">                                                                                 </w:t>
      </w:r>
      <w:r w:rsidR="00C4537F" w:rsidRPr="00C4537F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</w:t>
      </w:r>
    </w:p>
    <w:sectPr w:rsidR="00440BA6" w:rsidRPr="005A50B0" w:rsidSect="00B217B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3" w:footer="505" w:gutter="0"/>
      <w:cols w:space="708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5B4" w:rsidRDefault="00E765B4">
      <w:r>
        <w:separator/>
      </w:r>
    </w:p>
  </w:endnote>
  <w:endnote w:type="continuationSeparator" w:id="0">
    <w:p w:rsidR="00E765B4" w:rsidRDefault="00E76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4956C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6F7C9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6F7C97" w:rsidRDefault="006F7C97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4956C6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6F7C9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C10CD7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6F7C97" w:rsidRDefault="006F7C97">
    <w:pPr>
      <w:pStyle w:val="Sidefod"/>
      <w:ind w:right="360"/>
      <w:rPr>
        <w:rFonts w:ascii="Arial" w:hAnsi="Arial" w:cs="Arial"/>
        <w:sz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Default="004956C6">
    <w:pPr>
      <w:pStyle w:val="Sidefod"/>
      <w:jc w:val="right"/>
    </w:pPr>
    <w:r>
      <w:fldChar w:fldCharType="begin"/>
    </w:r>
    <w:r w:rsidR="00C400BE">
      <w:instrText xml:space="preserve"> PAGE   \* MERGEFORMAT </w:instrText>
    </w:r>
    <w:r>
      <w:fldChar w:fldCharType="separate"/>
    </w:r>
    <w:r w:rsidR="00C10CD7">
      <w:rPr>
        <w:noProof/>
      </w:rPr>
      <w:t>1</w:t>
    </w:r>
    <w:r>
      <w:rPr>
        <w:noProof/>
      </w:rPr>
      <w:fldChar w:fldCharType="end"/>
    </w:r>
  </w:p>
  <w:p w:rsidR="006F7C97" w:rsidRPr="009F0364" w:rsidRDefault="006F7C97" w:rsidP="00FE52FC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5B4" w:rsidRDefault="00E765B4">
      <w:r>
        <w:separator/>
      </w:r>
    </w:p>
  </w:footnote>
  <w:footnote w:type="continuationSeparator" w:id="0">
    <w:p w:rsidR="00E765B4" w:rsidRDefault="00E76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97" w:rsidRPr="00A77746" w:rsidRDefault="00AD6223" w:rsidP="00CF233D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" w:hAnsi="Arial" w:cs="Arial"/>
        <w:b/>
        <w:bCs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C97" w:rsidRPr="00A77746">
      <w:rPr>
        <w:rFonts w:ascii="Arial" w:hAnsi="Arial" w:cs="Arial"/>
        <w:b/>
        <w:bCs/>
        <w:color w:val="008080"/>
        <w:sz w:val="24"/>
        <w:szCs w:val="24"/>
      </w:rPr>
      <w:t>Danske Handicaporganisationer Aalborg</w:t>
    </w:r>
  </w:p>
  <w:p w:rsidR="006F7C97" w:rsidRDefault="006F7C97" w:rsidP="00A83DA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</w:rPr>
      <w:t>v</w:t>
    </w:r>
    <w:r w:rsidRPr="00A77746">
      <w:rPr>
        <w:rFonts w:ascii="Arial" w:hAnsi="Arial" w:cs="Arial"/>
        <w:color w:val="000000"/>
        <w:sz w:val="22"/>
        <w:szCs w:val="22"/>
      </w:rPr>
      <w:t xml:space="preserve">/ formand </w:t>
    </w:r>
    <w:r>
      <w:rPr>
        <w:rFonts w:ascii="Arial" w:hAnsi="Arial" w:cs="Arial"/>
        <w:color w:val="000000"/>
        <w:sz w:val="22"/>
        <w:szCs w:val="22"/>
      </w:rPr>
      <w:t>Ulla Ringgren Nielsen</w:t>
    </w:r>
  </w:p>
  <w:p w:rsidR="006F7C97" w:rsidRPr="00A77746" w:rsidRDefault="006F7C97" w:rsidP="004236B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  <w:lang w:val="de-DE"/>
      </w:rPr>
    </w:pPr>
    <w:r>
      <w:rPr>
        <w:rFonts w:ascii="Arial" w:hAnsi="Arial" w:cs="Arial"/>
        <w:color w:val="000000"/>
        <w:sz w:val="22"/>
        <w:szCs w:val="22"/>
        <w:lang w:val="de-DE"/>
      </w:rPr>
      <w:t>e</w:t>
    </w:r>
    <w:r w:rsidRPr="00A77746">
      <w:rPr>
        <w:rFonts w:ascii="Arial" w:hAnsi="Arial" w:cs="Arial"/>
        <w:color w:val="000000"/>
        <w:sz w:val="22"/>
        <w:szCs w:val="22"/>
        <w:lang w:val="de-DE"/>
      </w:rPr>
      <w:t>-</w:t>
    </w:r>
    <w:proofErr w:type="spellStart"/>
    <w:r w:rsidRPr="00A77746">
      <w:rPr>
        <w:rFonts w:ascii="Arial" w:hAnsi="Arial" w:cs="Arial"/>
        <w:color w:val="000000"/>
        <w:sz w:val="22"/>
        <w:szCs w:val="22"/>
        <w:lang w:val="de-DE"/>
      </w:rPr>
      <w:t>mail</w:t>
    </w:r>
    <w:proofErr w:type="spellEnd"/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: </w:t>
    </w:r>
    <w:hyperlink r:id="rId2" w:history="1">
      <w:r w:rsidRPr="00372314">
        <w:rPr>
          <w:rStyle w:val="Hyperlink"/>
          <w:rFonts w:ascii="Arial" w:hAnsi="Arial" w:cs="Arial"/>
          <w:sz w:val="22"/>
          <w:szCs w:val="22"/>
          <w:lang w:val="de-DE"/>
        </w:rPr>
        <w:t>ullaringgrennielsen@yahoo.dk</w:t>
      </w:r>
    </w:hyperlink>
    <w:r w:rsidRPr="00A77746">
      <w:rPr>
        <w:rFonts w:ascii="Arial" w:hAnsi="Arial" w:cs="Arial"/>
        <w:color w:val="000000"/>
        <w:sz w:val="22"/>
        <w:szCs w:val="22"/>
        <w:lang w:val="de-DE"/>
      </w:rPr>
      <w:t xml:space="preserve"> </w:t>
    </w:r>
  </w:p>
  <w:p w:rsidR="006F7C97" w:rsidRDefault="006F7C97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22"/>
        <w:szCs w:val="22"/>
      </w:rPr>
    </w:pPr>
    <w:r w:rsidRPr="00A77746">
      <w:rPr>
        <w:rFonts w:ascii="Arial" w:hAnsi="Arial" w:cs="Arial"/>
        <w:color w:val="000000"/>
        <w:sz w:val="22"/>
        <w:szCs w:val="22"/>
      </w:rPr>
      <w:t xml:space="preserve">Hjemmeside: </w:t>
    </w:r>
    <w:hyperlink r:id="rId3" w:history="1">
      <w:r w:rsidRPr="00A77746">
        <w:rPr>
          <w:rStyle w:val="Hyperlink"/>
          <w:rFonts w:ascii="Arial" w:hAnsi="Arial" w:cs="Arial"/>
          <w:sz w:val="22"/>
          <w:szCs w:val="22"/>
        </w:rPr>
        <w:t>www.handicap.dk/lokalt/aalborg</w:t>
      </w:r>
    </w:hyperlink>
    <w:r w:rsidRPr="00A77746">
      <w:rPr>
        <w:rFonts w:ascii="Arial" w:hAnsi="Arial" w:cs="Arial"/>
        <w:color w:val="000000"/>
        <w:sz w:val="22"/>
        <w:szCs w:val="22"/>
      </w:rPr>
      <w:t xml:space="preserve"> </w:t>
    </w:r>
  </w:p>
  <w:p w:rsidR="0096184C" w:rsidRPr="00A77746" w:rsidRDefault="0096184C" w:rsidP="00A77746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333399"/>
        <w:sz w:val="22"/>
      </w:rPr>
    </w:pPr>
    <w:r>
      <w:rPr>
        <w:rFonts w:ascii="Arial" w:hAnsi="Arial" w:cs="Arial"/>
        <w:color w:val="000000"/>
        <w:sz w:val="22"/>
        <w:szCs w:val="22"/>
      </w:rPr>
      <w:t>Facebook: DH Aalborg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CF0"/>
    <w:multiLevelType w:val="hybridMultilevel"/>
    <w:tmpl w:val="D0C6DB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1212"/>
        </w:tabs>
        <w:ind w:left="1212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">
    <w:nsid w:val="090234D1"/>
    <w:multiLevelType w:val="hybridMultilevel"/>
    <w:tmpl w:val="3656EE88"/>
    <w:lvl w:ilvl="0" w:tplc="DD82759A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704E6"/>
    <w:multiLevelType w:val="hybridMultilevel"/>
    <w:tmpl w:val="AA84FBA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277EDC"/>
    <w:multiLevelType w:val="hybridMultilevel"/>
    <w:tmpl w:val="716CB1FC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4">
    <w:nsid w:val="107C1B71"/>
    <w:multiLevelType w:val="hybridMultilevel"/>
    <w:tmpl w:val="D5524466"/>
    <w:lvl w:ilvl="0" w:tplc="2E3E7F4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73001"/>
    <w:multiLevelType w:val="hybridMultilevel"/>
    <w:tmpl w:val="8C308BCE"/>
    <w:lvl w:ilvl="0" w:tplc="1C8C956E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F564B05"/>
    <w:multiLevelType w:val="hybridMultilevel"/>
    <w:tmpl w:val="B19E6FEE"/>
    <w:lvl w:ilvl="0" w:tplc="7EC257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Batang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F35D9"/>
    <w:multiLevelType w:val="hybridMultilevel"/>
    <w:tmpl w:val="BC488A18"/>
    <w:lvl w:ilvl="0" w:tplc="BB9831E0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7949FC"/>
    <w:multiLevelType w:val="hybridMultilevel"/>
    <w:tmpl w:val="475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95"/>
        </w:tabs>
        <w:ind w:left="1495" w:hanging="360"/>
      </w:pPr>
    </w:lvl>
    <w:lvl w:ilvl="2" w:tplc="0B24D496">
      <w:start w:val="5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761637"/>
    <w:multiLevelType w:val="hybridMultilevel"/>
    <w:tmpl w:val="ACCA3658"/>
    <w:lvl w:ilvl="0" w:tplc="915C099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767B9"/>
    <w:multiLevelType w:val="hybridMultilevel"/>
    <w:tmpl w:val="08D6619C"/>
    <w:lvl w:ilvl="0" w:tplc="1C8C956E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42C003DF"/>
    <w:multiLevelType w:val="hybridMultilevel"/>
    <w:tmpl w:val="BAA4D596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B3E0216E">
      <w:start w:val="1"/>
      <w:numFmt w:val="lowerLetter"/>
      <w:lvlText w:val="%4.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abstractNum w:abstractNumId="12">
    <w:nsid w:val="49F32727"/>
    <w:multiLevelType w:val="hybridMultilevel"/>
    <w:tmpl w:val="8282580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A819B9"/>
    <w:multiLevelType w:val="hybridMultilevel"/>
    <w:tmpl w:val="6CEC2D6C"/>
    <w:lvl w:ilvl="0" w:tplc="0406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4B009B48">
      <w:start w:val="7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eastAsia="Times New Roman" w:hint="default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880"/>
        </w:tabs>
        <w:ind w:left="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AC6CF0">
      <w:numFmt w:val="bullet"/>
      <w:lvlText w:val="-"/>
      <w:lvlJc w:val="left"/>
      <w:pPr>
        <w:ind w:left="4500" w:hanging="360"/>
      </w:pPr>
      <w:rPr>
        <w:rFonts w:ascii="Arial" w:eastAsia="Times New Roman" w:hAnsi="Arial" w:cs="Arial" w:hint="default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7B24AC"/>
    <w:multiLevelType w:val="hybridMultilevel"/>
    <w:tmpl w:val="0E4A6B46"/>
    <w:lvl w:ilvl="0" w:tplc="1C8C95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C2950"/>
    <w:multiLevelType w:val="hybridMultilevel"/>
    <w:tmpl w:val="48A0B950"/>
    <w:lvl w:ilvl="0" w:tplc="7170507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33485C"/>
    <w:multiLevelType w:val="hybridMultilevel"/>
    <w:tmpl w:val="A46E99F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274220"/>
    <w:multiLevelType w:val="hybridMultilevel"/>
    <w:tmpl w:val="3D8EBC2A"/>
    <w:lvl w:ilvl="0" w:tplc="A02662F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21880"/>
    <w:multiLevelType w:val="hybridMultilevel"/>
    <w:tmpl w:val="C3C4BB1A"/>
    <w:lvl w:ilvl="0" w:tplc="040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94" w:hanging="360"/>
      </w:pPr>
    </w:lvl>
    <w:lvl w:ilvl="2" w:tplc="4FD61AB6">
      <w:start w:val="1"/>
      <w:numFmt w:val="lowerLetter"/>
      <w:lvlText w:val="%3."/>
      <w:lvlJc w:val="right"/>
      <w:pPr>
        <w:ind w:left="2160" w:hanging="180"/>
      </w:pPr>
      <w:rPr>
        <w:rFonts w:ascii="Arial" w:eastAsia="Times New Roman" w:hAnsi="Arial" w:cs="Arial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863AC"/>
    <w:multiLevelType w:val="hybridMultilevel"/>
    <w:tmpl w:val="7D4C2AC0"/>
    <w:lvl w:ilvl="0" w:tplc="428E9F5E">
      <w:start w:val="1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FE4049"/>
    <w:multiLevelType w:val="hybridMultilevel"/>
    <w:tmpl w:val="009A64A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1D4429"/>
    <w:multiLevelType w:val="hybridMultilevel"/>
    <w:tmpl w:val="75CECC56"/>
    <w:lvl w:ilvl="0" w:tplc="FEE8AF16">
      <w:start w:val="12"/>
      <w:numFmt w:val="decimal"/>
      <w:lvlText w:val="%1."/>
      <w:lvlJc w:val="left"/>
      <w:pPr>
        <w:ind w:left="831" w:hanging="405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92F5213"/>
    <w:multiLevelType w:val="hybridMultilevel"/>
    <w:tmpl w:val="9D92764C"/>
    <w:lvl w:ilvl="0" w:tplc="7C52BAB8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8F2CAD"/>
    <w:multiLevelType w:val="hybridMultilevel"/>
    <w:tmpl w:val="EF4019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221FC5"/>
    <w:multiLevelType w:val="hybridMultilevel"/>
    <w:tmpl w:val="F030F4CE"/>
    <w:lvl w:ilvl="0" w:tplc="B3E021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tabs>
          <w:tab w:val="num" w:pos="492"/>
        </w:tabs>
        <w:ind w:left="492" w:hanging="360"/>
      </w:pPr>
      <w:rPr>
        <w:rFonts w:ascii="Symbol" w:hAnsi="Symbol" w:hint="default"/>
      </w:rPr>
    </w:lvl>
    <w:lvl w:ilvl="2" w:tplc="04060001">
      <w:start w:val="1"/>
      <w:numFmt w:val="bullet"/>
      <w:lvlText w:val=""/>
      <w:lvlJc w:val="left"/>
      <w:pPr>
        <w:tabs>
          <w:tab w:val="num" w:pos="1392"/>
        </w:tabs>
        <w:ind w:left="1392" w:hanging="360"/>
      </w:pPr>
      <w:rPr>
        <w:rFonts w:ascii="Symbol" w:hAnsi="Symbol" w:hint="default"/>
      </w:rPr>
    </w:lvl>
    <w:lvl w:ilvl="3" w:tplc="0406000F" w:tentative="1">
      <w:start w:val="1"/>
      <w:numFmt w:val="decimal"/>
      <w:lvlText w:val="%4."/>
      <w:lvlJc w:val="left"/>
      <w:pPr>
        <w:tabs>
          <w:tab w:val="num" w:pos="1932"/>
        </w:tabs>
        <w:ind w:left="1932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652"/>
        </w:tabs>
        <w:ind w:left="2652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372"/>
        </w:tabs>
        <w:ind w:left="3372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092"/>
        </w:tabs>
        <w:ind w:left="4092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4812"/>
        </w:tabs>
        <w:ind w:left="4812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532"/>
        </w:tabs>
        <w:ind w:left="5532" w:hanging="180"/>
      </w:p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10"/>
  </w:num>
  <w:num w:numId="5">
    <w:abstractNumId w:val="15"/>
  </w:num>
  <w:num w:numId="6">
    <w:abstractNumId w:val="14"/>
  </w:num>
  <w:num w:numId="7">
    <w:abstractNumId w:val="7"/>
  </w:num>
  <w:num w:numId="8">
    <w:abstractNumId w:val="22"/>
  </w:num>
  <w:num w:numId="9">
    <w:abstractNumId w:val="1"/>
  </w:num>
  <w:num w:numId="10">
    <w:abstractNumId w:val="12"/>
  </w:num>
  <w:num w:numId="11">
    <w:abstractNumId w:val="6"/>
  </w:num>
  <w:num w:numId="12">
    <w:abstractNumId w:val="2"/>
  </w:num>
  <w:num w:numId="13">
    <w:abstractNumId w:val="20"/>
  </w:num>
  <w:num w:numId="14">
    <w:abstractNumId w:val="18"/>
  </w:num>
  <w:num w:numId="15">
    <w:abstractNumId w:val="8"/>
  </w:num>
  <w:num w:numId="16">
    <w:abstractNumId w:val="16"/>
  </w:num>
  <w:num w:numId="17">
    <w:abstractNumId w:val="0"/>
  </w:num>
  <w:num w:numId="18">
    <w:abstractNumId w:val="11"/>
  </w:num>
  <w:num w:numId="19">
    <w:abstractNumId w:val="24"/>
  </w:num>
  <w:num w:numId="20">
    <w:abstractNumId w:val="4"/>
  </w:num>
  <w:num w:numId="21">
    <w:abstractNumId w:val="9"/>
  </w:num>
  <w:num w:numId="22">
    <w:abstractNumId w:val="17"/>
  </w:num>
  <w:num w:numId="23">
    <w:abstractNumId w:val="23"/>
  </w:num>
  <w:num w:numId="24">
    <w:abstractNumId w:val="19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A77746"/>
    <w:rsid w:val="000008A1"/>
    <w:rsid w:val="000034A5"/>
    <w:rsid w:val="00005615"/>
    <w:rsid w:val="00010CE7"/>
    <w:rsid w:val="00017F1F"/>
    <w:rsid w:val="0002056E"/>
    <w:rsid w:val="000210C3"/>
    <w:rsid w:val="0002202E"/>
    <w:rsid w:val="00022137"/>
    <w:rsid w:val="000255D9"/>
    <w:rsid w:val="00025878"/>
    <w:rsid w:val="00025A15"/>
    <w:rsid w:val="00027AFF"/>
    <w:rsid w:val="00030256"/>
    <w:rsid w:val="00032D05"/>
    <w:rsid w:val="0003676B"/>
    <w:rsid w:val="00036AC6"/>
    <w:rsid w:val="000438CC"/>
    <w:rsid w:val="00044679"/>
    <w:rsid w:val="000501FD"/>
    <w:rsid w:val="00053C9C"/>
    <w:rsid w:val="00053F2E"/>
    <w:rsid w:val="00055523"/>
    <w:rsid w:val="00055B66"/>
    <w:rsid w:val="000572F2"/>
    <w:rsid w:val="00060DFA"/>
    <w:rsid w:val="00062279"/>
    <w:rsid w:val="00063AA1"/>
    <w:rsid w:val="0006418A"/>
    <w:rsid w:val="00065B9A"/>
    <w:rsid w:val="000777EB"/>
    <w:rsid w:val="00080772"/>
    <w:rsid w:val="00081080"/>
    <w:rsid w:val="0008329D"/>
    <w:rsid w:val="000834CB"/>
    <w:rsid w:val="00083973"/>
    <w:rsid w:val="000857DD"/>
    <w:rsid w:val="0008670D"/>
    <w:rsid w:val="00090F16"/>
    <w:rsid w:val="000922F0"/>
    <w:rsid w:val="0009405F"/>
    <w:rsid w:val="00096F65"/>
    <w:rsid w:val="00097881"/>
    <w:rsid w:val="000A6288"/>
    <w:rsid w:val="000A79AC"/>
    <w:rsid w:val="000B7AB1"/>
    <w:rsid w:val="000C1166"/>
    <w:rsid w:val="000C5295"/>
    <w:rsid w:val="000C5470"/>
    <w:rsid w:val="000D08C5"/>
    <w:rsid w:val="000D1E31"/>
    <w:rsid w:val="000D33D0"/>
    <w:rsid w:val="000D4278"/>
    <w:rsid w:val="000E14CA"/>
    <w:rsid w:val="000E5052"/>
    <w:rsid w:val="000E5B8D"/>
    <w:rsid w:val="000E5FE7"/>
    <w:rsid w:val="000E78DB"/>
    <w:rsid w:val="000F2D5F"/>
    <w:rsid w:val="000F3D0B"/>
    <w:rsid w:val="000F6F26"/>
    <w:rsid w:val="001008F4"/>
    <w:rsid w:val="0010095C"/>
    <w:rsid w:val="00100CD6"/>
    <w:rsid w:val="00100EE7"/>
    <w:rsid w:val="00104FA7"/>
    <w:rsid w:val="00111133"/>
    <w:rsid w:val="00112157"/>
    <w:rsid w:val="001134EF"/>
    <w:rsid w:val="00113797"/>
    <w:rsid w:val="001143E8"/>
    <w:rsid w:val="00115BFE"/>
    <w:rsid w:val="0011750A"/>
    <w:rsid w:val="00117824"/>
    <w:rsid w:val="00117901"/>
    <w:rsid w:val="0012138A"/>
    <w:rsid w:val="001235D0"/>
    <w:rsid w:val="00124481"/>
    <w:rsid w:val="001303E3"/>
    <w:rsid w:val="001311D6"/>
    <w:rsid w:val="00133817"/>
    <w:rsid w:val="00137A87"/>
    <w:rsid w:val="001400B5"/>
    <w:rsid w:val="00147B90"/>
    <w:rsid w:val="00155607"/>
    <w:rsid w:val="00156012"/>
    <w:rsid w:val="00162670"/>
    <w:rsid w:val="00163782"/>
    <w:rsid w:val="00164A24"/>
    <w:rsid w:val="00165875"/>
    <w:rsid w:val="001667E2"/>
    <w:rsid w:val="00166AF5"/>
    <w:rsid w:val="00167E55"/>
    <w:rsid w:val="00171200"/>
    <w:rsid w:val="0018017A"/>
    <w:rsid w:val="001859BB"/>
    <w:rsid w:val="00190C7C"/>
    <w:rsid w:val="001939BF"/>
    <w:rsid w:val="00194237"/>
    <w:rsid w:val="00194DAE"/>
    <w:rsid w:val="0019643E"/>
    <w:rsid w:val="00196E32"/>
    <w:rsid w:val="001A4499"/>
    <w:rsid w:val="001A4FF0"/>
    <w:rsid w:val="001B01D2"/>
    <w:rsid w:val="001B03BE"/>
    <w:rsid w:val="001B0F11"/>
    <w:rsid w:val="001B3029"/>
    <w:rsid w:val="001B3D1E"/>
    <w:rsid w:val="001B5492"/>
    <w:rsid w:val="001C2064"/>
    <w:rsid w:val="001C30C7"/>
    <w:rsid w:val="001C62A8"/>
    <w:rsid w:val="001D00D0"/>
    <w:rsid w:val="001D0829"/>
    <w:rsid w:val="001D0AD9"/>
    <w:rsid w:val="001D50B1"/>
    <w:rsid w:val="001E2198"/>
    <w:rsid w:val="001E30A9"/>
    <w:rsid w:val="001E4001"/>
    <w:rsid w:val="001E516E"/>
    <w:rsid w:val="001E75AC"/>
    <w:rsid w:val="001F0B78"/>
    <w:rsid w:val="001F1E14"/>
    <w:rsid w:val="001F28EF"/>
    <w:rsid w:val="001F3547"/>
    <w:rsid w:val="00201F11"/>
    <w:rsid w:val="002029A8"/>
    <w:rsid w:val="002032F9"/>
    <w:rsid w:val="00203C65"/>
    <w:rsid w:val="00206706"/>
    <w:rsid w:val="00211A00"/>
    <w:rsid w:val="002276C2"/>
    <w:rsid w:val="00231E40"/>
    <w:rsid w:val="00231FD3"/>
    <w:rsid w:val="00232AB0"/>
    <w:rsid w:val="00233713"/>
    <w:rsid w:val="00234B9A"/>
    <w:rsid w:val="00235C2F"/>
    <w:rsid w:val="00235C30"/>
    <w:rsid w:val="00235DED"/>
    <w:rsid w:val="00242546"/>
    <w:rsid w:val="00243569"/>
    <w:rsid w:val="0024381A"/>
    <w:rsid w:val="00244021"/>
    <w:rsid w:val="002472D0"/>
    <w:rsid w:val="0025243D"/>
    <w:rsid w:val="002544AA"/>
    <w:rsid w:val="00255311"/>
    <w:rsid w:val="00255EB9"/>
    <w:rsid w:val="00256D25"/>
    <w:rsid w:val="00257840"/>
    <w:rsid w:val="00271498"/>
    <w:rsid w:val="00271B6D"/>
    <w:rsid w:val="00276B80"/>
    <w:rsid w:val="002815F6"/>
    <w:rsid w:val="002822B0"/>
    <w:rsid w:val="002828FD"/>
    <w:rsid w:val="00283782"/>
    <w:rsid w:val="00285507"/>
    <w:rsid w:val="002937FD"/>
    <w:rsid w:val="00295495"/>
    <w:rsid w:val="002A2723"/>
    <w:rsid w:val="002A6C10"/>
    <w:rsid w:val="002B1638"/>
    <w:rsid w:val="002B2BBC"/>
    <w:rsid w:val="002B6012"/>
    <w:rsid w:val="002B72E0"/>
    <w:rsid w:val="002C1F22"/>
    <w:rsid w:val="002C39B5"/>
    <w:rsid w:val="002C3F99"/>
    <w:rsid w:val="002D2649"/>
    <w:rsid w:val="002D5F5B"/>
    <w:rsid w:val="002E3152"/>
    <w:rsid w:val="002E687D"/>
    <w:rsid w:val="002E7855"/>
    <w:rsid w:val="002F122E"/>
    <w:rsid w:val="002F36D5"/>
    <w:rsid w:val="002F3C1C"/>
    <w:rsid w:val="00300C2F"/>
    <w:rsid w:val="00302322"/>
    <w:rsid w:val="00303CE6"/>
    <w:rsid w:val="00314D4A"/>
    <w:rsid w:val="00314E39"/>
    <w:rsid w:val="00316672"/>
    <w:rsid w:val="0031767C"/>
    <w:rsid w:val="0032122C"/>
    <w:rsid w:val="00323229"/>
    <w:rsid w:val="00324D3A"/>
    <w:rsid w:val="003266D5"/>
    <w:rsid w:val="003303B3"/>
    <w:rsid w:val="003308A0"/>
    <w:rsid w:val="0033135E"/>
    <w:rsid w:val="00341F01"/>
    <w:rsid w:val="00343A5C"/>
    <w:rsid w:val="00343C68"/>
    <w:rsid w:val="00351695"/>
    <w:rsid w:val="00353DC6"/>
    <w:rsid w:val="0035423C"/>
    <w:rsid w:val="00360EA6"/>
    <w:rsid w:val="00361E7F"/>
    <w:rsid w:val="003627FB"/>
    <w:rsid w:val="00367233"/>
    <w:rsid w:val="003672E8"/>
    <w:rsid w:val="00367955"/>
    <w:rsid w:val="00370BC2"/>
    <w:rsid w:val="00374B8C"/>
    <w:rsid w:val="003765A4"/>
    <w:rsid w:val="00380323"/>
    <w:rsid w:val="0038151E"/>
    <w:rsid w:val="00381907"/>
    <w:rsid w:val="0038720E"/>
    <w:rsid w:val="0039290D"/>
    <w:rsid w:val="00392FFA"/>
    <w:rsid w:val="0039347C"/>
    <w:rsid w:val="00394114"/>
    <w:rsid w:val="003974C3"/>
    <w:rsid w:val="003A0638"/>
    <w:rsid w:val="003A3182"/>
    <w:rsid w:val="003B639F"/>
    <w:rsid w:val="003C000B"/>
    <w:rsid w:val="003C0997"/>
    <w:rsid w:val="003C2DCD"/>
    <w:rsid w:val="003C431E"/>
    <w:rsid w:val="003D1852"/>
    <w:rsid w:val="003D188A"/>
    <w:rsid w:val="003D23B9"/>
    <w:rsid w:val="003D4182"/>
    <w:rsid w:val="003D4F92"/>
    <w:rsid w:val="003E0B3A"/>
    <w:rsid w:val="003E3F1E"/>
    <w:rsid w:val="003E4887"/>
    <w:rsid w:val="003E55DB"/>
    <w:rsid w:val="003E6C91"/>
    <w:rsid w:val="003E78E5"/>
    <w:rsid w:val="003F3ABA"/>
    <w:rsid w:val="003F5A62"/>
    <w:rsid w:val="003F68F2"/>
    <w:rsid w:val="003F79F5"/>
    <w:rsid w:val="003F7E9C"/>
    <w:rsid w:val="003F7EBA"/>
    <w:rsid w:val="00402AFB"/>
    <w:rsid w:val="00404C1D"/>
    <w:rsid w:val="00405119"/>
    <w:rsid w:val="00406531"/>
    <w:rsid w:val="004072B9"/>
    <w:rsid w:val="00410A64"/>
    <w:rsid w:val="004147A2"/>
    <w:rsid w:val="00415492"/>
    <w:rsid w:val="00415560"/>
    <w:rsid w:val="0041603C"/>
    <w:rsid w:val="00417F7B"/>
    <w:rsid w:val="00420DBB"/>
    <w:rsid w:val="00422AD4"/>
    <w:rsid w:val="004236B7"/>
    <w:rsid w:val="00427C98"/>
    <w:rsid w:val="00430F3F"/>
    <w:rsid w:val="004329AF"/>
    <w:rsid w:val="00432EA2"/>
    <w:rsid w:val="0043728F"/>
    <w:rsid w:val="00440BA6"/>
    <w:rsid w:val="00443D1A"/>
    <w:rsid w:val="00447A1E"/>
    <w:rsid w:val="00453A00"/>
    <w:rsid w:val="00454840"/>
    <w:rsid w:val="0045718A"/>
    <w:rsid w:val="00457A92"/>
    <w:rsid w:val="00457D3A"/>
    <w:rsid w:val="004626CE"/>
    <w:rsid w:val="00463271"/>
    <w:rsid w:val="00463F04"/>
    <w:rsid w:val="00463F0B"/>
    <w:rsid w:val="004641FE"/>
    <w:rsid w:val="00466534"/>
    <w:rsid w:val="00467190"/>
    <w:rsid w:val="004671A7"/>
    <w:rsid w:val="004707A1"/>
    <w:rsid w:val="00473BDE"/>
    <w:rsid w:val="004763A6"/>
    <w:rsid w:val="0047702E"/>
    <w:rsid w:val="00480174"/>
    <w:rsid w:val="00482DF5"/>
    <w:rsid w:val="004846D8"/>
    <w:rsid w:val="004865AE"/>
    <w:rsid w:val="00490DDF"/>
    <w:rsid w:val="00493412"/>
    <w:rsid w:val="00494EFF"/>
    <w:rsid w:val="004956C6"/>
    <w:rsid w:val="00496F27"/>
    <w:rsid w:val="004976E8"/>
    <w:rsid w:val="0049784A"/>
    <w:rsid w:val="004A2538"/>
    <w:rsid w:val="004A46C3"/>
    <w:rsid w:val="004A507C"/>
    <w:rsid w:val="004A5A74"/>
    <w:rsid w:val="004A7BDB"/>
    <w:rsid w:val="004B1871"/>
    <w:rsid w:val="004B5C3A"/>
    <w:rsid w:val="004C4289"/>
    <w:rsid w:val="004C6577"/>
    <w:rsid w:val="004C7110"/>
    <w:rsid w:val="004C7B22"/>
    <w:rsid w:val="004D17ED"/>
    <w:rsid w:val="004D182B"/>
    <w:rsid w:val="004D2F58"/>
    <w:rsid w:val="004D3251"/>
    <w:rsid w:val="004D39DE"/>
    <w:rsid w:val="004E0850"/>
    <w:rsid w:val="004E1A79"/>
    <w:rsid w:val="004E2DA5"/>
    <w:rsid w:val="004E3B3E"/>
    <w:rsid w:val="004E4420"/>
    <w:rsid w:val="004E44FD"/>
    <w:rsid w:val="004E54C4"/>
    <w:rsid w:val="004E6122"/>
    <w:rsid w:val="004E742F"/>
    <w:rsid w:val="004F0A45"/>
    <w:rsid w:val="004F26AD"/>
    <w:rsid w:val="004F5291"/>
    <w:rsid w:val="004F5352"/>
    <w:rsid w:val="004F694B"/>
    <w:rsid w:val="00502DF4"/>
    <w:rsid w:val="00506D8E"/>
    <w:rsid w:val="005076D2"/>
    <w:rsid w:val="00507B2C"/>
    <w:rsid w:val="00511165"/>
    <w:rsid w:val="00511BD0"/>
    <w:rsid w:val="0051316C"/>
    <w:rsid w:val="0051647E"/>
    <w:rsid w:val="005205DC"/>
    <w:rsid w:val="00521AB4"/>
    <w:rsid w:val="00521DA3"/>
    <w:rsid w:val="00523478"/>
    <w:rsid w:val="00524180"/>
    <w:rsid w:val="0052495B"/>
    <w:rsid w:val="00526467"/>
    <w:rsid w:val="00532863"/>
    <w:rsid w:val="005333CE"/>
    <w:rsid w:val="00533639"/>
    <w:rsid w:val="00534429"/>
    <w:rsid w:val="0053504D"/>
    <w:rsid w:val="00535C15"/>
    <w:rsid w:val="00536C2F"/>
    <w:rsid w:val="005376B3"/>
    <w:rsid w:val="00542CE7"/>
    <w:rsid w:val="005450C7"/>
    <w:rsid w:val="00546DEC"/>
    <w:rsid w:val="00547111"/>
    <w:rsid w:val="00547D89"/>
    <w:rsid w:val="0055011A"/>
    <w:rsid w:val="00550324"/>
    <w:rsid w:val="00555E0D"/>
    <w:rsid w:val="00555F6E"/>
    <w:rsid w:val="005604DC"/>
    <w:rsid w:val="00566CD0"/>
    <w:rsid w:val="0056733B"/>
    <w:rsid w:val="00570A5A"/>
    <w:rsid w:val="005832C6"/>
    <w:rsid w:val="00583BBA"/>
    <w:rsid w:val="0058583F"/>
    <w:rsid w:val="00591FED"/>
    <w:rsid w:val="005929AC"/>
    <w:rsid w:val="00593EF0"/>
    <w:rsid w:val="005A2680"/>
    <w:rsid w:val="005A26D2"/>
    <w:rsid w:val="005A2FFF"/>
    <w:rsid w:val="005A45C2"/>
    <w:rsid w:val="005A50B0"/>
    <w:rsid w:val="005A67C5"/>
    <w:rsid w:val="005A6A25"/>
    <w:rsid w:val="005A6B04"/>
    <w:rsid w:val="005A74D8"/>
    <w:rsid w:val="005B15D9"/>
    <w:rsid w:val="005B6CB0"/>
    <w:rsid w:val="005B716F"/>
    <w:rsid w:val="005C12B4"/>
    <w:rsid w:val="005C4681"/>
    <w:rsid w:val="005C5533"/>
    <w:rsid w:val="005C672E"/>
    <w:rsid w:val="005C7653"/>
    <w:rsid w:val="005D0DDF"/>
    <w:rsid w:val="005D223A"/>
    <w:rsid w:val="005D29CD"/>
    <w:rsid w:val="005D3709"/>
    <w:rsid w:val="005D65DD"/>
    <w:rsid w:val="005E6423"/>
    <w:rsid w:val="005F3A34"/>
    <w:rsid w:val="005F66A4"/>
    <w:rsid w:val="005F7D63"/>
    <w:rsid w:val="00601DE0"/>
    <w:rsid w:val="006036D3"/>
    <w:rsid w:val="00610745"/>
    <w:rsid w:val="00610CDE"/>
    <w:rsid w:val="006125E6"/>
    <w:rsid w:val="00612C9F"/>
    <w:rsid w:val="00613CAA"/>
    <w:rsid w:val="00614A95"/>
    <w:rsid w:val="00614CD9"/>
    <w:rsid w:val="00616042"/>
    <w:rsid w:val="0061605C"/>
    <w:rsid w:val="00617956"/>
    <w:rsid w:val="00621EAD"/>
    <w:rsid w:val="00623AC2"/>
    <w:rsid w:val="00624DCF"/>
    <w:rsid w:val="006265B2"/>
    <w:rsid w:val="0062734F"/>
    <w:rsid w:val="00627361"/>
    <w:rsid w:val="006319ED"/>
    <w:rsid w:val="00633572"/>
    <w:rsid w:val="006341EE"/>
    <w:rsid w:val="006427F8"/>
    <w:rsid w:val="006472B3"/>
    <w:rsid w:val="00650CC3"/>
    <w:rsid w:val="00651FAB"/>
    <w:rsid w:val="00656FFB"/>
    <w:rsid w:val="006571FA"/>
    <w:rsid w:val="00657F1A"/>
    <w:rsid w:val="00660A25"/>
    <w:rsid w:val="00665A2F"/>
    <w:rsid w:val="00665D67"/>
    <w:rsid w:val="00667633"/>
    <w:rsid w:val="0067141E"/>
    <w:rsid w:val="00671BB4"/>
    <w:rsid w:val="0067508C"/>
    <w:rsid w:val="00675966"/>
    <w:rsid w:val="00675E8D"/>
    <w:rsid w:val="00676D14"/>
    <w:rsid w:val="00676F42"/>
    <w:rsid w:val="00681056"/>
    <w:rsid w:val="00682C03"/>
    <w:rsid w:val="006867B2"/>
    <w:rsid w:val="00692573"/>
    <w:rsid w:val="00693063"/>
    <w:rsid w:val="00693497"/>
    <w:rsid w:val="00693922"/>
    <w:rsid w:val="006959C1"/>
    <w:rsid w:val="00696C3B"/>
    <w:rsid w:val="00697703"/>
    <w:rsid w:val="006A2AA4"/>
    <w:rsid w:val="006A37BD"/>
    <w:rsid w:val="006A4F79"/>
    <w:rsid w:val="006A5647"/>
    <w:rsid w:val="006A65FF"/>
    <w:rsid w:val="006B216D"/>
    <w:rsid w:val="006B655D"/>
    <w:rsid w:val="006C1846"/>
    <w:rsid w:val="006C1E11"/>
    <w:rsid w:val="006C2B6A"/>
    <w:rsid w:val="006C4017"/>
    <w:rsid w:val="006C6F6A"/>
    <w:rsid w:val="006D0B6B"/>
    <w:rsid w:val="006D106F"/>
    <w:rsid w:val="006D3D9B"/>
    <w:rsid w:val="006D4147"/>
    <w:rsid w:val="006E0DAF"/>
    <w:rsid w:val="006E31E4"/>
    <w:rsid w:val="006E5140"/>
    <w:rsid w:val="006E60CD"/>
    <w:rsid w:val="006E743D"/>
    <w:rsid w:val="006E77C5"/>
    <w:rsid w:val="006F5F4C"/>
    <w:rsid w:val="006F7C97"/>
    <w:rsid w:val="0070116F"/>
    <w:rsid w:val="00702798"/>
    <w:rsid w:val="00703138"/>
    <w:rsid w:val="00704385"/>
    <w:rsid w:val="0070794D"/>
    <w:rsid w:val="00710A15"/>
    <w:rsid w:val="00711318"/>
    <w:rsid w:val="00712988"/>
    <w:rsid w:val="00721966"/>
    <w:rsid w:val="007229BD"/>
    <w:rsid w:val="007250FD"/>
    <w:rsid w:val="00725C6D"/>
    <w:rsid w:val="00732960"/>
    <w:rsid w:val="00735C20"/>
    <w:rsid w:val="0073620A"/>
    <w:rsid w:val="00740098"/>
    <w:rsid w:val="0074744A"/>
    <w:rsid w:val="007505C4"/>
    <w:rsid w:val="00754825"/>
    <w:rsid w:val="00754DB6"/>
    <w:rsid w:val="0076113E"/>
    <w:rsid w:val="00764FE4"/>
    <w:rsid w:val="0077061C"/>
    <w:rsid w:val="00770B6A"/>
    <w:rsid w:val="007719D1"/>
    <w:rsid w:val="0077203C"/>
    <w:rsid w:val="007742EE"/>
    <w:rsid w:val="0077556E"/>
    <w:rsid w:val="00780610"/>
    <w:rsid w:val="0078583F"/>
    <w:rsid w:val="00790753"/>
    <w:rsid w:val="00795097"/>
    <w:rsid w:val="007951C6"/>
    <w:rsid w:val="007A10B8"/>
    <w:rsid w:val="007A19DB"/>
    <w:rsid w:val="007A1C9C"/>
    <w:rsid w:val="007A5FB4"/>
    <w:rsid w:val="007A78C6"/>
    <w:rsid w:val="007B11DD"/>
    <w:rsid w:val="007B7366"/>
    <w:rsid w:val="007B7AE1"/>
    <w:rsid w:val="007C20A5"/>
    <w:rsid w:val="007C2723"/>
    <w:rsid w:val="007C3232"/>
    <w:rsid w:val="007C782F"/>
    <w:rsid w:val="007D03A3"/>
    <w:rsid w:val="007D12A7"/>
    <w:rsid w:val="007E1330"/>
    <w:rsid w:val="007E1D4E"/>
    <w:rsid w:val="007E449B"/>
    <w:rsid w:val="007E7161"/>
    <w:rsid w:val="007E73D6"/>
    <w:rsid w:val="007E766C"/>
    <w:rsid w:val="007F2C37"/>
    <w:rsid w:val="007F4C59"/>
    <w:rsid w:val="007F4DEA"/>
    <w:rsid w:val="007F7BA6"/>
    <w:rsid w:val="008007CC"/>
    <w:rsid w:val="00803418"/>
    <w:rsid w:val="00805286"/>
    <w:rsid w:val="00805A9D"/>
    <w:rsid w:val="00806AB6"/>
    <w:rsid w:val="0081114C"/>
    <w:rsid w:val="00811E68"/>
    <w:rsid w:val="00813F24"/>
    <w:rsid w:val="00814A65"/>
    <w:rsid w:val="008151B7"/>
    <w:rsid w:val="00823388"/>
    <w:rsid w:val="0082615B"/>
    <w:rsid w:val="00827884"/>
    <w:rsid w:val="00830016"/>
    <w:rsid w:val="00832B1C"/>
    <w:rsid w:val="00835CB1"/>
    <w:rsid w:val="00836549"/>
    <w:rsid w:val="00836B6C"/>
    <w:rsid w:val="00840714"/>
    <w:rsid w:val="0084103F"/>
    <w:rsid w:val="008422CA"/>
    <w:rsid w:val="008448D9"/>
    <w:rsid w:val="00852ACC"/>
    <w:rsid w:val="00852FB7"/>
    <w:rsid w:val="008538AB"/>
    <w:rsid w:val="008539EF"/>
    <w:rsid w:val="00855599"/>
    <w:rsid w:val="0085752A"/>
    <w:rsid w:val="0086224C"/>
    <w:rsid w:val="00863F9C"/>
    <w:rsid w:val="00864AA3"/>
    <w:rsid w:val="008655CC"/>
    <w:rsid w:val="008658B7"/>
    <w:rsid w:val="0087121E"/>
    <w:rsid w:val="00873A7D"/>
    <w:rsid w:val="00874DB0"/>
    <w:rsid w:val="00876F42"/>
    <w:rsid w:val="00880E6E"/>
    <w:rsid w:val="00881506"/>
    <w:rsid w:val="008852EB"/>
    <w:rsid w:val="00887D0F"/>
    <w:rsid w:val="00890C8A"/>
    <w:rsid w:val="008924CA"/>
    <w:rsid w:val="00895283"/>
    <w:rsid w:val="00895B23"/>
    <w:rsid w:val="008A1F74"/>
    <w:rsid w:val="008B3918"/>
    <w:rsid w:val="008B57A3"/>
    <w:rsid w:val="008C2639"/>
    <w:rsid w:val="008C2B4B"/>
    <w:rsid w:val="008C4481"/>
    <w:rsid w:val="008C6A6D"/>
    <w:rsid w:val="008D1A37"/>
    <w:rsid w:val="008D356B"/>
    <w:rsid w:val="008D7A4A"/>
    <w:rsid w:val="008E1CDE"/>
    <w:rsid w:val="008E2849"/>
    <w:rsid w:val="008E2E3A"/>
    <w:rsid w:val="008E56A3"/>
    <w:rsid w:val="008F1E06"/>
    <w:rsid w:val="008F262A"/>
    <w:rsid w:val="008F6B44"/>
    <w:rsid w:val="008F76AB"/>
    <w:rsid w:val="0090116E"/>
    <w:rsid w:val="00903026"/>
    <w:rsid w:val="00904F1C"/>
    <w:rsid w:val="00914A4D"/>
    <w:rsid w:val="0091526A"/>
    <w:rsid w:val="00917870"/>
    <w:rsid w:val="009208AE"/>
    <w:rsid w:val="009228EE"/>
    <w:rsid w:val="00922BA8"/>
    <w:rsid w:val="00924E47"/>
    <w:rsid w:val="009303CC"/>
    <w:rsid w:val="0093112E"/>
    <w:rsid w:val="009317CE"/>
    <w:rsid w:val="00940134"/>
    <w:rsid w:val="0094471F"/>
    <w:rsid w:val="00951E4C"/>
    <w:rsid w:val="00953D59"/>
    <w:rsid w:val="009540B9"/>
    <w:rsid w:val="00955E17"/>
    <w:rsid w:val="009603A2"/>
    <w:rsid w:val="00960ABB"/>
    <w:rsid w:val="0096184C"/>
    <w:rsid w:val="00962555"/>
    <w:rsid w:val="009645DA"/>
    <w:rsid w:val="00965D28"/>
    <w:rsid w:val="0097359C"/>
    <w:rsid w:val="00973FA2"/>
    <w:rsid w:val="0097633B"/>
    <w:rsid w:val="00977488"/>
    <w:rsid w:val="00977A8A"/>
    <w:rsid w:val="009872CE"/>
    <w:rsid w:val="00987CCE"/>
    <w:rsid w:val="00992CAE"/>
    <w:rsid w:val="00994688"/>
    <w:rsid w:val="009953D0"/>
    <w:rsid w:val="009A1C1A"/>
    <w:rsid w:val="009B1D34"/>
    <w:rsid w:val="009B1D79"/>
    <w:rsid w:val="009B3E9D"/>
    <w:rsid w:val="009B5104"/>
    <w:rsid w:val="009B77F9"/>
    <w:rsid w:val="009C6882"/>
    <w:rsid w:val="009D35B3"/>
    <w:rsid w:val="009D7678"/>
    <w:rsid w:val="009E141E"/>
    <w:rsid w:val="009E2128"/>
    <w:rsid w:val="009E6232"/>
    <w:rsid w:val="009E6CA2"/>
    <w:rsid w:val="009F0364"/>
    <w:rsid w:val="009F2B99"/>
    <w:rsid w:val="009F365A"/>
    <w:rsid w:val="009F377D"/>
    <w:rsid w:val="009F3C63"/>
    <w:rsid w:val="009F5797"/>
    <w:rsid w:val="00A02393"/>
    <w:rsid w:val="00A02BF2"/>
    <w:rsid w:val="00A02CB4"/>
    <w:rsid w:val="00A05C35"/>
    <w:rsid w:val="00A05DBC"/>
    <w:rsid w:val="00A06119"/>
    <w:rsid w:val="00A071C7"/>
    <w:rsid w:val="00A11639"/>
    <w:rsid w:val="00A15186"/>
    <w:rsid w:val="00A230D4"/>
    <w:rsid w:val="00A25C87"/>
    <w:rsid w:val="00A276F6"/>
    <w:rsid w:val="00A30B68"/>
    <w:rsid w:val="00A334A8"/>
    <w:rsid w:val="00A36FB1"/>
    <w:rsid w:val="00A37D07"/>
    <w:rsid w:val="00A412B7"/>
    <w:rsid w:val="00A413D5"/>
    <w:rsid w:val="00A42F36"/>
    <w:rsid w:val="00A431EC"/>
    <w:rsid w:val="00A4484E"/>
    <w:rsid w:val="00A44A4E"/>
    <w:rsid w:val="00A44DB3"/>
    <w:rsid w:val="00A64775"/>
    <w:rsid w:val="00A6653E"/>
    <w:rsid w:val="00A67A44"/>
    <w:rsid w:val="00A71A6C"/>
    <w:rsid w:val="00A72EDB"/>
    <w:rsid w:val="00A7483A"/>
    <w:rsid w:val="00A74AF5"/>
    <w:rsid w:val="00A75752"/>
    <w:rsid w:val="00A76BC3"/>
    <w:rsid w:val="00A77746"/>
    <w:rsid w:val="00A81189"/>
    <w:rsid w:val="00A81272"/>
    <w:rsid w:val="00A81CB5"/>
    <w:rsid w:val="00A82A05"/>
    <w:rsid w:val="00A83DA9"/>
    <w:rsid w:val="00A84155"/>
    <w:rsid w:val="00A842B0"/>
    <w:rsid w:val="00A84F56"/>
    <w:rsid w:val="00A860DD"/>
    <w:rsid w:val="00A92FA0"/>
    <w:rsid w:val="00AA31A0"/>
    <w:rsid w:val="00AA46D1"/>
    <w:rsid w:val="00AA4DB2"/>
    <w:rsid w:val="00AA63EB"/>
    <w:rsid w:val="00AB627E"/>
    <w:rsid w:val="00AC48A2"/>
    <w:rsid w:val="00AC7C75"/>
    <w:rsid w:val="00AD29D6"/>
    <w:rsid w:val="00AD51D0"/>
    <w:rsid w:val="00AD6223"/>
    <w:rsid w:val="00AD6361"/>
    <w:rsid w:val="00AE228F"/>
    <w:rsid w:val="00AE3613"/>
    <w:rsid w:val="00AE5CFB"/>
    <w:rsid w:val="00AE6787"/>
    <w:rsid w:val="00AE6B95"/>
    <w:rsid w:val="00AE72B7"/>
    <w:rsid w:val="00AF62AA"/>
    <w:rsid w:val="00B012C2"/>
    <w:rsid w:val="00B026FE"/>
    <w:rsid w:val="00B0318D"/>
    <w:rsid w:val="00B06D0E"/>
    <w:rsid w:val="00B11CBF"/>
    <w:rsid w:val="00B13C17"/>
    <w:rsid w:val="00B13C65"/>
    <w:rsid w:val="00B175B5"/>
    <w:rsid w:val="00B17BB5"/>
    <w:rsid w:val="00B20C84"/>
    <w:rsid w:val="00B21311"/>
    <w:rsid w:val="00B217B6"/>
    <w:rsid w:val="00B221B6"/>
    <w:rsid w:val="00B2478F"/>
    <w:rsid w:val="00B26FAF"/>
    <w:rsid w:val="00B357F2"/>
    <w:rsid w:val="00B3721E"/>
    <w:rsid w:val="00B40B8B"/>
    <w:rsid w:val="00B4559F"/>
    <w:rsid w:val="00B4736D"/>
    <w:rsid w:val="00B5020B"/>
    <w:rsid w:val="00B507FB"/>
    <w:rsid w:val="00B516F6"/>
    <w:rsid w:val="00B543DB"/>
    <w:rsid w:val="00B551C9"/>
    <w:rsid w:val="00B55976"/>
    <w:rsid w:val="00B55E76"/>
    <w:rsid w:val="00B56C9B"/>
    <w:rsid w:val="00B66F8C"/>
    <w:rsid w:val="00B67F91"/>
    <w:rsid w:val="00B70390"/>
    <w:rsid w:val="00B74B7F"/>
    <w:rsid w:val="00B76AB7"/>
    <w:rsid w:val="00B80857"/>
    <w:rsid w:val="00B80FED"/>
    <w:rsid w:val="00B81407"/>
    <w:rsid w:val="00B81435"/>
    <w:rsid w:val="00B818DE"/>
    <w:rsid w:val="00B819D3"/>
    <w:rsid w:val="00B913F1"/>
    <w:rsid w:val="00B924D5"/>
    <w:rsid w:val="00B971AC"/>
    <w:rsid w:val="00BA1734"/>
    <w:rsid w:val="00BA1FA8"/>
    <w:rsid w:val="00BA344A"/>
    <w:rsid w:val="00BB2347"/>
    <w:rsid w:val="00BB3488"/>
    <w:rsid w:val="00BB4539"/>
    <w:rsid w:val="00BB54A8"/>
    <w:rsid w:val="00BB6D50"/>
    <w:rsid w:val="00BC26E9"/>
    <w:rsid w:val="00BC28A8"/>
    <w:rsid w:val="00BC2D79"/>
    <w:rsid w:val="00BC357E"/>
    <w:rsid w:val="00BC3623"/>
    <w:rsid w:val="00BD1D29"/>
    <w:rsid w:val="00BD4010"/>
    <w:rsid w:val="00BD44A6"/>
    <w:rsid w:val="00BD59DA"/>
    <w:rsid w:val="00BE3704"/>
    <w:rsid w:val="00BE4E15"/>
    <w:rsid w:val="00BE4ED3"/>
    <w:rsid w:val="00BE56EE"/>
    <w:rsid w:val="00BE68CD"/>
    <w:rsid w:val="00BF295B"/>
    <w:rsid w:val="00BF4420"/>
    <w:rsid w:val="00BF5DCC"/>
    <w:rsid w:val="00BF5F21"/>
    <w:rsid w:val="00BF5FFD"/>
    <w:rsid w:val="00BF71CB"/>
    <w:rsid w:val="00C03878"/>
    <w:rsid w:val="00C047D5"/>
    <w:rsid w:val="00C063A2"/>
    <w:rsid w:val="00C070CE"/>
    <w:rsid w:val="00C10CD7"/>
    <w:rsid w:val="00C14D21"/>
    <w:rsid w:val="00C2171E"/>
    <w:rsid w:val="00C22812"/>
    <w:rsid w:val="00C2414C"/>
    <w:rsid w:val="00C26791"/>
    <w:rsid w:val="00C27704"/>
    <w:rsid w:val="00C31937"/>
    <w:rsid w:val="00C34826"/>
    <w:rsid w:val="00C34E1C"/>
    <w:rsid w:val="00C3631C"/>
    <w:rsid w:val="00C37138"/>
    <w:rsid w:val="00C379F5"/>
    <w:rsid w:val="00C400BE"/>
    <w:rsid w:val="00C403EB"/>
    <w:rsid w:val="00C41E59"/>
    <w:rsid w:val="00C4537F"/>
    <w:rsid w:val="00C50297"/>
    <w:rsid w:val="00C528E3"/>
    <w:rsid w:val="00C53CA4"/>
    <w:rsid w:val="00C54B65"/>
    <w:rsid w:val="00C56A92"/>
    <w:rsid w:val="00C5733B"/>
    <w:rsid w:val="00C63828"/>
    <w:rsid w:val="00C642C0"/>
    <w:rsid w:val="00C650C6"/>
    <w:rsid w:val="00C65841"/>
    <w:rsid w:val="00C671D3"/>
    <w:rsid w:val="00C67EC3"/>
    <w:rsid w:val="00C7138C"/>
    <w:rsid w:val="00C722A7"/>
    <w:rsid w:val="00C74160"/>
    <w:rsid w:val="00C74598"/>
    <w:rsid w:val="00C763B6"/>
    <w:rsid w:val="00C777B7"/>
    <w:rsid w:val="00C77A5B"/>
    <w:rsid w:val="00C80F05"/>
    <w:rsid w:val="00C81F4E"/>
    <w:rsid w:val="00C83D53"/>
    <w:rsid w:val="00C8496B"/>
    <w:rsid w:val="00C850F2"/>
    <w:rsid w:val="00C85392"/>
    <w:rsid w:val="00C859D8"/>
    <w:rsid w:val="00C90457"/>
    <w:rsid w:val="00C90FE7"/>
    <w:rsid w:val="00C967D3"/>
    <w:rsid w:val="00CA22C5"/>
    <w:rsid w:val="00CA2336"/>
    <w:rsid w:val="00CA3278"/>
    <w:rsid w:val="00CB726F"/>
    <w:rsid w:val="00CC30C2"/>
    <w:rsid w:val="00CC3443"/>
    <w:rsid w:val="00CC54CC"/>
    <w:rsid w:val="00CC62EB"/>
    <w:rsid w:val="00CD34EF"/>
    <w:rsid w:val="00CD54FD"/>
    <w:rsid w:val="00CD7133"/>
    <w:rsid w:val="00CE06BA"/>
    <w:rsid w:val="00CE0AE2"/>
    <w:rsid w:val="00CE0F96"/>
    <w:rsid w:val="00CE25C6"/>
    <w:rsid w:val="00CE4B3B"/>
    <w:rsid w:val="00CE5D98"/>
    <w:rsid w:val="00CF06A7"/>
    <w:rsid w:val="00CF0D7A"/>
    <w:rsid w:val="00CF1D06"/>
    <w:rsid w:val="00CF233D"/>
    <w:rsid w:val="00CF7268"/>
    <w:rsid w:val="00CF7BE0"/>
    <w:rsid w:val="00D057A0"/>
    <w:rsid w:val="00D06665"/>
    <w:rsid w:val="00D10D23"/>
    <w:rsid w:val="00D11234"/>
    <w:rsid w:val="00D169DE"/>
    <w:rsid w:val="00D171F1"/>
    <w:rsid w:val="00D271D8"/>
    <w:rsid w:val="00D30C65"/>
    <w:rsid w:val="00D33C4A"/>
    <w:rsid w:val="00D3452E"/>
    <w:rsid w:val="00D358C4"/>
    <w:rsid w:val="00D358C6"/>
    <w:rsid w:val="00D36FA0"/>
    <w:rsid w:val="00D37441"/>
    <w:rsid w:val="00D40473"/>
    <w:rsid w:val="00D454D9"/>
    <w:rsid w:val="00D45CC2"/>
    <w:rsid w:val="00D46F2E"/>
    <w:rsid w:val="00D54448"/>
    <w:rsid w:val="00D54716"/>
    <w:rsid w:val="00D61921"/>
    <w:rsid w:val="00D61BFC"/>
    <w:rsid w:val="00D64424"/>
    <w:rsid w:val="00D67F20"/>
    <w:rsid w:val="00D70AA7"/>
    <w:rsid w:val="00D74C4A"/>
    <w:rsid w:val="00D80315"/>
    <w:rsid w:val="00D83AB2"/>
    <w:rsid w:val="00D907CC"/>
    <w:rsid w:val="00D9496B"/>
    <w:rsid w:val="00D96BFF"/>
    <w:rsid w:val="00DA1AD4"/>
    <w:rsid w:val="00DA27DD"/>
    <w:rsid w:val="00DA2C70"/>
    <w:rsid w:val="00DA323E"/>
    <w:rsid w:val="00DA3DDD"/>
    <w:rsid w:val="00DA6784"/>
    <w:rsid w:val="00DB01AD"/>
    <w:rsid w:val="00DB023E"/>
    <w:rsid w:val="00DB421C"/>
    <w:rsid w:val="00DD47B3"/>
    <w:rsid w:val="00DD4E31"/>
    <w:rsid w:val="00DD5E2C"/>
    <w:rsid w:val="00DD64C6"/>
    <w:rsid w:val="00DE0647"/>
    <w:rsid w:val="00DE119D"/>
    <w:rsid w:val="00DE269C"/>
    <w:rsid w:val="00DE28D7"/>
    <w:rsid w:val="00DE4303"/>
    <w:rsid w:val="00DF4428"/>
    <w:rsid w:val="00DF5B1A"/>
    <w:rsid w:val="00DF601C"/>
    <w:rsid w:val="00E01EC3"/>
    <w:rsid w:val="00E01F59"/>
    <w:rsid w:val="00E0320C"/>
    <w:rsid w:val="00E043F2"/>
    <w:rsid w:val="00E04591"/>
    <w:rsid w:val="00E04A49"/>
    <w:rsid w:val="00E05C46"/>
    <w:rsid w:val="00E0698B"/>
    <w:rsid w:val="00E07DBD"/>
    <w:rsid w:val="00E2188F"/>
    <w:rsid w:val="00E251CB"/>
    <w:rsid w:val="00E2610E"/>
    <w:rsid w:val="00E26415"/>
    <w:rsid w:val="00E32E48"/>
    <w:rsid w:val="00E33362"/>
    <w:rsid w:val="00E33B27"/>
    <w:rsid w:val="00E33EF9"/>
    <w:rsid w:val="00E34CC1"/>
    <w:rsid w:val="00E445E4"/>
    <w:rsid w:val="00E4465A"/>
    <w:rsid w:val="00E46288"/>
    <w:rsid w:val="00E46FE5"/>
    <w:rsid w:val="00E478BD"/>
    <w:rsid w:val="00E508BD"/>
    <w:rsid w:val="00E600BE"/>
    <w:rsid w:val="00E61CB2"/>
    <w:rsid w:val="00E67756"/>
    <w:rsid w:val="00E70AFE"/>
    <w:rsid w:val="00E73C90"/>
    <w:rsid w:val="00E765B4"/>
    <w:rsid w:val="00E765C3"/>
    <w:rsid w:val="00E76AFA"/>
    <w:rsid w:val="00E773DA"/>
    <w:rsid w:val="00E812D2"/>
    <w:rsid w:val="00E827A5"/>
    <w:rsid w:val="00E87416"/>
    <w:rsid w:val="00E87729"/>
    <w:rsid w:val="00E879CF"/>
    <w:rsid w:val="00E87CFC"/>
    <w:rsid w:val="00E94787"/>
    <w:rsid w:val="00E97835"/>
    <w:rsid w:val="00EA1F28"/>
    <w:rsid w:val="00EA2AC4"/>
    <w:rsid w:val="00EA69F4"/>
    <w:rsid w:val="00EB0115"/>
    <w:rsid w:val="00EB02DD"/>
    <w:rsid w:val="00EB41A3"/>
    <w:rsid w:val="00EB487B"/>
    <w:rsid w:val="00EC2A41"/>
    <w:rsid w:val="00EC4772"/>
    <w:rsid w:val="00EC7F1A"/>
    <w:rsid w:val="00ED0744"/>
    <w:rsid w:val="00ED375B"/>
    <w:rsid w:val="00ED685C"/>
    <w:rsid w:val="00EE7360"/>
    <w:rsid w:val="00EE76A9"/>
    <w:rsid w:val="00EF22A2"/>
    <w:rsid w:val="00EF4660"/>
    <w:rsid w:val="00EF6766"/>
    <w:rsid w:val="00EF7890"/>
    <w:rsid w:val="00F03FEB"/>
    <w:rsid w:val="00F06A90"/>
    <w:rsid w:val="00F11236"/>
    <w:rsid w:val="00F12A4A"/>
    <w:rsid w:val="00F12E5B"/>
    <w:rsid w:val="00F142E5"/>
    <w:rsid w:val="00F16239"/>
    <w:rsid w:val="00F1758E"/>
    <w:rsid w:val="00F207C8"/>
    <w:rsid w:val="00F24343"/>
    <w:rsid w:val="00F30891"/>
    <w:rsid w:val="00F3100E"/>
    <w:rsid w:val="00F3328C"/>
    <w:rsid w:val="00F338D7"/>
    <w:rsid w:val="00F3508B"/>
    <w:rsid w:val="00F378DC"/>
    <w:rsid w:val="00F415DF"/>
    <w:rsid w:val="00F42E6F"/>
    <w:rsid w:val="00F440AF"/>
    <w:rsid w:val="00F45E2D"/>
    <w:rsid w:val="00F46837"/>
    <w:rsid w:val="00F46C97"/>
    <w:rsid w:val="00F53FD9"/>
    <w:rsid w:val="00F54217"/>
    <w:rsid w:val="00F568FB"/>
    <w:rsid w:val="00F57BA6"/>
    <w:rsid w:val="00F60E40"/>
    <w:rsid w:val="00F6153E"/>
    <w:rsid w:val="00F63397"/>
    <w:rsid w:val="00F63703"/>
    <w:rsid w:val="00F65385"/>
    <w:rsid w:val="00F70643"/>
    <w:rsid w:val="00F726B3"/>
    <w:rsid w:val="00F74DB2"/>
    <w:rsid w:val="00F77BFF"/>
    <w:rsid w:val="00F8245D"/>
    <w:rsid w:val="00F84294"/>
    <w:rsid w:val="00F853B8"/>
    <w:rsid w:val="00F87CA1"/>
    <w:rsid w:val="00F910F0"/>
    <w:rsid w:val="00F9237F"/>
    <w:rsid w:val="00F929A6"/>
    <w:rsid w:val="00F93969"/>
    <w:rsid w:val="00F95564"/>
    <w:rsid w:val="00F966C6"/>
    <w:rsid w:val="00F975FB"/>
    <w:rsid w:val="00FA082A"/>
    <w:rsid w:val="00FA17A9"/>
    <w:rsid w:val="00FA26D5"/>
    <w:rsid w:val="00FA4C36"/>
    <w:rsid w:val="00FA517F"/>
    <w:rsid w:val="00FB031D"/>
    <w:rsid w:val="00FB0672"/>
    <w:rsid w:val="00FB1539"/>
    <w:rsid w:val="00FB7CD8"/>
    <w:rsid w:val="00FC0EDA"/>
    <w:rsid w:val="00FC1071"/>
    <w:rsid w:val="00FC1BE5"/>
    <w:rsid w:val="00FC37B7"/>
    <w:rsid w:val="00FC5CE0"/>
    <w:rsid w:val="00FD3651"/>
    <w:rsid w:val="00FD4699"/>
    <w:rsid w:val="00FD69BC"/>
    <w:rsid w:val="00FD6E5E"/>
    <w:rsid w:val="00FE09D8"/>
    <w:rsid w:val="00FE3F5D"/>
    <w:rsid w:val="00FE4BA5"/>
    <w:rsid w:val="00FE52FC"/>
    <w:rsid w:val="00FE77B7"/>
    <w:rsid w:val="00FE78E6"/>
    <w:rsid w:val="00FF2354"/>
    <w:rsid w:val="00FF23B6"/>
    <w:rsid w:val="00FF25D9"/>
    <w:rsid w:val="00FF3686"/>
    <w:rsid w:val="00FF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FE"/>
    <w:pPr>
      <w:overflowPunct w:val="0"/>
      <w:autoSpaceDE w:val="0"/>
      <w:autoSpaceDN w:val="0"/>
      <w:adjustRightInd w:val="0"/>
      <w:jc w:val="both"/>
      <w:textAlignment w:val="baseline"/>
    </w:pPr>
    <w:rPr>
      <w:sz w:val="26"/>
    </w:rPr>
  </w:style>
  <w:style w:type="paragraph" w:styleId="Overskrift1">
    <w:name w:val="heading 1"/>
    <w:basedOn w:val="Normal"/>
    <w:next w:val="Normal"/>
    <w:qFormat/>
    <w:rsid w:val="00115BFE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115BFE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rsid w:val="00115BFE"/>
    <w:rPr>
      <w:rFonts w:ascii="Technical" w:hAnsi="Technical"/>
      <w:sz w:val="20"/>
    </w:rPr>
  </w:style>
  <w:style w:type="paragraph" w:styleId="Modtageradresse">
    <w:name w:val="envelope address"/>
    <w:basedOn w:val="Normal"/>
    <w:rsid w:val="00115BFE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rsid w:val="00115BF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115BF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115BFE"/>
    <w:rPr>
      <w:color w:val="0000FF"/>
      <w:u w:val="single"/>
    </w:rPr>
  </w:style>
  <w:style w:type="character" w:styleId="Sidetal">
    <w:name w:val="page number"/>
    <w:basedOn w:val="Standardskrifttypeiafsnit"/>
    <w:rsid w:val="00115BFE"/>
  </w:style>
  <w:style w:type="paragraph" w:styleId="Markeringsbobletekst">
    <w:name w:val="Balloon Text"/>
    <w:basedOn w:val="Normal"/>
    <w:semiHidden/>
    <w:rsid w:val="008852EB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rsid w:val="0043728F"/>
    <w:rPr>
      <w:color w:val="800080"/>
      <w:u w:val="single"/>
    </w:rPr>
  </w:style>
  <w:style w:type="paragraph" w:styleId="Brdtekst">
    <w:name w:val="Body Text"/>
    <w:basedOn w:val="Normal"/>
    <w:rsid w:val="00427C98"/>
    <w:pPr>
      <w:overflowPunct/>
      <w:autoSpaceDE/>
      <w:autoSpaceDN/>
      <w:adjustRightInd/>
      <w:spacing w:after="120"/>
      <w:jc w:val="left"/>
      <w:textAlignment w:val="auto"/>
    </w:pPr>
    <w:rPr>
      <w:sz w:val="32"/>
      <w:lang w:eastAsia="ja-JP"/>
    </w:rPr>
  </w:style>
  <w:style w:type="paragraph" w:styleId="Dokumentoversigt">
    <w:name w:val="Document Map"/>
    <w:basedOn w:val="Normal"/>
    <w:semiHidden/>
    <w:rsid w:val="00C8496B"/>
    <w:pPr>
      <w:shd w:val="clear" w:color="auto" w:fill="000080"/>
    </w:pPr>
    <w:rPr>
      <w:rFonts w:ascii="Tahoma" w:hAnsi="Tahoma" w:cs="Tahoma"/>
      <w:sz w:val="20"/>
    </w:rPr>
  </w:style>
  <w:style w:type="paragraph" w:styleId="Listeafsnit">
    <w:name w:val="List Paragraph"/>
    <w:basedOn w:val="Normal"/>
    <w:qFormat/>
    <w:rsid w:val="00F45E2D"/>
    <w:pPr>
      <w:ind w:left="1304"/>
    </w:pPr>
  </w:style>
  <w:style w:type="character" w:customStyle="1" w:styleId="SidefodTegn">
    <w:name w:val="Sidefod Tegn"/>
    <w:basedOn w:val="Standardskrifttypeiafsnit"/>
    <w:link w:val="Sidefod"/>
    <w:rsid w:val="008C2639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andicap.dk/lokalt/aalborg" TargetMode="External"/><Relationship Id="rId2" Type="http://schemas.openxmlformats.org/officeDocument/2006/relationships/hyperlink" Target="mailto:ullaringgrennielsen@yahoo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se\Lokale%20indstillinger\Temporary%20Internet%20Files\Content.IE5\9O3UJ3DJ\nyt-lokalbrev%5b1%5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D5ED2-3913-457F-9E8D-7BFA02D6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nyt-lokalbrev[1]</Template>
  <TotalTime>0</TotalTime>
  <Pages>4</Pages>
  <Words>1086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9</vt:lpstr>
    </vt:vector>
  </TitlesOfParts>
  <Company>Region Nordjylland</Company>
  <LinksUpToDate>false</LinksUpToDate>
  <CharactersWithSpaces>7697</CharactersWithSpaces>
  <SharedDoc>false</SharedDoc>
  <HLinks>
    <vt:vector size="12" baseType="variant">
      <vt:variant>
        <vt:i4>5570581</vt:i4>
      </vt:variant>
      <vt:variant>
        <vt:i4>8</vt:i4>
      </vt:variant>
      <vt:variant>
        <vt:i4>0</vt:i4>
      </vt:variant>
      <vt:variant>
        <vt:i4>5</vt:i4>
      </vt:variant>
      <vt:variant>
        <vt:lpwstr>http://www.handicap.dk/lokalt/aalborg</vt:lpwstr>
      </vt:variant>
      <vt:variant>
        <vt:lpwstr/>
      </vt:variant>
      <vt:variant>
        <vt:i4>6881365</vt:i4>
      </vt:variant>
      <vt:variant>
        <vt:i4>5</vt:i4>
      </vt:variant>
      <vt:variant>
        <vt:i4>0</vt:i4>
      </vt:variant>
      <vt:variant>
        <vt:i4>5</vt:i4>
      </vt:variant>
      <vt:variant>
        <vt:lpwstr>mailto:ullaringgrennielsen@yahoo.dk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9</dc:title>
  <dc:creator>Aase Kvolbæk</dc:creator>
  <cp:lastModifiedBy>Louise Vistisen (qghi)</cp:lastModifiedBy>
  <cp:revision>2</cp:revision>
  <cp:lastPrinted>2015-05-06T14:15:00Z</cp:lastPrinted>
  <dcterms:created xsi:type="dcterms:W3CDTF">2015-08-17T08:53:00Z</dcterms:created>
  <dcterms:modified xsi:type="dcterms:W3CDTF">2015-08-17T08:53:00Z</dcterms:modified>
</cp:coreProperties>
</file>