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D9" w:rsidRDefault="00F53FD9" w:rsidP="009F58BF">
      <w:pPr>
        <w:pStyle w:val="Brdtekst"/>
        <w:tabs>
          <w:tab w:val="left" w:pos="993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:rsidR="00FC49F2" w:rsidRDefault="00FC49F2" w:rsidP="00FC49F2">
      <w:pPr>
        <w:pStyle w:val="Brdtekst"/>
        <w:jc w:val="both"/>
        <w:outlineLvl w:val="0"/>
        <w:rPr>
          <w:rFonts w:ascii="Arial" w:hAnsi="Arial" w:cs="Arial"/>
          <w:sz w:val="22"/>
          <w:szCs w:val="22"/>
        </w:rPr>
      </w:pPr>
    </w:p>
    <w:p w:rsidR="00FC49F2" w:rsidRDefault="00FC49F2" w:rsidP="00FC49F2">
      <w:pPr>
        <w:pStyle w:val="Brdtekst"/>
        <w:jc w:val="both"/>
        <w:outlineLvl w:val="0"/>
        <w:rPr>
          <w:rFonts w:ascii="Arial" w:hAnsi="Arial" w:cs="Arial"/>
          <w:sz w:val="28"/>
          <w:szCs w:val="28"/>
        </w:rPr>
      </w:pPr>
      <w:r w:rsidRPr="00A32265">
        <w:rPr>
          <w:rFonts w:ascii="Arial" w:hAnsi="Arial" w:cs="Arial"/>
          <w:sz w:val="28"/>
          <w:szCs w:val="28"/>
        </w:rPr>
        <w:t>Referat af DH Aalborgs Årsmøde 16. marts 2016</w:t>
      </w:r>
    </w:p>
    <w:p w:rsidR="00A32265" w:rsidRPr="00A32265" w:rsidRDefault="00A32265" w:rsidP="00FC49F2">
      <w:pPr>
        <w:pStyle w:val="Brdtekst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Til stede: Ulla Ringgren Nielsen, </w:t>
      </w:r>
      <w:proofErr w:type="spellStart"/>
      <w:r>
        <w:rPr>
          <w:rFonts w:ascii="Arial" w:hAnsi="Arial" w:cs="Arial"/>
          <w:sz w:val="28"/>
          <w:szCs w:val="28"/>
        </w:rPr>
        <w:t>Scleroseforeningen</w:t>
      </w:r>
      <w:proofErr w:type="spellEnd"/>
      <w:r>
        <w:rPr>
          <w:rFonts w:ascii="Arial" w:hAnsi="Arial" w:cs="Arial"/>
          <w:sz w:val="28"/>
          <w:szCs w:val="28"/>
        </w:rPr>
        <w:t>, Palle Brøndum</w:t>
      </w:r>
      <w:r w:rsidR="00BE764D">
        <w:rPr>
          <w:rFonts w:ascii="Arial" w:hAnsi="Arial" w:cs="Arial"/>
          <w:sz w:val="28"/>
          <w:szCs w:val="28"/>
        </w:rPr>
        <w:t xml:space="preserve"> Ulykkespatientforeningen</w:t>
      </w:r>
      <w:r w:rsidR="00D304D3">
        <w:rPr>
          <w:rFonts w:ascii="Arial" w:hAnsi="Arial" w:cs="Arial"/>
          <w:sz w:val="28"/>
          <w:szCs w:val="28"/>
        </w:rPr>
        <w:t xml:space="preserve">, </w:t>
      </w:r>
      <w:r w:rsidR="0025301F">
        <w:rPr>
          <w:rFonts w:ascii="Arial" w:hAnsi="Arial" w:cs="Arial"/>
          <w:sz w:val="28"/>
          <w:szCs w:val="28"/>
        </w:rPr>
        <w:t xml:space="preserve">Jan Jensen, </w:t>
      </w:r>
      <w:r w:rsidR="00D304D3">
        <w:rPr>
          <w:rFonts w:ascii="Arial" w:hAnsi="Arial" w:cs="Arial"/>
          <w:sz w:val="28"/>
          <w:szCs w:val="28"/>
        </w:rPr>
        <w:t xml:space="preserve">Hjerneskadeforeningen, Agnete Møller Eriksen, Hjernesagen, Steffen Winther, Dansk Blindesamfund, Anders Hind, LEV, Thorkild Bach, Osteoporoseforeningen, </w:t>
      </w:r>
      <w:r w:rsidR="0025301F">
        <w:rPr>
          <w:rFonts w:ascii="Arial" w:hAnsi="Arial" w:cs="Arial"/>
          <w:sz w:val="28"/>
          <w:szCs w:val="28"/>
        </w:rPr>
        <w:t>Christian Sørensen</w:t>
      </w:r>
      <w:r w:rsidR="00D304D3">
        <w:rPr>
          <w:rFonts w:ascii="Arial" w:hAnsi="Arial" w:cs="Arial"/>
          <w:sz w:val="28"/>
          <w:szCs w:val="28"/>
        </w:rPr>
        <w:t xml:space="preserve">, Dansk Handicap Forbund, Asghar Azizi, </w:t>
      </w:r>
      <w:proofErr w:type="spellStart"/>
      <w:r w:rsidR="00D304D3">
        <w:rPr>
          <w:rFonts w:ascii="Arial" w:hAnsi="Arial" w:cs="Arial"/>
          <w:sz w:val="28"/>
          <w:szCs w:val="28"/>
        </w:rPr>
        <w:t>Scleroseforeningen</w:t>
      </w:r>
      <w:proofErr w:type="spellEnd"/>
      <w:r w:rsidR="00D304D3">
        <w:rPr>
          <w:rFonts w:ascii="Arial" w:hAnsi="Arial" w:cs="Arial"/>
          <w:sz w:val="28"/>
          <w:szCs w:val="28"/>
        </w:rPr>
        <w:t xml:space="preserve">, </w:t>
      </w:r>
      <w:r w:rsidR="0025301F">
        <w:rPr>
          <w:rFonts w:ascii="Arial" w:hAnsi="Arial" w:cs="Arial"/>
          <w:sz w:val="28"/>
          <w:szCs w:val="28"/>
        </w:rPr>
        <w:t xml:space="preserve">Heine </w:t>
      </w:r>
      <w:proofErr w:type="spellStart"/>
      <w:r w:rsidR="0025301F">
        <w:rPr>
          <w:rFonts w:ascii="Arial" w:hAnsi="Arial" w:cs="Arial"/>
          <w:sz w:val="28"/>
          <w:szCs w:val="28"/>
        </w:rPr>
        <w:t>Oldenborg</w:t>
      </w:r>
      <w:proofErr w:type="spellEnd"/>
      <w:r w:rsidR="0025301F">
        <w:rPr>
          <w:rFonts w:ascii="Arial" w:hAnsi="Arial" w:cs="Arial"/>
          <w:sz w:val="28"/>
          <w:szCs w:val="28"/>
        </w:rPr>
        <w:t xml:space="preserve">, </w:t>
      </w:r>
      <w:r w:rsidR="00D304D3">
        <w:rPr>
          <w:rFonts w:ascii="Arial" w:hAnsi="Arial" w:cs="Arial"/>
          <w:sz w:val="28"/>
          <w:szCs w:val="28"/>
        </w:rPr>
        <w:t xml:space="preserve">Høreforeningen, Birthe Hvolbæk, Diabetesforeningen, Dorte </w:t>
      </w:r>
      <w:proofErr w:type="spellStart"/>
      <w:r w:rsidR="00D304D3">
        <w:rPr>
          <w:rFonts w:ascii="Arial" w:hAnsi="Arial" w:cs="Arial"/>
          <w:sz w:val="28"/>
          <w:szCs w:val="28"/>
        </w:rPr>
        <w:t>Hinzmann</w:t>
      </w:r>
      <w:proofErr w:type="spellEnd"/>
      <w:r w:rsidR="00D304D3">
        <w:rPr>
          <w:rFonts w:ascii="Arial" w:hAnsi="Arial" w:cs="Arial"/>
          <w:sz w:val="28"/>
          <w:szCs w:val="28"/>
        </w:rPr>
        <w:t>, Diabetesforeningen</w:t>
      </w:r>
    </w:p>
    <w:p w:rsidR="004D17ED" w:rsidRDefault="004D17ED" w:rsidP="00427C98">
      <w:pPr>
        <w:pStyle w:val="Brdtekst"/>
        <w:jc w:val="center"/>
        <w:outlineLvl w:val="0"/>
        <w:rPr>
          <w:rFonts w:ascii="Arial" w:hAnsi="Arial" w:cs="Arial"/>
          <w:sz w:val="22"/>
          <w:szCs w:val="22"/>
        </w:rPr>
      </w:pPr>
    </w:p>
    <w:p w:rsidR="005B3D3D" w:rsidRPr="005D3709" w:rsidRDefault="005B3D3D" w:rsidP="008F76AB">
      <w:pPr>
        <w:pStyle w:val="Brdtekst"/>
        <w:jc w:val="center"/>
        <w:outlineLvl w:val="0"/>
        <w:rPr>
          <w:rFonts w:ascii="Arial" w:hAnsi="Arial" w:cs="Arial"/>
          <w:sz w:val="28"/>
          <w:szCs w:val="28"/>
        </w:rPr>
      </w:pPr>
    </w:p>
    <w:p w:rsidR="00E01F59" w:rsidRDefault="003F5A62" w:rsidP="009F58BF">
      <w:pPr>
        <w:numPr>
          <w:ilvl w:val="0"/>
          <w:numId w:val="14"/>
        </w:numPr>
        <w:overflowPunct/>
        <w:autoSpaceDE/>
        <w:autoSpaceDN/>
        <w:adjustRightInd/>
        <w:ind w:left="993" w:hanging="633"/>
        <w:jc w:val="left"/>
        <w:textAlignment w:val="auto"/>
        <w:rPr>
          <w:rFonts w:ascii="Arial" w:hAnsi="Arial" w:cs="Arial"/>
          <w:sz w:val="28"/>
          <w:szCs w:val="28"/>
        </w:rPr>
      </w:pPr>
      <w:r w:rsidRPr="005D3709">
        <w:rPr>
          <w:rFonts w:ascii="Arial" w:hAnsi="Arial" w:cs="Arial"/>
          <w:sz w:val="28"/>
          <w:szCs w:val="28"/>
        </w:rPr>
        <w:t xml:space="preserve">Valg af </w:t>
      </w:r>
      <w:r w:rsidR="005B3D3D">
        <w:rPr>
          <w:rFonts w:ascii="Arial" w:hAnsi="Arial" w:cs="Arial"/>
          <w:sz w:val="28"/>
          <w:szCs w:val="28"/>
        </w:rPr>
        <w:t>dirigent</w:t>
      </w:r>
      <w:r w:rsidR="00BE764D">
        <w:rPr>
          <w:rFonts w:ascii="Arial" w:hAnsi="Arial" w:cs="Arial"/>
          <w:sz w:val="28"/>
          <w:szCs w:val="28"/>
        </w:rPr>
        <w:t>, Palle Brøndum valgt</w:t>
      </w:r>
    </w:p>
    <w:p w:rsidR="005E6423" w:rsidRPr="000E5052" w:rsidRDefault="005E6423" w:rsidP="000E5052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E01F59" w:rsidRPr="005D3709" w:rsidRDefault="00E01F59" w:rsidP="009F58BF">
      <w:pPr>
        <w:numPr>
          <w:ilvl w:val="0"/>
          <w:numId w:val="14"/>
        </w:numPr>
        <w:overflowPunct/>
        <w:autoSpaceDE/>
        <w:autoSpaceDN/>
        <w:adjustRightInd/>
        <w:ind w:left="992" w:hanging="635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Valg af referent</w:t>
      </w:r>
      <w:r w:rsidR="00BE764D">
        <w:rPr>
          <w:rFonts w:ascii="Arial" w:hAnsi="Arial" w:cs="Arial"/>
          <w:sz w:val="28"/>
          <w:szCs w:val="28"/>
        </w:rPr>
        <w:t xml:space="preserve">, Dorte </w:t>
      </w:r>
      <w:proofErr w:type="spellStart"/>
      <w:r w:rsidR="00BE764D">
        <w:rPr>
          <w:rFonts w:ascii="Arial" w:hAnsi="Arial" w:cs="Arial"/>
          <w:sz w:val="28"/>
          <w:szCs w:val="28"/>
        </w:rPr>
        <w:t>Hinzmann</w:t>
      </w:r>
      <w:proofErr w:type="spellEnd"/>
      <w:r w:rsidR="00BE764D">
        <w:rPr>
          <w:rFonts w:ascii="Arial" w:hAnsi="Arial" w:cs="Arial"/>
          <w:sz w:val="28"/>
          <w:szCs w:val="28"/>
        </w:rPr>
        <w:t xml:space="preserve"> valgt</w:t>
      </w:r>
    </w:p>
    <w:p w:rsidR="00903026" w:rsidRDefault="00903026" w:rsidP="00A83DA9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696C3B" w:rsidRDefault="00696C3B" w:rsidP="009F58BF">
      <w:pPr>
        <w:numPr>
          <w:ilvl w:val="0"/>
          <w:numId w:val="14"/>
        </w:numPr>
        <w:overflowPunct/>
        <w:autoSpaceDE/>
        <w:autoSpaceDN/>
        <w:adjustRightInd/>
        <w:ind w:left="993" w:hanging="633"/>
        <w:jc w:val="left"/>
        <w:textAlignment w:val="auto"/>
        <w:rPr>
          <w:rFonts w:ascii="Arial" w:hAnsi="Arial" w:cs="Arial"/>
          <w:sz w:val="28"/>
          <w:szCs w:val="28"/>
        </w:rPr>
      </w:pPr>
      <w:r w:rsidRPr="003C431E">
        <w:rPr>
          <w:rFonts w:ascii="Arial" w:hAnsi="Arial" w:cs="Arial"/>
          <w:sz w:val="28"/>
          <w:szCs w:val="28"/>
        </w:rPr>
        <w:t>Godkendelse</w:t>
      </w:r>
      <w:r w:rsidRPr="005D3709">
        <w:rPr>
          <w:rFonts w:ascii="Arial" w:hAnsi="Arial" w:cs="Arial"/>
          <w:sz w:val="28"/>
          <w:szCs w:val="28"/>
        </w:rPr>
        <w:t xml:space="preserve"> af dagsordenen</w:t>
      </w:r>
      <w:r w:rsidR="00BE764D">
        <w:rPr>
          <w:rFonts w:ascii="Arial" w:hAnsi="Arial" w:cs="Arial"/>
          <w:sz w:val="28"/>
          <w:szCs w:val="28"/>
        </w:rPr>
        <w:t>, dagsorden godkendt</w:t>
      </w:r>
    </w:p>
    <w:p w:rsidR="005B3D3D" w:rsidRDefault="005B3D3D" w:rsidP="005B3D3D">
      <w:pPr>
        <w:pStyle w:val="Listeafsnit"/>
        <w:rPr>
          <w:rFonts w:ascii="Arial" w:hAnsi="Arial" w:cs="Arial"/>
          <w:sz w:val="28"/>
          <w:szCs w:val="28"/>
        </w:rPr>
      </w:pPr>
    </w:p>
    <w:p w:rsidR="00BE764D" w:rsidRPr="00BE764D" w:rsidRDefault="005B3D3D" w:rsidP="009F58BF">
      <w:pPr>
        <w:numPr>
          <w:ilvl w:val="0"/>
          <w:numId w:val="14"/>
        </w:numPr>
        <w:overflowPunct/>
        <w:autoSpaceDE/>
        <w:autoSpaceDN/>
        <w:adjustRightInd/>
        <w:ind w:left="993" w:hanging="633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Navneopråb – optælling af stemmeberettigede</w:t>
      </w:r>
      <w:r w:rsidR="00BE764D">
        <w:rPr>
          <w:rFonts w:ascii="Arial" w:hAnsi="Arial" w:cs="Arial"/>
          <w:sz w:val="28"/>
          <w:szCs w:val="28"/>
        </w:rPr>
        <w:br/>
        <w:t>antal stemmeberettigede: 10</w:t>
      </w:r>
    </w:p>
    <w:p w:rsidR="005B3D3D" w:rsidRDefault="005B3D3D" w:rsidP="005B3D3D">
      <w:pPr>
        <w:pStyle w:val="Listeafsnit"/>
        <w:rPr>
          <w:rFonts w:ascii="Arial" w:hAnsi="Arial" w:cs="Arial"/>
          <w:sz w:val="28"/>
          <w:szCs w:val="28"/>
        </w:rPr>
      </w:pPr>
    </w:p>
    <w:p w:rsidR="005B3D3D" w:rsidRDefault="005B3D3D" w:rsidP="009F58BF">
      <w:pPr>
        <w:numPr>
          <w:ilvl w:val="0"/>
          <w:numId w:val="14"/>
        </w:numPr>
        <w:overflowPunct/>
        <w:autoSpaceDE/>
        <w:autoSpaceDN/>
        <w:adjustRightInd/>
        <w:ind w:left="993" w:hanging="633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Valg af stemmetællere</w:t>
      </w:r>
      <w:r w:rsidR="00BE764D">
        <w:rPr>
          <w:rFonts w:ascii="Arial" w:hAnsi="Arial" w:cs="Arial"/>
          <w:sz w:val="28"/>
          <w:szCs w:val="28"/>
        </w:rPr>
        <w:br/>
        <w:t>Asghar Azizi og Birthe Hvolbæk</w:t>
      </w:r>
    </w:p>
    <w:p w:rsidR="005B3D3D" w:rsidRDefault="005B3D3D" w:rsidP="005B3D3D">
      <w:pPr>
        <w:pStyle w:val="Listeafsnit"/>
        <w:rPr>
          <w:rFonts w:ascii="Arial" w:hAnsi="Arial" w:cs="Arial"/>
          <w:sz w:val="28"/>
          <w:szCs w:val="28"/>
        </w:rPr>
      </w:pPr>
    </w:p>
    <w:p w:rsidR="00C31E61" w:rsidRDefault="005B3D3D" w:rsidP="009F58BF">
      <w:pPr>
        <w:numPr>
          <w:ilvl w:val="0"/>
          <w:numId w:val="14"/>
        </w:numPr>
        <w:overflowPunct/>
        <w:autoSpaceDE/>
        <w:autoSpaceDN/>
        <w:adjustRightInd/>
        <w:ind w:left="993" w:hanging="633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Fremlæggelse af </w:t>
      </w:r>
      <w:r w:rsidR="00F53CF4">
        <w:rPr>
          <w:rFonts w:ascii="Arial" w:hAnsi="Arial" w:cs="Arial"/>
          <w:sz w:val="28"/>
          <w:szCs w:val="28"/>
        </w:rPr>
        <w:t>formandens å</w:t>
      </w:r>
      <w:r>
        <w:rPr>
          <w:rFonts w:ascii="Arial" w:hAnsi="Arial" w:cs="Arial"/>
          <w:sz w:val="28"/>
          <w:szCs w:val="28"/>
        </w:rPr>
        <w:t>rsberetning 201</w:t>
      </w:r>
      <w:r w:rsidR="001B4C14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til godkendelse</w:t>
      </w:r>
      <w:r w:rsidR="00BE764D">
        <w:rPr>
          <w:rFonts w:ascii="Arial" w:hAnsi="Arial" w:cs="Arial"/>
          <w:sz w:val="28"/>
          <w:szCs w:val="28"/>
        </w:rPr>
        <w:br/>
        <w:t xml:space="preserve">Årsberetningen er tidligere udsendt. </w:t>
      </w:r>
    </w:p>
    <w:p w:rsidR="004A5A20" w:rsidRPr="00C31E61" w:rsidRDefault="008F4549" w:rsidP="009F58BF">
      <w:pPr>
        <w:overflowPunct/>
        <w:autoSpaceDE/>
        <w:autoSpaceDN/>
        <w:adjustRightInd/>
        <w:ind w:left="851" w:firstLine="142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</w:t>
      </w:r>
      <w:r w:rsidR="004A5A20">
        <w:rPr>
          <w:rFonts w:ascii="Arial" w:hAnsi="Arial" w:cs="Arial"/>
          <w:sz w:val="28"/>
          <w:szCs w:val="28"/>
        </w:rPr>
        <w:t>odkendt</w:t>
      </w:r>
    </w:p>
    <w:p w:rsidR="005B3D3D" w:rsidRDefault="005B3D3D" w:rsidP="005B3D3D">
      <w:pPr>
        <w:pStyle w:val="Listeafsnit"/>
        <w:rPr>
          <w:rFonts w:ascii="Arial" w:hAnsi="Arial" w:cs="Arial"/>
          <w:sz w:val="28"/>
          <w:szCs w:val="28"/>
        </w:rPr>
      </w:pPr>
    </w:p>
    <w:p w:rsidR="005B3D3D" w:rsidRDefault="005B3D3D" w:rsidP="009F58BF">
      <w:pPr>
        <w:numPr>
          <w:ilvl w:val="0"/>
          <w:numId w:val="14"/>
        </w:numPr>
        <w:overflowPunct/>
        <w:autoSpaceDE/>
        <w:autoSpaceDN/>
        <w:adjustRightInd/>
        <w:ind w:left="993" w:hanging="633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Fremlæggelse af </w:t>
      </w:r>
      <w:r w:rsidR="007D5133">
        <w:rPr>
          <w:rFonts w:ascii="Arial" w:hAnsi="Arial" w:cs="Arial"/>
          <w:sz w:val="28"/>
          <w:szCs w:val="28"/>
        </w:rPr>
        <w:t xml:space="preserve">udkast til </w:t>
      </w:r>
      <w:r w:rsidR="001B4C14">
        <w:rPr>
          <w:rFonts w:ascii="Arial" w:hAnsi="Arial" w:cs="Arial"/>
          <w:sz w:val="28"/>
          <w:szCs w:val="28"/>
        </w:rPr>
        <w:t>Handlingsplan 2016</w:t>
      </w:r>
      <w:r>
        <w:rPr>
          <w:rFonts w:ascii="Arial" w:hAnsi="Arial" w:cs="Arial"/>
          <w:sz w:val="28"/>
          <w:szCs w:val="28"/>
        </w:rPr>
        <w:t xml:space="preserve"> til godkendelse</w:t>
      </w:r>
      <w:r w:rsidR="004A5A20">
        <w:rPr>
          <w:rFonts w:ascii="Arial" w:hAnsi="Arial" w:cs="Arial"/>
          <w:sz w:val="28"/>
          <w:szCs w:val="28"/>
        </w:rPr>
        <w:br/>
      </w:r>
      <w:r w:rsidR="008F4549">
        <w:rPr>
          <w:rFonts w:ascii="Arial" w:hAnsi="Arial" w:cs="Arial"/>
          <w:sz w:val="28"/>
          <w:szCs w:val="28"/>
        </w:rPr>
        <w:t>Handlingsplanen er tidligere udsendt</w:t>
      </w:r>
      <w:r w:rsidR="008F4549">
        <w:rPr>
          <w:rFonts w:ascii="Arial" w:hAnsi="Arial" w:cs="Arial"/>
          <w:sz w:val="28"/>
          <w:szCs w:val="28"/>
        </w:rPr>
        <w:br/>
        <w:t>Godkendt</w:t>
      </w:r>
    </w:p>
    <w:p w:rsidR="00A75752" w:rsidRDefault="00A75752" w:rsidP="00A75752">
      <w:pPr>
        <w:pStyle w:val="Listeafsnit"/>
        <w:ind w:left="720"/>
        <w:rPr>
          <w:rFonts w:ascii="Arial" w:hAnsi="Arial" w:cs="Arial"/>
          <w:sz w:val="28"/>
          <w:szCs w:val="28"/>
        </w:rPr>
      </w:pPr>
    </w:p>
    <w:p w:rsidR="005B3D3D" w:rsidRDefault="00F53CF4" w:rsidP="009F58BF">
      <w:pPr>
        <w:numPr>
          <w:ilvl w:val="0"/>
          <w:numId w:val="14"/>
        </w:numPr>
        <w:overflowPunct/>
        <w:autoSpaceDE/>
        <w:autoSpaceDN/>
        <w:adjustRightInd/>
        <w:ind w:left="993" w:hanging="633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Fremlæggelse af r</w:t>
      </w:r>
      <w:r w:rsidR="005B3D3D">
        <w:rPr>
          <w:rFonts w:ascii="Arial" w:hAnsi="Arial" w:cs="Arial"/>
          <w:sz w:val="28"/>
          <w:szCs w:val="28"/>
        </w:rPr>
        <w:t>egnskab 201</w:t>
      </w:r>
      <w:r w:rsidR="001B4C14">
        <w:rPr>
          <w:rFonts w:ascii="Arial" w:hAnsi="Arial" w:cs="Arial"/>
          <w:sz w:val="28"/>
          <w:szCs w:val="28"/>
        </w:rPr>
        <w:t>5</w:t>
      </w:r>
      <w:r w:rsidR="005B3D3D">
        <w:rPr>
          <w:rFonts w:ascii="Arial" w:hAnsi="Arial" w:cs="Arial"/>
          <w:sz w:val="28"/>
          <w:szCs w:val="28"/>
        </w:rPr>
        <w:t xml:space="preserve"> til godkendelse</w:t>
      </w:r>
      <w:r w:rsidR="00E41937">
        <w:rPr>
          <w:rFonts w:ascii="Arial" w:hAnsi="Arial" w:cs="Arial"/>
          <w:sz w:val="28"/>
          <w:szCs w:val="28"/>
        </w:rPr>
        <w:br/>
        <w:t>Godkendt</w:t>
      </w:r>
    </w:p>
    <w:p w:rsidR="005B3D3D" w:rsidRDefault="005B3D3D" w:rsidP="005B3D3D">
      <w:pPr>
        <w:pStyle w:val="Listeafsnit"/>
        <w:rPr>
          <w:rFonts w:ascii="Arial" w:hAnsi="Arial" w:cs="Arial"/>
          <w:sz w:val="28"/>
          <w:szCs w:val="28"/>
        </w:rPr>
      </w:pPr>
    </w:p>
    <w:p w:rsidR="005B3D3D" w:rsidRDefault="005B3D3D" w:rsidP="009F58BF">
      <w:pPr>
        <w:numPr>
          <w:ilvl w:val="0"/>
          <w:numId w:val="14"/>
        </w:numPr>
        <w:overflowPunct/>
        <w:autoSpaceDE/>
        <w:autoSpaceDN/>
        <w:adjustRightInd/>
        <w:ind w:left="993" w:hanging="633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Fremlæggelse af forslag om § 18</w:t>
      </w:r>
      <w:r w:rsidR="00E41937">
        <w:rPr>
          <w:rFonts w:ascii="Arial" w:hAnsi="Arial" w:cs="Arial"/>
          <w:sz w:val="28"/>
          <w:szCs w:val="28"/>
        </w:rPr>
        <w:br/>
        <w:t>Et flertal er for at der må søges</w:t>
      </w:r>
    </w:p>
    <w:p w:rsidR="005B3D3D" w:rsidRDefault="005B3D3D" w:rsidP="005B3D3D">
      <w:pPr>
        <w:pStyle w:val="Listeafsnit"/>
        <w:rPr>
          <w:rFonts w:ascii="Arial" w:hAnsi="Arial" w:cs="Arial"/>
          <w:sz w:val="28"/>
          <w:szCs w:val="28"/>
        </w:rPr>
      </w:pPr>
    </w:p>
    <w:p w:rsidR="005B3D3D" w:rsidRPr="008B5E5C" w:rsidRDefault="005B3D3D" w:rsidP="009F58BF">
      <w:pPr>
        <w:numPr>
          <w:ilvl w:val="0"/>
          <w:numId w:val="14"/>
        </w:numPr>
        <w:overflowPunct/>
        <w:autoSpaceDE/>
        <w:autoSpaceDN/>
        <w:adjustRightInd/>
        <w:ind w:left="993" w:hanging="633"/>
        <w:jc w:val="left"/>
        <w:textAlignment w:val="auto"/>
        <w:rPr>
          <w:rFonts w:ascii="Arial" w:hAnsi="Arial" w:cs="Arial"/>
          <w:sz w:val="28"/>
          <w:szCs w:val="28"/>
        </w:rPr>
      </w:pPr>
      <w:r w:rsidRPr="008B5E5C">
        <w:rPr>
          <w:rFonts w:ascii="Arial" w:hAnsi="Arial" w:cs="Arial"/>
          <w:sz w:val="28"/>
          <w:szCs w:val="28"/>
        </w:rPr>
        <w:t xml:space="preserve">Valg </w:t>
      </w:r>
      <w:r w:rsidR="00A20435" w:rsidRPr="008B5E5C">
        <w:rPr>
          <w:rFonts w:ascii="Arial" w:hAnsi="Arial" w:cs="Arial"/>
          <w:sz w:val="28"/>
          <w:szCs w:val="28"/>
        </w:rPr>
        <w:t xml:space="preserve">til </w:t>
      </w:r>
      <w:r w:rsidRPr="008B5E5C">
        <w:rPr>
          <w:rFonts w:ascii="Arial" w:hAnsi="Arial" w:cs="Arial"/>
          <w:sz w:val="28"/>
          <w:szCs w:val="28"/>
        </w:rPr>
        <w:t xml:space="preserve">FU </w:t>
      </w:r>
      <w:r w:rsidR="00E41937" w:rsidRPr="008B5E5C">
        <w:rPr>
          <w:rFonts w:ascii="Arial" w:hAnsi="Arial" w:cs="Arial"/>
          <w:sz w:val="28"/>
          <w:szCs w:val="28"/>
        </w:rPr>
        <w:br/>
        <w:t>Birthe Hvolbæk, Diabetesforeningen valgt</w:t>
      </w:r>
      <w:r w:rsidR="00E41937" w:rsidRPr="008B5E5C">
        <w:rPr>
          <w:rFonts w:ascii="Arial" w:hAnsi="Arial" w:cs="Arial"/>
          <w:sz w:val="28"/>
          <w:szCs w:val="28"/>
        </w:rPr>
        <w:br/>
        <w:t>Louise S. Vistisen</w:t>
      </w:r>
      <w:r w:rsidR="008B5E5C" w:rsidRPr="008B5E5C">
        <w:rPr>
          <w:rFonts w:ascii="Arial" w:hAnsi="Arial" w:cs="Arial"/>
          <w:sz w:val="28"/>
          <w:szCs w:val="28"/>
        </w:rPr>
        <w:t>, Muskelsvindfonden</w:t>
      </w:r>
      <w:r w:rsidR="0025301F">
        <w:rPr>
          <w:rFonts w:ascii="Arial" w:hAnsi="Arial" w:cs="Arial"/>
          <w:sz w:val="28"/>
          <w:szCs w:val="28"/>
        </w:rPr>
        <w:t xml:space="preserve"> valgt</w:t>
      </w:r>
      <w:r w:rsidR="008B5E5C" w:rsidRPr="008B5E5C">
        <w:rPr>
          <w:rFonts w:ascii="Arial" w:hAnsi="Arial" w:cs="Arial"/>
          <w:sz w:val="28"/>
          <w:szCs w:val="28"/>
        </w:rPr>
        <w:br/>
      </w:r>
      <w:r w:rsidR="008B5E5C" w:rsidRPr="008B5E5C">
        <w:rPr>
          <w:rFonts w:ascii="Arial" w:hAnsi="Arial" w:cs="Arial"/>
          <w:sz w:val="28"/>
          <w:szCs w:val="28"/>
        </w:rPr>
        <w:lastRenderedPageBreak/>
        <w:t xml:space="preserve">Asghar Azizi, </w:t>
      </w:r>
      <w:proofErr w:type="spellStart"/>
      <w:r w:rsidR="008B5E5C" w:rsidRPr="008B5E5C">
        <w:rPr>
          <w:rFonts w:ascii="Arial" w:hAnsi="Arial" w:cs="Arial"/>
          <w:sz w:val="28"/>
          <w:szCs w:val="28"/>
        </w:rPr>
        <w:t>Scleroseforeningen</w:t>
      </w:r>
      <w:proofErr w:type="spellEnd"/>
      <w:r w:rsidR="008B5E5C" w:rsidRPr="008B5E5C">
        <w:rPr>
          <w:rFonts w:ascii="Arial" w:hAnsi="Arial" w:cs="Arial"/>
          <w:sz w:val="28"/>
          <w:szCs w:val="28"/>
        </w:rPr>
        <w:t xml:space="preserve">, </w:t>
      </w:r>
      <w:r w:rsidR="00CE1C77">
        <w:rPr>
          <w:rFonts w:ascii="Arial" w:hAnsi="Arial" w:cs="Arial"/>
          <w:sz w:val="28"/>
          <w:szCs w:val="28"/>
        </w:rPr>
        <w:t xml:space="preserve">valgt under forudsætning af en skriftlig indstilling inden </w:t>
      </w:r>
      <w:r w:rsidR="008B5E5C" w:rsidRPr="008B5E5C">
        <w:rPr>
          <w:rFonts w:ascii="Arial" w:hAnsi="Arial" w:cs="Arial"/>
          <w:sz w:val="28"/>
          <w:szCs w:val="28"/>
        </w:rPr>
        <w:t>14 dage.</w:t>
      </w:r>
      <w:r w:rsidR="008B5E5C" w:rsidRPr="008B5E5C">
        <w:rPr>
          <w:rFonts w:ascii="Arial" w:hAnsi="Arial" w:cs="Arial"/>
          <w:sz w:val="28"/>
          <w:szCs w:val="28"/>
        </w:rPr>
        <w:br/>
        <w:t>Anders Hind, LEV valgt som suppleant</w:t>
      </w:r>
      <w:r w:rsidR="008B5E5C" w:rsidRPr="008B5E5C">
        <w:rPr>
          <w:rFonts w:ascii="Arial" w:hAnsi="Arial" w:cs="Arial"/>
          <w:sz w:val="28"/>
          <w:szCs w:val="28"/>
        </w:rPr>
        <w:tab/>
      </w:r>
      <w:r w:rsidR="008B5E5C" w:rsidRPr="008B5E5C">
        <w:rPr>
          <w:rFonts w:ascii="Arial" w:hAnsi="Arial" w:cs="Arial"/>
          <w:sz w:val="28"/>
          <w:szCs w:val="28"/>
        </w:rPr>
        <w:tab/>
      </w:r>
    </w:p>
    <w:p w:rsidR="005B3D3D" w:rsidRDefault="005B3D3D" w:rsidP="005B3D3D">
      <w:pPr>
        <w:pStyle w:val="Listeafsnit"/>
        <w:rPr>
          <w:rFonts w:ascii="Arial" w:hAnsi="Arial" w:cs="Arial"/>
          <w:sz w:val="28"/>
          <w:szCs w:val="28"/>
        </w:rPr>
      </w:pPr>
    </w:p>
    <w:p w:rsidR="005B3D3D" w:rsidRDefault="005B3D3D" w:rsidP="009F58BF">
      <w:pPr>
        <w:numPr>
          <w:ilvl w:val="0"/>
          <w:numId w:val="14"/>
        </w:numPr>
        <w:overflowPunct/>
        <w:autoSpaceDE/>
        <w:autoSpaceDN/>
        <w:adjustRightInd/>
        <w:ind w:left="993" w:hanging="633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Valg til revisor og revisorsuppleant</w:t>
      </w:r>
      <w:r w:rsidR="008B5E5C">
        <w:rPr>
          <w:rFonts w:ascii="Arial" w:hAnsi="Arial" w:cs="Arial"/>
          <w:sz w:val="28"/>
          <w:szCs w:val="28"/>
        </w:rPr>
        <w:br/>
        <w:t>Palle Brøndum valgt til revisor</w:t>
      </w:r>
      <w:r w:rsidR="008B5E5C">
        <w:rPr>
          <w:rFonts w:ascii="Arial" w:hAnsi="Arial" w:cs="Arial"/>
          <w:sz w:val="28"/>
          <w:szCs w:val="28"/>
        </w:rPr>
        <w:br/>
        <w:t xml:space="preserve">Dorte </w:t>
      </w:r>
      <w:proofErr w:type="spellStart"/>
      <w:r w:rsidR="008B5E5C">
        <w:rPr>
          <w:rFonts w:ascii="Arial" w:hAnsi="Arial" w:cs="Arial"/>
          <w:sz w:val="28"/>
          <w:szCs w:val="28"/>
        </w:rPr>
        <w:t>Hinzmann</w:t>
      </w:r>
      <w:proofErr w:type="spellEnd"/>
      <w:r w:rsidR="008B5E5C">
        <w:rPr>
          <w:rFonts w:ascii="Arial" w:hAnsi="Arial" w:cs="Arial"/>
          <w:sz w:val="28"/>
          <w:szCs w:val="28"/>
        </w:rPr>
        <w:t xml:space="preserve"> valgt til revisorsuppleant</w:t>
      </w:r>
    </w:p>
    <w:p w:rsidR="005B3D3D" w:rsidRDefault="005B3D3D" w:rsidP="005B3D3D">
      <w:pPr>
        <w:pStyle w:val="Listeafsnit"/>
        <w:rPr>
          <w:rFonts w:ascii="Arial" w:hAnsi="Arial" w:cs="Arial"/>
          <w:sz w:val="28"/>
          <w:szCs w:val="28"/>
        </w:rPr>
      </w:pPr>
    </w:p>
    <w:p w:rsidR="005B3D3D" w:rsidRDefault="005B3D3D" w:rsidP="009F58BF">
      <w:pPr>
        <w:numPr>
          <w:ilvl w:val="0"/>
          <w:numId w:val="14"/>
        </w:numPr>
        <w:overflowPunct/>
        <w:autoSpaceDE/>
        <w:autoSpaceDN/>
        <w:adjustRightInd/>
        <w:ind w:left="993" w:hanging="633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Behandling af indkomne forslag</w:t>
      </w:r>
      <w:r w:rsidR="00535459">
        <w:rPr>
          <w:rFonts w:ascii="Arial" w:hAnsi="Arial" w:cs="Arial"/>
          <w:sz w:val="28"/>
          <w:szCs w:val="28"/>
        </w:rPr>
        <w:t xml:space="preserve">, </w:t>
      </w:r>
      <w:r w:rsidR="0025301F">
        <w:rPr>
          <w:rFonts w:ascii="Arial" w:hAnsi="Arial" w:cs="Arial"/>
          <w:sz w:val="28"/>
          <w:szCs w:val="28"/>
        </w:rPr>
        <w:t>er sendt på mail.</w:t>
      </w:r>
      <w:r w:rsidR="008B5E5C">
        <w:rPr>
          <w:rFonts w:ascii="Arial" w:hAnsi="Arial" w:cs="Arial"/>
          <w:sz w:val="28"/>
          <w:szCs w:val="28"/>
        </w:rPr>
        <w:br/>
        <w:t xml:space="preserve">Ønske om at komme på et grundkursus for nye </w:t>
      </w:r>
      <w:proofErr w:type="spellStart"/>
      <w:r w:rsidR="008B5E5C">
        <w:rPr>
          <w:rFonts w:ascii="Arial" w:hAnsi="Arial" w:cs="Arial"/>
          <w:sz w:val="28"/>
          <w:szCs w:val="28"/>
        </w:rPr>
        <w:t>DH’ere</w:t>
      </w:r>
      <w:proofErr w:type="spellEnd"/>
      <w:r w:rsidR="0025301F">
        <w:rPr>
          <w:rFonts w:ascii="Arial" w:hAnsi="Arial" w:cs="Arial"/>
          <w:sz w:val="28"/>
          <w:szCs w:val="28"/>
        </w:rPr>
        <w:t>.</w:t>
      </w:r>
      <w:r w:rsidR="008B5E5C">
        <w:rPr>
          <w:rFonts w:ascii="Arial" w:hAnsi="Arial" w:cs="Arial"/>
          <w:sz w:val="28"/>
          <w:szCs w:val="28"/>
        </w:rPr>
        <w:br/>
      </w:r>
      <w:r w:rsidR="00B93679">
        <w:rPr>
          <w:rFonts w:ascii="Arial" w:hAnsi="Arial" w:cs="Arial"/>
          <w:sz w:val="28"/>
          <w:szCs w:val="28"/>
        </w:rPr>
        <w:t xml:space="preserve">DH Aalborg FU </w:t>
      </w:r>
      <w:r w:rsidR="008B5E5C">
        <w:rPr>
          <w:rFonts w:ascii="Arial" w:hAnsi="Arial" w:cs="Arial"/>
          <w:sz w:val="28"/>
          <w:szCs w:val="28"/>
        </w:rPr>
        <w:t>sende</w:t>
      </w:r>
      <w:r w:rsidR="00B93679">
        <w:rPr>
          <w:rFonts w:ascii="Arial" w:hAnsi="Arial" w:cs="Arial"/>
          <w:sz w:val="28"/>
          <w:szCs w:val="28"/>
        </w:rPr>
        <w:t>r</w:t>
      </w:r>
      <w:r w:rsidR="008B5E5C">
        <w:rPr>
          <w:rFonts w:ascii="Arial" w:hAnsi="Arial" w:cs="Arial"/>
          <w:sz w:val="28"/>
          <w:szCs w:val="28"/>
        </w:rPr>
        <w:t xml:space="preserve"> invitation ud til resten af formandsnetværket, så der kan samles 10 – 12 personer, så kurset afholdes og betales </w:t>
      </w:r>
      <w:r w:rsidR="00CE1C77">
        <w:rPr>
          <w:rFonts w:ascii="Arial" w:hAnsi="Arial" w:cs="Arial"/>
          <w:sz w:val="28"/>
          <w:szCs w:val="28"/>
        </w:rPr>
        <w:t xml:space="preserve">delvis </w:t>
      </w:r>
      <w:r w:rsidR="008B5E5C">
        <w:rPr>
          <w:rFonts w:ascii="Arial" w:hAnsi="Arial" w:cs="Arial"/>
          <w:sz w:val="28"/>
          <w:szCs w:val="28"/>
        </w:rPr>
        <w:t>af DH centralt.</w:t>
      </w:r>
    </w:p>
    <w:p w:rsidR="00C31E61" w:rsidRDefault="00C31E61" w:rsidP="00C31E61">
      <w:pPr>
        <w:pStyle w:val="Listeafsnit"/>
        <w:rPr>
          <w:rFonts w:ascii="Arial" w:hAnsi="Arial" w:cs="Arial"/>
          <w:sz w:val="28"/>
          <w:szCs w:val="28"/>
        </w:rPr>
      </w:pPr>
    </w:p>
    <w:p w:rsidR="005B3D3D" w:rsidRPr="00B93679" w:rsidRDefault="00C31E61" w:rsidP="009F58BF">
      <w:pPr>
        <w:numPr>
          <w:ilvl w:val="0"/>
          <w:numId w:val="14"/>
        </w:numPr>
        <w:overflowPunct/>
        <w:autoSpaceDE/>
        <w:autoSpaceDN/>
        <w:adjustRightInd/>
        <w:ind w:left="993" w:hanging="633"/>
        <w:jc w:val="left"/>
        <w:textAlignment w:val="auto"/>
        <w:rPr>
          <w:rFonts w:ascii="Arial" w:hAnsi="Arial" w:cs="Arial"/>
          <w:sz w:val="28"/>
          <w:szCs w:val="28"/>
        </w:rPr>
      </w:pPr>
      <w:r w:rsidRPr="00B93679">
        <w:rPr>
          <w:rFonts w:ascii="Arial" w:hAnsi="Arial" w:cs="Arial"/>
          <w:sz w:val="28"/>
          <w:szCs w:val="28"/>
        </w:rPr>
        <w:t>Fremlæggelse af årsberetninger DH repræsentationer</w:t>
      </w:r>
      <w:r w:rsidR="00CE1C77">
        <w:rPr>
          <w:rFonts w:ascii="Arial" w:hAnsi="Arial" w:cs="Arial"/>
          <w:sz w:val="28"/>
          <w:szCs w:val="28"/>
        </w:rPr>
        <w:br/>
        <w:t>Foregik under fremlæggelsen af Årsberetningen. Anders Dahl havde fremsendt en skriftlig årsberetning for LBR.</w:t>
      </w:r>
      <w:r w:rsidR="00B93679" w:rsidRPr="00B93679">
        <w:rPr>
          <w:rFonts w:ascii="Arial" w:hAnsi="Arial" w:cs="Arial"/>
          <w:sz w:val="28"/>
          <w:szCs w:val="28"/>
        </w:rPr>
        <w:br/>
      </w:r>
      <w:r w:rsidR="00B93679" w:rsidRPr="00B93679">
        <w:rPr>
          <w:rFonts w:ascii="Arial" w:hAnsi="Arial" w:cs="Arial"/>
          <w:sz w:val="28"/>
          <w:szCs w:val="28"/>
        </w:rPr>
        <w:tab/>
      </w:r>
    </w:p>
    <w:p w:rsidR="00312A3C" w:rsidRDefault="005B3D3D" w:rsidP="009F58BF">
      <w:pPr>
        <w:numPr>
          <w:ilvl w:val="0"/>
          <w:numId w:val="14"/>
        </w:numPr>
        <w:overflowPunct/>
        <w:autoSpaceDE/>
        <w:autoSpaceDN/>
        <w:adjustRightInd/>
        <w:ind w:left="993" w:hanging="633"/>
        <w:jc w:val="left"/>
        <w:textAlignment w:val="auto"/>
        <w:rPr>
          <w:rFonts w:ascii="Arial" w:hAnsi="Arial" w:cs="Arial"/>
          <w:sz w:val="28"/>
          <w:szCs w:val="28"/>
        </w:rPr>
      </w:pPr>
      <w:r w:rsidRPr="00A20435">
        <w:rPr>
          <w:rFonts w:ascii="Arial" w:hAnsi="Arial" w:cs="Arial"/>
          <w:sz w:val="28"/>
          <w:szCs w:val="28"/>
        </w:rPr>
        <w:t>Eventuelt</w:t>
      </w:r>
      <w:r w:rsidR="00B93679">
        <w:rPr>
          <w:rFonts w:ascii="Arial" w:hAnsi="Arial" w:cs="Arial"/>
          <w:sz w:val="28"/>
          <w:szCs w:val="28"/>
        </w:rPr>
        <w:br/>
        <w:t>Forårsmessen 8. 9. 10. april – Palle omdelte en vagtplan</w:t>
      </w:r>
      <w:r w:rsidR="0025301F">
        <w:rPr>
          <w:rFonts w:ascii="Arial" w:hAnsi="Arial" w:cs="Arial"/>
          <w:sz w:val="28"/>
          <w:szCs w:val="28"/>
        </w:rPr>
        <w:t>.</w:t>
      </w:r>
      <w:r w:rsidR="00674226">
        <w:rPr>
          <w:rFonts w:ascii="Arial" w:hAnsi="Arial" w:cs="Arial"/>
          <w:sz w:val="28"/>
          <w:szCs w:val="28"/>
        </w:rPr>
        <w:br/>
      </w:r>
      <w:r w:rsidR="0025301F">
        <w:rPr>
          <w:rFonts w:ascii="Arial" w:hAnsi="Arial" w:cs="Arial"/>
          <w:sz w:val="28"/>
          <w:szCs w:val="28"/>
        </w:rPr>
        <w:t>I</w:t>
      </w:r>
      <w:r w:rsidR="00674226">
        <w:rPr>
          <w:rFonts w:ascii="Arial" w:hAnsi="Arial" w:cs="Arial"/>
          <w:sz w:val="28"/>
          <w:szCs w:val="28"/>
        </w:rPr>
        <w:t>nfomøde den 4. april omkring mangfoldighedsdag, som afholdes den 30. juli, hvem kan deltage og melde tilbage til FU</w:t>
      </w:r>
      <w:r w:rsidR="00AD35B2">
        <w:rPr>
          <w:rFonts w:ascii="Arial" w:hAnsi="Arial" w:cs="Arial"/>
          <w:sz w:val="28"/>
          <w:szCs w:val="28"/>
        </w:rPr>
        <w:t>.</w:t>
      </w:r>
      <w:r w:rsidR="0025301F">
        <w:rPr>
          <w:rFonts w:ascii="Arial" w:hAnsi="Arial" w:cs="Arial"/>
          <w:sz w:val="28"/>
          <w:szCs w:val="28"/>
        </w:rPr>
        <w:t xml:space="preserve"> Hvis DH Aalborg skal deltage, skal der være styr på bemanding, standens udformning, op og nedtagning. Det er </w:t>
      </w:r>
      <w:proofErr w:type="spellStart"/>
      <w:r w:rsidR="0025301F">
        <w:rPr>
          <w:rFonts w:ascii="Arial" w:hAnsi="Arial" w:cs="Arial"/>
          <w:sz w:val="28"/>
          <w:szCs w:val="28"/>
        </w:rPr>
        <w:t>DH’s</w:t>
      </w:r>
      <w:proofErr w:type="spellEnd"/>
      <w:r w:rsidR="0025301F">
        <w:rPr>
          <w:rFonts w:ascii="Arial" w:hAnsi="Arial" w:cs="Arial"/>
          <w:sz w:val="28"/>
          <w:szCs w:val="28"/>
        </w:rPr>
        <w:t xml:space="preserve"> ansigt ud af til.</w:t>
      </w:r>
    </w:p>
    <w:p w:rsidR="00312A3C" w:rsidRDefault="00312A3C" w:rsidP="00312A3C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</w:p>
    <w:p w:rsidR="00312A3C" w:rsidRDefault="009F58BF" w:rsidP="009F58BF">
      <w:pPr>
        <w:tabs>
          <w:tab w:val="left" w:pos="993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</w:t>
      </w:r>
      <w:r w:rsidR="00312A3C">
        <w:rPr>
          <w:rFonts w:ascii="Arial" w:hAnsi="Arial" w:cs="Arial"/>
          <w:sz w:val="28"/>
          <w:szCs w:val="28"/>
        </w:rPr>
        <w:t xml:space="preserve">orte </w:t>
      </w:r>
      <w:proofErr w:type="spellStart"/>
      <w:r w:rsidR="00312A3C">
        <w:rPr>
          <w:rFonts w:ascii="Arial" w:hAnsi="Arial" w:cs="Arial"/>
          <w:sz w:val="28"/>
          <w:szCs w:val="28"/>
        </w:rPr>
        <w:t>Hinzmann</w:t>
      </w:r>
      <w:proofErr w:type="spellEnd"/>
    </w:p>
    <w:p w:rsidR="00312A3C" w:rsidRDefault="00312A3C" w:rsidP="00312A3C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</w:p>
    <w:p w:rsidR="00312A3C" w:rsidRDefault="00312A3C" w:rsidP="00312A3C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</w:p>
    <w:p w:rsidR="00312A3C" w:rsidRDefault="009F58BF" w:rsidP="009F58BF">
      <w:pPr>
        <w:tabs>
          <w:tab w:val="left" w:pos="993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12A3C">
        <w:rPr>
          <w:rFonts w:ascii="Arial" w:hAnsi="Arial" w:cs="Arial"/>
          <w:sz w:val="28"/>
          <w:szCs w:val="28"/>
        </w:rPr>
        <w:t xml:space="preserve">Godkendt referat af dirigenten </w:t>
      </w:r>
    </w:p>
    <w:p w:rsidR="00AD35B2" w:rsidRPr="00AD35B2" w:rsidRDefault="00312A3C" w:rsidP="009F58BF">
      <w:pPr>
        <w:tabs>
          <w:tab w:val="left" w:pos="993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Palle</w:t>
      </w:r>
      <w:r w:rsidR="00AD35B2">
        <w:rPr>
          <w:rFonts w:ascii="Arial" w:hAnsi="Arial" w:cs="Arial"/>
          <w:sz w:val="28"/>
          <w:szCs w:val="28"/>
        </w:rPr>
        <w:br/>
      </w:r>
    </w:p>
    <w:sectPr w:rsidR="00AD35B2" w:rsidRPr="00AD35B2" w:rsidSect="00036AC6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242" w:header="531" w:footer="504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888" w:rsidRDefault="001F1888">
      <w:r>
        <w:separator/>
      </w:r>
    </w:p>
  </w:endnote>
  <w:endnote w:type="continuationSeparator" w:id="0">
    <w:p w:rsidR="001F1888" w:rsidRDefault="001F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chnical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49" w:rsidRDefault="008F454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F4549" w:rsidRDefault="008F4549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49" w:rsidRDefault="008F4549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9F58BF">
      <w:rPr>
        <w:rStyle w:val="Sidetal"/>
        <w:rFonts w:ascii="Arial" w:hAnsi="Arial" w:cs="Arial"/>
        <w:i/>
        <w:iCs/>
        <w:noProof/>
        <w:sz w:val="22"/>
      </w:rPr>
      <w:t>2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:rsidR="008F4549" w:rsidRDefault="008F4549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49" w:rsidRDefault="00B16AA5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58BF">
      <w:rPr>
        <w:noProof/>
      </w:rPr>
      <w:t>1</w:t>
    </w:r>
    <w:r>
      <w:rPr>
        <w:noProof/>
      </w:rPr>
      <w:fldChar w:fldCharType="end"/>
    </w:r>
  </w:p>
  <w:p w:rsidR="008F4549" w:rsidRPr="009F0364" w:rsidRDefault="008F4549" w:rsidP="00FE52FC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888" w:rsidRDefault="001F1888">
      <w:r>
        <w:separator/>
      </w:r>
    </w:p>
  </w:footnote>
  <w:footnote w:type="continuationSeparator" w:id="0">
    <w:p w:rsidR="001F1888" w:rsidRDefault="001F1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49" w:rsidRPr="00A77746" w:rsidRDefault="00D33CA0" w:rsidP="00CF233D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" w:hAnsi="Arial" w:cs="Arial"/>
        <w:b/>
        <w:bCs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0" t="0" r="0" b="5080"/>
          <wp:wrapNone/>
          <wp:docPr id="3" name="Billede 3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_logo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549">
      <w:rPr>
        <w:rFonts w:ascii="Arial" w:hAnsi="Arial" w:cs="Arial"/>
        <w:b/>
        <w:bCs/>
        <w:color w:val="008080"/>
        <w:sz w:val="24"/>
        <w:szCs w:val="24"/>
      </w:rPr>
      <w:t xml:space="preserve">Danske Handicaporganisationer </w:t>
    </w:r>
    <w:r w:rsidR="008F4549" w:rsidRPr="00A77746">
      <w:rPr>
        <w:rFonts w:ascii="Arial" w:hAnsi="Arial" w:cs="Arial"/>
        <w:b/>
        <w:bCs/>
        <w:color w:val="008080"/>
        <w:sz w:val="24"/>
        <w:szCs w:val="24"/>
      </w:rPr>
      <w:t>Aalborg</w:t>
    </w:r>
  </w:p>
  <w:p w:rsidR="008F4549" w:rsidRDefault="008F4549" w:rsidP="00A83DA9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  <w:lang w:val="de-DE"/>
      </w:rPr>
    </w:pPr>
    <w:proofErr w:type="gramStart"/>
    <w:r>
      <w:rPr>
        <w:rFonts w:ascii="Arial" w:hAnsi="Arial" w:cs="Arial"/>
        <w:color w:val="000000"/>
        <w:sz w:val="22"/>
        <w:szCs w:val="22"/>
      </w:rPr>
      <w:t>v</w:t>
    </w:r>
    <w:proofErr w:type="gramEnd"/>
    <w:r w:rsidRPr="00A77746">
      <w:rPr>
        <w:rFonts w:ascii="Arial" w:hAnsi="Arial" w:cs="Arial"/>
        <w:color w:val="000000"/>
        <w:sz w:val="22"/>
        <w:szCs w:val="22"/>
      </w:rPr>
      <w:t xml:space="preserve">/ formand </w:t>
    </w:r>
    <w:r>
      <w:rPr>
        <w:rFonts w:ascii="Arial" w:hAnsi="Arial" w:cs="Arial"/>
        <w:color w:val="000000"/>
        <w:sz w:val="22"/>
        <w:szCs w:val="22"/>
      </w:rPr>
      <w:t>Ulla Ringgren Nielsen</w:t>
    </w:r>
  </w:p>
  <w:p w:rsidR="008F4549" w:rsidRPr="00A77746" w:rsidRDefault="008F4549" w:rsidP="004236B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  <w:lang w:val="de-DE"/>
      </w:rPr>
    </w:pPr>
    <w:proofErr w:type="spellStart"/>
    <w:r>
      <w:rPr>
        <w:rFonts w:ascii="Arial" w:hAnsi="Arial" w:cs="Arial"/>
        <w:color w:val="000000"/>
        <w:sz w:val="22"/>
        <w:szCs w:val="22"/>
        <w:lang w:val="de-DE"/>
      </w:rPr>
      <w:t>e</w:t>
    </w:r>
    <w:r w:rsidRPr="00A77746">
      <w:rPr>
        <w:rFonts w:ascii="Arial" w:hAnsi="Arial" w:cs="Arial"/>
        <w:color w:val="000000"/>
        <w:sz w:val="22"/>
        <w:szCs w:val="22"/>
        <w:lang w:val="de-DE"/>
      </w:rPr>
      <w:t>-mail</w:t>
    </w:r>
    <w:proofErr w:type="spellEnd"/>
    <w:r w:rsidRPr="00A77746">
      <w:rPr>
        <w:rFonts w:ascii="Arial" w:hAnsi="Arial" w:cs="Arial"/>
        <w:color w:val="000000"/>
        <w:sz w:val="22"/>
        <w:szCs w:val="22"/>
        <w:lang w:val="de-DE"/>
      </w:rPr>
      <w:t xml:space="preserve">: </w:t>
    </w:r>
    <w:hyperlink r:id="rId2" w:history="1">
      <w:r w:rsidRPr="00372314">
        <w:rPr>
          <w:rStyle w:val="Hyperlink"/>
          <w:rFonts w:ascii="Arial" w:hAnsi="Arial" w:cs="Arial"/>
          <w:sz w:val="22"/>
          <w:szCs w:val="22"/>
          <w:lang w:val="de-DE"/>
        </w:rPr>
        <w:t>ullaringgrennielsen@yahoo.dk</w:t>
      </w:r>
    </w:hyperlink>
    <w:r w:rsidRPr="00A77746">
      <w:rPr>
        <w:rFonts w:ascii="Arial" w:hAnsi="Arial" w:cs="Arial"/>
        <w:color w:val="000000"/>
        <w:sz w:val="22"/>
        <w:szCs w:val="22"/>
        <w:lang w:val="de-DE"/>
      </w:rPr>
      <w:t xml:space="preserve"> </w:t>
    </w:r>
  </w:p>
  <w:p w:rsidR="008F4549" w:rsidRDefault="008F4549" w:rsidP="00A77746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</w:rPr>
    </w:pPr>
    <w:r w:rsidRPr="00A77746">
      <w:rPr>
        <w:rFonts w:ascii="Arial" w:hAnsi="Arial" w:cs="Arial"/>
        <w:color w:val="000000"/>
        <w:sz w:val="22"/>
        <w:szCs w:val="22"/>
      </w:rPr>
      <w:t xml:space="preserve">Hjemmeside: </w:t>
    </w:r>
    <w:hyperlink r:id="rId3" w:history="1">
      <w:r w:rsidRPr="00A77746">
        <w:rPr>
          <w:rStyle w:val="Hyperlink"/>
          <w:rFonts w:ascii="Arial" w:hAnsi="Arial" w:cs="Arial"/>
          <w:sz w:val="22"/>
          <w:szCs w:val="22"/>
        </w:rPr>
        <w:t>www.handicap.dk/lokalt/aalborg</w:t>
      </w:r>
    </w:hyperlink>
    <w:r w:rsidRPr="00A77746">
      <w:rPr>
        <w:rFonts w:ascii="Arial" w:hAnsi="Arial" w:cs="Arial"/>
        <w:color w:val="000000"/>
        <w:sz w:val="22"/>
        <w:szCs w:val="22"/>
      </w:rPr>
      <w:t xml:space="preserve"> </w:t>
    </w:r>
  </w:p>
  <w:p w:rsidR="008F4549" w:rsidRPr="00A77746" w:rsidRDefault="008F4549" w:rsidP="00A77746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333399"/>
        <w:sz w:val="22"/>
      </w:rPr>
    </w:pPr>
    <w:r>
      <w:rPr>
        <w:rFonts w:ascii="Arial" w:hAnsi="Arial" w:cs="Arial"/>
        <w:color w:val="000000"/>
        <w:sz w:val="22"/>
        <w:szCs w:val="22"/>
      </w:rPr>
      <w:t>Facebook: DH Aalborg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CF0"/>
    <w:multiLevelType w:val="hybridMultilevel"/>
    <w:tmpl w:val="D0C6DBCE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1212"/>
        </w:tabs>
        <w:ind w:left="121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1932"/>
        </w:tabs>
        <w:ind w:left="193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abstractNum w:abstractNumId="1" w15:restartNumberingAfterBreak="0">
    <w:nsid w:val="090234D1"/>
    <w:multiLevelType w:val="hybridMultilevel"/>
    <w:tmpl w:val="3656EE88"/>
    <w:lvl w:ilvl="0" w:tplc="DD82759A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704E6"/>
    <w:multiLevelType w:val="hybridMultilevel"/>
    <w:tmpl w:val="AA84FBA2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277EDC"/>
    <w:multiLevelType w:val="hybridMultilevel"/>
    <w:tmpl w:val="716CB1FC"/>
    <w:lvl w:ilvl="0" w:tplc="1C8C956E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07C1B71"/>
    <w:multiLevelType w:val="hybridMultilevel"/>
    <w:tmpl w:val="D5524466"/>
    <w:lvl w:ilvl="0" w:tplc="2E3E7F4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73001"/>
    <w:multiLevelType w:val="hybridMultilevel"/>
    <w:tmpl w:val="8C308BCE"/>
    <w:lvl w:ilvl="0" w:tplc="1C8C956E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F564B05"/>
    <w:multiLevelType w:val="hybridMultilevel"/>
    <w:tmpl w:val="B19E6FEE"/>
    <w:lvl w:ilvl="0" w:tplc="7EC257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F35D9"/>
    <w:multiLevelType w:val="hybridMultilevel"/>
    <w:tmpl w:val="BC488A18"/>
    <w:lvl w:ilvl="0" w:tplc="BB9831E0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949FC"/>
    <w:multiLevelType w:val="hybridMultilevel"/>
    <w:tmpl w:val="475E6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B24D496">
      <w:start w:val="5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61637"/>
    <w:multiLevelType w:val="hybridMultilevel"/>
    <w:tmpl w:val="ACCA3658"/>
    <w:lvl w:ilvl="0" w:tplc="915C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767B9"/>
    <w:multiLevelType w:val="hybridMultilevel"/>
    <w:tmpl w:val="08D6619C"/>
    <w:lvl w:ilvl="0" w:tplc="1C8C956E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1" w15:restartNumberingAfterBreak="0">
    <w:nsid w:val="42C003DF"/>
    <w:multiLevelType w:val="hybridMultilevel"/>
    <w:tmpl w:val="BAA4D596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3" w:tplc="B3E0216E">
      <w:start w:val="1"/>
      <w:numFmt w:val="lowerLetter"/>
      <w:lvlText w:val="%4.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abstractNum w:abstractNumId="12" w15:restartNumberingAfterBreak="0">
    <w:nsid w:val="49F32727"/>
    <w:multiLevelType w:val="hybridMultilevel"/>
    <w:tmpl w:val="828258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819B9"/>
    <w:multiLevelType w:val="hybridMultilevel"/>
    <w:tmpl w:val="6CEC2D6C"/>
    <w:lvl w:ilvl="0" w:tplc="040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B009B48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880"/>
        </w:tabs>
        <w:ind w:left="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C6CF0"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7B24AC"/>
    <w:multiLevelType w:val="hybridMultilevel"/>
    <w:tmpl w:val="0E4A6B46"/>
    <w:lvl w:ilvl="0" w:tplc="1C8C9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C2950"/>
    <w:multiLevelType w:val="hybridMultilevel"/>
    <w:tmpl w:val="48A0B950"/>
    <w:lvl w:ilvl="0" w:tplc="7170507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33485C"/>
    <w:multiLevelType w:val="hybridMultilevel"/>
    <w:tmpl w:val="A46E99F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274220"/>
    <w:multiLevelType w:val="hybridMultilevel"/>
    <w:tmpl w:val="3D8EBC2A"/>
    <w:lvl w:ilvl="0" w:tplc="A02662F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21880"/>
    <w:multiLevelType w:val="hybridMultilevel"/>
    <w:tmpl w:val="C3C4BB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4FD61AB6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863AC"/>
    <w:multiLevelType w:val="hybridMultilevel"/>
    <w:tmpl w:val="7D4C2AC0"/>
    <w:lvl w:ilvl="0" w:tplc="428E9F5E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FE4049"/>
    <w:multiLevelType w:val="hybridMultilevel"/>
    <w:tmpl w:val="009A64A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F5213"/>
    <w:multiLevelType w:val="hybridMultilevel"/>
    <w:tmpl w:val="9D92764C"/>
    <w:lvl w:ilvl="0" w:tplc="7C52BAB8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8F2CAD"/>
    <w:multiLevelType w:val="hybridMultilevel"/>
    <w:tmpl w:val="EF4019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21FC5"/>
    <w:multiLevelType w:val="hybridMultilevel"/>
    <w:tmpl w:val="F030F4CE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1932"/>
        </w:tabs>
        <w:ind w:left="193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0"/>
  </w:num>
  <w:num w:numId="5">
    <w:abstractNumId w:val="15"/>
  </w:num>
  <w:num w:numId="6">
    <w:abstractNumId w:val="14"/>
  </w:num>
  <w:num w:numId="7">
    <w:abstractNumId w:val="7"/>
  </w:num>
  <w:num w:numId="8">
    <w:abstractNumId w:val="21"/>
  </w:num>
  <w:num w:numId="9">
    <w:abstractNumId w:val="1"/>
  </w:num>
  <w:num w:numId="10">
    <w:abstractNumId w:val="12"/>
  </w:num>
  <w:num w:numId="11">
    <w:abstractNumId w:val="6"/>
  </w:num>
  <w:num w:numId="12">
    <w:abstractNumId w:val="2"/>
  </w:num>
  <w:num w:numId="13">
    <w:abstractNumId w:val="20"/>
  </w:num>
  <w:num w:numId="14">
    <w:abstractNumId w:val="18"/>
  </w:num>
  <w:num w:numId="15">
    <w:abstractNumId w:val="8"/>
  </w:num>
  <w:num w:numId="16">
    <w:abstractNumId w:val="16"/>
  </w:num>
  <w:num w:numId="17">
    <w:abstractNumId w:val="0"/>
  </w:num>
  <w:num w:numId="18">
    <w:abstractNumId w:val="11"/>
  </w:num>
  <w:num w:numId="19">
    <w:abstractNumId w:val="23"/>
  </w:num>
  <w:num w:numId="20">
    <w:abstractNumId w:val="4"/>
  </w:num>
  <w:num w:numId="21">
    <w:abstractNumId w:val="9"/>
  </w:num>
  <w:num w:numId="22">
    <w:abstractNumId w:val="17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46"/>
    <w:rsid w:val="000008A1"/>
    <w:rsid w:val="000034A5"/>
    <w:rsid w:val="00005615"/>
    <w:rsid w:val="00010CE7"/>
    <w:rsid w:val="00017F1F"/>
    <w:rsid w:val="0002056E"/>
    <w:rsid w:val="00022137"/>
    <w:rsid w:val="000255D9"/>
    <w:rsid w:val="00025878"/>
    <w:rsid w:val="00025A15"/>
    <w:rsid w:val="00026F17"/>
    <w:rsid w:val="00027AFF"/>
    <w:rsid w:val="00032D05"/>
    <w:rsid w:val="0003676B"/>
    <w:rsid w:val="00036AC6"/>
    <w:rsid w:val="000438CC"/>
    <w:rsid w:val="000501FD"/>
    <w:rsid w:val="00053C9C"/>
    <w:rsid w:val="00055523"/>
    <w:rsid w:val="00055B66"/>
    <w:rsid w:val="000572F2"/>
    <w:rsid w:val="00060DFA"/>
    <w:rsid w:val="00062279"/>
    <w:rsid w:val="00063AA1"/>
    <w:rsid w:val="0006418A"/>
    <w:rsid w:val="000777EB"/>
    <w:rsid w:val="00080772"/>
    <w:rsid w:val="00081080"/>
    <w:rsid w:val="0008329D"/>
    <w:rsid w:val="000834CB"/>
    <w:rsid w:val="000857DD"/>
    <w:rsid w:val="000922F0"/>
    <w:rsid w:val="0009405F"/>
    <w:rsid w:val="0009469E"/>
    <w:rsid w:val="00096F65"/>
    <w:rsid w:val="000A6288"/>
    <w:rsid w:val="000A79AC"/>
    <w:rsid w:val="000C1166"/>
    <w:rsid w:val="000C5470"/>
    <w:rsid w:val="000D08C5"/>
    <w:rsid w:val="000D33D0"/>
    <w:rsid w:val="000D4278"/>
    <w:rsid w:val="000E14CA"/>
    <w:rsid w:val="000E5052"/>
    <w:rsid w:val="000E5B8D"/>
    <w:rsid w:val="000F21CA"/>
    <w:rsid w:val="000F2D5F"/>
    <w:rsid w:val="000F3D0B"/>
    <w:rsid w:val="000F6F26"/>
    <w:rsid w:val="001008F4"/>
    <w:rsid w:val="0010095C"/>
    <w:rsid w:val="00100CD6"/>
    <w:rsid w:val="00104FA7"/>
    <w:rsid w:val="00112157"/>
    <w:rsid w:val="001134EF"/>
    <w:rsid w:val="001143E8"/>
    <w:rsid w:val="0011750A"/>
    <w:rsid w:val="00117824"/>
    <w:rsid w:val="00117901"/>
    <w:rsid w:val="0012138A"/>
    <w:rsid w:val="001235D0"/>
    <w:rsid w:val="00125BDF"/>
    <w:rsid w:val="001303E3"/>
    <w:rsid w:val="001311D6"/>
    <w:rsid w:val="00137A87"/>
    <w:rsid w:val="001400B5"/>
    <w:rsid w:val="00147B90"/>
    <w:rsid w:val="00156012"/>
    <w:rsid w:val="00161840"/>
    <w:rsid w:val="00162670"/>
    <w:rsid w:val="00163782"/>
    <w:rsid w:val="00164A24"/>
    <w:rsid w:val="00165875"/>
    <w:rsid w:val="00167E55"/>
    <w:rsid w:val="00171200"/>
    <w:rsid w:val="0018017A"/>
    <w:rsid w:val="00190C7C"/>
    <w:rsid w:val="001939BF"/>
    <w:rsid w:val="00194237"/>
    <w:rsid w:val="00194DAE"/>
    <w:rsid w:val="0019643E"/>
    <w:rsid w:val="00196E32"/>
    <w:rsid w:val="001A4499"/>
    <w:rsid w:val="001A4FF0"/>
    <w:rsid w:val="001B01D2"/>
    <w:rsid w:val="001B03BE"/>
    <w:rsid w:val="001B0F11"/>
    <w:rsid w:val="001B3029"/>
    <w:rsid w:val="001B4C14"/>
    <w:rsid w:val="001B5492"/>
    <w:rsid w:val="001C2064"/>
    <w:rsid w:val="001D00D0"/>
    <w:rsid w:val="001D0829"/>
    <w:rsid w:val="001D0AD9"/>
    <w:rsid w:val="001D50B1"/>
    <w:rsid w:val="001D7331"/>
    <w:rsid w:val="001E2198"/>
    <w:rsid w:val="001E30A9"/>
    <w:rsid w:val="001E4001"/>
    <w:rsid w:val="001E75AC"/>
    <w:rsid w:val="001F0B78"/>
    <w:rsid w:val="001F1888"/>
    <w:rsid w:val="001F1E14"/>
    <w:rsid w:val="001F3547"/>
    <w:rsid w:val="00201F11"/>
    <w:rsid w:val="002032F9"/>
    <w:rsid w:val="00203C65"/>
    <w:rsid w:val="00206706"/>
    <w:rsid w:val="00211A00"/>
    <w:rsid w:val="002276C2"/>
    <w:rsid w:val="00231FD3"/>
    <w:rsid w:val="00232AB0"/>
    <w:rsid w:val="00233713"/>
    <w:rsid w:val="00234B9A"/>
    <w:rsid w:val="00235C2F"/>
    <w:rsid w:val="00235C30"/>
    <w:rsid w:val="00235DED"/>
    <w:rsid w:val="00242546"/>
    <w:rsid w:val="00243569"/>
    <w:rsid w:val="0024381A"/>
    <w:rsid w:val="00244021"/>
    <w:rsid w:val="002472D0"/>
    <w:rsid w:val="0025243D"/>
    <w:rsid w:val="0025301F"/>
    <w:rsid w:val="002544AA"/>
    <w:rsid w:val="00256D25"/>
    <w:rsid w:val="00257840"/>
    <w:rsid w:val="00271498"/>
    <w:rsid w:val="00271B6D"/>
    <w:rsid w:val="00272788"/>
    <w:rsid w:val="00276B80"/>
    <w:rsid w:val="002815F6"/>
    <w:rsid w:val="002822B0"/>
    <w:rsid w:val="002828FD"/>
    <w:rsid w:val="00283782"/>
    <w:rsid w:val="00285507"/>
    <w:rsid w:val="002937FD"/>
    <w:rsid w:val="00295495"/>
    <w:rsid w:val="002A2723"/>
    <w:rsid w:val="002A6C10"/>
    <w:rsid w:val="002B1638"/>
    <w:rsid w:val="002B2BBC"/>
    <w:rsid w:val="002B6012"/>
    <w:rsid w:val="002B72E0"/>
    <w:rsid w:val="002C39B5"/>
    <w:rsid w:val="002D2649"/>
    <w:rsid w:val="002D5F5B"/>
    <w:rsid w:val="002E7855"/>
    <w:rsid w:val="002F36D5"/>
    <w:rsid w:val="002F3C1C"/>
    <w:rsid w:val="002F47B5"/>
    <w:rsid w:val="00302322"/>
    <w:rsid w:val="00312A3C"/>
    <w:rsid w:val="00314D4A"/>
    <w:rsid w:val="0032122C"/>
    <w:rsid w:val="00323229"/>
    <w:rsid w:val="00324D3A"/>
    <w:rsid w:val="003266D5"/>
    <w:rsid w:val="003308A0"/>
    <w:rsid w:val="0033135E"/>
    <w:rsid w:val="00343A5C"/>
    <w:rsid w:val="00351695"/>
    <w:rsid w:val="00353DC6"/>
    <w:rsid w:val="0035423C"/>
    <w:rsid w:val="00360EA6"/>
    <w:rsid w:val="00361E7F"/>
    <w:rsid w:val="003627FB"/>
    <w:rsid w:val="00367233"/>
    <w:rsid w:val="003672E8"/>
    <w:rsid w:val="00367955"/>
    <w:rsid w:val="00370BC2"/>
    <w:rsid w:val="00374B8C"/>
    <w:rsid w:val="00380323"/>
    <w:rsid w:val="0038151E"/>
    <w:rsid w:val="0038720E"/>
    <w:rsid w:val="0039290D"/>
    <w:rsid w:val="00392FFA"/>
    <w:rsid w:val="00394114"/>
    <w:rsid w:val="003A0638"/>
    <w:rsid w:val="003A3182"/>
    <w:rsid w:val="003B639F"/>
    <w:rsid w:val="003C000B"/>
    <w:rsid w:val="003C0997"/>
    <w:rsid w:val="003C2DCD"/>
    <w:rsid w:val="003C431E"/>
    <w:rsid w:val="003D08AC"/>
    <w:rsid w:val="003D188A"/>
    <w:rsid w:val="003D4182"/>
    <w:rsid w:val="003D4F92"/>
    <w:rsid w:val="003E3F1E"/>
    <w:rsid w:val="003E4887"/>
    <w:rsid w:val="003E55DB"/>
    <w:rsid w:val="003E6C91"/>
    <w:rsid w:val="003E78E5"/>
    <w:rsid w:val="003F3ABA"/>
    <w:rsid w:val="003F5A62"/>
    <w:rsid w:val="003F79F5"/>
    <w:rsid w:val="003F7E9C"/>
    <w:rsid w:val="003F7EBA"/>
    <w:rsid w:val="00402638"/>
    <w:rsid w:val="00402AFB"/>
    <w:rsid w:val="00405119"/>
    <w:rsid w:val="00406531"/>
    <w:rsid w:val="004072B9"/>
    <w:rsid w:val="004147A2"/>
    <w:rsid w:val="00415492"/>
    <w:rsid w:val="0041603C"/>
    <w:rsid w:val="00417F7B"/>
    <w:rsid w:val="00422AD4"/>
    <w:rsid w:val="004236B7"/>
    <w:rsid w:val="00427C98"/>
    <w:rsid w:val="00430F3F"/>
    <w:rsid w:val="004329AF"/>
    <w:rsid w:val="0043728F"/>
    <w:rsid w:val="00447A1E"/>
    <w:rsid w:val="004559A4"/>
    <w:rsid w:val="0045718A"/>
    <w:rsid w:val="00457A92"/>
    <w:rsid w:val="00457D3A"/>
    <w:rsid w:val="004626CE"/>
    <w:rsid w:val="00463271"/>
    <w:rsid w:val="00463F04"/>
    <w:rsid w:val="00463F0B"/>
    <w:rsid w:val="00466534"/>
    <w:rsid w:val="004671A7"/>
    <w:rsid w:val="0047289A"/>
    <w:rsid w:val="00473BDE"/>
    <w:rsid w:val="004763A6"/>
    <w:rsid w:val="0047702E"/>
    <w:rsid w:val="00482DF5"/>
    <w:rsid w:val="004846D8"/>
    <w:rsid w:val="00490DDF"/>
    <w:rsid w:val="00493412"/>
    <w:rsid w:val="00494EFF"/>
    <w:rsid w:val="004976E8"/>
    <w:rsid w:val="0049784A"/>
    <w:rsid w:val="004A1C53"/>
    <w:rsid w:val="004A2387"/>
    <w:rsid w:val="004A2538"/>
    <w:rsid w:val="004A46C3"/>
    <w:rsid w:val="004A507C"/>
    <w:rsid w:val="004A5A20"/>
    <w:rsid w:val="004A5A74"/>
    <w:rsid w:val="004B1871"/>
    <w:rsid w:val="004B5C3A"/>
    <w:rsid w:val="004C4D4D"/>
    <w:rsid w:val="004C6577"/>
    <w:rsid w:val="004C7110"/>
    <w:rsid w:val="004C7B22"/>
    <w:rsid w:val="004D17ED"/>
    <w:rsid w:val="004D26C4"/>
    <w:rsid w:val="004D39DE"/>
    <w:rsid w:val="004E2DA5"/>
    <w:rsid w:val="004E3B3E"/>
    <w:rsid w:val="004E4420"/>
    <w:rsid w:val="004E6122"/>
    <w:rsid w:val="004E742F"/>
    <w:rsid w:val="004F0A45"/>
    <w:rsid w:val="004F5291"/>
    <w:rsid w:val="004F694B"/>
    <w:rsid w:val="00502DF4"/>
    <w:rsid w:val="00506D8E"/>
    <w:rsid w:val="005076D2"/>
    <w:rsid w:val="00507B2C"/>
    <w:rsid w:val="00511165"/>
    <w:rsid w:val="00511BD0"/>
    <w:rsid w:val="0051647E"/>
    <w:rsid w:val="00521AB4"/>
    <w:rsid w:val="00523478"/>
    <w:rsid w:val="0052495B"/>
    <w:rsid w:val="00526467"/>
    <w:rsid w:val="00532863"/>
    <w:rsid w:val="005333CE"/>
    <w:rsid w:val="00533639"/>
    <w:rsid w:val="00534429"/>
    <w:rsid w:val="0053504D"/>
    <w:rsid w:val="00535459"/>
    <w:rsid w:val="00535C15"/>
    <w:rsid w:val="005376B3"/>
    <w:rsid w:val="005450C7"/>
    <w:rsid w:val="00546DEC"/>
    <w:rsid w:val="00547111"/>
    <w:rsid w:val="00547D89"/>
    <w:rsid w:val="0055011A"/>
    <w:rsid w:val="00550324"/>
    <w:rsid w:val="00555E0D"/>
    <w:rsid w:val="005604DC"/>
    <w:rsid w:val="00566CD0"/>
    <w:rsid w:val="005832C6"/>
    <w:rsid w:val="00583BBA"/>
    <w:rsid w:val="0059110D"/>
    <w:rsid w:val="00591FED"/>
    <w:rsid w:val="005929AC"/>
    <w:rsid w:val="00593EF0"/>
    <w:rsid w:val="005A2680"/>
    <w:rsid w:val="005A26D2"/>
    <w:rsid w:val="005A2FFF"/>
    <w:rsid w:val="005A45C2"/>
    <w:rsid w:val="005A67C5"/>
    <w:rsid w:val="005A6B04"/>
    <w:rsid w:val="005A74D8"/>
    <w:rsid w:val="005B15D9"/>
    <w:rsid w:val="005B3D3D"/>
    <w:rsid w:val="005B6CB0"/>
    <w:rsid w:val="005B716F"/>
    <w:rsid w:val="005C12B4"/>
    <w:rsid w:val="005C4681"/>
    <w:rsid w:val="005C5533"/>
    <w:rsid w:val="005C672E"/>
    <w:rsid w:val="005C7653"/>
    <w:rsid w:val="005D223A"/>
    <w:rsid w:val="005D29CD"/>
    <w:rsid w:val="005D3709"/>
    <w:rsid w:val="005E6423"/>
    <w:rsid w:val="005F3A34"/>
    <w:rsid w:val="005F66A4"/>
    <w:rsid w:val="005F7D63"/>
    <w:rsid w:val="00601DE0"/>
    <w:rsid w:val="006036D3"/>
    <w:rsid w:val="00610745"/>
    <w:rsid w:val="006125E6"/>
    <w:rsid w:val="00612C9F"/>
    <w:rsid w:val="00613CAA"/>
    <w:rsid w:val="00614CD9"/>
    <w:rsid w:val="00616042"/>
    <w:rsid w:val="0061605C"/>
    <w:rsid w:val="00617956"/>
    <w:rsid w:val="00621EAD"/>
    <w:rsid w:val="00624DCF"/>
    <w:rsid w:val="006265B2"/>
    <w:rsid w:val="0062734F"/>
    <w:rsid w:val="00627361"/>
    <w:rsid w:val="00630FC1"/>
    <w:rsid w:val="006319ED"/>
    <w:rsid w:val="00633572"/>
    <w:rsid w:val="006341EE"/>
    <w:rsid w:val="006472B3"/>
    <w:rsid w:val="00650CC3"/>
    <w:rsid w:val="00651FAB"/>
    <w:rsid w:val="006571FA"/>
    <w:rsid w:val="00657F1A"/>
    <w:rsid w:val="00660A25"/>
    <w:rsid w:val="00665A2F"/>
    <w:rsid w:val="00665D67"/>
    <w:rsid w:val="0067141E"/>
    <w:rsid w:val="00674226"/>
    <w:rsid w:val="0067508C"/>
    <w:rsid w:val="00675966"/>
    <w:rsid w:val="00675E8D"/>
    <w:rsid w:val="00676D14"/>
    <w:rsid w:val="00676F42"/>
    <w:rsid w:val="00677297"/>
    <w:rsid w:val="00682C03"/>
    <w:rsid w:val="00693063"/>
    <w:rsid w:val="006931F3"/>
    <w:rsid w:val="00693497"/>
    <w:rsid w:val="006959C1"/>
    <w:rsid w:val="00696C3B"/>
    <w:rsid w:val="00697703"/>
    <w:rsid w:val="006A2AA4"/>
    <w:rsid w:val="006A37BD"/>
    <w:rsid w:val="006A4F79"/>
    <w:rsid w:val="006A5647"/>
    <w:rsid w:val="006B216D"/>
    <w:rsid w:val="006B655D"/>
    <w:rsid w:val="006C1E11"/>
    <w:rsid w:val="006C2B6A"/>
    <w:rsid w:val="006C4017"/>
    <w:rsid w:val="006D3D9B"/>
    <w:rsid w:val="006D4147"/>
    <w:rsid w:val="006E5140"/>
    <w:rsid w:val="006E60CD"/>
    <w:rsid w:val="006E743D"/>
    <w:rsid w:val="006E77C5"/>
    <w:rsid w:val="006F152C"/>
    <w:rsid w:val="006F5F4C"/>
    <w:rsid w:val="006F7C97"/>
    <w:rsid w:val="0070116F"/>
    <w:rsid w:val="00702798"/>
    <w:rsid w:val="00703138"/>
    <w:rsid w:val="00704385"/>
    <w:rsid w:val="0070794D"/>
    <w:rsid w:val="00711318"/>
    <w:rsid w:val="00712988"/>
    <w:rsid w:val="007229BD"/>
    <w:rsid w:val="007250FD"/>
    <w:rsid w:val="00735C20"/>
    <w:rsid w:val="0073620A"/>
    <w:rsid w:val="00740098"/>
    <w:rsid w:val="0074744A"/>
    <w:rsid w:val="007505C4"/>
    <w:rsid w:val="00754825"/>
    <w:rsid w:val="00754DB6"/>
    <w:rsid w:val="0076113E"/>
    <w:rsid w:val="00764FE4"/>
    <w:rsid w:val="00770B6A"/>
    <w:rsid w:val="007719D1"/>
    <w:rsid w:val="0077203C"/>
    <w:rsid w:val="007742EE"/>
    <w:rsid w:val="0077556E"/>
    <w:rsid w:val="00780610"/>
    <w:rsid w:val="0078583F"/>
    <w:rsid w:val="00790753"/>
    <w:rsid w:val="00795097"/>
    <w:rsid w:val="007951C6"/>
    <w:rsid w:val="007A10B8"/>
    <w:rsid w:val="007A19DB"/>
    <w:rsid w:val="007A1C9C"/>
    <w:rsid w:val="007A5FB4"/>
    <w:rsid w:val="007A78C6"/>
    <w:rsid w:val="007B7366"/>
    <w:rsid w:val="007C20A5"/>
    <w:rsid w:val="007C2723"/>
    <w:rsid w:val="007C3232"/>
    <w:rsid w:val="007D03A3"/>
    <w:rsid w:val="007D5133"/>
    <w:rsid w:val="007E1330"/>
    <w:rsid w:val="007E1D4E"/>
    <w:rsid w:val="007E2AD1"/>
    <w:rsid w:val="007E449B"/>
    <w:rsid w:val="007E7161"/>
    <w:rsid w:val="007E73D6"/>
    <w:rsid w:val="007F4C59"/>
    <w:rsid w:val="007F4DEA"/>
    <w:rsid w:val="007F5584"/>
    <w:rsid w:val="008007CC"/>
    <w:rsid w:val="00803418"/>
    <w:rsid w:val="00805286"/>
    <w:rsid w:val="00805A9D"/>
    <w:rsid w:val="00806AB6"/>
    <w:rsid w:val="0081114C"/>
    <w:rsid w:val="00811E68"/>
    <w:rsid w:val="00813F24"/>
    <w:rsid w:val="00814A65"/>
    <w:rsid w:val="00821D03"/>
    <w:rsid w:val="00823388"/>
    <w:rsid w:val="00830016"/>
    <w:rsid w:val="00832B1C"/>
    <w:rsid w:val="00836549"/>
    <w:rsid w:val="00836B6C"/>
    <w:rsid w:val="00840714"/>
    <w:rsid w:val="0084103F"/>
    <w:rsid w:val="008422CA"/>
    <w:rsid w:val="008448D9"/>
    <w:rsid w:val="0085285E"/>
    <w:rsid w:val="008538AB"/>
    <w:rsid w:val="008539EF"/>
    <w:rsid w:val="00855599"/>
    <w:rsid w:val="0085752A"/>
    <w:rsid w:val="0086224C"/>
    <w:rsid w:val="00863F9C"/>
    <w:rsid w:val="00864AA3"/>
    <w:rsid w:val="008658B7"/>
    <w:rsid w:val="0087121E"/>
    <w:rsid w:val="00873A7D"/>
    <w:rsid w:val="00876F42"/>
    <w:rsid w:val="00880E6E"/>
    <w:rsid w:val="00881506"/>
    <w:rsid w:val="008852EB"/>
    <w:rsid w:val="00887D0F"/>
    <w:rsid w:val="00890C8A"/>
    <w:rsid w:val="008924CA"/>
    <w:rsid w:val="00895283"/>
    <w:rsid w:val="00895B23"/>
    <w:rsid w:val="008A1F74"/>
    <w:rsid w:val="008B3918"/>
    <w:rsid w:val="008B57A3"/>
    <w:rsid w:val="008B5E5C"/>
    <w:rsid w:val="008C2639"/>
    <w:rsid w:val="008C2B4B"/>
    <w:rsid w:val="008C4481"/>
    <w:rsid w:val="008C6A6D"/>
    <w:rsid w:val="008D2E47"/>
    <w:rsid w:val="008D356B"/>
    <w:rsid w:val="008D7A4A"/>
    <w:rsid w:val="008E1CDE"/>
    <w:rsid w:val="008E2849"/>
    <w:rsid w:val="008E2C20"/>
    <w:rsid w:val="008E2E3A"/>
    <w:rsid w:val="008E56A3"/>
    <w:rsid w:val="008F1E06"/>
    <w:rsid w:val="008F262A"/>
    <w:rsid w:val="008F4549"/>
    <w:rsid w:val="008F76AB"/>
    <w:rsid w:val="0090116E"/>
    <w:rsid w:val="00903026"/>
    <w:rsid w:val="00904F1C"/>
    <w:rsid w:val="0091526A"/>
    <w:rsid w:val="00917870"/>
    <w:rsid w:val="009228EE"/>
    <w:rsid w:val="00922BA8"/>
    <w:rsid w:val="00924E47"/>
    <w:rsid w:val="009317CE"/>
    <w:rsid w:val="00940134"/>
    <w:rsid w:val="0094471F"/>
    <w:rsid w:val="00951E4C"/>
    <w:rsid w:val="00953D59"/>
    <w:rsid w:val="009540B9"/>
    <w:rsid w:val="00955E17"/>
    <w:rsid w:val="00960ABB"/>
    <w:rsid w:val="00962555"/>
    <w:rsid w:val="009645DA"/>
    <w:rsid w:val="00965D28"/>
    <w:rsid w:val="0097359C"/>
    <w:rsid w:val="00973FA2"/>
    <w:rsid w:val="0097633B"/>
    <w:rsid w:val="00977488"/>
    <w:rsid w:val="00977A8A"/>
    <w:rsid w:val="00980EDC"/>
    <w:rsid w:val="009872CE"/>
    <w:rsid w:val="00987CCE"/>
    <w:rsid w:val="00992CAE"/>
    <w:rsid w:val="00994688"/>
    <w:rsid w:val="009953D0"/>
    <w:rsid w:val="009A1C1A"/>
    <w:rsid w:val="009B1D34"/>
    <w:rsid w:val="009B3E9D"/>
    <w:rsid w:val="009B5104"/>
    <w:rsid w:val="009B77F9"/>
    <w:rsid w:val="009C6882"/>
    <w:rsid w:val="009D35B3"/>
    <w:rsid w:val="009D45B6"/>
    <w:rsid w:val="009D7678"/>
    <w:rsid w:val="009E141E"/>
    <w:rsid w:val="009E2128"/>
    <w:rsid w:val="009E6232"/>
    <w:rsid w:val="009E6CA2"/>
    <w:rsid w:val="009F0364"/>
    <w:rsid w:val="009F2B99"/>
    <w:rsid w:val="009F2C27"/>
    <w:rsid w:val="009F365A"/>
    <w:rsid w:val="009F377D"/>
    <w:rsid w:val="009F3C63"/>
    <w:rsid w:val="009F5797"/>
    <w:rsid w:val="009F58BF"/>
    <w:rsid w:val="00A02393"/>
    <w:rsid w:val="00A02BF2"/>
    <w:rsid w:val="00A02CB4"/>
    <w:rsid w:val="00A05C35"/>
    <w:rsid w:val="00A06119"/>
    <w:rsid w:val="00A071C7"/>
    <w:rsid w:val="00A15186"/>
    <w:rsid w:val="00A20435"/>
    <w:rsid w:val="00A2105E"/>
    <w:rsid w:val="00A230D4"/>
    <w:rsid w:val="00A23374"/>
    <w:rsid w:val="00A25C87"/>
    <w:rsid w:val="00A276F6"/>
    <w:rsid w:val="00A30B68"/>
    <w:rsid w:val="00A32265"/>
    <w:rsid w:val="00A334A8"/>
    <w:rsid w:val="00A36FB1"/>
    <w:rsid w:val="00A37D07"/>
    <w:rsid w:val="00A412B7"/>
    <w:rsid w:val="00A42F36"/>
    <w:rsid w:val="00A431EC"/>
    <w:rsid w:val="00A4484E"/>
    <w:rsid w:val="00A44A4E"/>
    <w:rsid w:val="00A44DB3"/>
    <w:rsid w:val="00A64775"/>
    <w:rsid w:val="00A6653E"/>
    <w:rsid w:val="00A67A44"/>
    <w:rsid w:val="00A75752"/>
    <w:rsid w:val="00A77746"/>
    <w:rsid w:val="00A81189"/>
    <w:rsid w:val="00A81CB5"/>
    <w:rsid w:val="00A83DA9"/>
    <w:rsid w:val="00A84155"/>
    <w:rsid w:val="00A842B0"/>
    <w:rsid w:val="00A84F56"/>
    <w:rsid w:val="00A860DD"/>
    <w:rsid w:val="00AA31A0"/>
    <w:rsid w:val="00AA4DB2"/>
    <w:rsid w:val="00AA63EB"/>
    <w:rsid w:val="00AC48A2"/>
    <w:rsid w:val="00AD29D6"/>
    <w:rsid w:val="00AD35B2"/>
    <w:rsid w:val="00AD51D0"/>
    <w:rsid w:val="00AD6361"/>
    <w:rsid w:val="00AE228F"/>
    <w:rsid w:val="00AE3613"/>
    <w:rsid w:val="00AE5CFB"/>
    <w:rsid w:val="00AE6787"/>
    <w:rsid w:val="00AE6B95"/>
    <w:rsid w:val="00AE72B7"/>
    <w:rsid w:val="00B012C2"/>
    <w:rsid w:val="00B026FE"/>
    <w:rsid w:val="00B0318D"/>
    <w:rsid w:val="00B06D0E"/>
    <w:rsid w:val="00B11CBF"/>
    <w:rsid w:val="00B13C17"/>
    <w:rsid w:val="00B16AA5"/>
    <w:rsid w:val="00B17BB5"/>
    <w:rsid w:val="00B20C84"/>
    <w:rsid w:val="00B21311"/>
    <w:rsid w:val="00B221B6"/>
    <w:rsid w:val="00B2478F"/>
    <w:rsid w:val="00B26FAF"/>
    <w:rsid w:val="00B27301"/>
    <w:rsid w:val="00B357F2"/>
    <w:rsid w:val="00B3721E"/>
    <w:rsid w:val="00B40B8B"/>
    <w:rsid w:val="00B4559F"/>
    <w:rsid w:val="00B46F7D"/>
    <w:rsid w:val="00B5020B"/>
    <w:rsid w:val="00B507FB"/>
    <w:rsid w:val="00B516F6"/>
    <w:rsid w:val="00B543DB"/>
    <w:rsid w:val="00B55976"/>
    <w:rsid w:val="00B55E76"/>
    <w:rsid w:val="00B56C9B"/>
    <w:rsid w:val="00B66F8C"/>
    <w:rsid w:val="00B70390"/>
    <w:rsid w:val="00B80857"/>
    <w:rsid w:val="00B81407"/>
    <w:rsid w:val="00B81435"/>
    <w:rsid w:val="00B818DE"/>
    <w:rsid w:val="00B819D3"/>
    <w:rsid w:val="00B913F1"/>
    <w:rsid w:val="00B924D5"/>
    <w:rsid w:val="00B93679"/>
    <w:rsid w:val="00B971AC"/>
    <w:rsid w:val="00BA1734"/>
    <w:rsid w:val="00BA1FA8"/>
    <w:rsid w:val="00BA344A"/>
    <w:rsid w:val="00BB03DC"/>
    <w:rsid w:val="00BB2347"/>
    <w:rsid w:val="00BB3488"/>
    <w:rsid w:val="00BB4539"/>
    <w:rsid w:val="00BB54A8"/>
    <w:rsid w:val="00BC26E9"/>
    <w:rsid w:val="00BC28A8"/>
    <w:rsid w:val="00BC2D79"/>
    <w:rsid w:val="00BC357E"/>
    <w:rsid w:val="00BC3623"/>
    <w:rsid w:val="00BD1D29"/>
    <w:rsid w:val="00BD29A7"/>
    <w:rsid w:val="00BD44A6"/>
    <w:rsid w:val="00BD59DA"/>
    <w:rsid w:val="00BE3704"/>
    <w:rsid w:val="00BE4ED3"/>
    <w:rsid w:val="00BE56EE"/>
    <w:rsid w:val="00BE68CD"/>
    <w:rsid w:val="00BE764D"/>
    <w:rsid w:val="00BF295B"/>
    <w:rsid w:val="00BF4420"/>
    <w:rsid w:val="00BF5DCC"/>
    <w:rsid w:val="00BF5FFD"/>
    <w:rsid w:val="00BF71CB"/>
    <w:rsid w:val="00C03878"/>
    <w:rsid w:val="00C070CE"/>
    <w:rsid w:val="00C14D21"/>
    <w:rsid w:val="00C21563"/>
    <w:rsid w:val="00C2171E"/>
    <w:rsid w:val="00C22812"/>
    <w:rsid w:val="00C2414C"/>
    <w:rsid w:val="00C26791"/>
    <w:rsid w:val="00C27704"/>
    <w:rsid w:val="00C31E61"/>
    <w:rsid w:val="00C34826"/>
    <w:rsid w:val="00C37138"/>
    <w:rsid w:val="00C379F5"/>
    <w:rsid w:val="00C528E3"/>
    <w:rsid w:val="00C53CA4"/>
    <w:rsid w:val="00C54B65"/>
    <w:rsid w:val="00C5733B"/>
    <w:rsid w:val="00C642C0"/>
    <w:rsid w:val="00C650C6"/>
    <w:rsid w:val="00C65841"/>
    <w:rsid w:val="00C671D3"/>
    <w:rsid w:val="00C7138C"/>
    <w:rsid w:val="00C722A7"/>
    <w:rsid w:val="00C74160"/>
    <w:rsid w:val="00C763B6"/>
    <w:rsid w:val="00C77A5B"/>
    <w:rsid w:val="00C80F05"/>
    <w:rsid w:val="00C81F4E"/>
    <w:rsid w:val="00C8496B"/>
    <w:rsid w:val="00C850F2"/>
    <w:rsid w:val="00C85392"/>
    <w:rsid w:val="00C859D8"/>
    <w:rsid w:val="00C90FE7"/>
    <w:rsid w:val="00C967D3"/>
    <w:rsid w:val="00CA3278"/>
    <w:rsid w:val="00CB726F"/>
    <w:rsid w:val="00CB7DCA"/>
    <w:rsid w:val="00CC3443"/>
    <w:rsid w:val="00CC54CC"/>
    <w:rsid w:val="00CC62EB"/>
    <w:rsid w:val="00CD34EF"/>
    <w:rsid w:val="00CD54FD"/>
    <w:rsid w:val="00CD7133"/>
    <w:rsid w:val="00CE06BA"/>
    <w:rsid w:val="00CE0AE2"/>
    <w:rsid w:val="00CE0F96"/>
    <w:rsid w:val="00CE1C77"/>
    <w:rsid w:val="00CE25C6"/>
    <w:rsid w:val="00CE4B3B"/>
    <w:rsid w:val="00CE5D98"/>
    <w:rsid w:val="00CF06A7"/>
    <w:rsid w:val="00CF1D06"/>
    <w:rsid w:val="00CF233D"/>
    <w:rsid w:val="00CF7268"/>
    <w:rsid w:val="00D057A0"/>
    <w:rsid w:val="00D06665"/>
    <w:rsid w:val="00D10D23"/>
    <w:rsid w:val="00D11234"/>
    <w:rsid w:val="00D171F1"/>
    <w:rsid w:val="00D271D8"/>
    <w:rsid w:val="00D304D3"/>
    <w:rsid w:val="00D30C65"/>
    <w:rsid w:val="00D33C4A"/>
    <w:rsid w:val="00D33CA0"/>
    <w:rsid w:val="00D3452E"/>
    <w:rsid w:val="00D358C4"/>
    <w:rsid w:val="00D36FA0"/>
    <w:rsid w:val="00D40473"/>
    <w:rsid w:val="00D454D9"/>
    <w:rsid w:val="00D45CC2"/>
    <w:rsid w:val="00D46F2E"/>
    <w:rsid w:val="00D54448"/>
    <w:rsid w:val="00D54716"/>
    <w:rsid w:val="00D61921"/>
    <w:rsid w:val="00D61BFC"/>
    <w:rsid w:val="00D64424"/>
    <w:rsid w:val="00D67F20"/>
    <w:rsid w:val="00D70AA7"/>
    <w:rsid w:val="00D80315"/>
    <w:rsid w:val="00D83AB2"/>
    <w:rsid w:val="00D907CC"/>
    <w:rsid w:val="00DA27DD"/>
    <w:rsid w:val="00DA2C70"/>
    <w:rsid w:val="00DA323E"/>
    <w:rsid w:val="00DA3DDD"/>
    <w:rsid w:val="00DA6784"/>
    <w:rsid w:val="00DB01AD"/>
    <w:rsid w:val="00DB023E"/>
    <w:rsid w:val="00DC521A"/>
    <w:rsid w:val="00DD47B3"/>
    <w:rsid w:val="00DD4E31"/>
    <w:rsid w:val="00DD5E2C"/>
    <w:rsid w:val="00DD64C6"/>
    <w:rsid w:val="00DE0647"/>
    <w:rsid w:val="00DE119D"/>
    <w:rsid w:val="00DE269C"/>
    <w:rsid w:val="00DE28D7"/>
    <w:rsid w:val="00DE4303"/>
    <w:rsid w:val="00DF4428"/>
    <w:rsid w:val="00DF5B1A"/>
    <w:rsid w:val="00DF601C"/>
    <w:rsid w:val="00E01F59"/>
    <w:rsid w:val="00E0320C"/>
    <w:rsid w:val="00E043F2"/>
    <w:rsid w:val="00E04591"/>
    <w:rsid w:val="00E04A49"/>
    <w:rsid w:val="00E0698B"/>
    <w:rsid w:val="00E07DBD"/>
    <w:rsid w:val="00E251CB"/>
    <w:rsid w:val="00E2610E"/>
    <w:rsid w:val="00E26415"/>
    <w:rsid w:val="00E32E48"/>
    <w:rsid w:val="00E33362"/>
    <w:rsid w:val="00E33B27"/>
    <w:rsid w:val="00E33EF9"/>
    <w:rsid w:val="00E34CC1"/>
    <w:rsid w:val="00E41937"/>
    <w:rsid w:val="00E445E4"/>
    <w:rsid w:val="00E4465A"/>
    <w:rsid w:val="00E46FE5"/>
    <w:rsid w:val="00E478BD"/>
    <w:rsid w:val="00E508BD"/>
    <w:rsid w:val="00E61CB2"/>
    <w:rsid w:val="00E647A5"/>
    <w:rsid w:val="00E67756"/>
    <w:rsid w:val="00E70AFE"/>
    <w:rsid w:val="00E73C90"/>
    <w:rsid w:val="00E76AFA"/>
    <w:rsid w:val="00E773DA"/>
    <w:rsid w:val="00E827A5"/>
    <w:rsid w:val="00E87729"/>
    <w:rsid w:val="00E879CF"/>
    <w:rsid w:val="00E87CFC"/>
    <w:rsid w:val="00E94787"/>
    <w:rsid w:val="00E97835"/>
    <w:rsid w:val="00EA1F28"/>
    <w:rsid w:val="00EA69F4"/>
    <w:rsid w:val="00EB0115"/>
    <w:rsid w:val="00EB02DD"/>
    <w:rsid w:val="00EB41A3"/>
    <w:rsid w:val="00EB487B"/>
    <w:rsid w:val="00EB62CC"/>
    <w:rsid w:val="00EC2A41"/>
    <w:rsid w:val="00EC4772"/>
    <w:rsid w:val="00ED0744"/>
    <w:rsid w:val="00ED375B"/>
    <w:rsid w:val="00EE7360"/>
    <w:rsid w:val="00EE76A9"/>
    <w:rsid w:val="00EF22A2"/>
    <w:rsid w:val="00EF4660"/>
    <w:rsid w:val="00EF7890"/>
    <w:rsid w:val="00F03FEB"/>
    <w:rsid w:val="00F06A90"/>
    <w:rsid w:val="00F11236"/>
    <w:rsid w:val="00F12A4A"/>
    <w:rsid w:val="00F12E5B"/>
    <w:rsid w:val="00F142E5"/>
    <w:rsid w:val="00F16239"/>
    <w:rsid w:val="00F207C8"/>
    <w:rsid w:val="00F24343"/>
    <w:rsid w:val="00F2500C"/>
    <w:rsid w:val="00F30891"/>
    <w:rsid w:val="00F3100E"/>
    <w:rsid w:val="00F3328C"/>
    <w:rsid w:val="00F3508B"/>
    <w:rsid w:val="00F415DF"/>
    <w:rsid w:val="00F440AF"/>
    <w:rsid w:val="00F45E2D"/>
    <w:rsid w:val="00F46837"/>
    <w:rsid w:val="00F53CF4"/>
    <w:rsid w:val="00F53FD9"/>
    <w:rsid w:val="00F568FB"/>
    <w:rsid w:val="00F57BA6"/>
    <w:rsid w:val="00F60E40"/>
    <w:rsid w:val="00F6153E"/>
    <w:rsid w:val="00F63703"/>
    <w:rsid w:val="00F65385"/>
    <w:rsid w:val="00F70643"/>
    <w:rsid w:val="00F70866"/>
    <w:rsid w:val="00F726B3"/>
    <w:rsid w:val="00F74DB2"/>
    <w:rsid w:val="00F74E6A"/>
    <w:rsid w:val="00F77BFF"/>
    <w:rsid w:val="00F84294"/>
    <w:rsid w:val="00F853B8"/>
    <w:rsid w:val="00F87CA1"/>
    <w:rsid w:val="00F910F0"/>
    <w:rsid w:val="00F9237F"/>
    <w:rsid w:val="00F92915"/>
    <w:rsid w:val="00F929A6"/>
    <w:rsid w:val="00F95564"/>
    <w:rsid w:val="00F975FB"/>
    <w:rsid w:val="00FA082A"/>
    <w:rsid w:val="00FA17A9"/>
    <w:rsid w:val="00FA26D5"/>
    <w:rsid w:val="00FA4C36"/>
    <w:rsid w:val="00FB031D"/>
    <w:rsid w:val="00FB1539"/>
    <w:rsid w:val="00FB7CD8"/>
    <w:rsid w:val="00FC0EDA"/>
    <w:rsid w:val="00FC1071"/>
    <w:rsid w:val="00FC1BE5"/>
    <w:rsid w:val="00FC37B7"/>
    <w:rsid w:val="00FC49F2"/>
    <w:rsid w:val="00FC5CE0"/>
    <w:rsid w:val="00FD3651"/>
    <w:rsid w:val="00FD4699"/>
    <w:rsid w:val="00FD69BC"/>
    <w:rsid w:val="00FE09D8"/>
    <w:rsid w:val="00FE3F5D"/>
    <w:rsid w:val="00FE4BA5"/>
    <w:rsid w:val="00FE52FC"/>
    <w:rsid w:val="00FE77B7"/>
    <w:rsid w:val="00FF2354"/>
    <w:rsid w:val="00FF23B6"/>
    <w:rsid w:val="00FF25D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6DD92AE-3503-4AB8-9534-85D22A29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36"/>
    </w:rPr>
  </w:style>
  <w:style w:type="paragraph" w:styleId="Overskrift2">
    <w:name w:val="heading 2"/>
    <w:basedOn w:val="Normal"/>
    <w:next w:val="Normal"/>
    <w:link w:val="Overskrift2Tegn"/>
    <w:qFormat/>
    <w:rsid w:val="005B3D3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rPr>
      <w:rFonts w:ascii="Technical" w:hAnsi="Technical"/>
      <w:sz w:val="20"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sid w:val="008852EB"/>
    <w:rPr>
      <w:rFonts w:ascii="Tahoma" w:hAnsi="Tahoma" w:cs="Tahoma"/>
      <w:sz w:val="16"/>
      <w:szCs w:val="16"/>
    </w:rPr>
  </w:style>
  <w:style w:type="character" w:styleId="BesgtLink">
    <w:name w:val="FollowedHyperlink"/>
    <w:rsid w:val="0043728F"/>
    <w:rPr>
      <w:color w:val="800080"/>
      <w:u w:val="single"/>
    </w:rPr>
  </w:style>
  <w:style w:type="paragraph" w:styleId="Brdtekst">
    <w:name w:val="Body Text"/>
    <w:basedOn w:val="Normal"/>
    <w:rsid w:val="00427C98"/>
    <w:pPr>
      <w:overflowPunct/>
      <w:autoSpaceDE/>
      <w:autoSpaceDN/>
      <w:adjustRightInd/>
      <w:spacing w:after="120"/>
      <w:jc w:val="left"/>
      <w:textAlignment w:val="auto"/>
    </w:pPr>
    <w:rPr>
      <w:sz w:val="32"/>
      <w:lang w:eastAsia="ja-JP"/>
    </w:rPr>
  </w:style>
  <w:style w:type="paragraph" w:styleId="Dokumentoversigt">
    <w:name w:val="Document Map"/>
    <w:basedOn w:val="Normal"/>
    <w:semiHidden/>
    <w:rsid w:val="00C8496B"/>
    <w:pPr>
      <w:shd w:val="clear" w:color="auto" w:fill="000080"/>
    </w:pPr>
    <w:rPr>
      <w:rFonts w:ascii="Tahoma" w:hAnsi="Tahoma" w:cs="Tahoma"/>
      <w:sz w:val="20"/>
    </w:rPr>
  </w:style>
  <w:style w:type="paragraph" w:styleId="Listeafsnit">
    <w:name w:val="List Paragraph"/>
    <w:basedOn w:val="Normal"/>
    <w:qFormat/>
    <w:rsid w:val="00F45E2D"/>
    <w:pPr>
      <w:ind w:left="1304"/>
    </w:pPr>
  </w:style>
  <w:style w:type="character" w:customStyle="1" w:styleId="SidefodTegn">
    <w:name w:val="Sidefod Tegn"/>
    <w:link w:val="Sidefod"/>
    <w:rsid w:val="008C2639"/>
    <w:rPr>
      <w:sz w:val="26"/>
    </w:rPr>
  </w:style>
  <w:style w:type="character" w:customStyle="1" w:styleId="Overskrift2Tegn">
    <w:name w:val="Overskrift 2 Tegn"/>
    <w:link w:val="Overskrift2"/>
    <w:rsid w:val="005B3D3D"/>
    <w:rPr>
      <w:rFonts w:ascii="Arial" w:hAnsi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icap.dk/lokalt/aalborg" TargetMode="External"/><Relationship Id="rId2" Type="http://schemas.openxmlformats.org/officeDocument/2006/relationships/hyperlink" Target="mailto:ullaringgrennielsen@yahoo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se\Lokale%20indstillinger\Temporary%20Internet%20Files\Content.IE5\9O3UJ3DJ\nyt-lokalbrev%5b1%5d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nyt-lokalbrev[1]</Template>
  <TotalTime>0</TotalTime>
  <Pages>2</Pages>
  <Words>311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9</vt:lpstr>
    </vt:vector>
  </TitlesOfParts>
  <Company/>
  <LinksUpToDate>false</LinksUpToDate>
  <CharactersWithSpaces>2235</CharactersWithSpaces>
  <SharedDoc>false</SharedDoc>
  <HLinks>
    <vt:vector size="12" baseType="variant">
      <vt:variant>
        <vt:i4>5570581</vt:i4>
      </vt:variant>
      <vt:variant>
        <vt:i4>8</vt:i4>
      </vt:variant>
      <vt:variant>
        <vt:i4>0</vt:i4>
      </vt:variant>
      <vt:variant>
        <vt:i4>5</vt:i4>
      </vt:variant>
      <vt:variant>
        <vt:lpwstr>http://www.handicap.dk/lokalt/aalborg</vt:lpwstr>
      </vt:variant>
      <vt:variant>
        <vt:lpwstr/>
      </vt:variant>
      <vt:variant>
        <vt:i4>6881365</vt:i4>
      </vt:variant>
      <vt:variant>
        <vt:i4>5</vt:i4>
      </vt:variant>
      <vt:variant>
        <vt:i4>0</vt:i4>
      </vt:variant>
      <vt:variant>
        <vt:i4>5</vt:i4>
      </vt:variant>
      <vt:variant>
        <vt:lpwstr>mailto:ullaringgrennielsen@yahoo.dk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9</dc:title>
  <dc:creator>Aase Kvolbæk</dc:creator>
  <cp:lastModifiedBy>Louise Vistisen  / Region Nordjylland</cp:lastModifiedBy>
  <cp:revision>2</cp:revision>
  <cp:lastPrinted>2016-03-16T10:07:00Z</cp:lastPrinted>
  <dcterms:created xsi:type="dcterms:W3CDTF">2016-07-11T10:59:00Z</dcterms:created>
  <dcterms:modified xsi:type="dcterms:W3CDTF">2016-07-11T10:59:00Z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